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7" o:title="Background_plaster" color2="#d9dfef [660]" recolor="t" type="frame"/>
    </v:background>
  </w:background>
  <w:body>
    <w:p w:rsidR="00880577" w:rsidRPr="001A4D11" w:rsidRDefault="00F3674B" w:rsidP="00F3674B">
      <w:pPr>
        <w:pStyle w:val="Nzev"/>
      </w:pPr>
      <w:r w:rsidRPr="001A4D11">
        <w:rPr>
          <w:noProof/>
          <w:lang w:eastAsia="cs-CZ"/>
        </w:rPr>
        <mc:AlternateContent>
          <mc:Choice Requires="wpg">
            <w:drawing>
              <wp:inline distT="0" distB="0" distL="0" distR="0" wp14:anchorId="49BA1A48" wp14:editId="540D055C">
                <wp:extent cx="7312763" cy="1530645"/>
                <wp:effectExtent l="19050" t="0" r="40640" b="241300"/>
                <wp:docPr id="2" name="Skupina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2763" cy="1530645"/>
                          <a:chOff x="0" y="0"/>
                          <a:chExt cx="7312763" cy="1530645"/>
                        </a:xfrm>
                      </wpg:grpSpPr>
                      <wps:wsp>
                        <wps:cNvPr id="3" name="Obláčkový bublinový popisek 3"/>
                        <wps:cNvSpPr/>
                        <wps:spPr>
                          <a:xfrm>
                            <a:off x="4867275" y="95250"/>
                            <a:ext cx="2445488" cy="1435395"/>
                          </a:xfrm>
                          <a:prstGeom prst="cloudCallou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1"/>
                          </a:fontRef>
                        </wps:style>
                        <wps:txbx>
                          <w:txbxContent>
                            <w:p w:rsidR="0052344B" w:rsidRPr="00950204" w:rsidRDefault="0052344B" w:rsidP="00F3674B">
                              <w:pPr>
                                <w:jc w:val="center"/>
                                <w:rPr>
                                  <w:rFonts w:ascii="Garamond" w:hAnsi="Garamond"/>
                                  <w:sz w:val="18"/>
                                  <w:szCs w:val="18"/>
                                </w:rPr>
                              </w:pPr>
                              <w:r w:rsidRPr="00950204">
                                <w:rPr>
                                  <w:rFonts w:ascii="Garamond" w:hAnsi="Garamond"/>
                                  <w:sz w:val="18"/>
                                  <w:szCs w:val="18"/>
                                </w:rPr>
                                <w:t>Finance</w:t>
                              </w:r>
                            </w:p>
                            <w:p w:rsidR="0052344B" w:rsidRPr="00950204" w:rsidRDefault="004E2520" w:rsidP="00F3674B">
                              <w:pPr>
                                <w:jc w:val="center"/>
                                <w:rPr>
                                  <w:rFonts w:ascii="Garamond" w:hAnsi="Garamond"/>
                                  <w:sz w:val="18"/>
                                  <w:szCs w:val="18"/>
                                </w:rPr>
                              </w:pPr>
                              <w:r w:rsidRPr="00950204">
                                <w:rPr>
                                  <w:rFonts w:ascii="Garamond" w:hAnsi="Garamond"/>
                                  <w:sz w:val="18"/>
                                  <w:szCs w:val="18"/>
                                </w:rPr>
                                <w:t>Příbuzní</w:t>
                              </w:r>
                            </w:p>
                            <w:p w:rsidR="0052344B" w:rsidRDefault="0052344B" w:rsidP="00F3674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bláčkový bublinový popisek 5"/>
                        <wps:cNvSpPr/>
                        <wps:spPr>
                          <a:xfrm>
                            <a:off x="3181350" y="0"/>
                            <a:ext cx="2445488" cy="1435395"/>
                          </a:xfrm>
                          <a:prstGeom prst="cloudCallou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5"/>
                          </a:fontRef>
                        </wps:style>
                        <wps:txbx>
                          <w:txbxContent>
                            <w:p w:rsidR="0052344B" w:rsidRPr="00950204" w:rsidRDefault="0052344B" w:rsidP="00F3674B">
                              <w:pPr>
                                <w:jc w:val="center"/>
                                <w:rPr>
                                  <w:rFonts w:ascii="Garamond" w:hAnsi="Garamond"/>
                                  <w:sz w:val="18"/>
                                  <w:szCs w:val="18"/>
                                </w:rPr>
                              </w:pPr>
                              <w:r w:rsidRPr="00950204">
                                <w:rPr>
                                  <w:rFonts w:ascii="Garamond" w:hAnsi="Garamond"/>
                                  <w:sz w:val="18"/>
                                  <w:szCs w:val="18"/>
                                </w:rPr>
                                <w:t>Mimoškolní aktivity</w:t>
                              </w:r>
                            </w:p>
                            <w:p w:rsidR="0052344B" w:rsidRPr="00950204" w:rsidRDefault="004E2520" w:rsidP="00F3674B">
                              <w:pPr>
                                <w:jc w:val="center"/>
                                <w:rPr>
                                  <w:rFonts w:ascii="Garamond" w:hAnsi="Garamond"/>
                                  <w:sz w:val="18"/>
                                  <w:szCs w:val="18"/>
                                </w:rPr>
                              </w:pPr>
                              <w:r w:rsidRPr="00950204">
                                <w:rPr>
                                  <w:rFonts w:ascii="Garamond" w:hAnsi="Garamond"/>
                                  <w:sz w:val="18"/>
                                  <w:szCs w:val="18"/>
                                </w:rPr>
                                <w:t>Lékařská</w:t>
                              </w:r>
                              <w:r w:rsidR="0052344B" w:rsidRPr="00950204">
                                <w:rPr>
                                  <w:rFonts w:ascii="Garamond" w:hAnsi="Garamond"/>
                                  <w:sz w:val="18"/>
                                  <w:szCs w:val="18"/>
                                </w:rPr>
                                <w:t xml:space="preserve"> péče</w:t>
                              </w:r>
                            </w:p>
                            <w:p w:rsidR="0052344B" w:rsidRPr="00950204" w:rsidRDefault="00436F04" w:rsidP="00F3674B">
                              <w:pPr>
                                <w:jc w:val="center"/>
                                <w:rPr>
                                  <w:rFonts w:ascii="Garamond" w:hAnsi="Garamond"/>
                                  <w:sz w:val="18"/>
                                  <w:szCs w:val="18"/>
                                </w:rPr>
                              </w:pPr>
                              <w:r w:rsidRPr="00950204">
                                <w:rPr>
                                  <w:rFonts w:ascii="Garamond" w:hAnsi="Garamond"/>
                                  <w:sz w:val="18"/>
                                  <w:szCs w:val="18"/>
                                </w:rPr>
                                <w:t>Prázdniny a svá</w:t>
                              </w:r>
                              <w:r w:rsidR="0052344B" w:rsidRPr="00950204">
                                <w:rPr>
                                  <w:rFonts w:ascii="Garamond" w:hAnsi="Garamond"/>
                                  <w:sz w:val="18"/>
                                  <w:szCs w:val="18"/>
                                </w:rPr>
                                <w:t>tky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bláčkový bublinový popisek 6"/>
                        <wps:cNvSpPr/>
                        <wps:spPr>
                          <a:xfrm>
                            <a:off x="1257300" y="28575"/>
                            <a:ext cx="2445488" cy="1435395"/>
                          </a:xfrm>
                          <a:prstGeom prst="cloudCallou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4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4"/>
                          </a:fontRef>
                        </wps:style>
                        <wps:txbx>
                          <w:txbxContent>
                            <w:p w:rsidR="0052344B" w:rsidRPr="00950204" w:rsidRDefault="0052344B" w:rsidP="0052344B">
                              <w:pPr>
                                <w:rPr>
                                  <w:rFonts w:ascii="Garamond" w:hAnsi="Garamond"/>
                                  <w:sz w:val="18"/>
                                  <w:szCs w:val="18"/>
                                </w:rPr>
                              </w:pPr>
                              <w:r w:rsidRPr="00950204">
                                <w:rPr>
                                  <w:sz w:val="18"/>
                                  <w:szCs w:val="18"/>
                                </w:rPr>
                                <w:t xml:space="preserve">              </w:t>
                              </w:r>
                              <w:r w:rsidR="00950204">
                                <w:rPr>
                                  <w:sz w:val="18"/>
                                  <w:szCs w:val="18"/>
                                </w:rPr>
                                <w:t xml:space="preserve">             </w:t>
                              </w:r>
                              <w:r w:rsidRPr="00950204">
                                <w:rPr>
                                  <w:rFonts w:ascii="Garamond" w:hAnsi="Garamond"/>
                                  <w:sz w:val="18"/>
                                  <w:szCs w:val="18"/>
                                </w:rPr>
                                <w:t>Předávání dětí</w:t>
                              </w:r>
                            </w:p>
                            <w:p w:rsidR="0052344B" w:rsidRPr="00950204" w:rsidRDefault="00950204" w:rsidP="0052344B">
                              <w:pPr>
                                <w:rPr>
                                  <w:rFonts w:ascii="Garamond" w:hAnsi="Garamond"/>
                                  <w:sz w:val="18"/>
                                  <w:szCs w:val="18"/>
                                </w:rPr>
                              </w:pPr>
                              <w:r w:rsidRPr="00950204">
                                <w:rPr>
                                  <w:rFonts w:ascii="Garamond" w:hAnsi="Garamond"/>
                                  <w:sz w:val="18"/>
                                  <w:szCs w:val="18"/>
                                </w:rPr>
                                <w:t xml:space="preserve">                        Školy v přírodě</w:t>
                              </w:r>
                            </w:p>
                            <w:p w:rsidR="0052344B" w:rsidRPr="00950204" w:rsidRDefault="00950204" w:rsidP="0052344B">
                              <w:pPr>
                                <w:rPr>
                                  <w:rFonts w:ascii="Garamond" w:hAnsi="Garamond"/>
                                  <w:sz w:val="18"/>
                                  <w:szCs w:val="18"/>
                                </w:rPr>
                              </w:pPr>
                              <w:r w:rsidRPr="00950204">
                                <w:rPr>
                                  <w:rFonts w:ascii="Garamond" w:hAnsi="Garamond"/>
                                  <w:sz w:val="18"/>
                                  <w:szCs w:val="18"/>
                                </w:rPr>
                                <w:t xml:space="preserve">                     Školská zařízení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bláčkový bublinový popisek 7"/>
                        <wps:cNvSpPr/>
                        <wps:spPr>
                          <a:xfrm>
                            <a:off x="0" y="38093"/>
                            <a:ext cx="2200275" cy="1435395"/>
                          </a:xfrm>
                          <a:prstGeom prst="cloudCallou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6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6"/>
                          </a:fontRef>
                        </wps:style>
                        <wps:txbx>
                          <w:txbxContent>
                            <w:p w:rsidR="0052344B" w:rsidRPr="00950204" w:rsidRDefault="0052344B" w:rsidP="0052344B">
                              <w:pPr>
                                <w:rPr>
                                  <w:rFonts w:ascii="Garamond" w:hAnsi="Garamond"/>
                                  <w:sz w:val="18"/>
                                  <w:szCs w:val="18"/>
                                </w:rPr>
                              </w:pPr>
                              <w:r w:rsidRPr="00950204">
                                <w:rPr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Pr="00950204">
                                <w:rPr>
                                  <w:rFonts w:ascii="Garamond" w:hAnsi="Garamond"/>
                                  <w:sz w:val="18"/>
                                  <w:szCs w:val="18"/>
                                </w:rPr>
                                <w:t xml:space="preserve">Péče </w:t>
                              </w:r>
                              <w:r w:rsidR="004E2520" w:rsidRPr="00950204">
                                <w:rPr>
                                  <w:rFonts w:ascii="Garamond" w:hAnsi="Garamond"/>
                                  <w:sz w:val="18"/>
                                  <w:szCs w:val="18"/>
                                </w:rPr>
                                <w:t>a výchova</w:t>
                              </w:r>
                            </w:p>
                            <w:p w:rsidR="0052344B" w:rsidRPr="00950204" w:rsidRDefault="004E2520" w:rsidP="0052344B">
                              <w:pPr>
                                <w:rPr>
                                  <w:rFonts w:ascii="Garamond" w:hAnsi="Garamond"/>
                                  <w:sz w:val="18"/>
                                  <w:szCs w:val="18"/>
                                </w:rPr>
                              </w:pPr>
                              <w:r w:rsidRPr="00950204">
                                <w:rPr>
                                  <w:rFonts w:ascii="Garamond" w:hAnsi="Garamond"/>
                                  <w:sz w:val="18"/>
                                  <w:szCs w:val="18"/>
                                </w:rPr>
                                <w:t>Komunikace</w:t>
                              </w:r>
                              <w:r w:rsidR="0052344B" w:rsidRPr="00950204">
                                <w:rPr>
                                  <w:rFonts w:ascii="Garamond" w:hAnsi="Garamond"/>
                                  <w:sz w:val="18"/>
                                  <w:szCs w:val="18"/>
                                </w:rPr>
                                <w:t xml:space="preserve">               </w:t>
                              </w:r>
                              <w:r w:rsidR="00950204" w:rsidRPr="00950204">
                                <w:rPr>
                                  <w:rFonts w:ascii="Garamond" w:hAnsi="Garamond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52344B" w:rsidRPr="00950204">
                                <w:rPr>
                                  <w:rFonts w:ascii="Garamond" w:hAnsi="Garamond"/>
                                  <w:sz w:val="18"/>
                                  <w:szCs w:val="18"/>
                                </w:rPr>
                                <w:t xml:space="preserve">                  </w:t>
                              </w:r>
                            </w:p>
                            <w:p w:rsidR="0052344B" w:rsidRPr="00950204" w:rsidRDefault="0052344B" w:rsidP="0052344B">
                              <w:pPr>
                                <w:rPr>
                                  <w:rFonts w:ascii="Garamond" w:hAnsi="Garamond"/>
                                  <w:sz w:val="18"/>
                                  <w:szCs w:val="18"/>
                                </w:rPr>
                              </w:pPr>
                              <w:r w:rsidRPr="00950204">
                                <w:rPr>
                                  <w:rFonts w:ascii="Garamond" w:hAnsi="Garamond"/>
                                  <w:sz w:val="18"/>
                                  <w:szCs w:val="18"/>
                                </w:rPr>
                                <w:t xml:space="preserve">Bydliště                  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BA1A48" id="Skupina 2" o:spid="_x0000_s1026" style="width:575.8pt;height:120.5pt;mso-position-horizontal-relative:char;mso-position-vertical-relative:line" coordsize="73127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"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Obláčkový bublinový popisek 3" o:spid="_x0000_s1027" type="#_x0000_t106" style="position:absolute;left:48672;top:952;width:24455;height:143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" adj="6300,24300" filled="f" strokecolor="#4a66ac [3204]">
                  <v:textbox>
                    <w:txbxContent>
                      <w:p w:rsidR="0052344B" w:rsidRPr="00950204" w:rsidRDefault="0052344B" w:rsidP="00F3674B">
                        <w:pPr>
                          <w:jc w:val="center"/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 w:rsidRPr="00950204">
                          <w:rPr>
                            <w:rFonts w:ascii="Garamond" w:hAnsi="Garamond"/>
                            <w:sz w:val="18"/>
                            <w:szCs w:val="18"/>
                          </w:rPr>
                          <w:t>Finance</w:t>
                        </w:r>
                      </w:p>
                      <w:p w:rsidR="0052344B" w:rsidRPr="00950204" w:rsidRDefault="004E2520" w:rsidP="00F3674B">
                        <w:pPr>
                          <w:jc w:val="center"/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 w:rsidRPr="00950204">
                          <w:rPr>
                            <w:rFonts w:ascii="Garamond" w:hAnsi="Garamond"/>
                            <w:sz w:val="18"/>
                            <w:szCs w:val="18"/>
                          </w:rPr>
                          <w:t>Příbuzní</w:t>
                        </w:r>
                      </w:p>
                      <w:p w:rsidR="0052344B" w:rsidRDefault="0052344B" w:rsidP="00F3674B">
                        <w:pPr>
                          <w:jc w:val="center"/>
                        </w:pPr>
                      </w:p>
                    </w:txbxContent>
                  </v:textbox>
                </v:shape>
                <v:shape id="Obláčkový bublinový popisek 5" o:spid="_x0000_s1028" type="#_x0000_t106" style="position:absolute;left:31813;width:24455;height:14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" adj="6300,24300" filled="f" strokecolor="#5aa2ae [3208]">
                  <v:textbox>
                    <w:txbxContent>
                      <w:p w:rsidR="0052344B" w:rsidRPr="00950204" w:rsidRDefault="0052344B" w:rsidP="00F3674B">
                        <w:pPr>
                          <w:jc w:val="center"/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 w:rsidRPr="00950204">
                          <w:rPr>
                            <w:rFonts w:ascii="Garamond" w:hAnsi="Garamond"/>
                            <w:sz w:val="18"/>
                            <w:szCs w:val="18"/>
                          </w:rPr>
                          <w:t>Mimoškolní aktivity</w:t>
                        </w:r>
                      </w:p>
                      <w:p w:rsidR="0052344B" w:rsidRPr="00950204" w:rsidRDefault="004E2520" w:rsidP="00F3674B">
                        <w:pPr>
                          <w:jc w:val="center"/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 w:rsidRPr="00950204">
                          <w:rPr>
                            <w:rFonts w:ascii="Garamond" w:hAnsi="Garamond"/>
                            <w:sz w:val="18"/>
                            <w:szCs w:val="18"/>
                          </w:rPr>
                          <w:t>Lékařská</w:t>
                        </w:r>
                        <w:r w:rsidR="0052344B" w:rsidRPr="00950204"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 péče</w:t>
                        </w:r>
                      </w:p>
                      <w:p w:rsidR="0052344B" w:rsidRPr="00950204" w:rsidRDefault="00436F04" w:rsidP="00F3674B">
                        <w:pPr>
                          <w:jc w:val="center"/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 w:rsidRPr="00950204">
                          <w:rPr>
                            <w:rFonts w:ascii="Garamond" w:hAnsi="Garamond"/>
                            <w:sz w:val="18"/>
                            <w:szCs w:val="18"/>
                          </w:rPr>
                          <w:t>Prázdniny a svá</w:t>
                        </w:r>
                        <w:r w:rsidR="0052344B" w:rsidRPr="00950204">
                          <w:rPr>
                            <w:rFonts w:ascii="Garamond" w:hAnsi="Garamond"/>
                            <w:sz w:val="18"/>
                            <w:szCs w:val="18"/>
                          </w:rPr>
                          <w:t>tky</w:t>
                        </w:r>
                      </w:p>
                    </w:txbxContent>
                  </v:textbox>
                </v:shape>
                <v:shape id="Obláčkový bublinový popisek 6" o:spid="_x0000_s1029" type="#_x0000_t106" style="position:absolute;left:12573;top:285;width:24454;height:143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" adj="6300,24300" filled="f" strokecolor="#7f8fa9 [3207]">
                  <v:textbox>
                    <w:txbxContent>
                      <w:p w:rsidR="0052344B" w:rsidRPr="00950204" w:rsidRDefault="0052344B" w:rsidP="0052344B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 w:rsidRPr="00950204">
                          <w:rPr>
                            <w:sz w:val="18"/>
                            <w:szCs w:val="18"/>
                          </w:rPr>
                          <w:t xml:space="preserve">              </w:t>
                        </w:r>
                        <w:r w:rsidR="00950204">
                          <w:rPr>
                            <w:sz w:val="18"/>
                            <w:szCs w:val="18"/>
                          </w:rPr>
                          <w:t xml:space="preserve">             </w:t>
                        </w:r>
                        <w:r w:rsidRPr="00950204">
                          <w:rPr>
                            <w:rFonts w:ascii="Garamond" w:hAnsi="Garamond"/>
                            <w:sz w:val="18"/>
                            <w:szCs w:val="18"/>
                          </w:rPr>
                          <w:t>Předávání dětí</w:t>
                        </w:r>
                      </w:p>
                      <w:p w:rsidR="0052344B" w:rsidRPr="00950204" w:rsidRDefault="00950204" w:rsidP="0052344B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 w:rsidRPr="00950204"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                        Školy v přírodě</w:t>
                        </w:r>
                      </w:p>
                      <w:p w:rsidR="0052344B" w:rsidRPr="00950204" w:rsidRDefault="00950204" w:rsidP="0052344B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 w:rsidRPr="00950204"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                     Školská zařízení</w:t>
                        </w:r>
                      </w:p>
                    </w:txbxContent>
                  </v:textbox>
                </v:shape>
                <v:shape id="Obláčkový bublinový popisek 7" o:spid="_x0000_s1030" type="#_x0000_t106" style="position:absolute;top:380;width:22002;height:143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" adj="6300,24300" filled="f" strokecolor="#9d90a0 [3209]">
                  <v:textbox>
                    <w:txbxContent>
                      <w:p w:rsidR="0052344B" w:rsidRPr="00950204" w:rsidRDefault="0052344B" w:rsidP="0052344B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 w:rsidRPr="00950204">
                          <w:rPr>
                            <w:sz w:val="18"/>
                            <w:szCs w:val="18"/>
                          </w:rPr>
                          <w:t xml:space="preserve">     </w:t>
                        </w:r>
                        <w:r w:rsidRPr="00950204"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Péče </w:t>
                        </w:r>
                        <w:r w:rsidR="004E2520" w:rsidRPr="00950204">
                          <w:rPr>
                            <w:rFonts w:ascii="Garamond" w:hAnsi="Garamond"/>
                            <w:sz w:val="18"/>
                            <w:szCs w:val="18"/>
                          </w:rPr>
                          <w:t>a výchova</w:t>
                        </w:r>
                      </w:p>
                      <w:p w:rsidR="0052344B" w:rsidRPr="00950204" w:rsidRDefault="004E2520" w:rsidP="0052344B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 w:rsidRPr="00950204">
                          <w:rPr>
                            <w:rFonts w:ascii="Garamond" w:hAnsi="Garamond"/>
                            <w:sz w:val="18"/>
                            <w:szCs w:val="18"/>
                          </w:rPr>
                          <w:t>Komunikace</w:t>
                        </w:r>
                        <w:r w:rsidR="0052344B" w:rsidRPr="00950204"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               </w:t>
                        </w:r>
                        <w:r w:rsidR="00950204" w:rsidRPr="00950204"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  </w:t>
                        </w:r>
                        <w:r w:rsidR="0052344B" w:rsidRPr="00950204"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                  </w:t>
                        </w:r>
                      </w:p>
                      <w:p w:rsidR="0052344B" w:rsidRPr="00950204" w:rsidRDefault="0052344B" w:rsidP="0052344B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 w:rsidRPr="00950204"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Bydliště                                 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9358C" w:rsidRDefault="0049358C" w:rsidP="00F3674B">
      <w:pPr>
        <w:pStyle w:val="Nzev"/>
        <w:rPr>
          <w:rFonts w:asciiTheme="minorHAnsi" w:hAnsiTheme="minorHAnsi" w:cstheme="minorHAnsi"/>
          <w:sz w:val="48"/>
          <w:szCs w:val="48"/>
        </w:rPr>
      </w:pPr>
    </w:p>
    <w:p w:rsidR="000D30BE" w:rsidRPr="00950204" w:rsidRDefault="00950204" w:rsidP="00F3674B">
      <w:pPr>
        <w:pStyle w:val="Nzev"/>
        <w:rPr>
          <w:rFonts w:ascii="Garamond" w:hAnsi="Garamond" w:cstheme="minorHAnsi"/>
          <w:sz w:val="48"/>
          <w:szCs w:val="48"/>
        </w:rPr>
      </w:pPr>
      <w:r>
        <w:rPr>
          <w:rFonts w:ascii="Garamond" w:hAnsi="Garamond" w:cstheme="minorHAnsi"/>
          <w:sz w:val="48"/>
          <w:szCs w:val="48"/>
        </w:rPr>
        <w:t>R</w:t>
      </w:r>
      <w:r w:rsidR="00CA1ED1" w:rsidRPr="00950204">
        <w:rPr>
          <w:rFonts w:ascii="Garamond" w:hAnsi="Garamond" w:cstheme="minorHAnsi"/>
          <w:sz w:val="48"/>
          <w:szCs w:val="48"/>
        </w:rPr>
        <w:t>odičovský plán</w:t>
      </w:r>
    </w:p>
    <w:p w:rsidR="00CA1ED1" w:rsidRPr="00950204" w:rsidRDefault="00F3674B" w:rsidP="00CA1ED1">
      <w:pPr>
        <w:pStyle w:val="Obrzek"/>
        <w:rPr>
          <w:rFonts w:ascii="Garamond" w:hAnsi="Garamond"/>
          <w:i/>
          <w:iCs/>
        </w:rPr>
      </w:pPr>
      <w:r w:rsidRPr="00950204">
        <w:rPr>
          <w:rFonts w:ascii="Garamond" w:hAnsi="Garamond"/>
          <w:noProof/>
          <w:lang w:eastAsia="cs-CZ"/>
        </w:rPr>
        <mc:AlternateContent>
          <mc:Choice Requires="wps">
            <w:drawing>
              <wp:inline distT="0" distB="0" distL="0" distR="0" wp14:anchorId="49F95A91" wp14:editId="12937AA2">
                <wp:extent cx="1658206" cy="0"/>
                <wp:effectExtent l="38100" t="19050" r="75565" b="114300"/>
                <wp:docPr id="4" name="Přímá spojnic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8206" cy="0"/>
                        </a:xfrm>
                        <a:prstGeom prst="line">
                          <a:avLst/>
                        </a:prstGeo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21FE686" id="Přímá spojnice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30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" strokecolor="#4d4d4d [2256]" strokeweight=".5pt">
                <v:shadow on="t" color="black" opacity="26214f" origin=",-.5" offset="0,3pt"/>
                <w10:anchorlock/>
              </v:line>
            </w:pict>
          </mc:Fallback>
        </mc:AlternateContent>
      </w:r>
    </w:p>
    <w:p w:rsidR="00CA1ED1" w:rsidRPr="00950204" w:rsidRDefault="00CA1ED1" w:rsidP="002F5EE9">
      <w:pPr>
        <w:pStyle w:val="Obrzek"/>
        <w:spacing w:after="120"/>
        <w:jc w:val="both"/>
        <w:rPr>
          <w:rFonts w:ascii="Garamond" w:hAnsi="Garamond" w:cstheme="minorHAnsi"/>
          <w:iCs/>
        </w:rPr>
      </w:pPr>
      <w:r w:rsidRPr="00950204">
        <w:rPr>
          <w:rFonts w:ascii="Garamond" w:hAnsi="Garamond" w:cstheme="minorHAnsi"/>
          <w:iCs/>
        </w:rPr>
        <w:t>Slyšeli jste někdy o rodičovském plánu? Je to pomůcka, která Vám pomůže zamyslet se nad vším, co je pro Vás podstatné a na čem se budete muset teď i do budoucna domlouvat. Rodičovský plán je o ko</w:t>
      </w:r>
      <w:r w:rsidR="00950204">
        <w:rPr>
          <w:rFonts w:ascii="Garamond" w:hAnsi="Garamond" w:cstheme="minorHAnsi"/>
          <w:iCs/>
        </w:rPr>
        <w:t xml:space="preserve">nkrétních věcech, o domluvě nad </w:t>
      </w:r>
      <w:r w:rsidR="007A639B">
        <w:rPr>
          <w:rFonts w:ascii="Garamond" w:hAnsi="Garamond" w:cstheme="minorHAnsi"/>
          <w:iCs/>
        </w:rPr>
        <w:t>každodenními záležitostmi</w:t>
      </w:r>
      <w:r w:rsidRPr="00950204">
        <w:rPr>
          <w:rFonts w:ascii="Garamond" w:hAnsi="Garamond" w:cstheme="minorHAnsi"/>
          <w:iCs/>
        </w:rPr>
        <w:t>, které Vás mohou př</w:t>
      </w:r>
      <w:r w:rsidR="00BC5064" w:rsidRPr="00950204">
        <w:rPr>
          <w:rFonts w:ascii="Garamond" w:hAnsi="Garamond" w:cstheme="minorHAnsi"/>
          <w:iCs/>
        </w:rPr>
        <w:t>ivést k té velké dohodě, resp. s</w:t>
      </w:r>
      <w:r w:rsidRPr="00950204">
        <w:rPr>
          <w:rFonts w:ascii="Garamond" w:hAnsi="Garamond" w:cstheme="minorHAnsi"/>
          <w:iCs/>
        </w:rPr>
        <w:t>e při něm učíte domlouvat, což je nejdůležitější pro Vás a Vaše dítě.</w:t>
      </w:r>
    </w:p>
    <w:p w:rsidR="002F5EE9" w:rsidRPr="00950204" w:rsidRDefault="007A639B" w:rsidP="002F5EE9">
      <w:pPr>
        <w:pStyle w:val="Obrzek"/>
        <w:spacing w:after="120"/>
        <w:jc w:val="both"/>
        <w:rPr>
          <w:rFonts w:ascii="Garamond" w:hAnsi="Garamond" w:cstheme="minorHAnsi"/>
          <w:iCs/>
        </w:rPr>
      </w:pPr>
      <w:r>
        <w:rPr>
          <w:rFonts w:ascii="Garamond" w:hAnsi="Garamond" w:cstheme="minorHAnsi"/>
          <w:iCs/>
        </w:rPr>
        <w:t>Jde o záležitosti péče o V</w:t>
      </w:r>
      <w:r w:rsidR="002F5EE9" w:rsidRPr="00950204">
        <w:rPr>
          <w:rFonts w:ascii="Garamond" w:hAnsi="Garamond" w:cstheme="minorHAnsi"/>
          <w:iCs/>
        </w:rPr>
        <w:t>aše dítě, jeho bydliště, vzdělávání, lékařsk</w:t>
      </w:r>
      <w:r>
        <w:rPr>
          <w:rFonts w:ascii="Garamond" w:hAnsi="Garamond" w:cstheme="minorHAnsi"/>
          <w:iCs/>
        </w:rPr>
        <w:t>ou péči, volnočasové aktivity, V</w:t>
      </w:r>
      <w:r w:rsidR="002F5EE9" w:rsidRPr="00950204">
        <w:rPr>
          <w:rFonts w:ascii="Garamond" w:hAnsi="Garamond" w:cstheme="minorHAnsi"/>
          <w:iCs/>
        </w:rPr>
        <w:t xml:space="preserve">ašeho společného času, trávení prázdnin, svátků, finanční záležitosti apod. </w:t>
      </w:r>
    </w:p>
    <w:p w:rsidR="002F5EE9" w:rsidRPr="00950204" w:rsidRDefault="002F5EE9" w:rsidP="00BC5064">
      <w:pPr>
        <w:pStyle w:val="Obrzek"/>
        <w:spacing w:after="120"/>
        <w:jc w:val="both"/>
        <w:rPr>
          <w:rFonts w:ascii="Garamond" w:hAnsi="Garamond" w:cstheme="minorHAnsi"/>
          <w:iCs/>
        </w:rPr>
      </w:pPr>
      <w:r w:rsidRPr="00950204">
        <w:rPr>
          <w:rFonts w:ascii="Garamond" w:hAnsi="Garamond" w:cstheme="minorHAnsi"/>
          <w:iCs/>
        </w:rPr>
        <w:t xml:space="preserve">Je vhodné vzít v úvahu, že bez ohledu na to, do čí péče bude dítě svěřeno, zůstává rodičovská odpovědnost oběma rodičům. Oba </w:t>
      </w:r>
      <w:r w:rsidR="00BC5064" w:rsidRPr="00950204">
        <w:rPr>
          <w:rFonts w:ascii="Garamond" w:hAnsi="Garamond" w:cstheme="minorHAnsi"/>
          <w:iCs/>
        </w:rPr>
        <w:t>rodiče</w:t>
      </w:r>
      <w:r w:rsidRPr="00950204">
        <w:rPr>
          <w:rFonts w:ascii="Garamond" w:hAnsi="Garamond" w:cstheme="minorHAnsi"/>
          <w:iCs/>
        </w:rPr>
        <w:t xml:space="preserve"> jsou povinni o těchto důležitých otázkách života jejich dítěte rozhod</w:t>
      </w:r>
      <w:r w:rsidR="007A639B">
        <w:rPr>
          <w:rFonts w:ascii="Garamond" w:hAnsi="Garamond" w:cstheme="minorHAnsi"/>
          <w:iCs/>
        </w:rPr>
        <w:t>ovat</w:t>
      </w:r>
      <w:r w:rsidRPr="00950204">
        <w:rPr>
          <w:rFonts w:ascii="Garamond" w:hAnsi="Garamond" w:cstheme="minorHAnsi"/>
          <w:iCs/>
        </w:rPr>
        <w:t xml:space="preserve"> společně. Je žádoucí, ab</w:t>
      </w:r>
      <w:r w:rsidR="007A639B">
        <w:rPr>
          <w:rFonts w:ascii="Garamond" w:hAnsi="Garamond" w:cstheme="minorHAnsi"/>
          <w:iCs/>
        </w:rPr>
        <w:t xml:space="preserve">y rodiče spolu soulad nalezli </w:t>
      </w:r>
      <w:r w:rsidRPr="00950204">
        <w:rPr>
          <w:rFonts w:ascii="Garamond" w:hAnsi="Garamond" w:cstheme="minorHAnsi"/>
          <w:iCs/>
        </w:rPr>
        <w:t>a o životě jejich dítěte nemusel rozhodovat soud. Každé dítě si kromě jiného zaslouží pro šťastné dětství a kvalitní život co nejš</w:t>
      </w:r>
      <w:r w:rsidR="007A639B">
        <w:rPr>
          <w:rFonts w:ascii="Garamond" w:hAnsi="Garamond" w:cstheme="minorHAnsi"/>
          <w:iCs/>
        </w:rPr>
        <w:t xml:space="preserve">irší možný soulad svých rodičů, </w:t>
      </w:r>
      <w:r w:rsidRPr="00950204">
        <w:rPr>
          <w:rFonts w:ascii="Garamond" w:hAnsi="Garamond" w:cstheme="minorHAnsi"/>
          <w:iCs/>
        </w:rPr>
        <w:t>bez ohledu na to, zda spolu jako životní partneři žijí či</w:t>
      </w:r>
      <w:r w:rsidR="00BC5064" w:rsidRPr="00950204">
        <w:rPr>
          <w:rFonts w:ascii="Garamond" w:hAnsi="Garamond" w:cstheme="minorHAnsi"/>
          <w:iCs/>
        </w:rPr>
        <w:t xml:space="preserve"> </w:t>
      </w:r>
      <w:r w:rsidRPr="00950204">
        <w:rPr>
          <w:rFonts w:ascii="Garamond" w:hAnsi="Garamond" w:cstheme="minorHAnsi"/>
          <w:iCs/>
        </w:rPr>
        <w:t>nikoliv.</w:t>
      </w:r>
    </w:p>
    <w:p w:rsidR="00CA1ED1" w:rsidRPr="00950204" w:rsidRDefault="002F5EE9" w:rsidP="002F5EE9">
      <w:pPr>
        <w:pStyle w:val="Obrzek"/>
        <w:spacing w:after="120"/>
        <w:jc w:val="both"/>
        <w:rPr>
          <w:rFonts w:ascii="Garamond" w:hAnsi="Garamond" w:cstheme="minorHAnsi"/>
          <w:iCs/>
        </w:rPr>
      </w:pPr>
      <w:r w:rsidRPr="00950204">
        <w:rPr>
          <w:rFonts w:ascii="Garamond" w:hAnsi="Garamond" w:cstheme="minorHAnsi"/>
          <w:iCs/>
        </w:rPr>
        <w:t>Vyplnění tohoto Rodičovského plánu berte</w:t>
      </w:r>
      <w:r w:rsidR="007A639B">
        <w:rPr>
          <w:rFonts w:ascii="Garamond" w:hAnsi="Garamond" w:cstheme="minorHAnsi"/>
          <w:iCs/>
        </w:rPr>
        <w:t>,</w:t>
      </w:r>
      <w:r w:rsidRPr="00950204">
        <w:rPr>
          <w:rFonts w:ascii="Garamond" w:hAnsi="Garamond" w:cstheme="minorHAnsi"/>
          <w:iCs/>
        </w:rPr>
        <w:t xml:space="preserve"> prosím</w:t>
      </w:r>
      <w:r w:rsidR="007A639B">
        <w:rPr>
          <w:rFonts w:ascii="Garamond" w:hAnsi="Garamond" w:cstheme="minorHAnsi"/>
          <w:iCs/>
        </w:rPr>
        <w:t>,</w:t>
      </w:r>
      <w:r w:rsidRPr="00950204">
        <w:rPr>
          <w:rFonts w:ascii="Garamond" w:hAnsi="Garamond" w:cstheme="minorHAnsi"/>
          <w:iCs/>
        </w:rPr>
        <w:t xml:space="preserve"> jako příležitost prodiskutovat spolu s druhým rodičem své postoje k těmto důležitým otázkám.</w:t>
      </w:r>
      <w:r w:rsidR="004E2520" w:rsidRPr="00950204">
        <w:rPr>
          <w:rFonts w:ascii="Garamond" w:hAnsi="Garamond" w:cstheme="minorHAnsi"/>
          <w:iCs/>
        </w:rPr>
        <w:t xml:space="preserve"> Závisí jen na Vás, jak budete R</w:t>
      </w:r>
      <w:r w:rsidRPr="00950204">
        <w:rPr>
          <w:rFonts w:ascii="Garamond" w:hAnsi="Garamond" w:cstheme="minorHAnsi"/>
          <w:iCs/>
        </w:rPr>
        <w:t>odičovský plán vyplňovat. Zda je Vaše současná komunikace na takové úrovni, že Vám umožní jej vyplnit společně a nad otázkami spolu konstruktivně diskutovat. Pokud ne, nevadí -</w:t>
      </w:r>
      <w:r w:rsidR="00436F04" w:rsidRPr="00950204">
        <w:rPr>
          <w:rFonts w:ascii="Garamond" w:hAnsi="Garamond" w:cstheme="minorHAnsi"/>
          <w:iCs/>
        </w:rPr>
        <w:t xml:space="preserve"> </w:t>
      </w:r>
      <w:r w:rsidR="007A639B">
        <w:rPr>
          <w:rFonts w:ascii="Garamond" w:hAnsi="Garamond" w:cstheme="minorHAnsi"/>
          <w:iCs/>
        </w:rPr>
        <w:t>vypracujte</w:t>
      </w:r>
      <w:r w:rsidR="00436F04" w:rsidRPr="00950204">
        <w:rPr>
          <w:rFonts w:ascii="Garamond" w:hAnsi="Garamond" w:cstheme="minorHAnsi"/>
          <w:iCs/>
        </w:rPr>
        <w:t xml:space="preserve"> R</w:t>
      </w:r>
      <w:r w:rsidRPr="00950204">
        <w:rPr>
          <w:rFonts w:ascii="Garamond" w:hAnsi="Garamond" w:cstheme="minorHAnsi"/>
          <w:iCs/>
        </w:rPr>
        <w:t>odičovský plán odděleně a kopii předejte druhému rodiči. Pokud se na někte</w:t>
      </w:r>
      <w:r w:rsidR="00436F04" w:rsidRPr="00950204">
        <w:rPr>
          <w:rFonts w:ascii="Garamond" w:hAnsi="Garamond" w:cstheme="minorHAnsi"/>
          <w:iCs/>
        </w:rPr>
        <w:t>rých otázkách neshodnete, určený</w:t>
      </w:r>
      <w:r w:rsidRPr="00950204">
        <w:rPr>
          <w:rFonts w:ascii="Garamond" w:hAnsi="Garamond" w:cstheme="minorHAnsi"/>
          <w:iCs/>
        </w:rPr>
        <w:t xml:space="preserve"> pracovník soudu Vám bude k dispozici s hledáním sh</w:t>
      </w:r>
      <w:r w:rsidR="00436F04" w:rsidRPr="00950204">
        <w:rPr>
          <w:rFonts w:ascii="Garamond" w:hAnsi="Garamond" w:cstheme="minorHAnsi"/>
          <w:iCs/>
        </w:rPr>
        <w:t>ody u sporných otázek</w:t>
      </w:r>
      <w:r w:rsidRPr="00950204">
        <w:rPr>
          <w:rFonts w:ascii="Garamond" w:hAnsi="Garamond" w:cstheme="minorHAnsi"/>
          <w:iCs/>
        </w:rPr>
        <w:t>.</w:t>
      </w:r>
      <w:r w:rsidR="00436F04" w:rsidRPr="00950204">
        <w:rPr>
          <w:rFonts w:ascii="Garamond" w:hAnsi="Garamond" w:cstheme="minorHAnsi"/>
          <w:iCs/>
        </w:rPr>
        <w:t xml:space="preserve"> </w:t>
      </w:r>
      <w:r w:rsidR="007A639B">
        <w:rPr>
          <w:rFonts w:ascii="Garamond" w:hAnsi="Garamond" w:cstheme="minorHAnsi"/>
          <w:iCs/>
        </w:rPr>
        <w:t>Zkuste se zamyslet i nad tím, jak by to chtěl druhý rodič.</w:t>
      </w:r>
    </w:p>
    <w:p w:rsidR="002F5EE9" w:rsidRPr="00950204" w:rsidRDefault="002F5EE9" w:rsidP="002F5EE9">
      <w:pPr>
        <w:pStyle w:val="Obrzek"/>
        <w:spacing w:after="120"/>
        <w:jc w:val="both"/>
        <w:rPr>
          <w:rFonts w:ascii="Garamond" w:hAnsi="Garamond" w:cstheme="minorHAnsi"/>
          <w:iCs/>
        </w:rPr>
      </w:pPr>
      <w:r w:rsidRPr="00950204">
        <w:rPr>
          <w:rFonts w:ascii="Garamond" w:hAnsi="Garamond" w:cstheme="minorHAnsi"/>
          <w:iCs/>
        </w:rPr>
        <w:t>Pokud se některá otázka netýká situace Vaší rodiny, přeskočte ji a pokračujte na další otázku.</w:t>
      </w:r>
    </w:p>
    <w:p w:rsidR="00436F04" w:rsidRPr="00950204" w:rsidRDefault="00436F04" w:rsidP="002F5EE9">
      <w:pPr>
        <w:pStyle w:val="Obrzek"/>
        <w:spacing w:after="120"/>
        <w:jc w:val="both"/>
        <w:rPr>
          <w:rFonts w:ascii="Garamond" w:hAnsi="Garamond" w:cstheme="minorHAnsi"/>
          <w:iCs/>
        </w:rPr>
      </w:pPr>
      <w:r w:rsidRPr="00950204">
        <w:rPr>
          <w:rFonts w:ascii="Garamond" w:hAnsi="Garamond" w:cstheme="minorHAnsi"/>
          <w:iCs/>
        </w:rPr>
        <w:t>V případě, že naleznete shodu s druhým rodičem u všech otázek, nezapomeňte vzít takto vyplněný a podepsaný rodičovský plán s sebou na jednání soudu.</w:t>
      </w:r>
    </w:p>
    <w:p w:rsidR="00436F04" w:rsidRPr="00950204" w:rsidRDefault="004E2520" w:rsidP="00436F04">
      <w:pPr>
        <w:pStyle w:val="Obrzek"/>
        <w:spacing w:after="120"/>
        <w:jc w:val="both"/>
        <w:rPr>
          <w:rFonts w:ascii="Garamond" w:hAnsi="Garamond" w:cstheme="minorHAnsi"/>
          <w:iCs/>
        </w:rPr>
      </w:pPr>
      <w:r w:rsidRPr="00950204">
        <w:rPr>
          <w:rFonts w:ascii="Garamond" w:hAnsi="Garamond" w:cstheme="minorHAnsi"/>
          <w:iCs/>
        </w:rPr>
        <w:t>Před vyplněním R</w:t>
      </w:r>
      <w:r w:rsidR="00436F04" w:rsidRPr="00950204">
        <w:rPr>
          <w:rFonts w:ascii="Garamond" w:hAnsi="Garamond" w:cstheme="minorHAnsi"/>
          <w:iCs/>
        </w:rPr>
        <w:t xml:space="preserve">odičovského plánu doporučujeme citlivě vyslechnout názor a přání Vašeho dítěte. Jde o jeho šťastný a kvalitní život, který máte ve svých rukou. </w:t>
      </w:r>
    </w:p>
    <w:p w:rsidR="00436F04" w:rsidRPr="00950204" w:rsidRDefault="00436F04" w:rsidP="00436F04">
      <w:pPr>
        <w:pStyle w:val="Obrzek"/>
        <w:spacing w:after="120"/>
        <w:jc w:val="both"/>
        <w:rPr>
          <w:rFonts w:ascii="Garamond" w:hAnsi="Garamond"/>
          <w:iCs/>
        </w:rPr>
      </w:pPr>
    </w:p>
    <w:p w:rsidR="00436F04" w:rsidRDefault="00436F04" w:rsidP="002F5EE9">
      <w:pPr>
        <w:pStyle w:val="Obrzek"/>
        <w:spacing w:after="120"/>
        <w:jc w:val="both"/>
        <w:rPr>
          <w:iCs/>
        </w:rPr>
      </w:pPr>
    </w:p>
    <w:p w:rsidR="002F5EE9" w:rsidRDefault="002F5EE9" w:rsidP="002F5EE9">
      <w:pPr>
        <w:pStyle w:val="Obrzek"/>
        <w:spacing w:after="120"/>
        <w:jc w:val="both"/>
        <w:rPr>
          <w:iCs/>
        </w:rPr>
      </w:pPr>
    </w:p>
    <w:p w:rsidR="002F5EE9" w:rsidRPr="0052344B" w:rsidRDefault="002F5EE9" w:rsidP="002F5EE9">
      <w:pPr>
        <w:pStyle w:val="Obrzek"/>
        <w:jc w:val="both"/>
        <w:rPr>
          <w:iCs/>
        </w:rPr>
      </w:pPr>
    </w:p>
    <w:p w:rsidR="001C3420" w:rsidRPr="001A4D11" w:rsidRDefault="001C3420" w:rsidP="00580933"/>
    <w:p w:rsidR="00DE3907" w:rsidRPr="001A4D11" w:rsidRDefault="00DE3907">
      <w:r w:rsidRPr="001A4D11">
        <w:rPr>
          <w:lang w:bidi="cs-CZ"/>
        </w:rPr>
        <w:br w:type="page"/>
      </w:r>
    </w:p>
    <w:p w:rsidR="00223056" w:rsidRDefault="004A6821" w:rsidP="008B1327">
      <w:pPr>
        <w:pStyle w:val="Obrzek"/>
      </w:pPr>
      <w:r w:rsidRPr="001A4D11">
        <w:rPr>
          <w:noProof/>
          <w:lang w:eastAsia="cs-CZ"/>
        </w:rPr>
        <w:lastRenderedPageBreak/>
        <mc:AlternateContent>
          <mc:Choice Requires="wpg">
            <w:drawing>
              <wp:inline distT="0" distB="0" distL="0" distR="0" wp14:anchorId="7299D090" wp14:editId="3ED45505">
                <wp:extent cx="4366800" cy="612000"/>
                <wp:effectExtent l="0" t="114300" r="34290" b="169545"/>
                <wp:docPr id="12" name="Skupina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6800" cy="612000"/>
                          <a:chOff x="42545" y="-32385"/>
                          <a:chExt cx="4367530" cy="612775"/>
                        </a:xfrm>
                      </wpg:grpSpPr>
                      <wps:wsp>
                        <wps:cNvPr id="11" name="Vodorovný svitek 1"/>
                        <wps:cNvSpPr/>
                        <wps:spPr>
                          <a:xfrm>
                            <a:off x="366394" y="0"/>
                            <a:ext cx="3615055" cy="580390"/>
                          </a:xfrm>
                          <a:prstGeom prst="horizontalScroll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9525" cap="flat" cmpd="sng" algn="ctr"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>
                            <a:glow rad="139700">
                              <a:schemeClr val="accent4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4"/>
                          </a:fontRef>
                        </wps:style>
                        <wps:txbx>
                          <w:txbxContent>
                            <w:p w:rsidR="0052344B" w:rsidRPr="004A6821" w:rsidRDefault="00436F04" w:rsidP="004A6821">
                              <w:pPr>
                                <w:pStyle w:val="Nadpis2"/>
                              </w:pPr>
                              <w:r>
                                <w:t>Péče</w:t>
                              </w:r>
                              <w:r w:rsidR="00025125">
                                <w:t xml:space="preserve"> a výchova</w:t>
                              </w:r>
                            </w:p>
                            <w:p w:rsidR="0052344B" w:rsidRDefault="0052344B" w:rsidP="00E2463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Obláčkový bublinový popisek 10">
                          <a:extLst>
                            <a:ext uri="{C183D7F6-B498-43B3-948B-1728B52AA6E4}">
      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  </a:ext>
                          </a:extLst>
                        </wps:cNvPr>
                        <wps:cNvSpPr/>
                        <wps:spPr>
                          <a:xfrm>
                            <a:off x="42545" y="-32385"/>
                            <a:ext cx="4367530" cy="612775"/>
                          </a:xfrm>
                          <a:prstGeom prst="cloudCallou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4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4"/>
                          </a:fontRef>
                        </wps:style>
                        <wps:txbx>
                          <w:txbxContent>
                            <w:p w:rsidR="0052344B" w:rsidRDefault="00025125" w:rsidP="00B96551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99D090" id="Skupina 12" o:spid="_x0000_s1031" style="width:343.85pt;height:48.2pt;mso-position-horizontal-relative:char;mso-position-vertical-relative:line" coordorigin="425,-323" coordsize="43675,6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Vodorovný svitek 1" o:spid="_x0000_s1032" type="#_x0000_t98" style="position:absolute;left:3663;width:36151;height:5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" fillcolor="#ddecee [664]" strokecolor="#bcd9de [1304]">
                  <v:textbox inset="0,,0">
                    <w:txbxContent>
                      <w:p w:rsidR="0052344B" w:rsidRPr="004A6821" w:rsidRDefault="00436F04" w:rsidP="004A6821">
                        <w:pPr>
                          <w:pStyle w:val="Nadpis2"/>
                        </w:pPr>
                        <w:r>
                          <w:t>Péče</w:t>
                        </w:r>
                        <w:r w:rsidR="00025125">
                          <w:t xml:space="preserve"> a výchova</w:t>
                        </w:r>
                      </w:p>
                      <w:p w:rsidR="0052344B" w:rsidRDefault="0052344B" w:rsidP="00E24632">
                        <w:pPr>
                          <w:jc w:val="center"/>
                        </w:pPr>
                      </w:p>
                    </w:txbxContent>
                  </v:textbox>
                </v:shape>
                <v:shape id="Obláčkový bublinový popisek 10" o:spid="_x0000_s1033" type="#_x0000_t106" style="position:absolute;left:425;top:-323;width:43675;height:61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" adj="6300,24300" filled="f" strokecolor="#7f8fa9 [3207]">
                  <v:textbox>
                    <w:txbxContent>
                      <w:p w:rsidR="0052344B" w:rsidRDefault="00025125" w:rsidP="00B96551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62120" w:rsidRPr="008B1327" w:rsidRDefault="00462120" w:rsidP="006C3CF1">
      <w:pPr>
        <w:pStyle w:val="Vysvtlen"/>
        <w:rPr>
          <w:sz w:val="22"/>
          <w:szCs w:val="22"/>
          <w:lang w:bidi="cs-CZ"/>
        </w:rPr>
      </w:pPr>
      <w:r w:rsidRPr="008B1327">
        <w:rPr>
          <w:sz w:val="22"/>
          <w:szCs w:val="22"/>
          <w:lang w:bidi="cs-CZ"/>
        </w:rPr>
        <w:t xml:space="preserve">Jakou formu péče </w:t>
      </w:r>
      <w:r w:rsidR="006C3CF1">
        <w:rPr>
          <w:sz w:val="22"/>
          <w:szCs w:val="22"/>
          <w:lang w:bidi="cs-CZ"/>
        </w:rPr>
        <w:t>(</w:t>
      </w:r>
      <w:r w:rsidR="007A639B">
        <w:rPr>
          <w:sz w:val="22"/>
          <w:szCs w:val="22"/>
          <w:lang w:bidi="cs-CZ"/>
        </w:rPr>
        <w:t>péče jednoho rodiče</w:t>
      </w:r>
      <w:r w:rsidR="006C3CF1">
        <w:rPr>
          <w:sz w:val="22"/>
          <w:szCs w:val="22"/>
          <w:lang w:bidi="cs-CZ"/>
        </w:rPr>
        <w:t xml:space="preserve">, společná, střídavá) </w:t>
      </w:r>
      <w:r w:rsidRPr="008B1327">
        <w:rPr>
          <w:sz w:val="22"/>
          <w:szCs w:val="22"/>
          <w:lang w:bidi="cs-CZ"/>
        </w:rPr>
        <w:t>preferujete a z jakého důvodu?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28"/>
      </w:tblGrid>
      <w:tr w:rsidR="00462120" w:rsidTr="00462120">
        <w:trPr>
          <w:trHeight w:val="1567"/>
        </w:trPr>
        <w:tc>
          <w:tcPr>
            <w:tcW w:w="9428" w:type="dxa"/>
          </w:tcPr>
          <w:p w:rsidR="00462120" w:rsidRDefault="00462120" w:rsidP="00462120">
            <w:pPr>
              <w:pStyle w:val="Vysvtlen"/>
              <w:rPr>
                <w:sz w:val="24"/>
                <w:szCs w:val="24"/>
                <w:lang w:bidi="cs-CZ"/>
              </w:rPr>
            </w:pPr>
          </w:p>
        </w:tc>
      </w:tr>
    </w:tbl>
    <w:p w:rsidR="00462120" w:rsidRPr="00462120" w:rsidRDefault="00462120" w:rsidP="00462120">
      <w:pPr>
        <w:pStyle w:val="Vysvtlen"/>
        <w:rPr>
          <w:sz w:val="24"/>
          <w:szCs w:val="24"/>
          <w:lang w:bidi="cs-CZ"/>
        </w:rPr>
      </w:pPr>
    </w:p>
    <w:p w:rsidR="008534EC" w:rsidRPr="008B1327" w:rsidRDefault="008534EC" w:rsidP="00200ADD">
      <w:pPr>
        <w:pStyle w:val="Vysvtlen"/>
        <w:rPr>
          <w:sz w:val="22"/>
          <w:szCs w:val="22"/>
          <w:lang w:bidi="cs-CZ"/>
        </w:rPr>
      </w:pPr>
      <w:r w:rsidRPr="008B1327">
        <w:rPr>
          <w:sz w:val="22"/>
          <w:szCs w:val="22"/>
          <w:lang w:bidi="cs-CZ"/>
        </w:rPr>
        <w:t>Máte-li více než jedno dítě, je pro Vás důležité, aby vyrůstaly společně?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28"/>
      </w:tblGrid>
      <w:tr w:rsidR="008534EC" w:rsidTr="00176B8D">
        <w:trPr>
          <w:trHeight w:val="1567"/>
        </w:trPr>
        <w:tc>
          <w:tcPr>
            <w:tcW w:w="9428" w:type="dxa"/>
          </w:tcPr>
          <w:p w:rsidR="008534EC" w:rsidRDefault="008534EC" w:rsidP="00176B8D">
            <w:pPr>
              <w:pStyle w:val="Vysvtlen"/>
              <w:rPr>
                <w:sz w:val="24"/>
                <w:szCs w:val="24"/>
                <w:lang w:bidi="cs-CZ"/>
              </w:rPr>
            </w:pPr>
          </w:p>
        </w:tc>
      </w:tr>
    </w:tbl>
    <w:p w:rsidR="008534EC" w:rsidRDefault="008534EC" w:rsidP="00200ADD">
      <w:pPr>
        <w:pStyle w:val="Vysvtlen"/>
        <w:rPr>
          <w:sz w:val="24"/>
          <w:szCs w:val="24"/>
          <w:lang w:bidi="cs-CZ"/>
        </w:rPr>
      </w:pPr>
    </w:p>
    <w:p w:rsidR="00462120" w:rsidRPr="008B1327" w:rsidRDefault="00462120" w:rsidP="00200ADD">
      <w:pPr>
        <w:pStyle w:val="Vysvtlen"/>
        <w:rPr>
          <w:sz w:val="22"/>
          <w:szCs w:val="22"/>
          <w:lang w:bidi="cs-CZ"/>
        </w:rPr>
      </w:pPr>
      <w:r w:rsidRPr="008B1327">
        <w:rPr>
          <w:sz w:val="22"/>
          <w:szCs w:val="22"/>
          <w:lang w:bidi="cs-CZ"/>
        </w:rPr>
        <w:t>Jak zajistíte, aby dítě, pokud bude žít s Vámi, mělo zachovaný vztah i s druhým rodičem?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28"/>
      </w:tblGrid>
      <w:tr w:rsidR="00462120" w:rsidTr="00176B8D">
        <w:trPr>
          <w:trHeight w:val="1567"/>
        </w:trPr>
        <w:tc>
          <w:tcPr>
            <w:tcW w:w="9428" w:type="dxa"/>
          </w:tcPr>
          <w:p w:rsidR="00462120" w:rsidRDefault="00462120" w:rsidP="00176B8D">
            <w:pPr>
              <w:pStyle w:val="Vysvtlen"/>
              <w:rPr>
                <w:sz w:val="24"/>
                <w:szCs w:val="24"/>
                <w:lang w:bidi="cs-CZ"/>
              </w:rPr>
            </w:pPr>
          </w:p>
        </w:tc>
      </w:tr>
    </w:tbl>
    <w:p w:rsidR="00462120" w:rsidRDefault="00462120" w:rsidP="00200ADD">
      <w:pPr>
        <w:pStyle w:val="Vysvtlen"/>
        <w:rPr>
          <w:sz w:val="24"/>
          <w:szCs w:val="24"/>
          <w:lang w:bidi="cs-CZ"/>
        </w:rPr>
      </w:pPr>
    </w:p>
    <w:p w:rsidR="00462120" w:rsidRPr="008B1327" w:rsidRDefault="00462120" w:rsidP="00200ADD">
      <w:pPr>
        <w:pStyle w:val="Vysvtlen"/>
        <w:rPr>
          <w:sz w:val="22"/>
          <w:szCs w:val="22"/>
          <w:lang w:bidi="cs-CZ"/>
        </w:rPr>
      </w:pPr>
      <w:r w:rsidRPr="008B1327">
        <w:rPr>
          <w:sz w:val="22"/>
          <w:szCs w:val="22"/>
          <w:lang w:bidi="cs-CZ"/>
        </w:rPr>
        <w:t>Jak očekáváte, že druhý rodič, bude-li žít dítě u něj, zajistí, aby byl zachován vztah dítěte s Vámi?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28"/>
      </w:tblGrid>
      <w:tr w:rsidR="00462120" w:rsidTr="00176B8D">
        <w:trPr>
          <w:trHeight w:val="1567"/>
        </w:trPr>
        <w:tc>
          <w:tcPr>
            <w:tcW w:w="9428" w:type="dxa"/>
          </w:tcPr>
          <w:p w:rsidR="00462120" w:rsidRDefault="00462120" w:rsidP="00176B8D">
            <w:pPr>
              <w:pStyle w:val="Vysvtlen"/>
              <w:rPr>
                <w:sz w:val="24"/>
                <w:szCs w:val="24"/>
                <w:lang w:bidi="cs-CZ"/>
              </w:rPr>
            </w:pPr>
          </w:p>
        </w:tc>
      </w:tr>
    </w:tbl>
    <w:p w:rsidR="00462120" w:rsidRDefault="00462120" w:rsidP="00462120">
      <w:pPr>
        <w:pStyle w:val="Vysvtlen"/>
        <w:rPr>
          <w:sz w:val="24"/>
          <w:szCs w:val="24"/>
          <w:lang w:bidi="cs-CZ"/>
        </w:rPr>
      </w:pPr>
    </w:p>
    <w:p w:rsidR="00462120" w:rsidRPr="008B1327" w:rsidRDefault="00462120" w:rsidP="00462120">
      <w:pPr>
        <w:pStyle w:val="Vysvtlen"/>
        <w:rPr>
          <w:sz w:val="22"/>
          <w:szCs w:val="22"/>
          <w:lang w:bidi="cs-CZ"/>
        </w:rPr>
      </w:pPr>
      <w:r w:rsidRPr="008B1327">
        <w:rPr>
          <w:sz w:val="22"/>
          <w:szCs w:val="22"/>
          <w:lang w:bidi="cs-CZ"/>
        </w:rPr>
        <w:t>Kolik času má (dle Vašeho názoru) dítě trávit s druhým rodičem</w:t>
      </w:r>
      <w:r w:rsidR="001E54D3">
        <w:rPr>
          <w:sz w:val="22"/>
          <w:szCs w:val="22"/>
          <w:lang w:bidi="cs-CZ"/>
        </w:rPr>
        <w:t>/</w:t>
      </w:r>
      <w:r w:rsidRPr="008B1327">
        <w:rPr>
          <w:sz w:val="22"/>
          <w:szCs w:val="22"/>
          <w:lang w:bidi="cs-CZ"/>
        </w:rPr>
        <w:t xml:space="preserve">s Vámi?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28"/>
      </w:tblGrid>
      <w:tr w:rsidR="00462120" w:rsidTr="00176B8D">
        <w:trPr>
          <w:trHeight w:val="1567"/>
        </w:trPr>
        <w:tc>
          <w:tcPr>
            <w:tcW w:w="9428" w:type="dxa"/>
          </w:tcPr>
          <w:p w:rsidR="00462120" w:rsidRDefault="00462120" w:rsidP="00176B8D">
            <w:pPr>
              <w:pStyle w:val="Vysvtlen"/>
              <w:rPr>
                <w:sz w:val="24"/>
                <w:szCs w:val="24"/>
                <w:lang w:bidi="cs-CZ"/>
              </w:rPr>
            </w:pPr>
          </w:p>
        </w:tc>
      </w:tr>
    </w:tbl>
    <w:p w:rsidR="006C3CF1" w:rsidRDefault="006C3CF1" w:rsidP="00200ADD">
      <w:pPr>
        <w:pStyle w:val="Vysvtlen"/>
        <w:rPr>
          <w:sz w:val="24"/>
          <w:szCs w:val="24"/>
          <w:lang w:bidi="cs-CZ"/>
        </w:rPr>
      </w:pPr>
    </w:p>
    <w:p w:rsidR="008534EC" w:rsidRPr="006C3CF1" w:rsidRDefault="00025125" w:rsidP="00200ADD">
      <w:pPr>
        <w:pStyle w:val="Vysvtlen"/>
        <w:rPr>
          <w:sz w:val="22"/>
          <w:szCs w:val="22"/>
          <w:lang w:bidi="cs-CZ"/>
        </w:rPr>
      </w:pPr>
      <w:r w:rsidRPr="006C3CF1">
        <w:rPr>
          <w:sz w:val="22"/>
          <w:szCs w:val="22"/>
          <w:lang w:bidi="cs-CZ"/>
        </w:rPr>
        <w:t>Existují nějaké potraviny, které si nepřejete, aby Vaše dítě konzumovalo? J</w:t>
      </w:r>
      <w:r w:rsidR="008B1327" w:rsidRPr="006C3CF1">
        <w:rPr>
          <w:sz w:val="22"/>
          <w:szCs w:val="22"/>
          <w:lang w:bidi="cs-CZ"/>
        </w:rPr>
        <w:t>e toto rozhodnutí do</w:t>
      </w:r>
      <w:r w:rsidRPr="006C3CF1">
        <w:rPr>
          <w:sz w:val="22"/>
          <w:szCs w:val="22"/>
          <w:lang w:bidi="cs-CZ"/>
        </w:rPr>
        <w:t>držováno/respektováno oběma rodiči?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28"/>
      </w:tblGrid>
      <w:tr w:rsidR="00025125" w:rsidTr="00263ACF">
        <w:trPr>
          <w:trHeight w:val="1567"/>
        </w:trPr>
        <w:tc>
          <w:tcPr>
            <w:tcW w:w="9428" w:type="dxa"/>
          </w:tcPr>
          <w:p w:rsidR="00025125" w:rsidRDefault="00025125" w:rsidP="00263ACF">
            <w:pPr>
              <w:pStyle w:val="Vysvtlen"/>
              <w:rPr>
                <w:sz w:val="24"/>
                <w:szCs w:val="24"/>
                <w:lang w:bidi="cs-CZ"/>
              </w:rPr>
            </w:pPr>
          </w:p>
        </w:tc>
      </w:tr>
    </w:tbl>
    <w:p w:rsidR="008534EC" w:rsidRDefault="008534EC" w:rsidP="00200ADD">
      <w:pPr>
        <w:pStyle w:val="Vysvtlen"/>
        <w:rPr>
          <w:sz w:val="24"/>
          <w:szCs w:val="24"/>
          <w:lang w:bidi="cs-CZ"/>
        </w:rPr>
      </w:pPr>
    </w:p>
    <w:p w:rsidR="006C3CF1" w:rsidRDefault="006C3CF1" w:rsidP="00200ADD">
      <w:pPr>
        <w:pStyle w:val="Vysvtlen"/>
        <w:rPr>
          <w:sz w:val="24"/>
          <w:szCs w:val="24"/>
          <w:lang w:bidi="cs-CZ"/>
        </w:rPr>
      </w:pPr>
    </w:p>
    <w:p w:rsidR="00025125" w:rsidRPr="006C3CF1" w:rsidRDefault="00025125" w:rsidP="00200ADD">
      <w:pPr>
        <w:pStyle w:val="Vysvtlen"/>
        <w:rPr>
          <w:sz w:val="22"/>
          <w:szCs w:val="22"/>
          <w:lang w:bidi="cs-CZ"/>
        </w:rPr>
      </w:pPr>
      <w:r w:rsidRPr="006C3CF1">
        <w:rPr>
          <w:sz w:val="22"/>
          <w:szCs w:val="22"/>
          <w:lang w:bidi="cs-CZ"/>
        </w:rPr>
        <w:lastRenderedPageBreak/>
        <w:t>V kolik hodin Vaše dítě chodí pravidelně spát? Je tento režim dodržován oběma rodiči?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28"/>
      </w:tblGrid>
      <w:tr w:rsidR="00025125" w:rsidTr="00263ACF">
        <w:trPr>
          <w:trHeight w:val="1567"/>
        </w:trPr>
        <w:tc>
          <w:tcPr>
            <w:tcW w:w="9428" w:type="dxa"/>
          </w:tcPr>
          <w:p w:rsidR="00025125" w:rsidRDefault="00025125" w:rsidP="00263ACF">
            <w:pPr>
              <w:pStyle w:val="Vysvtlen"/>
              <w:rPr>
                <w:sz w:val="24"/>
                <w:szCs w:val="24"/>
                <w:lang w:bidi="cs-CZ"/>
              </w:rPr>
            </w:pPr>
          </w:p>
        </w:tc>
      </w:tr>
    </w:tbl>
    <w:p w:rsidR="00025125" w:rsidRDefault="00025125" w:rsidP="00200ADD">
      <w:pPr>
        <w:pStyle w:val="Vysvtlen"/>
        <w:rPr>
          <w:sz w:val="24"/>
          <w:szCs w:val="24"/>
          <w:lang w:bidi="cs-CZ"/>
        </w:rPr>
      </w:pPr>
    </w:p>
    <w:p w:rsidR="00025125" w:rsidRPr="006C3CF1" w:rsidRDefault="00025125" w:rsidP="00200ADD">
      <w:pPr>
        <w:pStyle w:val="Vysvtlen"/>
        <w:rPr>
          <w:sz w:val="22"/>
          <w:szCs w:val="22"/>
          <w:lang w:bidi="cs-CZ"/>
        </w:rPr>
      </w:pPr>
      <w:r w:rsidRPr="006C3CF1">
        <w:rPr>
          <w:sz w:val="22"/>
          <w:szCs w:val="22"/>
          <w:lang w:bidi="cs-CZ"/>
        </w:rPr>
        <w:t>Existují nějaká pravidla pro hygienu Vašeho dítěte? Např. koupání denně/obden, čistění zubů</w:t>
      </w:r>
      <w:r w:rsidR="00EE486E">
        <w:rPr>
          <w:sz w:val="22"/>
          <w:szCs w:val="22"/>
          <w:lang w:bidi="cs-CZ"/>
        </w:rPr>
        <w:t xml:space="preserve"> apod</w:t>
      </w:r>
      <w:r w:rsidRPr="006C3CF1">
        <w:rPr>
          <w:sz w:val="22"/>
          <w:szCs w:val="22"/>
          <w:lang w:bidi="cs-CZ"/>
        </w:rPr>
        <w:t>. Jsou tato pravidla dodržována oběma rodiči? Potřebuje Vaše dítě nějaké speciální pomůcky např. mezizubní kartáčky apod.?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28"/>
      </w:tblGrid>
      <w:tr w:rsidR="00025125" w:rsidTr="00263ACF">
        <w:trPr>
          <w:trHeight w:val="1567"/>
        </w:trPr>
        <w:tc>
          <w:tcPr>
            <w:tcW w:w="9428" w:type="dxa"/>
          </w:tcPr>
          <w:p w:rsidR="00025125" w:rsidRDefault="00025125" w:rsidP="00263ACF">
            <w:pPr>
              <w:pStyle w:val="Vysvtlen"/>
              <w:rPr>
                <w:sz w:val="24"/>
                <w:szCs w:val="24"/>
                <w:lang w:bidi="cs-CZ"/>
              </w:rPr>
            </w:pPr>
          </w:p>
        </w:tc>
      </w:tr>
    </w:tbl>
    <w:p w:rsidR="00025125" w:rsidRDefault="00025125" w:rsidP="00200ADD">
      <w:pPr>
        <w:pStyle w:val="Vysvtlen"/>
        <w:rPr>
          <w:sz w:val="24"/>
          <w:szCs w:val="24"/>
          <w:lang w:bidi="cs-CZ"/>
        </w:rPr>
      </w:pPr>
    </w:p>
    <w:p w:rsidR="00025125" w:rsidRPr="006C3CF1" w:rsidRDefault="00025125" w:rsidP="00200ADD">
      <w:pPr>
        <w:pStyle w:val="Vysvtlen"/>
        <w:rPr>
          <w:sz w:val="22"/>
          <w:szCs w:val="22"/>
          <w:lang w:bidi="cs-CZ"/>
        </w:rPr>
      </w:pPr>
      <w:r w:rsidRPr="006C3CF1">
        <w:rPr>
          <w:sz w:val="22"/>
          <w:szCs w:val="22"/>
          <w:lang w:bidi="cs-CZ"/>
        </w:rPr>
        <w:t>Má Vaše dítě dodržovat digitální večerku? Od kolika hodin?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28"/>
      </w:tblGrid>
      <w:tr w:rsidR="00025125" w:rsidTr="00263ACF">
        <w:trPr>
          <w:trHeight w:val="1567"/>
        </w:trPr>
        <w:tc>
          <w:tcPr>
            <w:tcW w:w="9428" w:type="dxa"/>
          </w:tcPr>
          <w:p w:rsidR="00025125" w:rsidRDefault="00025125" w:rsidP="00263ACF">
            <w:pPr>
              <w:pStyle w:val="Vysvtlen"/>
              <w:rPr>
                <w:sz w:val="24"/>
                <w:szCs w:val="24"/>
                <w:lang w:bidi="cs-CZ"/>
              </w:rPr>
            </w:pPr>
          </w:p>
        </w:tc>
      </w:tr>
    </w:tbl>
    <w:p w:rsidR="00025125" w:rsidRDefault="00025125" w:rsidP="00200ADD">
      <w:pPr>
        <w:pStyle w:val="Vysvtlen"/>
        <w:rPr>
          <w:sz w:val="24"/>
          <w:szCs w:val="24"/>
          <w:lang w:bidi="cs-CZ"/>
        </w:rPr>
      </w:pPr>
    </w:p>
    <w:p w:rsidR="00025125" w:rsidRPr="006C3CF1" w:rsidRDefault="00A902B2" w:rsidP="00200ADD">
      <w:pPr>
        <w:pStyle w:val="Vysvtlen"/>
        <w:rPr>
          <w:sz w:val="22"/>
          <w:szCs w:val="22"/>
          <w:lang w:bidi="cs-CZ"/>
        </w:rPr>
      </w:pPr>
      <w:r w:rsidRPr="006C3CF1">
        <w:rPr>
          <w:sz w:val="22"/>
          <w:szCs w:val="22"/>
          <w:lang w:bidi="cs-CZ"/>
        </w:rPr>
        <w:t xml:space="preserve">Jaké smí mít Vaše dítě profily na sociálních sítích? Kdo tyto věci s dítětem probírá a jak?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28"/>
      </w:tblGrid>
      <w:tr w:rsidR="00A902B2" w:rsidTr="00263ACF">
        <w:trPr>
          <w:trHeight w:val="1567"/>
        </w:trPr>
        <w:tc>
          <w:tcPr>
            <w:tcW w:w="9428" w:type="dxa"/>
          </w:tcPr>
          <w:p w:rsidR="00A902B2" w:rsidRDefault="00A902B2" w:rsidP="00263ACF">
            <w:pPr>
              <w:pStyle w:val="Vysvtlen"/>
              <w:rPr>
                <w:sz w:val="24"/>
                <w:szCs w:val="24"/>
                <w:lang w:bidi="cs-CZ"/>
              </w:rPr>
            </w:pPr>
          </w:p>
        </w:tc>
      </w:tr>
    </w:tbl>
    <w:p w:rsidR="00A902B2" w:rsidRDefault="00A902B2" w:rsidP="00200ADD">
      <w:pPr>
        <w:pStyle w:val="Vysvtlen"/>
        <w:rPr>
          <w:sz w:val="24"/>
          <w:szCs w:val="24"/>
          <w:lang w:bidi="cs-CZ"/>
        </w:rPr>
      </w:pPr>
    </w:p>
    <w:p w:rsidR="00A902B2" w:rsidRPr="006C3CF1" w:rsidRDefault="00A902B2" w:rsidP="00200ADD">
      <w:pPr>
        <w:pStyle w:val="Vysvtlen"/>
        <w:rPr>
          <w:sz w:val="22"/>
          <w:szCs w:val="22"/>
          <w:lang w:bidi="cs-CZ"/>
        </w:rPr>
      </w:pPr>
      <w:r w:rsidRPr="006C3CF1">
        <w:rPr>
          <w:sz w:val="22"/>
          <w:szCs w:val="22"/>
          <w:lang w:bidi="cs-CZ"/>
        </w:rPr>
        <w:t xml:space="preserve">Jaká máte pravidla ohledně chování před dětmi (kouření, alkohol, užívání drog)?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28"/>
      </w:tblGrid>
      <w:tr w:rsidR="00A902B2" w:rsidTr="00263ACF">
        <w:trPr>
          <w:trHeight w:val="1567"/>
        </w:trPr>
        <w:tc>
          <w:tcPr>
            <w:tcW w:w="9428" w:type="dxa"/>
          </w:tcPr>
          <w:p w:rsidR="00A902B2" w:rsidRDefault="00A902B2" w:rsidP="00263ACF">
            <w:pPr>
              <w:pStyle w:val="Vysvtlen"/>
              <w:rPr>
                <w:sz w:val="24"/>
                <w:szCs w:val="24"/>
                <w:lang w:bidi="cs-CZ"/>
              </w:rPr>
            </w:pPr>
          </w:p>
        </w:tc>
      </w:tr>
    </w:tbl>
    <w:p w:rsidR="008B1327" w:rsidRDefault="008B1327" w:rsidP="00200ADD">
      <w:pPr>
        <w:pStyle w:val="Vysvtlen"/>
        <w:rPr>
          <w:sz w:val="24"/>
          <w:szCs w:val="24"/>
          <w:lang w:bidi="cs-CZ"/>
        </w:rPr>
      </w:pPr>
    </w:p>
    <w:p w:rsidR="00A902B2" w:rsidRPr="006C3CF1" w:rsidRDefault="00A902B2" w:rsidP="00200ADD">
      <w:pPr>
        <w:pStyle w:val="Vysvtlen"/>
        <w:rPr>
          <w:sz w:val="22"/>
          <w:szCs w:val="22"/>
          <w:lang w:bidi="cs-CZ"/>
        </w:rPr>
      </w:pPr>
      <w:r w:rsidRPr="006C3CF1">
        <w:rPr>
          <w:sz w:val="22"/>
          <w:szCs w:val="22"/>
          <w:lang w:bidi="cs-CZ"/>
        </w:rPr>
        <w:t>Mělo by Vaše dítě dostávat finanční odměny za pomoc v domácnosti? Pokud ano, v jaké výši?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28"/>
      </w:tblGrid>
      <w:tr w:rsidR="008B1327" w:rsidTr="00F55D7E">
        <w:trPr>
          <w:trHeight w:val="1567"/>
        </w:trPr>
        <w:tc>
          <w:tcPr>
            <w:tcW w:w="9428" w:type="dxa"/>
          </w:tcPr>
          <w:p w:rsidR="008B1327" w:rsidRDefault="008B1327" w:rsidP="00F55D7E">
            <w:pPr>
              <w:pStyle w:val="Vysvtlen"/>
              <w:rPr>
                <w:sz w:val="24"/>
                <w:szCs w:val="24"/>
                <w:lang w:bidi="cs-CZ"/>
              </w:rPr>
            </w:pPr>
          </w:p>
        </w:tc>
      </w:tr>
    </w:tbl>
    <w:p w:rsidR="006C3CF1" w:rsidRDefault="006C3CF1" w:rsidP="00200ADD">
      <w:pPr>
        <w:pStyle w:val="Vysvtlen"/>
        <w:rPr>
          <w:sz w:val="24"/>
          <w:szCs w:val="24"/>
          <w:lang w:bidi="cs-CZ"/>
        </w:rPr>
      </w:pPr>
    </w:p>
    <w:p w:rsidR="006C3CF1" w:rsidRDefault="006C3CF1" w:rsidP="00200ADD">
      <w:pPr>
        <w:pStyle w:val="Vysvtlen"/>
        <w:rPr>
          <w:sz w:val="24"/>
          <w:szCs w:val="24"/>
          <w:lang w:bidi="cs-CZ"/>
        </w:rPr>
      </w:pPr>
    </w:p>
    <w:p w:rsidR="006C3CF1" w:rsidRDefault="006C3CF1" w:rsidP="00200ADD">
      <w:pPr>
        <w:pStyle w:val="Vysvtlen"/>
        <w:rPr>
          <w:sz w:val="24"/>
          <w:szCs w:val="24"/>
          <w:lang w:bidi="cs-CZ"/>
        </w:rPr>
      </w:pPr>
    </w:p>
    <w:p w:rsidR="006C3CF1" w:rsidRDefault="006C3CF1" w:rsidP="00200ADD">
      <w:pPr>
        <w:pStyle w:val="Vysvtlen"/>
        <w:rPr>
          <w:sz w:val="24"/>
          <w:szCs w:val="24"/>
          <w:lang w:bidi="cs-CZ"/>
        </w:rPr>
      </w:pPr>
    </w:p>
    <w:p w:rsidR="006C3CF1" w:rsidRDefault="006C3CF1" w:rsidP="00200ADD">
      <w:pPr>
        <w:pStyle w:val="Vysvtlen"/>
        <w:rPr>
          <w:sz w:val="24"/>
          <w:szCs w:val="24"/>
          <w:lang w:bidi="cs-CZ"/>
        </w:rPr>
      </w:pPr>
    </w:p>
    <w:p w:rsidR="00A902B2" w:rsidRPr="006C3CF1" w:rsidRDefault="00A902B2" w:rsidP="00200ADD">
      <w:pPr>
        <w:pStyle w:val="Vysvtlen"/>
        <w:rPr>
          <w:sz w:val="22"/>
          <w:szCs w:val="22"/>
          <w:lang w:bidi="cs-CZ"/>
        </w:rPr>
      </w:pPr>
      <w:r w:rsidRPr="006C3CF1">
        <w:rPr>
          <w:sz w:val="22"/>
          <w:szCs w:val="22"/>
          <w:lang w:bidi="cs-CZ"/>
        </w:rPr>
        <w:lastRenderedPageBreak/>
        <w:t xml:space="preserve">Myslíte si, že by </w:t>
      </w:r>
      <w:r w:rsidR="007B0926">
        <w:rPr>
          <w:sz w:val="22"/>
          <w:szCs w:val="22"/>
          <w:lang w:bidi="cs-CZ"/>
        </w:rPr>
        <w:t xml:space="preserve">Vaše </w:t>
      </w:r>
      <w:r w:rsidRPr="006C3CF1">
        <w:rPr>
          <w:sz w:val="22"/>
          <w:szCs w:val="22"/>
          <w:lang w:bidi="cs-CZ"/>
        </w:rPr>
        <w:t>dítě mělo dostávat dárky mimo narozeniny a svátky</w:t>
      </w:r>
      <w:r w:rsidR="0090752A">
        <w:rPr>
          <w:sz w:val="22"/>
          <w:szCs w:val="22"/>
          <w:lang w:bidi="cs-CZ"/>
        </w:rPr>
        <w:t>? Jak se budete domlouvat na nákupu hodnotnějších dárků pro Vaše dítě? Např. mobilní telefon, PC, kolo, lyže apod.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28"/>
      </w:tblGrid>
      <w:tr w:rsidR="00A902B2" w:rsidTr="00263ACF">
        <w:trPr>
          <w:trHeight w:val="1567"/>
        </w:trPr>
        <w:tc>
          <w:tcPr>
            <w:tcW w:w="9428" w:type="dxa"/>
          </w:tcPr>
          <w:p w:rsidR="00A902B2" w:rsidRDefault="00A902B2" w:rsidP="00263ACF">
            <w:pPr>
              <w:pStyle w:val="Vysvtlen"/>
              <w:rPr>
                <w:sz w:val="24"/>
                <w:szCs w:val="24"/>
                <w:lang w:bidi="cs-CZ"/>
              </w:rPr>
            </w:pPr>
          </w:p>
        </w:tc>
      </w:tr>
    </w:tbl>
    <w:p w:rsidR="00A902B2" w:rsidRDefault="00A902B2" w:rsidP="00200ADD">
      <w:pPr>
        <w:pStyle w:val="Vysvtlen"/>
        <w:rPr>
          <w:sz w:val="24"/>
          <w:szCs w:val="24"/>
          <w:lang w:bidi="cs-CZ"/>
        </w:rPr>
      </w:pPr>
    </w:p>
    <w:p w:rsidR="00A902B2" w:rsidRPr="006C3CF1" w:rsidRDefault="00A902B2" w:rsidP="00200ADD">
      <w:pPr>
        <w:pStyle w:val="Vysvtlen"/>
        <w:rPr>
          <w:sz w:val="22"/>
          <w:szCs w:val="22"/>
          <w:lang w:bidi="cs-CZ"/>
        </w:rPr>
      </w:pPr>
      <w:r w:rsidRPr="006C3CF1">
        <w:rPr>
          <w:sz w:val="22"/>
          <w:szCs w:val="22"/>
          <w:lang w:bidi="cs-CZ"/>
        </w:rPr>
        <w:t>Jak se stavíte k přespávání u kamarádů a za jakých podmínek?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28"/>
      </w:tblGrid>
      <w:tr w:rsidR="00A902B2" w:rsidTr="00263ACF">
        <w:trPr>
          <w:trHeight w:val="1567"/>
        </w:trPr>
        <w:tc>
          <w:tcPr>
            <w:tcW w:w="9428" w:type="dxa"/>
          </w:tcPr>
          <w:p w:rsidR="00A902B2" w:rsidRDefault="00A902B2" w:rsidP="00263ACF">
            <w:pPr>
              <w:pStyle w:val="Vysvtlen"/>
              <w:rPr>
                <w:sz w:val="24"/>
                <w:szCs w:val="24"/>
                <w:lang w:bidi="cs-CZ"/>
              </w:rPr>
            </w:pPr>
          </w:p>
        </w:tc>
      </w:tr>
    </w:tbl>
    <w:p w:rsidR="008534EC" w:rsidRDefault="008534EC" w:rsidP="00200ADD">
      <w:pPr>
        <w:pStyle w:val="Vysvtlen"/>
        <w:rPr>
          <w:sz w:val="24"/>
          <w:szCs w:val="24"/>
          <w:lang w:bidi="cs-CZ"/>
        </w:rPr>
      </w:pPr>
    </w:p>
    <w:p w:rsidR="005717A9" w:rsidRPr="006C3CF1" w:rsidRDefault="005717A9" w:rsidP="00200ADD">
      <w:pPr>
        <w:pStyle w:val="Vysvtlen"/>
        <w:rPr>
          <w:sz w:val="22"/>
          <w:szCs w:val="22"/>
          <w:lang w:bidi="cs-CZ"/>
        </w:rPr>
      </w:pPr>
      <w:r w:rsidRPr="006C3CF1">
        <w:rPr>
          <w:sz w:val="22"/>
          <w:szCs w:val="22"/>
          <w:lang w:bidi="cs-CZ"/>
        </w:rPr>
        <w:t>Má Vaše dítě nějaké speciální potřeby (např. nošení brýlí na čtení, léky apod.)? Zajišťují tyto potřeby oba rodiče/kontrolují jejich dodržování?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28"/>
      </w:tblGrid>
      <w:tr w:rsidR="005717A9" w:rsidTr="00263ACF">
        <w:trPr>
          <w:trHeight w:val="1567"/>
        </w:trPr>
        <w:tc>
          <w:tcPr>
            <w:tcW w:w="9428" w:type="dxa"/>
          </w:tcPr>
          <w:p w:rsidR="005717A9" w:rsidRDefault="005717A9" w:rsidP="00263ACF">
            <w:pPr>
              <w:pStyle w:val="Vysvtlen"/>
              <w:rPr>
                <w:sz w:val="24"/>
                <w:szCs w:val="24"/>
                <w:lang w:bidi="cs-CZ"/>
              </w:rPr>
            </w:pPr>
          </w:p>
        </w:tc>
      </w:tr>
    </w:tbl>
    <w:p w:rsidR="008B1327" w:rsidRDefault="008B1327" w:rsidP="00200ADD">
      <w:pPr>
        <w:pStyle w:val="Vysvtlen"/>
      </w:pPr>
    </w:p>
    <w:p w:rsidR="006C3CF1" w:rsidRPr="001A4D11" w:rsidRDefault="006C3CF1" w:rsidP="00200ADD">
      <w:pPr>
        <w:pStyle w:val="Vysvtlen"/>
      </w:pPr>
    </w:p>
    <w:p w:rsidR="00DD6782" w:rsidRPr="001A4D11" w:rsidRDefault="00D8687D" w:rsidP="00D8687D">
      <w:pPr>
        <w:pStyle w:val="Obrzek"/>
      </w:pPr>
      <w:r w:rsidRPr="001A4D11">
        <w:rPr>
          <w:noProof/>
          <w:lang w:eastAsia="cs-CZ"/>
        </w:rPr>
        <mc:AlternateContent>
          <mc:Choice Requires="wpg">
            <w:drawing>
              <wp:inline distT="0" distB="0" distL="0" distR="0" wp14:anchorId="6A3E9521" wp14:editId="72CE752F">
                <wp:extent cx="4367530" cy="612775"/>
                <wp:effectExtent l="0" t="133350" r="0" b="111125"/>
                <wp:docPr id="14" name="Skupina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7530" cy="612775"/>
                          <a:chOff x="0" y="361950"/>
                          <a:chExt cx="4367530" cy="612775"/>
                        </a:xfrm>
                      </wpg:grpSpPr>
                      <wps:wsp>
                        <wps:cNvPr id="13" name="Pěticípá hvězda 2"/>
                        <wps:cNvSpPr/>
                        <wps:spPr>
                          <a:xfrm>
                            <a:off x="1200150" y="428625"/>
                            <a:ext cx="1552575" cy="361950"/>
                          </a:xfrm>
                          <a:prstGeom prst="star5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</a:ln>
                          <a:effectLst>
                            <a:glow rad="228600">
                              <a:schemeClr val="accent4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bláčkový bublinový popisek 10">
                          <a:extLst>
                            <a:ext uri="{C183D7F6-B498-43B3-948B-1728B52AA6E4}">
      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  </a:ext>
                          </a:extLst>
                        </wps:cNvPr>
                        <wps:cNvSpPr/>
                        <wps:spPr>
                          <a:xfrm>
                            <a:off x="0" y="361950"/>
                            <a:ext cx="4367530" cy="612775"/>
                          </a:xfrm>
                          <a:prstGeom prst="cloudCallou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4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4"/>
                          </a:fontRef>
                        </wps:style>
                        <wps:txbx>
                          <w:txbxContent>
                            <w:p w:rsidR="0052344B" w:rsidRPr="008534EC" w:rsidRDefault="008534EC" w:rsidP="00D8687D">
                              <w:pPr>
                                <w:pStyle w:val="Nadpis2"/>
                                <w:rPr>
                                  <w:rFonts w:asciiTheme="minorHAnsi" w:hAnsiTheme="minorHAnsi" w:cstheme="minorHAnsi"/>
                                  <w:b w:val="0"/>
                                </w:rPr>
                              </w:pPr>
                              <w:r w:rsidRPr="008534EC">
                                <w:rPr>
                                  <w:rFonts w:asciiTheme="minorHAnsi" w:hAnsiTheme="minorHAnsi" w:cstheme="minorHAnsi"/>
                                  <w:b w:val="0"/>
                                </w:rPr>
                                <w:t>Bydliště</w:t>
                              </w:r>
                            </w:p>
                            <w:p w:rsidR="0052344B" w:rsidRDefault="0052344B" w:rsidP="00445BC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3E9521" id="Skupina 14" o:spid="_x0000_s1034" style="width:343.9pt;height:48.25pt;mso-position-horizontal-relative:char;mso-position-vertical-relative:line" coordorigin=",3619" coordsize="43675,6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">
                <v:shape id="Pěticípá hvězda 2" o:spid="_x0000_s1035" style="position:absolute;left:12001;top:4286;width:15526;height:3619;visibility:visible;mso-wrap-style:square;v-text-anchor:middle" coordsize="1552575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" path="m2,138252r593032,1l776288,,959541,138253r593032,-1l1072798,223696r183261,138253l776288,276503,296516,361949,479777,223696,2,138252xe" fillcolor="#ddecee [664]" strokecolor="#bcd9de [1304]" strokeweight="1pt">
                  <v:path arrowok="t" o:connecttype="custom" o:connectlocs="2,138252;593034,138253;776288,0;959541,138253;1552573,138252;1072798,223696;1256059,361949;776288,276503;296516,361949;479777,223696;2,138252" o:connectangles="0,0,0,0,0,0,0,0,0,0,0"/>
                </v:shape>
                <v:shape id="Obláčkový bublinový popisek 10" o:spid="_x0000_s1036" type="#_x0000_t106" style="position:absolute;top:3619;width:43675;height:61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" adj="6300,24300" filled="f" strokecolor="#7f8fa9 [3207]">
                  <v:textbox>
                    <w:txbxContent>
                      <w:p w:rsidR="0052344B" w:rsidRPr="008534EC" w:rsidRDefault="008534EC" w:rsidP="00D8687D">
                        <w:pPr>
                          <w:pStyle w:val="Nadpis2"/>
                          <w:rPr>
                            <w:rFonts w:asciiTheme="minorHAnsi" w:hAnsiTheme="minorHAnsi" w:cstheme="minorHAnsi"/>
                            <w:b w:val="0"/>
                          </w:rPr>
                        </w:pPr>
                        <w:r w:rsidRPr="008534EC">
                          <w:rPr>
                            <w:rFonts w:asciiTheme="minorHAnsi" w:hAnsiTheme="minorHAnsi" w:cstheme="minorHAnsi"/>
                            <w:b w:val="0"/>
                          </w:rPr>
                          <w:t>Bydliště</w:t>
                        </w:r>
                      </w:p>
                      <w:p w:rsidR="0052344B" w:rsidRDefault="0052344B" w:rsidP="00445BC8">
                        <w:pPr>
                          <w:jc w:val="cente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534EC" w:rsidRPr="006C3CF1" w:rsidRDefault="008534EC" w:rsidP="008534EC">
      <w:pPr>
        <w:pStyle w:val="Vysvtlen"/>
        <w:rPr>
          <w:sz w:val="22"/>
          <w:szCs w:val="22"/>
          <w:lang w:bidi="cs-CZ"/>
        </w:rPr>
      </w:pPr>
      <w:r w:rsidRPr="006C3CF1">
        <w:rPr>
          <w:sz w:val="22"/>
          <w:szCs w:val="22"/>
          <w:lang w:bidi="cs-CZ"/>
        </w:rPr>
        <w:t>Máte v plánu se přestěhovat do jiného města nebo máte v úmyslu žít ve stejném městě, dokud nebude Vaše dítě dospělé? V případě, že se přestěhujete, jak zajistíte kontakt dítěte s druhým rodičem</w:t>
      </w:r>
      <w:r w:rsidR="001E54D3">
        <w:rPr>
          <w:sz w:val="22"/>
          <w:szCs w:val="22"/>
          <w:lang w:bidi="cs-CZ"/>
        </w:rPr>
        <w:t>/</w:t>
      </w:r>
      <w:r w:rsidRPr="006C3CF1">
        <w:rPr>
          <w:sz w:val="22"/>
          <w:szCs w:val="22"/>
          <w:lang w:bidi="cs-CZ"/>
        </w:rPr>
        <w:t>s Vámi?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28"/>
      </w:tblGrid>
      <w:tr w:rsidR="008534EC" w:rsidTr="00176B8D">
        <w:trPr>
          <w:trHeight w:val="1567"/>
        </w:trPr>
        <w:tc>
          <w:tcPr>
            <w:tcW w:w="9428" w:type="dxa"/>
          </w:tcPr>
          <w:p w:rsidR="008534EC" w:rsidRDefault="008534EC" w:rsidP="00176B8D">
            <w:pPr>
              <w:pStyle w:val="Vysvtlen"/>
              <w:rPr>
                <w:sz w:val="24"/>
                <w:szCs w:val="24"/>
                <w:lang w:bidi="cs-CZ"/>
              </w:rPr>
            </w:pPr>
          </w:p>
        </w:tc>
      </w:tr>
    </w:tbl>
    <w:p w:rsidR="008B1327" w:rsidRDefault="008B1327" w:rsidP="008534EC">
      <w:pPr>
        <w:pStyle w:val="Vysvtlen"/>
        <w:rPr>
          <w:lang w:bidi="cs-CZ"/>
        </w:rPr>
      </w:pPr>
    </w:p>
    <w:p w:rsidR="008534EC" w:rsidRPr="006C3CF1" w:rsidRDefault="008534EC" w:rsidP="008534EC">
      <w:pPr>
        <w:pStyle w:val="Vysvtlen"/>
        <w:rPr>
          <w:sz w:val="22"/>
          <w:szCs w:val="22"/>
          <w:lang w:bidi="cs-CZ"/>
        </w:rPr>
      </w:pPr>
      <w:r w:rsidRPr="006C3CF1">
        <w:rPr>
          <w:sz w:val="22"/>
          <w:szCs w:val="22"/>
          <w:lang w:bidi="cs-CZ"/>
        </w:rPr>
        <w:t>Přejete si uzavřít s druhým rodičem dohodu o tom, že do dospělosti Vašeho dítěte se nebudete stěhovat do jiného města, případně, jak daleko se jeden z Vás může odstěhovat?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28"/>
      </w:tblGrid>
      <w:tr w:rsidR="008534EC" w:rsidTr="00176B8D">
        <w:trPr>
          <w:trHeight w:val="1567"/>
        </w:trPr>
        <w:tc>
          <w:tcPr>
            <w:tcW w:w="9428" w:type="dxa"/>
          </w:tcPr>
          <w:p w:rsidR="008534EC" w:rsidRDefault="008534EC" w:rsidP="00176B8D">
            <w:pPr>
              <w:pStyle w:val="Vysvtlen"/>
              <w:rPr>
                <w:sz w:val="24"/>
                <w:szCs w:val="24"/>
                <w:lang w:bidi="cs-CZ"/>
              </w:rPr>
            </w:pPr>
          </w:p>
        </w:tc>
      </w:tr>
    </w:tbl>
    <w:p w:rsidR="008B1327" w:rsidRDefault="008B1327" w:rsidP="0010259B">
      <w:pPr>
        <w:pStyle w:val="Vysvtlen"/>
      </w:pPr>
    </w:p>
    <w:p w:rsidR="006C3CF1" w:rsidRDefault="006C3CF1" w:rsidP="0010259B">
      <w:pPr>
        <w:pStyle w:val="Vysvtlen"/>
      </w:pPr>
    </w:p>
    <w:p w:rsidR="006C3CF1" w:rsidRDefault="006C3CF1" w:rsidP="0010259B">
      <w:pPr>
        <w:pStyle w:val="Vysvtlen"/>
      </w:pPr>
    </w:p>
    <w:p w:rsidR="006C3CF1" w:rsidRDefault="006C3CF1" w:rsidP="0010259B">
      <w:pPr>
        <w:pStyle w:val="Vysvtlen"/>
      </w:pPr>
    </w:p>
    <w:p w:rsidR="006C3CF1" w:rsidRDefault="006C3CF1" w:rsidP="0010259B">
      <w:pPr>
        <w:pStyle w:val="Vysvtlen"/>
      </w:pPr>
    </w:p>
    <w:p w:rsidR="00CA1ED1" w:rsidRPr="001A4D11" w:rsidRDefault="00CA1ED1" w:rsidP="00CA1ED1">
      <w:pPr>
        <w:pStyle w:val="Obrzek"/>
        <w:rPr>
          <w:rStyle w:val="Znakobrzku"/>
        </w:rPr>
      </w:pPr>
      <w:r w:rsidRPr="001A4D11">
        <w:rPr>
          <w:noProof/>
          <w:lang w:eastAsia="cs-CZ"/>
        </w:rPr>
        <w:lastRenderedPageBreak/>
        <mc:AlternateContent>
          <mc:Choice Requires="wpg">
            <w:drawing>
              <wp:inline distT="0" distB="0" distL="0" distR="0" wp14:anchorId="2A04D65E" wp14:editId="16A0AAB2">
                <wp:extent cx="4366800" cy="612000"/>
                <wp:effectExtent l="0" t="114300" r="34290" b="169545"/>
                <wp:docPr id="15" name="Skupina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6800" cy="612000"/>
                          <a:chOff x="42545" y="-32385"/>
                          <a:chExt cx="4367530" cy="612775"/>
                        </a:xfrm>
                      </wpg:grpSpPr>
                      <wps:wsp>
                        <wps:cNvPr id="16" name="Vodorovný svitek 1"/>
                        <wps:cNvSpPr/>
                        <wps:spPr>
                          <a:xfrm>
                            <a:off x="366394" y="0"/>
                            <a:ext cx="3615055" cy="580390"/>
                          </a:xfrm>
                          <a:prstGeom prst="horizontalScroll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9525" cap="flat" cmpd="sng" algn="ctr"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>
                            <a:glow rad="139700">
                              <a:schemeClr val="accent4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4"/>
                          </a:fontRef>
                        </wps:style>
                        <wps:txbx>
                          <w:txbxContent>
                            <w:p w:rsidR="0052344B" w:rsidRPr="008534EC" w:rsidRDefault="008534EC" w:rsidP="00CA1ED1">
                              <w:pPr>
                                <w:pStyle w:val="Nadpis2"/>
                                <w:rPr>
                                  <w:rFonts w:asciiTheme="minorHAnsi" w:hAnsiTheme="minorHAnsi" w:cstheme="minorHAnsi"/>
                                  <w:b w:val="0"/>
                                </w:rPr>
                              </w:pPr>
                              <w:r w:rsidRPr="008534EC">
                                <w:rPr>
                                  <w:rFonts w:asciiTheme="minorHAnsi" w:hAnsiTheme="minorHAnsi" w:cstheme="minorHAnsi"/>
                                  <w:b w:val="0"/>
                                </w:rPr>
                                <w:t>Komunikace a předávání dítěte</w:t>
                              </w:r>
                            </w:p>
                            <w:p w:rsidR="0052344B" w:rsidRDefault="0052344B" w:rsidP="00CA1ED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Obláčkový bublinový popisek 10">
                          <a:extLst>
                            <a:ext uri="{C183D7F6-B498-43B3-948B-1728B52AA6E4}">
      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  </a:ext>
                          </a:extLst>
                        </wps:cNvPr>
                        <wps:cNvSpPr/>
                        <wps:spPr>
                          <a:xfrm>
                            <a:off x="42545" y="-32385"/>
                            <a:ext cx="4367530" cy="612775"/>
                          </a:xfrm>
                          <a:prstGeom prst="cloudCallou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4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4"/>
                          </a:fontRef>
                        </wps:style>
                        <wps:txbx>
                          <w:txbxContent>
                            <w:p w:rsidR="0052344B" w:rsidRDefault="0052344B" w:rsidP="00CA1ED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04D65E" id="Skupina 15" o:spid="_x0000_s1037" style="width:343.85pt;height:48.2pt;mso-position-horizontal-relative:char;mso-position-vertical-relative:line" coordorigin="425,-323" coordsize="43675,6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">
                <v:shape id="Vodorovný svitek 1" o:spid="_x0000_s1038" type="#_x0000_t98" style="position:absolute;left:3663;width:36151;height:5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" fillcolor="#ddecee [664]" strokecolor="#bcd9de [1304]">
                  <v:textbox inset="0,,0">
                    <w:txbxContent>
                      <w:p w:rsidR="0052344B" w:rsidRPr="008534EC" w:rsidRDefault="008534EC" w:rsidP="00CA1ED1">
                        <w:pPr>
                          <w:pStyle w:val="Nadpis2"/>
                          <w:rPr>
                            <w:rFonts w:asciiTheme="minorHAnsi" w:hAnsiTheme="minorHAnsi" w:cstheme="minorHAnsi"/>
                            <w:b w:val="0"/>
                          </w:rPr>
                        </w:pPr>
                        <w:r w:rsidRPr="008534EC">
                          <w:rPr>
                            <w:rFonts w:asciiTheme="minorHAnsi" w:hAnsiTheme="minorHAnsi" w:cstheme="minorHAnsi"/>
                            <w:b w:val="0"/>
                          </w:rPr>
                          <w:t>Komunikace a předávání dítěte</w:t>
                        </w:r>
                      </w:p>
                      <w:p w:rsidR="0052344B" w:rsidRDefault="0052344B" w:rsidP="00CA1ED1">
                        <w:pPr>
                          <w:jc w:val="center"/>
                        </w:pPr>
                      </w:p>
                    </w:txbxContent>
                  </v:textbox>
                </v:shape>
                <v:shape id="Obláčkový bublinový popisek 10" o:spid="_x0000_s1039" type="#_x0000_t106" style="position:absolute;left:425;top:-323;width:43675;height:61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" adj="6300,24300" filled="f" strokecolor="#7f8fa9 [3207]">
                  <v:textbox>
                    <w:txbxContent>
                      <w:p w:rsidR="0052344B" w:rsidRDefault="0052344B" w:rsidP="00CA1ED1">
                        <w:pPr>
                          <w:jc w:val="cente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534EC" w:rsidRPr="006C3CF1" w:rsidRDefault="008534EC" w:rsidP="00CA1ED1">
      <w:pPr>
        <w:pStyle w:val="Vysvtlen"/>
        <w:rPr>
          <w:sz w:val="22"/>
          <w:szCs w:val="22"/>
        </w:rPr>
      </w:pPr>
      <w:r w:rsidRPr="006C3CF1">
        <w:rPr>
          <w:sz w:val="22"/>
          <w:szCs w:val="22"/>
        </w:rPr>
        <w:t xml:space="preserve">Jakým způsobem bude zajištěno předávání </w:t>
      </w:r>
      <w:r w:rsidR="007B0926">
        <w:rPr>
          <w:sz w:val="22"/>
          <w:szCs w:val="22"/>
        </w:rPr>
        <w:t xml:space="preserve">Vašeho </w:t>
      </w:r>
      <w:r w:rsidRPr="006C3CF1">
        <w:rPr>
          <w:sz w:val="22"/>
          <w:szCs w:val="22"/>
        </w:rPr>
        <w:t>dítěte?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28"/>
      </w:tblGrid>
      <w:tr w:rsidR="008534EC" w:rsidTr="00176B8D">
        <w:trPr>
          <w:trHeight w:val="1567"/>
        </w:trPr>
        <w:tc>
          <w:tcPr>
            <w:tcW w:w="9428" w:type="dxa"/>
          </w:tcPr>
          <w:p w:rsidR="008534EC" w:rsidRDefault="008534EC" w:rsidP="00176B8D">
            <w:pPr>
              <w:pStyle w:val="Vysvtlen"/>
              <w:rPr>
                <w:sz w:val="24"/>
                <w:szCs w:val="24"/>
                <w:lang w:bidi="cs-CZ"/>
              </w:rPr>
            </w:pPr>
          </w:p>
        </w:tc>
      </w:tr>
    </w:tbl>
    <w:p w:rsidR="008534EC" w:rsidRPr="006C3CF1" w:rsidRDefault="008534EC" w:rsidP="00CA1ED1">
      <w:pPr>
        <w:pStyle w:val="Vysvtlen"/>
        <w:rPr>
          <w:sz w:val="22"/>
          <w:szCs w:val="22"/>
        </w:rPr>
      </w:pPr>
    </w:p>
    <w:p w:rsidR="008534EC" w:rsidRPr="006C3CF1" w:rsidRDefault="007B0926" w:rsidP="00CA1ED1">
      <w:pPr>
        <w:pStyle w:val="Vysvtlen"/>
        <w:rPr>
          <w:sz w:val="22"/>
          <w:szCs w:val="22"/>
        </w:rPr>
      </w:pPr>
      <w:r>
        <w:rPr>
          <w:sz w:val="22"/>
          <w:szCs w:val="22"/>
        </w:rPr>
        <w:t xml:space="preserve">Pokud bude </w:t>
      </w:r>
      <w:r w:rsidR="008534EC" w:rsidRPr="006C3CF1">
        <w:rPr>
          <w:sz w:val="22"/>
          <w:szCs w:val="22"/>
        </w:rPr>
        <w:t>dítě ve Vaší péče, kdy by mělo trávit čas s druhým rodičem? O víkendech? V pracovních dnech? Přes noc? Jindy?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28"/>
      </w:tblGrid>
      <w:tr w:rsidR="008534EC" w:rsidTr="00176B8D">
        <w:trPr>
          <w:trHeight w:val="1567"/>
        </w:trPr>
        <w:tc>
          <w:tcPr>
            <w:tcW w:w="9428" w:type="dxa"/>
          </w:tcPr>
          <w:p w:rsidR="008534EC" w:rsidRDefault="008534EC" w:rsidP="00176B8D">
            <w:pPr>
              <w:pStyle w:val="Vysvtlen"/>
              <w:rPr>
                <w:sz w:val="24"/>
                <w:szCs w:val="24"/>
                <w:lang w:bidi="cs-CZ"/>
              </w:rPr>
            </w:pPr>
          </w:p>
        </w:tc>
      </w:tr>
    </w:tbl>
    <w:p w:rsidR="008534EC" w:rsidRDefault="008534EC" w:rsidP="00CA1ED1">
      <w:pPr>
        <w:pStyle w:val="Vysvtlen"/>
        <w:rPr>
          <w:sz w:val="24"/>
          <w:szCs w:val="24"/>
        </w:rPr>
      </w:pPr>
    </w:p>
    <w:p w:rsidR="008534EC" w:rsidRPr="006C3CF1" w:rsidRDefault="007B0926" w:rsidP="00CA1ED1">
      <w:pPr>
        <w:pStyle w:val="Vysvtlen"/>
        <w:rPr>
          <w:sz w:val="22"/>
          <w:szCs w:val="22"/>
        </w:rPr>
      </w:pPr>
      <w:r>
        <w:rPr>
          <w:sz w:val="22"/>
          <w:szCs w:val="22"/>
        </w:rPr>
        <w:t xml:space="preserve">Pokud bude </w:t>
      </w:r>
      <w:r w:rsidR="00571E8C" w:rsidRPr="006C3CF1">
        <w:rPr>
          <w:sz w:val="22"/>
          <w:szCs w:val="22"/>
        </w:rPr>
        <w:t>dítě v péči druhého rodiče, kdy by mělo trávit čas s Vámi? O víkendech? V pracovních dnech? Přes noc? Jindy?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28"/>
      </w:tblGrid>
      <w:tr w:rsidR="00571E8C" w:rsidTr="00176B8D">
        <w:trPr>
          <w:trHeight w:val="1567"/>
        </w:trPr>
        <w:tc>
          <w:tcPr>
            <w:tcW w:w="9428" w:type="dxa"/>
          </w:tcPr>
          <w:p w:rsidR="00571E8C" w:rsidRDefault="00571E8C" w:rsidP="00176B8D">
            <w:pPr>
              <w:pStyle w:val="Vysvtlen"/>
              <w:rPr>
                <w:sz w:val="24"/>
                <w:szCs w:val="24"/>
                <w:lang w:bidi="cs-CZ"/>
              </w:rPr>
            </w:pPr>
          </w:p>
        </w:tc>
      </w:tr>
    </w:tbl>
    <w:p w:rsidR="0015341D" w:rsidRDefault="0015341D" w:rsidP="0015341D">
      <w:pPr>
        <w:pStyle w:val="Vysvtlen"/>
        <w:jc w:val="both"/>
        <w:rPr>
          <w:sz w:val="24"/>
          <w:szCs w:val="24"/>
        </w:rPr>
      </w:pPr>
    </w:p>
    <w:p w:rsidR="008534EC" w:rsidRPr="006C3CF1" w:rsidRDefault="0015341D" w:rsidP="0015341D">
      <w:pPr>
        <w:pStyle w:val="Vysvtlen"/>
        <w:jc w:val="both"/>
        <w:rPr>
          <w:sz w:val="22"/>
          <w:szCs w:val="22"/>
        </w:rPr>
      </w:pPr>
      <w:r w:rsidRPr="006C3CF1">
        <w:rPr>
          <w:sz w:val="22"/>
          <w:szCs w:val="22"/>
        </w:rPr>
        <w:t>Kolik času má Vaše dítě strávit komunikací s druhým rodičem (telefon, SMS, email atp.), když je s Vámi? Jaká by měla být frekvence a délka komunikace? Může ji iniciovat i druhý rodič? Má být pro komunikaci nastaveno nějaké pravidlo nebo může být komunikace spontánní (mohou spolu komunikovat kdykoli)?</w:t>
      </w:r>
      <w:r w:rsidR="008101A4" w:rsidRPr="006C3CF1">
        <w:rPr>
          <w:sz w:val="22"/>
          <w:szCs w:val="22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28"/>
      </w:tblGrid>
      <w:tr w:rsidR="0015341D" w:rsidTr="00176B8D">
        <w:trPr>
          <w:trHeight w:val="1567"/>
        </w:trPr>
        <w:tc>
          <w:tcPr>
            <w:tcW w:w="9428" w:type="dxa"/>
          </w:tcPr>
          <w:p w:rsidR="0015341D" w:rsidRDefault="0015341D" w:rsidP="00176B8D">
            <w:pPr>
              <w:pStyle w:val="Vysvtlen"/>
              <w:rPr>
                <w:sz w:val="24"/>
                <w:szCs w:val="24"/>
                <w:lang w:bidi="cs-CZ"/>
              </w:rPr>
            </w:pPr>
          </w:p>
        </w:tc>
      </w:tr>
    </w:tbl>
    <w:p w:rsidR="008B1327" w:rsidRPr="006C3CF1" w:rsidRDefault="008B1327" w:rsidP="00CA1ED1">
      <w:pPr>
        <w:pStyle w:val="Vysvtlen"/>
        <w:rPr>
          <w:sz w:val="22"/>
          <w:szCs w:val="22"/>
        </w:rPr>
      </w:pPr>
    </w:p>
    <w:p w:rsidR="0015341D" w:rsidRPr="006C3CF1" w:rsidRDefault="007B0926" w:rsidP="00CA1ED1">
      <w:pPr>
        <w:pStyle w:val="Vysvtlen"/>
        <w:rPr>
          <w:sz w:val="22"/>
          <w:szCs w:val="22"/>
        </w:rPr>
      </w:pPr>
      <w:r>
        <w:rPr>
          <w:sz w:val="22"/>
          <w:szCs w:val="22"/>
        </w:rPr>
        <w:t>Bude-li nutné pohlídat Vaše dítě v době, kdy bude</w:t>
      </w:r>
      <w:r w:rsidR="0015341D" w:rsidRPr="006C3CF1">
        <w:rPr>
          <w:sz w:val="22"/>
          <w:szCs w:val="22"/>
        </w:rPr>
        <w:t xml:space="preserve"> u Vás, budete žádat nejprve druhého rodiče? Pokud ano, jakou formou a jak dlouho předem?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28"/>
      </w:tblGrid>
      <w:tr w:rsidR="0015341D" w:rsidTr="00176B8D">
        <w:trPr>
          <w:trHeight w:val="1567"/>
        </w:trPr>
        <w:tc>
          <w:tcPr>
            <w:tcW w:w="9428" w:type="dxa"/>
          </w:tcPr>
          <w:p w:rsidR="0015341D" w:rsidRDefault="0015341D" w:rsidP="00176B8D">
            <w:pPr>
              <w:pStyle w:val="Vysvtlen"/>
              <w:rPr>
                <w:sz w:val="24"/>
                <w:szCs w:val="24"/>
                <w:lang w:bidi="cs-CZ"/>
              </w:rPr>
            </w:pPr>
          </w:p>
        </w:tc>
      </w:tr>
    </w:tbl>
    <w:p w:rsidR="0015341D" w:rsidRDefault="0015341D" w:rsidP="00CA1ED1">
      <w:pPr>
        <w:pStyle w:val="Vysvtlen"/>
        <w:rPr>
          <w:sz w:val="24"/>
          <w:szCs w:val="24"/>
        </w:rPr>
      </w:pPr>
    </w:p>
    <w:p w:rsidR="006C3CF1" w:rsidRDefault="006C3CF1" w:rsidP="00CA1ED1">
      <w:pPr>
        <w:pStyle w:val="Vysvtlen"/>
        <w:rPr>
          <w:sz w:val="24"/>
          <w:szCs w:val="24"/>
        </w:rPr>
      </w:pPr>
    </w:p>
    <w:p w:rsidR="006C3CF1" w:rsidRDefault="006C3CF1" w:rsidP="00CA1ED1">
      <w:pPr>
        <w:pStyle w:val="Vysvtlen"/>
        <w:rPr>
          <w:sz w:val="24"/>
          <w:szCs w:val="24"/>
        </w:rPr>
      </w:pPr>
    </w:p>
    <w:p w:rsidR="006C3CF1" w:rsidRDefault="006C3CF1" w:rsidP="00CA1ED1">
      <w:pPr>
        <w:pStyle w:val="Vysvtlen"/>
        <w:rPr>
          <w:sz w:val="24"/>
          <w:szCs w:val="24"/>
        </w:rPr>
      </w:pPr>
    </w:p>
    <w:p w:rsidR="006C3CF1" w:rsidRDefault="006C3CF1" w:rsidP="00CA1ED1">
      <w:pPr>
        <w:pStyle w:val="Vysvtlen"/>
        <w:rPr>
          <w:sz w:val="24"/>
          <w:szCs w:val="24"/>
        </w:rPr>
      </w:pPr>
    </w:p>
    <w:p w:rsidR="0015341D" w:rsidRPr="006C3CF1" w:rsidRDefault="007B0926" w:rsidP="00CA1ED1">
      <w:pPr>
        <w:pStyle w:val="Vysvtlen"/>
        <w:rPr>
          <w:sz w:val="22"/>
          <w:szCs w:val="22"/>
        </w:rPr>
      </w:pPr>
      <w:r>
        <w:rPr>
          <w:sz w:val="22"/>
          <w:szCs w:val="22"/>
        </w:rPr>
        <w:lastRenderedPageBreak/>
        <w:t>Bude-li nutné pohlídat Vaše dítě v době, kdy bude</w:t>
      </w:r>
      <w:r w:rsidR="002E1E61" w:rsidRPr="006C3CF1">
        <w:rPr>
          <w:sz w:val="22"/>
          <w:szCs w:val="22"/>
        </w:rPr>
        <w:t xml:space="preserve"> u druhého rodiče, přejete si, aby druhý rodič nejprve požádal Vás? Pokud ano, jakou formou a jak dlouho předem?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28"/>
      </w:tblGrid>
      <w:tr w:rsidR="002E1E61" w:rsidTr="00176B8D">
        <w:trPr>
          <w:trHeight w:val="1567"/>
        </w:trPr>
        <w:tc>
          <w:tcPr>
            <w:tcW w:w="9428" w:type="dxa"/>
          </w:tcPr>
          <w:p w:rsidR="002E1E61" w:rsidRDefault="002E1E61" w:rsidP="00176B8D">
            <w:pPr>
              <w:pStyle w:val="Vysvtlen"/>
              <w:rPr>
                <w:sz w:val="24"/>
                <w:szCs w:val="24"/>
                <w:lang w:bidi="cs-CZ"/>
              </w:rPr>
            </w:pPr>
          </w:p>
        </w:tc>
      </w:tr>
    </w:tbl>
    <w:p w:rsidR="00146E4F" w:rsidRDefault="00146E4F" w:rsidP="00CA1ED1">
      <w:pPr>
        <w:pStyle w:val="Vysvtlen"/>
        <w:rPr>
          <w:sz w:val="24"/>
          <w:szCs w:val="24"/>
        </w:rPr>
      </w:pPr>
    </w:p>
    <w:p w:rsidR="00146E4F" w:rsidRPr="006C3CF1" w:rsidRDefault="00146E4F" w:rsidP="00CA1ED1">
      <w:pPr>
        <w:pStyle w:val="Vysvtlen"/>
        <w:rPr>
          <w:sz w:val="22"/>
          <w:szCs w:val="22"/>
        </w:rPr>
      </w:pPr>
      <w:r w:rsidRPr="006C3CF1">
        <w:rPr>
          <w:sz w:val="22"/>
          <w:szCs w:val="22"/>
        </w:rPr>
        <w:t xml:space="preserve">Pokud jsou bydliště rodičů vzdálená, kdo bude </w:t>
      </w:r>
      <w:r w:rsidR="007B0926">
        <w:rPr>
          <w:sz w:val="22"/>
          <w:szCs w:val="22"/>
        </w:rPr>
        <w:t xml:space="preserve">Vaše </w:t>
      </w:r>
      <w:r w:rsidRPr="006C3CF1">
        <w:rPr>
          <w:sz w:val="22"/>
          <w:szCs w:val="22"/>
        </w:rPr>
        <w:t>dítě doprovázet?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28"/>
      </w:tblGrid>
      <w:tr w:rsidR="00146E4F" w:rsidTr="00176B8D">
        <w:trPr>
          <w:trHeight w:val="1567"/>
        </w:trPr>
        <w:tc>
          <w:tcPr>
            <w:tcW w:w="9428" w:type="dxa"/>
          </w:tcPr>
          <w:p w:rsidR="00146E4F" w:rsidRDefault="00146E4F" w:rsidP="00176B8D">
            <w:pPr>
              <w:pStyle w:val="Vysvtlen"/>
              <w:rPr>
                <w:sz w:val="24"/>
                <w:szCs w:val="24"/>
                <w:lang w:bidi="cs-CZ"/>
              </w:rPr>
            </w:pPr>
          </w:p>
        </w:tc>
      </w:tr>
    </w:tbl>
    <w:p w:rsidR="008B1327" w:rsidRDefault="008B1327" w:rsidP="00CA1ED1">
      <w:pPr>
        <w:pStyle w:val="Vysvtlen"/>
        <w:rPr>
          <w:sz w:val="24"/>
          <w:szCs w:val="24"/>
        </w:rPr>
      </w:pPr>
    </w:p>
    <w:p w:rsidR="00146E4F" w:rsidRPr="006C3CF1" w:rsidRDefault="00146E4F" w:rsidP="00CA1ED1">
      <w:pPr>
        <w:pStyle w:val="Vysvtlen"/>
        <w:rPr>
          <w:sz w:val="22"/>
          <w:szCs w:val="22"/>
        </w:rPr>
      </w:pPr>
      <w:r w:rsidRPr="006C3CF1">
        <w:rPr>
          <w:sz w:val="22"/>
          <w:szCs w:val="22"/>
        </w:rPr>
        <w:t xml:space="preserve">Jak si přejete, aby Vám druhý rodič sděloval důležité otázky, týkající se </w:t>
      </w:r>
      <w:r w:rsidR="007B0926">
        <w:rPr>
          <w:sz w:val="22"/>
          <w:szCs w:val="22"/>
        </w:rPr>
        <w:t xml:space="preserve">Vašeho </w:t>
      </w:r>
      <w:r w:rsidRPr="006C3CF1">
        <w:rPr>
          <w:sz w:val="22"/>
          <w:szCs w:val="22"/>
        </w:rPr>
        <w:t>dítěte? Ústně/telefonicky/emailem/jinak? Kdy Vás má informovat (při předávání dítěte/kdykoli to bude nutné/v určitý den v týdnu atp.)? Co považujete za nutné</w:t>
      </w:r>
      <w:r w:rsidR="00EE486E">
        <w:rPr>
          <w:sz w:val="22"/>
          <w:szCs w:val="22"/>
        </w:rPr>
        <w:t xml:space="preserve"> (jaké oblasti)</w:t>
      </w:r>
      <w:r w:rsidRPr="006C3CF1">
        <w:rPr>
          <w:sz w:val="22"/>
          <w:szCs w:val="22"/>
        </w:rPr>
        <w:t>, aby Vám druhý rodič bezpodmínečně sděloval?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57"/>
      </w:tblGrid>
      <w:tr w:rsidR="00146E4F" w:rsidTr="00146E4F">
        <w:trPr>
          <w:trHeight w:val="3282"/>
        </w:trPr>
        <w:tc>
          <w:tcPr>
            <w:tcW w:w="9757" w:type="dxa"/>
          </w:tcPr>
          <w:p w:rsidR="00146E4F" w:rsidRDefault="00146E4F" w:rsidP="00176B8D">
            <w:pPr>
              <w:pStyle w:val="Vysvtlen"/>
              <w:rPr>
                <w:sz w:val="24"/>
                <w:szCs w:val="24"/>
                <w:lang w:bidi="cs-CZ"/>
              </w:rPr>
            </w:pPr>
          </w:p>
        </w:tc>
      </w:tr>
    </w:tbl>
    <w:p w:rsidR="00146E4F" w:rsidRDefault="00146E4F" w:rsidP="00CA1ED1">
      <w:pPr>
        <w:pStyle w:val="Vysvtlen"/>
        <w:rPr>
          <w:sz w:val="24"/>
          <w:szCs w:val="24"/>
        </w:rPr>
      </w:pPr>
    </w:p>
    <w:p w:rsidR="00146E4F" w:rsidRPr="006C3CF1" w:rsidRDefault="00B660EF" w:rsidP="00CA1ED1">
      <w:pPr>
        <w:pStyle w:val="Vysvtlen"/>
        <w:rPr>
          <w:sz w:val="22"/>
          <w:szCs w:val="22"/>
        </w:rPr>
      </w:pPr>
      <w:r w:rsidRPr="006C3CF1">
        <w:rPr>
          <w:sz w:val="22"/>
          <w:szCs w:val="22"/>
        </w:rPr>
        <w:t>Napadají Vás nějaká omezení, která by měla být dodržována při komunikaci rodičů? Témata, kterým je lépe se vyhnout?</w:t>
      </w:r>
      <w:r w:rsidR="00D03F21" w:rsidRPr="006C3CF1">
        <w:rPr>
          <w:sz w:val="22"/>
          <w:szCs w:val="22"/>
        </w:rPr>
        <w:t xml:space="preserve"> Jak budete řešit případné neshody při výkonu rodičovské odpovědnosti?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28"/>
      </w:tblGrid>
      <w:tr w:rsidR="00B660EF" w:rsidTr="00263ACF">
        <w:trPr>
          <w:trHeight w:val="1567"/>
        </w:trPr>
        <w:tc>
          <w:tcPr>
            <w:tcW w:w="9428" w:type="dxa"/>
          </w:tcPr>
          <w:p w:rsidR="00B660EF" w:rsidRDefault="00B660EF" w:rsidP="00263ACF">
            <w:pPr>
              <w:pStyle w:val="Vysvtlen"/>
              <w:rPr>
                <w:sz w:val="24"/>
                <w:szCs w:val="24"/>
                <w:lang w:bidi="cs-CZ"/>
              </w:rPr>
            </w:pPr>
          </w:p>
        </w:tc>
      </w:tr>
    </w:tbl>
    <w:p w:rsidR="008B1327" w:rsidRDefault="008B1327" w:rsidP="00CA1ED1">
      <w:pPr>
        <w:pStyle w:val="Vysvtlen"/>
        <w:rPr>
          <w:sz w:val="24"/>
          <w:szCs w:val="24"/>
        </w:rPr>
      </w:pPr>
    </w:p>
    <w:p w:rsidR="00B660EF" w:rsidRPr="006C3CF1" w:rsidRDefault="00B660EF" w:rsidP="00CA1ED1">
      <w:pPr>
        <w:pStyle w:val="Vysvtlen"/>
        <w:rPr>
          <w:sz w:val="22"/>
          <w:szCs w:val="22"/>
        </w:rPr>
      </w:pPr>
      <w:r w:rsidRPr="006C3CF1">
        <w:rPr>
          <w:sz w:val="22"/>
          <w:szCs w:val="22"/>
        </w:rPr>
        <w:t xml:space="preserve">Souhlasíte, že druhého rodiče nebudete před </w:t>
      </w:r>
      <w:r w:rsidR="007B0926">
        <w:rPr>
          <w:sz w:val="22"/>
          <w:szCs w:val="22"/>
        </w:rPr>
        <w:t xml:space="preserve">Vaším </w:t>
      </w:r>
      <w:r w:rsidRPr="006C3CF1">
        <w:rPr>
          <w:sz w:val="22"/>
          <w:szCs w:val="22"/>
        </w:rPr>
        <w:t>dítětem kritizovat?</w:t>
      </w:r>
    </w:p>
    <w:p w:rsidR="00B660EF" w:rsidRPr="006C3CF1" w:rsidRDefault="00B660EF" w:rsidP="00CA1ED1">
      <w:pPr>
        <w:pStyle w:val="Vysvtlen"/>
        <w:rPr>
          <w:sz w:val="22"/>
          <w:szCs w:val="22"/>
        </w:rPr>
      </w:pPr>
    </w:p>
    <w:p w:rsidR="00B660EF" w:rsidRPr="006C3CF1" w:rsidRDefault="00FF63AC" w:rsidP="00CA1ED1">
      <w:pPr>
        <w:pStyle w:val="Vysvtlen"/>
        <w:rPr>
          <w:sz w:val="22"/>
          <w:szCs w:val="22"/>
        </w:rPr>
      </w:pPr>
      <w:r w:rsidRPr="006C3CF1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D59515" wp14:editId="26C4EFB1">
                <wp:simplePos x="0" y="0"/>
                <wp:positionH relativeFrom="column">
                  <wp:posOffset>901065</wp:posOffset>
                </wp:positionH>
                <wp:positionV relativeFrom="paragraph">
                  <wp:posOffset>10795</wp:posOffset>
                </wp:positionV>
                <wp:extent cx="266700" cy="209550"/>
                <wp:effectExtent l="0" t="0" r="19050" b="19050"/>
                <wp:wrapNone/>
                <wp:docPr id="23" name="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9D9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52B9BF" id="Obdélník 23" o:spid="_x0000_s1026" style="position:absolute;margin-left:70.95pt;margin-top:.85pt;width:21pt;height:1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" fillcolor="window" strokecolor="#9d90a0" strokeweight="1pt"/>
            </w:pict>
          </mc:Fallback>
        </mc:AlternateContent>
      </w:r>
      <w:r w:rsidRPr="006C3CF1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2C2174" wp14:editId="740C5C45">
                <wp:simplePos x="0" y="0"/>
                <wp:positionH relativeFrom="column">
                  <wp:posOffset>43815</wp:posOffset>
                </wp:positionH>
                <wp:positionV relativeFrom="paragraph">
                  <wp:posOffset>10795</wp:posOffset>
                </wp:positionV>
                <wp:extent cx="266700" cy="209550"/>
                <wp:effectExtent l="0" t="0" r="19050" b="1905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9D9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013ED2" id="Obdélník 24" o:spid="_x0000_s1026" style="position:absolute;margin-left:3.45pt;margin-top:.85pt;width:21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" fillcolor="window" strokecolor="#9d90a0" strokeweight="1pt"/>
            </w:pict>
          </mc:Fallback>
        </mc:AlternateContent>
      </w:r>
      <w:r w:rsidR="00B660EF" w:rsidRPr="006C3CF1">
        <w:rPr>
          <w:sz w:val="22"/>
          <w:szCs w:val="22"/>
        </w:rPr>
        <w:t xml:space="preserve">             </w:t>
      </w:r>
      <w:proofErr w:type="gramStart"/>
      <w:r w:rsidR="00B660EF" w:rsidRPr="006C3CF1">
        <w:rPr>
          <w:sz w:val="22"/>
          <w:szCs w:val="22"/>
        </w:rPr>
        <w:t xml:space="preserve">Ano                 </w:t>
      </w:r>
      <w:r w:rsidR="006C3CF1">
        <w:rPr>
          <w:sz w:val="22"/>
          <w:szCs w:val="22"/>
        </w:rPr>
        <w:t xml:space="preserve">  </w:t>
      </w:r>
      <w:r w:rsidR="00B660EF" w:rsidRPr="006C3CF1">
        <w:rPr>
          <w:sz w:val="22"/>
          <w:szCs w:val="22"/>
        </w:rPr>
        <w:t>Ne</w:t>
      </w:r>
      <w:proofErr w:type="gramEnd"/>
    </w:p>
    <w:p w:rsidR="00B660EF" w:rsidRPr="006C3CF1" w:rsidRDefault="00B660EF" w:rsidP="00CA1ED1">
      <w:pPr>
        <w:pStyle w:val="Vysvtlen"/>
        <w:rPr>
          <w:sz w:val="22"/>
          <w:szCs w:val="22"/>
        </w:rPr>
      </w:pPr>
    </w:p>
    <w:p w:rsidR="00B660EF" w:rsidRPr="006C3CF1" w:rsidRDefault="00B660EF" w:rsidP="00B660EF">
      <w:pPr>
        <w:pStyle w:val="Vysvtlen"/>
        <w:rPr>
          <w:sz w:val="22"/>
          <w:szCs w:val="22"/>
        </w:rPr>
      </w:pPr>
      <w:r w:rsidRPr="006C3CF1">
        <w:rPr>
          <w:sz w:val="22"/>
          <w:szCs w:val="22"/>
        </w:rPr>
        <w:t xml:space="preserve">Souhlasíte, že o problémech ve vztahu s druhým rodičem nebudete před </w:t>
      </w:r>
      <w:r w:rsidR="007B0926">
        <w:rPr>
          <w:sz w:val="22"/>
          <w:szCs w:val="22"/>
        </w:rPr>
        <w:t xml:space="preserve">Vaším </w:t>
      </w:r>
      <w:r w:rsidRPr="006C3CF1">
        <w:rPr>
          <w:sz w:val="22"/>
          <w:szCs w:val="22"/>
        </w:rPr>
        <w:t>dítětem hovořit?</w:t>
      </w:r>
    </w:p>
    <w:p w:rsidR="00B660EF" w:rsidRPr="006C3CF1" w:rsidRDefault="00FF63AC" w:rsidP="00B660EF">
      <w:pPr>
        <w:pStyle w:val="Vysvtlen"/>
        <w:rPr>
          <w:sz w:val="22"/>
          <w:szCs w:val="22"/>
        </w:rPr>
      </w:pPr>
      <w:r w:rsidRPr="006C3CF1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195580</wp:posOffset>
                </wp:positionV>
                <wp:extent cx="266700" cy="209550"/>
                <wp:effectExtent l="0" t="0" r="19050" b="1905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01A268" id="Obdélník 9" o:spid="_x0000_s1026" style="position:absolute;margin-left:6.45pt;margin-top:15.4pt;width:21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" fillcolor="white [3201]" strokecolor="#9d90a0 [3209]" strokeweight="1pt"/>
            </w:pict>
          </mc:Fallback>
        </mc:AlternateContent>
      </w:r>
    </w:p>
    <w:p w:rsidR="00B660EF" w:rsidRPr="006C3CF1" w:rsidRDefault="00FF63AC" w:rsidP="00B660EF">
      <w:pPr>
        <w:pStyle w:val="Vysvtlen"/>
        <w:rPr>
          <w:sz w:val="22"/>
          <w:szCs w:val="22"/>
        </w:rPr>
      </w:pPr>
      <w:r w:rsidRPr="006C3CF1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FA65BC" wp14:editId="4C1DB50A">
                <wp:simplePos x="0" y="0"/>
                <wp:positionH relativeFrom="column">
                  <wp:posOffset>910590</wp:posOffset>
                </wp:positionH>
                <wp:positionV relativeFrom="paragraph">
                  <wp:posOffset>6350</wp:posOffset>
                </wp:positionV>
                <wp:extent cx="266700" cy="209550"/>
                <wp:effectExtent l="0" t="0" r="19050" b="1905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9D9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C3CF1" w:rsidRDefault="006C3CF1" w:rsidP="006C3CF1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FA65BC" id="Obdélník 22" o:spid="_x0000_s1040" style="position:absolute;margin-left:71.7pt;margin-top:.5pt;width:21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" fillcolor="window" strokecolor="#9d90a0" strokeweight="1pt">
                <v:textbox>
                  <w:txbxContent>
                    <w:p w:rsidR="006C3CF1" w:rsidRDefault="006C3CF1" w:rsidP="006C3CF1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B660EF" w:rsidRPr="006C3CF1">
        <w:rPr>
          <w:sz w:val="22"/>
          <w:szCs w:val="22"/>
        </w:rPr>
        <w:t xml:space="preserve">   </w:t>
      </w:r>
      <w:r w:rsidR="006C3CF1">
        <w:rPr>
          <w:sz w:val="22"/>
          <w:szCs w:val="22"/>
        </w:rPr>
        <w:t xml:space="preserve">          </w:t>
      </w:r>
      <w:proofErr w:type="gramStart"/>
      <w:r w:rsidR="006C3CF1">
        <w:rPr>
          <w:sz w:val="22"/>
          <w:szCs w:val="22"/>
        </w:rPr>
        <w:t>Ano                   Ne</w:t>
      </w:r>
      <w:proofErr w:type="gramEnd"/>
    </w:p>
    <w:p w:rsidR="00B660EF" w:rsidRPr="006C3CF1" w:rsidRDefault="00B660EF" w:rsidP="00B660EF">
      <w:pPr>
        <w:pStyle w:val="Vysvtlen"/>
        <w:rPr>
          <w:sz w:val="22"/>
          <w:szCs w:val="22"/>
        </w:rPr>
      </w:pPr>
    </w:p>
    <w:p w:rsidR="00B660EF" w:rsidRPr="006C3CF1" w:rsidRDefault="00B660EF" w:rsidP="00B660EF">
      <w:pPr>
        <w:pStyle w:val="Vysvtlen"/>
        <w:rPr>
          <w:sz w:val="22"/>
          <w:szCs w:val="22"/>
        </w:rPr>
      </w:pPr>
      <w:r w:rsidRPr="006C3CF1">
        <w:rPr>
          <w:sz w:val="22"/>
          <w:szCs w:val="22"/>
        </w:rPr>
        <w:t xml:space="preserve">Souhlasíte, že </w:t>
      </w:r>
      <w:r w:rsidR="007B0926">
        <w:rPr>
          <w:sz w:val="22"/>
          <w:szCs w:val="22"/>
        </w:rPr>
        <w:t xml:space="preserve">Vaše </w:t>
      </w:r>
      <w:r w:rsidRPr="006C3CF1">
        <w:rPr>
          <w:sz w:val="22"/>
          <w:szCs w:val="22"/>
        </w:rPr>
        <w:t>dítě nebudete využívat jako prostředníka své komunikace s druhým rodičem?</w:t>
      </w:r>
    </w:p>
    <w:p w:rsidR="00B660EF" w:rsidRPr="006C3CF1" w:rsidRDefault="006C3CF1" w:rsidP="00B660EF">
      <w:pPr>
        <w:pStyle w:val="Vysvtlen"/>
        <w:rPr>
          <w:sz w:val="22"/>
          <w:szCs w:val="22"/>
        </w:rPr>
      </w:pPr>
      <w:r w:rsidRPr="006C3CF1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81251E" wp14:editId="4879D786">
                <wp:simplePos x="0" y="0"/>
                <wp:positionH relativeFrom="column">
                  <wp:posOffset>882015</wp:posOffset>
                </wp:positionH>
                <wp:positionV relativeFrom="paragraph">
                  <wp:posOffset>156845</wp:posOffset>
                </wp:positionV>
                <wp:extent cx="266700" cy="209550"/>
                <wp:effectExtent l="0" t="0" r="19050" b="19050"/>
                <wp:wrapNone/>
                <wp:docPr id="27" name="Obdélní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9D9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55516E" id="Obdélník 27" o:spid="_x0000_s1026" style="position:absolute;margin-left:69.45pt;margin-top:12.35pt;width:21pt;height:1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" fillcolor="window" strokecolor="#9d90a0" strokeweight="1pt"/>
            </w:pict>
          </mc:Fallback>
        </mc:AlternateContent>
      </w:r>
      <w:r w:rsidRPr="006C3CF1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1E571E" wp14:editId="6700F7C8">
                <wp:simplePos x="0" y="0"/>
                <wp:positionH relativeFrom="column">
                  <wp:posOffset>110490</wp:posOffset>
                </wp:positionH>
                <wp:positionV relativeFrom="paragraph">
                  <wp:posOffset>166370</wp:posOffset>
                </wp:positionV>
                <wp:extent cx="266700" cy="209550"/>
                <wp:effectExtent l="0" t="0" r="19050" b="19050"/>
                <wp:wrapNone/>
                <wp:docPr id="26" name="Obdél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9D9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8ED684" id="Obdélník 26" o:spid="_x0000_s1026" style="position:absolute;margin-left:8.7pt;margin-top:13.1pt;width:21pt;height:1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" fillcolor="window" strokecolor="#9d90a0" strokeweight="1pt"/>
            </w:pict>
          </mc:Fallback>
        </mc:AlternateContent>
      </w:r>
    </w:p>
    <w:p w:rsidR="00B660EF" w:rsidRPr="006C3CF1" w:rsidRDefault="00B660EF" w:rsidP="00B660EF">
      <w:pPr>
        <w:pStyle w:val="Vysvtlen"/>
        <w:rPr>
          <w:sz w:val="22"/>
          <w:szCs w:val="22"/>
        </w:rPr>
      </w:pPr>
      <w:r w:rsidRPr="006C3CF1">
        <w:rPr>
          <w:sz w:val="22"/>
          <w:szCs w:val="22"/>
        </w:rPr>
        <w:t xml:space="preserve">   </w:t>
      </w:r>
      <w:r w:rsidR="006C3CF1">
        <w:rPr>
          <w:sz w:val="22"/>
          <w:szCs w:val="22"/>
        </w:rPr>
        <w:t xml:space="preserve">            </w:t>
      </w:r>
      <w:proofErr w:type="gramStart"/>
      <w:r w:rsidR="006C3CF1">
        <w:rPr>
          <w:sz w:val="22"/>
          <w:szCs w:val="22"/>
        </w:rPr>
        <w:t>Ano                 Ne</w:t>
      </w:r>
      <w:proofErr w:type="gramEnd"/>
    </w:p>
    <w:p w:rsidR="008534EC" w:rsidRPr="006C3CF1" w:rsidRDefault="008534EC" w:rsidP="00CA1ED1">
      <w:pPr>
        <w:pStyle w:val="Vysvtlen"/>
        <w:rPr>
          <w:sz w:val="22"/>
          <w:szCs w:val="22"/>
        </w:rPr>
      </w:pPr>
    </w:p>
    <w:p w:rsidR="008534EC" w:rsidRPr="006C3CF1" w:rsidRDefault="00D03F21" w:rsidP="00CA1ED1">
      <w:pPr>
        <w:pStyle w:val="Vysvtlen"/>
        <w:rPr>
          <w:sz w:val="22"/>
          <w:szCs w:val="22"/>
        </w:rPr>
      </w:pPr>
      <w:r w:rsidRPr="006C3CF1">
        <w:rPr>
          <w:sz w:val="22"/>
          <w:szCs w:val="22"/>
        </w:rPr>
        <w:lastRenderedPageBreak/>
        <w:t>Napadají Vás nějaké problémy, které by bránily Vaší komunikaci a dodržování rodičovského plánu? Pokud ano, v čem je spatřujete? Napadá Vás postup, jak tyto problémy vyřešit (v zájmu Vašeho dítěte)?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28"/>
      </w:tblGrid>
      <w:tr w:rsidR="00D03F21" w:rsidTr="00263ACF">
        <w:trPr>
          <w:trHeight w:val="1567"/>
        </w:trPr>
        <w:tc>
          <w:tcPr>
            <w:tcW w:w="9428" w:type="dxa"/>
          </w:tcPr>
          <w:p w:rsidR="00D03F21" w:rsidRDefault="00D03F21" w:rsidP="00263ACF">
            <w:pPr>
              <w:pStyle w:val="Vysvtlen"/>
              <w:rPr>
                <w:sz w:val="24"/>
                <w:szCs w:val="24"/>
                <w:lang w:bidi="cs-CZ"/>
              </w:rPr>
            </w:pPr>
          </w:p>
        </w:tc>
      </w:tr>
    </w:tbl>
    <w:p w:rsidR="008B1327" w:rsidRPr="00D03F21" w:rsidRDefault="008B1327" w:rsidP="00CA1ED1">
      <w:pPr>
        <w:pStyle w:val="Vysvtlen"/>
        <w:rPr>
          <w:sz w:val="24"/>
          <w:szCs w:val="24"/>
        </w:rPr>
      </w:pPr>
    </w:p>
    <w:p w:rsidR="00CA1ED1" w:rsidRPr="001A4D11" w:rsidRDefault="00CA1ED1" w:rsidP="00CA1ED1">
      <w:pPr>
        <w:pStyle w:val="Obrzek"/>
      </w:pPr>
      <w:r w:rsidRPr="001A4D11">
        <w:rPr>
          <w:noProof/>
          <w:lang w:eastAsia="cs-CZ"/>
        </w:rPr>
        <mc:AlternateContent>
          <mc:Choice Requires="wpg">
            <w:drawing>
              <wp:inline distT="0" distB="0" distL="0" distR="0" wp14:anchorId="2CC11A46" wp14:editId="0719BE55">
                <wp:extent cx="4367530" cy="612775"/>
                <wp:effectExtent l="0" t="133350" r="0" b="111125"/>
                <wp:docPr id="18" name="Skupina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7530" cy="612775"/>
                          <a:chOff x="0" y="361950"/>
                          <a:chExt cx="4367530" cy="612775"/>
                        </a:xfrm>
                      </wpg:grpSpPr>
                      <wps:wsp>
                        <wps:cNvPr id="19" name="Pěticípá hvězda 2"/>
                        <wps:cNvSpPr/>
                        <wps:spPr>
                          <a:xfrm>
                            <a:off x="1200150" y="428625"/>
                            <a:ext cx="1552575" cy="361950"/>
                          </a:xfrm>
                          <a:prstGeom prst="star5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</a:ln>
                          <a:effectLst>
                            <a:glow rad="228600">
                              <a:schemeClr val="accent4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Obláčkový bublinový popisek 10">
                          <a:extLst>
                            <a:ext uri="{C183D7F6-B498-43B3-948B-1728B52AA6E4}">
      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  </a:ext>
                          </a:extLst>
                        </wps:cNvPr>
                        <wps:cNvSpPr/>
                        <wps:spPr>
                          <a:xfrm>
                            <a:off x="0" y="361950"/>
                            <a:ext cx="4367530" cy="612775"/>
                          </a:xfrm>
                          <a:prstGeom prst="cloudCallou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4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4"/>
                          </a:fontRef>
                        </wps:style>
                        <wps:txbx>
                          <w:txbxContent>
                            <w:p w:rsidR="0052344B" w:rsidRPr="00B660EF" w:rsidRDefault="00B660EF" w:rsidP="00CA1ED1">
                              <w:pPr>
                                <w:pStyle w:val="Nadpis2"/>
                                <w:rPr>
                                  <w:rFonts w:asciiTheme="minorHAnsi" w:hAnsiTheme="minorHAnsi" w:cstheme="minorHAnsi"/>
                                  <w:b w:val="0"/>
                                </w:rPr>
                              </w:pPr>
                              <w:r w:rsidRPr="00B660EF">
                                <w:rPr>
                                  <w:rFonts w:asciiTheme="minorHAnsi" w:hAnsiTheme="minorHAnsi" w:cstheme="minorHAnsi"/>
                                  <w:b w:val="0"/>
                                </w:rPr>
                                <w:t>Příbuzní a další osoby</w:t>
                              </w:r>
                            </w:p>
                            <w:p w:rsidR="0052344B" w:rsidRDefault="0052344B" w:rsidP="00CA1ED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C11A46" id="Skupina 18" o:spid="_x0000_s1040" style="width:343.9pt;height:48.25pt;mso-position-horizontal-relative:char;mso-position-vertical-relative:line" coordorigin=",3619" coordsize="43675,6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">
                <v:shape id="Pěticípá hvězda 2" o:spid="_x0000_s1041" style="position:absolute;left:12001;top:4286;width:15526;height:3619;visibility:visible;mso-wrap-style:square;v-text-anchor:middle" coordsize="1552575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" path="m2,138252r593032,1l776288,,959541,138253r593032,-1l1072798,223696r183261,138253l776288,276503,296516,361949,479777,223696,2,138252xe" fillcolor="#ddecee [664]" strokecolor="#bcd9de [1304]" strokeweight="1pt">
                  <v:path arrowok="t" o:connecttype="custom" o:connectlocs="2,138252;593034,138253;776288,0;959541,138253;1552573,138252;1072798,223696;1256059,361949;776288,276503;296516,361949;479777,223696;2,138252" o:connectangles="0,0,0,0,0,0,0,0,0,0,0"/>
                </v:shape>
                <v:shape id="Obláčkový bublinový popisek 10" o:spid="_x0000_s1042" type="#_x0000_t106" style="position:absolute;top:3619;width:43675;height:61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" adj="6300,24300" filled="f" strokecolor="#7f8fa9 [3207]">
                  <v:textbox>
                    <w:txbxContent>
                      <w:p w:rsidR="0052344B" w:rsidRPr="00B660EF" w:rsidRDefault="00B660EF" w:rsidP="00CA1ED1">
                        <w:pPr>
                          <w:pStyle w:val="Nadpis2"/>
                          <w:rPr>
                            <w:rFonts w:asciiTheme="minorHAnsi" w:hAnsiTheme="minorHAnsi" w:cstheme="minorHAnsi"/>
                            <w:b w:val="0"/>
                          </w:rPr>
                        </w:pPr>
                        <w:r w:rsidRPr="00B660EF">
                          <w:rPr>
                            <w:rFonts w:asciiTheme="minorHAnsi" w:hAnsiTheme="minorHAnsi" w:cstheme="minorHAnsi"/>
                            <w:b w:val="0"/>
                          </w:rPr>
                          <w:t>Příbuzní a další osoby</w:t>
                        </w:r>
                      </w:p>
                      <w:p w:rsidR="0052344B" w:rsidRDefault="0052344B" w:rsidP="00CA1ED1">
                        <w:pPr>
                          <w:jc w:val="cente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A1ED1" w:rsidRDefault="00CA1ED1" w:rsidP="00CA1ED1">
      <w:pPr>
        <w:pStyle w:val="Vysvtlen"/>
      </w:pPr>
    </w:p>
    <w:p w:rsidR="00FF63AC" w:rsidRPr="006C3CF1" w:rsidRDefault="00FF63AC" w:rsidP="00CA1ED1">
      <w:pPr>
        <w:pStyle w:val="Vysvtlen"/>
        <w:rPr>
          <w:sz w:val="22"/>
          <w:szCs w:val="22"/>
        </w:rPr>
      </w:pPr>
      <w:r w:rsidRPr="006C3CF1">
        <w:rPr>
          <w:sz w:val="22"/>
          <w:szCs w:val="22"/>
        </w:rPr>
        <w:t>Se kterými osobami (příbuznými, přáteli) považujete za důležité, aby Vaše dítě udržovalo vztah?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28"/>
      </w:tblGrid>
      <w:tr w:rsidR="00FF63AC" w:rsidTr="00263ACF">
        <w:trPr>
          <w:trHeight w:val="1567"/>
        </w:trPr>
        <w:tc>
          <w:tcPr>
            <w:tcW w:w="9428" w:type="dxa"/>
          </w:tcPr>
          <w:p w:rsidR="00FF63AC" w:rsidRDefault="00FF63AC" w:rsidP="00263ACF">
            <w:pPr>
              <w:pStyle w:val="Vysvtlen"/>
              <w:rPr>
                <w:sz w:val="24"/>
                <w:szCs w:val="24"/>
                <w:lang w:bidi="cs-CZ"/>
              </w:rPr>
            </w:pPr>
          </w:p>
        </w:tc>
      </w:tr>
    </w:tbl>
    <w:p w:rsidR="00CA1ED1" w:rsidRDefault="00CA1ED1" w:rsidP="00CA1ED1">
      <w:pPr>
        <w:pStyle w:val="Vysvtlen"/>
      </w:pPr>
    </w:p>
    <w:p w:rsidR="00FF63AC" w:rsidRPr="006C3CF1" w:rsidRDefault="00FF63AC" w:rsidP="00CA1ED1">
      <w:pPr>
        <w:pStyle w:val="Vysvtlen"/>
        <w:rPr>
          <w:sz w:val="22"/>
          <w:szCs w:val="22"/>
        </w:rPr>
      </w:pPr>
      <w:r w:rsidRPr="006C3CF1">
        <w:rPr>
          <w:sz w:val="22"/>
          <w:szCs w:val="22"/>
        </w:rPr>
        <w:t>Je někdo, s kým si nepřejete, aby Vaše dítě vztah udržovalo? Proč?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28"/>
      </w:tblGrid>
      <w:tr w:rsidR="00FF63AC" w:rsidTr="00263ACF">
        <w:trPr>
          <w:trHeight w:val="1567"/>
        </w:trPr>
        <w:tc>
          <w:tcPr>
            <w:tcW w:w="9428" w:type="dxa"/>
          </w:tcPr>
          <w:p w:rsidR="00FF63AC" w:rsidRDefault="00FF63AC" w:rsidP="00263ACF">
            <w:pPr>
              <w:pStyle w:val="Vysvtlen"/>
              <w:rPr>
                <w:sz w:val="24"/>
                <w:szCs w:val="24"/>
                <w:lang w:bidi="cs-CZ"/>
              </w:rPr>
            </w:pPr>
          </w:p>
        </w:tc>
      </w:tr>
    </w:tbl>
    <w:p w:rsidR="00FF63AC" w:rsidRDefault="00FF63AC" w:rsidP="00CA1ED1">
      <w:pPr>
        <w:pStyle w:val="Vysvtlen"/>
        <w:rPr>
          <w:sz w:val="24"/>
          <w:szCs w:val="24"/>
        </w:rPr>
      </w:pPr>
    </w:p>
    <w:p w:rsidR="00FF63AC" w:rsidRPr="006C3CF1" w:rsidRDefault="00FF63AC" w:rsidP="00FF63AC">
      <w:pPr>
        <w:pStyle w:val="Vysvtlen"/>
        <w:rPr>
          <w:sz w:val="22"/>
          <w:szCs w:val="22"/>
        </w:rPr>
      </w:pPr>
      <w:r w:rsidRPr="006C3CF1">
        <w:rPr>
          <w:sz w:val="22"/>
          <w:szCs w:val="22"/>
        </w:rPr>
        <w:t>Souhlasíte s tím, aby druhý rodič svěř</w:t>
      </w:r>
      <w:r w:rsidR="007B0926">
        <w:rPr>
          <w:sz w:val="22"/>
          <w:szCs w:val="22"/>
        </w:rPr>
        <w:t>il</w:t>
      </w:r>
      <w:r w:rsidRPr="006C3CF1">
        <w:rPr>
          <w:sz w:val="22"/>
          <w:szCs w:val="22"/>
        </w:rPr>
        <w:t xml:space="preserve"> </w:t>
      </w:r>
      <w:r w:rsidR="007B0926">
        <w:rPr>
          <w:sz w:val="22"/>
          <w:szCs w:val="22"/>
        </w:rPr>
        <w:t xml:space="preserve">Vaše </w:t>
      </w:r>
      <w:r w:rsidRPr="006C3CF1">
        <w:rPr>
          <w:sz w:val="22"/>
          <w:szCs w:val="22"/>
        </w:rPr>
        <w:t xml:space="preserve">dítě </w:t>
      </w:r>
      <w:r w:rsidR="007B0926">
        <w:rPr>
          <w:sz w:val="22"/>
          <w:szCs w:val="22"/>
        </w:rPr>
        <w:t xml:space="preserve">na část doby, kdy má být s ním, </w:t>
      </w:r>
      <w:r w:rsidRPr="006C3CF1">
        <w:rPr>
          <w:sz w:val="22"/>
          <w:szCs w:val="22"/>
        </w:rPr>
        <w:t>prarodičům či dalším členům širší rodiny? Komu nechcete, aby dítě svěřoval a proč?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28"/>
      </w:tblGrid>
      <w:tr w:rsidR="00FF63AC" w:rsidTr="00263ACF">
        <w:trPr>
          <w:trHeight w:val="1567"/>
        </w:trPr>
        <w:tc>
          <w:tcPr>
            <w:tcW w:w="9428" w:type="dxa"/>
          </w:tcPr>
          <w:p w:rsidR="00FF63AC" w:rsidRDefault="00FF63AC" w:rsidP="00263ACF">
            <w:pPr>
              <w:pStyle w:val="Vysvtlen"/>
              <w:rPr>
                <w:sz w:val="24"/>
                <w:szCs w:val="24"/>
                <w:lang w:bidi="cs-CZ"/>
              </w:rPr>
            </w:pPr>
          </w:p>
        </w:tc>
      </w:tr>
    </w:tbl>
    <w:p w:rsidR="00FF63AC" w:rsidRDefault="00FF63AC" w:rsidP="00CA1ED1">
      <w:pPr>
        <w:pStyle w:val="Vysvtlen"/>
        <w:rPr>
          <w:sz w:val="24"/>
          <w:szCs w:val="24"/>
        </w:rPr>
      </w:pPr>
    </w:p>
    <w:p w:rsidR="00FF63AC" w:rsidRPr="006C3CF1" w:rsidRDefault="00FF63AC" w:rsidP="00FF63AC">
      <w:pPr>
        <w:pStyle w:val="Vysvtlen"/>
        <w:rPr>
          <w:sz w:val="22"/>
          <w:szCs w:val="22"/>
        </w:rPr>
      </w:pPr>
      <w:r w:rsidRPr="006C3CF1">
        <w:rPr>
          <w:sz w:val="22"/>
          <w:szCs w:val="22"/>
        </w:rPr>
        <w:t xml:space="preserve">Souhlasíte s tím, </w:t>
      </w:r>
      <w:r w:rsidR="007B0926">
        <w:rPr>
          <w:sz w:val="22"/>
          <w:szCs w:val="22"/>
        </w:rPr>
        <w:t>aby druhý rodič svěřil</w:t>
      </w:r>
      <w:r w:rsidR="00EE486E">
        <w:rPr>
          <w:sz w:val="22"/>
          <w:szCs w:val="22"/>
        </w:rPr>
        <w:t xml:space="preserve"> </w:t>
      </w:r>
      <w:r w:rsidR="007B0926">
        <w:rPr>
          <w:sz w:val="22"/>
          <w:szCs w:val="22"/>
        </w:rPr>
        <w:t xml:space="preserve">Vaše </w:t>
      </w:r>
      <w:r w:rsidR="00EE486E">
        <w:rPr>
          <w:sz w:val="22"/>
          <w:szCs w:val="22"/>
        </w:rPr>
        <w:t xml:space="preserve">dítě </w:t>
      </w:r>
      <w:r w:rsidR="007B0926">
        <w:rPr>
          <w:sz w:val="22"/>
          <w:szCs w:val="22"/>
        </w:rPr>
        <w:t xml:space="preserve">na část doby, kdy má být s ním, </w:t>
      </w:r>
      <w:r w:rsidRPr="006C3CF1">
        <w:rPr>
          <w:sz w:val="22"/>
          <w:szCs w:val="22"/>
        </w:rPr>
        <w:t>dalším osobám? Komu je svěřovat může a komu ne? Proč ne?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28"/>
      </w:tblGrid>
      <w:tr w:rsidR="00FF63AC" w:rsidTr="00263ACF">
        <w:trPr>
          <w:trHeight w:val="1567"/>
        </w:trPr>
        <w:tc>
          <w:tcPr>
            <w:tcW w:w="9428" w:type="dxa"/>
          </w:tcPr>
          <w:p w:rsidR="00FF63AC" w:rsidRDefault="00FF63AC" w:rsidP="00263ACF">
            <w:pPr>
              <w:pStyle w:val="Vysvtlen"/>
              <w:rPr>
                <w:sz w:val="24"/>
                <w:szCs w:val="24"/>
                <w:lang w:bidi="cs-CZ"/>
              </w:rPr>
            </w:pPr>
          </w:p>
        </w:tc>
      </w:tr>
    </w:tbl>
    <w:p w:rsidR="00FF63AC" w:rsidRDefault="00FF63AC" w:rsidP="00CA1ED1">
      <w:pPr>
        <w:pStyle w:val="Vysvtlen"/>
        <w:rPr>
          <w:sz w:val="24"/>
          <w:szCs w:val="24"/>
        </w:rPr>
      </w:pPr>
    </w:p>
    <w:p w:rsidR="006C3CF1" w:rsidRDefault="006C3CF1" w:rsidP="00CA1ED1">
      <w:pPr>
        <w:pStyle w:val="Vysvtlen"/>
        <w:rPr>
          <w:sz w:val="24"/>
          <w:szCs w:val="24"/>
        </w:rPr>
      </w:pPr>
    </w:p>
    <w:p w:rsidR="006C3CF1" w:rsidRDefault="006C3CF1" w:rsidP="00CA1ED1">
      <w:pPr>
        <w:pStyle w:val="Vysvtlen"/>
        <w:rPr>
          <w:sz w:val="24"/>
          <w:szCs w:val="24"/>
        </w:rPr>
      </w:pPr>
    </w:p>
    <w:p w:rsidR="00D03F21" w:rsidRDefault="00D03F21" w:rsidP="00D03F21">
      <w:pPr>
        <w:pStyle w:val="Vysvtlen"/>
      </w:pPr>
    </w:p>
    <w:p w:rsidR="00D03F21" w:rsidRPr="001A4D11" w:rsidRDefault="00D03F21" w:rsidP="00D03F21">
      <w:pPr>
        <w:pStyle w:val="Obrzek"/>
        <w:rPr>
          <w:rStyle w:val="Znakobrzku"/>
        </w:rPr>
      </w:pPr>
      <w:r w:rsidRPr="001A4D11">
        <w:rPr>
          <w:noProof/>
          <w:lang w:eastAsia="cs-CZ"/>
        </w:rPr>
        <w:lastRenderedPageBreak/>
        <mc:AlternateContent>
          <mc:Choice Requires="wpg">
            <w:drawing>
              <wp:inline distT="0" distB="0" distL="0" distR="0" wp14:anchorId="0502D1B4" wp14:editId="58338BC7">
                <wp:extent cx="4366800" cy="612000"/>
                <wp:effectExtent l="0" t="114300" r="34290" b="169545"/>
                <wp:docPr id="30" name="Skupina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6800" cy="612000"/>
                          <a:chOff x="42545" y="-32385"/>
                          <a:chExt cx="4367530" cy="612775"/>
                        </a:xfrm>
                      </wpg:grpSpPr>
                      <wps:wsp>
                        <wps:cNvPr id="31" name="Vodorovný svitek 1"/>
                        <wps:cNvSpPr/>
                        <wps:spPr>
                          <a:xfrm>
                            <a:off x="366394" y="0"/>
                            <a:ext cx="3615055" cy="580390"/>
                          </a:xfrm>
                          <a:prstGeom prst="horizontalScroll">
                            <a:avLst/>
                          </a:prstGeom>
                          <a:solidFill>
                            <a:srgbClr val="5AA2AE">
                              <a:lumMod val="20000"/>
                              <a:lumOff val="80000"/>
                            </a:srgbClr>
                          </a:solidFill>
                          <a:ln w="9525" cap="flat" cmpd="sng" algn="ctr">
                            <a:solidFill>
                              <a:srgbClr val="5AA2AE">
                                <a:lumMod val="40000"/>
                                <a:lumOff val="6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>
                            <a:glow rad="139700">
                              <a:srgbClr val="7F8FA9">
                                <a:satMod val="175000"/>
                                <a:alpha val="40000"/>
                              </a:srgbClr>
                            </a:glow>
                          </a:effectLst>
                        </wps:spPr>
                        <wps:txbx>
                          <w:txbxContent>
                            <w:p w:rsidR="00D03F21" w:rsidRPr="008534EC" w:rsidRDefault="00D03F21" w:rsidP="00D03F21">
                              <w:pPr>
                                <w:pStyle w:val="Nadpis2"/>
                                <w:rPr>
                                  <w:rFonts w:asciiTheme="minorHAnsi" w:hAnsiTheme="minorHAnsi" w:cstheme="minorHAnsi"/>
                                  <w:b w:val="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 w:val="0"/>
                                </w:rPr>
                                <w:t>Školská zařízení</w:t>
                              </w:r>
                            </w:p>
                            <w:p w:rsidR="00D03F21" w:rsidRDefault="00D03F21" w:rsidP="00D03F2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Obláčkový bublinový popisek 10">
                          <a:extLst>
                            <a:ext uri="{C183D7F6-B498-43B3-948B-1728B52AA6E4}">
      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  </a:ext>
                          </a:extLst>
                        </wps:cNvPr>
                        <wps:cNvSpPr/>
                        <wps:spPr>
                          <a:xfrm>
                            <a:off x="42545" y="-32385"/>
                            <a:ext cx="4367530" cy="612775"/>
                          </a:xfrm>
                          <a:prstGeom prst="cloudCallout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7F8FA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D03F21" w:rsidRDefault="00D03F21" w:rsidP="00D03F2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02D1B4" id="Skupina 30" o:spid="_x0000_s1043" style="width:343.85pt;height:48.2pt;mso-position-horizontal-relative:char;mso-position-vertical-relative:line" coordorigin="425,-323" coordsize="43675,6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">
                <v:shape id="Vodorovný svitek 1" o:spid="_x0000_s1044" type="#_x0000_t98" style="position:absolute;left:3663;width:36151;height:5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" fillcolor="#deecef" strokecolor="#bddadf">
                  <v:textbox inset="0,,0">
                    <w:txbxContent>
                      <w:p w:rsidR="00D03F21" w:rsidRPr="008534EC" w:rsidRDefault="00D03F21" w:rsidP="00D03F21">
                        <w:pPr>
                          <w:pStyle w:val="Nadpis2"/>
                          <w:rPr>
                            <w:rFonts w:asciiTheme="minorHAnsi" w:hAnsiTheme="minorHAnsi" w:cstheme="minorHAnsi"/>
                            <w:b w:val="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 w:val="0"/>
                          </w:rPr>
                          <w:t>Školská zařízení</w:t>
                        </w:r>
                      </w:p>
                      <w:p w:rsidR="00D03F21" w:rsidRDefault="00D03F21" w:rsidP="00D03F21">
                        <w:pPr>
                          <w:jc w:val="center"/>
                        </w:pPr>
                      </w:p>
                    </w:txbxContent>
                  </v:textbox>
                </v:shape>
                <v:shape id="Obláčkový bublinový popisek 10" o:spid="_x0000_s1045" type="#_x0000_t106" style="position:absolute;left:425;top:-323;width:43675;height:61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" adj="6300,24300" filled="f" strokecolor="#7f8fa9">
                  <v:textbox>
                    <w:txbxContent>
                      <w:p w:rsidR="00D03F21" w:rsidRDefault="00D03F21" w:rsidP="00D03F21">
                        <w:pPr>
                          <w:jc w:val="cente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03F21" w:rsidRPr="006C3CF1" w:rsidRDefault="00D03F21" w:rsidP="00D03F21">
      <w:pPr>
        <w:pStyle w:val="Vysvtlen"/>
        <w:rPr>
          <w:sz w:val="22"/>
          <w:szCs w:val="22"/>
        </w:rPr>
      </w:pPr>
      <w:r w:rsidRPr="006C3CF1">
        <w:rPr>
          <w:sz w:val="22"/>
          <w:szCs w:val="22"/>
        </w:rPr>
        <w:t>Jaké školské zařízení by Vaše dítě mělo navštěvovat (MŠ, ZŠ, ZUŠ…)?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28"/>
      </w:tblGrid>
      <w:tr w:rsidR="00D03F21" w:rsidTr="00263ACF">
        <w:trPr>
          <w:trHeight w:val="1567"/>
        </w:trPr>
        <w:tc>
          <w:tcPr>
            <w:tcW w:w="9428" w:type="dxa"/>
          </w:tcPr>
          <w:p w:rsidR="00D03F21" w:rsidRDefault="00D03F21" w:rsidP="00263ACF">
            <w:pPr>
              <w:pStyle w:val="Vysvtlen"/>
              <w:rPr>
                <w:sz w:val="24"/>
                <w:szCs w:val="24"/>
                <w:lang w:bidi="cs-CZ"/>
              </w:rPr>
            </w:pPr>
          </w:p>
        </w:tc>
      </w:tr>
    </w:tbl>
    <w:p w:rsidR="00A902B2" w:rsidRDefault="00A902B2" w:rsidP="00D03F21">
      <w:pPr>
        <w:pStyle w:val="Vysvtlen"/>
      </w:pPr>
    </w:p>
    <w:p w:rsidR="00D03F21" w:rsidRPr="006C3CF1" w:rsidRDefault="00D03F21" w:rsidP="00D03F21">
      <w:pPr>
        <w:pStyle w:val="Vysvtlen"/>
        <w:rPr>
          <w:sz w:val="22"/>
          <w:szCs w:val="22"/>
        </w:rPr>
      </w:pPr>
      <w:r w:rsidRPr="006C3CF1">
        <w:rPr>
          <w:sz w:val="22"/>
          <w:szCs w:val="22"/>
        </w:rPr>
        <w:t>Pokud Vaše dítě již navštěvuje nějaké školské zařízení, mělo by ve stávajícím zařízení zůstat?</w:t>
      </w:r>
    </w:p>
    <w:p w:rsidR="00CA1ED1" w:rsidRPr="006C3CF1" w:rsidRDefault="00CA1ED1" w:rsidP="00CA1ED1">
      <w:pPr>
        <w:pStyle w:val="Vysvtlen"/>
        <w:jc w:val="center"/>
        <w:rPr>
          <w:sz w:val="22"/>
          <w:szCs w:val="22"/>
        </w:rPr>
      </w:pPr>
    </w:p>
    <w:p w:rsidR="00D03F21" w:rsidRPr="006C3CF1" w:rsidRDefault="00D03F21" w:rsidP="00D03F21">
      <w:pPr>
        <w:pStyle w:val="Vysvtlen"/>
        <w:rPr>
          <w:sz w:val="22"/>
          <w:szCs w:val="22"/>
        </w:rPr>
      </w:pPr>
      <w:r w:rsidRPr="006C3CF1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A581F2" wp14:editId="3776E3FA">
                <wp:simplePos x="0" y="0"/>
                <wp:positionH relativeFrom="column">
                  <wp:posOffset>910590</wp:posOffset>
                </wp:positionH>
                <wp:positionV relativeFrom="paragraph">
                  <wp:posOffset>19050</wp:posOffset>
                </wp:positionV>
                <wp:extent cx="266700" cy="209550"/>
                <wp:effectExtent l="0" t="0" r="19050" b="19050"/>
                <wp:wrapNone/>
                <wp:docPr id="34" name="Obdélní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9D9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79BD3C" id="Obdélník 34" o:spid="_x0000_s1026" style="position:absolute;margin-left:71.7pt;margin-top:1.5pt;width:21pt;height:1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" fillcolor="window" strokecolor="#9d90a0" strokeweight="1pt"/>
            </w:pict>
          </mc:Fallback>
        </mc:AlternateContent>
      </w:r>
      <w:r w:rsidRPr="006C3CF1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14B719" wp14:editId="20C12CA6">
                <wp:simplePos x="0" y="0"/>
                <wp:positionH relativeFrom="column">
                  <wp:posOffset>72390</wp:posOffset>
                </wp:positionH>
                <wp:positionV relativeFrom="paragraph">
                  <wp:posOffset>9525</wp:posOffset>
                </wp:positionV>
                <wp:extent cx="266700" cy="209550"/>
                <wp:effectExtent l="0" t="0" r="19050" b="19050"/>
                <wp:wrapNone/>
                <wp:docPr id="35" name="Obdélní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9D9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289EC" id="Obdélník 35" o:spid="_x0000_s1026" style="position:absolute;margin-left:5.7pt;margin-top:.75pt;width:21pt;height:16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" fillcolor="window" strokecolor="#9d90a0" strokeweight="1pt"/>
            </w:pict>
          </mc:Fallback>
        </mc:AlternateContent>
      </w:r>
      <w:r w:rsidRPr="006C3CF1">
        <w:rPr>
          <w:sz w:val="22"/>
          <w:szCs w:val="22"/>
        </w:rPr>
        <w:t xml:space="preserve">   </w:t>
      </w:r>
      <w:r w:rsidR="006C3CF1">
        <w:rPr>
          <w:sz w:val="22"/>
          <w:szCs w:val="22"/>
        </w:rPr>
        <w:t xml:space="preserve">          </w:t>
      </w:r>
      <w:proofErr w:type="gramStart"/>
      <w:r w:rsidR="006C3CF1">
        <w:rPr>
          <w:sz w:val="22"/>
          <w:szCs w:val="22"/>
        </w:rPr>
        <w:t>Ano                   Ne</w:t>
      </w:r>
      <w:proofErr w:type="gramEnd"/>
    </w:p>
    <w:p w:rsidR="00736892" w:rsidRDefault="00736892" w:rsidP="0010259B">
      <w:pPr>
        <w:pStyle w:val="Vysvtlen"/>
      </w:pPr>
    </w:p>
    <w:p w:rsidR="00D03F21" w:rsidRDefault="00D03F21" w:rsidP="0010259B">
      <w:pPr>
        <w:pStyle w:val="Vysvtlen"/>
      </w:pPr>
    </w:p>
    <w:p w:rsidR="00D03F21" w:rsidRPr="006C3CF1" w:rsidRDefault="00FD10AF" w:rsidP="0010259B">
      <w:pPr>
        <w:pStyle w:val="Vysvtlen"/>
        <w:rPr>
          <w:sz w:val="22"/>
          <w:szCs w:val="22"/>
        </w:rPr>
      </w:pPr>
      <w:r w:rsidRPr="006C3CF1">
        <w:rPr>
          <w:sz w:val="22"/>
          <w:szCs w:val="22"/>
        </w:rPr>
        <w:t>Jak zajistíte, aby druhý rodič měl dostatečné informace o dítěti ve vztahu ke školskému zařízení (prospěchu, aktivitách, případných problémech)? Jaké informace považujete za dostatečné? Jaké informace si přejete v tomto směru od druhého rodiče dostávat?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28"/>
      </w:tblGrid>
      <w:tr w:rsidR="00FD10AF" w:rsidTr="00263ACF">
        <w:trPr>
          <w:trHeight w:val="1567"/>
        </w:trPr>
        <w:tc>
          <w:tcPr>
            <w:tcW w:w="9428" w:type="dxa"/>
          </w:tcPr>
          <w:p w:rsidR="00FD10AF" w:rsidRDefault="00FD10AF" w:rsidP="00263ACF">
            <w:pPr>
              <w:pStyle w:val="Vysvtlen"/>
              <w:rPr>
                <w:sz w:val="24"/>
                <w:szCs w:val="24"/>
                <w:lang w:bidi="cs-CZ"/>
              </w:rPr>
            </w:pPr>
          </w:p>
        </w:tc>
      </w:tr>
    </w:tbl>
    <w:p w:rsidR="00FD10AF" w:rsidRDefault="00FD10AF" w:rsidP="0010259B">
      <w:pPr>
        <w:pStyle w:val="Vysvtlen"/>
        <w:rPr>
          <w:sz w:val="24"/>
          <w:szCs w:val="24"/>
        </w:rPr>
      </w:pPr>
    </w:p>
    <w:p w:rsidR="00FD10AF" w:rsidRPr="006C3CF1" w:rsidRDefault="00FD10AF" w:rsidP="0010259B">
      <w:pPr>
        <w:pStyle w:val="Vysvtlen"/>
        <w:rPr>
          <w:sz w:val="22"/>
          <w:szCs w:val="22"/>
        </w:rPr>
      </w:pPr>
      <w:r w:rsidRPr="006C3CF1">
        <w:rPr>
          <w:sz w:val="22"/>
          <w:szCs w:val="22"/>
        </w:rPr>
        <w:t xml:space="preserve">Jakým způsobem bude zajištěna účast rodiče na třídních schůzkách? Pokud se jich bude účastnit pouze jeden z rodičů, jakým způsobem bude druhého rodiče informovat o jejich průběhu?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28"/>
      </w:tblGrid>
      <w:tr w:rsidR="00FD10AF" w:rsidTr="00263ACF">
        <w:trPr>
          <w:trHeight w:val="1567"/>
        </w:trPr>
        <w:tc>
          <w:tcPr>
            <w:tcW w:w="9428" w:type="dxa"/>
          </w:tcPr>
          <w:p w:rsidR="00FD10AF" w:rsidRDefault="00FD10AF" w:rsidP="00263ACF">
            <w:pPr>
              <w:pStyle w:val="Vysvtlen"/>
              <w:rPr>
                <w:sz w:val="24"/>
                <w:szCs w:val="24"/>
                <w:lang w:bidi="cs-CZ"/>
              </w:rPr>
            </w:pPr>
          </w:p>
        </w:tc>
      </w:tr>
    </w:tbl>
    <w:p w:rsidR="00FD10AF" w:rsidRDefault="00FD10AF" w:rsidP="0010259B">
      <w:pPr>
        <w:pStyle w:val="Vysvtlen"/>
        <w:rPr>
          <w:sz w:val="24"/>
          <w:szCs w:val="24"/>
        </w:rPr>
      </w:pPr>
    </w:p>
    <w:p w:rsidR="00FD10AF" w:rsidRPr="006C3CF1" w:rsidRDefault="00FD10AF" w:rsidP="0010259B">
      <w:pPr>
        <w:pStyle w:val="Vysvtlen"/>
        <w:rPr>
          <w:sz w:val="22"/>
          <w:szCs w:val="22"/>
        </w:rPr>
      </w:pPr>
      <w:r w:rsidRPr="006C3CF1">
        <w:rPr>
          <w:sz w:val="22"/>
          <w:szCs w:val="22"/>
        </w:rPr>
        <w:t>Jakým způsobem bude omlouvána neúčast dítěte ve škole (např. z důvodu nemoci)? Souhlasíte s tím, aby důvodem pro neúčast dítěte ve škole bylo trávení dovolené s druhým rodičem? Pokud ano, v jakém rozsahu?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28"/>
      </w:tblGrid>
      <w:tr w:rsidR="00FD10AF" w:rsidTr="00263ACF">
        <w:trPr>
          <w:trHeight w:val="1567"/>
        </w:trPr>
        <w:tc>
          <w:tcPr>
            <w:tcW w:w="9428" w:type="dxa"/>
          </w:tcPr>
          <w:p w:rsidR="00FD10AF" w:rsidRDefault="00FD10AF" w:rsidP="00263ACF">
            <w:pPr>
              <w:pStyle w:val="Vysvtlen"/>
              <w:rPr>
                <w:sz w:val="24"/>
                <w:szCs w:val="24"/>
                <w:lang w:bidi="cs-CZ"/>
              </w:rPr>
            </w:pPr>
          </w:p>
        </w:tc>
      </w:tr>
    </w:tbl>
    <w:p w:rsidR="006C3CF1" w:rsidRDefault="006C3CF1" w:rsidP="0010259B">
      <w:pPr>
        <w:pStyle w:val="Vysvtlen"/>
        <w:rPr>
          <w:sz w:val="24"/>
          <w:szCs w:val="24"/>
        </w:rPr>
      </w:pPr>
    </w:p>
    <w:p w:rsidR="00FD10AF" w:rsidRPr="006C3CF1" w:rsidRDefault="007F5DCD" w:rsidP="0010259B">
      <w:pPr>
        <w:pStyle w:val="Vysvtlen"/>
        <w:rPr>
          <w:sz w:val="22"/>
          <w:szCs w:val="22"/>
        </w:rPr>
      </w:pPr>
      <w:r w:rsidRPr="006C3CF1">
        <w:rPr>
          <w:sz w:val="22"/>
          <w:szCs w:val="22"/>
        </w:rPr>
        <w:t xml:space="preserve">Máte představu o dalším vzdělávání Vašeho dítěte </w:t>
      </w:r>
      <w:r w:rsidR="00A902B2" w:rsidRPr="006C3CF1">
        <w:rPr>
          <w:sz w:val="22"/>
          <w:szCs w:val="22"/>
        </w:rPr>
        <w:t>-</w:t>
      </w:r>
      <w:r w:rsidRPr="006C3CF1">
        <w:rPr>
          <w:sz w:val="22"/>
          <w:szCs w:val="22"/>
        </w:rPr>
        <w:t xml:space="preserve"> jakou základní, střední, vysokou či jinou školu by mělo navštěvovat? Konzultovali jste spolu s druhým rodičem své představy? Pokud se Vaše představy neshodnou, jak budete postupovat?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28"/>
      </w:tblGrid>
      <w:tr w:rsidR="007F5DCD" w:rsidTr="00263ACF">
        <w:trPr>
          <w:trHeight w:val="1567"/>
        </w:trPr>
        <w:tc>
          <w:tcPr>
            <w:tcW w:w="9428" w:type="dxa"/>
          </w:tcPr>
          <w:p w:rsidR="007F5DCD" w:rsidRDefault="007F5DCD" w:rsidP="00263ACF">
            <w:pPr>
              <w:pStyle w:val="Vysvtlen"/>
              <w:rPr>
                <w:sz w:val="24"/>
                <w:szCs w:val="24"/>
                <w:lang w:bidi="cs-CZ"/>
              </w:rPr>
            </w:pPr>
          </w:p>
        </w:tc>
      </w:tr>
    </w:tbl>
    <w:p w:rsidR="00A902B2" w:rsidRDefault="00A902B2" w:rsidP="007F5DCD">
      <w:pPr>
        <w:pStyle w:val="Vysvtlen"/>
        <w:rPr>
          <w:sz w:val="24"/>
          <w:szCs w:val="24"/>
        </w:rPr>
      </w:pPr>
    </w:p>
    <w:p w:rsidR="00A902B2" w:rsidRPr="006C3CF1" w:rsidRDefault="00A902B2" w:rsidP="007F5DCD">
      <w:pPr>
        <w:pStyle w:val="Vysvtlen"/>
        <w:rPr>
          <w:sz w:val="22"/>
          <w:szCs w:val="22"/>
        </w:rPr>
      </w:pPr>
      <w:r w:rsidRPr="006C3CF1">
        <w:rPr>
          <w:sz w:val="22"/>
          <w:szCs w:val="22"/>
        </w:rPr>
        <w:lastRenderedPageBreak/>
        <w:t>Kolik času by mělo být věnováno domácí přípravě do školy? Kdo píše s</w:t>
      </w:r>
      <w:r w:rsidR="007B0926">
        <w:rPr>
          <w:sz w:val="22"/>
          <w:szCs w:val="22"/>
        </w:rPr>
        <w:t xml:space="preserve"> Vaším </w:t>
      </w:r>
      <w:r w:rsidRPr="006C3CF1">
        <w:rPr>
          <w:sz w:val="22"/>
          <w:szCs w:val="22"/>
        </w:rPr>
        <w:t>dítětem domácí úkoly?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28"/>
      </w:tblGrid>
      <w:tr w:rsidR="00A902B2" w:rsidTr="00263ACF">
        <w:trPr>
          <w:trHeight w:val="1567"/>
        </w:trPr>
        <w:tc>
          <w:tcPr>
            <w:tcW w:w="9428" w:type="dxa"/>
          </w:tcPr>
          <w:p w:rsidR="00A902B2" w:rsidRDefault="00A902B2" w:rsidP="00263ACF">
            <w:pPr>
              <w:pStyle w:val="Vysvtlen"/>
              <w:rPr>
                <w:sz w:val="24"/>
                <w:szCs w:val="24"/>
                <w:lang w:bidi="cs-CZ"/>
              </w:rPr>
            </w:pPr>
          </w:p>
        </w:tc>
      </w:tr>
    </w:tbl>
    <w:p w:rsidR="00A902B2" w:rsidRDefault="00A902B2" w:rsidP="007F5DCD">
      <w:pPr>
        <w:pStyle w:val="Vysvtlen"/>
        <w:rPr>
          <w:sz w:val="24"/>
          <w:szCs w:val="24"/>
        </w:rPr>
      </w:pPr>
    </w:p>
    <w:p w:rsidR="00280011" w:rsidRPr="006C3CF1" w:rsidRDefault="00280011" w:rsidP="007F5DCD">
      <w:pPr>
        <w:pStyle w:val="Vysvtlen"/>
        <w:rPr>
          <w:sz w:val="22"/>
          <w:szCs w:val="22"/>
        </w:rPr>
      </w:pPr>
      <w:r w:rsidRPr="006C3CF1">
        <w:rPr>
          <w:sz w:val="22"/>
          <w:szCs w:val="22"/>
        </w:rPr>
        <w:t>Jakým způsobem by bylo vhodné podpořit Vaše dítě, aby dosáhlo na vyšší vzdělání (kurzy, příprava na příjímací zkoušky, doučování)? Jak bude toto financováno?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28"/>
      </w:tblGrid>
      <w:tr w:rsidR="00280011" w:rsidTr="00F55D7E">
        <w:trPr>
          <w:trHeight w:val="1567"/>
        </w:trPr>
        <w:tc>
          <w:tcPr>
            <w:tcW w:w="9428" w:type="dxa"/>
          </w:tcPr>
          <w:p w:rsidR="00280011" w:rsidRDefault="00280011" w:rsidP="00F55D7E">
            <w:pPr>
              <w:pStyle w:val="Vysvtlen"/>
              <w:rPr>
                <w:sz w:val="24"/>
                <w:szCs w:val="24"/>
                <w:lang w:bidi="cs-CZ"/>
              </w:rPr>
            </w:pPr>
          </w:p>
        </w:tc>
      </w:tr>
    </w:tbl>
    <w:p w:rsidR="00A902B2" w:rsidRPr="00D03F21" w:rsidRDefault="00A902B2" w:rsidP="007F5DCD">
      <w:pPr>
        <w:pStyle w:val="Vysvtlen"/>
        <w:rPr>
          <w:sz w:val="24"/>
          <w:szCs w:val="24"/>
        </w:rPr>
      </w:pPr>
    </w:p>
    <w:p w:rsidR="007F5DCD" w:rsidRPr="001A4D11" w:rsidRDefault="007F5DCD" w:rsidP="007F5DCD">
      <w:pPr>
        <w:pStyle w:val="Obrzek"/>
      </w:pPr>
      <w:r w:rsidRPr="001A4D11">
        <w:rPr>
          <w:noProof/>
          <w:lang w:eastAsia="cs-CZ"/>
        </w:rPr>
        <mc:AlternateContent>
          <mc:Choice Requires="wpg">
            <w:drawing>
              <wp:inline distT="0" distB="0" distL="0" distR="0" wp14:anchorId="58175753" wp14:editId="127E0331">
                <wp:extent cx="4367530" cy="612775"/>
                <wp:effectExtent l="0" t="133350" r="0" b="111125"/>
                <wp:docPr id="39" name="Skupina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7530" cy="612775"/>
                          <a:chOff x="0" y="361950"/>
                          <a:chExt cx="4367530" cy="612775"/>
                        </a:xfrm>
                      </wpg:grpSpPr>
                      <wps:wsp>
                        <wps:cNvPr id="40" name="Pěticípá hvězda 2"/>
                        <wps:cNvSpPr/>
                        <wps:spPr>
                          <a:xfrm>
                            <a:off x="1200150" y="428625"/>
                            <a:ext cx="1552575" cy="361950"/>
                          </a:xfrm>
                          <a:prstGeom prst="star5">
                            <a:avLst/>
                          </a:prstGeom>
                          <a:solidFill>
                            <a:srgbClr val="5AA2AE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AA2AE">
                                <a:lumMod val="40000"/>
                                <a:lumOff val="60000"/>
                              </a:srgbClr>
                            </a:solidFill>
                            <a:prstDash val="solid"/>
                          </a:ln>
                          <a:effectLst>
                            <a:glow rad="228600">
                              <a:srgbClr val="7F8FA9">
                                <a:satMod val="175000"/>
                                <a:alpha val="40000"/>
                              </a:srgbClr>
                            </a:glo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Obláčkový bublinový popisek 10">
                          <a:extLst>
                            <a:ext uri="{C183D7F6-B498-43B3-948B-1728B52AA6E4}">
      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  </a:ext>
                          </a:extLst>
                        </wps:cNvPr>
                        <wps:cNvSpPr/>
                        <wps:spPr>
                          <a:xfrm>
                            <a:off x="0" y="361950"/>
                            <a:ext cx="4367530" cy="612775"/>
                          </a:xfrm>
                          <a:prstGeom prst="cloudCallout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7F8FA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7F5DCD" w:rsidRPr="00B660EF" w:rsidRDefault="007F5DCD" w:rsidP="007F5DCD">
                              <w:pPr>
                                <w:pStyle w:val="Nadpis2"/>
                                <w:rPr>
                                  <w:rFonts w:asciiTheme="minorHAnsi" w:hAnsiTheme="minorHAnsi" w:cstheme="minorHAnsi"/>
                                  <w:b w:val="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 w:val="0"/>
                                </w:rPr>
                                <w:t>Mimoškolní aktivity</w:t>
                              </w:r>
                            </w:p>
                            <w:p w:rsidR="007F5DCD" w:rsidRDefault="007F5DCD" w:rsidP="007F5DC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175753" id="Skupina 39" o:spid="_x0000_s1046" style="width:343.9pt;height:48.25pt;mso-position-horizontal-relative:char;mso-position-vertical-relative:line" coordorigin=",3619" coordsize="43675,6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">
                <v:shape id="Pěticípá hvězda 2" o:spid="_x0000_s1047" style="position:absolute;left:12001;top:4286;width:15526;height:3619;visibility:visible;mso-wrap-style:square;v-text-anchor:middle" coordsize="1552575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" path="m2,138252r593032,1l776288,,959541,138253r593032,-1l1072798,223696r183261,138253l776288,276503,296516,361949,479777,223696,2,138252xe" fillcolor="#deecef" strokecolor="#bddadf" strokeweight="1pt">
                  <v:path arrowok="t" o:connecttype="custom" o:connectlocs="2,138252;593034,138253;776288,0;959541,138253;1552573,138252;1072798,223696;1256059,361949;776288,276503;296516,361949;479777,223696;2,138252" o:connectangles="0,0,0,0,0,0,0,0,0,0,0"/>
                </v:shape>
                <v:shape id="Obláčkový bublinový popisek 10" o:spid="_x0000_s1048" type="#_x0000_t106" style="position:absolute;top:3619;width:43675;height:61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" adj="6300,24300" filled="f" strokecolor="#7f8fa9">
                  <v:textbox>
                    <w:txbxContent>
                      <w:p w:rsidR="007F5DCD" w:rsidRPr="00B660EF" w:rsidRDefault="007F5DCD" w:rsidP="007F5DCD">
                        <w:pPr>
                          <w:pStyle w:val="Nadpis2"/>
                          <w:rPr>
                            <w:rFonts w:asciiTheme="minorHAnsi" w:hAnsiTheme="minorHAnsi" w:cstheme="minorHAnsi"/>
                            <w:b w:val="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 w:val="0"/>
                          </w:rPr>
                          <w:t>Mimoškolní aktivity</w:t>
                        </w:r>
                      </w:p>
                      <w:p w:rsidR="007F5DCD" w:rsidRDefault="007F5DCD" w:rsidP="007F5DCD">
                        <w:pPr>
                          <w:jc w:val="cente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F5DCD" w:rsidRDefault="007F5DCD" w:rsidP="007F5DCD">
      <w:pPr>
        <w:pStyle w:val="Vysvtlen"/>
      </w:pPr>
    </w:p>
    <w:p w:rsidR="007F5DCD" w:rsidRPr="006C3CF1" w:rsidRDefault="007F5DCD" w:rsidP="007F5DCD">
      <w:pPr>
        <w:pStyle w:val="Vysvtlen"/>
        <w:rPr>
          <w:sz w:val="22"/>
          <w:szCs w:val="22"/>
        </w:rPr>
      </w:pPr>
      <w:r w:rsidRPr="006C3CF1">
        <w:rPr>
          <w:sz w:val="22"/>
          <w:szCs w:val="22"/>
        </w:rPr>
        <w:t>Věnuje se Vaše dítě nějakým zájmovým činnostem? Pokud ano, má některý z rodičů blíže k jednotlivým zájmovým činnostem dítěte?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28"/>
      </w:tblGrid>
      <w:tr w:rsidR="007F5DCD" w:rsidTr="00263ACF">
        <w:trPr>
          <w:trHeight w:val="1567"/>
        </w:trPr>
        <w:tc>
          <w:tcPr>
            <w:tcW w:w="9428" w:type="dxa"/>
          </w:tcPr>
          <w:p w:rsidR="007F5DCD" w:rsidRDefault="007F5DCD" w:rsidP="00263ACF">
            <w:pPr>
              <w:pStyle w:val="Vysvtlen"/>
              <w:rPr>
                <w:sz w:val="24"/>
                <w:szCs w:val="24"/>
                <w:lang w:bidi="cs-CZ"/>
              </w:rPr>
            </w:pPr>
          </w:p>
        </w:tc>
      </w:tr>
    </w:tbl>
    <w:p w:rsidR="007F5DCD" w:rsidRDefault="007F5DCD" w:rsidP="0010259B">
      <w:pPr>
        <w:pStyle w:val="Vysvtlen"/>
        <w:rPr>
          <w:sz w:val="24"/>
          <w:szCs w:val="24"/>
        </w:rPr>
      </w:pPr>
    </w:p>
    <w:p w:rsidR="007F5DCD" w:rsidRPr="00655225" w:rsidRDefault="007F5DCD" w:rsidP="0010259B">
      <w:pPr>
        <w:pStyle w:val="Vysvtlen"/>
        <w:rPr>
          <w:sz w:val="22"/>
          <w:szCs w:val="22"/>
        </w:rPr>
      </w:pPr>
      <w:r w:rsidRPr="00655225">
        <w:rPr>
          <w:sz w:val="22"/>
          <w:szCs w:val="22"/>
        </w:rPr>
        <w:t>Máte za to, že počet zájmových aktivit, kterých se bude Vaše dítě účastnit, by měl být omezen? Pokud ano, jakým způsobem?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28"/>
      </w:tblGrid>
      <w:tr w:rsidR="007F5DCD" w:rsidTr="00263ACF">
        <w:trPr>
          <w:trHeight w:val="1567"/>
        </w:trPr>
        <w:tc>
          <w:tcPr>
            <w:tcW w:w="9428" w:type="dxa"/>
          </w:tcPr>
          <w:p w:rsidR="007F5DCD" w:rsidRDefault="007F5DCD" w:rsidP="00263ACF">
            <w:pPr>
              <w:pStyle w:val="Vysvtlen"/>
              <w:rPr>
                <w:sz w:val="24"/>
                <w:szCs w:val="24"/>
                <w:lang w:bidi="cs-CZ"/>
              </w:rPr>
            </w:pPr>
          </w:p>
        </w:tc>
      </w:tr>
    </w:tbl>
    <w:p w:rsidR="00655225" w:rsidRDefault="00655225" w:rsidP="0010259B">
      <w:pPr>
        <w:pStyle w:val="Vysvtlen"/>
        <w:rPr>
          <w:sz w:val="24"/>
          <w:szCs w:val="24"/>
        </w:rPr>
      </w:pPr>
    </w:p>
    <w:p w:rsidR="007F5DCD" w:rsidRPr="00655225" w:rsidRDefault="007F5DCD" w:rsidP="0010259B">
      <w:pPr>
        <w:pStyle w:val="Vysvtlen"/>
        <w:rPr>
          <w:sz w:val="22"/>
          <w:szCs w:val="22"/>
        </w:rPr>
      </w:pPr>
      <w:r w:rsidRPr="00655225">
        <w:rPr>
          <w:sz w:val="22"/>
          <w:szCs w:val="22"/>
        </w:rPr>
        <w:t>Jsou dle Vašeho mínění konkrétní zájmové aktivity, kterých by se nemělo Vaše dítě účastnit nebo by se jich mělo účastnit až po dosažení určitého věku? Pokud ano, tak o které zájmové aktivity se jedná a proč?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28"/>
      </w:tblGrid>
      <w:tr w:rsidR="007F5DCD" w:rsidTr="00263ACF">
        <w:trPr>
          <w:trHeight w:val="1567"/>
        </w:trPr>
        <w:tc>
          <w:tcPr>
            <w:tcW w:w="9428" w:type="dxa"/>
          </w:tcPr>
          <w:p w:rsidR="007F5DCD" w:rsidRDefault="007F5DCD" w:rsidP="00263ACF">
            <w:pPr>
              <w:pStyle w:val="Vysvtlen"/>
              <w:rPr>
                <w:sz w:val="24"/>
                <w:szCs w:val="24"/>
                <w:lang w:bidi="cs-CZ"/>
              </w:rPr>
            </w:pPr>
          </w:p>
        </w:tc>
      </w:tr>
    </w:tbl>
    <w:p w:rsidR="007F5DCD" w:rsidRDefault="007F5DCD" w:rsidP="0010259B">
      <w:pPr>
        <w:pStyle w:val="Vysvtlen"/>
        <w:rPr>
          <w:sz w:val="24"/>
          <w:szCs w:val="24"/>
        </w:rPr>
      </w:pPr>
    </w:p>
    <w:p w:rsidR="007B0926" w:rsidRDefault="007B0926" w:rsidP="0010259B">
      <w:pPr>
        <w:pStyle w:val="Vysvtlen"/>
        <w:rPr>
          <w:sz w:val="24"/>
          <w:szCs w:val="24"/>
        </w:rPr>
      </w:pPr>
    </w:p>
    <w:p w:rsidR="007B0926" w:rsidRDefault="007B0926" w:rsidP="0010259B">
      <w:pPr>
        <w:pStyle w:val="Vysvtlen"/>
        <w:rPr>
          <w:sz w:val="24"/>
          <w:szCs w:val="24"/>
        </w:rPr>
      </w:pPr>
    </w:p>
    <w:p w:rsidR="007B0926" w:rsidRDefault="007B0926" w:rsidP="0010259B">
      <w:pPr>
        <w:pStyle w:val="Vysvtlen"/>
        <w:rPr>
          <w:sz w:val="24"/>
          <w:szCs w:val="24"/>
        </w:rPr>
      </w:pPr>
    </w:p>
    <w:p w:rsidR="007B0926" w:rsidRDefault="007B0926" w:rsidP="0010259B">
      <w:pPr>
        <w:pStyle w:val="Vysvtlen"/>
        <w:rPr>
          <w:sz w:val="24"/>
          <w:szCs w:val="24"/>
        </w:rPr>
      </w:pPr>
    </w:p>
    <w:p w:rsidR="007F5DCD" w:rsidRPr="00655225" w:rsidRDefault="007F5DCD" w:rsidP="0010259B">
      <w:pPr>
        <w:pStyle w:val="Vysvtlen"/>
        <w:rPr>
          <w:sz w:val="22"/>
          <w:szCs w:val="22"/>
        </w:rPr>
      </w:pPr>
      <w:r w:rsidRPr="00655225">
        <w:rPr>
          <w:sz w:val="22"/>
          <w:szCs w:val="22"/>
        </w:rPr>
        <w:lastRenderedPageBreak/>
        <w:t>Jakým způsobem budete spolu s druhým rodičem účast dítěte na zájmových činnostech zajišťovat? Jak si představujete zapojení své/druhého rodiče?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28"/>
      </w:tblGrid>
      <w:tr w:rsidR="007F5DCD" w:rsidTr="00263ACF">
        <w:trPr>
          <w:trHeight w:val="1567"/>
        </w:trPr>
        <w:tc>
          <w:tcPr>
            <w:tcW w:w="9428" w:type="dxa"/>
          </w:tcPr>
          <w:p w:rsidR="007F5DCD" w:rsidRDefault="007F5DCD" w:rsidP="00263ACF">
            <w:pPr>
              <w:pStyle w:val="Vysvtlen"/>
              <w:rPr>
                <w:sz w:val="24"/>
                <w:szCs w:val="24"/>
                <w:lang w:bidi="cs-CZ"/>
              </w:rPr>
            </w:pPr>
          </w:p>
        </w:tc>
      </w:tr>
    </w:tbl>
    <w:p w:rsidR="007F5DCD" w:rsidRDefault="007F5DCD" w:rsidP="0010259B">
      <w:pPr>
        <w:pStyle w:val="Vysvtlen"/>
        <w:rPr>
          <w:sz w:val="24"/>
          <w:szCs w:val="24"/>
        </w:rPr>
      </w:pPr>
    </w:p>
    <w:p w:rsidR="007F5DCD" w:rsidRPr="00655225" w:rsidRDefault="007F5DCD" w:rsidP="0010259B">
      <w:pPr>
        <w:pStyle w:val="Vysvtlen"/>
        <w:rPr>
          <w:sz w:val="22"/>
          <w:szCs w:val="22"/>
        </w:rPr>
      </w:pPr>
      <w:r w:rsidRPr="00655225">
        <w:rPr>
          <w:sz w:val="22"/>
          <w:szCs w:val="22"/>
        </w:rPr>
        <w:t>Jak budete spolu s druhým rodičem komunikovat o zájmových činnostech dítěte? Jakým způsobem bude zajištěno financování zájmových činností Vašeho dítěte?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28"/>
      </w:tblGrid>
      <w:tr w:rsidR="007F5DCD" w:rsidTr="00263ACF">
        <w:trPr>
          <w:trHeight w:val="1567"/>
        </w:trPr>
        <w:tc>
          <w:tcPr>
            <w:tcW w:w="9428" w:type="dxa"/>
          </w:tcPr>
          <w:p w:rsidR="007F5DCD" w:rsidRDefault="007F5DCD" w:rsidP="00263ACF">
            <w:pPr>
              <w:pStyle w:val="Vysvtlen"/>
              <w:rPr>
                <w:sz w:val="24"/>
                <w:szCs w:val="24"/>
                <w:lang w:bidi="cs-CZ"/>
              </w:rPr>
            </w:pPr>
          </w:p>
        </w:tc>
      </w:tr>
    </w:tbl>
    <w:p w:rsidR="007F5DCD" w:rsidRDefault="007F5DCD" w:rsidP="0010259B">
      <w:pPr>
        <w:pStyle w:val="Vysvtlen"/>
        <w:rPr>
          <w:sz w:val="24"/>
          <w:szCs w:val="24"/>
        </w:rPr>
      </w:pPr>
    </w:p>
    <w:p w:rsidR="007F5DCD" w:rsidRPr="00655225" w:rsidRDefault="007F5DCD" w:rsidP="0010259B">
      <w:pPr>
        <w:pStyle w:val="Vysvtlen"/>
        <w:rPr>
          <w:sz w:val="22"/>
          <w:szCs w:val="22"/>
        </w:rPr>
      </w:pPr>
      <w:r w:rsidRPr="00655225">
        <w:rPr>
          <w:sz w:val="22"/>
          <w:szCs w:val="22"/>
        </w:rPr>
        <w:t>V případě, že zájmová činnost (např. závody/sportovní utkání) budou zasahovat do času vymezeného druhému rodiči, jak budete postupovat?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28"/>
      </w:tblGrid>
      <w:tr w:rsidR="007F5DCD" w:rsidTr="00263ACF">
        <w:trPr>
          <w:trHeight w:val="1567"/>
        </w:trPr>
        <w:tc>
          <w:tcPr>
            <w:tcW w:w="9428" w:type="dxa"/>
          </w:tcPr>
          <w:p w:rsidR="007F5DCD" w:rsidRDefault="007F5DCD" w:rsidP="00263ACF">
            <w:pPr>
              <w:pStyle w:val="Vysvtlen"/>
              <w:rPr>
                <w:sz w:val="24"/>
                <w:szCs w:val="24"/>
                <w:lang w:bidi="cs-CZ"/>
              </w:rPr>
            </w:pPr>
          </w:p>
        </w:tc>
      </w:tr>
    </w:tbl>
    <w:p w:rsidR="004471BB" w:rsidRDefault="004471BB" w:rsidP="00CC3273">
      <w:pPr>
        <w:pStyle w:val="Obrzek"/>
        <w:jc w:val="left"/>
        <w:rPr>
          <w:rFonts w:eastAsiaTheme="majorEastAsia" w:cstheme="minorHAnsi"/>
          <w:color w:val="000000" w:themeColor="text1"/>
          <w:sz w:val="40"/>
          <w:szCs w:val="26"/>
        </w:rPr>
      </w:pPr>
    </w:p>
    <w:p w:rsidR="00A902B2" w:rsidRPr="001A4D11" w:rsidRDefault="00A902B2" w:rsidP="00A902B2">
      <w:pPr>
        <w:pStyle w:val="Obrzek"/>
        <w:rPr>
          <w:rStyle w:val="Znakobrzku"/>
        </w:rPr>
      </w:pPr>
      <w:r w:rsidRPr="001A4D11">
        <w:rPr>
          <w:noProof/>
          <w:lang w:eastAsia="cs-CZ"/>
        </w:rPr>
        <mc:AlternateContent>
          <mc:Choice Requires="wpg">
            <w:drawing>
              <wp:inline distT="0" distB="0" distL="0" distR="0" wp14:anchorId="5801AF26" wp14:editId="53A93A24">
                <wp:extent cx="4366800" cy="612000"/>
                <wp:effectExtent l="0" t="114300" r="34290" b="169545"/>
                <wp:docPr id="42" name="Skupina 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6800" cy="612000"/>
                          <a:chOff x="42545" y="-32385"/>
                          <a:chExt cx="4367530" cy="612775"/>
                        </a:xfrm>
                      </wpg:grpSpPr>
                      <wps:wsp>
                        <wps:cNvPr id="43" name="Vodorovný svitek 1"/>
                        <wps:cNvSpPr/>
                        <wps:spPr>
                          <a:xfrm>
                            <a:off x="366394" y="0"/>
                            <a:ext cx="3615055" cy="580390"/>
                          </a:xfrm>
                          <a:prstGeom prst="horizontalScroll">
                            <a:avLst/>
                          </a:prstGeom>
                          <a:solidFill>
                            <a:srgbClr val="5AA2AE">
                              <a:lumMod val="20000"/>
                              <a:lumOff val="80000"/>
                            </a:srgbClr>
                          </a:solidFill>
                          <a:ln w="9525" cap="flat" cmpd="sng" algn="ctr">
                            <a:solidFill>
                              <a:srgbClr val="5AA2AE">
                                <a:lumMod val="40000"/>
                                <a:lumOff val="6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>
                            <a:glow rad="139700">
                              <a:srgbClr val="7F8FA9">
                                <a:satMod val="175000"/>
                                <a:alpha val="40000"/>
                              </a:srgbClr>
                            </a:glow>
                          </a:effectLst>
                        </wps:spPr>
                        <wps:txbx>
                          <w:txbxContent>
                            <w:p w:rsidR="00A902B2" w:rsidRPr="008534EC" w:rsidRDefault="00A902B2" w:rsidP="00A902B2">
                              <w:pPr>
                                <w:pStyle w:val="Nadpis2"/>
                                <w:rPr>
                                  <w:rFonts w:asciiTheme="minorHAnsi" w:hAnsiTheme="minorHAnsi" w:cstheme="minorHAnsi"/>
                                  <w:b w:val="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 w:val="0"/>
                                </w:rPr>
                                <w:t>Školy v přírodě, soustředění ad.</w:t>
                              </w:r>
                            </w:p>
                            <w:p w:rsidR="00A902B2" w:rsidRDefault="00A902B2" w:rsidP="00A902B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Obláčkový bublinový popisek 10">
                          <a:extLst>
                            <a:ext uri="{C183D7F6-B498-43B3-948B-1728B52AA6E4}">
      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  </a:ext>
                          </a:extLst>
                        </wps:cNvPr>
                        <wps:cNvSpPr/>
                        <wps:spPr>
                          <a:xfrm>
                            <a:off x="42545" y="-32385"/>
                            <a:ext cx="4367530" cy="612775"/>
                          </a:xfrm>
                          <a:prstGeom prst="cloudCallout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7F8FA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A902B2" w:rsidRDefault="00A902B2" w:rsidP="00A902B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01AF26" id="Skupina 42" o:spid="_x0000_s1049" style="width:343.85pt;height:48.2pt;mso-position-horizontal-relative:char;mso-position-vertical-relative:line" coordorigin="425,-323" coordsize="43675,6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">
                <v:shape id="Vodorovný svitek 1" o:spid="_x0000_s1050" type="#_x0000_t98" style="position:absolute;left:3663;width:36151;height:5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" fillcolor="#deecef" strokecolor="#bddadf">
                  <v:textbox inset="0,,0">
                    <w:txbxContent>
                      <w:p w:rsidR="00A902B2" w:rsidRPr="008534EC" w:rsidRDefault="00A902B2" w:rsidP="00A902B2">
                        <w:pPr>
                          <w:pStyle w:val="Nadpis2"/>
                          <w:rPr>
                            <w:rFonts w:asciiTheme="minorHAnsi" w:hAnsiTheme="minorHAnsi" w:cstheme="minorHAnsi"/>
                            <w:b w:val="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 w:val="0"/>
                          </w:rPr>
                          <w:t>Školy v přírodě, soustředění ad.</w:t>
                        </w:r>
                      </w:p>
                      <w:p w:rsidR="00A902B2" w:rsidRDefault="00A902B2" w:rsidP="00A902B2">
                        <w:pPr>
                          <w:jc w:val="center"/>
                        </w:pPr>
                      </w:p>
                    </w:txbxContent>
                  </v:textbox>
                </v:shape>
                <v:shape id="Obláčkový bublinový popisek 10" o:spid="_x0000_s1051" type="#_x0000_t106" style="position:absolute;left:425;top:-323;width:43675;height:61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" adj="6300,24300" filled="f" strokecolor="#7f8fa9">
                  <v:textbox>
                    <w:txbxContent>
                      <w:p w:rsidR="00A902B2" w:rsidRDefault="00A902B2" w:rsidP="00A902B2">
                        <w:pPr>
                          <w:jc w:val="cente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902B2" w:rsidRPr="00655225" w:rsidRDefault="005717A9" w:rsidP="00A902B2">
      <w:pPr>
        <w:pStyle w:val="Vysvtlen"/>
        <w:rPr>
          <w:sz w:val="22"/>
          <w:szCs w:val="22"/>
        </w:rPr>
      </w:pPr>
      <w:r w:rsidRPr="00655225">
        <w:rPr>
          <w:sz w:val="22"/>
          <w:szCs w:val="22"/>
        </w:rPr>
        <w:t>Souhlasíte s tím, aby se Vaše dítě účastnilo škol v přírodě, lyžařských výcviků, soustředění apod.?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28"/>
      </w:tblGrid>
      <w:tr w:rsidR="00A902B2" w:rsidTr="00263ACF">
        <w:trPr>
          <w:trHeight w:val="1567"/>
        </w:trPr>
        <w:tc>
          <w:tcPr>
            <w:tcW w:w="9428" w:type="dxa"/>
          </w:tcPr>
          <w:p w:rsidR="00A902B2" w:rsidRDefault="00A902B2" w:rsidP="00263ACF">
            <w:pPr>
              <w:pStyle w:val="Vysvtlen"/>
              <w:rPr>
                <w:sz w:val="24"/>
                <w:szCs w:val="24"/>
                <w:lang w:bidi="cs-CZ"/>
              </w:rPr>
            </w:pPr>
          </w:p>
        </w:tc>
      </w:tr>
    </w:tbl>
    <w:p w:rsidR="00655225" w:rsidRDefault="00655225" w:rsidP="0010259B">
      <w:pPr>
        <w:pStyle w:val="Vysvtlen"/>
        <w:rPr>
          <w:sz w:val="24"/>
          <w:szCs w:val="24"/>
        </w:rPr>
      </w:pPr>
    </w:p>
    <w:p w:rsidR="005717A9" w:rsidRPr="00655225" w:rsidRDefault="00BC5064" w:rsidP="0010259B">
      <w:pPr>
        <w:pStyle w:val="Vysvtlen"/>
        <w:rPr>
          <w:sz w:val="22"/>
          <w:szCs w:val="22"/>
        </w:rPr>
      </w:pPr>
      <w:r>
        <w:rPr>
          <w:sz w:val="22"/>
          <w:szCs w:val="22"/>
        </w:rPr>
        <w:t>Pokud se budou</w:t>
      </w:r>
      <w:r w:rsidR="005717A9" w:rsidRPr="00655225">
        <w:rPr>
          <w:sz w:val="22"/>
          <w:szCs w:val="22"/>
        </w:rPr>
        <w:t xml:space="preserve"> lyžařský výcvik/škola v</w:t>
      </w:r>
      <w:r>
        <w:rPr>
          <w:sz w:val="22"/>
          <w:szCs w:val="22"/>
        </w:rPr>
        <w:t> </w:t>
      </w:r>
      <w:r w:rsidR="005717A9" w:rsidRPr="00655225">
        <w:rPr>
          <w:sz w:val="22"/>
          <w:szCs w:val="22"/>
        </w:rPr>
        <w:t>přírodě</w:t>
      </w:r>
      <w:r>
        <w:rPr>
          <w:sz w:val="22"/>
          <w:szCs w:val="22"/>
        </w:rPr>
        <w:t>/soustředění</w:t>
      </w:r>
      <w:r w:rsidR="005717A9" w:rsidRPr="00655225">
        <w:rPr>
          <w:sz w:val="22"/>
          <w:szCs w:val="22"/>
        </w:rPr>
        <w:t xml:space="preserve"> konat v čase, kdy by mělo být </w:t>
      </w:r>
      <w:r w:rsidR="004471BB">
        <w:rPr>
          <w:sz w:val="22"/>
          <w:szCs w:val="22"/>
        </w:rPr>
        <w:t xml:space="preserve">Vaše </w:t>
      </w:r>
      <w:r w:rsidR="005717A9" w:rsidRPr="00655225">
        <w:rPr>
          <w:sz w:val="22"/>
          <w:szCs w:val="22"/>
        </w:rPr>
        <w:t>dítě s druhým rodičem, požadujete, aby tento čas byl následně nahrazen?</w:t>
      </w:r>
      <w:r w:rsidR="004471BB">
        <w:rPr>
          <w:sz w:val="22"/>
          <w:szCs w:val="22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28"/>
      </w:tblGrid>
      <w:tr w:rsidR="005717A9" w:rsidTr="00263ACF">
        <w:trPr>
          <w:trHeight w:val="1567"/>
        </w:trPr>
        <w:tc>
          <w:tcPr>
            <w:tcW w:w="9428" w:type="dxa"/>
          </w:tcPr>
          <w:p w:rsidR="005717A9" w:rsidRDefault="005717A9" w:rsidP="00263ACF">
            <w:pPr>
              <w:pStyle w:val="Vysvtlen"/>
              <w:rPr>
                <w:sz w:val="24"/>
                <w:szCs w:val="24"/>
                <w:lang w:bidi="cs-CZ"/>
              </w:rPr>
            </w:pPr>
          </w:p>
        </w:tc>
      </w:tr>
    </w:tbl>
    <w:p w:rsidR="004471BB" w:rsidRDefault="004471BB" w:rsidP="0010259B">
      <w:pPr>
        <w:pStyle w:val="Vysvtlen"/>
        <w:rPr>
          <w:sz w:val="24"/>
          <w:szCs w:val="24"/>
        </w:rPr>
      </w:pPr>
    </w:p>
    <w:p w:rsidR="00CC3273" w:rsidRDefault="00CC3273" w:rsidP="0010259B">
      <w:pPr>
        <w:pStyle w:val="Vysvtlen"/>
        <w:rPr>
          <w:sz w:val="24"/>
          <w:szCs w:val="24"/>
        </w:rPr>
      </w:pPr>
    </w:p>
    <w:p w:rsidR="00CC3273" w:rsidRDefault="00CC3273" w:rsidP="0010259B">
      <w:pPr>
        <w:pStyle w:val="Vysvtlen"/>
        <w:rPr>
          <w:sz w:val="24"/>
          <w:szCs w:val="24"/>
        </w:rPr>
      </w:pPr>
    </w:p>
    <w:p w:rsidR="00CC3273" w:rsidRDefault="00CC3273" w:rsidP="0010259B">
      <w:pPr>
        <w:pStyle w:val="Vysvtlen"/>
        <w:rPr>
          <w:sz w:val="24"/>
          <w:szCs w:val="24"/>
        </w:rPr>
      </w:pPr>
    </w:p>
    <w:p w:rsidR="00CC3273" w:rsidRDefault="00CC3273" w:rsidP="0010259B">
      <w:pPr>
        <w:pStyle w:val="Vysvtlen"/>
        <w:rPr>
          <w:sz w:val="24"/>
          <w:szCs w:val="24"/>
        </w:rPr>
      </w:pPr>
    </w:p>
    <w:p w:rsidR="00CC3273" w:rsidRDefault="00CC3273" w:rsidP="0010259B">
      <w:pPr>
        <w:pStyle w:val="Vysvtlen"/>
        <w:rPr>
          <w:sz w:val="24"/>
          <w:szCs w:val="24"/>
        </w:rPr>
      </w:pPr>
    </w:p>
    <w:p w:rsidR="005717A9" w:rsidRPr="00655225" w:rsidRDefault="00686CF1" w:rsidP="0010259B">
      <w:pPr>
        <w:pStyle w:val="Vysvtlen"/>
        <w:rPr>
          <w:sz w:val="22"/>
          <w:szCs w:val="22"/>
        </w:rPr>
      </w:pPr>
      <w:r w:rsidRPr="00655225">
        <w:rPr>
          <w:sz w:val="22"/>
          <w:szCs w:val="22"/>
        </w:rPr>
        <w:lastRenderedPageBreak/>
        <w:t>Jak budou</w:t>
      </w:r>
      <w:r w:rsidR="005717A9" w:rsidRPr="00655225">
        <w:rPr>
          <w:sz w:val="22"/>
          <w:szCs w:val="22"/>
        </w:rPr>
        <w:t xml:space="preserve"> škola v přírodě/lyžařský výcvik/soustředění financovány?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28"/>
      </w:tblGrid>
      <w:tr w:rsidR="00686CF1" w:rsidTr="00263ACF">
        <w:trPr>
          <w:trHeight w:val="1567"/>
        </w:trPr>
        <w:tc>
          <w:tcPr>
            <w:tcW w:w="9428" w:type="dxa"/>
          </w:tcPr>
          <w:p w:rsidR="00686CF1" w:rsidRDefault="00686CF1" w:rsidP="00263ACF">
            <w:pPr>
              <w:pStyle w:val="Vysvtlen"/>
              <w:rPr>
                <w:sz w:val="24"/>
                <w:szCs w:val="24"/>
                <w:lang w:bidi="cs-CZ"/>
              </w:rPr>
            </w:pPr>
          </w:p>
        </w:tc>
      </w:tr>
    </w:tbl>
    <w:p w:rsidR="005717A9" w:rsidRPr="00D03F21" w:rsidRDefault="005717A9" w:rsidP="005717A9">
      <w:pPr>
        <w:pStyle w:val="Vysvtlen"/>
        <w:rPr>
          <w:sz w:val="24"/>
          <w:szCs w:val="24"/>
        </w:rPr>
      </w:pPr>
    </w:p>
    <w:p w:rsidR="005717A9" w:rsidRDefault="005717A9" w:rsidP="004471BB">
      <w:pPr>
        <w:pStyle w:val="Obrzek"/>
      </w:pPr>
      <w:r w:rsidRPr="001A4D11">
        <w:rPr>
          <w:noProof/>
          <w:lang w:eastAsia="cs-CZ"/>
        </w:rPr>
        <mc:AlternateContent>
          <mc:Choice Requires="wpg">
            <w:drawing>
              <wp:inline distT="0" distB="0" distL="0" distR="0" wp14:anchorId="137B2A32" wp14:editId="770E6CBE">
                <wp:extent cx="4367530" cy="612775"/>
                <wp:effectExtent l="0" t="133350" r="0" b="111125"/>
                <wp:docPr id="45" name="Skupina 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7530" cy="612775"/>
                          <a:chOff x="0" y="361950"/>
                          <a:chExt cx="4367530" cy="612775"/>
                        </a:xfrm>
                      </wpg:grpSpPr>
                      <wps:wsp>
                        <wps:cNvPr id="46" name="Pěticípá hvězda 2"/>
                        <wps:cNvSpPr/>
                        <wps:spPr>
                          <a:xfrm>
                            <a:off x="1200150" y="428625"/>
                            <a:ext cx="1552575" cy="361950"/>
                          </a:xfrm>
                          <a:prstGeom prst="star5">
                            <a:avLst/>
                          </a:prstGeom>
                          <a:solidFill>
                            <a:srgbClr val="5AA2AE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AA2AE">
                                <a:lumMod val="40000"/>
                                <a:lumOff val="60000"/>
                              </a:srgbClr>
                            </a:solidFill>
                            <a:prstDash val="solid"/>
                          </a:ln>
                          <a:effectLst>
                            <a:glow rad="228600">
                              <a:srgbClr val="7F8FA9">
                                <a:satMod val="175000"/>
                                <a:alpha val="40000"/>
                              </a:srgbClr>
                            </a:glo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Obláčkový bublinový popisek 10">
                          <a:extLst>
                            <a:ext uri="{C183D7F6-B498-43B3-948B-1728B52AA6E4}">
      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  </a:ext>
                          </a:extLst>
                        </wps:cNvPr>
                        <wps:cNvSpPr/>
                        <wps:spPr>
                          <a:xfrm>
                            <a:off x="0" y="361950"/>
                            <a:ext cx="4367530" cy="612775"/>
                          </a:xfrm>
                          <a:prstGeom prst="cloudCallout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7F8FA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5717A9" w:rsidRPr="00B660EF" w:rsidRDefault="005717A9" w:rsidP="005717A9">
                              <w:pPr>
                                <w:pStyle w:val="Nadpis2"/>
                                <w:rPr>
                                  <w:rFonts w:asciiTheme="minorHAnsi" w:hAnsiTheme="minorHAnsi" w:cstheme="minorHAnsi"/>
                                  <w:b w:val="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 w:val="0"/>
                                </w:rPr>
                                <w:t>Lékařská péče</w:t>
                              </w:r>
                            </w:p>
                            <w:p w:rsidR="005717A9" w:rsidRDefault="005717A9" w:rsidP="005717A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7B2A32" id="Skupina 45" o:spid="_x0000_s1052" style="width:343.9pt;height:48.25pt;mso-position-horizontal-relative:char;mso-position-vertical-relative:line" coordorigin=",3619" coordsize="43675,6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">
                <v:shape id="Pěticípá hvězda 2" o:spid="_x0000_s1053" style="position:absolute;left:12001;top:4286;width:15526;height:3619;visibility:visible;mso-wrap-style:square;v-text-anchor:middle" coordsize="1552575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" path="m2,138252r593032,1l776288,,959541,138253r593032,-1l1072798,223696r183261,138253l776288,276503,296516,361949,479777,223696,2,138252xe" fillcolor="#deecef" strokecolor="#bddadf" strokeweight="1pt">
                  <v:path arrowok="t" o:connecttype="custom" o:connectlocs="2,138252;593034,138253;776288,0;959541,138253;1552573,138252;1072798,223696;1256059,361949;776288,276503;296516,361949;479777,223696;2,138252" o:connectangles="0,0,0,0,0,0,0,0,0,0,0"/>
                </v:shape>
                <v:shape id="Obláčkový bublinový popisek 10" o:spid="_x0000_s1054" type="#_x0000_t106" style="position:absolute;top:3619;width:43675;height:61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" adj="6300,24300" filled="f" strokecolor="#7f8fa9">
                  <v:textbox>
                    <w:txbxContent>
                      <w:p w:rsidR="005717A9" w:rsidRPr="00B660EF" w:rsidRDefault="005717A9" w:rsidP="005717A9">
                        <w:pPr>
                          <w:pStyle w:val="Nadpis2"/>
                          <w:rPr>
                            <w:rFonts w:asciiTheme="minorHAnsi" w:hAnsiTheme="minorHAnsi" w:cstheme="minorHAnsi"/>
                            <w:b w:val="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 w:val="0"/>
                          </w:rPr>
                          <w:t>Lékařská péče</w:t>
                        </w:r>
                      </w:p>
                      <w:p w:rsidR="005717A9" w:rsidRDefault="005717A9" w:rsidP="005717A9">
                        <w:pPr>
                          <w:jc w:val="cente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717A9" w:rsidRPr="00655225" w:rsidRDefault="005717A9" w:rsidP="005717A9">
      <w:pPr>
        <w:pStyle w:val="Vysvtlen"/>
        <w:rPr>
          <w:sz w:val="22"/>
          <w:szCs w:val="22"/>
        </w:rPr>
      </w:pPr>
      <w:r w:rsidRPr="00655225">
        <w:rPr>
          <w:sz w:val="22"/>
          <w:szCs w:val="22"/>
        </w:rPr>
        <w:t xml:space="preserve">Jak budete postupovat v případě nemoci </w:t>
      </w:r>
      <w:r w:rsidR="004471BB">
        <w:rPr>
          <w:sz w:val="22"/>
          <w:szCs w:val="22"/>
        </w:rPr>
        <w:t xml:space="preserve">Vašeho </w:t>
      </w:r>
      <w:r w:rsidRPr="00655225">
        <w:rPr>
          <w:sz w:val="22"/>
          <w:szCs w:val="22"/>
        </w:rPr>
        <w:t>dítěte v době, kdy má přejít do péče druhého rodiče?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28"/>
      </w:tblGrid>
      <w:tr w:rsidR="005717A9" w:rsidTr="00263ACF">
        <w:trPr>
          <w:trHeight w:val="1567"/>
        </w:trPr>
        <w:tc>
          <w:tcPr>
            <w:tcW w:w="9428" w:type="dxa"/>
          </w:tcPr>
          <w:p w:rsidR="005717A9" w:rsidRDefault="005717A9" w:rsidP="00263ACF">
            <w:pPr>
              <w:pStyle w:val="Vysvtlen"/>
              <w:rPr>
                <w:sz w:val="24"/>
                <w:szCs w:val="24"/>
                <w:lang w:bidi="cs-CZ"/>
              </w:rPr>
            </w:pPr>
          </w:p>
        </w:tc>
      </w:tr>
    </w:tbl>
    <w:p w:rsidR="005717A9" w:rsidRDefault="005717A9" w:rsidP="0010259B">
      <w:pPr>
        <w:pStyle w:val="Vysvtlen"/>
        <w:rPr>
          <w:sz w:val="24"/>
          <w:szCs w:val="24"/>
        </w:rPr>
      </w:pPr>
    </w:p>
    <w:p w:rsidR="005717A9" w:rsidRPr="00655225" w:rsidRDefault="005717A9" w:rsidP="0010259B">
      <w:pPr>
        <w:pStyle w:val="Vysvtlen"/>
        <w:rPr>
          <w:sz w:val="22"/>
          <w:szCs w:val="22"/>
        </w:rPr>
      </w:pPr>
      <w:r w:rsidRPr="00655225">
        <w:rPr>
          <w:sz w:val="22"/>
          <w:szCs w:val="22"/>
        </w:rPr>
        <w:t xml:space="preserve">Jak bude rozhodováno o volbě zdravotní pojišťovny </w:t>
      </w:r>
      <w:r w:rsidR="004471BB">
        <w:rPr>
          <w:sz w:val="22"/>
          <w:szCs w:val="22"/>
        </w:rPr>
        <w:t xml:space="preserve">Vašeho </w:t>
      </w:r>
      <w:r w:rsidRPr="00655225">
        <w:rPr>
          <w:sz w:val="22"/>
          <w:szCs w:val="22"/>
        </w:rPr>
        <w:t>dítěte?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28"/>
      </w:tblGrid>
      <w:tr w:rsidR="005717A9" w:rsidTr="00263ACF">
        <w:trPr>
          <w:trHeight w:val="1567"/>
        </w:trPr>
        <w:tc>
          <w:tcPr>
            <w:tcW w:w="9428" w:type="dxa"/>
          </w:tcPr>
          <w:p w:rsidR="005717A9" w:rsidRDefault="005717A9" w:rsidP="00263ACF">
            <w:pPr>
              <w:pStyle w:val="Vysvtlen"/>
              <w:rPr>
                <w:sz w:val="24"/>
                <w:szCs w:val="24"/>
                <w:lang w:bidi="cs-CZ"/>
              </w:rPr>
            </w:pPr>
          </w:p>
        </w:tc>
      </w:tr>
    </w:tbl>
    <w:p w:rsidR="008B1327" w:rsidRDefault="008B1327" w:rsidP="0010259B">
      <w:pPr>
        <w:pStyle w:val="Vysvtlen"/>
        <w:rPr>
          <w:sz w:val="24"/>
          <w:szCs w:val="24"/>
        </w:rPr>
      </w:pPr>
    </w:p>
    <w:p w:rsidR="005717A9" w:rsidRPr="00655225" w:rsidRDefault="005717A9" w:rsidP="0010259B">
      <w:pPr>
        <w:pStyle w:val="Vysvtlen"/>
        <w:rPr>
          <w:sz w:val="22"/>
          <w:szCs w:val="22"/>
        </w:rPr>
      </w:pPr>
      <w:r w:rsidRPr="00655225">
        <w:rPr>
          <w:sz w:val="22"/>
          <w:szCs w:val="22"/>
        </w:rPr>
        <w:t xml:space="preserve">Jak bude rozhodováno o volbě lékaře </w:t>
      </w:r>
      <w:r w:rsidR="004471BB">
        <w:rPr>
          <w:sz w:val="22"/>
          <w:szCs w:val="22"/>
        </w:rPr>
        <w:t xml:space="preserve">Vašeho </w:t>
      </w:r>
      <w:r w:rsidRPr="00655225">
        <w:rPr>
          <w:sz w:val="22"/>
          <w:szCs w:val="22"/>
        </w:rPr>
        <w:t>dítěte (obvodního, zubního, specialisty)?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28"/>
      </w:tblGrid>
      <w:tr w:rsidR="005717A9" w:rsidTr="00263ACF">
        <w:trPr>
          <w:trHeight w:val="1567"/>
        </w:trPr>
        <w:tc>
          <w:tcPr>
            <w:tcW w:w="9428" w:type="dxa"/>
          </w:tcPr>
          <w:p w:rsidR="005717A9" w:rsidRDefault="005717A9" w:rsidP="00263ACF">
            <w:pPr>
              <w:pStyle w:val="Vysvtlen"/>
              <w:rPr>
                <w:sz w:val="24"/>
                <w:szCs w:val="24"/>
                <w:lang w:bidi="cs-CZ"/>
              </w:rPr>
            </w:pPr>
          </w:p>
        </w:tc>
      </w:tr>
    </w:tbl>
    <w:p w:rsidR="005717A9" w:rsidRDefault="005717A9" w:rsidP="0010259B">
      <w:pPr>
        <w:pStyle w:val="Vysvtlen"/>
        <w:rPr>
          <w:sz w:val="24"/>
          <w:szCs w:val="24"/>
        </w:rPr>
      </w:pPr>
    </w:p>
    <w:p w:rsidR="005717A9" w:rsidRPr="00655225" w:rsidRDefault="005717A9" w:rsidP="0010259B">
      <w:pPr>
        <w:pStyle w:val="Vysvtlen"/>
        <w:rPr>
          <w:sz w:val="22"/>
          <w:szCs w:val="22"/>
        </w:rPr>
      </w:pPr>
      <w:r w:rsidRPr="00655225">
        <w:rPr>
          <w:sz w:val="22"/>
          <w:szCs w:val="22"/>
        </w:rPr>
        <w:t xml:space="preserve">Jak bude financována zdravotní péče </w:t>
      </w:r>
      <w:r w:rsidR="004471BB">
        <w:rPr>
          <w:sz w:val="22"/>
          <w:szCs w:val="22"/>
        </w:rPr>
        <w:t xml:space="preserve">Vašeho </w:t>
      </w:r>
      <w:r w:rsidRPr="00655225">
        <w:rPr>
          <w:sz w:val="22"/>
          <w:szCs w:val="22"/>
        </w:rPr>
        <w:t>dítěte (a další</w:t>
      </w:r>
      <w:r w:rsidR="00686CF1" w:rsidRPr="00655225">
        <w:rPr>
          <w:sz w:val="22"/>
          <w:szCs w:val="22"/>
        </w:rPr>
        <w:t xml:space="preserve"> zdravotní péče - rovnátka, brýle, </w:t>
      </w:r>
      <w:r w:rsidR="00E66299" w:rsidRPr="00655225">
        <w:rPr>
          <w:sz w:val="22"/>
          <w:szCs w:val="22"/>
        </w:rPr>
        <w:t xml:space="preserve">rehabilitace, psychologická pomoc </w:t>
      </w:r>
      <w:r w:rsidR="00686CF1" w:rsidRPr="00655225">
        <w:rPr>
          <w:sz w:val="22"/>
          <w:szCs w:val="22"/>
        </w:rPr>
        <w:t>atp.), která není hrazena zdravotním pojištěním?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28"/>
      </w:tblGrid>
      <w:tr w:rsidR="00686CF1" w:rsidTr="00263ACF">
        <w:trPr>
          <w:trHeight w:val="1567"/>
        </w:trPr>
        <w:tc>
          <w:tcPr>
            <w:tcW w:w="9428" w:type="dxa"/>
          </w:tcPr>
          <w:p w:rsidR="00686CF1" w:rsidRDefault="00686CF1" w:rsidP="00263ACF">
            <w:pPr>
              <w:pStyle w:val="Vysvtlen"/>
              <w:rPr>
                <w:sz w:val="24"/>
                <w:szCs w:val="24"/>
                <w:lang w:bidi="cs-CZ"/>
              </w:rPr>
            </w:pPr>
          </w:p>
        </w:tc>
      </w:tr>
    </w:tbl>
    <w:p w:rsidR="004471BB" w:rsidRDefault="004471BB" w:rsidP="0010259B">
      <w:pPr>
        <w:pStyle w:val="Vysvtlen"/>
        <w:rPr>
          <w:sz w:val="22"/>
          <w:szCs w:val="22"/>
        </w:rPr>
      </w:pPr>
    </w:p>
    <w:p w:rsidR="00686CF1" w:rsidRPr="00655225" w:rsidRDefault="00686CF1" w:rsidP="0010259B">
      <w:pPr>
        <w:pStyle w:val="Vysvtlen"/>
        <w:rPr>
          <w:sz w:val="22"/>
          <w:szCs w:val="22"/>
        </w:rPr>
      </w:pPr>
      <w:r w:rsidRPr="00655225">
        <w:rPr>
          <w:sz w:val="22"/>
          <w:szCs w:val="22"/>
        </w:rPr>
        <w:t>Jakým způsobem bude řešena a financována otázka nepovinného očkování (např. proti klíšťové encefalitidě)? Je nějaké očkování, které si vyloženě nepřejete?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28"/>
      </w:tblGrid>
      <w:tr w:rsidR="00686CF1" w:rsidTr="00263ACF">
        <w:trPr>
          <w:trHeight w:val="1567"/>
        </w:trPr>
        <w:tc>
          <w:tcPr>
            <w:tcW w:w="9428" w:type="dxa"/>
          </w:tcPr>
          <w:p w:rsidR="00686CF1" w:rsidRDefault="00686CF1" w:rsidP="00263ACF">
            <w:pPr>
              <w:pStyle w:val="Vysvtlen"/>
              <w:rPr>
                <w:sz w:val="24"/>
                <w:szCs w:val="24"/>
                <w:lang w:bidi="cs-CZ"/>
              </w:rPr>
            </w:pPr>
          </w:p>
        </w:tc>
      </w:tr>
    </w:tbl>
    <w:p w:rsidR="008B1327" w:rsidRDefault="008B1327" w:rsidP="0010259B">
      <w:pPr>
        <w:pStyle w:val="Vysvtlen"/>
        <w:rPr>
          <w:sz w:val="24"/>
          <w:szCs w:val="24"/>
        </w:rPr>
      </w:pPr>
    </w:p>
    <w:p w:rsidR="00686CF1" w:rsidRPr="00655225" w:rsidRDefault="00686CF1" w:rsidP="0010259B">
      <w:pPr>
        <w:pStyle w:val="Vysvtlen"/>
        <w:rPr>
          <w:sz w:val="22"/>
          <w:szCs w:val="22"/>
        </w:rPr>
      </w:pPr>
      <w:r w:rsidRPr="00655225">
        <w:rPr>
          <w:sz w:val="22"/>
          <w:szCs w:val="22"/>
        </w:rPr>
        <w:lastRenderedPageBreak/>
        <w:t xml:space="preserve">Jak zajistíte informování druhého rodiče o zdravotním stavu dítěte, bude-li dítě ve Vaší péči? Jak byste druhého rodiče informovali o akutním závažném zdravotním stavu </w:t>
      </w:r>
      <w:r w:rsidR="004471BB">
        <w:rPr>
          <w:sz w:val="22"/>
          <w:szCs w:val="22"/>
        </w:rPr>
        <w:t xml:space="preserve">Vašeho </w:t>
      </w:r>
      <w:r w:rsidRPr="00655225">
        <w:rPr>
          <w:sz w:val="22"/>
          <w:szCs w:val="22"/>
        </w:rPr>
        <w:t>dítěte?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28"/>
      </w:tblGrid>
      <w:tr w:rsidR="00686CF1" w:rsidTr="00263ACF">
        <w:trPr>
          <w:trHeight w:val="1567"/>
        </w:trPr>
        <w:tc>
          <w:tcPr>
            <w:tcW w:w="9428" w:type="dxa"/>
          </w:tcPr>
          <w:p w:rsidR="00686CF1" w:rsidRDefault="00686CF1" w:rsidP="00263ACF">
            <w:pPr>
              <w:pStyle w:val="Vysvtlen"/>
              <w:rPr>
                <w:sz w:val="24"/>
                <w:szCs w:val="24"/>
                <w:lang w:bidi="cs-CZ"/>
              </w:rPr>
            </w:pPr>
          </w:p>
        </w:tc>
      </w:tr>
    </w:tbl>
    <w:p w:rsidR="00686CF1" w:rsidRDefault="00686CF1" w:rsidP="0010259B">
      <w:pPr>
        <w:pStyle w:val="Vysvtlen"/>
        <w:rPr>
          <w:sz w:val="24"/>
          <w:szCs w:val="24"/>
        </w:rPr>
      </w:pPr>
    </w:p>
    <w:p w:rsidR="00686CF1" w:rsidRPr="00655225" w:rsidRDefault="00686CF1" w:rsidP="0010259B">
      <w:pPr>
        <w:pStyle w:val="Vysvtlen"/>
        <w:rPr>
          <w:sz w:val="22"/>
          <w:szCs w:val="22"/>
        </w:rPr>
      </w:pPr>
      <w:r w:rsidRPr="00655225">
        <w:rPr>
          <w:sz w:val="22"/>
          <w:szCs w:val="22"/>
        </w:rPr>
        <w:t xml:space="preserve">Jak si přejete být informován/a o zdravotním stavu </w:t>
      </w:r>
      <w:r w:rsidR="004471BB">
        <w:rPr>
          <w:sz w:val="22"/>
          <w:szCs w:val="22"/>
        </w:rPr>
        <w:t xml:space="preserve">Vašeho </w:t>
      </w:r>
      <w:r w:rsidRPr="00655225">
        <w:rPr>
          <w:sz w:val="22"/>
          <w:szCs w:val="22"/>
        </w:rPr>
        <w:t>dítěte, bude-li v péče druhého rodiče? Jak byste si přál/a být informován/a druhým rodičem o akutním závažném zdravotním stavu dítěte?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28"/>
      </w:tblGrid>
      <w:tr w:rsidR="00686CF1" w:rsidTr="00263ACF">
        <w:trPr>
          <w:trHeight w:val="1567"/>
        </w:trPr>
        <w:tc>
          <w:tcPr>
            <w:tcW w:w="9428" w:type="dxa"/>
          </w:tcPr>
          <w:p w:rsidR="00686CF1" w:rsidRDefault="00686CF1" w:rsidP="00263ACF">
            <w:pPr>
              <w:pStyle w:val="Vysvtlen"/>
              <w:rPr>
                <w:sz w:val="24"/>
                <w:szCs w:val="24"/>
                <w:lang w:bidi="cs-CZ"/>
              </w:rPr>
            </w:pPr>
          </w:p>
        </w:tc>
      </w:tr>
    </w:tbl>
    <w:p w:rsidR="00686CF1" w:rsidRDefault="00686CF1" w:rsidP="0010259B">
      <w:pPr>
        <w:pStyle w:val="Vysvtlen"/>
        <w:rPr>
          <w:sz w:val="24"/>
          <w:szCs w:val="24"/>
        </w:rPr>
      </w:pPr>
    </w:p>
    <w:p w:rsidR="00686CF1" w:rsidRPr="00655225" w:rsidRDefault="00686CF1" w:rsidP="0010259B">
      <w:pPr>
        <w:pStyle w:val="Vysvtlen"/>
        <w:rPr>
          <w:sz w:val="22"/>
          <w:szCs w:val="22"/>
        </w:rPr>
      </w:pPr>
      <w:r w:rsidRPr="00655225">
        <w:rPr>
          <w:sz w:val="22"/>
          <w:szCs w:val="22"/>
        </w:rPr>
        <w:t>Přejete si mít přístup k lékařským zprávám o Vašem dítěti? Jak tento přístup zajistit?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28"/>
      </w:tblGrid>
      <w:tr w:rsidR="00686CF1" w:rsidTr="00263ACF">
        <w:trPr>
          <w:trHeight w:val="1567"/>
        </w:trPr>
        <w:tc>
          <w:tcPr>
            <w:tcW w:w="9428" w:type="dxa"/>
          </w:tcPr>
          <w:p w:rsidR="00686CF1" w:rsidRDefault="00686CF1" w:rsidP="00263ACF">
            <w:pPr>
              <w:pStyle w:val="Vysvtlen"/>
              <w:rPr>
                <w:sz w:val="24"/>
                <w:szCs w:val="24"/>
                <w:lang w:bidi="cs-CZ"/>
              </w:rPr>
            </w:pPr>
          </w:p>
        </w:tc>
      </w:tr>
    </w:tbl>
    <w:p w:rsidR="008B1327" w:rsidRDefault="008B1327" w:rsidP="0010259B">
      <w:pPr>
        <w:pStyle w:val="Vysvtlen"/>
        <w:rPr>
          <w:sz w:val="24"/>
          <w:szCs w:val="24"/>
        </w:rPr>
      </w:pPr>
    </w:p>
    <w:p w:rsidR="00686CF1" w:rsidRPr="00655225" w:rsidRDefault="00686CF1" w:rsidP="0010259B">
      <w:pPr>
        <w:pStyle w:val="Vysvtlen"/>
        <w:rPr>
          <w:sz w:val="22"/>
          <w:szCs w:val="22"/>
        </w:rPr>
      </w:pPr>
      <w:r w:rsidRPr="00655225">
        <w:rPr>
          <w:sz w:val="22"/>
          <w:szCs w:val="22"/>
        </w:rPr>
        <w:t>Jak budete o Vaše dítě pečovat v případě, že nebude moci kvůli svému zdravotnímu stavu dočasně navštěvovat školské zařízení?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28"/>
      </w:tblGrid>
      <w:tr w:rsidR="00686CF1" w:rsidTr="00263ACF">
        <w:trPr>
          <w:trHeight w:val="1567"/>
        </w:trPr>
        <w:tc>
          <w:tcPr>
            <w:tcW w:w="9428" w:type="dxa"/>
          </w:tcPr>
          <w:p w:rsidR="00686CF1" w:rsidRDefault="00686CF1" w:rsidP="00263ACF">
            <w:pPr>
              <w:pStyle w:val="Vysvtlen"/>
              <w:rPr>
                <w:sz w:val="24"/>
                <w:szCs w:val="24"/>
                <w:lang w:bidi="cs-CZ"/>
              </w:rPr>
            </w:pPr>
          </w:p>
        </w:tc>
      </w:tr>
    </w:tbl>
    <w:p w:rsidR="00686CF1" w:rsidRDefault="00686CF1" w:rsidP="0010259B">
      <w:pPr>
        <w:pStyle w:val="Vysvtlen"/>
        <w:rPr>
          <w:sz w:val="24"/>
          <w:szCs w:val="24"/>
        </w:rPr>
      </w:pPr>
    </w:p>
    <w:p w:rsidR="00686CF1" w:rsidRPr="00655225" w:rsidRDefault="00686CF1" w:rsidP="0010259B">
      <w:pPr>
        <w:pStyle w:val="Vysvtlen"/>
        <w:rPr>
          <w:sz w:val="22"/>
          <w:szCs w:val="22"/>
        </w:rPr>
      </w:pPr>
      <w:r w:rsidRPr="00655225">
        <w:rPr>
          <w:sz w:val="22"/>
          <w:szCs w:val="22"/>
        </w:rPr>
        <w:t>V případě, že druhý rodič bude kvůli péči o dítě (v době jeho nemoci) pobírat ošetřovné a jeho příjem se tak sníží, budete mu ztrátu příjmu kompenzovat? Jak?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28"/>
      </w:tblGrid>
      <w:tr w:rsidR="00686CF1" w:rsidTr="00263ACF">
        <w:trPr>
          <w:trHeight w:val="1567"/>
        </w:trPr>
        <w:tc>
          <w:tcPr>
            <w:tcW w:w="9428" w:type="dxa"/>
          </w:tcPr>
          <w:p w:rsidR="00686CF1" w:rsidRDefault="00686CF1" w:rsidP="00263ACF">
            <w:pPr>
              <w:pStyle w:val="Vysvtlen"/>
              <w:rPr>
                <w:sz w:val="24"/>
                <w:szCs w:val="24"/>
                <w:lang w:bidi="cs-CZ"/>
              </w:rPr>
            </w:pPr>
          </w:p>
        </w:tc>
      </w:tr>
    </w:tbl>
    <w:p w:rsidR="00686CF1" w:rsidRDefault="00686CF1" w:rsidP="0010259B">
      <w:pPr>
        <w:pStyle w:val="Vysvtlen"/>
        <w:rPr>
          <w:sz w:val="24"/>
          <w:szCs w:val="24"/>
        </w:rPr>
      </w:pPr>
    </w:p>
    <w:p w:rsidR="00686CF1" w:rsidRPr="00655225" w:rsidRDefault="00686CF1" w:rsidP="0010259B">
      <w:pPr>
        <w:pStyle w:val="Vysvtlen"/>
        <w:rPr>
          <w:sz w:val="22"/>
          <w:szCs w:val="22"/>
        </w:rPr>
      </w:pPr>
      <w:r w:rsidRPr="00655225">
        <w:rPr>
          <w:sz w:val="22"/>
          <w:szCs w:val="22"/>
        </w:rPr>
        <w:t>Jakým způsobem budete řešit případné neshody týkající se lékařské péče o Vaše dítě?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28"/>
      </w:tblGrid>
      <w:tr w:rsidR="00686CF1" w:rsidTr="00263ACF">
        <w:trPr>
          <w:trHeight w:val="1567"/>
        </w:trPr>
        <w:tc>
          <w:tcPr>
            <w:tcW w:w="9428" w:type="dxa"/>
          </w:tcPr>
          <w:p w:rsidR="00686CF1" w:rsidRDefault="00686CF1" w:rsidP="00263ACF">
            <w:pPr>
              <w:pStyle w:val="Vysvtlen"/>
              <w:rPr>
                <w:sz w:val="24"/>
                <w:szCs w:val="24"/>
                <w:lang w:bidi="cs-CZ"/>
              </w:rPr>
            </w:pPr>
          </w:p>
        </w:tc>
      </w:tr>
    </w:tbl>
    <w:p w:rsidR="008B1327" w:rsidRDefault="008B1327" w:rsidP="00655225">
      <w:pPr>
        <w:pStyle w:val="Vysvtlen"/>
        <w:spacing w:after="0"/>
      </w:pPr>
    </w:p>
    <w:p w:rsidR="00E66299" w:rsidRPr="001A4D11" w:rsidRDefault="00E66299" w:rsidP="00E66299">
      <w:pPr>
        <w:pStyle w:val="Obrzek"/>
        <w:rPr>
          <w:rStyle w:val="Znakobrzku"/>
        </w:rPr>
      </w:pPr>
      <w:r w:rsidRPr="001A4D11">
        <w:rPr>
          <w:noProof/>
          <w:lang w:eastAsia="cs-CZ"/>
        </w:rPr>
        <w:lastRenderedPageBreak/>
        <mc:AlternateContent>
          <mc:Choice Requires="wpg">
            <w:drawing>
              <wp:inline distT="0" distB="0" distL="0" distR="0" wp14:anchorId="51A3798A" wp14:editId="077A7196">
                <wp:extent cx="4366800" cy="612000"/>
                <wp:effectExtent l="0" t="114300" r="34290" b="169545"/>
                <wp:docPr id="48" name="Skupina 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6800" cy="612000"/>
                          <a:chOff x="42545" y="-32385"/>
                          <a:chExt cx="4367530" cy="612775"/>
                        </a:xfrm>
                      </wpg:grpSpPr>
                      <wps:wsp>
                        <wps:cNvPr id="49" name="Vodorovný svitek 1"/>
                        <wps:cNvSpPr/>
                        <wps:spPr>
                          <a:xfrm>
                            <a:off x="366394" y="0"/>
                            <a:ext cx="3615055" cy="580390"/>
                          </a:xfrm>
                          <a:prstGeom prst="horizontalScroll">
                            <a:avLst/>
                          </a:prstGeom>
                          <a:solidFill>
                            <a:srgbClr val="5AA2AE">
                              <a:lumMod val="20000"/>
                              <a:lumOff val="80000"/>
                            </a:srgbClr>
                          </a:solidFill>
                          <a:ln w="9525" cap="flat" cmpd="sng" algn="ctr">
                            <a:solidFill>
                              <a:srgbClr val="5AA2AE">
                                <a:lumMod val="40000"/>
                                <a:lumOff val="6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>
                            <a:glow rad="139700">
                              <a:srgbClr val="7F8FA9">
                                <a:satMod val="175000"/>
                                <a:alpha val="40000"/>
                              </a:srgbClr>
                            </a:glow>
                          </a:effectLst>
                        </wps:spPr>
                        <wps:txbx>
                          <w:txbxContent>
                            <w:p w:rsidR="00E66299" w:rsidRPr="008534EC" w:rsidRDefault="00E66299" w:rsidP="00E66299">
                              <w:pPr>
                                <w:pStyle w:val="Nadpis2"/>
                                <w:rPr>
                                  <w:rFonts w:asciiTheme="minorHAnsi" w:hAnsiTheme="minorHAnsi" w:cstheme="minorHAnsi"/>
                                  <w:b w:val="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 w:val="0"/>
                                </w:rPr>
                                <w:t>Prázdniny a svátky</w:t>
                              </w:r>
                            </w:p>
                            <w:p w:rsidR="00E66299" w:rsidRDefault="00E66299" w:rsidP="00E6629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Obláčkový bublinový popisek 10">
                          <a:extLst>
                            <a:ext uri="{C183D7F6-B498-43B3-948B-1728B52AA6E4}">
      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  </a:ext>
                          </a:extLst>
                        </wps:cNvPr>
                        <wps:cNvSpPr/>
                        <wps:spPr>
                          <a:xfrm>
                            <a:off x="42545" y="-32385"/>
                            <a:ext cx="4367530" cy="612775"/>
                          </a:xfrm>
                          <a:prstGeom prst="cloudCallout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7F8FA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E66299" w:rsidRDefault="00E66299" w:rsidP="00E6629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A3798A" id="Skupina 48" o:spid="_x0000_s1055" style="width:343.85pt;height:48.2pt;mso-position-horizontal-relative:char;mso-position-vertical-relative:line" coordorigin="425,-323" coordsize="43675,6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">
                <v:shape id="Vodorovný svitek 1" o:spid="_x0000_s1056" type="#_x0000_t98" style="position:absolute;left:3663;width:36151;height:5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" fillcolor="#deecef" strokecolor="#bddadf">
                  <v:textbox inset="0,,0">
                    <w:txbxContent>
                      <w:p w:rsidR="00E66299" w:rsidRPr="008534EC" w:rsidRDefault="00E66299" w:rsidP="00E66299">
                        <w:pPr>
                          <w:pStyle w:val="Nadpis2"/>
                          <w:rPr>
                            <w:rFonts w:asciiTheme="minorHAnsi" w:hAnsiTheme="minorHAnsi" w:cstheme="minorHAnsi"/>
                            <w:b w:val="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 w:val="0"/>
                          </w:rPr>
                          <w:t>Prázdniny a svátky</w:t>
                        </w:r>
                      </w:p>
                      <w:p w:rsidR="00E66299" w:rsidRDefault="00E66299" w:rsidP="00E66299">
                        <w:pPr>
                          <w:jc w:val="center"/>
                        </w:pPr>
                      </w:p>
                    </w:txbxContent>
                  </v:textbox>
                </v:shape>
                <v:shape id="Obláčkový bublinový popisek 10" o:spid="_x0000_s1057" type="#_x0000_t106" style="position:absolute;left:425;top:-323;width:43675;height:61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" adj="6300,24300" filled="f" strokecolor="#7f8fa9">
                  <v:textbox>
                    <w:txbxContent>
                      <w:p w:rsidR="00E66299" w:rsidRDefault="00E66299" w:rsidP="00E66299">
                        <w:pPr>
                          <w:jc w:val="cente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66299" w:rsidRPr="00655225" w:rsidRDefault="00E66299" w:rsidP="00E66299">
      <w:pPr>
        <w:pStyle w:val="Vysvtlen"/>
        <w:rPr>
          <w:sz w:val="22"/>
          <w:szCs w:val="22"/>
        </w:rPr>
      </w:pPr>
      <w:r w:rsidRPr="00655225">
        <w:rPr>
          <w:sz w:val="22"/>
          <w:szCs w:val="22"/>
        </w:rPr>
        <w:t>Jakým způsobem bude zajištěna péče o Vaše dítě po dobu prázdnin ve školním roce? Bude péče o Vaše dítě v průběhu letních prázdnin probíhat jinak než ve zbývající části roku? Pokud ano, jak?</w:t>
      </w:r>
      <w:r w:rsidR="007C4661" w:rsidRPr="00655225">
        <w:rPr>
          <w:sz w:val="22"/>
          <w:szCs w:val="22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28"/>
      </w:tblGrid>
      <w:tr w:rsidR="00E66299" w:rsidTr="00263ACF">
        <w:trPr>
          <w:trHeight w:val="1567"/>
        </w:trPr>
        <w:tc>
          <w:tcPr>
            <w:tcW w:w="9428" w:type="dxa"/>
          </w:tcPr>
          <w:p w:rsidR="00E66299" w:rsidRDefault="00E66299" w:rsidP="00263ACF">
            <w:pPr>
              <w:pStyle w:val="Vysvtlen"/>
              <w:rPr>
                <w:sz w:val="24"/>
                <w:szCs w:val="24"/>
                <w:lang w:bidi="cs-CZ"/>
              </w:rPr>
            </w:pPr>
          </w:p>
        </w:tc>
      </w:tr>
    </w:tbl>
    <w:p w:rsidR="008B1327" w:rsidRDefault="008B1327" w:rsidP="0010259B">
      <w:pPr>
        <w:pStyle w:val="Vysvtlen"/>
        <w:rPr>
          <w:sz w:val="24"/>
          <w:szCs w:val="24"/>
        </w:rPr>
      </w:pPr>
    </w:p>
    <w:p w:rsidR="007C4661" w:rsidRPr="00655225" w:rsidRDefault="004471BB" w:rsidP="0010259B">
      <w:pPr>
        <w:pStyle w:val="Vysvtlen"/>
        <w:rPr>
          <w:sz w:val="22"/>
          <w:szCs w:val="22"/>
        </w:rPr>
      </w:pPr>
      <w:r>
        <w:rPr>
          <w:sz w:val="22"/>
          <w:szCs w:val="22"/>
        </w:rPr>
        <w:t>Jak budou plánovány a financovány letní tábory?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28"/>
      </w:tblGrid>
      <w:tr w:rsidR="007C4661" w:rsidTr="00263ACF">
        <w:trPr>
          <w:trHeight w:val="1567"/>
        </w:trPr>
        <w:tc>
          <w:tcPr>
            <w:tcW w:w="9428" w:type="dxa"/>
          </w:tcPr>
          <w:p w:rsidR="007C4661" w:rsidRDefault="007C4661" w:rsidP="00263ACF">
            <w:pPr>
              <w:pStyle w:val="Vysvtlen"/>
              <w:rPr>
                <w:sz w:val="24"/>
                <w:szCs w:val="24"/>
                <w:lang w:bidi="cs-CZ"/>
              </w:rPr>
            </w:pPr>
          </w:p>
        </w:tc>
      </w:tr>
    </w:tbl>
    <w:p w:rsidR="007C4661" w:rsidRDefault="007C4661" w:rsidP="0010259B">
      <w:pPr>
        <w:pStyle w:val="Vysvtlen"/>
        <w:rPr>
          <w:sz w:val="24"/>
          <w:szCs w:val="24"/>
        </w:rPr>
      </w:pPr>
    </w:p>
    <w:p w:rsidR="007C4661" w:rsidRPr="00655225" w:rsidRDefault="007C4661" w:rsidP="0010259B">
      <w:pPr>
        <w:pStyle w:val="Vysvtlen"/>
        <w:rPr>
          <w:sz w:val="22"/>
          <w:szCs w:val="22"/>
        </w:rPr>
      </w:pPr>
      <w:r w:rsidRPr="00655225">
        <w:rPr>
          <w:sz w:val="22"/>
          <w:szCs w:val="22"/>
        </w:rPr>
        <w:t xml:space="preserve">Souhlasíte s tím, aby Vaše dítě trávilo část prázdnin, kterou </w:t>
      </w:r>
      <w:r w:rsidR="006839E9" w:rsidRPr="00655225">
        <w:rPr>
          <w:sz w:val="22"/>
          <w:szCs w:val="22"/>
        </w:rPr>
        <w:t>má trávit s druhým rodičem, s prarodiči? Máte nějaké podmínky, za kterých může Vaše dítě trávit část prázdnin s prarodiči?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28"/>
      </w:tblGrid>
      <w:tr w:rsidR="006839E9" w:rsidTr="00263ACF">
        <w:trPr>
          <w:trHeight w:val="1567"/>
        </w:trPr>
        <w:tc>
          <w:tcPr>
            <w:tcW w:w="9428" w:type="dxa"/>
          </w:tcPr>
          <w:p w:rsidR="006839E9" w:rsidRDefault="006839E9" w:rsidP="00263ACF">
            <w:pPr>
              <w:pStyle w:val="Vysvtlen"/>
              <w:rPr>
                <w:sz w:val="24"/>
                <w:szCs w:val="24"/>
                <w:lang w:bidi="cs-CZ"/>
              </w:rPr>
            </w:pPr>
          </w:p>
        </w:tc>
      </w:tr>
    </w:tbl>
    <w:p w:rsidR="00655225" w:rsidRDefault="00655225" w:rsidP="0010259B">
      <w:pPr>
        <w:pStyle w:val="Vysvtlen"/>
        <w:rPr>
          <w:sz w:val="24"/>
          <w:szCs w:val="24"/>
        </w:rPr>
      </w:pPr>
    </w:p>
    <w:p w:rsidR="00E66299" w:rsidRPr="00655225" w:rsidRDefault="00E66299" w:rsidP="0010259B">
      <w:pPr>
        <w:pStyle w:val="Vysvtlen"/>
        <w:rPr>
          <w:sz w:val="22"/>
          <w:szCs w:val="22"/>
        </w:rPr>
      </w:pPr>
      <w:r w:rsidRPr="00655225">
        <w:rPr>
          <w:sz w:val="22"/>
          <w:szCs w:val="22"/>
        </w:rPr>
        <w:t>Jakým způsobem bude Vaše dítě trávit Mikuláše, vánoční svátky, Silvestr, Nový rok a Velikonoce?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38"/>
      </w:tblGrid>
      <w:tr w:rsidR="007C4661" w:rsidTr="00655225">
        <w:trPr>
          <w:trHeight w:val="1313"/>
        </w:trPr>
        <w:tc>
          <w:tcPr>
            <w:tcW w:w="9338" w:type="dxa"/>
          </w:tcPr>
          <w:p w:rsidR="007C4661" w:rsidRDefault="007C4661" w:rsidP="00263ACF">
            <w:pPr>
              <w:pStyle w:val="Vysvtlen"/>
              <w:rPr>
                <w:sz w:val="24"/>
                <w:szCs w:val="24"/>
                <w:lang w:bidi="cs-CZ"/>
              </w:rPr>
            </w:pPr>
          </w:p>
        </w:tc>
      </w:tr>
    </w:tbl>
    <w:p w:rsidR="004471BB" w:rsidRDefault="004471BB" w:rsidP="0010259B">
      <w:pPr>
        <w:pStyle w:val="Vysvtlen"/>
        <w:rPr>
          <w:sz w:val="22"/>
          <w:szCs w:val="22"/>
        </w:rPr>
      </w:pPr>
    </w:p>
    <w:p w:rsidR="007C4661" w:rsidRPr="00655225" w:rsidRDefault="007C4661" w:rsidP="0010259B">
      <w:pPr>
        <w:pStyle w:val="Vysvtlen"/>
        <w:rPr>
          <w:sz w:val="22"/>
          <w:szCs w:val="22"/>
        </w:rPr>
      </w:pPr>
      <w:r w:rsidRPr="00655225">
        <w:rPr>
          <w:sz w:val="22"/>
          <w:szCs w:val="22"/>
        </w:rPr>
        <w:t>Jakým způsobem bude Vaše dítě trávit prázdniny v průběhu školního roku (podzimní/jarní)?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28"/>
      </w:tblGrid>
      <w:tr w:rsidR="007C4661" w:rsidTr="00263ACF">
        <w:trPr>
          <w:trHeight w:val="1567"/>
        </w:trPr>
        <w:tc>
          <w:tcPr>
            <w:tcW w:w="9428" w:type="dxa"/>
          </w:tcPr>
          <w:p w:rsidR="007C4661" w:rsidRDefault="007C4661" w:rsidP="00263ACF">
            <w:pPr>
              <w:pStyle w:val="Vysvtlen"/>
              <w:rPr>
                <w:sz w:val="24"/>
                <w:szCs w:val="24"/>
                <w:lang w:bidi="cs-CZ"/>
              </w:rPr>
            </w:pPr>
          </w:p>
        </w:tc>
      </w:tr>
    </w:tbl>
    <w:p w:rsidR="007C4661" w:rsidRDefault="007C4661" w:rsidP="0010259B">
      <w:pPr>
        <w:pStyle w:val="Vysvtlen"/>
        <w:rPr>
          <w:sz w:val="24"/>
          <w:szCs w:val="24"/>
        </w:rPr>
      </w:pPr>
    </w:p>
    <w:p w:rsidR="007C4661" w:rsidRPr="00655225" w:rsidRDefault="007C4661" w:rsidP="0010259B">
      <w:pPr>
        <w:pStyle w:val="Vysvtlen"/>
        <w:rPr>
          <w:sz w:val="22"/>
          <w:szCs w:val="22"/>
        </w:rPr>
      </w:pPr>
      <w:r w:rsidRPr="00655225">
        <w:rPr>
          <w:sz w:val="22"/>
          <w:szCs w:val="22"/>
        </w:rPr>
        <w:t xml:space="preserve">Jakým způsobem bude </w:t>
      </w:r>
      <w:r w:rsidR="004471BB">
        <w:rPr>
          <w:sz w:val="22"/>
          <w:szCs w:val="22"/>
        </w:rPr>
        <w:t xml:space="preserve">Vaše </w:t>
      </w:r>
      <w:r w:rsidRPr="00655225">
        <w:rPr>
          <w:sz w:val="22"/>
          <w:szCs w:val="22"/>
        </w:rPr>
        <w:t xml:space="preserve">dítě slavit své narozeniny a svátky s Vámi a jakým způsobem s druhým rodičem?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28"/>
      </w:tblGrid>
      <w:tr w:rsidR="007C4661" w:rsidTr="00263ACF">
        <w:trPr>
          <w:trHeight w:val="1567"/>
        </w:trPr>
        <w:tc>
          <w:tcPr>
            <w:tcW w:w="9428" w:type="dxa"/>
          </w:tcPr>
          <w:p w:rsidR="007C4661" w:rsidRDefault="007C4661" w:rsidP="00263ACF">
            <w:pPr>
              <w:pStyle w:val="Vysvtlen"/>
              <w:rPr>
                <w:sz w:val="24"/>
                <w:szCs w:val="24"/>
                <w:lang w:bidi="cs-CZ"/>
              </w:rPr>
            </w:pPr>
          </w:p>
        </w:tc>
      </w:tr>
    </w:tbl>
    <w:p w:rsidR="007C4661" w:rsidRDefault="007C4661" w:rsidP="0010259B">
      <w:pPr>
        <w:pStyle w:val="Vysvtlen"/>
        <w:rPr>
          <w:sz w:val="24"/>
          <w:szCs w:val="24"/>
        </w:rPr>
      </w:pPr>
    </w:p>
    <w:p w:rsidR="004471BB" w:rsidRDefault="004471BB" w:rsidP="0010259B">
      <w:pPr>
        <w:pStyle w:val="Vysvtlen"/>
        <w:rPr>
          <w:sz w:val="24"/>
          <w:szCs w:val="24"/>
        </w:rPr>
      </w:pPr>
    </w:p>
    <w:p w:rsidR="007C4661" w:rsidRPr="00655225" w:rsidRDefault="007C4661" w:rsidP="0010259B">
      <w:pPr>
        <w:pStyle w:val="Vysvtlen"/>
        <w:rPr>
          <w:sz w:val="22"/>
          <w:szCs w:val="22"/>
        </w:rPr>
      </w:pPr>
      <w:r w:rsidRPr="00655225">
        <w:rPr>
          <w:sz w:val="22"/>
          <w:szCs w:val="22"/>
        </w:rPr>
        <w:lastRenderedPageBreak/>
        <w:t>Jakým způsobem bude dítě slavit Vaše narozeniny a svátek/narozeniny a svátek druhého rodiče?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28"/>
      </w:tblGrid>
      <w:tr w:rsidR="007C4661" w:rsidTr="00263ACF">
        <w:trPr>
          <w:trHeight w:val="1567"/>
        </w:trPr>
        <w:tc>
          <w:tcPr>
            <w:tcW w:w="9428" w:type="dxa"/>
          </w:tcPr>
          <w:p w:rsidR="007C4661" w:rsidRDefault="007C4661" w:rsidP="00263ACF">
            <w:pPr>
              <w:pStyle w:val="Vysvtlen"/>
              <w:rPr>
                <w:sz w:val="24"/>
                <w:szCs w:val="24"/>
                <w:lang w:bidi="cs-CZ"/>
              </w:rPr>
            </w:pPr>
          </w:p>
        </w:tc>
      </w:tr>
    </w:tbl>
    <w:p w:rsidR="008B1327" w:rsidRDefault="008B1327" w:rsidP="0010259B">
      <w:pPr>
        <w:pStyle w:val="Vysvtlen"/>
        <w:rPr>
          <w:sz w:val="24"/>
          <w:szCs w:val="24"/>
        </w:rPr>
      </w:pPr>
    </w:p>
    <w:p w:rsidR="007C4661" w:rsidRPr="00655225" w:rsidRDefault="007C4661" w:rsidP="0010259B">
      <w:pPr>
        <w:pStyle w:val="Vysvtlen"/>
        <w:rPr>
          <w:sz w:val="22"/>
          <w:szCs w:val="22"/>
        </w:rPr>
      </w:pPr>
      <w:r w:rsidRPr="00655225">
        <w:rPr>
          <w:sz w:val="22"/>
          <w:szCs w:val="22"/>
        </w:rPr>
        <w:t>Existují jiné osoby, na jejichž oslavách narozenin, svátků či jiných výročí, by Vaše dítě nemělo chybět?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28"/>
      </w:tblGrid>
      <w:tr w:rsidR="007C4661" w:rsidTr="00263ACF">
        <w:trPr>
          <w:trHeight w:val="1567"/>
        </w:trPr>
        <w:tc>
          <w:tcPr>
            <w:tcW w:w="9428" w:type="dxa"/>
          </w:tcPr>
          <w:p w:rsidR="007C4661" w:rsidRDefault="007C4661" w:rsidP="00263ACF">
            <w:pPr>
              <w:pStyle w:val="Vysvtlen"/>
              <w:rPr>
                <w:sz w:val="24"/>
                <w:szCs w:val="24"/>
                <w:lang w:bidi="cs-CZ"/>
              </w:rPr>
            </w:pPr>
          </w:p>
        </w:tc>
      </w:tr>
    </w:tbl>
    <w:p w:rsidR="007C4661" w:rsidRDefault="007C4661" w:rsidP="0010259B">
      <w:pPr>
        <w:pStyle w:val="Vysvtlen"/>
        <w:rPr>
          <w:sz w:val="24"/>
          <w:szCs w:val="24"/>
        </w:rPr>
      </w:pPr>
    </w:p>
    <w:p w:rsidR="007C4661" w:rsidRPr="00655225" w:rsidRDefault="007C4661" w:rsidP="0010259B">
      <w:pPr>
        <w:pStyle w:val="Vysvtlen"/>
        <w:rPr>
          <w:sz w:val="22"/>
          <w:szCs w:val="22"/>
        </w:rPr>
      </w:pPr>
      <w:r w:rsidRPr="00655225">
        <w:rPr>
          <w:sz w:val="22"/>
          <w:szCs w:val="22"/>
        </w:rPr>
        <w:t>Jakým způsobem budete řešit případné neshody v otázkách trávení času Vašeho dítěte o prázdninách, svátcích a dalších speciálních dnech?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28"/>
      </w:tblGrid>
      <w:tr w:rsidR="007C4661" w:rsidTr="00263ACF">
        <w:trPr>
          <w:trHeight w:val="1567"/>
        </w:trPr>
        <w:tc>
          <w:tcPr>
            <w:tcW w:w="9428" w:type="dxa"/>
          </w:tcPr>
          <w:p w:rsidR="007C4661" w:rsidRDefault="007C4661" w:rsidP="00263ACF">
            <w:pPr>
              <w:pStyle w:val="Vysvtlen"/>
              <w:rPr>
                <w:sz w:val="24"/>
                <w:szCs w:val="24"/>
                <w:lang w:bidi="cs-CZ"/>
              </w:rPr>
            </w:pPr>
          </w:p>
        </w:tc>
      </w:tr>
    </w:tbl>
    <w:p w:rsidR="007C4661" w:rsidRDefault="007C4661" w:rsidP="0010259B">
      <w:pPr>
        <w:pStyle w:val="Vysvtlen"/>
        <w:rPr>
          <w:sz w:val="24"/>
          <w:szCs w:val="24"/>
        </w:rPr>
      </w:pPr>
    </w:p>
    <w:p w:rsidR="006839E9" w:rsidRPr="001A4D11" w:rsidRDefault="006839E9" w:rsidP="006839E9">
      <w:pPr>
        <w:pStyle w:val="Obrzek"/>
      </w:pPr>
      <w:r w:rsidRPr="001A4D11">
        <w:rPr>
          <w:noProof/>
          <w:lang w:eastAsia="cs-CZ"/>
        </w:rPr>
        <mc:AlternateContent>
          <mc:Choice Requires="wpg">
            <w:drawing>
              <wp:inline distT="0" distB="0" distL="0" distR="0" wp14:anchorId="1F65DE26" wp14:editId="22080F1B">
                <wp:extent cx="4367530" cy="612775"/>
                <wp:effectExtent l="0" t="133350" r="0" b="111125"/>
                <wp:docPr id="51" name="Skupina 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7530" cy="612775"/>
                          <a:chOff x="0" y="361950"/>
                          <a:chExt cx="4367530" cy="612775"/>
                        </a:xfrm>
                      </wpg:grpSpPr>
                      <wps:wsp>
                        <wps:cNvPr id="52" name="Pěticípá hvězda 2"/>
                        <wps:cNvSpPr/>
                        <wps:spPr>
                          <a:xfrm>
                            <a:off x="1200150" y="428625"/>
                            <a:ext cx="1552575" cy="361950"/>
                          </a:xfrm>
                          <a:prstGeom prst="star5">
                            <a:avLst/>
                          </a:prstGeom>
                          <a:solidFill>
                            <a:srgbClr val="5AA2AE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AA2AE">
                                <a:lumMod val="40000"/>
                                <a:lumOff val="60000"/>
                              </a:srgbClr>
                            </a:solidFill>
                            <a:prstDash val="solid"/>
                          </a:ln>
                          <a:effectLst>
                            <a:glow rad="228600">
                              <a:srgbClr val="7F8FA9">
                                <a:satMod val="175000"/>
                                <a:alpha val="40000"/>
                              </a:srgbClr>
                            </a:glo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Obláčkový bublinový popisek 10">
                          <a:extLst>
                            <a:ext uri="{C183D7F6-B498-43B3-948B-1728B52AA6E4}">
      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  </a:ext>
                          </a:extLst>
                        </wps:cNvPr>
                        <wps:cNvSpPr/>
                        <wps:spPr>
                          <a:xfrm>
                            <a:off x="0" y="361950"/>
                            <a:ext cx="4367530" cy="612775"/>
                          </a:xfrm>
                          <a:prstGeom prst="cloudCallout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7F8FA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6839E9" w:rsidRPr="00B660EF" w:rsidRDefault="00313717" w:rsidP="006839E9">
                              <w:pPr>
                                <w:pStyle w:val="Nadpis2"/>
                                <w:rPr>
                                  <w:rFonts w:asciiTheme="minorHAnsi" w:hAnsiTheme="minorHAnsi" w:cstheme="minorHAnsi"/>
                                  <w:b w:val="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 w:val="0"/>
                                </w:rPr>
                                <w:t>Finanční otázky</w:t>
                              </w:r>
                            </w:p>
                            <w:p w:rsidR="006839E9" w:rsidRDefault="006839E9" w:rsidP="006839E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65DE26" id="Skupina 51" o:spid="_x0000_s1058" style="width:343.9pt;height:48.25pt;mso-position-horizontal-relative:char;mso-position-vertical-relative:line" coordorigin=",3619" coordsize="43675,6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">
                <v:shape id="Pěticípá hvězda 2" o:spid="_x0000_s1059" style="position:absolute;left:12001;top:4286;width:15526;height:3619;visibility:visible;mso-wrap-style:square;v-text-anchor:middle" coordsize="1552575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" path="m2,138252r593032,1l776288,,959541,138253r593032,-1l1072798,223696r183261,138253l776288,276503,296516,361949,479777,223696,2,138252xe" fillcolor="#deecef" strokecolor="#bddadf" strokeweight="1pt">
                  <v:path arrowok="t" o:connecttype="custom" o:connectlocs="2,138252;593034,138253;776288,0;959541,138253;1552573,138252;1072798,223696;1256059,361949;776288,276503;296516,361949;479777,223696;2,138252" o:connectangles="0,0,0,0,0,0,0,0,0,0,0"/>
                </v:shape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Obláčkový bublinový popisek 10" o:spid="_x0000_s1060" type="#_x0000_t106" style="position:absolute;top:3619;width:43675;height:61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" adj="6300,24300" filled="f" strokecolor="#7f8fa9">
                  <v:textbox>
                    <w:txbxContent>
                      <w:p w:rsidR="006839E9" w:rsidRPr="00B660EF" w:rsidRDefault="00313717" w:rsidP="006839E9">
                        <w:pPr>
                          <w:pStyle w:val="Nadpis2"/>
                          <w:rPr>
                            <w:rFonts w:asciiTheme="minorHAnsi" w:hAnsiTheme="minorHAnsi" w:cstheme="minorHAnsi"/>
                            <w:b w:val="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 w:val="0"/>
                          </w:rPr>
                          <w:t>Finanční otázky</w:t>
                        </w:r>
                      </w:p>
                      <w:p w:rsidR="006839E9" w:rsidRDefault="006839E9" w:rsidP="006839E9">
                        <w:pPr>
                          <w:jc w:val="cente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839E9" w:rsidRDefault="006839E9" w:rsidP="006839E9">
      <w:pPr>
        <w:pStyle w:val="Vysvtlen"/>
      </w:pPr>
    </w:p>
    <w:p w:rsidR="006839E9" w:rsidRPr="00655225" w:rsidRDefault="00313717" w:rsidP="006839E9">
      <w:pPr>
        <w:pStyle w:val="Vysvtlen"/>
        <w:rPr>
          <w:sz w:val="22"/>
          <w:szCs w:val="22"/>
        </w:rPr>
      </w:pPr>
      <w:r w:rsidRPr="00655225">
        <w:rPr>
          <w:sz w:val="22"/>
          <w:szCs w:val="22"/>
        </w:rPr>
        <w:t>Jakým způsobem bude zajištěna úhrada běžných výdajů Vašeho dítěte? Kterému z</w:t>
      </w:r>
      <w:r w:rsidR="004471BB">
        <w:rPr>
          <w:sz w:val="22"/>
          <w:szCs w:val="22"/>
        </w:rPr>
        <w:t> </w:t>
      </w:r>
      <w:r w:rsidRPr="00655225">
        <w:rPr>
          <w:sz w:val="22"/>
          <w:szCs w:val="22"/>
        </w:rPr>
        <w:t>rodičů</w:t>
      </w:r>
      <w:r w:rsidR="004471BB">
        <w:rPr>
          <w:sz w:val="22"/>
          <w:szCs w:val="22"/>
        </w:rPr>
        <w:t xml:space="preserve"> bude placeno výživné</w:t>
      </w:r>
      <w:r w:rsidRPr="00655225">
        <w:rPr>
          <w:sz w:val="22"/>
          <w:szCs w:val="22"/>
        </w:rPr>
        <w:t>? V jaké výši?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28"/>
      </w:tblGrid>
      <w:tr w:rsidR="006839E9" w:rsidTr="00263ACF">
        <w:trPr>
          <w:trHeight w:val="1567"/>
        </w:trPr>
        <w:tc>
          <w:tcPr>
            <w:tcW w:w="9428" w:type="dxa"/>
          </w:tcPr>
          <w:p w:rsidR="006839E9" w:rsidRDefault="006839E9" w:rsidP="00263ACF">
            <w:pPr>
              <w:pStyle w:val="Vysvtlen"/>
              <w:rPr>
                <w:sz w:val="24"/>
                <w:szCs w:val="24"/>
                <w:lang w:bidi="cs-CZ"/>
              </w:rPr>
            </w:pPr>
          </w:p>
        </w:tc>
      </w:tr>
    </w:tbl>
    <w:p w:rsidR="004471BB" w:rsidRDefault="004471BB" w:rsidP="0010259B">
      <w:pPr>
        <w:pStyle w:val="Vysvtlen"/>
        <w:rPr>
          <w:sz w:val="22"/>
          <w:szCs w:val="22"/>
        </w:rPr>
      </w:pPr>
    </w:p>
    <w:p w:rsidR="00313717" w:rsidRPr="00655225" w:rsidRDefault="00313717" w:rsidP="0010259B">
      <w:pPr>
        <w:pStyle w:val="Vysvtlen"/>
        <w:rPr>
          <w:sz w:val="22"/>
          <w:szCs w:val="22"/>
        </w:rPr>
      </w:pPr>
      <w:r w:rsidRPr="00655225">
        <w:rPr>
          <w:sz w:val="22"/>
          <w:szCs w:val="22"/>
        </w:rPr>
        <w:t>Co považujete za mimořádné výdaje dítěte? Jakým způsobem bude zajištěna úhrada mimořádných výdajů Vašeho dítěte? V jakém předstihu bude druhý rodič informován o možném mimořádném výdaji?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28"/>
      </w:tblGrid>
      <w:tr w:rsidR="00313717" w:rsidTr="005F334A">
        <w:trPr>
          <w:trHeight w:val="1567"/>
        </w:trPr>
        <w:tc>
          <w:tcPr>
            <w:tcW w:w="9428" w:type="dxa"/>
          </w:tcPr>
          <w:p w:rsidR="00313717" w:rsidRDefault="00313717" w:rsidP="005F334A">
            <w:pPr>
              <w:pStyle w:val="Vysvtlen"/>
              <w:rPr>
                <w:sz w:val="24"/>
                <w:szCs w:val="24"/>
                <w:lang w:bidi="cs-CZ"/>
              </w:rPr>
            </w:pPr>
          </w:p>
        </w:tc>
      </w:tr>
    </w:tbl>
    <w:p w:rsidR="00313717" w:rsidRDefault="00313717" w:rsidP="0010259B">
      <w:pPr>
        <w:pStyle w:val="Vysvtlen"/>
        <w:rPr>
          <w:sz w:val="24"/>
          <w:szCs w:val="24"/>
        </w:rPr>
      </w:pPr>
    </w:p>
    <w:p w:rsidR="00313717" w:rsidRPr="00655225" w:rsidRDefault="00313717" w:rsidP="0010259B">
      <w:pPr>
        <w:pStyle w:val="Vysvtlen"/>
        <w:rPr>
          <w:sz w:val="22"/>
          <w:szCs w:val="22"/>
        </w:rPr>
      </w:pPr>
      <w:r w:rsidRPr="00655225">
        <w:rPr>
          <w:sz w:val="22"/>
          <w:szCs w:val="22"/>
        </w:rPr>
        <w:t>Kdo bude uplatňovat daňové odpočty na dítě?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28"/>
      </w:tblGrid>
      <w:tr w:rsidR="00313717" w:rsidTr="005F334A">
        <w:trPr>
          <w:trHeight w:val="1567"/>
        </w:trPr>
        <w:tc>
          <w:tcPr>
            <w:tcW w:w="9428" w:type="dxa"/>
          </w:tcPr>
          <w:p w:rsidR="00313717" w:rsidRDefault="00313717" w:rsidP="005F334A">
            <w:pPr>
              <w:pStyle w:val="Vysvtlen"/>
              <w:rPr>
                <w:sz w:val="24"/>
                <w:szCs w:val="24"/>
                <w:lang w:bidi="cs-CZ"/>
              </w:rPr>
            </w:pPr>
          </w:p>
        </w:tc>
      </w:tr>
    </w:tbl>
    <w:p w:rsidR="00313717" w:rsidRPr="00655225" w:rsidRDefault="00313717" w:rsidP="0010259B">
      <w:pPr>
        <w:pStyle w:val="Vysvtlen"/>
        <w:rPr>
          <w:sz w:val="22"/>
          <w:szCs w:val="22"/>
        </w:rPr>
      </w:pPr>
      <w:r w:rsidRPr="00655225">
        <w:rPr>
          <w:sz w:val="22"/>
          <w:szCs w:val="22"/>
        </w:rPr>
        <w:lastRenderedPageBreak/>
        <w:t xml:space="preserve">Pokud jsou bydliště rodičů natolik vzdálená, že s cestou dítěte od jednoho k druhému jsou spojené </w:t>
      </w:r>
      <w:r w:rsidR="004471BB">
        <w:rPr>
          <w:sz w:val="22"/>
          <w:szCs w:val="22"/>
        </w:rPr>
        <w:t xml:space="preserve">vyšší </w:t>
      </w:r>
      <w:r w:rsidRPr="00655225">
        <w:rPr>
          <w:sz w:val="22"/>
          <w:szCs w:val="22"/>
        </w:rPr>
        <w:t>náklady, kdo je bude platit?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28"/>
      </w:tblGrid>
      <w:tr w:rsidR="00313717" w:rsidTr="005F334A">
        <w:trPr>
          <w:trHeight w:val="1567"/>
        </w:trPr>
        <w:tc>
          <w:tcPr>
            <w:tcW w:w="9428" w:type="dxa"/>
          </w:tcPr>
          <w:p w:rsidR="00313717" w:rsidRDefault="00313717" w:rsidP="005F334A">
            <w:pPr>
              <w:pStyle w:val="Vysvtlen"/>
              <w:rPr>
                <w:sz w:val="24"/>
                <w:szCs w:val="24"/>
                <w:lang w:bidi="cs-CZ"/>
              </w:rPr>
            </w:pPr>
          </w:p>
        </w:tc>
      </w:tr>
    </w:tbl>
    <w:p w:rsidR="00313717" w:rsidRPr="00655225" w:rsidRDefault="00313717" w:rsidP="0010259B">
      <w:pPr>
        <w:pStyle w:val="Vysvtlen"/>
        <w:rPr>
          <w:sz w:val="22"/>
          <w:szCs w:val="22"/>
        </w:rPr>
      </w:pPr>
    </w:p>
    <w:p w:rsidR="00313717" w:rsidRPr="00655225" w:rsidRDefault="00313717" w:rsidP="0010259B">
      <w:pPr>
        <w:pStyle w:val="Vysvtlen"/>
        <w:rPr>
          <w:sz w:val="22"/>
          <w:szCs w:val="22"/>
        </w:rPr>
      </w:pPr>
      <w:r w:rsidRPr="00655225">
        <w:rPr>
          <w:sz w:val="22"/>
          <w:szCs w:val="22"/>
        </w:rPr>
        <w:t>Mělo by mít Vaše dítě založeno spoření či pojištění? Kdo je sjedná, kdo je bude platit a v jaké výši?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28"/>
      </w:tblGrid>
      <w:tr w:rsidR="00313717" w:rsidTr="005F334A">
        <w:trPr>
          <w:trHeight w:val="1567"/>
        </w:trPr>
        <w:tc>
          <w:tcPr>
            <w:tcW w:w="9428" w:type="dxa"/>
          </w:tcPr>
          <w:p w:rsidR="00313717" w:rsidRDefault="00313717" w:rsidP="005F334A">
            <w:pPr>
              <w:pStyle w:val="Vysvtlen"/>
              <w:rPr>
                <w:sz w:val="24"/>
                <w:szCs w:val="24"/>
                <w:lang w:bidi="cs-CZ"/>
              </w:rPr>
            </w:pPr>
          </w:p>
        </w:tc>
      </w:tr>
    </w:tbl>
    <w:p w:rsidR="00313717" w:rsidRDefault="00313717" w:rsidP="0010259B">
      <w:pPr>
        <w:pStyle w:val="Vysvtlen"/>
        <w:rPr>
          <w:sz w:val="24"/>
          <w:szCs w:val="24"/>
        </w:rPr>
      </w:pPr>
    </w:p>
    <w:p w:rsidR="00313717" w:rsidRPr="00655225" w:rsidRDefault="00313717" w:rsidP="0010259B">
      <w:pPr>
        <w:pStyle w:val="Vysvtlen"/>
        <w:rPr>
          <w:sz w:val="22"/>
          <w:szCs w:val="22"/>
        </w:rPr>
      </w:pPr>
      <w:r w:rsidRPr="00655225">
        <w:rPr>
          <w:sz w:val="22"/>
          <w:szCs w:val="22"/>
        </w:rPr>
        <w:t>Jakým způsobem budete řešit případné neshody ve finančních otázkách (např. rozpor v tom, co je běžný a co mimořádný výdaj?)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28"/>
      </w:tblGrid>
      <w:tr w:rsidR="00313717" w:rsidTr="005F334A">
        <w:trPr>
          <w:trHeight w:val="1567"/>
        </w:trPr>
        <w:tc>
          <w:tcPr>
            <w:tcW w:w="9428" w:type="dxa"/>
          </w:tcPr>
          <w:p w:rsidR="00313717" w:rsidRDefault="00313717" w:rsidP="005F334A">
            <w:pPr>
              <w:pStyle w:val="Vysvtlen"/>
              <w:rPr>
                <w:sz w:val="24"/>
                <w:szCs w:val="24"/>
                <w:lang w:bidi="cs-CZ"/>
              </w:rPr>
            </w:pPr>
          </w:p>
        </w:tc>
      </w:tr>
    </w:tbl>
    <w:p w:rsidR="00313717" w:rsidRDefault="00313717" w:rsidP="0010259B">
      <w:pPr>
        <w:pStyle w:val="Vysvtlen"/>
        <w:rPr>
          <w:sz w:val="24"/>
          <w:szCs w:val="24"/>
        </w:rPr>
      </w:pPr>
    </w:p>
    <w:p w:rsidR="00313717" w:rsidRPr="00655225" w:rsidRDefault="00313717" w:rsidP="0010259B">
      <w:pPr>
        <w:pStyle w:val="Vysvtlen"/>
        <w:rPr>
          <w:sz w:val="22"/>
          <w:szCs w:val="22"/>
        </w:rPr>
      </w:pPr>
      <w:r w:rsidRPr="00655225">
        <w:rPr>
          <w:sz w:val="22"/>
          <w:szCs w:val="22"/>
        </w:rPr>
        <w:t>Existují další věci, na kterých se chcete domluvit?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28"/>
      </w:tblGrid>
      <w:tr w:rsidR="00313717" w:rsidTr="005F334A">
        <w:trPr>
          <w:trHeight w:val="1567"/>
        </w:trPr>
        <w:tc>
          <w:tcPr>
            <w:tcW w:w="9428" w:type="dxa"/>
          </w:tcPr>
          <w:p w:rsidR="00313717" w:rsidRDefault="00313717" w:rsidP="005F334A">
            <w:pPr>
              <w:pStyle w:val="Vysvtlen"/>
              <w:rPr>
                <w:sz w:val="24"/>
                <w:szCs w:val="24"/>
                <w:lang w:bidi="cs-CZ"/>
              </w:rPr>
            </w:pPr>
          </w:p>
        </w:tc>
      </w:tr>
    </w:tbl>
    <w:p w:rsidR="00313717" w:rsidRDefault="00313717" w:rsidP="0010259B">
      <w:pPr>
        <w:pStyle w:val="Vysvtlen"/>
        <w:rPr>
          <w:sz w:val="24"/>
          <w:szCs w:val="24"/>
        </w:rPr>
      </w:pPr>
    </w:p>
    <w:p w:rsidR="00313717" w:rsidRDefault="00313717" w:rsidP="0010259B">
      <w:pPr>
        <w:pStyle w:val="Vysvtlen"/>
        <w:rPr>
          <w:sz w:val="24"/>
          <w:szCs w:val="24"/>
        </w:rPr>
      </w:pPr>
    </w:p>
    <w:p w:rsidR="00313717" w:rsidRDefault="00313717" w:rsidP="0010259B">
      <w:pPr>
        <w:pStyle w:val="Vysvtlen"/>
        <w:rPr>
          <w:sz w:val="24"/>
          <w:szCs w:val="24"/>
        </w:rPr>
      </w:pPr>
    </w:p>
    <w:p w:rsidR="00E51425" w:rsidRDefault="00E51425" w:rsidP="0010259B">
      <w:pPr>
        <w:pStyle w:val="Vysvtlen"/>
        <w:rPr>
          <w:sz w:val="24"/>
          <w:szCs w:val="24"/>
        </w:rPr>
      </w:pPr>
    </w:p>
    <w:p w:rsidR="00CC3273" w:rsidRDefault="00CC3273" w:rsidP="0010259B">
      <w:pPr>
        <w:pStyle w:val="Vysvtlen"/>
        <w:rPr>
          <w:sz w:val="24"/>
          <w:szCs w:val="24"/>
        </w:rPr>
      </w:pPr>
    </w:p>
    <w:p w:rsidR="00CC3273" w:rsidRDefault="00CC3273" w:rsidP="0010259B">
      <w:pPr>
        <w:pStyle w:val="Vysvtlen"/>
        <w:rPr>
          <w:sz w:val="24"/>
          <w:szCs w:val="24"/>
        </w:rPr>
      </w:pPr>
    </w:p>
    <w:p w:rsidR="00CC3273" w:rsidRDefault="00CC3273" w:rsidP="0010259B">
      <w:pPr>
        <w:pStyle w:val="Vysvtlen"/>
        <w:rPr>
          <w:sz w:val="24"/>
          <w:szCs w:val="24"/>
        </w:rPr>
      </w:pPr>
    </w:p>
    <w:p w:rsidR="00CC3273" w:rsidRDefault="00CC3273" w:rsidP="0010259B">
      <w:pPr>
        <w:pStyle w:val="Vysvtlen"/>
        <w:rPr>
          <w:sz w:val="24"/>
          <w:szCs w:val="24"/>
        </w:rPr>
      </w:pPr>
    </w:p>
    <w:p w:rsidR="00CC3273" w:rsidRDefault="00CC3273" w:rsidP="0010259B">
      <w:pPr>
        <w:pStyle w:val="Vysvtlen"/>
        <w:rPr>
          <w:sz w:val="24"/>
          <w:szCs w:val="24"/>
        </w:rPr>
      </w:pPr>
    </w:p>
    <w:p w:rsidR="00CC3273" w:rsidRDefault="00CC3273" w:rsidP="0010259B">
      <w:pPr>
        <w:pStyle w:val="Vysvtlen"/>
        <w:rPr>
          <w:sz w:val="24"/>
          <w:szCs w:val="24"/>
        </w:rPr>
      </w:pPr>
    </w:p>
    <w:p w:rsidR="00CC3273" w:rsidRDefault="00CC3273" w:rsidP="0010259B">
      <w:pPr>
        <w:pStyle w:val="Vysvtlen"/>
        <w:rPr>
          <w:sz w:val="24"/>
          <w:szCs w:val="24"/>
        </w:rPr>
      </w:pPr>
    </w:p>
    <w:p w:rsidR="00CC3273" w:rsidRDefault="00CC3273" w:rsidP="0010259B">
      <w:pPr>
        <w:pStyle w:val="Vysvtlen"/>
        <w:rPr>
          <w:sz w:val="24"/>
          <w:szCs w:val="24"/>
        </w:rPr>
      </w:pPr>
    </w:p>
    <w:p w:rsidR="00CC3273" w:rsidRDefault="00CC3273" w:rsidP="0010259B">
      <w:pPr>
        <w:pStyle w:val="Vysvtlen"/>
        <w:rPr>
          <w:sz w:val="24"/>
          <w:szCs w:val="24"/>
        </w:rPr>
      </w:pPr>
    </w:p>
    <w:p w:rsidR="00CC3273" w:rsidRDefault="00CC3273" w:rsidP="0010259B">
      <w:pPr>
        <w:pStyle w:val="Vysvtlen"/>
        <w:rPr>
          <w:sz w:val="24"/>
          <w:szCs w:val="24"/>
        </w:rPr>
      </w:pPr>
    </w:p>
    <w:p w:rsidR="00CC3273" w:rsidRDefault="00CC3273" w:rsidP="0010259B">
      <w:pPr>
        <w:pStyle w:val="Vysvtlen"/>
        <w:rPr>
          <w:sz w:val="24"/>
          <w:szCs w:val="24"/>
        </w:rPr>
      </w:pPr>
    </w:p>
    <w:p w:rsidR="00CC3273" w:rsidRDefault="00CC3273" w:rsidP="0010259B">
      <w:pPr>
        <w:pStyle w:val="Vysvtlen"/>
        <w:rPr>
          <w:sz w:val="24"/>
          <w:szCs w:val="24"/>
        </w:rPr>
      </w:pPr>
    </w:p>
    <w:p w:rsidR="00CC3273" w:rsidRDefault="00CC3273" w:rsidP="0010259B">
      <w:pPr>
        <w:pStyle w:val="Vysvtlen"/>
        <w:rPr>
          <w:sz w:val="24"/>
          <w:szCs w:val="24"/>
        </w:rPr>
      </w:pPr>
    </w:p>
    <w:p w:rsidR="00CC3273" w:rsidRDefault="00CC3273" w:rsidP="0010259B">
      <w:pPr>
        <w:pStyle w:val="Vysvtlen"/>
        <w:rPr>
          <w:sz w:val="24"/>
          <w:szCs w:val="24"/>
        </w:rPr>
      </w:pPr>
    </w:p>
    <w:p w:rsidR="00CC3273" w:rsidRDefault="00CC3273" w:rsidP="0010259B">
      <w:pPr>
        <w:pStyle w:val="Vysvtlen"/>
        <w:rPr>
          <w:sz w:val="24"/>
          <w:szCs w:val="24"/>
        </w:rPr>
      </w:pPr>
    </w:p>
    <w:p w:rsidR="00E51425" w:rsidRDefault="00E51425" w:rsidP="0010259B">
      <w:pPr>
        <w:pStyle w:val="Vysvtlen"/>
        <w:rPr>
          <w:sz w:val="24"/>
          <w:szCs w:val="24"/>
        </w:rPr>
      </w:pPr>
    </w:p>
    <w:p w:rsidR="00313717" w:rsidRPr="002F056E" w:rsidRDefault="00313717" w:rsidP="0010259B">
      <w:pPr>
        <w:pStyle w:val="Vysvtlen"/>
        <w:rPr>
          <w:sz w:val="22"/>
          <w:szCs w:val="22"/>
          <w:u w:val="single"/>
        </w:rPr>
      </w:pPr>
      <w:r w:rsidRPr="002F056E">
        <w:rPr>
          <w:sz w:val="22"/>
          <w:szCs w:val="22"/>
          <w:u w:val="single"/>
        </w:rPr>
        <w:t xml:space="preserve">Prostor pro Vaše poznámky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41"/>
      </w:tblGrid>
      <w:tr w:rsidR="00313717" w:rsidTr="00655225">
        <w:trPr>
          <w:trHeight w:val="6222"/>
        </w:trPr>
        <w:tc>
          <w:tcPr>
            <w:tcW w:w="9441" w:type="dxa"/>
          </w:tcPr>
          <w:p w:rsidR="00313717" w:rsidRDefault="00313717" w:rsidP="005F334A">
            <w:pPr>
              <w:pStyle w:val="Vysvtlen"/>
              <w:rPr>
                <w:sz w:val="24"/>
                <w:szCs w:val="24"/>
                <w:lang w:bidi="cs-CZ"/>
              </w:rPr>
            </w:pPr>
          </w:p>
        </w:tc>
      </w:tr>
    </w:tbl>
    <w:p w:rsidR="00313717" w:rsidRDefault="00313717" w:rsidP="0010259B">
      <w:pPr>
        <w:pStyle w:val="Vysvtlen"/>
        <w:rPr>
          <w:sz w:val="24"/>
          <w:szCs w:val="24"/>
          <w:u w:val="single"/>
        </w:rPr>
      </w:pPr>
    </w:p>
    <w:p w:rsidR="00313717" w:rsidRDefault="00313717" w:rsidP="0010259B">
      <w:pPr>
        <w:pStyle w:val="Vysvtlen"/>
        <w:rPr>
          <w:sz w:val="24"/>
          <w:szCs w:val="24"/>
          <w:u w:val="single"/>
        </w:rPr>
      </w:pPr>
    </w:p>
    <w:p w:rsidR="00313717" w:rsidRPr="00CE50A3" w:rsidRDefault="00CE50A3" w:rsidP="0010259B">
      <w:pPr>
        <w:pStyle w:val="Vysvtlen"/>
        <w:rPr>
          <w:b/>
          <w:sz w:val="24"/>
          <w:szCs w:val="24"/>
          <w:u w:val="single"/>
        </w:rPr>
      </w:pPr>
      <w:r w:rsidRPr="00CE50A3">
        <w:rPr>
          <w:b/>
          <w:sz w:val="24"/>
          <w:szCs w:val="24"/>
          <w:u w:val="single"/>
        </w:rPr>
        <w:t>ZÁVĚREM:</w:t>
      </w:r>
    </w:p>
    <w:p w:rsidR="00CE50A3" w:rsidRDefault="00CE50A3" w:rsidP="0010259B">
      <w:pPr>
        <w:pStyle w:val="Vysvtlen"/>
        <w:rPr>
          <w:sz w:val="24"/>
          <w:szCs w:val="24"/>
        </w:rPr>
      </w:pPr>
      <w:r w:rsidRPr="002F056E">
        <w:rPr>
          <w:sz w:val="22"/>
          <w:szCs w:val="22"/>
        </w:rPr>
        <w:t xml:space="preserve">Rodičovským plánem to nekončí. Naopak. Je pravděpodobné, že než Vaše dítě vyroste, přijde mnoho změn. Tomu se musí přizpůsobit i Váš Rodičovský plán. Udržujte jej proto stále aktuální </w:t>
      </w:r>
      <w:r w:rsidR="00E51425" w:rsidRPr="002F056E">
        <w:rPr>
          <w:sz w:val="22"/>
          <w:szCs w:val="22"/>
        </w:rPr>
        <w:t>-</w:t>
      </w:r>
      <w:r w:rsidRPr="002F056E">
        <w:rPr>
          <w:sz w:val="22"/>
          <w:szCs w:val="22"/>
        </w:rPr>
        <w:t xml:space="preserve"> přispějete tím ke spokojenosti své i Vašeho dítěte</w:t>
      </w:r>
      <w:r>
        <w:rPr>
          <w:sz w:val="24"/>
          <w:szCs w:val="24"/>
        </w:rPr>
        <w:t>.</w:t>
      </w:r>
    </w:p>
    <w:p w:rsidR="00CE50A3" w:rsidRDefault="00CE50A3" w:rsidP="0010259B">
      <w:pPr>
        <w:pStyle w:val="Vysvtlen"/>
        <w:rPr>
          <w:sz w:val="24"/>
          <w:szCs w:val="24"/>
        </w:rPr>
      </w:pPr>
    </w:p>
    <w:p w:rsidR="008B1327" w:rsidRPr="002F056E" w:rsidRDefault="008B1327" w:rsidP="0010259B">
      <w:pPr>
        <w:pStyle w:val="Vysvtlen"/>
        <w:rPr>
          <w:sz w:val="22"/>
          <w:szCs w:val="22"/>
        </w:rPr>
      </w:pPr>
    </w:p>
    <w:p w:rsidR="00CE50A3" w:rsidRPr="002F056E" w:rsidRDefault="00CE50A3" w:rsidP="0010259B">
      <w:pPr>
        <w:pStyle w:val="Vysvtlen"/>
        <w:rPr>
          <w:sz w:val="22"/>
          <w:szCs w:val="22"/>
        </w:rPr>
      </w:pPr>
      <w:r w:rsidRPr="002F056E">
        <w:rPr>
          <w:sz w:val="22"/>
          <w:szCs w:val="22"/>
        </w:rPr>
        <w:t>V ………………………………</w:t>
      </w:r>
      <w:proofErr w:type="gramStart"/>
      <w:r w:rsidRPr="002F056E">
        <w:rPr>
          <w:sz w:val="22"/>
          <w:szCs w:val="22"/>
        </w:rPr>
        <w:t>….                                           Dne</w:t>
      </w:r>
      <w:proofErr w:type="gramEnd"/>
      <w:r w:rsidRPr="002F056E">
        <w:rPr>
          <w:sz w:val="22"/>
          <w:szCs w:val="22"/>
        </w:rPr>
        <w:t xml:space="preserve"> ………………………………….</w:t>
      </w:r>
    </w:p>
    <w:p w:rsidR="00CE50A3" w:rsidRPr="002F056E" w:rsidRDefault="00CE50A3" w:rsidP="0010259B">
      <w:pPr>
        <w:pStyle w:val="Vysvtlen"/>
        <w:rPr>
          <w:sz w:val="22"/>
          <w:szCs w:val="22"/>
        </w:rPr>
      </w:pPr>
    </w:p>
    <w:p w:rsidR="00CE50A3" w:rsidRPr="002F056E" w:rsidRDefault="00CE50A3" w:rsidP="0010259B">
      <w:pPr>
        <w:pStyle w:val="Vysvtlen"/>
        <w:rPr>
          <w:sz w:val="22"/>
          <w:szCs w:val="22"/>
        </w:rPr>
      </w:pPr>
    </w:p>
    <w:p w:rsidR="00CE50A3" w:rsidRPr="002F056E" w:rsidRDefault="00CE50A3" w:rsidP="0010259B">
      <w:pPr>
        <w:pStyle w:val="Vysvtlen"/>
        <w:rPr>
          <w:sz w:val="22"/>
          <w:szCs w:val="22"/>
        </w:rPr>
      </w:pPr>
    </w:p>
    <w:p w:rsidR="00CE50A3" w:rsidRPr="002F056E" w:rsidRDefault="00CE50A3" w:rsidP="0010259B">
      <w:pPr>
        <w:pStyle w:val="Vysvtlen"/>
        <w:rPr>
          <w:sz w:val="22"/>
          <w:szCs w:val="22"/>
        </w:rPr>
      </w:pPr>
      <w:r w:rsidRPr="002F056E">
        <w:rPr>
          <w:sz w:val="22"/>
          <w:szCs w:val="22"/>
        </w:rPr>
        <w:t xml:space="preserve">   ………………………………….                                                    ………………………………….</w:t>
      </w:r>
    </w:p>
    <w:p w:rsidR="00CE50A3" w:rsidRDefault="00CE50A3" w:rsidP="0010259B">
      <w:pPr>
        <w:pStyle w:val="Vysvtlen"/>
        <w:rPr>
          <w:sz w:val="24"/>
          <w:szCs w:val="24"/>
        </w:rPr>
      </w:pPr>
    </w:p>
    <w:p w:rsidR="00CE50A3" w:rsidRPr="002F056E" w:rsidRDefault="00CE50A3" w:rsidP="0010259B">
      <w:pPr>
        <w:pStyle w:val="Vysvtlen"/>
        <w:rPr>
          <w:sz w:val="22"/>
          <w:szCs w:val="22"/>
        </w:rPr>
      </w:pPr>
      <w:r w:rsidRPr="002F056E">
        <w:rPr>
          <w:sz w:val="22"/>
          <w:szCs w:val="22"/>
        </w:rPr>
        <w:t>podpisy rodičů</w:t>
      </w:r>
    </w:p>
    <w:p w:rsidR="00CE50A3" w:rsidRDefault="00CE50A3" w:rsidP="0010259B">
      <w:pPr>
        <w:pStyle w:val="Vysvtlen"/>
        <w:rPr>
          <w:sz w:val="24"/>
          <w:szCs w:val="24"/>
        </w:rPr>
      </w:pPr>
    </w:p>
    <w:p w:rsidR="00CE50A3" w:rsidRDefault="00CE50A3" w:rsidP="0010259B">
      <w:pPr>
        <w:pStyle w:val="Vysvtlen"/>
        <w:rPr>
          <w:sz w:val="24"/>
          <w:szCs w:val="24"/>
        </w:rPr>
      </w:pPr>
    </w:p>
    <w:p w:rsidR="00CE50A3" w:rsidRDefault="00CE50A3" w:rsidP="0010259B">
      <w:pPr>
        <w:pStyle w:val="Vysvtlen"/>
        <w:rPr>
          <w:sz w:val="24"/>
          <w:szCs w:val="24"/>
        </w:rPr>
      </w:pPr>
    </w:p>
    <w:p w:rsidR="00CE50A3" w:rsidRDefault="00CE50A3" w:rsidP="0010259B">
      <w:pPr>
        <w:pStyle w:val="Vysvtlen"/>
        <w:rPr>
          <w:sz w:val="24"/>
          <w:szCs w:val="24"/>
        </w:rPr>
      </w:pPr>
    </w:p>
    <w:p w:rsidR="00CE50A3" w:rsidRDefault="00CE50A3" w:rsidP="0010259B">
      <w:pPr>
        <w:pStyle w:val="Vysvtlen"/>
        <w:rPr>
          <w:sz w:val="24"/>
          <w:szCs w:val="24"/>
        </w:rPr>
      </w:pPr>
    </w:p>
    <w:p w:rsidR="00CE50A3" w:rsidRPr="002F056E" w:rsidRDefault="00CE50A3" w:rsidP="0010259B">
      <w:pPr>
        <w:pStyle w:val="Vysvtlen"/>
        <w:rPr>
          <w:sz w:val="22"/>
          <w:szCs w:val="22"/>
        </w:rPr>
      </w:pPr>
    </w:p>
    <w:sectPr w:rsidR="00CE50A3" w:rsidRPr="002F056E" w:rsidSect="00960272">
      <w:headerReference w:type="default" r:id="rId12"/>
      <w:pgSz w:w="11906" w:h="16838" w:code="9"/>
      <w:pgMar w:top="432" w:right="707" w:bottom="864" w:left="1296" w:header="288" w:footer="720" w:gutter="0"/>
      <w:pgBorders w:display="notFirstPage" w:offsetFrom="page">
        <w:top w:val="handmade1" w:sz="21" w:space="31" w:color="CBD2DC" w:themeColor="accent4" w:themeTint="66"/>
        <w:left w:val="handmade1" w:sz="21" w:space="31" w:color="CBD2DC" w:themeColor="accent4" w:themeTint="66"/>
        <w:bottom w:val="handmade1" w:sz="21" w:space="31" w:color="CBD2DC" w:themeColor="accent4" w:themeTint="66"/>
        <w:right w:val="handmade1" w:sz="21" w:space="31" w:color="CBD2DC" w:themeColor="accent4" w:themeTint="66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F1D" w:rsidRDefault="00092F1D" w:rsidP="00B00871">
      <w:r>
        <w:separator/>
      </w:r>
    </w:p>
  </w:endnote>
  <w:endnote w:type="continuationSeparator" w:id="0">
    <w:p w:rsidR="00092F1D" w:rsidRDefault="00092F1D" w:rsidP="00B00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F1D" w:rsidRDefault="00092F1D" w:rsidP="00B00871">
      <w:r>
        <w:separator/>
      </w:r>
    </w:p>
  </w:footnote>
  <w:footnote w:type="continuationSeparator" w:id="0">
    <w:p w:rsidR="00092F1D" w:rsidRDefault="00092F1D" w:rsidP="00B00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44B" w:rsidRPr="001A4D11" w:rsidRDefault="0052344B">
    <w:pPr>
      <w:pStyle w:val="Zhlav"/>
    </w:pPr>
    <w:r w:rsidRPr="001A4D11">
      <w:rPr>
        <w:lang w:bidi="cs-C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2D628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AE2783"/>
    <w:multiLevelType w:val="multilevel"/>
    <w:tmpl w:val="358A420A"/>
    <w:styleLink w:val="SeznamSOdrkami"/>
    <w:lvl w:ilvl="0">
      <w:start w:val="1"/>
      <w:numFmt w:val="bullet"/>
      <w:pStyle w:val="Seznamsodrkami0"/>
      <w:lvlText w:val=""/>
      <w:lvlJc w:val="left"/>
      <w:pPr>
        <w:ind w:left="360" w:firstLine="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6B32705"/>
    <w:multiLevelType w:val="hybridMultilevel"/>
    <w:tmpl w:val="4A82E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546B4"/>
    <w:multiLevelType w:val="hybridMultilevel"/>
    <w:tmpl w:val="7908B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F5DF4"/>
    <w:multiLevelType w:val="hybridMultilevel"/>
    <w:tmpl w:val="5858B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61D0E"/>
    <w:multiLevelType w:val="hybridMultilevel"/>
    <w:tmpl w:val="299CBB3A"/>
    <w:lvl w:ilvl="0" w:tplc="2BC69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262500"/>
    <w:multiLevelType w:val="multilevel"/>
    <w:tmpl w:val="358A420A"/>
    <w:numStyleLink w:val="SeznamSOdrkami"/>
  </w:abstractNum>
  <w:abstractNum w:abstractNumId="7" w15:restartNumberingAfterBreak="0">
    <w:nsid w:val="67335C8D"/>
    <w:multiLevelType w:val="hybridMultilevel"/>
    <w:tmpl w:val="9DC665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3414E"/>
    <w:multiLevelType w:val="multilevel"/>
    <w:tmpl w:val="7F02F704"/>
    <w:styleLink w:val="Styl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" w15:restartNumberingAfterBreak="0">
    <w:nsid w:val="7AC655AD"/>
    <w:multiLevelType w:val="multilevel"/>
    <w:tmpl w:val="7F02F704"/>
    <w:numStyleLink w:val="Styl1"/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attachedTemplate r:id="rId1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92"/>
    <w:rsid w:val="00005C16"/>
    <w:rsid w:val="00010040"/>
    <w:rsid w:val="00015267"/>
    <w:rsid w:val="00015AB3"/>
    <w:rsid w:val="00015F0C"/>
    <w:rsid w:val="00016AD3"/>
    <w:rsid w:val="00025125"/>
    <w:rsid w:val="0002658F"/>
    <w:rsid w:val="00026E3F"/>
    <w:rsid w:val="00030DBA"/>
    <w:rsid w:val="000409A1"/>
    <w:rsid w:val="00042544"/>
    <w:rsid w:val="000511F1"/>
    <w:rsid w:val="000550D0"/>
    <w:rsid w:val="0006626A"/>
    <w:rsid w:val="000767B7"/>
    <w:rsid w:val="00076E21"/>
    <w:rsid w:val="00092313"/>
    <w:rsid w:val="00092F1D"/>
    <w:rsid w:val="00093C8E"/>
    <w:rsid w:val="00097834"/>
    <w:rsid w:val="000A79BC"/>
    <w:rsid w:val="000A7EAC"/>
    <w:rsid w:val="000B7149"/>
    <w:rsid w:val="000B7B79"/>
    <w:rsid w:val="000C52D1"/>
    <w:rsid w:val="000D1A3C"/>
    <w:rsid w:val="000D30BE"/>
    <w:rsid w:val="000D5D88"/>
    <w:rsid w:val="000E1858"/>
    <w:rsid w:val="000E36DF"/>
    <w:rsid w:val="000E5D3D"/>
    <w:rsid w:val="000E76DE"/>
    <w:rsid w:val="000F562B"/>
    <w:rsid w:val="0010259B"/>
    <w:rsid w:val="0011202A"/>
    <w:rsid w:val="00131D38"/>
    <w:rsid w:val="00135196"/>
    <w:rsid w:val="001357D3"/>
    <w:rsid w:val="00146E4F"/>
    <w:rsid w:val="0015341D"/>
    <w:rsid w:val="00154A40"/>
    <w:rsid w:val="00156965"/>
    <w:rsid w:val="00180F1A"/>
    <w:rsid w:val="00186010"/>
    <w:rsid w:val="001958CB"/>
    <w:rsid w:val="001A183A"/>
    <w:rsid w:val="001A4D11"/>
    <w:rsid w:val="001A5864"/>
    <w:rsid w:val="001A7151"/>
    <w:rsid w:val="001C08C8"/>
    <w:rsid w:val="001C3420"/>
    <w:rsid w:val="001E39D2"/>
    <w:rsid w:val="001E54D3"/>
    <w:rsid w:val="001F495C"/>
    <w:rsid w:val="001F4F9B"/>
    <w:rsid w:val="001F5E58"/>
    <w:rsid w:val="00200ADD"/>
    <w:rsid w:val="002021A9"/>
    <w:rsid w:val="002031D2"/>
    <w:rsid w:val="00204E98"/>
    <w:rsid w:val="00204F23"/>
    <w:rsid w:val="00212C09"/>
    <w:rsid w:val="00215130"/>
    <w:rsid w:val="00223056"/>
    <w:rsid w:val="002337E8"/>
    <w:rsid w:val="002365A5"/>
    <w:rsid w:val="002416AD"/>
    <w:rsid w:val="00270676"/>
    <w:rsid w:val="00271EC5"/>
    <w:rsid w:val="00272BDB"/>
    <w:rsid w:val="00280011"/>
    <w:rsid w:val="00295714"/>
    <w:rsid w:val="002A09BC"/>
    <w:rsid w:val="002A5854"/>
    <w:rsid w:val="002B1806"/>
    <w:rsid w:val="002B680D"/>
    <w:rsid w:val="002E1E61"/>
    <w:rsid w:val="002E3C93"/>
    <w:rsid w:val="002E5282"/>
    <w:rsid w:val="002E6C27"/>
    <w:rsid w:val="002F056E"/>
    <w:rsid w:val="002F5EE9"/>
    <w:rsid w:val="002F647D"/>
    <w:rsid w:val="003116F4"/>
    <w:rsid w:val="00313717"/>
    <w:rsid w:val="00336079"/>
    <w:rsid w:val="00341B9F"/>
    <w:rsid w:val="00342D9C"/>
    <w:rsid w:val="00344E33"/>
    <w:rsid w:val="003604FC"/>
    <w:rsid w:val="00386736"/>
    <w:rsid w:val="00394E1F"/>
    <w:rsid w:val="003A05B2"/>
    <w:rsid w:val="003A0C2D"/>
    <w:rsid w:val="003A1F91"/>
    <w:rsid w:val="003A2612"/>
    <w:rsid w:val="003B1138"/>
    <w:rsid w:val="003B51CE"/>
    <w:rsid w:val="003C5B06"/>
    <w:rsid w:val="003C7C85"/>
    <w:rsid w:val="003D3353"/>
    <w:rsid w:val="003D6240"/>
    <w:rsid w:val="003D634C"/>
    <w:rsid w:val="003D7D01"/>
    <w:rsid w:val="0040724E"/>
    <w:rsid w:val="00413971"/>
    <w:rsid w:val="00423339"/>
    <w:rsid w:val="00436F04"/>
    <w:rsid w:val="00445BC8"/>
    <w:rsid w:val="004471BB"/>
    <w:rsid w:val="00451177"/>
    <w:rsid w:val="00462120"/>
    <w:rsid w:val="004621E4"/>
    <w:rsid w:val="00467453"/>
    <w:rsid w:val="00470616"/>
    <w:rsid w:val="00486348"/>
    <w:rsid w:val="0049358C"/>
    <w:rsid w:val="0049469A"/>
    <w:rsid w:val="004A0BB9"/>
    <w:rsid w:val="004A6355"/>
    <w:rsid w:val="004A6821"/>
    <w:rsid w:val="004B43A2"/>
    <w:rsid w:val="004B7F02"/>
    <w:rsid w:val="004C5646"/>
    <w:rsid w:val="004D134E"/>
    <w:rsid w:val="004E2520"/>
    <w:rsid w:val="00520A45"/>
    <w:rsid w:val="0052344B"/>
    <w:rsid w:val="00527621"/>
    <w:rsid w:val="005428D4"/>
    <w:rsid w:val="005717A9"/>
    <w:rsid w:val="00571E8C"/>
    <w:rsid w:val="00580933"/>
    <w:rsid w:val="00592E3D"/>
    <w:rsid w:val="005965A8"/>
    <w:rsid w:val="005A5810"/>
    <w:rsid w:val="005A71CA"/>
    <w:rsid w:val="005B6938"/>
    <w:rsid w:val="005C50C5"/>
    <w:rsid w:val="005D525F"/>
    <w:rsid w:val="005E4994"/>
    <w:rsid w:val="005E4ED1"/>
    <w:rsid w:val="005F25C0"/>
    <w:rsid w:val="005F44D0"/>
    <w:rsid w:val="005F54B2"/>
    <w:rsid w:val="005F7954"/>
    <w:rsid w:val="005F7C68"/>
    <w:rsid w:val="00601113"/>
    <w:rsid w:val="00602439"/>
    <w:rsid w:val="006029C4"/>
    <w:rsid w:val="006048FE"/>
    <w:rsid w:val="00604E74"/>
    <w:rsid w:val="00607F79"/>
    <w:rsid w:val="00641ACB"/>
    <w:rsid w:val="006452CD"/>
    <w:rsid w:val="00651A57"/>
    <w:rsid w:val="00654E76"/>
    <w:rsid w:val="00655225"/>
    <w:rsid w:val="00664950"/>
    <w:rsid w:val="006661AC"/>
    <w:rsid w:val="00677747"/>
    <w:rsid w:val="006839E9"/>
    <w:rsid w:val="006866A2"/>
    <w:rsid w:val="00686A6B"/>
    <w:rsid w:val="00686CF1"/>
    <w:rsid w:val="00695CC9"/>
    <w:rsid w:val="006A21CD"/>
    <w:rsid w:val="006B1012"/>
    <w:rsid w:val="006B6BD0"/>
    <w:rsid w:val="006C3CF1"/>
    <w:rsid w:val="006C734E"/>
    <w:rsid w:val="006D3C76"/>
    <w:rsid w:val="006F3907"/>
    <w:rsid w:val="0070749C"/>
    <w:rsid w:val="007149A9"/>
    <w:rsid w:val="0071504C"/>
    <w:rsid w:val="00720BCE"/>
    <w:rsid w:val="0072490A"/>
    <w:rsid w:val="00727DF4"/>
    <w:rsid w:val="00734E14"/>
    <w:rsid w:val="00735E76"/>
    <w:rsid w:val="00736892"/>
    <w:rsid w:val="00737D4C"/>
    <w:rsid w:val="0076341A"/>
    <w:rsid w:val="00766769"/>
    <w:rsid w:val="00770D92"/>
    <w:rsid w:val="00784F63"/>
    <w:rsid w:val="00791E83"/>
    <w:rsid w:val="007A639B"/>
    <w:rsid w:val="007A6C91"/>
    <w:rsid w:val="007B0926"/>
    <w:rsid w:val="007C4661"/>
    <w:rsid w:val="007D16E6"/>
    <w:rsid w:val="007E6061"/>
    <w:rsid w:val="007F122C"/>
    <w:rsid w:val="007F21F9"/>
    <w:rsid w:val="007F265D"/>
    <w:rsid w:val="007F566C"/>
    <w:rsid w:val="007F5DCD"/>
    <w:rsid w:val="00800315"/>
    <w:rsid w:val="00806340"/>
    <w:rsid w:val="008101A4"/>
    <w:rsid w:val="00813B38"/>
    <w:rsid w:val="00824BCB"/>
    <w:rsid w:val="00835767"/>
    <w:rsid w:val="00851959"/>
    <w:rsid w:val="008534EC"/>
    <w:rsid w:val="00856909"/>
    <w:rsid w:val="00857E11"/>
    <w:rsid w:val="008620B7"/>
    <w:rsid w:val="00880577"/>
    <w:rsid w:val="00895579"/>
    <w:rsid w:val="008A7E8F"/>
    <w:rsid w:val="008B1327"/>
    <w:rsid w:val="008B656E"/>
    <w:rsid w:val="008B7A23"/>
    <w:rsid w:val="008B7A57"/>
    <w:rsid w:val="008D5519"/>
    <w:rsid w:val="008F02B8"/>
    <w:rsid w:val="008F7226"/>
    <w:rsid w:val="0090752A"/>
    <w:rsid w:val="0092569A"/>
    <w:rsid w:val="00936A44"/>
    <w:rsid w:val="00936C37"/>
    <w:rsid w:val="0094424F"/>
    <w:rsid w:val="009501B5"/>
    <w:rsid w:val="00950204"/>
    <w:rsid w:val="00960272"/>
    <w:rsid w:val="009845F9"/>
    <w:rsid w:val="00986251"/>
    <w:rsid w:val="009C00B0"/>
    <w:rsid w:val="009F3798"/>
    <w:rsid w:val="00A022CC"/>
    <w:rsid w:val="00A07D9A"/>
    <w:rsid w:val="00A10DFE"/>
    <w:rsid w:val="00A16A06"/>
    <w:rsid w:val="00A20665"/>
    <w:rsid w:val="00A24EF6"/>
    <w:rsid w:val="00A47560"/>
    <w:rsid w:val="00A54818"/>
    <w:rsid w:val="00A5582E"/>
    <w:rsid w:val="00A62C0D"/>
    <w:rsid w:val="00A7047C"/>
    <w:rsid w:val="00A70DB0"/>
    <w:rsid w:val="00A727A9"/>
    <w:rsid w:val="00A902B2"/>
    <w:rsid w:val="00A91F24"/>
    <w:rsid w:val="00AA65E9"/>
    <w:rsid w:val="00AA6607"/>
    <w:rsid w:val="00AB0D49"/>
    <w:rsid w:val="00AB35F7"/>
    <w:rsid w:val="00AC19C6"/>
    <w:rsid w:val="00AC722C"/>
    <w:rsid w:val="00AC7DA6"/>
    <w:rsid w:val="00AD6D0D"/>
    <w:rsid w:val="00AE4912"/>
    <w:rsid w:val="00AF18F6"/>
    <w:rsid w:val="00AF3D6B"/>
    <w:rsid w:val="00B00871"/>
    <w:rsid w:val="00B0351F"/>
    <w:rsid w:val="00B07E2B"/>
    <w:rsid w:val="00B269C8"/>
    <w:rsid w:val="00B40734"/>
    <w:rsid w:val="00B460FA"/>
    <w:rsid w:val="00B50AEB"/>
    <w:rsid w:val="00B660EF"/>
    <w:rsid w:val="00B66888"/>
    <w:rsid w:val="00B70AEC"/>
    <w:rsid w:val="00B76A64"/>
    <w:rsid w:val="00B77AAA"/>
    <w:rsid w:val="00B81FD9"/>
    <w:rsid w:val="00B8595F"/>
    <w:rsid w:val="00B85E00"/>
    <w:rsid w:val="00B96551"/>
    <w:rsid w:val="00BB0F2E"/>
    <w:rsid w:val="00BB4B6A"/>
    <w:rsid w:val="00BC010A"/>
    <w:rsid w:val="00BC1076"/>
    <w:rsid w:val="00BC2B3D"/>
    <w:rsid w:val="00BC3791"/>
    <w:rsid w:val="00BC5064"/>
    <w:rsid w:val="00BD1ED4"/>
    <w:rsid w:val="00BE4D2C"/>
    <w:rsid w:val="00C308E3"/>
    <w:rsid w:val="00C40891"/>
    <w:rsid w:val="00C4344D"/>
    <w:rsid w:val="00C50247"/>
    <w:rsid w:val="00C7092A"/>
    <w:rsid w:val="00C75269"/>
    <w:rsid w:val="00C83168"/>
    <w:rsid w:val="00C842E1"/>
    <w:rsid w:val="00C862E5"/>
    <w:rsid w:val="00C972AA"/>
    <w:rsid w:val="00CA1ED1"/>
    <w:rsid w:val="00CB1ED0"/>
    <w:rsid w:val="00CB2574"/>
    <w:rsid w:val="00CC3273"/>
    <w:rsid w:val="00CD2DC5"/>
    <w:rsid w:val="00CD7011"/>
    <w:rsid w:val="00CE50A3"/>
    <w:rsid w:val="00D004F5"/>
    <w:rsid w:val="00D03F21"/>
    <w:rsid w:val="00D22FAB"/>
    <w:rsid w:val="00D30F34"/>
    <w:rsid w:val="00D4223E"/>
    <w:rsid w:val="00D44817"/>
    <w:rsid w:val="00D44F12"/>
    <w:rsid w:val="00D47B53"/>
    <w:rsid w:val="00D52E88"/>
    <w:rsid w:val="00D55123"/>
    <w:rsid w:val="00D74B27"/>
    <w:rsid w:val="00D74CE7"/>
    <w:rsid w:val="00D8687D"/>
    <w:rsid w:val="00D86956"/>
    <w:rsid w:val="00D9420E"/>
    <w:rsid w:val="00DA6FBF"/>
    <w:rsid w:val="00DB1A89"/>
    <w:rsid w:val="00DD53CA"/>
    <w:rsid w:val="00DD6782"/>
    <w:rsid w:val="00DE3907"/>
    <w:rsid w:val="00DF64B7"/>
    <w:rsid w:val="00E00AD6"/>
    <w:rsid w:val="00E11055"/>
    <w:rsid w:val="00E11288"/>
    <w:rsid w:val="00E12138"/>
    <w:rsid w:val="00E13D0C"/>
    <w:rsid w:val="00E14C73"/>
    <w:rsid w:val="00E24632"/>
    <w:rsid w:val="00E33D89"/>
    <w:rsid w:val="00E51425"/>
    <w:rsid w:val="00E52347"/>
    <w:rsid w:val="00E6118A"/>
    <w:rsid w:val="00E63316"/>
    <w:rsid w:val="00E66299"/>
    <w:rsid w:val="00E77654"/>
    <w:rsid w:val="00E815AC"/>
    <w:rsid w:val="00E860F3"/>
    <w:rsid w:val="00E91EE4"/>
    <w:rsid w:val="00EA2A76"/>
    <w:rsid w:val="00EA2CDD"/>
    <w:rsid w:val="00EA37C7"/>
    <w:rsid w:val="00EA704D"/>
    <w:rsid w:val="00EB0C5C"/>
    <w:rsid w:val="00EB386C"/>
    <w:rsid w:val="00EB4C2E"/>
    <w:rsid w:val="00EC076C"/>
    <w:rsid w:val="00EC1D6E"/>
    <w:rsid w:val="00EC3941"/>
    <w:rsid w:val="00EC4A78"/>
    <w:rsid w:val="00ED0447"/>
    <w:rsid w:val="00ED6202"/>
    <w:rsid w:val="00EE1018"/>
    <w:rsid w:val="00EE486E"/>
    <w:rsid w:val="00F0221D"/>
    <w:rsid w:val="00F03675"/>
    <w:rsid w:val="00F227F2"/>
    <w:rsid w:val="00F237B0"/>
    <w:rsid w:val="00F3674B"/>
    <w:rsid w:val="00F36B03"/>
    <w:rsid w:val="00F56848"/>
    <w:rsid w:val="00F57B37"/>
    <w:rsid w:val="00F60F11"/>
    <w:rsid w:val="00F6115D"/>
    <w:rsid w:val="00F6303C"/>
    <w:rsid w:val="00F83D02"/>
    <w:rsid w:val="00F902C6"/>
    <w:rsid w:val="00FA1FD5"/>
    <w:rsid w:val="00FA3D73"/>
    <w:rsid w:val="00FA7DBC"/>
    <w:rsid w:val="00FB2C09"/>
    <w:rsid w:val="00FC3097"/>
    <w:rsid w:val="00FC685B"/>
    <w:rsid w:val="00FC6A39"/>
    <w:rsid w:val="00FD10AF"/>
    <w:rsid w:val="00FF3D1A"/>
    <w:rsid w:val="00FF3D4C"/>
    <w:rsid w:val="00FF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E89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0247"/>
  </w:style>
  <w:style w:type="paragraph" w:styleId="Nadpis1">
    <w:name w:val="heading 1"/>
    <w:basedOn w:val="Normln"/>
    <w:next w:val="Normln"/>
    <w:link w:val="Nadpis1Char"/>
    <w:uiPriority w:val="9"/>
    <w:qFormat/>
    <w:rsid w:val="008805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A6821"/>
    <w:pPr>
      <w:keepNext/>
      <w:keepLines/>
      <w:spacing w:after="360"/>
      <w:jc w:val="center"/>
      <w:outlineLvl w:val="1"/>
    </w:pPr>
    <w:rPr>
      <w:rFonts w:asciiTheme="majorHAnsi" w:eastAsiaTheme="majorEastAsia" w:hAnsiTheme="majorHAnsi" w:cstheme="majorBidi"/>
      <w:b/>
      <w:color w:val="000000" w:themeColor="text1"/>
      <w:sz w:val="4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A6821"/>
    <w:rPr>
      <w:rFonts w:asciiTheme="majorHAnsi" w:eastAsiaTheme="majorEastAsia" w:hAnsiTheme="majorHAnsi" w:cstheme="majorBidi"/>
      <w:b/>
      <w:color w:val="000000" w:themeColor="text1"/>
      <w:sz w:val="40"/>
      <w:szCs w:val="26"/>
    </w:rPr>
  </w:style>
  <w:style w:type="paragraph" w:styleId="Podnadpis">
    <w:name w:val="Subtitle"/>
    <w:basedOn w:val="Normln"/>
    <w:next w:val="Normln"/>
    <w:link w:val="PodnadpisChar"/>
    <w:uiPriority w:val="11"/>
    <w:semiHidden/>
    <w:rsid w:val="00C842E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856909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880577"/>
    <w:rPr>
      <w:rFonts w:asciiTheme="majorHAnsi" w:eastAsiaTheme="majorEastAsia" w:hAnsiTheme="majorHAnsi" w:cstheme="majorBidi"/>
      <w:b/>
      <w:sz w:val="32"/>
      <w:szCs w:val="32"/>
    </w:rPr>
  </w:style>
  <w:style w:type="character" w:styleId="Zdraznnjemn">
    <w:name w:val="Subtle Emphasis"/>
    <w:basedOn w:val="Standardnpsmoodstavce"/>
    <w:uiPriority w:val="19"/>
    <w:qFormat/>
    <w:rsid w:val="001A5864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rsid w:val="00686A6B"/>
    <w:rPr>
      <w:i w:val="0"/>
      <w:iCs/>
      <w:color w:val="auto"/>
      <w:sz w:val="30"/>
      <w:u w:val="single"/>
      <w:bdr w:val="none" w:sz="0" w:space="0" w:color="auto"/>
    </w:rPr>
  </w:style>
  <w:style w:type="character" w:styleId="Zdraznnintenzivn">
    <w:name w:val="Intense Emphasis"/>
    <w:basedOn w:val="Standardnpsmoodstavce"/>
    <w:uiPriority w:val="21"/>
    <w:semiHidden/>
    <w:rsid w:val="00FA7DBC"/>
    <w:rPr>
      <w:i/>
      <w:iCs/>
      <w:color w:val="4A66AC" w:themeColor="accent1"/>
    </w:rPr>
  </w:style>
  <w:style w:type="character" w:styleId="Siln">
    <w:name w:val="Strong"/>
    <w:basedOn w:val="Standardnpsmoodstavce"/>
    <w:uiPriority w:val="22"/>
    <w:semiHidden/>
    <w:rsid w:val="00FA7DBC"/>
    <w:rPr>
      <w:b/>
      <w:bCs/>
    </w:rPr>
  </w:style>
  <w:style w:type="paragraph" w:styleId="Zhlav">
    <w:name w:val="header"/>
    <w:basedOn w:val="Normln"/>
    <w:link w:val="ZhlavChar"/>
    <w:uiPriority w:val="99"/>
    <w:semiHidden/>
    <w:rsid w:val="00B00871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56909"/>
  </w:style>
  <w:style w:type="paragraph" w:styleId="Zpat">
    <w:name w:val="footer"/>
    <w:basedOn w:val="Normln"/>
    <w:link w:val="ZpatChar"/>
    <w:uiPriority w:val="99"/>
    <w:semiHidden/>
    <w:rsid w:val="00B00871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56909"/>
  </w:style>
  <w:style w:type="paragraph" w:styleId="Vrazncitt">
    <w:name w:val="Intense Quote"/>
    <w:basedOn w:val="Normln"/>
    <w:next w:val="Normln"/>
    <w:link w:val="VrazncittChar"/>
    <w:uiPriority w:val="30"/>
    <w:semiHidden/>
    <w:rsid w:val="0011202A"/>
    <w:pPr>
      <w:pBdr>
        <w:top w:val="single" w:sz="4" w:space="10" w:color="4A66AC" w:themeColor="accent1"/>
        <w:bottom w:val="single" w:sz="4" w:space="10" w:color="4A66AC" w:themeColor="accent1"/>
      </w:pBdr>
      <w:spacing w:before="360" w:after="360"/>
      <w:ind w:left="864" w:right="864"/>
      <w:jc w:val="center"/>
    </w:pPr>
    <w:rPr>
      <w:i/>
      <w:iCs/>
      <w:color w:val="4A66AC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856909"/>
    <w:rPr>
      <w:i/>
      <w:iCs/>
      <w:color w:val="4A66AC" w:themeColor="accent1"/>
    </w:rPr>
  </w:style>
  <w:style w:type="character" w:styleId="Odkazintenzivn">
    <w:name w:val="Intense Reference"/>
    <w:basedOn w:val="Standardnpsmoodstavce"/>
    <w:uiPriority w:val="32"/>
    <w:semiHidden/>
    <w:rsid w:val="00FF3D4C"/>
    <w:rPr>
      <w:b/>
      <w:bCs/>
      <w:smallCaps/>
      <w:color w:val="4A66AC" w:themeColor="accent1"/>
      <w:spacing w:val="5"/>
    </w:rPr>
  </w:style>
  <w:style w:type="paragraph" w:styleId="Odstavecseseznamem">
    <w:name w:val="List Paragraph"/>
    <w:basedOn w:val="Normln"/>
    <w:uiPriority w:val="34"/>
    <w:semiHidden/>
    <w:qFormat/>
    <w:rsid w:val="00D74CE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F3674B"/>
    <w:pPr>
      <w:spacing w:after="0" w:line="168" w:lineRule="auto"/>
      <w:ind w:left="-1008" w:right="-1008"/>
      <w:contextualSpacing/>
      <w:jc w:val="center"/>
    </w:pPr>
    <w:rPr>
      <w:rFonts w:asciiTheme="majorHAnsi" w:eastAsiaTheme="majorEastAsia" w:hAnsiTheme="majorHAnsi" w:cstheme="majorBidi"/>
      <w:b/>
      <w:kern w:val="28"/>
      <w:sz w:val="7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674B"/>
    <w:rPr>
      <w:rFonts w:asciiTheme="majorHAnsi" w:eastAsiaTheme="majorEastAsia" w:hAnsiTheme="majorHAnsi" w:cstheme="majorBidi"/>
      <w:b/>
      <w:kern w:val="28"/>
      <w:sz w:val="72"/>
      <w:szCs w:val="56"/>
    </w:rPr>
  </w:style>
  <w:style w:type="numbering" w:customStyle="1" w:styleId="SeznamSOdrkami">
    <w:name w:val="SeznamSOdrážkami"/>
    <w:uiPriority w:val="99"/>
    <w:rsid w:val="00B07E2B"/>
    <w:pPr>
      <w:numPr>
        <w:numId w:val="6"/>
      </w:numPr>
    </w:pPr>
  </w:style>
  <w:style w:type="numbering" w:customStyle="1" w:styleId="Styl1">
    <w:name w:val="Styl1"/>
    <w:uiPriority w:val="99"/>
    <w:rsid w:val="00B07E2B"/>
    <w:pPr>
      <w:numPr>
        <w:numId w:val="8"/>
      </w:numPr>
    </w:pPr>
  </w:style>
  <w:style w:type="paragraph" w:styleId="Seznamsodrkami0">
    <w:name w:val="List Bullet"/>
    <w:basedOn w:val="Normln"/>
    <w:uiPriority w:val="99"/>
    <w:qFormat/>
    <w:rsid w:val="00DE3907"/>
    <w:pPr>
      <w:numPr>
        <w:numId w:val="7"/>
      </w:numPr>
      <w:ind w:left="720" w:hanging="360"/>
    </w:pPr>
  </w:style>
  <w:style w:type="paragraph" w:customStyle="1" w:styleId="Pbh">
    <w:name w:val="Příběh"/>
    <w:basedOn w:val="Normln"/>
    <w:next w:val="Normln"/>
    <w:link w:val="Znakpbhu"/>
    <w:uiPriority w:val="12"/>
    <w:qFormat/>
    <w:rsid w:val="003D634C"/>
    <w:pPr>
      <w:spacing w:after="0"/>
    </w:pPr>
    <w:rPr>
      <w:sz w:val="30"/>
      <w:szCs w:val="30"/>
    </w:rPr>
  </w:style>
  <w:style w:type="paragraph" w:customStyle="1" w:styleId="Vysvtlen">
    <w:name w:val="Vysvětlení"/>
    <w:basedOn w:val="Normln"/>
    <w:link w:val="Znakvysvtlen"/>
    <w:uiPriority w:val="13"/>
    <w:qFormat/>
    <w:rsid w:val="00223056"/>
    <w:pPr>
      <w:spacing w:after="20"/>
    </w:pPr>
    <w:rPr>
      <w:sz w:val="16"/>
      <w:szCs w:val="16"/>
    </w:rPr>
  </w:style>
  <w:style w:type="character" w:customStyle="1" w:styleId="Znakpbhu">
    <w:name w:val="Znak příběhu"/>
    <w:basedOn w:val="Standardnpsmoodstavce"/>
    <w:link w:val="Pbh"/>
    <w:uiPriority w:val="12"/>
    <w:rsid w:val="00AA65E9"/>
    <w:rPr>
      <w:sz w:val="30"/>
      <w:szCs w:val="30"/>
    </w:rPr>
  </w:style>
  <w:style w:type="character" w:styleId="Zstupntext">
    <w:name w:val="Placeholder Text"/>
    <w:basedOn w:val="Standardnpsmoodstavce"/>
    <w:uiPriority w:val="99"/>
    <w:semiHidden/>
    <w:rsid w:val="003C7C85"/>
    <w:rPr>
      <w:color w:val="808080"/>
    </w:rPr>
  </w:style>
  <w:style w:type="character" w:customStyle="1" w:styleId="Znakvysvtlen">
    <w:name w:val="Znak vysvětlení"/>
    <w:basedOn w:val="Standardnpsmoodstavce"/>
    <w:link w:val="Vysvtlen"/>
    <w:uiPriority w:val="13"/>
    <w:rsid w:val="00AA65E9"/>
    <w:rPr>
      <w:sz w:val="16"/>
      <w:szCs w:val="16"/>
    </w:rPr>
  </w:style>
  <w:style w:type="table" w:styleId="Mkatabulky">
    <w:name w:val="Table Grid"/>
    <w:basedOn w:val="Normlntabulka"/>
    <w:uiPriority w:val="39"/>
    <w:rsid w:val="009C00B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rzek">
    <w:name w:val="Obrázek"/>
    <w:basedOn w:val="Normln"/>
    <w:link w:val="Znakobrzku"/>
    <w:uiPriority w:val="99"/>
    <w:qFormat/>
    <w:rsid w:val="00F3674B"/>
    <w:pPr>
      <w:spacing w:after="0"/>
      <w:jc w:val="center"/>
    </w:pPr>
  </w:style>
  <w:style w:type="character" w:customStyle="1" w:styleId="Znakobrzku">
    <w:name w:val="Znak obrázku"/>
    <w:basedOn w:val="Standardnpsmoodstavce"/>
    <w:link w:val="Obrzek"/>
    <w:uiPriority w:val="99"/>
    <w:rsid w:val="00C50247"/>
  </w:style>
  <w:style w:type="character" w:styleId="Odkaznakoment">
    <w:name w:val="annotation reference"/>
    <w:basedOn w:val="Standardnpsmoodstavce"/>
    <w:uiPriority w:val="99"/>
    <w:semiHidden/>
    <w:unhideWhenUsed/>
    <w:rsid w:val="004621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21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212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21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212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21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2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8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2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6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2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1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68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5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1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2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5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8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2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8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7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83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mrazova\AppData\Roaming\Microsoft\&#352;ablony\Z&#225;bavn&#253;%20p&#345;edvypln&#283;n&#253;%20p&#345;&#237;b&#283;h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unge Textur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8F0AF-AE4E-4FC5-8C9C-8BFC4EE6E7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C81065-4C3F-4DB6-89C3-117DA9EC5D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70B8C2-3641-4A59-B8BF-CE41A1DB396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75FB2FC6-7C9E-4D19-9902-0655DE66A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Zábavný předvyplněný příběh.dotx</Template>
  <TotalTime>0</TotalTime>
  <Pages>16</Pages>
  <Words>1893</Words>
  <Characters>11172</Characters>
  <Application>Microsoft Office Word</Application>
  <DocSecurity>0</DocSecurity>
  <Lines>93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2022-10-11T10:57:00Z</dcterms:created>
  <dcterms:modified xsi:type="dcterms:W3CDTF">2022-11-03T09:25:00Z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