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850316" w:rsidRDefault="00882DF6">
      <w:pPr>
        <w:rPr>
          <w:rFonts w:ascii="Garamond" w:hAnsi="Garamond"/>
          <w:b/>
        </w:rPr>
      </w:pPr>
      <w:r w:rsidRPr="00850316">
        <w:rPr>
          <w:rFonts w:ascii="Garamond" w:hAnsi="Garamond"/>
          <w:b/>
        </w:rPr>
        <w:t>Okresní soud v Litoměřicích</w:t>
      </w:r>
    </w:p>
    <w:p w:rsidR="00882DF6" w:rsidRPr="00850316" w:rsidRDefault="00CC3502">
      <w:pPr>
        <w:rPr>
          <w:rFonts w:ascii="Garamond" w:hAnsi="Garamond"/>
        </w:rPr>
      </w:pPr>
      <w:r w:rsidRPr="00850316">
        <w:rPr>
          <w:rFonts w:ascii="Garamond" w:hAnsi="Garamond"/>
        </w:rPr>
        <w:t>Na Valech 525/12, 412 97 Litoměřice</w:t>
      </w:r>
    </w:p>
    <w:p w:rsidR="00CC3502" w:rsidRPr="00850316" w:rsidRDefault="00CC3502">
      <w:pPr>
        <w:rPr>
          <w:rFonts w:ascii="Garamond" w:hAnsi="Garamond"/>
        </w:rPr>
      </w:pPr>
    </w:p>
    <w:p w:rsidR="00CC3502" w:rsidRPr="00850316" w:rsidRDefault="00D05191">
      <w:pPr>
        <w:rPr>
          <w:rFonts w:ascii="Garamond" w:hAnsi="Garamond"/>
        </w:rPr>
      </w:pPr>
      <w:r w:rsidRPr="00850316">
        <w:rPr>
          <w:rFonts w:ascii="Garamond" w:hAnsi="Garamond"/>
        </w:rPr>
        <w:t xml:space="preserve">      </w:t>
      </w:r>
      <w:r w:rsidR="00CC3502" w:rsidRPr="00850316">
        <w:rPr>
          <w:rFonts w:ascii="Garamond" w:hAnsi="Garamond"/>
        </w:rPr>
        <w:t xml:space="preserve">                                                      </w:t>
      </w:r>
      <w:r w:rsidR="0085407D" w:rsidRPr="00850316">
        <w:rPr>
          <w:rFonts w:ascii="Garamond" w:hAnsi="Garamond"/>
        </w:rPr>
        <w:t xml:space="preserve">                         </w:t>
      </w:r>
      <w:r w:rsidR="001907F7" w:rsidRPr="00850316">
        <w:rPr>
          <w:rFonts w:ascii="Garamond" w:hAnsi="Garamond"/>
        </w:rPr>
        <w:t xml:space="preserve">          </w:t>
      </w:r>
      <w:r w:rsidR="0085407D" w:rsidRPr="00850316">
        <w:rPr>
          <w:rFonts w:ascii="Garamond" w:hAnsi="Garamond"/>
        </w:rPr>
        <w:t xml:space="preserve">   </w:t>
      </w:r>
      <w:r w:rsidR="00CC3502" w:rsidRPr="00850316">
        <w:rPr>
          <w:rFonts w:ascii="Garamond" w:hAnsi="Garamond"/>
        </w:rPr>
        <w:t xml:space="preserve">V Litoměřicích dne </w:t>
      </w:r>
      <w:proofErr w:type="gramStart"/>
      <w:r w:rsidR="00686AF0">
        <w:rPr>
          <w:rFonts w:ascii="Garamond" w:hAnsi="Garamond"/>
        </w:rPr>
        <w:t>31.1.2019</w:t>
      </w:r>
      <w:proofErr w:type="gramEnd"/>
    </w:p>
    <w:p w:rsidR="00882DF6" w:rsidRPr="00850316" w:rsidRDefault="003A6514">
      <w:pPr>
        <w:rPr>
          <w:rFonts w:ascii="Garamond" w:hAnsi="Garamond"/>
        </w:rPr>
      </w:pPr>
      <w:r w:rsidRPr="00850316">
        <w:rPr>
          <w:rFonts w:ascii="Garamond" w:hAnsi="Garamond"/>
        </w:rPr>
        <w:t>k </w:t>
      </w:r>
      <w:proofErr w:type="spellStart"/>
      <w:r w:rsidRPr="00850316">
        <w:rPr>
          <w:rFonts w:ascii="Garamond" w:hAnsi="Garamond"/>
        </w:rPr>
        <w:t>Spr</w:t>
      </w:r>
      <w:proofErr w:type="spellEnd"/>
      <w:r w:rsidRPr="00850316">
        <w:rPr>
          <w:rFonts w:ascii="Garamond" w:hAnsi="Garamond"/>
        </w:rPr>
        <w:t xml:space="preserve"> </w:t>
      </w:r>
      <w:r w:rsidR="00C743D3">
        <w:rPr>
          <w:rFonts w:ascii="Garamond" w:hAnsi="Garamond"/>
        </w:rPr>
        <w:t>617</w:t>
      </w:r>
      <w:r w:rsidR="00921EBB" w:rsidRPr="00850316">
        <w:rPr>
          <w:rFonts w:ascii="Garamond" w:hAnsi="Garamond"/>
        </w:rPr>
        <w:t>/201</w:t>
      </w:r>
      <w:r w:rsidR="00C743D3">
        <w:rPr>
          <w:rFonts w:ascii="Garamond" w:hAnsi="Garamond"/>
        </w:rPr>
        <w:t>8</w:t>
      </w:r>
    </w:p>
    <w:p w:rsidR="00850316" w:rsidRPr="00850316" w:rsidRDefault="00850316">
      <w:pPr>
        <w:rPr>
          <w:rFonts w:ascii="Garamond" w:hAnsi="Garamond"/>
        </w:rPr>
      </w:pPr>
    </w:p>
    <w:p w:rsidR="00882DF6" w:rsidRPr="00850316" w:rsidRDefault="00882DF6" w:rsidP="005166B7">
      <w:pPr>
        <w:ind w:left="284"/>
        <w:jc w:val="center"/>
        <w:rPr>
          <w:rFonts w:ascii="Garamond" w:hAnsi="Garamond"/>
          <w:b/>
          <w:sz w:val="28"/>
          <w:szCs w:val="28"/>
          <w:u w:val="single"/>
        </w:rPr>
      </w:pPr>
      <w:r w:rsidRPr="00850316">
        <w:rPr>
          <w:rFonts w:ascii="Garamond" w:hAnsi="Garamond"/>
          <w:b/>
          <w:sz w:val="28"/>
          <w:szCs w:val="28"/>
          <w:u w:val="single"/>
        </w:rPr>
        <w:t xml:space="preserve">OPATŘENÍ </w:t>
      </w:r>
      <w:r w:rsidR="00D055E7" w:rsidRPr="00850316">
        <w:rPr>
          <w:rFonts w:ascii="Garamond" w:hAnsi="Garamond"/>
          <w:b/>
          <w:sz w:val="28"/>
          <w:szCs w:val="28"/>
          <w:u w:val="single"/>
        </w:rPr>
        <w:t xml:space="preserve">č. </w:t>
      </w:r>
      <w:r w:rsidR="00B16AEC" w:rsidRPr="00850316">
        <w:rPr>
          <w:rFonts w:ascii="Garamond" w:hAnsi="Garamond"/>
          <w:b/>
          <w:sz w:val="28"/>
          <w:szCs w:val="28"/>
          <w:u w:val="single"/>
        </w:rPr>
        <w:t>1</w:t>
      </w:r>
    </w:p>
    <w:p w:rsidR="00882DF6" w:rsidRPr="00850316" w:rsidRDefault="00D055E7" w:rsidP="00882DF6">
      <w:pPr>
        <w:jc w:val="center"/>
        <w:rPr>
          <w:rFonts w:ascii="Garamond" w:hAnsi="Garamond"/>
          <w:b/>
          <w:sz w:val="26"/>
          <w:szCs w:val="26"/>
          <w:u w:val="single"/>
        </w:rPr>
      </w:pPr>
      <w:r w:rsidRPr="00850316">
        <w:rPr>
          <w:rFonts w:ascii="Garamond" w:hAnsi="Garamond"/>
          <w:b/>
          <w:sz w:val="26"/>
          <w:szCs w:val="26"/>
          <w:u w:val="single"/>
        </w:rPr>
        <w:t>k rozvrhu práce Okresního soudu v Li</w:t>
      </w:r>
      <w:r w:rsidR="002D0E86" w:rsidRPr="00850316">
        <w:rPr>
          <w:rFonts w:ascii="Garamond" w:hAnsi="Garamond"/>
          <w:b/>
          <w:sz w:val="26"/>
          <w:szCs w:val="26"/>
          <w:u w:val="single"/>
        </w:rPr>
        <w:t>toměřicích pro rok 201</w:t>
      </w:r>
      <w:r w:rsidR="00686AF0">
        <w:rPr>
          <w:rFonts w:ascii="Garamond" w:hAnsi="Garamond"/>
          <w:b/>
          <w:sz w:val="26"/>
          <w:szCs w:val="26"/>
          <w:u w:val="single"/>
        </w:rPr>
        <w:t>9</w:t>
      </w:r>
    </w:p>
    <w:p w:rsidR="00882DF6" w:rsidRPr="00850316" w:rsidRDefault="00882DF6" w:rsidP="004E2ABE">
      <w:pPr>
        <w:rPr>
          <w:rFonts w:ascii="Garamond" w:hAnsi="Garamond"/>
          <w:b/>
          <w:u w:val="single"/>
        </w:rPr>
      </w:pPr>
    </w:p>
    <w:p w:rsidR="00190BE8" w:rsidRPr="00850316" w:rsidRDefault="00190BE8" w:rsidP="000402CF">
      <w:pPr>
        <w:pStyle w:val="Bezmezer"/>
        <w:rPr>
          <w:rFonts w:ascii="Garamond" w:hAnsi="Garamond"/>
          <w:szCs w:val="24"/>
        </w:rPr>
      </w:pPr>
    </w:p>
    <w:p w:rsidR="003C5784" w:rsidRDefault="003C5784" w:rsidP="003C5784">
      <w:pPr>
        <w:jc w:val="both"/>
        <w:rPr>
          <w:rFonts w:ascii="Garamond" w:hAnsi="Garamond"/>
          <w:b/>
          <w:u w:val="single"/>
        </w:rPr>
      </w:pPr>
      <w:r w:rsidRPr="00850316">
        <w:rPr>
          <w:rFonts w:ascii="Garamond" w:hAnsi="Garamond"/>
        </w:rPr>
        <w:t xml:space="preserve">S účinností od </w:t>
      </w:r>
      <w:r w:rsidRPr="00850316">
        <w:rPr>
          <w:rFonts w:ascii="Garamond" w:hAnsi="Garamond"/>
          <w:b/>
          <w:u w:val="single"/>
        </w:rPr>
        <w:t xml:space="preserve">1. </w:t>
      </w:r>
      <w:r w:rsidR="00686AF0">
        <w:rPr>
          <w:rFonts w:ascii="Garamond" w:hAnsi="Garamond"/>
          <w:b/>
          <w:u w:val="single"/>
        </w:rPr>
        <w:t>února 2019</w:t>
      </w:r>
    </w:p>
    <w:p w:rsidR="00250686" w:rsidRDefault="00250686" w:rsidP="003C5784">
      <w:pPr>
        <w:jc w:val="both"/>
        <w:rPr>
          <w:rFonts w:ascii="Garamond" w:hAnsi="Garamond"/>
          <w:b/>
          <w:u w:val="single"/>
        </w:rPr>
      </w:pPr>
    </w:p>
    <w:p w:rsidR="00686AF0" w:rsidRDefault="00686AF0" w:rsidP="003C5784">
      <w:pPr>
        <w:jc w:val="both"/>
        <w:rPr>
          <w:rFonts w:ascii="Garamond" w:hAnsi="Garamond"/>
          <w:b/>
          <w:u w:val="single"/>
        </w:rPr>
      </w:pPr>
    </w:p>
    <w:p w:rsidR="00686AF0" w:rsidRPr="00755E4D" w:rsidRDefault="00250686" w:rsidP="00250686">
      <w:pPr>
        <w:pStyle w:val="Odstavecseseznamem"/>
        <w:numPr>
          <w:ilvl w:val="0"/>
          <w:numId w:val="27"/>
        </w:numPr>
        <w:spacing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vyřazuji z rozvrhu</w:t>
      </w:r>
      <w:r w:rsidR="00686AF0" w:rsidRPr="00755E4D">
        <w:rPr>
          <w:rFonts w:ascii="Garamond" w:hAnsi="Garamond"/>
        </w:rPr>
        <w:t xml:space="preserve"> práce </w:t>
      </w:r>
      <w:r w:rsidR="00B93692">
        <w:rPr>
          <w:rFonts w:ascii="Garamond" w:hAnsi="Garamond"/>
        </w:rPr>
        <w:t>vyšší soudní úřednic</w:t>
      </w:r>
      <w:r>
        <w:rPr>
          <w:rFonts w:ascii="Garamond" w:hAnsi="Garamond"/>
        </w:rPr>
        <w:t>i</w:t>
      </w:r>
      <w:r w:rsidR="00B93692">
        <w:rPr>
          <w:rFonts w:ascii="Garamond" w:hAnsi="Garamond"/>
        </w:rPr>
        <w:t xml:space="preserve"> </w:t>
      </w:r>
      <w:r w:rsidR="00686AF0" w:rsidRPr="00755E4D">
        <w:rPr>
          <w:rFonts w:ascii="Garamond" w:hAnsi="Garamond"/>
        </w:rPr>
        <w:t>Magdalen</w:t>
      </w:r>
      <w:r>
        <w:rPr>
          <w:rFonts w:ascii="Garamond" w:hAnsi="Garamond"/>
        </w:rPr>
        <w:t>u</w:t>
      </w:r>
      <w:r w:rsidR="00686AF0" w:rsidRPr="00755E4D">
        <w:rPr>
          <w:rFonts w:ascii="Garamond" w:hAnsi="Garamond"/>
        </w:rPr>
        <w:t xml:space="preserve"> Burešov</w:t>
      </w:r>
      <w:r>
        <w:rPr>
          <w:rFonts w:ascii="Garamond" w:hAnsi="Garamond"/>
        </w:rPr>
        <w:t>ou</w:t>
      </w:r>
      <w:r w:rsidR="00B93692">
        <w:rPr>
          <w:rFonts w:ascii="Garamond" w:hAnsi="Garamond"/>
        </w:rPr>
        <w:t xml:space="preserve">, </w:t>
      </w:r>
      <w:r w:rsidR="00755E4D" w:rsidRPr="00755E4D">
        <w:rPr>
          <w:rFonts w:ascii="Garamond" w:hAnsi="Garamond"/>
        </w:rPr>
        <w:t xml:space="preserve">soudní oddělení </w:t>
      </w:r>
      <w:r w:rsidR="00C743D3" w:rsidRPr="00755E4D">
        <w:rPr>
          <w:rFonts w:ascii="Garamond" w:hAnsi="Garamond"/>
        </w:rPr>
        <w:t>42</w:t>
      </w:r>
    </w:p>
    <w:p w:rsidR="00C743D3" w:rsidRPr="00C743D3" w:rsidRDefault="00250686" w:rsidP="00250686">
      <w:pPr>
        <w:pStyle w:val="Odstavecseseznamem"/>
        <w:numPr>
          <w:ilvl w:val="0"/>
          <w:numId w:val="27"/>
        </w:numPr>
        <w:spacing w:line="360" w:lineRule="auto"/>
        <w:ind w:left="714" w:hanging="357"/>
        <w:jc w:val="both"/>
        <w:rPr>
          <w:rFonts w:ascii="Garamond" w:hAnsi="Garamond"/>
        </w:rPr>
      </w:pPr>
      <w:r>
        <w:rPr>
          <w:rFonts w:ascii="Garamond" w:hAnsi="Garamond"/>
        </w:rPr>
        <w:t>zařazuji do rozvrhu práce</w:t>
      </w:r>
      <w:r w:rsidR="00C743D3" w:rsidRPr="00C743D3">
        <w:rPr>
          <w:rFonts w:ascii="Garamond" w:hAnsi="Garamond"/>
        </w:rPr>
        <w:t xml:space="preserve"> </w:t>
      </w:r>
      <w:r w:rsidR="00B93692">
        <w:rPr>
          <w:rFonts w:ascii="Garamond" w:hAnsi="Garamond"/>
        </w:rPr>
        <w:t>vyšší soudní úřednic</w:t>
      </w:r>
      <w:r>
        <w:rPr>
          <w:rFonts w:ascii="Garamond" w:hAnsi="Garamond"/>
        </w:rPr>
        <w:t>i</w:t>
      </w:r>
      <w:r w:rsidR="00B93692">
        <w:rPr>
          <w:rFonts w:ascii="Garamond" w:hAnsi="Garamond"/>
        </w:rPr>
        <w:t xml:space="preserve"> Barbor</w:t>
      </w:r>
      <w:r>
        <w:rPr>
          <w:rFonts w:ascii="Garamond" w:hAnsi="Garamond"/>
        </w:rPr>
        <w:t>u</w:t>
      </w:r>
      <w:r w:rsidR="00B93692">
        <w:rPr>
          <w:rFonts w:ascii="Garamond" w:hAnsi="Garamond"/>
        </w:rPr>
        <w:t xml:space="preserve"> </w:t>
      </w:r>
      <w:proofErr w:type="gramStart"/>
      <w:r w:rsidR="00B93692">
        <w:rPr>
          <w:rFonts w:ascii="Garamond" w:hAnsi="Garamond"/>
        </w:rPr>
        <w:t>Hrbkov</w:t>
      </w:r>
      <w:r>
        <w:rPr>
          <w:rFonts w:ascii="Garamond" w:hAnsi="Garamond"/>
        </w:rPr>
        <w:t>ou</w:t>
      </w:r>
      <w:r w:rsidR="00B93692">
        <w:rPr>
          <w:rFonts w:ascii="Garamond" w:hAnsi="Garamond"/>
        </w:rPr>
        <w:t xml:space="preserve">, </w:t>
      </w:r>
      <w:r w:rsidR="00C743D3" w:rsidRPr="00C743D3">
        <w:rPr>
          <w:rFonts w:ascii="Garamond" w:hAnsi="Garamond"/>
        </w:rPr>
        <w:t xml:space="preserve"> soudní</w:t>
      </w:r>
      <w:proofErr w:type="gramEnd"/>
      <w:r w:rsidR="00C743D3" w:rsidRPr="00C743D3">
        <w:rPr>
          <w:rFonts w:ascii="Garamond" w:hAnsi="Garamond"/>
        </w:rPr>
        <w:t xml:space="preserve"> oddělení </w:t>
      </w:r>
      <w:r w:rsidR="00755E4D">
        <w:rPr>
          <w:rFonts w:ascii="Garamond" w:hAnsi="Garamond"/>
        </w:rPr>
        <w:t>39</w:t>
      </w:r>
    </w:p>
    <w:p w:rsidR="003D113F" w:rsidRDefault="003D113F" w:rsidP="003D113F">
      <w:pPr>
        <w:rPr>
          <w:rFonts w:ascii="Garamond" w:hAnsi="Garamond"/>
        </w:rPr>
      </w:pPr>
    </w:p>
    <w:p w:rsidR="00250686" w:rsidRPr="00850316" w:rsidRDefault="00250686" w:rsidP="003D113F">
      <w:pPr>
        <w:rPr>
          <w:rFonts w:ascii="Garamond" w:hAnsi="Garamond"/>
        </w:rPr>
      </w:pPr>
    </w:p>
    <w:p w:rsidR="00EC196C" w:rsidRPr="00850316" w:rsidRDefault="00EC196C" w:rsidP="003331B6">
      <w:pPr>
        <w:jc w:val="both"/>
        <w:rPr>
          <w:rFonts w:ascii="Garamond" w:hAnsi="Garamond"/>
        </w:rPr>
      </w:pPr>
    </w:p>
    <w:p w:rsidR="00EC196C" w:rsidRPr="00850316" w:rsidRDefault="00EC196C" w:rsidP="003331B6">
      <w:pPr>
        <w:jc w:val="both"/>
        <w:rPr>
          <w:rFonts w:ascii="Garamond" w:hAnsi="Garamond"/>
        </w:rPr>
      </w:pPr>
    </w:p>
    <w:p w:rsidR="00833682" w:rsidRPr="00850316" w:rsidRDefault="00594087" w:rsidP="00833682">
      <w:pPr>
        <w:rPr>
          <w:rFonts w:ascii="Garamond" w:hAnsi="Garamond"/>
        </w:rPr>
      </w:pPr>
      <w:r w:rsidRPr="00850316">
        <w:rPr>
          <w:rFonts w:ascii="Garamond" w:hAnsi="Garamond"/>
        </w:rPr>
        <w:t xml:space="preserve">  </w:t>
      </w:r>
      <w:r w:rsidR="00451982" w:rsidRPr="00850316">
        <w:rPr>
          <w:rFonts w:ascii="Garamond" w:hAnsi="Garamond"/>
        </w:rPr>
        <w:t xml:space="preserve">   </w:t>
      </w:r>
      <w:r w:rsidR="00E5312E" w:rsidRPr="00850316">
        <w:rPr>
          <w:rFonts w:ascii="Garamond" w:hAnsi="Garamond"/>
        </w:rPr>
        <w:t xml:space="preserve">                                                                     </w:t>
      </w:r>
      <w:r w:rsidR="00833682" w:rsidRPr="00850316">
        <w:rPr>
          <w:rFonts w:ascii="Garamond" w:hAnsi="Garamond"/>
        </w:rPr>
        <w:t xml:space="preserve">                </w:t>
      </w:r>
      <w:r w:rsidR="00C352B5" w:rsidRPr="00850316">
        <w:rPr>
          <w:rFonts w:ascii="Garamond" w:hAnsi="Garamond"/>
        </w:rPr>
        <w:t xml:space="preserve">       JUDr. Miroslav </w:t>
      </w:r>
      <w:proofErr w:type="spellStart"/>
      <w:r w:rsidR="00C352B5" w:rsidRPr="00850316">
        <w:rPr>
          <w:rFonts w:ascii="Garamond" w:hAnsi="Garamond"/>
        </w:rPr>
        <w:t>Kureš</w:t>
      </w:r>
      <w:r w:rsidR="00826586">
        <w:rPr>
          <w:rFonts w:ascii="Garamond" w:hAnsi="Garamond"/>
        </w:rPr>
        <w:t>,</w:t>
      </w:r>
      <w:proofErr w:type="gramStart"/>
      <w:r w:rsidR="00826586">
        <w:rPr>
          <w:rFonts w:ascii="Garamond" w:hAnsi="Garamond"/>
        </w:rPr>
        <w:t>v.r</w:t>
      </w:r>
      <w:proofErr w:type="spellEnd"/>
      <w:r w:rsidR="00826586">
        <w:rPr>
          <w:rFonts w:ascii="Garamond" w:hAnsi="Garamond"/>
        </w:rPr>
        <w:t>.</w:t>
      </w:r>
      <w:proofErr w:type="gramEnd"/>
    </w:p>
    <w:p w:rsidR="00833682" w:rsidRPr="00FC565C" w:rsidRDefault="00826586" w:rsidP="00FC565C">
      <w:pPr>
        <w:rPr>
          <w:rFonts w:ascii="Garamond" w:hAnsi="Garamond"/>
        </w:rPr>
      </w:pPr>
      <w:r>
        <w:rPr>
          <w:rFonts w:ascii="Garamond" w:hAnsi="Garamond"/>
        </w:rPr>
        <w:t xml:space="preserve">  </w:t>
      </w:r>
      <w:bookmarkStart w:id="0" w:name="_GoBack"/>
      <w:bookmarkEnd w:id="0"/>
      <w:r w:rsidR="001C084E" w:rsidRPr="00850316">
        <w:rPr>
          <w:rFonts w:ascii="Garamond" w:hAnsi="Garamond"/>
        </w:rPr>
        <w:t xml:space="preserve">   </w:t>
      </w:r>
      <w:r w:rsidR="00765F9B" w:rsidRPr="00850316">
        <w:rPr>
          <w:rFonts w:ascii="Garamond" w:hAnsi="Garamond"/>
        </w:rPr>
        <w:t xml:space="preserve"> </w:t>
      </w:r>
      <w:r w:rsidR="00833682" w:rsidRPr="00850316">
        <w:rPr>
          <w:rFonts w:ascii="Garamond" w:hAnsi="Garamond"/>
        </w:rPr>
        <w:t xml:space="preserve">                                                                                   </w:t>
      </w:r>
      <w:r w:rsidR="00FC565C">
        <w:rPr>
          <w:rFonts w:ascii="Garamond" w:hAnsi="Garamond"/>
        </w:rPr>
        <w:t xml:space="preserve">        předseda okresního soudu</w:t>
      </w:r>
    </w:p>
    <w:sectPr w:rsidR="00833682" w:rsidRPr="00FC565C" w:rsidSect="0068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287B"/>
    <w:multiLevelType w:val="hybridMultilevel"/>
    <w:tmpl w:val="D824606A"/>
    <w:lvl w:ilvl="0" w:tplc="46E2E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7124C"/>
    <w:multiLevelType w:val="hybridMultilevel"/>
    <w:tmpl w:val="A328DBC2"/>
    <w:lvl w:ilvl="0" w:tplc="FB6E7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8A0DAE"/>
    <w:multiLevelType w:val="hybridMultilevel"/>
    <w:tmpl w:val="F80444DA"/>
    <w:lvl w:ilvl="0" w:tplc="1B12F4E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>
    <w:nsid w:val="202F5AC0"/>
    <w:multiLevelType w:val="hybridMultilevel"/>
    <w:tmpl w:val="77BCC5BC"/>
    <w:lvl w:ilvl="0" w:tplc="102A99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86E38"/>
    <w:multiLevelType w:val="hybridMultilevel"/>
    <w:tmpl w:val="611CDB02"/>
    <w:lvl w:ilvl="0" w:tplc="02584F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AF0F27"/>
    <w:multiLevelType w:val="hybridMultilevel"/>
    <w:tmpl w:val="5BE6DD5C"/>
    <w:lvl w:ilvl="0" w:tplc="978674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481464C5"/>
    <w:multiLevelType w:val="hybridMultilevel"/>
    <w:tmpl w:val="F7260836"/>
    <w:lvl w:ilvl="0" w:tplc="196A5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F3EBB"/>
    <w:multiLevelType w:val="hybridMultilevel"/>
    <w:tmpl w:val="7E96CFD8"/>
    <w:lvl w:ilvl="0" w:tplc="BC3826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F1510"/>
    <w:multiLevelType w:val="hybridMultilevel"/>
    <w:tmpl w:val="6ABC490E"/>
    <w:lvl w:ilvl="0" w:tplc="2498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B63C02"/>
    <w:multiLevelType w:val="hybridMultilevel"/>
    <w:tmpl w:val="5B7E8944"/>
    <w:lvl w:ilvl="0" w:tplc="F9E8D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1B4247"/>
    <w:multiLevelType w:val="hybridMultilevel"/>
    <w:tmpl w:val="8B7A386E"/>
    <w:lvl w:ilvl="0" w:tplc="719AA3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A6159F"/>
    <w:multiLevelType w:val="hybridMultilevel"/>
    <w:tmpl w:val="B5B8D11E"/>
    <w:lvl w:ilvl="0" w:tplc="6CC665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DB178E"/>
    <w:multiLevelType w:val="hybridMultilevel"/>
    <w:tmpl w:val="C0282EFC"/>
    <w:lvl w:ilvl="0" w:tplc="7414A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646C4C"/>
    <w:multiLevelType w:val="hybridMultilevel"/>
    <w:tmpl w:val="98F452D4"/>
    <w:lvl w:ilvl="0" w:tplc="9B06E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087907"/>
    <w:multiLevelType w:val="hybridMultilevel"/>
    <w:tmpl w:val="95681FDC"/>
    <w:lvl w:ilvl="0" w:tplc="72F473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71BBE"/>
    <w:multiLevelType w:val="hybridMultilevel"/>
    <w:tmpl w:val="C98CBEC2"/>
    <w:lvl w:ilvl="0" w:tplc="AC060A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3"/>
  </w:num>
  <w:num w:numId="5">
    <w:abstractNumId w:val="6"/>
  </w:num>
  <w:num w:numId="6">
    <w:abstractNumId w:val="14"/>
  </w:num>
  <w:num w:numId="7">
    <w:abstractNumId w:val="8"/>
  </w:num>
  <w:num w:numId="8">
    <w:abstractNumId w:val="7"/>
  </w:num>
  <w:num w:numId="9">
    <w:abstractNumId w:val="21"/>
  </w:num>
  <w:num w:numId="10">
    <w:abstractNumId w:val="16"/>
  </w:num>
  <w:num w:numId="11">
    <w:abstractNumId w:val="13"/>
  </w:num>
  <w:num w:numId="12">
    <w:abstractNumId w:val="25"/>
  </w:num>
  <w:num w:numId="13">
    <w:abstractNumId w:val="10"/>
  </w:num>
  <w:num w:numId="14">
    <w:abstractNumId w:val="0"/>
  </w:num>
  <w:num w:numId="15">
    <w:abstractNumId w:val="20"/>
  </w:num>
  <w:num w:numId="16">
    <w:abstractNumId w:val="23"/>
  </w:num>
  <w:num w:numId="17">
    <w:abstractNumId w:val="1"/>
  </w:num>
  <w:num w:numId="18">
    <w:abstractNumId w:val="24"/>
  </w:num>
  <w:num w:numId="19">
    <w:abstractNumId w:val="9"/>
  </w:num>
  <w:num w:numId="20">
    <w:abstractNumId w:val="17"/>
  </w:num>
  <w:num w:numId="21">
    <w:abstractNumId w:val="15"/>
  </w:num>
  <w:num w:numId="22">
    <w:abstractNumId w:val="4"/>
  </w:num>
  <w:num w:numId="23">
    <w:abstractNumId w:val="18"/>
  </w:num>
  <w:num w:numId="24">
    <w:abstractNumId w:val="22"/>
  </w:num>
  <w:num w:numId="25">
    <w:abstractNumId w:val="19"/>
  </w:num>
  <w:num w:numId="26">
    <w:abstractNumId w:val="15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02AC6"/>
    <w:rsid w:val="00002FED"/>
    <w:rsid w:val="00006BBC"/>
    <w:rsid w:val="00010A9E"/>
    <w:rsid w:val="00034CBD"/>
    <w:rsid w:val="00035768"/>
    <w:rsid w:val="00036443"/>
    <w:rsid w:val="000402CF"/>
    <w:rsid w:val="00042D1E"/>
    <w:rsid w:val="00043605"/>
    <w:rsid w:val="000438AB"/>
    <w:rsid w:val="00044D61"/>
    <w:rsid w:val="00047314"/>
    <w:rsid w:val="00047824"/>
    <w:rsid w:val="0005125E"/>
    <w:rsid w:val="00051C8B"/>
    <w:rsid w:val="00052EEF"/>
    <w:rsid w:val="00054A1D"/>
    <w:rsid w:val="00060658"/>
    <w:rsid w:val="0006235F"/>
    <w:rsid w:val="00063562"/>
    <w:rsid w:val="0008696F"/>
    <w:rsid w:val="00090D93"/>
    <w:rsid w:val="000920F4"/>
    <w:rsid w:val="00093BA4"/>
    <w:rsid w:val="00093EFB"/>
    <w:rsid w:val="00094570"/>
    <w:rsid w:val="000948A7"/>
    <w:rsid w:val="000A01F1"/>
    <w:rsid w:val="000A0EDD"/>
    <w:rsid w:val="000A2607"/>
    <w:rsid w:val="000A52ED"/>
    <w:rsid w:val="000A78EC"/>
    <w:rsid w:val="000B7025"/>
    <w:rsid w:val="000B78D0"/>
    <w:rsid w:val="000C0294"/>
    <w:rsid w:val="000C0E57"/>
    <w:rsid w:val="000C3BD8"/>
    <w:rsid w:val="000C4740"/>
    <w:rsid w:val="000C4C88"/>
    <w:rsid w:val="000C5C17"/>
    <w:rsid w:val="000C7031"/>
    <w:rsid w:val="000D1200"/>
    <w:rsid w:val="000E74B6"/>
    <w:rsid w:val="000F017C"/>
    <w:rsid w:val="000F15BA"/>
    <w:rsid w:val="000F3961"/>
    <w:rsid w:val="000F3EC2"/>
    <w:rsid w:val="000F6A43"/>
    <w:rsid w:val="000F7479"/>
    <w:rsid w:val="001018C9"/>
    <w:rsid w:val="001021AB"/>
    <w:rsid w:val="0011510D"/>
    <w:rsid w:val="00117793"/>
    <w:rsid w:val="00125B7F"/>
    <w:rsid w:val="00125FAA"/>
    <w:rsid w:val="00127210"/>
    <w:rsid w:val="0013292F"/>
    <w:rsid w:val="00132A09"/>
    <w:rsid w:val="001339E4"/>
    <w:rsid w:val="0013475B"/>
    <w:rsid w:val="001347FB"/>
    <w:rsid w:val="00134941"/>
    <w:rsid w:val="00136CE6"/>
    <w:rsid w:val="0014002A"/>
    <w:rsid w:val="0014103F"/>
    <w:rsid w:val="0014468D"/>
    <w:rsid w:val="00147F34"/>
    <w:rsid w:val="00147FF0"/>
    <w:rsid w:val="00150059"/>
    <w:rsid w:val="0015782B"/>
    <w:rsid w:val="00160F28"/>
    <w:rsid w:val="00161627"/>
    <w:rsid w:val="00161C53"/>
    <w:rsid w:val="00163C48"/>
    <w:rsid w:val="00183301"/>
    <w:rsid w:val="00183541"/>
    <w:rsid w:val="00187C93"/>
    <w:rsid w:val="001907F7"/>
    <w:rsid w:val="00190BE8"/>
    <w:rsid w:val="00192DB9"/>
    <w:rsid w:val="00195929"/>
    <w:rsid w:val="00196770"/>
    <w:rsid w:val="00196EFB"/>
    <w:rsid w:val="0019750A"/>
    <w:rsid w:val="00197E15"/>
    <w:rsid w:val="001A1D3C"/>
    <w:rsid w:val="001A4287"/>
    <w:rsid w:val="001A47F6"/>
    <w:rsid w:val="001A4D5A"/>
    <w:rsid w:val="001A4F1C"/>
    <w:rsid w:val="001A6253"/>
    <w:rsid w:val="001A66F1"/>
    <w:rsid w:val="001A6B69"/>
    <w:rsid w:val="001B2B3D"/>
    <w:rsid w:val="001B31DE"/>
    <w:rsid w:val="001C084E"/>
    <w:rsid w:val="001C1C67"/>
    <w:rsid w:val="001C3A95"/>
    <w:rsid w:val="001C6B34"/>
    <w:rsid w:val="001C6B84"/>
    <w:rsid w:val="001D05C5"/>
    <w:rsid w:val="001D11A4"/>
    <w:rsid w:val="001D55BD"/>
    <w:rsid w:val="001E0222"/>
    <w:rsid w:val="001E0429"/>
    <w:rsid w:val="001E7AB4"/>
    <w:rsid w:val="001F321A"/>
    <w:rsid w:val="001F726C"/>
    <w:rsid w:val="001F764A"/>
    <w:rsid w:val="00200FC1"/>
    <w:rsid w:val="00203210"/>
    <w:rsid w:val="00204F11"/>
    <w:rsid w:val="002057B4"/>
    <w:rsid w:val="00214424"/>
    <w:rsid w:val="00214A23"/>
    <w:rsid w:val="0022074A"/>
    <w:rsid w:val="00224807"/>
    <w:rsid w:val="00226694"/>
    <w:rsid w:val="0022723F"/>
    <w:rsid w:val="002273CC"/>
    <w:rsid w:val="00241D5A"/>
    <w:rsid w:val="00243A83"/>
    <w:rsid w:val="00245C18"/>
    <w:rsid w:val="00250686"/>
    <w:rsid w:val="00251F8E"/>
    <w:rsid w:val="0025350F"/>
    <w:rsid w:val="00253605"/>
    <w:rsid w:val="002629B6"/>
    <w:rsid w:val="00267457"/>
    <w:rsid w:val="00267E86"/>
    <w:rsid w:val="00277B88"/>
    <w:rsid w:val="00277D03"/>
    <w:rsid w:val="002917FB"/>
    <w:rsid w:val="002921BE"/>
    <w:rsid w:val="002957BB"/>
    <w:rsid w:val="002A1F45"/>
    <w:rsid w:val="002A3056"/>
    <w:rsid w:val="002B5576"/>
    <w:rsid w:val="002B5EBC"/>
    <w:rsid w:val="002B76EB"/>
    <w:rsid w:val="002C1932"/>
    <w:rsid w:val="002C4006"/>
    <w:rsid w:val="002C4821"/>
    <w:rsid w:val="002C66E6"/>
    <w:rsid w:val="002D0E86"/>
    <w:rsid w:val="002D15F3"/>
    <w:rsid w:val="002D2921"/>
    <w:rsid w:val="002D3A92"/>
    <w:rsid w:val="002D4FB7"/>
    <w:rsid w:val="002D6360"/>
    <w:rsid w:val="002D7187"/>
    <w:rsid w:val="002D7BC0"/>
    <w:rsid w:val="002E0CB2"/>
    <w:rsid w:val="002F16FE"/>
    <w:rsid w:val="002F193B"/>
    <w:rsid w:val="002F5800"/>
    <w:rsid w:val="002F6526"/>
    <w:rsid w:val="003007B9"/>
    <w:rsid w:val="00301563"/>
    <w:rsid w:val="00312908"/>
    <w:rsid w:val="003167D2"/>
    <w:rsid w:val="00326F93"/>
    <w:rsid w:val="003279D1"/>
    <w:rsid w:val="00327AE4"/>
    <w:rsid w:val="003331B6"/>
    <w:rsid w:val="003331D4"/>
    <w:rsid w:val="00340862"/>
    <w:rsid w:val="003417F9"/>
    <w:rsid w:val="00347113"/>
    <w:rsid w:val="0035060A"/>
    <w:rsid w:val="003508EF"/>
    <w:rsid w:val="003542E7"/>
    <w:rsid w:val="0035609B"/>
    <w:rsid w:val="00357923"/>
    <w:rsid w:val="00361683"/>
    <w:rsid w:val="00370E06"/>
    <w:rsid w:val="00374544"/>
    <w:rsid w:val="00384A6E"/>
    <w:rsid w:val="0038529C"/>
    <w:rsid w:val="00391F72"/>
    <w:rsid w:val="003A01E1"/>
    <w:rsid w:val="003A140D"/>
    <w:rsid w:val="003A5321"/>
    <w:rsid w:val="003A6514"/>
    <w:rsid w:val="003A6AE3"/>
    <w:rsid w:val="003A7243"/>
    <w:rsid w:val="003B23A6"/>
    <w:rsid w:val="003B2B58"/>
    <w:rsid w:val="003B3031"/>
    <w:rsid w:val="003C4568"/>
    <w:rsid w:val="003C4DEC"/>
    <w:rsid w:val="003C5784"/>
    <w:rsid w:val="003C584D"/>
    <w:rsid w:val="003C5C61"/>
    <w:rsid w:val="003C7F63"/>
    <w:rsid w:val="003D113F"/>
    <w:rsid w:val="003D401B"/>
    <w:rsid w:val="003D5534"/>
    <w:rsid w:val="003D76AC"/>
    <w:rsid w:val="003E285A"/>
    <w:rsid w:val="003E53AB"/>
    <w:rsid w:val="003E7858"/>
    <w:rsid w:val="003F367E"/>
    <w:rsid w:val="00406FCD"/>
    <w:rsid w:val="0040769D"/>
    <w:rsid w:val="004121CD"/>
    <w:rsid w:val="00412E6C"/>
    <w:rsid w:val="00422A11"/>
    <w:rsid w:val="00423E42"/>
    <w:rsid w:val="00430ACC"/>
    <w:rsid w:val="004317E0"/>
    <w:rsid w:val="0043645C"/>
    <w:rsid w:val="00437337"/>
    <w:rsid w:val="0044168E"/>
    <w:rsid w:val="00442591"/>
    <w:rsid w:val="0044491F"/>
    <w:rsid w:val="004450E9"/>
    <w:rsid w:val="00451982"/>
    <w:rsid w:val="004529BA"/>
    <w:rsid w:val="00456B4A"/>
    <w:rsid w:val="00460417"/>
    <w:rsid w:val="00460F23"/>
    <w:rsid w:val="00462D3D"/>
    <w:rsid w:val="00467EEF"/>
    <w:rsid w:val="004702B4"/>
    <w:rsid w:val="004725FB"/>
    <w:rsid w:val="00474014"/>
    <w:rsid w:val="00480460"/>
    <w:rsid w:val="004862B6"/>
    <w:rsid w:val="004867FC"/>
    <w:rsid w:val="004907AF"/>
    <w:rsid w:val="00490BA8"/>
    <w:rsid w:val="004912F0"/>
    <w:rsid w:val="004932E8"/>
    <w:rsid w:val="00496385"/>
    <w:rsid w:val="0049758E"/>
    <w:rsid w:val="004A235A"/>
    <w:rsid w:val="004A615C"/>
    <w:rsid w:val="004A765A"/>
    <w:rsid w:val="004A7D27"/>
    <w:rsid w:val="004B0353"/>
    <w:rsid w:val="004B080C"/>
    <w:rsid w:val="004B199F"/>
    <w:rsid w:val="004C04A2"/>
    <w:rsid w:val="004C45C2"/>
    <w:rsid w:val="004C5203"/>
    <w:rsid w:val="004C70E0"/>
    <w:rsid w:val="004C71EB"/>
    <w:rsid w:val="004D04FD"/>
    <w:rsid w:val="004D2467"/>
    <w:rsid w:val="004D2D8D"/>
    <w:rsid w:val="004D3005"/>
    <w:rsid w:val="004D4AC6"/>
    <w:rsid w:val="004D79A9"/>
    <w:rsid w:val="004E2494"/>
    <w:rsid w:val="004E2ABE"/>
    <w:rsid w:val="004E6766"/>
    <w:rsid w:val="004F1591"/>
    <w:rsid w:val="004F1B28"/>
    <w:rsid w:val="004F28A0"/>
    <w:rsid w:val="004F41A5"/>
    <w:rsid w:val="004F6452"/>
    <w:rsid w:val="00500658"/>
    <w:rsid w:val="005018E4"/>
    <w:rsid w:val="00507813"/>
    <w:rsid w:val="005078C2"/>
    <w:rsid w:val="005166B7"/>
    <w:rsid w:val="005168FC"/>
    <w:rsid w:val="00517355"/>
    <w:rsid w:val="00522E74"/>
    <w:rsid w:val="0052332B"/>
    <w:rsid w:val="005239F2"/>
    <w:rsid w:val="00530335"/>
    <w:rsid w:val="0053042D"/>
    <w:rsid w:val="00530FC6"/>
    <w:rsid w:val="005366D4"/>
    <w:rsid w:val="00537AEA"/>
    <w:rsid w:val="005421ED"/>
    <w:rsid w:val="0054422C"/>
    <w:rsid w:val="00544F87"/>
    <w:rsid w:val="0055713F"/>
    <w:rsid w:val="00557958"/>
    <w:rsid w:val="00561CBE"/>
    <w:rsid w:val="00564390"/>
    <w:rsid w:val="0058089F"/>
    <w:rsid w:val="00584058"/>
    <w:rsid w:val="005845BE"/>
    <w:rsid w:val="00592BCD"/>
    <w:rsid w:val="00594087"/>
    <w:rsid w:val="005948DC"/>
    <w:rsid w:val="00596C66"/>
    <w:rsid w:val="005A35C1"/>
    <w:rsid w:val="005A3CA7"/>
    <w:rsid w:val="005A4B50"/>
    <w:rsid w:val="005A5F0A"/>
    <w:rsid w:val="005A68C4"/>
    <w:rsid w:val="005A778F"/>
    <w:rsid w:val="005C2B7F"/>
    <w:rsid w:val="005C31FE"/>
    <w:rsid w:val="005D01D5"/>
    <w:rsid w:val="005D1F10"/>
    <w:rsid w:val="005D663F"/>
    <w:rsid w:val="005E7905"/>
    <w:rsid w:val="005F186A"/>
    <w:rsid w:val="005F4C76"/>
    <w:rsid w:val="00600768"/>
    <w:rsid w:val="00604B9E"/>
    <w:rsid w:val="00606E24"/>
    <w:rsid w:val="00610BD0"/>
    <w:rsid w:val="0061179D"/>
    <w:rsid w:val="00611C15"/>
    <w:rsid w:val="0061780A"/>
    <w:rsid w:val="0061798C"/>
    <w:rsid w:val="0062120B"/>
    <w:rsid w:val="006276A2"/>
    <w:rsid w:val="006341DC"/>
    <w:rsid w:val="006355CD"/>
    <w:rsid w:val="006378FD"/>
    <w:rsid w:val="006418E4"/>
    <w:rsid w:val="006429B4"/>
    <w:rsid w:val="00643B6F"/>
    <w:rsid w:val="00646EC4"/>
    <w:rsid w:val="006506D2"/>
    <w:rsid w:val="006514B9"/>
    <w:rsid w:val="00653688"/>
    <w:rsid w:val="00653D4B"/>
    <w:rsid w:val="006553EF"/>
    <w:rsid w:val="00655F80"/>
    <w:rsid w:val="00656B34"/>
    <w:rsid w:val="00660CC0"/>
    <w:rsid w:val="00662AEC"/>
    <w:rsid w:val="00665B3F"/>
    <w:rsid w:val="00666B53"/>
    <w:rsid w:val="00670052"/>
    <w:rsid w:val="006708FF"/>
    <w:rsid w:val="006756D9"/>
    <w:rsid w:val="0068097E"/>
    <w:rsid w:val="00680FB7"/>
    <w:rsid w:val="00683228"/>
    <w:rsid w:val="00686AF0"/>
    <w:rsid w:val="00687CB5"/>
    <w:rsid w:val="00690D39"/>
    <w:rsid w:val="00692D1C"/>
    <w:rsid w:val="0069484C"/>
    <w:rsid w:val="006B01BE"/>
    <w:rsid w:val="006B03BC"/>
    <w:rsid w:val="006B199B"/>
    <w:rsid w:val="006B3813"/>
    <w:rsid w:val="006B39B2"/>
    <w:rsid w:val="006C2692"/>
    <w:rsid w:val="006C2B67"/>
    <w:rsid w:val="006C5628"/>
    <w:rsid w:val="006C5B23"/>
    <w:rsid w:val="006C5E2D"/>
    <w:rsid w:val="006C746F"/>
    <w:rsid w:val="006D33D0"/>
    <w:rsid w:val="006D5230"/>
    <w:rsid w:val="006D60E3"/>
    <w:rsid w:val="006E008C"/>
    <w:rsid w:val="006E4F56"/>
    <w:rsid w:val="006F3747"/>
    <w:rsid w:val="006F4416"/>
    <w:rsid w:val="006F62BB"/>
    <w:rsid w:val="006F796E"/>
    <w:rsid w:val="00704EEB"/>
    <w:rsid w:val="0070521A"/>
    <w:rsid w:val="00710290"/>
    <w:rsid w:val="007200BE"/>
    <w:rsid w:val="00720C4F"/>
    <w:rsid w:val="00722884"/>
    <w:rsid w:val="007228C9"/>
    <w:rsid w:val="0072545C"/>
    <w:rsid w:val="00737A4C"/>
    <w:rsid w:val="007427A3"/>
    <w:rsid w:val="0074292F"/>
    <w:rsid w:val="00745561"/>
    <w:rsid w:val="00745975"/>
    <w:rsid w:val="00745C80"/>
    <w:rsid w:val="00751C8E"/>
    <w:rsid w:val="00754CB6"/>
    <w:rsid w:val="00755B3F"/>
    <w:rsid w:val="00755E4D"/>
    <w:rsid w:val="00762874"/>
    <w:rsid w:val="00765D04"/>
    <w:rsid w:val="00765F9B"/>
    <w:rsid w:val="0077152C"/>
    <w:rsid w:val="00775E33"/>
    <w:rsid w:val="00780322"/>
    <w:rsid w:val="00780654"/>
    <w:rsid w:val="00780E71"/>
    <w:rsid w:val="00783066"/>
    <w:rsid w:val="007854A7"/>
    <w:rsid w:val="00790D24"/>
    <w:rsid w:val="0079212E"/>
    <w:rsid w:val="00793F24"/>
    <w:rsid w:val="00794361"/>
    <w:rsid w:val="00795EAB"/>
    <w:rsid w:val="0079616B"/>
    <w:rsid w:val="007963D2"/>
    <w:rsid w:val="0079654C"/>
    <w:rsid w:val="007A53C3"/>
    <w:rsid w:val="007A57DB"/>
    <w:rsid w:val="007A793E"/>
    <w:rsid w:val="007B0259"/>
    <w:rsid w:val="007B20DC"/>
    <w:rsid w:val="007B27D0"/>
    <w:rsid w:val="007C4103"/>
    <w:rsid w:val="007D0C7E"/>
    <w:rsid w:val="007D75D0"/>
    <w:rsid w:val="007E0D04"/>
    <w:rsid w:val="007E5BC4"/>
    <w:rsid w:val="007F017B"/>
    <w:rsid w:val="007F1296"/>
    <w:rsid w:val="007F25A8"/>
    <w:rsid w:val="007F47B1"/>
    <w:rsid w:val="007F4E81"/>
    <w:rsid w:val="007F5044"/>
    <w:rsid w:val="007F7E19"/>
    <w:rsid w:val="00801A71"/>
    <w:rsid w:val="00806561"/>
    <w:rsid w:val="00815268"/>
    <w:rsid w:val="0081531A"/>
    <w:rsid w:val="00817281"/>
    <w:rsid w:val="00825A1F"/>
    <w:rsid w:val="00826586"/>
    <w:rsid w:val="00831B9B"/>
    <w:rsid w:val="00833682"/>
    <w:rsid w:val="00834424"/>
    <w:rsid w:val="00843950"/>
    <w:rsid w:val="00844E0A"/>
    <w:rsid w:val="0084718B"/>
    <w:rsid w:val="00850316"/>
    <w:rsid w:val="0085407D"/>
    <w:rsid w:val="00855347"/>
    <w:rsid w:val="008560AE"/>
    <w:rsid w:val="00857533"/>
    <w:rsid w:val="00857E7C"/>
    <w:rsid w:val="00861CCD"/>
    <w:rsid w:val="008633A7"/>
    <w:rsid w:val="00863483"/>
    <w:rsid w:val="008741FB"/>
    <w:rsid w:val="00875F20"/>
    <w:rsid w:val="0088116E"/>
    <w:rsid w:val="00882DF6"/>
    <w:rsid w:val="00887D06"/>
    <w:rsid w:val="00890D2E"/>
    <w:rsid w:val="008921ED"/>
    <w:rsid w:val="0089386E"/>
    <w:rsid w:val="0089684B"/>
    <w:rsid w:val="008A06F3"/>
    <w:rsid w:val="008A292F"/>
    <w:rsid w:val="008A2C6B"/>
    <w:rsid w:val="008A384F"/>
    <w:rsid w:val="008A3CDF"/>
    <w:rsid w:val="008A4A3B"/>
    <w:rsid w:val="008A7651"/>
    <w:rsid w:val="008B2B3D"/>
    <w:rsid w:val="008B2D32"/>
    <w:rsid w:val="008B75E4"/>
    <w:rsid w:val="008C3771"/>
    <w:rsid w:val="008C43FE"/>
    <w:rsid w:val="008C4D21"/>
    <w:rsid w:val="008C65F5"/>
    <w:rsid w:val="008C7B55"/>
    <w:rsid w:val="008D320D"/>
    <w:rsid w:val="008D66C8"/>
    <w:rsid w:val="008D6CAB"/>
    <w:rsid w:val="008D72DD"/>
    <w:rsid w:val="008E084A"/>
    <w:rsid w:val="008E19A8"/>
    <w:rsid w:val="008E4683"/>
    <w:rsid w:val="008E4C8C"/>
    <w:rsid w:val="008F00EA"/>
    <w:rsid w:val="008F11E9"/>
    <w:rsid w:val="008F1D09"/>
    <w:rsid w:val="00900E2F"/>
    <w:rsid w:val="0090220F"/>
    <w:rsid w:val="00902781"/>
    <w:rsid w:val="00912949"/>
    <w:rsid w:val="00914ABF"/>
    <w:rsid w:val="00916E6C"/>
    <w:rsid w:val="0091701D"/>
    <w:rsid w:val="00921EBB"/>
    <w:rsid w:val="00921F2E"/>
    <w:rsid w:val="00925E0A"/>
    <w:rsid w:val="00927893"/>
    <w:rsid w:val="009302E0"/>
    <w:rsid w:val="00930920"/>
    <w:rsid w:val="00931CC6"/>
    <w:rsid w:val="009337F0"/>
    <w:rsid w:val="009375BE"/>
    <w:rsid w:val="00943678"/>
    <w:rsid w:val="0094548F"/>
    <w:rsid w:val="00945ED7"/>
    <w:rsid w:val="00946AD6"/>
    <w:rsid w:val="009548F5"/>
    <w:rsid w:val="00955DE6"/>
    <w:rsid w:val="00955ECF"/>
    <w:rsid w:val="00956252"/>
    <w:rsid w:val="0095787A"/>
    <w:rsid w:val="00960CEE"/>
    <w:rsid w:val="00962680"/>
    <w:rsid w:val="00970539"/>
    <w:rsid w:val="009705A1"/>
    <w:rsid w:val="009727F3"/>
    <w:rsid w:val="00976D06"/>
    <w:rsid w:val="00980CC4"/>
    <w:rsid w:val="00983312"/>
    <w:rsid w:val="009867CA"/>
    <w:rsid w:val="00987393"/>
    <w:rsid w:val="0098766C"/>
    <w:rsid w:val="00991379"/>
    <w:rsid w:val="00992BF8"/>
    <w:rsid w:val="009A01B2"/>
    <w:rsid w:val="009A0393"/>
    <w:rsid w:val="009A1067"/>
    <w:rsid w:val="009A4F87"/>
    <w:rsid w:val="009B61DD"/>
    <w:rsid w:val="009C2AE2"/>
    <w:rsid w:val="009C2C3D"/>
    <w:rsid w:val="009D1D1D"/>
    <w:rsid w:val="009D2066"/>
    <w:rsid w:val="009D329C"/>
    <w:rsid w:val="009E1406"/>
    <w:rsid w:val="009E1C37"/>
    <w:rsid w:val="009E7958"/>
    <w:rsid w:val="009F1D9E"/>
    <w:rsid w:val="009F3CAF"/>
    <w:rsid w:val="009F3D90"/>
    <w:rsid w:val="00A1167E"/>
    <w:rsid w:val="00A16353"/>
    <w:rsid w:val="00A22243"/>
    <w:rsid w:val="00A2494C"/>
    <w:rsid w:val="00A2679D"/>
    <w:rsid w:val="00A309B0"/>
    <w:rsid w:val="00A3239A"/>
    <w:rsid w:val="00A4090D"/>
    <w:rsid w:val="00A43F5F"/>
    <w:rsid w:val="00A52F1A"/>
    <w:rsid w:val="00A54900"/>
    <w:rsid w:val="00A60EC5"/>
    <w:rsid w:val="00A61C8A"/>
    <w:rsid w:val="00A71FD1"/>
    <w:rsid w:val="00A73B94"/>
    <w:rsid w:val="00A74080"/>
    <w:rsid w:val="00A74A66"/>
    <w:rsid w:val="00A81F2D"/>
    <w:rsid w:val="00A84454"/>
    <w:rsid w:val="00A852AA"/>
    <w:rsid w:val="00A86482"/>
    <w:rsid w:val="00A96751"/>
    <w:rsid w:val="00A977EF"/>
    <w:rsid w:val="00A97CAF"/>
    <w:rsid w:val="00AA0C61"/>
    <w:rsid w:val="00AA1A54"/>
    <w:rsid w:val="00AA3AC4"/>
    <w:rsid w:val="00AB1147"/>
    <w:rsid w:val="00AB145A"/>
    <w:rsid w:val="00AB20A3"/>
    <w:rsid w:val="00AB366A"/>
    <w:rsid w:val="00AB56AB"/>
    <w:rsid w:val="00AC313F"/>
    <w:rsid w:val="00AC5252"/>
    <w:rsid w:val="00AD073A"/>
    <w:rsid w:val="00AD10D3"/>
    <w:rsid w:val="00AD2CFA"/>
    <w:rsid w:val="00AD33E4"/>
    <w:rsid w:val="00AD5A14"/>
    <w:rsid w:val="00AD60E7"/>
    <w:rsid w:val="00AD7401"/>
    <w:rsid w:val="00AE1D66"/>
    <w:rsid w:val="00AE359A"/>
    <w:rsid w:val="00AE45CB"/>
    <w:rsid w:val="00AE54D9"/>
    <w:rsid w:val="00AE568F"/>
    <w:rsid w:val="00AF113A"/>
    <w:rsid w:val="00AF29EF"/>
    <w:rsid w:val="00AF469B"/>
    <w:rsid w:val="00B02A86"/>
    <w:rsid w:val="00B0477C"/>
    <w:rsid w:val="00B06C91"/>
    <w:rsid w:val="00B10A19"/>
    <w:rsid w:val="00B13284"/>
    <w:rsid w:val="00B13C61"/>
    <w:rsid w:val="00B14278"/>
    <w:rsid w:val="00B14C43"/>
    <w:rsid w:val="00B168E5"/>
    <w:rsid w:val="00B16AEC"/>
    <w:rsid w:val="00B20EDE"/>
    <w:rsid w:val="00B2477E"/>
    <w:rsid w:val="00B264E1"/>
    <w:rsid w:val="00B26642"/>
    <w:rsid w:val="00B31CAD"/>
    <w:rsid w:val="00B36C12"/>
    <w:rsid w:val="00B43747"/>
    <w:rsid w:val="00B43B59"/>
    <w:rsid w:val="00B45825"/>
    <w:rsid w:val="00B47B05"/>
    <w:rsid w:val="00B5116D"/>
    <w:rsid w:val="00B51C50"/>
    <w:rsid w:val="00B52051"/>
    <w:rsid w:val="00B56C47"/>
    <w:rsid w:val="00B60BC9"/>
    <w:rsid w:val="00B63968"/>
    <w:rsid w:val="00B63BEE"/>
    <w:rsid w:val="00B67BEE"/>
    <w:rsid w:val="00B71DEB"/>
    <w:rsid w:val="00B721DB"/>
    <w:rsid w:val="00B914F9"/>
    <w:rsid w:val="00B93692"/>
    <w:rsid w:val="00B937BA"/>
    <w:rsid w:val="00B94387"/>
    <w:rsid w:val="00B9462B"/>
    <w:rsid w:val="00B9697E"/>
    <w:rsid w:val="00B97ADE"/>
    <w:rsid w:val="00BB0386"/>
    <w:rsid w:val="00BB0700"/>
    <w:rsid w:val="00BB26E1"/>
    <w:rsid w:val="00BB4286"/>
    <w:rsid w:val="00BB6B6F"/>
    <w:rsid w:val="00BC5A74"/>
    <w:rsid w:val="00BD08CE"/>
    <w:rsid w:val="00BD4269"/>
    <w:rsid w:val="00BD7402"/>
    <w:rsid w:val="00BE2855"/>
    <w:rsid w:val="00BE35D9"/>
    <w:rsid w:val="00BE4436"/>
    <w:rsid w:val="00BE71A6"/>
    <w:rsid w:val="00BF1793"/>
    <w:rsid w:val="00BF32CA"/>
    <w:rsid w:val="00BF3AB2"/>
    <w:rsid w:val="00BF458F"/>
    <w:rsid w:val="00BF7521"/>
    <w:rsid w:val="00C01A1B"/>
    <w:rsid w:val="00C026AA"/>
    <w:rsid w:val="00C03CA2"/>
    <w:rsid w:val="00C164BE"/>
    <w:rsid w:val="00C1712A"/>
    <w:rsid w:val="00C17202"/>
    <w:rsid w:val="00C20C2C"/>
    <w:rsid w:val="00C22888"/>
    <w:rsid w:val="00C23C3B"/>
    <w:rsid w:val="00C24A98"/>
    <w:rsid w:val="00C2535F"/>
    <w:rsid w:val="00C3043D"/>
    <w:rsid w:val="00C3102D"/>
    <w:rsid w:val="00C3121C"/>
    <w:rsid w:val="00C3149A"/>
    <w:rsid w:val="00C325A7"/>
    <w:rsid w:val="00C3441C"/>
    <w:rsid w:val="00C352B5"/>
    <w:rsid w:val="00C37FFA"/>
    <w:rsid w:val="00C43675"/>
    <w:rsid w:val="00C43AEB"/>
    <w:rsid w:val="00C44570"/>
    <w:rsid w:val="00C45787"/>
    <w:rsid w:val="00C45DB1"/>
    <w:rsid w:val="00C461E8"/>
    <w:rsid w:val="00C50223"/>
    <w:rsid w:val="00C51B30"/>
    <w:rsid w:val="00C521EA"/>
    <w:rsid w:val="00C61C19"/>
    <w:rsid w:val="00C61D97"/>
    <w:rsid w:val="00C627D8"/>
    <w:rsid w:val="00C62FF0"/>
    <w:rsid w:val="00C6710A"/>
    <w:rsid w:val="00C67C51"/>
    <w:rsid w:val="00C702F8"/>
    <w:rsid w:val="00C716B1"/>
    <w:rsid w:val="00C743D3"/>
    <w:rsid w:val="00C74CF3"/>
    <w:rsid w:val="00C75C1D"/>
    <w:rsid w:val="00C75E07"/>
    <w:rsid w:val="00C77BB9"/>
    <w:rsid w:val="00C807C9"/>
    <w:rsid w:val="00C8781D"/>
    <w:rsid w:val="00C9047D"/>
    <w:rsid w:val="00C91BF3"/>
    <w:rsid w:val="00C92553"/>
    <w:rsid w:val="00C92DD1"/>
    <w:rsid w:val="00C96E17"/>
    <w:rsid w:val="00CA093E"/>
    <w:rsid w:val="00CA2D3F"/>
    <w:rsid w:val="00CA79A4"/>
    <w:rsid w:val="00CB1285"/>
    <w:rsid w:val="00CB33AB"/>
    <w:rsid w:val="00CB3632"/>
    <w:rsid w:val="00CB44A5"/>
    <w:rsid w:val="00CB68E6"/>
    <w:rsid w:val="00CB6971"/>
    <w:rsid w:val="00CB732D"/>
    <w:rsid w:val="00CC12DA"/>
    <w:rsid w:val="00CC29F9"/>
    <w:rsid w:val="00CC3502"/>
    <w:rsid w:val="00CD2628"/>
    <w:rsid w:val="00CD67B1"/>
    <w:rsid w:val="00CE123E"/>
    <w:rsid w:val="00CE1F09"/>
    <w:rsid w:val="00CE44FF"/>
    <w:rsid w:val="00CE544E"/>
    <w:rsid w:val="00CE5C1C"/>
    <w:rsid w:val="00CF6F02"/>
    <w:rsid w:val="00CF7658"/>
    <w:rsid w:val="00D01BAE"/>
    <w:rsid w:val="00D02FAC"/>
    <w:rsid w:val="00D05191"/>
    <w:rsid w:val="00D055E7"/>
    <w:rsid w:val="00D073A9"/>
    <w:rsid w:val="00D113FF"/>
    <w:rsid w:val="00D13074"/>
    <w:rsid w:val="00D209AA"/>
    <w:rsid w:val="00D21246"/>
    <w:rsid w:val="00D262F1"/>
    <w:rsid w:val="00D31468"/>
    <w:rsid w:val="00D31DD4"/>
    <w:rsid w:val="00D3266B"/>
    <w:rsid w:val="00D32BB3"/>
    <w:rsid w:val="00D34E28"/>
    <w:rsid w:val="00D3668E"/>
    <w:rsid w:val="00D37B67"/>
    <w:rsid w:val="00D46250"/>
    <w:rsid w:val="00D4727A"/>
    <w:rsid w:val="00D5426C"/>
    <w:rsid w:val="00D57771"/>
    <w:rsid w:val="00D63617"/>
    <w:rsid w:val="00D67D8F"/>
    <w:rsid w:val="00D7130B"/>
    <w:rsid w:val="00D71EF3"/>
    <w:rsid w:val="00D71FE5"/>
    <w:rsid w:val="00D72119"/>
    <w:rsid w:val="00D83343"/>
    <w:rsid w:val="00D84098"/>
    <w:rsid w:val="00D86957"/>
    <w:rsid w:val="00D87590"/>
    <w:rsid w:val="00D9781F"/>
    <w:rsid w:val="00DA34C7"/>
    <w:rsid w:val="00DB0885"/>
    <w:rsid w:val="00DB100E"/>
    <w:rsid w:val="00DB16B4"/>
    <w:rsid w:val="00DB55C3"/>
    <w:rsid w:val="00DB69FA"/>
    <w:rsid w:val="00DB7BD2"/>
    <w:rsid w:val="00DC4ACC"/>
    <w:rsid w:val="00DC593E"/>
    <w:rsid w:val="00DD0731"/>
    <w:rsid w:val="00DD30B7"/>
    <w:rsid w:val="00DD3E53"/>
    <w:rsid w:val="00DD46FC"/>
    <w:rsid w:val="00DD4FE5"/>
    <w:rsid w:val="00DE2762"/>
    <w:rsid w:val="00DE5776"/>
    <w:rsid w:val="00DF06AE"/>
    <w:rsid w:val="00DF330E"/>
    <w:rsid w:val="00DF7531"/>
    <w:rsid w:val="00E00E20"/>
    <w:rsid w:val="00E01FC4"/>
    <w:rsid w:val="00E10D1D"/>
    <w:rsid w:val="00E1146E"/>
    <w:rsid w:val="00E12B46"/>
    <w:rsid w:val="00E141BD"/>
    <w:rsid w:val="00E16755"/>
    <w:rsid w:val="00E16EB4"/>
    <w:rsid w:val="00E222BE"/>
    <w:rsid w:val="00E23F23"/>
    <w:rsid w:val="00E26893"/>
    <w:rsid w:val="00E408A2"/>
    <w:rsid w:val="00E41396"/>
    <w:rsid w:val="00E47988"/>
    <w:rsid w:val="00E5312E"/>
    <w:rsid w:val="00E564C4"/>
    <w:rsid w:val="00E60481"/>
    <w:rsid w:val="00E60648"/>
    <w:rsid w:val="00E60D85"/>
    <w:rsid w:val="00E63784"/>
    <w:rsid w:val="00E644FB"/>
    <w:rsid w:val="00E66C20"/>
    <w:rsid w:val="00E80393"/>
    <w:rsid w:val="00E808B0"/>
    <w:rsid w:val="00E83AFA"/>
    <w:rsid w:val="00E90DCE"/>
    <w:rsid w:val="00E91D35"/>
    <w:rsid w:val="00E9263C"/>
    <w:rsid w:val="00E9278C"/>
    <w:rsid w:val="00E9307D"/>
    <w:rsid w:val="00E963E6"/>
    <w:rsid w:val="00E974B7"/>
    <w:rsid w:val="00EA1B14"/>
    <w:rsid w:val="00EA2172"/>
    <w:rsid w:val="00EB29B0"/>
    <w:rsid w:val="00EB4DEC"/>
    <w:rsid w:val="00EB723B"/>
    <w:rsid w:val="00EC196C"/>
    <w:rsid w:val="00EC1BFC"/>
    <w:rsid w:val="00EC501B"/>
    <w:rsid w:val="00ED3268"/>
    <w:rsid w:val="00ED4260"/>
    <w:rsid w:val="00ED7FD0"/>
    <w:rsid w:val="00EE59F0"/>
    <w:rsid w:val="00EE7066"/>
    <w:rsid w:val="00EF03F3"/>
    <w:rsid w:val="00EF1020"/>
    <w:rsid w:val="00EF6633"/>
    <w:rsid w:val="00F0370E"/>
    <w:rsid w:val="00F0572F"/>
    <w:rsid w:val="00F11656"/>
    <w:rsid w:val="00F12496"/>
    <w:rsid w:val="00F132AC"/>
    <w:rsid w:val="00F138AB"/>
    <w:rsid w:val="00F16CE6"/>
    <w:rsid w:val="00F20E19"/>
    <w:rsid w:val="00F2764A"/>
    <w:rsid w:val="00F31699"/>
    <w:rsid w:val="00F32463"/>
    <w:rsid w:val="00F35A3A"/>
    <w:rsid w:val="00F35CA7"/>
    <w:rsid w:val="00F35E9F"/>
    <w:rsid w:val="00F413FE"/>
    <w:rsid w:val="00F46D48"/>
    <w:rsid w:val="00F51091"/>
    <w:rsid w:val="00F52002"/>
    <w:rsid w:val="00F55E01"/>
    <w:rsid w:val="00F57413"/>
    <w:rsid w:val="00F62D9E"/>
    <w:rsid w:val="00F63B6E"/>
    <w:rsid w:val="00F65BBB"/>
    <w:rsid w:val="00F67127"/>
    <w:rsid w:val="00F71A47"/>
    <w:rsid w:val="00F76BCD"/>
    <w:rsid w:val="00F76DFA"/>
    <w:rsid w:val="00F77CB6"/>
    <w:rsid w:val="00F82274"/>
    <w:rsid w:val="00F82A13"/>
    <w:rsid w:val="00F932B8"/>
    <w:rsid w:val="00F936D7"/>
    <w:rsid w:val="00F9687C"/>
    <w:rsid w:val="00FA0B6D"/>
    <w:rsid w:val="00FA24F7"/>
    <w:rsid w:val="00FA441B"/>
    <w:rsid w:val="00FA65AD"/>
    <w:rsid w:val="00FA7675"/>
    <w:rsid w:val="00FB0F9A"/>
    <w:rsid w:val="00FB14FC"/>
    <w:rsid w:val="00FB678E"/>
    <w:rsid w:val="00FB6C17"/>
    <w:rsid w:val="00FC0268"/>
    <w:rsid w:val="00FC0734"/>
    <w:rsid w:val="00FC1119"/>
    <w:rsid w:val="00FC1DDB"/>
    <w:rsid w:val="00FC2F48"/>
    <w:rsid w:val="00FC424A"/>
    <w:rsid w:val="00FC565C"/>
    <w:rsid w:val="00FC608B"/>
    <w:rsid w:val="00FC7E8E"/>
    <w:rsid w:val="00FC7F5A"/>
    <w:rsid w:val="00FD1D90"/>
    <w:rsid w:val="00FD2140"/>
    <w:rsid w:val="00FD4DE9"/>
    <w:rsid w:val="00FD541F"/>
    <w:rsid w:val="00FD6448"/>
    <w:rsid w:val="00FD73B9"/>
    <w:rsid w:val="00FE2F21"/>
    <w:rsid w:val="00FE327C"/>
    <w:rsid w:val="00FE7C2F"/>
    <w:rsid w:val="00FF2757"/>
    <w:rsid w:val="00FF278A"/>
    <w:rsid w:val="00FF4534"/>
    <w:rsid w:val="00FF5629"/>
    <w:rsid w:val="00FF6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  <w:style w:type="paragraph" w:styleId="Zkladntextodsazen2">
    <w:name w:val="Body Text Indent 2"/>
    <w:basedOn w:val="Normln"/>
    <w:link w:val="Zkladntextodsazen2Char"/>
    <w:uiPriority w:val="99"/>
    <w:unhideWhenUsed/>
    <w:rsid w:val="004D4AC6"/>
    <w:pPr>
      <w:autoSpaceDE w:val="0"/>
      <w:autoSpaceDN w:val="0"/>
      <w:ind w:left="2552"/>
      <w:jc w:val="both"/>
    </w:pPr>
    <w:rPr>
      <w:lang w:val="x-none" w:eastAsia="x-non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4D4AC6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72C25-C8F7-4265-AD02-8D0DB21E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0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4</cp:revision>
  <cp:lastPrinted>2017-08-30T13:13:00Z</cp:lastPrinted>
  <dcterms:created xsi:type="dcterms:W3CDTF">2019-01-28T12:37:00Z</dcterms:created>
  <dcterms:modified xsi:type="dcterms:W3CDTF">2019-01-29T08:42:00Z</dcterms:modified>
</cp:coreProperties>
</file>