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Okresnímu soudu v Hradci Králové</w:t>
      </w:r>
    </w:p>
    <w:p w:rsidR="00D53E86" w:rsidRPr="002C7233" w:rsidRDefault="00D53E86" w:rsidP="00D53E86">
      <w:pPr>
        <w:rPr>
          <w:rFonts w:ascii="Garamond" w:hAnsi="Garamond"/>
          <w:b/>
          <w:sz w:val="24"/>
        </w:rPr>
      </w:pPr>
      <w:r w:rsidRPr="002C7233">
        <w:rPr>
          <w:rFonts w:ascii="Garamond" w:hAnsi="Garamond"/>
          <w:b/>
          <w:sz w:val="24"/>
        </w:rPr>
        <w:t>opatrovnickému oddělení</w:t>
      </w:r>
    </w:p>
    <w:p w:rsidR="00345285" w:rsidRDefault="00345285" w:rsidP="00D53E86">
      <w:pPr>
        <w:rPr>
          <w:rFonts w:ascii="Garamond" w:hAnsi="Garamond"/>
          <w:b/>
          <w:sz w:val="24"/>
        </w:rPr>
      </w:pPr>
    </w:p>
    <w:p w:rsidR="00570732" w:rsidRDefault="00570732" w:rsidP="00D53E86">
      <w:pPr>
        <w:rPr>
          <w:rFonts w:ascii="Garamond" w:hAnsi="Garamond"/>
          <w:b/>
          <w:sz w:val="24"/>
        </w:rPr>
      </w:pPr>
    </w:p>
    <w:p w:rsidR="00851C0D" w:rsidRDefault="002C7233" w:rsidP="00D53E86">
      <w:pPr>
        <w:jc w:val="center"/>
        <w:rPr>
          <w:rFonts w:ascii="Garamond" w:hAnsi="Garamond"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t>Zpráva opatrovníka o opatrovanci</w:t>
      </w:r>
    </w:p>
    <w:p w:rsidR="004C5432" w:rsidRDefault="004C5432" w:rsidP="00D53E86">
      <w:pPr>
        <w:jc w:val="center"/>
        <w:rPr>
          <w:rFonts w:ascii="Garamond" w:hAnsi="Garamond"/>
          <w:sz w:val="24"/>
          <w:u w:val="single"/>
        </w:rPr>
      </w:pPr>
    </w:p>
    <w:p w:rsidR="00BB13CA" w:rsidRDefault="00BB13CA" w:rsidP="004205D5">
      <w:pPr>
        <w:jc w:val="both"/>
        <w:rPr>
          <w:rFonts w:ascii="Garamond" w:hAnsi="Garamond"/>
          <w:sz w:val="24"/>
        </w:rPr>
      </w:pPr>
      <w:r w:rsidRPr="00BB13CA">
        <w:rPr>
          <w:rFonts w:ascii="Garamond" w:hAnsi="Garamond"/>
          <w:b/>
          <w:sz w:val="24"/>
        </w:rPr>
        <w:t>Opatrovanec</w:t>
      </w:r>
      <w:r>
        <w:rPr>
          <w:rFonts w:ascii="Garamond" w:hAnsi="Garamond"/>
          <w:sz w:val="24"/>
        </w:rPr>
        <w:t xml:space="preserve"> = ten, o koho je pečováno </w:t>
      </w:r>
    </w:p>
    <w:p w:rsidR="00BB13CA" w:rsidRPr="00570732" w:rsidRDefault="00BB13CA" w:rsidP="004205D5">
      <w:pPr>
        <w:jc w:val="both"/>
        <w:rPr>
          <w:rFonts w:ascii="Garamond" w:hAnsi="Garamond"/>
          <w:sz w:val="24"/>
        </w:rPr>
      </w:pPr>
      <w:r w:rsidRPr="00BB13CA">
        <w:rPr>
          <w:rFonts w:ascii="Garamond" w:hAnsi="Garamond"/>
          <w:b/>
          <w:sz w:val="24"/>
        </w:rPr>
        <w:t>Opatrovník</w:t>
      </w:r>
      <w:r>
        <w:rPr>
          <w:rFonts w:ascii="Garamond" w:hAnsi="Garamond"/>
          <w:sz w:val="24"/>
        </w:rPr>
        <w:t xml:space="preserve"> = ten, kdo pečuje a stará se o druhého na základě pověření soudem</w:t>
      </w:r>
    </w:p>
    <w:p w:rsidR="002C7233" w:rsidRDefault="002C7233" w:rsidP="004205D5">
      <w:pPr>
        <w:jc w:val="both"/>
        <w:rPr>
          <w:rFonts w:ascii="Garamond" w:hAnsi="Garamond"/>
          <w:sz w:val="24"/>
          <w:szCs w:val="24"/>
        </w:rPr>
      </w:pPr>
    </w:p>
    <w:p w:rsidR="00705388" w:rsidRDefault="00705388" w:rsidP="004205D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Uveďte </w:t>
      </w:r>
      <w:r w:rsidRPr="00705388">
        <w:rPr>
          <w:rFonts w:ascii="Garamond" w:hAnsi="Garamond"/>
          <w:sz w:val="24"/>
          <w:szCs w:val="24"/>
          <w:u w:val="single"/>
        </w:rPr>
        <w:t>spisovou značku řízení</w:t>
      </w:r>
      <w:r>
        <w:rPr>
          <w:rFonts w:ascii="Garamond" w:hAnsi="Garamond"/>
          <w:sz w:val="24"/>
          <w:szCs w:val="24"/>
        </w:rPr>
        <w:t xml:space="preserve">, ke kterému tuto zprávu podáváte: </w:t>
      </w:r>
      <w:sdt>
        <w:sdtPr>
          <w:rPr>
            <w:rFonts w:ascii="Garamond" w:hAnsi="Garamond"/>
            <w:sz w:val="24"/>
            <w:szCs w:val="24"/>
          </w:rPr>
          <w:id w:val="-304776560"/>
          <w:placeholder>
            <w:docPart w:val="4E4AF696ADA5490AA10353C531029DA4"/>
          </w:placeholder>
          <w:showingPlcHdr/>
          <w:text/>
        </w:sdtPr>
        <w:sdtEndPr/>
        <w:sdtContent>
          <w:r w:rsidRPr="00705388">
            <w:rPr>
              <w:rStyle w:val="Zstupntext"/>
              <w:rFonts w:ascii="Garamond" w:hAnsi="Garamond"/>
              <w:sz w:val="24"/>
            </w:rPr>
            <w:t>zde</w:t>
          </w:r>
        </w:sdtContent>
      </w:sdt>
    </w:p>
    <w:p w:rsidR="004205D5" w:rsidRDefault="004205D5" w:rsidP="004205D5">
      <w:pPr>
        <w:jc w:val="both"/>
        <w:rPr>
          <w:rFonts w:ascii="Garamond" w:hAnsi="Garamond"/>
          <w:sz w:val="24"/>
          <w:szCs w:val="24"/>
        </w:rPr>
      </w:pPr>
    </w:p>
    <w:p w:rsidR="00E50661" w:rsidRPr="00570732" w:rsidRDefault="002C7233" w:rsidP="004205D5">
      <w:pPr>
        <w:pStyle w:val="Odstavecseseznamem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Základní ú</w:t>
      </w:r>
      <w:r w:rsidR="004C5432" w:rsidRPr="004C5432">
        <w:rPr>
          <w:rFonts w:ascii="Garamond" w:hAnsi="Garamond"/>
          <w:b/>
          <w:sz w:val="24"/>
          <w:szCs w:val="24"/>
        </w:rPr>
        <w:t xml:space="preserve">daje týkající se </w:t>
      </w:r>
      <w:r>
        <w:rPr>
          <w:rFonts w:ascii="Garamond" w:hAnsi="Garamond"/>
          <w:b/>
          <w:sz w:val="24"/>
          <w:szCs w:val="24"/>
        </w:rPr>
        <w:t>opatrovance</w:t>
      </w:r>
    </w:p>
    <w:p w:rsidR="004C5432" w:rsidRPr="00570732" w:rsidRDefault="004C5432" w:rsidP="004205D5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966"/>
        <w:gridCol w:w="3380"/>
      </w:tblGrid>
      <w:tr w:rsidR="004C5432" w:rsidRPr="00570732" w:rsidTr="004205D5">
        <w:tc>
          <w:tcPr>
            <w:tcW w:w="4959" w:type="dxa"/>
            <w:gridSpan w:val="2"/>
          </w:tcPr>
          <w:p w:rsidR="004C5432" w:rsidRPr="00570732" w:rsidRDefault="004C5432" w:rsidP="004205D5">
            <w:pPr>
              <w:spacing w:beforeLines="60" w:before="144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70732">
              <w:rPr>
                <w:rFonts w:ascii="Garamond" w:hAnsi="Garamond"/>
                <w:b/>
                <w:sz w:val="24"/>
                <w:szCs w:val="24"/>
              </w:rPr>
              <w:t>Jméno a příjmení</w:t>
            </w:r>
            <w:r w:rsidRPr="00570732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291359591"/>
                <w:placeholder>
                  <w:docPart w:val="66CEE5A4E5DF458C81DB6437895D4528"/>
                </w:placeholder>
                <w:showingPlcHdr/>
                <w:text/>
              </w:sdtPr>
              <w:sdtEndPr/>
              <w:sdtContent>
                <w:r w:rsidRPr="00570732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4C5432" w:rsidRPr="00570732" w:rsidRDefault="004C5432" w:rsidP="004205D5">
            <w:pPr>
              <w:spacing w:beforeLines="60" w:before="144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70732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10621985"/>
                <w:placeholder>
                  <w:docPart w:val="CCCE97B16EA84BF5A7F44B51D6090E73"/>
                </w:placeholder>
                <w:showingPlcHdr/>
                <w:text/>
              </w:sdtPr>
              <w:sdtEndPr/>
              <w:sdtContent>
                <w:r w:rsidRPr="00570732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2C7233" w:rsidRPr="00570732" w:rsidTr="00AF408A">
        <w:trPr>
          <w:trHeight w:val="1311"/>
        </w:trPr>
        <w:tc>
          <w:tcPr>
            <w:tcW w:w="8339" w:type="dxa"/>
            <w:gridSpan w:val="3"/>
          </w:tcPr>
          <w:p w:rsidR="002C7233" w:rsidRPr="00570732" w:rsidRDefault="002C7233" w:rsidP="004205D5">
            <w:pPr>
              <w:spacing w:beforeLines="60" w:before="144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70732">
              <w:rPr>
                <w:rFonts w:ascii="Garamond" w:hAnsi="Garamond"/>
                <w:sz w:val="24"/>
                <w:szCs w:val="24"/>
              </w:rPr>
              <w:t xml:space="preserve">adresa bydliště opatrovance: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731690625"/>
                <w:placeholder>
                  <w:docPart w:val="0D67F013E01445F7ACED52FDDE5360BB"/>
                </w:placeholder>
                <w:showingPlcHdr/>
                <w:text/>
              </w:sdtPr>
              <w:sdtEndPr/>
              <w:sdtContent>
                <w:r w:rsidRPr="00570732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pište.</w:t>
                </w:r>
              </w:sdtContent>
            </w:sdt>
          </w:p>
          <w:p w:rsidR="002C7233" w:rsidRPr="00570732" w:rsidRDefault="002C7233" w:rsidP="004205D5">
            <w:pPr>
              <w:spacing w:beforeLines="60" w:before="144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70732">
              <w:rPr>
                <w:rFonts w:ascii="Garamond" w:hAnsi="Garamond"/>
                <w:sz w:val="24"/>
                <w:szCs w:val="24"/>
              </w:rPr>
              <w:t xml:space="preserve">typ bydliště: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93104646"/>
                <w:placeholder>
                  <w:docPart w:val="44D49AA14F05402BBCC5CD6481A5A9DE"/>
                </w:placeholder>
                <w:showingPlcHdr/>
                <w:text/>
              </w:sdtPr>
              <w:sdtEndPr/>
              <w:sdtContent>
                <w:r w:rsidRPr="00570732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uveďte, zda se jedná např. o domácnost s rodiči, dům s pečovatelskou službou, domov sociálních služeb, domov důchodců, apod.</w:t>
                </w:r>
              </w:sdtContent>
            </w:sdt>
          </w:p>
        </w:tc>
      </w:tr>
      <w:tr w:rsidR="002C7233" w:rsidRPr="00570732" w:rsidTr="004205D5">
        <w:trPr>
          <w:trHeight w:val="422"/>
        </w:trPr>
        <w:tc>
          <w:tcPr>
            <w:tcW w:w="8339" w:type="dxa"/>
            <w:gridSpan w:val="3"/>
            <w:tcBorders>
              <w:bottom w:val="single" w:sz="4" w:space="0" w:color="auto"/>
            </w:tcBorders>
            <w:vAlign w:val="center"/>
          </w:tcPr>
          <w:p w:rsidR="002C7233" w:rsidRPr="00570732" w:rsidRDefault="002C7233" w:rsidP="004205D5">
            <w:pPr>
              <w:tabs>
                <w:tab w:val="left" w:pos="42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570732">
              <w:rPr>
                <w:rFonts w:ascii="Garamond" w:hAnsi="Garamond"/>
                <w:sz w:val="24"/>
                <w:szCs w:val="24"/>
              </w:rPr>
              <w:t xml:space="preserve">Zdravotní stav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alias w:val="zs"/>
                <w:tag w:val="zs"/>
                <w:id w:val="-248962303"/>
                <w:placeholder>
                  <w:docPart w:val="98C06EB4008F4DF69BDD149D47404DF5"/>
                </w:placeholder>
                <w:showingPlcHdr/>
                <w:dropDownList>
                  <w:listItem w:value="Zvolte položku."/>
                  <w:listItem w:displayText="se zhoršil" w:value="se zhoršil"/>
                  <w:listItem w:displayText="se zlepšil" w:value="se zlepšil"/>
                  <w:listItem w:displayText="je neměnný" w:value="je neměnný"/>
                </w:dropDownList>
              </w:sdtPr>
              <w:sdtEndPr/>
              <w:sdtContent>
                <w:r w:rsidRPr="00570732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Zvolte položku.</w:t>
                </w:r>
              </w:sdtContent>
            </w:sdt>
            <w:r w:rsidRPr="00570732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A616F3" w:rsidRPr="00570732" w:rsidTr="004205D5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6F3" w:rsidRPr="00570732" w:rsidRDefault="00A616F3" w:rsidP="004205D5">
            <w:pPr>
              <w:tabs>
                <w:tab w:val="left" w:pos="42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570732">
              <w:rPr>
                <w:rFonts w:ascii="Garamond" w:hAnsi="Garamond"/>
                <w:sz w:val="24"/>
                <w:szCs w:val="24"/>
              </w:rPr>
              <w:t>Pohyb: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6F3" w:rsidRPr="00570732" w:rsidRDefault="003750CC" w:rsidP="004205D5">
            <w:pPr>
              <w:tabs>
                <w:tab w:val="left" w:pos="42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55562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6F3" w:rsidRPr="00570732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A616F3" w:rsidRPr="00570732">
              <w:rPr>
                <w:rFonts w:ascii="Garamond" w:hAnsi="Garamond"/>
                <w:sz w:val="24"/>
                <w:szCs w:val="24"/>
              </w:rPr>
              <w:t xml:space="preserve">zcela nehybný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0677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6F3" w:rsidRPr="00570732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A616F3" w:rsidRPr="00570732">
              <w:rPr>
                <w:rFonts w:ascii="Garamond" w:hAnsi="Garamond"/>
                <w:sz w:val="24"/>
                <w:szCs w:val="24"/>
              </w:rPr>
              <w:t xml:space="preserve"> schopný pohybu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alias w:val="pohyb"/>
                <w:tag w:val="pohyb"/>
                <w:id w:val="239611438"/>
                <w:placeholder>
                  <w:docPart w:val="E946EA8284A24A3A9DAC632DEBB91DD2"/>
                </w:placeholder>
                <w:showingPlcHdr/>
                <w:dropDownList>
                  <w:listItem w:value="Zvolte položku."/>
                  <w:listItem w:displayText="bez pomoci" w:value="bez pomoci"/>
                  <w:listItem w:displayText="chůze s doprovodem" w:value="chůze s doprovodem"/>
                  <w:listItem w:displayText="sám s pomůckami (např. berle)" w:value="sám s pomůckami (např. berle)"/>
                  <w:listItem w:displayText="na vozíku bez pomoci" w:value="na vozíku bez pomoci"/>
                  <w:listItem w:displayText="na vozíku s pomocí" w:value="na vozíku s pomocí"/>
                </w:dropDownList>
              </w:sdtPr>
              <w:sdtEndPr/>
              <w:sdtContent>
                <w:r w:rsidR="00A616F3" w:rsidRPr="00570732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Zvolte položku.</w:t>
                </w:r>
              </w:sdtContent>
            </w:sdt>
          </w:p>
        </w:tc>
      </w:tr>
      <w:tr w:rsidR="002C7233" w:rsidRPr="00570732" w:rsidTr="004205D5">
        <w:trPr>
          <w:trHeight w:val="422"/>
        </w:trPr>
        <w:tc>
          <w:tcPr>
            <w:tcW w:w="8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33" w:rsidRPr="00570732" w:rsidRDefault="00A616F3" w:rsidP="004205D5">
            <w:pPr>
              <w:tabs>
                <w:tab w:val="left" w:pos="42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570732">
              <w:rPr>
                <w:rFonts w:ascii="Garamond" w:hAnsi="Garamond"/>
                <w:sz w:val="24"/>
                <w:szCs w:val="24"/>
              </w:rPr>
              <w:t xml:space="preserve">Chování opatrovance: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780212852"/>
                <w:placeholder>
                  <w:docPart w:val="72A5F6F39210492EA751C4C03F66BE97"/>
                </w:placeholder>
                <w:showingPlcHdr/>
                <w:text/>
              </w:sdtPr>
              <w:sdtEndPr/>
              <w:sdtContent>
                <w:r w:rsidRPr="00570732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zde můžete popsat opatrovance a jeho chování ke známým i cizím lidem</w:t>
                </w:r>
              </w:sdtContent>
            </w:sdt>
          </w:p>
        </w:tc>
      </w:tr>
    </w:tbl>
    <w:p w:rsidR="004C5432" w:rsidRPr="00570732" w:rsidRDefault="004C5432" w:rsidP="004205D5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C85BA3" w:rsidRDefault="00C85BA3" w:rsidP="004205D5">
      <w:pPr>
        <w:jc w:val="both"/>
        <w:rPr>
          <w:rFonts w:ascii="Garamond" w:hAnsi="Garamond"/>
          <w:sz w:val="24"/>
          <w:szCs w:val="24"/>
        </w:rPr>
      </w:pPr>
    </w:p>
    <w:p w:rsidR="00570732" w:rsidRPr="00570732" w:rsidRDefault="00570732" w:rsidP="004205D5">
      <w:pPr>
        <w:jc w:val="both"/>
        <w:rPr>
          <w:rFonts w:ascii="Garamond" w:hAnsi="Garamond"/>
          <w:sz w:val="24"/>
          <w:szCs w:val="24"/>
        </w:rPr>
      </w:pPr>
    </w:p>
    <w:p w:rsidR="00E50661" w:rsidRPr="00570732" w:rsidRDefault="00A616F3" w:rsidP="004205D5">
      <w:pPr>
        <w:pStyle w:val="Odstavecseseznamem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Garamond" w:hAnsi="Garamond"/>
          <w:b/>
          <w:sz w:val="24"/>
          <w:szCs w:val="24"/>
        </w:rPr>
      </w:pPr>
      <w:r w:rsidRPr="00570732">
        <w:rPr>
          <w:rFonts w:ascii="Garamond" w:hAnsi="Garamond"/>
          <w:b/>
          <w:sz w:val="24"/>
          <w:szCs w:val="24"/>
        </w:rPr>
        <w:t>Péče o opatrovance:</w:t>
      </w:r>
    </w:p>
    <w:p w:rsidR="00A616F3" w:rsidRPr="00570732" w:rsidRDefault="00A616F3" w:rsidP="004205D5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339"/>
      </w:tblGrid>
      <w:tr w:rsidR="0097655D" w:rsidRPr="00570732" w:rsidTr="004205D5">
        <w:trPr>
          <w:trHeight w:val="863"/>
        </w:trPr>
        <w:tc>
          <w:tcPr>
            <w:tcW w:w="8339" w:type="dxa"/>
            <w:tcBorders>
              <w:top w:val="single" w:sz="4" w:space="0" w:color="auto"/>
            </w:tcBorders>
            <w:vAlign w:val="center"/>
          </w:tcPr>
          <w:p w:rsidR="0097655D" w:rsidRPr="00570732" w:rsidRDefault="0097655D" w:rsidP="004205D5">
            <w:pPr>
              <w:tabs>
                <w:tab w:val="left" w:pos="42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570732">
              <w:rPr>
                <w:rFonts w:ascii="Garamond" w:hAnsi="Garamond"/>
                <w:b/>
                <w:sz w:val="24"/>
                <w:szCs w:val="24"/>
              </w:rPr>
              <w:t>Opatrovník</w:t>
            </w:r>
            <w:r w:rsidRPr="00570732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54337850"/>
                <w:placeholder>
                  <w:docPart w:val="5A09A36C2D8E4BCC9D7A49070C548F17"/>
                </w:placeholder>
                <w:showingPlcHdr/>
                <w:text/>
              </w:sdtPr>
              <w:sdtEndPr/>
              <w:sdtContent>
                <w:r w:rsidRPr="00570732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jméno, příjmení opatrovníka, bydliště, </w:t>
                </w:r>
                <w:r w:rsidRPr="00570732">
                  <w:rPr>
                    <w:rStyle w:val="Zstupntext"/>
                    <w:rFonts w:ascii="Garamond" w:hAnsi="Garamond"/>
                    <w:b/>
                    <w:sz w:val="24"/>
                    <w:szCs w:val="24"/>
                  </w:rPr>
                  <w:t>telefonní číslo</w:t>
                </w:r>
              </w:sdtContent>
            </w:sdt>
          </w:p>
        </w:tc>
      </w:tr>
      <w:tr w:rsidR="00A616F3" w:rsidRPr="00570732" w:rsidTr="004205D5">
        <w:trPr>
          <w:trHeight w:val="863"/>
        </w:trPr>
        <w:tc>
          <w:tcPr>
            <w:tcW w:w="8339" w:type="dxa"/>
            <w:tcBorders>
              <w:top w:val="single" w:sz="4" w:space="0" w:color="auto"/>
            </w:tcBorders>
            <w:vAlign w:val="center"/>
          </w:tcPr>
          <w:p w:rsidR="00A616F3" w:rsidRPr="00570732" w:rsidRDefault="00A616F3" w:rsidP="004205D5">
            <w:pPr>
              <w:tabs>
                <w:tab w:val="left" w:pos="42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570732">
              <w:rPr>
                <w:rFonts w:ascii="Garamond" w:hAnsi="Garamond"/>
                <w:sz w:val="24"/>
                <w:szCs w:val="24"/>
              </w:rPr>
              <w:t xml:space="preserve">Péči o opatrovance zajišťuje: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089604491"/>
                <w:placeholder>
                  <w:docPart w:val="986C7945CC684717BB63563AD95D2103"/>
                </w:placeholder>
                <w:showingPlcHdr/>
                <w:text/>
              </w:sdtPr>
              <w:sdtEndPr/>
              <w:sdtContent>
                <w:r w:rsidRPr="00570732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Doplňte, zda jde pouze o opatrovníka, o pečovatelskou službu, příp. též rozsah - celodenní / pouze nezbytná pomoc.</w:t>
                </w:r>
              </w:sdtContent>
            </w:sdt>
          </w:p>
        </w:tc>
      </w:tr>
      <w:tr w:rsidR="00A616F3" w:rsidRPr="00570732" w:rsidTr="004205D5">
        <w:trPr>
          <w:trHeight w:val="692"/>
        </w:trPr>
        <w:tc>
          <w:tcPr>
            <w:tcW w:w="8339" w:type="dxa"/>
            <w:tcBorders>
              <w:top w:val="single" w:sz="4" w:space="0" w:color="auto"/>
            </w:tcBorders>
            <w:vAlign w:val="center"/>
          </w:tcPr>
          <w:p w:rsidR="00A616F3" w:rsidRPr="00570732" w:rsidRDefault="00A616F3" w:rsidP="004205D5">
            <w:pPr>
              <w:tabs>
                <w:tab w:val="left" w:pos="42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570732">
              <w:rPr>
                <w:rFonts w:ascii="Garamond" w:hAnsi="Garamond"/>
                <w:sz w:val="24"/>
                <w:szCs w:val="24"/>
              </w:rPr>
              <w:t xml:space="preserve">Opatrovník udržuje s opatrovancem pravidelné spojení: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510514763"/>
                <w:placeholder>
                  <w:docPart w:val="71F3F083F82647899C10DB245F0CB75E"/>
                </w:placeholder>
                <w:showingPlcHdr/>
                <w:text/>
              </w:sdtPr>
              <w:sdtEndPr/>
              <w:sdtContent>
                <w:r w:rsidRPr="00570732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zde uveďte jakou formou a jak často</w:t>
                </w:r>
              </w:sdtContent>
            </w:sdt>
          </w:p>
        </w:tc>
      </w:tr>
      <w:tr w:rsidR="00A616F3" w:rsidRPr="00570732" w:rsidTr="004205D5">
        <w:trPr>
          <w:trHeight w:val="498"/>
        </w:trPr>
        <w:tc>
          <w:tcPr>
            <w:tcW w:w="8339" w:type="dxa"/>
            <w:tcBorders>
              <w:top w:val="single" w:sz="4" w:space="0" w:color="auto"/>
            </w:tcBorders>
            <w:vAlign w:val="center"/>
          </w:tcPr>
          <w:p w:rsidR="00A616F3" w:rsidRPr="00570732" w:rsidRDefault="00A616F3" w:rsidP="004205D5">
            <w:pPr>
              <w:tabs>
                <w:tab w:val="left" w:pos="42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570732">
              <w:rPr>
                <w:rFonts w:ascii="Garamond" w:hAnsi="Garamond"/>
                <w:sz w:val="24"/>
                <w:szCs w:val="24"/>
              </w:rPr>
              <w:t xml:space="preserve">Ošetřující lékař: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3325181"/>
                <w:placeholder>
                  <w:docPart w:val="84B884310410490B817EF6344E403423"/>
                </w:placeholder>
                <w:showingPlcHdr/>
                <w:text/>
              </w:sdtPr>
              <w:sdtEndPr/>
              <w:sdtContent>
                <w:r w:rsidRPr="00570732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A616F3" w:rsidRPr="00570732" w:rsidTr="004205D5">
        <w:trPr>
          <w:trHeight w:val="490"/>
        </w:trPr>
        <w:tc>
          <w:tcPr>
            <w:tcW w:w="8339" w:type="dxa"/>
            <w:vAlign w:val="center"/>
          </w:tcPr>
          <w:p w:rsidR="00A616F3" w:rsidRPr="00570732" w:rsidRDefault="00A616F3" w:rsidP="004205D5">
            <w:pPr>
              <w:tabs>
                <w:tab w:val="left" w:pos="42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570732">
              <w:rPr>
                <w:rFonts w:ascii="Garamond" w:hAnsi="Garamond"/>
                <w:sz w:val="24"/>
                <w:szCs w:val="24"/>
              </w:rPr>
              <w:t xml:space="preserve">Psychiatrický lékař: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29749929"/>
                <w:placeholder>
                  <w:docPart w:val="6646BF1D852B4BC5A40CC61CC6DB6898"/>
                </w:placeholder>
                <w:showingPlcHdr/>
                <w:text/>
              </w:sdtPr>
              <w:sdtEndPr/>
              <w:sdtContent>
                <w:r w:rsidRPr="00570732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70732" w:rsidRPr="00570732" w:rsidTr="004205D5">
        <w:trPr>
          <w:trHeight w:val="490"/>
        </w:trPr>
        <w:tc>
          <w:tcPr>
            <w:tcW w:w="8339" w:type="dxa"/>
            <w:vAlign w:val="center"/>
          </w:tcPr>
          <w:p w:rsidR="00570732" w:rsidRPr="00570732" w:rsidRDefault="00570732" w:rsidP="004205D5">
            <w:pPr>
              <w:tabs>
                <w:tab w:val="left" w:pos="42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Jiné podstatné okolnosti (připomínky, návrhy):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059368122"/>
                <w:placeholder>
                  <w:docPart w:val="8C69725F2B9C4CF49A62595D62144570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Garamond" w:hAnsi="Garamond"/>
                    <w:sz w:val="24"/>
                  </w:rPr>
                  <w:t>můžete nechat i nevyplněno</w:t>
                </w:r>
                <w:r w:rsidRPr="00570732">
                  <w:rPr>
                    <w:rStyle w:val="Zstupntext"/>
                    <w:rFonts w:ascii="Garamond" w:hAnsi="Garamond"/>
                    <w:sz w:val="24"/>
                  </w:rPr>
                  <w:t>.</w:t>
                </w:r>
              </w:sdtContent>
            </w:sdt>
          </w:p>
        </w:tc>
      </w:tr>
    </w:tbl>
    <w:p w:rsidR="00A616F3" w:rsidRPr="00570732" w:rsidRDefault="00A616F3" w:rsidP="004205D5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E50661" w:rsidRDefault="00E50661" w:rsidP="004205D5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570732" w:rsidRDefault="00AF408A" w:rsidP="00AF408A">
      <w:pPr>
        <w:tabs>
          <w:tab w:val="left" w:pos="426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Dále budete vyplňovat údaje týkající se jmění opatrovance – při založení účtu zašlete soudu smlouvu o jeho založení, případně první výpis a dále výpis za poslední období s vyznačeným konečným zůstatkem.</w:t>
      </w:r>
    </w:p>
    <w:p w:rsidR="00AF408A" w:rsidRPr="00AF408A" w:rsidRDefault="00AF408A" w:rsidP="00AF408A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Pokud došlo k výběru finančních prostředků nad částku 5 000 Kč, takový výdaj zdůvodněte, příp. doložte doklady.</w:t>
      </w:r>
    </w:p>
    <w:p w:rsidR="00570732" w:rsidRDefault="00570732" w:rsidP="004205D5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570732" w:rsidRDefault="00570732" w:rsidP="004205D5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BB13CA" w:rsidRPr="004205D5" w:rsidRDefault="00A616F3" w:rsidP="000E48FC">
      <w:pPr>
        <w:pStyle w:val="Odstavecseseznamem"/>
        <w:numPr>
          <w:ilvl w:val="0"/>
          <w:numId w:val="9"/>
        </w:numPr>
        <w:tabs>
          <w:tab w:val="left" w:pos="426"/>
        </w:tabs>
        <w:ind w:left="0" w:firstLine="0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4205D5">
        <w:rPr>
          <w:rFonts w:ascii="Garamond" w:hAnsi="Garamond"/>
          <w:b/>
          <w:sz w:val="24"/>
          <w:szCs w:val="24"/>
        </w:rPr>
        <w:lastRenderedPageBreak/>
        <w:t xml:space="preserve">Finance a </w:t>
      </w:r>
      <w:r w:rsidR="004205D5">
        <w:rPr>
          <w:rFonts w:ascii="Garamond" w:hAnsi="Garamond"/>
          <w:b/>
          <w:sz w:val="24"/>
          <w:szCs w:val="24"/>
        </w:rPr>
        <w:t>jmění</w:t>
      </w:r>
      <w:r w:rsidRPr="004205D5">
        <w:rPr>
          <w:rFonts w:ascii="Garamond" w:hAnsi="Garamond"/>
          <w:b/>
          <w:sz w:val="24"/>
          <w:szCs w:val="24"/>
        </w:rPr>
        <w:t xml:space="preserve"> opatrovance</w:t>
      </w:r>
      <w:r w:rsidR="00BB13CA" w:rsidRPr="004205D5">
        <w:rPr>
          <w:rFonts w:ascii="Garamond" w:hAnsi="Garamond"/>
          <w:b/>
          <w:sz w:val="24"/>
          <w:szCs w:val="24"/>
        </w:rPr>
        <w:t xml:space="preserve"> </w:t>
      </w:r>
    </w:p>
    <w:p w:rsidR="00E50661" w:rsidRPr="00BB13CA" w:rsidRDefault="000E48FC" w:rsidP="004205D5">
      <w:pPr>
        <w:pStyle w:val="Odstavecseseznamem"/>
        <w:tabs>
          <w:tab w:val="left" w:pos="426"/>
        </w:tabs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při vyplňování na počítači </w:t>
      </w:r>
      <w:r w:rsidR="00BB13CA" w:rsidRPr="00BB13CA">
        <w:rPr>
          <w:rFonts w:ascii="Garamond" w:hAnsi="Garamond"/>
          <w:sz w:val="24"/>
          <w:szCs w:val="24"/>
        </w:rPr>
        <w:t>klikněte</w:t>
      </w:r>
      <w:r>
        <w:rPr>
          <w:rFonts w:ascii="Garamond" w:hAnsi="Garamond"/>
          <w:sz w:val="24"/>
          <w:szCs w:val="24"/>
        </w:rPr>
        <w:t xml:space="preserve"> níže</w:t>
      </w:r>
      <w:r w:rsidR="00BB13CA" w:rsidRPr="00BB13CA">
        <w:rPr>
          <w:rFonts w:ascii="Garamond" w:hAnsi="Garamond"/>
          <w:sz w:val="24"/>
          <w:szCs w:val="24"/>
        </w:rPr>
        <w:t xml:space="preserve"> do příslušné kolonky a pište</w:t>
      </w:r>
    </w:p>
    <w:p w:rsidR="00A616F3" w:rsidRPr="00570732" w:rsidRDefault="00A616F3" w:rsidP="004205D5">
      <w:pPr>
        <w:tabs>
          <w:tab w:val="left" w:pos="426"/>
        </w:tabs>
        <w:jc w:val="both"/>
        <w:rPr>
          <w:rFonts w:ascii="Garamond" w:hAnsi="Garamond"/>
          <w:b/>
          <w:sz w:val="24"/>
          <w:szCs w:val="24"/>
        </w:rPr>
      </w:pPr>
    </w:p>
    <w:p w:rsidR="00CE0139" w:rsidRPr="004205D5" w:rsidRDefault="00A616F3" w:rsidP="004205D5">
      <w:pPr>
        <w:pStyle w:val="Odstavecseseznamem"/>
        <w:numPr>
          <w:ilvl w:val="0"/>
          <w:numId w:val="10"/>
        </w:numPr>
        <w:spacing w:after="120"/>
        <w:ind w:left="425" w:hanging="425"/>
        <w:jc w:val="both"/>
        <w:rPr>
          <w:rFonts w:ascii="Garamond" w:hAnsi="Garamond"/>
          <w:sz w:val="24"/>
          <w:szCs w:val="24"/>
        </w:rPr>
      </w:pPr>
      <w:r w:rsidRPr="00570732">
        <w:rPr>
          <w:rFonts w:ascii="Garamond" w:hAnsi="Garamond"/>
          <w:b/>
          <w:sz w:val="24"/>
          <w:szCs w:val="24"/>
        </w:rPr>
        <w:t>Příjmy</w:t>
      </w:r>
      <w:r w:rsidR="00CE0139" w:rsidRPr="00570732">
        <w:rPr>
          <w:rFonts w:ascii="Garamond" w:hAnsi="Garamond"/>
          <w:sz w:val="24"/>
          <w:szCs w:val="24"/>
        </w:rPr>
        <w:t xml:space="preserve"> – </w:t>
      </w:r>
      <w:r w:rsidR="000E48FC">
        <w:rPr>
          <w:rFonts w:ascii="Garamond" w:hAnsi="Garamond"/>
          <w:sz w:val="24"/>
          <w:szCs w:val="24"/>
        </w:rPr>
        <w:t>např.</w:t>
      </w:r>
      <w:r w:rsidR="00CE0139" w:rsidRPr="00570732">
        <w:rPr>
          <w:rFonts w:ascii="Garamond" w:hAnsi="Garamond"/>
          <w:sz w:val="24"/>
          <w:szCs w:val="24"/>
        </w:rPr>
        <w:t xml:space="preserve"> důchod, příspěvek na péči/ na mobilitu/ na živobytí</w:t>
      </w:r>
      <w:r w:rsidR="00901815" w:rsidRPr="00570732">
        <w:rPr>
          <w:rFonts w:ascii="Garamond" w:hAnsi="Garamond"/>
          <w:sz w:val="24"/>
          <w:szCs w:val="24"/>
        </w:rPr>
        <w:t>, příp. jiné sociální dávky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418"/>
        <w:gridCol w:w="4653"/>
      </w:tblGrid>
      <w:tr w:rsidR="00CE0139" w:rsidRPr="00570732" w:rsidTr="004205D5">
        <w:tc>
          <w:tcPr>
            <w:tcW w:w="2268" w:type="dxa"/>
          </w:tcPr>
          <w:p w:rsidR="00CE0139" w:rsidRPr="00570732" w:rsidRDefault="00CE0139" w:rsidP="004205D5">
            <w:pPr>
              <w:tabs>
                <w:tab w:val="left" w:pos="426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70732">
              <w:rPr>
                <w:rFonts w:ascii="Garamond" w:hAnsi="Garamond"/>
                <w:b/>
                <w:sz w:val="24"/>
                <w:szCs w:val="24"/>
              </w:rPr>
              <w:t>typ příjmu</w:t>
            </w:r>
          </w:p>
        </w:tc>
        <w:tc>
          <w:tcPr>
            <w:tcW w:w="1418" w:type="dxa"/>
          </w:tcPr>
          <w:p w:rsidR="00CE0139" w:rsidRPr="00570732" w:rsidRDefault="00CE0139" w:rsidP="004205D5">
            <w:pPr>
              <w:tabs>
                <w:tab w:val="left" w:pos="426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70732">
              <w:rPr>
                <w:rFonts w:ascii="Garamond" w:hAnsi="Garamond"/>
                <w:b/>
                <w:sz w:val="24"/>
                <w:szCs w:val="24"/>
              </w:rPr>
              <w:t>výše</w:t>
            </w:r>
          </w:p>
        </w:tc>
        <w:tc>
          <w:tcPr>
            <w:tcW w:w="4653" w:type="dxa"/>
          </w:tcPr>
          <w:p w:rsidR="00CE0139" w:rsidRPr="00570732" w:rsidRDefault="00901815" w:rsidP="004205D5">
            <w:pPr>
              <w:tabs>
                <w:tab w:val="left" w:pos="426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70732">
              <w:rPr>
                <w:rFonts w:ascii="Garamond" w:hAnsi="Garamond"/>
                <w:b/>
                <w:sz w:val="24"/>
                <w:szCs w:val="24"/>
              </w:rPr>
              <w:t>způsob vyplácení</w:t>
            </w:r>
          </w:p>
        </w:tc>
      </w:tr>
      <w:tr w:rsidR="0097655D" w:rsidRPr="00570732" w:rsidTr="004205D5">
        <w:sdt>
          <w:sdtPr>
            <w:rPr>
              <w:rFonts w:ascii="Garamond" w:hAnsi="Garamond"/>
              <w:b/>
              <w:sz w:val="24"/>
              <w:szCs w:val="24"/>
            </w:rPr>
            <w:id w:val="-551456469"/>
            <w:placeholder>
              <w:docPart w:val="C787D623ED8947D28AC848705BA9144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-827668408"/>
            <w:placeholder>
              <w:docPart w:val="EA730BE62BC0446996ECB2073956F815"/>
            </w:placeholder>
            <w:showingPlcHdr/>
            <w:text/>
          </w:sdtPr>
          <w:sdtEndPr/>
          <w:sdtContent>
            <w:tc>
              <w:tcPr>
                <w:tcW w:w="1418" w:type="dxa"/>
                <w:tcBorders>
                  <w:right w:val="single" w:sz="2" w:space="0" w:color="auto"/>
                </w:tcBorders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-143965094"/>
            <w:placeholder>
              <w:docPart w:val="D67163A4C67D45589F411C7577C81C39"/>
            </w:placeholder>
            <w:showingPlcHdr/>
            <w:text/>
          </w:sdtPr>
          <w:sdtEndPr/>
          <w:sdtContent>
            <w:tc>
              <w:tcPr>
                <w:tcW w:w="4653" w:type="dxa"/>
                <w:tcBorders>
                  <w:left w:val="single" w:sz="2" w:space="0" w:color="auto"/>
                </w:tcBorders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97655D" w:rsidRPr="00570732" w:rsidTr="004205D5">
        <w:sdt>
          <w:sdtPr>
            <w:rPr>
              <w:rFonts w:ascii="Garamond" w:hAnsi="Garamond"/>
              <w:b/>
              <w:sz w:val="24"/>
              <w:szCs w:val="24"/>
            </w:rPr>
            <w:id w:val="-81378589"/>
            <w:placeholder>
              <w:docPart w:val="1462494318D44E95A1116F5F490868B6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-608901362"/>
            <w:placeholder>
              <w:docPart w:val="2A82FE51109B445E8B5855782E155555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-436679383"/>
            <w:placeholder>
              <w:docPart w:val="ADA29AE6EA824A60B00958F14574B7A0"/>
            </w:placeholder>
            <w:showingPlcHdr/>
            <w:text/>
          </w:sdtPr>
          <w:sdtEndPr/>
          <w:sdtContent>
            <w:tc>
              <w:tcPr>
                <w:tcW w:w="4653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97655D" w:rsidRPr="00570732" w:rsidTr="004205D5">
        <w:sdt>
          <w:sdtPr>
            <w:rPr>
              <w:rFonts w:ascii="Garamond" w:hAnsi="Garamond"/>
              <w:b/>
              <w:sz w:val="24"/>
              <w:szCs w:val="24"/>
            </w:rPr>
            <w:id w:val="510568702"/>
            <w:placeholder>
              <w:docPart w:val="C59FE6C08F674BA4BE5B7EDBC668DA6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-616680830"/>
            <w:placeholder>
              <w:docPart w:val="938A757A384449DBA993D9C5F061197D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-1074043879"/>
            <w:placeholder>
              <w:docPart w:val="0F3B468404F04118B7623B4701E7AFAE"/>
            </w:placeholder>
            <w:showingPlcHdr/>
            <w:text/>
          </w:sdtPr>
          <w:sdtEndPr/>
          <w:sdtContent>
            <w:tc>
              <w:tcPr>
                <w:tcW w:w="4653" w:type="dxa"/>
                <w:tcBorders>
                  <w:bottom w:val="single" w:sz="2" w:space="0" w:color="auto"/>
                </w:tcBorders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97655D" w:rsidRPr="00570732" w:rsidTr="004205D5">
        <w:sdt>
          <w:sdtPr>
            <w:rPr>
              <w:rFonts w:ascii="Garamond" w:hAnsi="Garamond"/>
              <w:b/>
              <w:sz w:val="24"/>
              <w:szCs w:val="24"/>
            </w:rPr>
            <w:id w:val="-2069869770"/>
            <w:placeholder>
              <w:docPart w:val="8E9EB3F579A042F8A146E77922F272A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1757557825"/>
            <w:placeholder>
              <w:docPart w:val="8BB12A3A9F5A4A34A670E239F767A1BC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-2123365219"/>
            <w:placeholder>
              <w:docPart w:val="7F44BDE44B1C4869BFC8A11382D18C39"/>
            </w:placeholder>
            <w:showingPlcHdr/>
            <w:text/>
          </w:sdtPr>
          <w:sdtEndPr/>
          <w:sdtContent>
            <w:tc>
              <w:tcPr>
                <w:tcW w:w="4653" w:type="dxa"/>
                <w:tcBorders>
                  <w:top w:val="single" w:sz="2" w:space="0" w:color="auto"/>
                </w:tcBorders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</w:tbl>
    <w:p w:rsidR="00CE0139" w:rsidRDefault="00CE0139" w:rsidP="004205D5">
      <w:pPr>
        <w:tabs>
          <w:tab w:val="left" w:pos="426"/>
        </w:tabs>
        <w:jc w:val="both"/>
        <w:rPr>
          <w:rFonts w:ascii="Garamond" w:hAnsi="Garamond"/>
          <w:b/>
          <w:sz w:val="24"/>
          <w:szCs w:val="24"/>
        </w:rPr>
      </w:pPr>
    </w:p>
    <w:p w:rsidR="004205D5" w:rsidRPr="00570732" w:rsidRDefault="004205D5" w:rsidP="004205D5">
      <w:pPr>
        <w:tabs>
          <w:tab w:val="left" w:pos="426"/>
        </w:tabs>
        <w:jc w:val="both"/>
        <w:rPr>
          <w:rFonts w:ascii="Garamond" w:hAnsi="Garamond"/>
          <w:b/>
          <w:sz w:val="24"/>
          <w:szCs w:val="24"/>
        </w:rPr>
      </w:pPr>
    </w:p>
    <w:p w:rsidR="00A616F3" w:rsidRPr="00570732" w:rsidRDefault="00A616F3" w:rsidP="004205D5">
      <w:pPr>
        <w:pStyle w:val="Odstavecseseznamem"/>
        <w:numPr>
          <w:ilvl w:val="0"/>
          <w:numId w:val="10"/>
        </w:numPr>
        <w:spacing w:after="120"/>
        <w:ind w:left="425" w:hanging="425"/>
        <w:jc w:val="both"/>
        <w:rPr>
          <w:rFonts w:ascii="Garamond" w:hAnsi="Garamond"/>
          <w:sz w:val="24"/>
          <w:szCs w:val="24"/>
        </w:rPr>
      </w:pPr>
      <w:r w:rsidRPr="00570732">
        <w:rPr>
          <w:rFonts w:ascii="Garamond" w:hAnsi="Garamond"/>
          <w:b/>
          <w:sz w:val="24"/>
          <w:szCs w:val="24"/>
        </w:rPr>
        <w:t>Výdaje</w:t>
      </w:r>
      <w:r w:rsidR="00901815" w:rsidRPr="00570732">
        <w:rPr>
          <w:rFonts w:ascii="Garamond" w:hAnsi="Garamond"/>
          <w:b/>
          <w:sz w:val="24"/>
          <w:szCs w:val="24"/>
        </w:rPr>
        <w:t xml:space="preserve"> </w:t>
      </w:r>
      <w:r w:rsidR="00901815" w:rsidRPr="00570732">
        <w:rPr>
          <w:rFonts w:ascii="Garamond" w:hAnsi="Garamond"/>
          <w:sz w:val="24"/>
          <w:szCs w:val="24"/>
        </w:rPr>
        <w:t xml:space="preserve">– </w:t>
      </w:r>
      <w:r w:rsidR="000E48FC">
        <w:rPr>
          <w:rFonts w:ascii="Garamond" w:hAnsi="Garamond"/>
          <w:sz w:val="24"/>
          <w:szCs w:val="24"/>
        </w:rPr>
        <w:t>např.</w:t>
      </w:r>
      <w:r w:rsidR="00901815" w:rsidRPr="00570732">
        <w:rPr>
          <w:rFonts w:ascii="Garamond" w:hAnsi="Garamond"/>
          <w:sz w:val="24"/>
          <w:szCs w:val="24"/>
        </w:rPr>
        <w:t xml:space="preserve"> nájemné, povinné platby, strava, oblečení, drogerie, léky, zdravotní potřeby, apod.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3944"/>
      </w:tblGrid>
      <w:tr w:rsidR="00901815" w:rsidRPr="00570732" w:rsidTr="00901815">
        <w:tc>
          <w:tcPr>
            <w:tcW w:w="2376" w:type="dxa"/>
          </w:tcPr>
          <w:p w:rsidR="00901815" w:rsidRPr="00570732" w:rsidRDefault="00901815" w:rsidP="004205D5">
            <w:pPr>
              <w:tabs>
                <w:tab w:val="left" w:pos="426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70732">
              <w:rPr>
                <w:rFonts w:ascii="Garamond" w:hAnsi="Garamond"/>
                <w:b/>
                <w:sz w:val="24"/>
                <w:szCs w:val="24"/>
              </w:rPr>
              <w:t>kategorie výdaje</w:t>
            </w:r>
          </w:p>
        </w:tc>
        <w:tc>
          <w:tcPr>
            <w:tcW w:w="2127" w:type="dxa"/>
          </w:tcPr>
          <w:p w:rsidR="00901815" w:rsidRPr="00570732" w:rsidRDefault="00901815" w:rsidP="004205D5">
            <w:pPr>
              <w:tabs>
                <w:tab w:val="left" w:pos="426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70732">
              <w:rPr>
                <w:rFonts w:ascii="Garamond" w:hAnsi="Garamond"/>
                <w:b/>
                <w:sz w:val="24"/>
                <w:szCs w:val="24"/>
              </w:rPr>
              <w:t>výše</w:t>
            </w:r>
          </w:p>
        </w:tc>
        <w:tc>
          <w:tcPr>
            <w:tcW w:w="3944" w:type="dxa"/>
          </w:tcPr>
          <w:p w:rsidR="00901815" w:rsidRPr="00570732" w:rsidRDefault="00901815" w:rsidP="004205D5">
            <w:pPr>
              <w:tabs>
                <w:tab w:val="left" w:pos="426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70732">
              <w:rPr>
                <w:rFonts w:ascii="Garamond" w:hAnsi="Garamond"/>
                <w:b/>
                <w:sz w:val="24"/>
                <w:szCs w:val="24"/>
              </w:rPr>
              <w:t xml:space="preserve">pravidelnost </w:t>
            </w:r>
            <w:r w:rsidRPr="00570732">
              <w:rPr>
                <w:rFonts w:ascii="Garamond" w:hAnsi="Garamond"/>
                <w:sz w:val="24"/>
                <w:szCs w:val="24"/>
              </w:rPr>
              <w:t>(měsíčně, ročně)</w:t>
            </w:r>
          </w:p>
        </w:tc>
      </w:tr>
      <w:tr w:rsidR="0097655D" w:rsidRPr="00570732" w:rsidTr="00901815">
        <w:sdt>
          <w:sdtPr>
            <w:rPr>
              <w:rFonts w:ascii="Garamond" w:hAnsi="Garamond"/>
              <w:b/>
              <w:sz w:val="24"/>
              <w:szCs w:val="24"/>
            </w:rPr>
            <w:id w:val="-1569419386"/>
            <w:placeholder>
              <w:docPart w:val="003E485E8FD04B26B68414AE1332B6BF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1404330974"/>
            <w:placeholder>
              <w:docPart w:val="C92112E07BC34DD1A00530D47AF710E5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-83293931"/>
            <w:placeholder>
              <w:docPart w:val="27FF7D26BCC14266A8EAB430455B730E"/>
            </w:placeholder>
            <w:showingPlcHdr/>
            <w:text/>
          </w:sdtPr>
          <w:sdtEndPr/>
          <w:sdtContent>
            <w:tc>
              <w:tcPr>
                <w:tcW w:w="3944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97655D" w:rsidRPr="00570732" w:rsidTr="00901815">
        <w:sdt>
          <w:sdtPr>
            <w:rPr>
              <w:rFonts w:ascii="Garamond" w:hAnsi="Garamond"/>
              <w:b/>
              <w:sz w:val="24"/>
              <w:szCs w:val="24"/>
            </w:rPr>
            <w:id w:val="1156032405"/>
            <w:placeholder>
              <w:docPart w:val="D49214E8F90E4C1983826CAA6C086D16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179251834"/>
            <w:placeholder>
              <w:docPart w:val="76E96188A4AD4EEDAED36C60CA15B237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1825781191"/>
            <w:placeholder>
              <w:docPart w:val="A28C1645B0EC4923B1608A2739B7B7F7"/>
            </w:placeholder>
            <w:showingPlcHdr/>
            <w:text/>
          </w:sdtPr>
          <w:sdtEndPr/>
          <w:sdtContent>
            <w:tc>
              <w:tcPr>
                <w:tcW w:w="3944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97655D" w:rsidRPr="00570732" w:rsidTr="00901815">
        <w:sdt>
          <w:sdtPr>
            <w:rPr>
              <w:rFonts w:ascii="Garamond" w:hAnsi="Garamond"/>
              <w:b/>
              <w:sz w:val="24"/>
              <w:szCs w:val="24"/>
            </w:rPr>
            <w:id w:val="-643732203"/>
            <w:placeholder>
              <w:docPart w:val="F673CCF4CCE2486F88AD77692930C755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1509939335"/>
            <w:placeholder>
              <w:docPart w:val="2E841420951246008283C7FBB255C2E1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377363785"/>
            <w:placeholder>
              <w:docPart w:val="ACDF6A003D514ECF82CD2B11B5A49232"/>
            </w:placeholder>
            <w:showingPlcHdr/>
            <w:text/>
          </w:sdtPr>
          <w:sdtEndPr/>
          <w:sdtContent>
            <w:tc>
              <w:tcPr>
                <w:tcW w:w="3944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97655D" w:rsidRPr="00570732" w:rsidTr="00901815">
        <w:sdt>
          <w:sdtPr>
            <w:rPr>
              <w:rFonts w:ascii="Garamond" w:hAnsi="Garamond"/>
              <w:b/>
              <w:sz w:val="24"/>
              <w:szCs w:val="24"/>
            </w:rPr>
            <w:id w:val="-1222675995"/>
            <w:placeholder>
              <w:docPart w:val="D98D039E29494AC09DCBF45190773014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-2039579659"/>
            <w:placeholder>
              <w:docPart w:val="8AE6F58284F54185B7D60A2E77886570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-482545866"/>
            <w:placeholder>
              <w:docPart w:val="631A7CEB128543C1803BD4CCA09CB54A"/>
            </w:placeholder>
            <w:showingPlcHdr/>
            <w:text/>
          </w:sdtPr>
          <w:sdtEndPr/>
          <w:sdtContent>
            <w:tc>
              <w:tcPr>
                <w:tcW w:w="3944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97655D" w:rsidRPr="00570732" w:rsidTr="00901815">
        <w:sdt>
          <w:sdtPr>
            <w:rPr>
              <w:rFonts w:ascii="Garamond" w:hAnsi="Garamond"/>
              <w:b/>
              <w:sz w:val="24"/>
              <w:szCs w:val="24"/>
            </w:rPr>
            <w:id w:val="1634057918"/>
            <w:placeholder>
              <w:docPart w:val="2E8096C63504474BB86D291CF95C85F0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1576700876"/>
            <w:placeholder>
              <w:docPart w:val="AF71667C9C284A14A6265B11A0FFB4D7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-281113575"/>
            <w:placeholder>
              <w:docPart w:val="A268898AE3834B6794158013B58D116C"/>
            </w:placeholder>
            <w:showingPlcHdr/>
            <w:text/>
          </w:sdtPr>
          <w:sdtEndPr/>
          <w:sdtContent>
            <w:tc>
              <w:tcPr>
                <w:tcW w:w="3944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97655D" w:rsidRPr="00570732" w:rsidTr="00901815">
        <w:sdt>
          <w:sdtPr>
            <w:rPr>
              <w:rFonts w:ascii="Garamond" w:hAnsi="Garamond"/>
              <w:b/>
              <w:sz w:val="24"/>
              <w:szCs w:val="24"/>
            </w:rPr>
            <w:id w:val="500624105"/>
            <w:placeholder>
              <w:docPart w:val="A1A8D2181DAE4CC5BC8AD6F92A7284D2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526450162"/>
            <w:placeholder>
              <w:docPart w:val="9D60D6139E5D409A947C12087C420D35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891999503"/>
            <w:placeholder>
              <w:docPart w:val="AD1C1523F45C469F8A96D825964854D1"/>
            </w:placeholder>
            <w:showingPlcHdr/>
            <w:text/>
          </w:sdtPr>
          <w:sdtEndPr/>
          <w:sdtContent>
            <w:tc>
              <w:tcPr>
                <w:tcW w:w="3944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</w:tbl>
    <w:p w:rsidR="00E50661" w:rsidRDefault="00E50661" w:rsidP="004205D5">
      <w:pPr>
        <w:tabs>
          <w:tab w:val="left" w:pos="426"/>
        </w:tabs>
        <w:rPr>
          <w:rFonts w:ascii="Garamond" w:hAnsi="Garamond"/>
          <w:b/>
          <w:sz w:val="22"/>
          <w:szCs w:val="24"/>
        </w:rPr>
      </w:pPr>
    </w:p>
    <w:p w:rsidR="004205D5" w:rsidRPr="004205D5" w:rsidRDefault="004205D5" w:rsidP="004205D5">
      <w:pPr>
        <w:tabs>
          <w:tab w:val="left" w:pos="426"/>
        </w:tabs>
        <w:rPr>
          <w:rFonts w:ascii="Garamond" w:hAnsi="Garamond"/>
          <w:b/>
          <w:sz w:val="22"/>
          <w:szCs w:val="24"/>
        </w:rPr>
      </w:pPr>
    </w:p>
    <w:p w:rsidR="009D072B" w:rsidRPr="00570732" w:rsidRDefault="00901815" w:rsidP="004205D5">
      <w:pPr>
        <w:pStyle w:val="Odstavecseseznamem"/>
        <w:numPr>
          <w:ilvl w:val="0"/>
          <w:numId w:val="10"/>
        </w:numPr>
        <w:spacing w:after="120"/>
        <w:ind w:left="425" w:hanging="425"/>
        <w:jc w:val="both"/>
        <w:rPr>
          <w:rFonts w:ascii="Garamond" w:hAnsi="Garamond"/>
          <w:sz w:val="24"/>
          <w:szCs w:val="24"/>
        </w:rPr>
      </w:pPr>
      <w:r w:rsidRPr="00570732">
        <w:rPr>
          <w:rFonts w:ascii="Garamond" w:hAnsi="Garamond"/>
          <w:b/>
          <w:sz w:val="24"/>
          <w:szCs w:val="24"/>
        </w:rPr>
        <w:t>Finance</w:t>
      </w:r>
      <w:r w:rsidRPr="00570732">
        <w:rPr>
          <w:rFonts w:ascii="Garamond" w:hAnsi="Garamond"/>
          <w:sz w:val="24"/>
          <w:szCs w:val="24"/>
        </w:rPr>
        <w:t xml:space="preserve"> –</w:t>
      </w:r>
      <w:r w:rsidR="0097655D" w:rsidRPr="00570732">
        <w:rPr>
          <w:rFonts w:ascii="Garamond" w:hAnsi="Garamond"/>
          <w:sz w:val="24"/>
          <w:szCs w:val="24"/>
        </w:rPr>
        <w:t xml:space="preserve"> </w:t>
      </w:r>
      <w:r w:rsidRPr="00570732">
        <w:rPr>
          <w:rFonts w:ascii="Garamond" w:hAnsi="Garamond"/>
          <w:sz w:val="24"/>
          <w:szCs w:val="24"/>
        </w:rPr>
        <w:t>finanční produkty na jméno opatrovance (číslo účtu, číslo vkladní knížky, životní pojištění/spoření),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3544"/>
      </w:tblGrid>
      <w:tr w:rsidR="00901815" w:rsidRPr="00570732" w:rsidTr="00901815">
        <w:tc>
          <w:tcPr>
            <w:tcW w:w="4928" w:type="dxa"/>
          </w:tcPr>
          <w:p w:rsidR="00901815" w:rsidRPr="00570732" w:rsidRDefault="00901815" w:rsidP="004205D5">
            <w:pPr>
              <w:tabs>
                <w:tab w:val="left" w:pos="426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70732">
              <w:rPr>
                <w:rFonts w:ascii="Garamond" w:hAnsi="Garamond"/>
                <w:b/>
                <w:sz w:val="24"/>
                <w:szCs w:val="24"/>
              </w:rPr>
              <w:t>typ produktu</w:t>
            </w:r>
          </w:p>
        </w:tc>
        <w:tc>
          <w:tcPr>
            <w:tcW w:w="3544" w:type="dxa"/>
          </w:tcPr>
          <w:p w:rsidR="00901815" w:rsidRPr="00570732" w:rsidRDefault="00901815" w:rsidP="004205D5">
            <w:pPr>
              <w:tabs>
                <w:tab w:val="left" w:pos="426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70732">
              <w:rPr>
                <w:rFonts w:ascii="Garamond" w:hAnsi="Garamond"/>
                <w:b/>
                <w:sz w:val="24"/>
                <w:szCs w:val="24"/>
              </w:rPr>
              <w:t>výše zůstatku</w:t>
            </w:r>
          </w:p>
        </w:tc>
      </w:tr>
      <w:tr w:rsidR="0097655D" w:rsidRPr="00570732" w:rsidTr="00901815">
        <w:sdt>
          <w:sdtPr>
            <w:rPr>
              <w:rFonts w:ascii="Garamond" w:hAnsi="Garamond"/>
              <w:b/>
              <w:sz w:val="24"/>
              <w:szCs w:val="24"/>
            </w:rPr>
            <w:id w:val="-468969514"/>
            <w:placeholder>
              <w:docPart w:val="0996F05DFAC14D10BE592303AFC8F0DA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1979645332"/>
            <w:placeholder>
              <w:docPart w:val="3FEAA60AD0C94366A6B60DD9E5A11434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97655D" w:rsidRPr="00570732" w:rsidTr="00901815">
        <w:sdt>
          <w:sdtPr>
            <w:rPr>
              <w:rFonts w:ascii="Garamond" w:hAnsi="Garamond"/>
              <w:b/>
              <w:sz w:val="24"/>
              <w:szCs w:val="24"/>
            </w:rPr>
            <w:id w:val="-1709871778"/>
            <w:placeholder>
              <w:docPart w:val="2C9E00D8638C4F31BAF56F6B0446F980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-1413386182"/>
            <w:placeholder>
              <w:docPart w:val="A7C7B4CE2E5644329CF5D9930739A3EA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97655D" w:rsidRPr="00570732" w:rsidTr="00901815">
        <w:sdt>
          <w:sdtPr>
            <w:rPr>
              <w:rFonts w:ascii="Garamond" w:hAnsi="Garamond"/>
              <w:b/>
              <w:sz w:val="24"/>
              <w:szCs w:val="24"/>
            </w:rPr>
            <w:id w:val="445130903"/>
            <w:placeholder>
              <w:docPart w:val="D150119117D84107A501BE3DA7B46A92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831728982"/>
            <w:placeholder>
              <w:docPart w:val="8E38664A75314C2AB87FB78BB253FBBC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</w:tbl>
    <w:p w:rsidR="00901815" w:rsidRDefault="00901815" w:rsidP="004205D5">
      <w:pPr>
        <w:jc w:val="both"/>
        <w:rPr>
          <w:rFonts w:ascii="Garamond" w:hAnsi="Garamond"/>
          <w:b/>
          <w:sz w:val="24"/>
          <w:szCs w:val="24"/>
        </w:rPr>
      </w:pPr>
    </w:p>
    <w:p w:rsidR="004205D5" w:rsidRPr="00570732" w:rsidRDefault="004205D5" w:rsidP="004205D5">
      <w:pPr>
        <w:jc w:val="both"/>
        <w:rPr>
          <w:rFonts w:ascii="Garamond" w:hAnsi="Garamond"/>
          <w:b/>
          <w:sz w:val="24"/>
          <w:szCs w:val="24"/>
        </w:rPr>
      </w:pPr>
    </w:p>
    <w:p w:rsidR="00901815" w:rsidRPr="00570732" w:rsidRDefault="00901815" w:rsidP="004205D5">
      <w:pPr>
        <w:pStyle w:val="Odstavecseseznamem"/>
        <w:numPr>
          <w:ilvl w:val="0"/>
          <w:numId w:val="10"/>
        </w:numPr>
        <w:spacing w:after="120"/>
        <w:ind w:left="425" w:hanging="425"/>
        <w:jc w:val="both"/>
        <w:rPr>
          <w:rFonts w:ascii="Garamond" w:hAnsi="Garamond"/>
          <w:sz w:val="24"/>
          <w:szCs w:val="24"/>
        </w:rPr>
      </w:pPr>
      <w:r w:rsidRPr="00570732">
        <w:rPr>
          <w:rFonts w:ascii="Garamond" w:hAnsi="Garamond"/>
          <w:b/>
          <w:sz w:val="24"/>
          <w:szCs w:val="24"/>
        </w:rPr>
        <w:t>Majetek</w:t>
      </w:r>
      <w:r w:rsidRPr="00570732">
        <w:rPr>
          <w:rFonts w:ascii="Garamond" w:hAnsi="Garamond"/>
          <w:sz w:val="24"/>
          <w:szCs w:val="24"/>
        </w:rPr>
        <w:t xml:space="preserve"> –</w:t>
      </w:r>
      <w:r w:rsidR="0097655D" w:rsidRPr="00570732">
        <w:rPr>
          <w:rFonts w:ascii="Garamond" w:hAnsi="Garamond"/>
          <w:sz w:val="24"/>
          <w:szCs w:val="24"/>
        </w:rPr>
        <w:t xml:space="preserve"> </w:t>
      </w:r>
      <w:r w:rsidRPr="00570732">
        <w:rPr>
          <w:rFonts w:ascii="Garamond" w:hAnsi="Garamond"/>
          <w:sz w:val="24"/>
          <w:szCs w:val="24"/>
        </w:rPr>
        <w:t>movitý majetek (vyjma běžných věcí jako je oblečení), tj. např. osobní automobil; dále pak nemovitost ve vlastnictví opatrovance (kde se nachází a jak je využívána)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901815" w:rsidRPr="00570732" w:rsidTr="00901815">
        <w:tc>
          <w:tcPr>
            <w:tcW w:w="2802" w:type="dxa"/>
          </w:tcPr>
          <w:p w:rsidR="00901815" w:rsidRPr="00570732" w:rsidRDefault="00901815" w:rsidP="004205D5">
            <w:pPr>
              <w:tabs>
                <w:tab w:val="left" w:pos="426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70732">
              <w:rPr>
                <w:rFonts w:ascii="Garamond" w:hAnsi="Garamond"/>
                <w:b/>
                <w:sz w:val="24"/>
                <w:szCs w:val="24"/>
              </w:rPr>
              <w:t>typ majetku</w:t>
            </w:r>
          </w:p>
        </w:tc>
        <w:tc>
          <w:tcPr>
            <w:tcW w:w="5670" w:type="dxa"/>
          </w:tcPr>
          <w:p w:rsidR="00901815" w:rsidRPr="00570732" w:rsidRDefault="00901815" w:rsidP="004205D5">
            <w:pPr>
              <w:tabs>
                <w:tab w:val="left" w:pos="426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70732">
              <w:rPr>
                <w:rFonts w:ascii="Garamond" w:hAnsi="Garamond"/>
                <w:b/>
                <w:sz w:val="24"/>
                <w:szCs w:val="24"/>
              </w:rPr>
              <w:t>podrobnosti</w:t>
            </w:r>
          </w:p>
        </w:tc>
      </w:tr>
      <w:tr w:rsidR="0097655D" w:rsidRPr="00570732" w:rsidTr="00901815">
        <w:sdt>
          <w:sdtPr>
            <w:rPr>
              <w:rFonts w:ascii="Garamond" w:hAnsi="Garamond"/>
              <w:b/>
              <w:sz w:val="24"/>
              <w:szCs w:val="24"/>
            </w:rPr>
            <w:id w:val="-1120683875"/>
            <w:placeholder>
              <w:docPart w:val="28EA725076484B3EB1BE02D7B2B307C9"/>
            </w:placeholder>
            <w:showingPlcHdr/>
            <w:text/>
          </w:sdtPr>
          <w:sdtEndPr/>
          <w:sdtContent>
            <w:tc>
              <w:tcPr>
                <w:tcW w:w="2802" w:type="dxa"/>
              </w:tcPr>
              <w:p w:rsidR="0097655D" w:rsidRPr="00570732" w:rsidRDefault="0097655D" w:rsidP="004205D5">
                <w:pPr>
                  <w:tabs>
                    <w:tab w:val="left" w:pos="426"/>
                  </w:tabs>
                  <w:jc w:val="both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1728872596"/>
            <w:placeholder>
              <w:docPart w:val="71548E9F76AB4AB98E2DA50A45A4AFF7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97655D" w:rsidRPr="00570732" w:rsidTr="00901815">
        <w:sdt>
          <w:sdtPr>
            <w:rPr>
              <w:rFonts w:ascii="Garamond" w:hAnsi="Garamond"/>
              <w:b/>
              <w:sz w:val="24"/>
              <w:szCs w:val="24"/>
            </w:rPr>
            <w:id w:val="1350678967"/>
            <w:placeholder>
              <w:docPart w:val="F34712B45D2F47A2893CB32670FB69EC"/>
            </w:placeholder>
            <w:showingPlcHdr/>
            <w:text/>
          </w:sdtPr>
          <w:sdtEndPr/>
          <w:sdtContent>
            <w:tc>
              <w:tcPr>
                <w:tcW w:w="2802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917288021"/>
            <w:placeholder>
              <w:docPart w:val="36D7CC416A66474A909411B9E17AC27A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97655D" w:rsidRPr="00570732" w:rsidTr="00901815">
        <w:sdt>
          <w:sdtPr>
            <w:rPr>
              <w:rFonts w:ascii="Garamond" w:hAnsi="Garamond"/>
              <w:b/>
              <w:sz w:val="24"/>
              <w:szCs w:val="24"/>
            </w:rPr>
            <w:id w:val="-425110873"/>
            <w:placeholder>
              <w:docPart w:val="185F0FB79F5E4BCD9E5449C574817006"/>
            </w:placeholder>
            <w:showingPlcHdr/>
            <w:text/>
          </w:sdtPr>
          <w:sdtEndPr/>
          <w:sdtContent>
            <w:tc>
              <w:tcPr>
                <w:tcW w:w="2802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-106976913"/>
            <w:placeholder>
              <w:docPart w:val="9693BDA76C78419280FD01E120EDFF0C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97655D" w:rsidRPr="00570732" w:rsidTr="00901815">
        <w:sdt>
          <w:sdtPr>
            <w:rPr>
              <w:rFonts w:ascii="Garamond" w:hAnsi="Garamond"/>
              <w:b/>
              <w:sz w:val="24"/>
              <w:szCs w:val="24"/>
            </w:rPr>
            <w:id w:val="1737276911"/>
            <w:placeholder>
              <w:docPart w:val="C27DC46563804EAEB9B1278FF41040CD"/>
            </w:placeholder>
            <w:showingPlcHdr/>
            <w:text/>
          </w:sdtPr>
          <w:sdtEndPr/>
          <w:sdtContent>
            <w:tc>
              <w:tcPr>
                <w:tcW w:w="2802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4"/>
              <w:szCs w:val="24"/>
            </w:rPr>
            <w:id w:val="1938400323"/>
            <w:placeholder>
              <w:docPart w:val="6BB9BBABF4AF403982F7CF46DFBBE5BD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97655D" w:rsidRPr="00570732" w:rsidRDefault="0097655D" w:rsidP="004205D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570732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</w:tbl>
    <w:p w:rsidR="00203E5D" w:rsidRDefault="00203E5D" w:rsidP="004205D5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</w:p>
    <w:p w:rsidR="004205D5" w:rsidRPr="00570732" w:rsidRDefault="004205D5" w:rsidP="004205D5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</w:p>
    <w:p w:rsidR="00203E5D" w:rsidRPr="00570732" w:rsidRDefault="004205D5" w:rsidP="004205D5">
      <w:pPr>
        <w:pStyle w:val="Odstavecseseznamem"/>
        <w:numPr>
          <w:ilvl w:val="0"/>
          <w:numId w:val="10"/>
        </w:numPr>
        <w:spacing w:after="120"/>
        <w:ind w:left="425" w:hanging="42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Závazky</w:t>
      </w:r>
    </w:p>
    <w:p w:rsidR="00203E5D" w:rsidRPr="00570732" w:rsidRDefault="003750CC" w:rsidP="004205D5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20721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F75" w:rsidRPr="00570732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B3F75" w:rsidRPr="00570732">
        <w:rPr>
          <w:rFonts w:ascii="Garamond" w:hAnsi="Garamond"/>
          <w:sz w:val="24"/>
          <w:szCs w:val="24"/>
        </w:rPr>
        <w:t xml:space="preserve"> </w:t>
      </w:r>
      <w:r w:rsidR="0097655D" w:rsidRPr="00570732">
        <w:rPr>
          <w:rFonts w:ascii="Garamond" w:hAnsi="Garamond"/>
          <w:sz w:val="24"/>
          <w:szCs w:val="24"/>
        </w:rPr>
        <w:t xml:space="preserve">dluhy v celkové částce </w:t>
      </w:r>
      <w:sdt>
        <w:sdtPr>
          <w:rPr>
            <w:rFonts w:ascii="Garamond" w:hAnsi="Garamond"/>
            <w:sz w:val="24"/>
            <w:szCs w:val="24"/>
          </w:rPr>
          <w:id w:val="-2107573533"/>
          <w:placeholder>
            <w:docPart w:val="2D8030F5B619475A890796625827DBB7"/>
          </w:placeholder>
          <w:showingPlcHdr/>
          <w:text/>
        </w:sdtPr>
        <w:sdtEndPr/>
        <w:sdtContent>
          <w:r w:rsidR="0097655D" w:rsidRPr="00570732">
            <w:rPr>
              <w:rStyle w:val="Zstupntext"/>
              <w:rFonts w:ascii="Garamond" w:hAnsi="Garamond"/>
              <w:sz w:val="24"/>
              <w:szCs w:val="24"/>
            </w:rPr>
            <w:t>vepište sumu.</w:t>
          </w:r>
        </w:sdtContent>
      </w:sdt>
      <w:r w:rsidR="0097655D" w:rsidRPr="00570732">
        <w:rPr>
          <w:rFonts w:ascii="Garamond" w:hAnsi="Garamond"/>
          <w:sz w:val="24"/>
          <w:szCs w:val="24"/>
        </w:rPr>
        <w:t xml:space="preserve"> opatrovanec splácí </w:t>
      </w:r>
      <w:sdt>
        <w:sdtPr>
          <w:rPr>
            <w:rFonts w:ascii="Garamond" w:hAnsi="Garamond"/>
            <w:sz w:val="24"/>
            <w:szCs w:val="24"/>
          </w:rPr>
          <w:id w:val="-400524516"/>
          <w:placeholder>
            <w:docPart w:val="448A8E33C71847B5A9ABC3FA5B303493"/>
          </w:placeholder>
          <w:showingPlcHdr/>
          <w:text/>
        </w:sdtPr>
        <w:sdtEndPr/>
        <w:sdtContent>
          <w:r w:rsidR="0097655D" w:rsidRPr="00570732">
            <w:rPr>
              <w:rStyle w:val="Zstupntext"/>
              <w:rFonts w:ascii="Garamond" w:hAnsi="Garamond"/>
              <w:sz w:val="24"/>
              <w:szCs w:val="24"/>
            </w:rPr>
            <w:t>vepište v jaké výši.</w:t>
          </w:r>
        </w:sdtContent>
      </w:sdt>
      <w:r w:rsidR="007B3F75" w:rsidRPr="00570732">
        <w:rPr>
          <w:rFonts w:ascii="Garamond" w:hAnsi="Garamond"/>
          <w:sz w:val="24"/>
          <w:szCs w:val="24"/>
        </w:rPr>
        <w:t xml:space="preserve"> </w:t>
      </w:r>
    </w:p>
    <w:p w:rsidR="0097655D" w:rsidRPr="00570732" w:rsidRDefault="003750CC" w:rsidP="004205D5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53466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55D" w:rsidRPr="00570732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7655D" w:rsidRPr="00570732">
        <w:rPr>
          <w:rFonts w:ascii="Garamond" w:hAnsi="Garamond"/>
          <w:sz w:val="24"/>
          <w:szCs w:val="24"/>
        </w:rPr>
        <w:t xml:space="preserve"> dluhy v celkové částce </w:t>
      </w:r>
      <w:sdt>
        <w:sdtPr>
          <w:rPr>
            <w:rFonts w:ascii="Garamond" w:hAnsi="Garamond"/>
            <w:sz w:val="24"/>
            <w:szCs w:val="24"/>
          </w:rPr>
          <w:id w:val="2057511858"/>
          <w:placeholder>
            <w:docPart w:val="ECE32CE928754A13B68CE185A96C0164"/>
          </w:placeholder>
          <w:showingPlcHdr/>
          <w:text/>
        </w:sdtPr>
        <w:sdtEndPr/>
        <w:sdtContent>
          <w:r w:rsidR="0097655D" w:rsidRPr="00570732">
            <w:rPr>
              <w:rStyle w:val="Zstupntext"/>
              <w:rFonts w:ascii="Garamond" w:hAnsi="Garamond"/>
              <w:sz w:val="24"/>
              <w:szCs w:val="24"/>
            </w:rPr>
            <w:t>vepište sumu.</w:t>
          </w:r>
        </w:sdtContent>
      </w:sdt>
      <w:r w:rsidR="0097655D" w:rsidRPr="00570732">
        <w:rPr>
          <w:rFonts w:ascii="Garamond" w:hAnsi="Garamond"/>
          <w:sz w:val="24"/>
          <w:szCs w:val="24"/>
        </w:rPr>
        <w:t xml:space="preserve"> opatrovanec </w:t>
      </w:r>
      <w:r w:rsidR="0097655D" w:rsidRPr="00570732">
        <w:rPr>
          <w:rFonts w:ascii="Garamond" w:hAnsi="Garamond"/>
          <w:sz w:val="24"/>
          <w:szCs w:val="24"/>
          <w:u w:val="single"/>
        </w:rPr>
        <w:t>ne</w:t>
      </w:r>
      <w:r w:rsidR="0097655D" w:rsidRPr="00570732">
        <w:rPr>
          <w:rFonts w:ascii="Garamond" w:hAnsi="Garamond"/>
          <w:sz w:val="24"/>
          <w:szCs w:val="24"/>
        </w:rPr>
        <w:t>splácí</w:t>
      </w:r>
    </w:p>
    <w:p w:rsidR="0097655D" w:rsidRPr="00570732" w:rsidRDefault="003750CC" w:rsidP="004205D5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58846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55D" w:rsidRPr="00570732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7655D" w:rsidRPr="00570732">
        <w:rPr>
          <w:rFonts w:ascii="Garamond" w:hAnsi="Garamond"/>
          <w:sz w:val="24"/>
          <w:szCs w:val="24"/>
        </w:rPr>
        <w:t xml:space="preserve"> dluhy žádné nemá</w:t>
      </w:r>
    </w:p>
    <w:p w:rsidR="007B3F75" w:rsidRPr="00570732" w:rsidRDefault="007B3F75" w:rsidP="004205D5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</w:p>
    <w:p w:rsidR="00E50661" w:rsidRPr="00BB13CA" w:rsidRDefault="00BB13CA" w:rsidP="004205D5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 w:rsidRPr="00BB13CA">
        <w:rPr>
          <w:rFonts w:ascii="Garamond" w:hAnsi="Garamond"/>
          <w:sz w:val="24"/>
          <w:szCs w:val="24"/>
        </w:rPr>
        <w:t xml:space="preserve">Podpisem stvrzujete, že </w:t>
      </w:r>
      <w:r w:rsidRPr="00BB13CA">
        <w:rPr>
          <w:rFonts w:ascii="Garamond" w:hAnsi="Garamond"/>
          <w:b/>
          <w:sz w:val="24"/>
          <w:szCs w:val="24"/>
        </w:rPr>
        <w:t>vyúčtování správy jmění bylo doručeno opatrovanci</w:t>
      </w:r>
      <w:r w:rsidRPr="00BB13CA">
        <w:rPr>
          <w:rFonts w:ascii="Garamond" w:hAnsi="Garamond"/>
          <w:sz w:val="24"/>
          <w:szCs w:val="24"/>
        </w:rPr>
        <w:t>.</w:t>
      </w:r>
    </w:p>
    <w:p w:rsidR="00BB13CA" w:rsidRPr="00570732" w:rsidRDefault="00BB13CA" w:rsidP="004205D5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</w:p>
    <w:p w:rsidR="009D072B" w:rsidRPr="00570732" w:rsidRDefault="00184299" w:rsidP="00D53E86">
      <w:pPr>
        <w:rPr>
          <w:rFonts w:ascii="Garamond" w:hAnsi="Garamond"/>
          <w:sz w:val="24"/>
          <w:szCs w:val="24"/>
        </w:rPr>
      </w:pPr>
      <w:r w:rsidRPr="00570732">
        <w:rPr>
          <w:rFonts w:ascii="Garamond" w:hAnsi="Garamond"/>
          <w:sz w:val="24"/>
          <w:szCs w:val="24"/>
        </w:rPr>
        <w:t>V </w:t>
      </w:r>
      <w:r w:rsidR="00E50661" w:rsidRPr="00570732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856735039"/>
          <w:showingPlcHdr/>
          <w:text/>
        </w:sdtPr>
        <w:sdtEndPr/>
        <w:sdtContent>
          <w:r w:rsidR="00E50661" w:rsidRPr="00570732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sdtContent>
      </w:sdt>
      <w:r w:rsidR="00E50661" w:rsidRPr="00570732">
        <w:rPr>
          <w:rFonts w:ascii="Garamond" w:hAnsi="Garamond"/>
          <w:sz w:val="24"/>
          <w:szCs w:val="24"/>
        </w:rPr>
        <w:t xml:space="preserve"> </w:t>
      </w:r>
      <w:r w:rsidRPr="00570732">
        <w:rPr>
          <w:rFonts w:ascii="Garamond" w:hAnsi="Garamond"/>
          <w:sz w:val="24"/>
          <w:szCs w:val="24"/>
        </w:rPr>
        <w:t xml:space="preserve"> dne </w:t>
      </w:r>
      <w:sdt>
        <w:sdtPr>
          <w:rPr>
            <w:rFonts w:ascii="Garamond" w:hAnsi="Garamond"/>
            <w:sz w:val="24"/>
            <w:szCs w:val="24"/>
          </w:rPr>
          <w:id w:val="-1864126408"/>
          <w:showingPlcHdr/>
          <w:text/>
        </w:sdtPr>
        <w:sdtEndPr/>
        <w:sdtContent>
          <w:r w:rsidR="00E50661" w:rsidRPr="00570732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sdtContent>
      </w:sdt>
    </w:p>
    <w:p w:rsidR="00184299" w:rsidRPr="00A64DDE" w:rsidRDefault="00184299" w:rsidP="00D53E86">
      <w:pPr>
        <w:rPr>
          <w:rFonts w:ascii="Garamond" w:hAnsi="Garamond"/>
          <w:sz w:val="24"/>
          <w:szCs w:val="24"/>
        </w:rPr>
      </w:pPr>
      <w:r w:rsidRPr="00570732">
        <w:rPr>
          <w:rFonts w:ascii="Garamond" w:hAnsi="Garamond"/>
          <w:sz w:val="24"/>
          <w:szCs w:val="24"/>
        </w:rPr>
        <w:t>Podpis</w:t>
      </w:r>
      <w:r w:rsidR="00570732">
        <w:rPr>
          <w:rFonts w:ascii="Garamond" w:hAnsi="Garamond"/>
          <w:sz w:val="24"/>
          <w:szCs w:val="24"/>
        </w:rPr>
        <w:t xml:space="preserve"> opatrovníka</w:t>
      </w:r>
      <w:r w:rsidRPr="00570732">
        <w:rPr>
          <w:rFonts w:ascii="Garamond" w:hAnsi="Garamond"/>
          <w:sz w:val="24"/>
          <w:szCs w:val="24"/>
        </w:rPr>
        <w:t>:</w:t>
      </w:r>
    </w:p>
    <w:sectPr w:rsidR="00184299" w:rsidRPr="00A64DDE" w:rsidSect="00B44A64">
      <w:footerReference w:type="default" r:id="rId10"/>
      <w:pgSz w:w="11907" w:h="16839" w:code="9"/>
      <w:pgMar w:top="1135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CC" w:rsidRDefault="003750CC">
      <w:r>
        <w:separator/>
      </w:r>
    </w:p>
  </w:endnote>
  <w:endnote w:type="continuationSeparator" w:id="0">
    <w:p w:rsidR="003750CC" w:rsidRDefault="0037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CC" w:rsidRDefault="003750CC">
      <w:r>
        <w:separator/>
      </w:r>
    </w:p>
  </w:footnote>
  <w:footnote w:type="continuationSeparator" w:id="0">
    <w:p w:rsidR="003750CC" w:rsidRDefault="0037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392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676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2066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B5A0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3E5856"/>
    <w:multiLevelType w:val="hybridMultilevel"/>
    <w:tmpl w:val="FCA4AEEE"/>
    <w:lvl w:ilvl="0" w:tplc="74C884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3D4A"/>
    <w:multiLevelType w:val="hybridMultilevel"/>
    <w:tmpl w:val="DDC43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61626"/>
    <w:multiLevelType w:val="hybridMultilevel"/>
    <w:tmpl w:val="AF169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84FB6"/>
    <w:multiLevelType w:val="hybridMultilevel"/>
    <w:tmpl w:val="E8B64C3E"/>
    <w:lvl w:ilvl="0" w:tplc="095201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E350B"/>
    <w:multiLevelType w:val="hybridMultilevel"/>
    <w:tmpl w:val="9E467036"/>
    <w:lvl w:ilvl="0" w:tplc="07A47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86"/>
    <w:rsid w:val="00075FE8"/>
    <w:rsid w:val="000939C7"/>
    <w:rsid w:val="000A7473"/>
    <w:rsid w:val="000E48FC"/>
    <w:rsid w:val="0011087E"/>
    <w:rsid w:val="00111699"/>
    <w:rsid w:val="00126966"/>
    <w:rsid w:val="00183A90"/>
    <w:rsid w:val="00184299"/>
    <w:rsid w:val="001A5B1F"/>
    <w:rsid w:val="001D4517"/>
    <w:rsid w:val="001F2036"/>
    <w:rsid w:val="00203E5D"/>
    <w:rsid w:val="00253D4D"/>
    <w:rsid w:val="00277335"/>
    <w:rsid w:val="002C7233"/>
    <w:rsid w:val="002E58FD"/>
    <w:rsid w:val="003028FE"/>
    <w:rsid w:val="00305AC4"/>
    <w:rsid w:val="00335D4E"/>
    <w:rsid w:val="00345285"/>
    <w:rsid w:val="003640E0"/>
    <w:rsid w:val="003750CC"/>
    <w:rsid w:val="003767E1"/>
    <w:rsid w:val="00410AFC"/>
    <w:rsid w:val="004205D5"/>
    <w:rsid w:val="00434827"/>
    <w:rsid w:val="00451469"/>
    <w:rsid w:val="004C5432"/>
    <w:rsid w:val="004F308B"/>
    <w:rsid w:val="0055085E"/>
    <w:rsid w:val="00570732"/>
    <w:rsid w:val="00581586"/>
    <w:rsid w:val="005950D6"/>
    <w:rsid w:val="005D52DF"/>
    <w:rsid w:val="005F6531"/>
    <w:rsid w:val="006007A2"/>
    <w:rsid w:val="00610F73"/>
    <w:rsid w:val="006202B5"/>
    <w:rsid w:val="00621D89"/>
    <w:rsid w:val="0063700B"/>
    <w:rsid w:val="00667F97"/>
    <w:rsid w:val="006A5F83"/>
    <w:rsid w:val="00705388"/>
    <w:rsid w:val="0073062B"/>
    <w:rsid w:val="007871FD"/>
    <w:rsid w:val="00792489"/>
    <w:rsid w:val="007A30A7"/>
    <w:rsid w:val="007B3F75"/>
    <w:rsid w:val="007B770C"/>
    <w:rsid w:val="00807646"/>
    <w:rsid w:val="00813F8C"/>
    <w:rsid w:val="00851C0D"/>
    <w:rsid w:val="00853B9A"/>
    <w:rsid w:val="008D7CBC"/>
    <w:rsid w:val="008F2EBC"/>
    <w:rsid w:val="008F42A1"/>
    <w:rsid w:val="00901815"/>
    <w:rsid w:val="00901D1F"/>
    <w:rsid w:val="00937BB6"/>
    <w:rsid w:val="00940618"/>
    <w:rsid w:val="009522FF"/>
    <w:rsid w:val="0097655D"/>
    <w:rsid w:val="009836AB"/>
    <w:rsid w:val="00985E9B"/>
    <w:rsid w:val="00992E34"/>
    <w:rsid w:val="009A6556"/>
    <w:rsid w:val="009B7A08"/>
    <w:rsid w:val="009D072B"/>
    <w:rsid w:val="009F3857"/>
    <w:rsid w:val="009F3CBB"/>
    <w:rsid w:val="00A3109C"/>
    <w:rsid w:val="00A616F3"/>
    <w:rsid w:val="00A64DDE"/>
    <w:rsid w:val="00A926F8"/>
    <w:rsid w:val="00AB51A4"/>
    <w:rsid w:val="00AF408A"/>
    <w:rsid w:val="00B1735C"/>
    <w:rsid w:val="00B413BF"/>
    <w:rsid w:val="00B44A64"/>
    <w:rsid w:val="00BA0AA9"/>
    <w:rsid w:val="00BB13CA"/>
    <w:rsid w:val="00BD6754"/>
    <w:rsid w:val="00C32207"/>
    <w:rsid w:val="00C60A25"/>
    <w:rsid w:val="00C84EFD"/>
    <w:rsid w:val="00C85BA3"/>
    <w:rsid w:val="00C915E9"/>
    <w:rsid w:val="00CE0139"/>
    <w:rsid w:val="00CE6755"/>
    <w:rsid w:val="00CF0F30"/>
    <w:rsid w:val="00D23EAA"/>
    <w:rsid w:val="00D53E86"/>
    <w:rsid w:val="00D56F8F"/>
    <w:rsid w:val="00D62F20"/>
    <w:rsid w:val="00D67E80"/>
    <w:rsid w:val="00DA0BEB"/>
    <w:rsid w:val="00E12454"/>
    <w:rsid w:val="00E50661"/>
    <w:rsid w:val="00E70D97"/>
    <w:rsid w:val="00E7228C"/>
    <w:rsid w:val="00EB34F3"/>
    <w:rsid w:val="00EB4983"/>
    <w:rsid w:val="00F1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nalova\AppData\Roaming\Microsoft\&#352;ablony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CEE5A4E5DF458C81DB6437895D4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9A6D2-88EC-41D8-A622-F2FEBB28AAF0}"/>
      </w:docPartPr>
      <w:docPartBody>
        <w:p w:rsidR="007275AF" w:rsidRDefault="00A77ACD" w:rsidP="00A77ACD">
          <w:pPr>
            <w:pStyle w:val="66CEE5A4E5DF458C81DB6437895D452815"/>
          </w:pPr>
          <w:r w:rsidRPr="00570732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CCCE97B16EA84BF5A7F44B51D6090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5E2A3-F3BE-4C47-9170-1E4CD8644453}"/>
      </w:docPartPr>
      <w:docPartBody>
        <w:p w:rsidR="007275AF" w:rsidRDefault="00A77ACD" w:rsidP="00A77ACD">
          <w:pPr>
            <w:pStyle w:val="CCCE97B16EA84BF5A7F44B51D6090E7315"/>
          </w:pPr>
          <w:r w:rsidRPr="00570732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0D67F013E01445F7ACED52FDDE536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3238C8-69C8-4A60-9326-6EFC52D25F7E}"/>
      </w:docPartPr>
      <w:docPartBody>
        <w:p w:rsidR="00A179CA" w:rsidRDefault="00A77ACD" w:rsidP="00A77ACD">
          <w:pPr>
            <w:pStyle w:val="0D67F013E01445F7ACED52FDDE5360BB15"/>
          </w:pPr>
          <w:r w:rsidRPr="00570732">
            <w:rPr>
              <w:rStyle w:val="Zstupntext"/>
              <w:rFonts w:ascii="Garamond" w:hAnsi="Garamond"/>
              <w:sz w:val="24"/>
              <w:szCs w:val="24"/>
            </w:rPr>
            <w:t>Klikněte a pište.</w:t>
          </w:r>
        </w:p>
      </w:docPartBody>
    </w:docPart>
    <w:docPart>
      <w:docPartPr>
        <w:name w:val="44D49AA14F05402BBCC5CD6481A5A9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691CC3-723D-4B13-ACEF-ADDFED2BC830}"/>
      </w:docPartPr>
      <w:docPartBody>
        <w:p w:rsidR="00A179CA" w:rsidRDefault="00A77ACD" w:rsidP="00A77ACD">
          <w:pPr>
            <w:pStyle w:val="44D49AA14F05402BBCC5CD6481A5A9DE15"/>
          </w:pPr>
          <w:r w:rsidRPr="00570732">
            <w:rPr>
              <w:rStyle w:val="Zstupntext"/>
              <w:rFonts w:ascii="Garamond" w:hAnsi="Garamond"/>
              <w:sz w:val="24"/>
              <w:szCs w:val="24"/>
            </w:rPr>
            <w:t>uveďte, zda se jedná např. o domácnost s rodiči, dům s pečovatelskou službou, domov sociálních služeb, domov důchodců, apod.</w:t>
          </w:r>
        </w:p>
      </w:docPartBody>
    </w:docPart>
    <w:docPart>
      <w:docPartPr>
        <w:name w:val="98C06EB4008F4DF69BDD149D47404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AFF1E-161E-4E52-B92F-1D2D1C36F5EE}"/>
      </w:docPartPr>
      <w:docPartBody>
        <w:p w:rsidR="00A179CA" w:rsidRDefault="00A77ACD" w:rsidP="00A77ACD">
          <w:pPr>
            <w:pStyle w:val="98C06EB4008F4DF69BDD149D47404DF515"/>
          </w:pPr>
          <w:r w:rsidRPr="00570732">
            <w:rPr>
              <w:rStyle w:val="Zstupntext"/>
              <w:rFonts w:ascii="Garamond" w:hAnsi="Garamond"/>
              <w:sz w:val="24"/>
              <w:szCs w:val="24"/>
            </w:rPr>
            <w:t>Zvolte položku.</w:t>
          </w:r>
        </w:p>
      </w:docPartBody>
    </w:docPart>
    <w:docPart>
      <w:docPartPr>
        <w:name w:val="E946EA8284A24A3A9DAC632DEBB91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40BF2A-9E29-4BA8-BA0F-266357B4F6F2}"/>
      </w:docPartPr>
      <w:docPartBody>
        <w:p w:rsidR="00A179CA" w:rsidRDefault="00A77ACD" w:rsidP="00A77ACD">
          <w:pPr>
            <w:pStyle w:val="E946EA8284A24A3A9DAC632DEBB91DD214"/>
          </w:pPr>
          <w:r w:rsidRPr="00570732">
            <w:rPr>
              <w:rStyle w:val="Zstupntext"/>
              <w:rFonts w:ascii="Garamond" w:hAnsi="Garamond"/>
              <w:sz w:val="24"/>
              <w:szCs w:val="24"/>
            </w:rPr>
            <w:t>Zvolte položku.</w:t>
          </w:r>
        </w:p>
      </w:docPartBody>
    </w:docPart>
    <w:docPart>
      <w:docPartPr>
        <w:name w:val="84B884310410490B817EF6344E403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38C05-BDB1-4B4E-B1A1-6AE518BAA48E}"/>
      </w:docPartPr>
      <w:docPartBody>
        <w:p w:rsidR="00A179CA" w:rsidRDefault="00A77ACD" w:rsidP="00A77ACD">
          <w:pPr>
            <w:pStyle w:val="84B884310410490B817EF6344E40342314"/>
          </w:pPr>
          <w:r w:rsidRPr="00570732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6646BF1D852B4BC5A40CC61CC6DB68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A3B63-40CE-46CC-90C3-95C4E047B099}"/>
      </w:docPartPr>
      <w:docPartBody>
        <w:p w:rsidR="00A179CA" w:rsidRDefault="00A77ACD" w:rsidP="00A77ACD">
          <w:pPr>
            <w:pStyle w:val="6646BF1D852B4BC5A40CC61CC6DB689814"/>
          </w:pPr>
          <w:r w:rsidRPr="00570732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72A5F6F39210492EA751C4C03F66BE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E1874A-C302-4A90-9809-9237BFBDEA7D}"/>
      </w:docPartPr>
      <w:docPartBody>
        <w:p w:rsidR="00A179CA" w:rsidRDefault="00A77ACD" w:rsidP="00A77ACD">
          <w:pPr>
            <w:pStyle w:val="72A5F6F39210492EA751C4C03F66BE9713"/>
          </w:pPr>
          <w:r w:rsidRPr="00570732">
            <w:rPr>
              <w:rStyle w:val="Zstupntext"/>
              <w:rFonts w:ascii="Garamond" w:hAnsi="Garamond"/>
              <w:sz w:val="24"/>
              <w:szCs w:val="24"/>
            </w:rPr>
            <w:t>zde můžete popsat opatrovance a jeho chování ke známým i cizím lidem</w:t>
          </w:r>
        </w:p>
      </w:docPartBody>
    </w:docPart>
    <w:docPart>
      <w:docPartPr>
        <w:name w:val="986C7945CC684717BB63563AD95D21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6030E-47E0-4509-A37B-61C6C81B8CAC}"/>
      </w:docPartPr>
      <w:docPartBody>
        <w:p w:rsidR="00A179CA" w:rsidRDefault="00A77ACD" w:rsidP="00A77ACD">
          <w:pPr>
            <w:pStyle w:val="986C7945CC684717BB63563AD95D210313"/>
          </w:pPr>
          <w:r w:rsidRPr="00570732">
            <w:rPr>
              <w:rStyle w:val="Zstupntext"/>
              <w:rFonts w:ascii="Garamond" w:hAnsi="Garamond"/>
              <w:sz w:val="24"/>
              <w:szCs w:val="24"/>
            </w:rPr>
            <w:t>Doplňte, zda jde pouze o opatrovníka, o pečovatelskou službu, příp. též rozsah - celodenní / pouze nezbytná pomoc.</w:t>
          </w:r>
        </w:p>
      </w:docPartBody>
    </w:docPart>
    <w:docPart>
      <w:docPartPr>
        <w:name w:val="71F3F083F82647899C10DB245F0CB7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DC4FE-34E9-4550-923B-7B2161058521}"/>
      </w:docPartPr>
      <w:docPartBody>
        <w:p w:rsidR="00A179CA" w:rsidRDefault="00A77ACD" w:rsidP="00A77ACD">
          <w:pPr>
            <w:pStyle w:val="71F3F083F82647899C10DB245F0CB75E13"/>
          </w:pPr>
          <w:r w:rsidRPr="00570732">
            <w:rPr>
              <w:rStyle w:val="Zstupntext"/>
              <w:rFonts w:ascii="Garamond" w:hAnsi="Garamond"/>
              <w:sz w:val="24"/>
              <w:szCs w:val="24"/>
            </w:rPr>
            <w:t>zde uveďte jakou formou a jak často</w:t>
          </w:r>
        </w:p>
      </w:docPartBody>
    </w:docPart>
    <w:docPart>
      <w:docPartPr>
        <w:name w:val="28EA725076484B3EB1BE02D7B2B30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5D2E49-60FE-4650-B934-39AB6EE9233E}"/>
      </w:docPartPr>
      <w:docPartBody>
        <w:p w:rsidR="00A77ACD" w:rsidRDefault="00A77ACD" w:rsidP="00A77ACD">
          <w:pPr>
            <w:pStyle w:val="28EA725076484B3EB1BE02D7B2B307C9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71548E9F76AB4AB98E2DA50A45A4A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1C382-9FF9-43C6-83CC-43B9AC1FB85E}"/>
      </w:docPartPr>
      <w:docPartBody>
        <w:p w:rsidR="00A77ACD" w:rsidRDefault="00A77ACD" w:rsidP="00A77ACD">
          <w:pPr>
            <w:pStyle w:val="71548E9F76AB4AB98E2DA50A45A4AFF7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F34712B45D2F47A2893CB32670FB6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3543D-AF4B-4B5B-8A6D-78F685FE9F85}"/>
      </w:docPartPr>
      <w:docPartBody>
        <w:p w:rsidR="00A77ACD" w:rsidRDefault="00A77ACD" w:rsidP="00A77ACD">
          <w:pPr>
            <w:pStyle w:val="F34712B45D2F47A2893CB32670FB69EC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36D7CC416A66474A909411B9E17AC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5F2C34-BDF7-42F0-A3F5-C75006B1AEB3}"/>
      </w:docPartPr>
      <w:docPartBody>
        <w:p w:rsidR="00A77ACD" w:rsidRDefault="00A77ACD" w:rsidP="00A77ACD">
          <w:pPr>
            <w:pStyle w:val="36D7CC416A66474A909411B9E17AC27A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185F0FB79F5E4BCD9E5449C5748170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F0493-3D09-4754-9CF5-6796449DAB99}"/>
      </w:docPartPr>
      <w:docPartBody>
        <w:p w:rsidR="00A77ACD" w:rsidRDefault="00A77ACD" w:rsidP="00A77ACD">
          <w:pPr>
            <w:pStyle w:val="185F0FB79F5E4BCD9E5449C574817006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9693BDA76C78419280FD01E120EDFF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3A539-79DA-499D-9055-0A107A3DA0E4}"/>
      </w:docPartPr>
      <w:docPartBody>
        <w:p w:rsidR="00A77ACD" w:rsidRDefault="00A77ACD" w:rsidP="00A77ACD">
          <w:pPr>
            <w:pStyle w:val="9693BDA76C78419280FD01E120EDFF0C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C27DC46563804EAEB9B1278FF4104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F0A4D6-68B4-452B-9CD2-2A7C88ADB246}"/>
      </w:docPartPr>
      <w:docPartBody>
        <w:p w:rsidR="00A77ACD" w:rsidRDefault="00A77ACD" w:rsidP="00A77ACD">
          <w:pPr>
            <w:pStyle w:val="C27DC46563804EAEB9B1278FF41040CD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6BB9BBABF4AF403982F7CF46DFBBE5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DD8A6-8A60-432D-B862-7997D44C07F8}"/>
      </w:docPartPr>
      <w:docPartBody>
        <w:p w:rsidR="00A77ACD" w:rsidRDefault="00A77ACD" w:rsidP="00A77ACD">
          <w:pPr>
            <w:pStyle w:val="6BB9BBABF4AF403982F7CF46DFBBE5BD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0996F05DFAC14D10BE592303AFC8F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94918D-88A3-4660-8CCD-841CD1C906B1}"/>
      </w:docPartPr>
      <w:docPartBody>
        <w:p w:rsidR="00A77ACD" w:rsidRDefault="00A77ACD" w:rsidP="00A77ACD">
          <w:pPr>
            <w:pStyle w:val="0996F05DFAC14D10BE592303AFC8F0DA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3FEAA60AD0C94366A6B60DD9E5A11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0B81D-E436-42D7-A100-37430207B9C1}"/>
      </w:docPartPr>
      <w:docPartBody>
        <w:p w:rsidR="00A77ACD" w:rsidRDefault="00A77ACD" w:rsidP="00A77ACD">
          <w:pPr>
            <w:pStyle w:val="3FEAA60AD0C94366A6B60DD9E5A11434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2C9E00D8638C4F31BAF56F6B0446F9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2BCAF-477F-49C9-A9AB-9E431A78F8C8}"/>
      </w:docPartPr>
      <w:docPartBody>
        <w:p w:rsidR="00A77ACD" w:rsidRDefault="00A77ACD" w:rsidP="00A77ACD">
          <w:pPr>
            <w:pStyle w:val="2C9E00D8638C4F31BAF56F6B0446F980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A7C7B4CE2E5644329CF5D9930739A3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2305B6-5D8D-46D8-99DD-ACBA23A466B2}"/>
      </w:docPartPr>
      <w:docPartBody>
        <w:p w:rsidR="00A77ACD" w:rsidRDefault="00A77ACD" w:rsidP="00A77ACD">
          <w:pPr>
            <w:pStyle w:val="A7C7B4CE2E5644329CF5D9930739A3EA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D150119117D84107A501BE3DA7B46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06CD2-29FC-4468-8DF4-87BBB58A7471}"/>
      </w:docPartPr>
      <w:docPartBody>
        <w:p w:rsidR="00A77ACD" w:rsidRDefault="00A77ACD" w:rsidP="00A77ACD">
          <w:pPr>
            <w:pStyle w:val="D150119117D84107A501BE3DA7B46A92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8E38664A75314C2AB87FB78BB253FB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8709D2-6127-4302-9B4C-971D98B76A8C}"/>
      </w:docPartPr>
      <w:docPartBody>
        <w:p w:rsidR="00A77ACD" w:rsidRDefault="00A77ACD" w:rsidP="00A77ACD">
          <w:pPr>
            <w:pStyle w:val="8E38664A75314C2AB87FB78BB253FBBC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003E485E8FD04B26B68414AE1332B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1B748B-F5A1-4A7C-A144-07251F77D4E1}"/>
      </w:docPartPr>
      <w:docPartBody>
        <w:p w:rsidR="00A77ACD" w:rsidRDefault="00A77ACD" w:rsidP="00A77ACD">
          <w:pPr>
            <w:pStyle w:val="003E485E8FD04B26B68414AE1332B6BF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C92112E07BC34DD1A00530D47AF71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723656-FBC5-4C48-AD5A-2AAA9D73D568}"/>
      </w:docPartPr>
      <w:docPartBody>
        <w:p w:rsidR="00A77ACD" w:rsidRDefault="00A77ACD" w:rsidP="00A77ACD">
          <w:pPr>
            <w:pStyle w:val="C92112E07BC34DD1A00530D47AF710E5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27FF7D26BCC14266A8EAB430455B73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B70D0-2EA8-405B-9738-06678782481D}"/>
      </w:docPartPr>
      <w:docPartBody>
        <w:p w:rsidR="00A77ACD" w:rsidRDefault="00A77ACD" w:rsidP="00A77ACD">
          <w:pPr>
            <w:pStyle w:val="27FF7D26BCC14266A8EAB430455B730E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D49214E8F90E4C1983826CAA6C086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E4E7F1-59E0-4541-9574-E593E511FBBE}"/>
      </w:docPartPr>
      <w:docPartBody>
        <w:p w:rsidR="00A77ACD" w:rsidRDefault="00A77ACD" w:rsidP="00A77ACD">
          <w:pPr>
            <w:pStyle w:val="D49214E8F90E4C1983826CAA6C086D16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76E96188A4AD4EEDAED36C60CA15B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FEF27-57CC-4450-ADA8-83C8B760A4EF}"/>
      </w:docPartPr>
      <w:docPartBody>
        <w:p w:rsidR="00A77ACD" w:rsidRDefault="00A77ACD" w:rsidP="00A77ACD">
          <w:pPr>
            <w:pStyle w:val="76E96188A4AD4EEDAED36C60CA15B237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A28C1645B0EC4923B1608A2739B7B7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6B05C2-319F-40B6-AFF3-307F6BC25805}"/>
      </w:docPartPr>
      <w:docPartBody>
        <w:p w:rsidR="00A77ACD" w:rsidRDefault="00A77ACD" w:rsidP="00A77ACD">
          <w:pPr>
            <w:pStyle w:val="A28C1645B0EC4923B1608A2739B7B7F7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F673CCF4CCE2486F88AD77692930C7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A765F-49CF-46FD-BE99-DAC17EAAF7AA}"/>
      </w:docPartPr>
      <w:docPartBody>
        <w:p w:rsidR="00A77ACD" w:rsidRDefault="00A77ACD" w:rsidP="00A77ACD">
          <w:pPr>
            <w:pStyle w:val="F673CCF4CCE2486F88AD77692930C755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2E841420951246008283C7FBB255C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B2BA8D-26CB-49AD-A0B1-D8F23441C5AD}"/>
      </w:docPartPr>
      <w:docPartBody>
        <w:p w:rsidR="00A77ACD" w:rsidRDefault="00A77ACD" w:rsidP="00A77ACD">
          <w:pPr>
            <w:pStyle w:val="2E841420951246008283C7FBB255C2E1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ACDF6A003D514ECF82CD2B11B5A49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D12FC-5798-4643-94F7-47D66F416AFF}"/>
      </w:docPartPr>
      <w:docPartBody>
        <w:p w:rsidR="00A77ACD" w:rsidRDefault="00A77ACD" w:rsidP="00A77ACD">
          <w:pPr>
            <w:pStyle w:val="ACDF6A003D514ECF82CD2B11B5A49232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D98D039E29494AC09DCBF45190773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916F9-9439-47CD-9624-B93CA1AC4F70}"/>
      </w:docPartPr>
      <w:docPartBody>
        <w:p w:rsidR="00A77ACD" w:rsidRDefault="00A77ACD" w:rsidP="00A77ACD">
          <w:pPr>
            <w:pStyle w:val="D98D039E29494AC09DCBF45190773014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8AE6F58284F54185B7D60A2E778865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ECE66-DD03-4676-B960-8D476D0E72E3}"/>
      </w:docPartPr>
      <w:docPartBody>
        <w:p w:rsidR="00A77ACD" w:rsidRDefault="00A77ACD" w:rsidP="00A77ACD">
          <w:pPr>
            <w:pStyle w:val="8AE6F58284F54185B7D60A2E77886570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631A7CEB128543C1803BD4CCA09CB5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B9ABA-BA2D-480A-930C-8D40F7EAAA41}"/>
      </w:docPartPr>
      <w:docPartBody>
        <w:p w:rsidR="00A77ACD" w:rsidRDefault="00A77ACD" w:rsidP="00A77ACD">
          <w:pPr>
            <w:pStyle w:val="631A7CEB128543C1803BD4CCA09CB54A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2E8096C63504474BB86D291CF95C85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7B6939-3D35-4901-997E-1937F73913F6}"/>
      </w:docPartPr>
      <w:docPartBody>
        <w:p w:rsidR="00A77ACD" w:rsidRDefault="00A77ACD" w:rsidP="00A77ACD">
          <w:pPr>
            <w:pStyle w:val="2E8096C63504474BB86D291CF95C85F0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AF71667C9C284A14A6265B11A0FFB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4524D-61B3-48B5-BDC3-001DD2A53C33}"/>
      </w:docPartPr>
      <w:docPartBody>
        <w:p w:rsidR="00A77ACD" w:rsidRDefault="00A77ACD" w:rsidP="00A77ACD">
          <w:pPr>
            <w:pStyle w:val="AF71667C9C284A14A6265B11A0FFB4D7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A268898AE3834B6794158013B58D1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0A552-07F8-40A7-9AC9-17F8C9BD27FA}"/>
      </w:docPartPr>
      <w:docPartBody>
        <w:p w:rsidR="00A77ACD" w:rsidRDefault="00A77ACD" w:rsidP="00A77ACD">
          <w:pPr>
            <w:pStyle w:val="A268898AE3834B6794158013B58D116C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A1A8D2181DAE4CC5BC8AD6F92A7284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69C2E-9313-423B-AE5F-6CF0C98333AF}"/>
      </w:docPartPr>
      <w:docPartBody>
        <w:p w:rsidR="00A77ACD" w:rsidRDefault="00A77ACD" w:rsidP="00A77ACD">
          <w:pPr>
            <w:pStyle w:val="A1A8D2181DAE4CC5BC8AD6F92A7284D2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9D60D6139E5D409A947C12087C420D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39C83-977C-4F9B-BB1F-673D517ADA66}"/>
      </w:docPartPr>
      <w:docPartBody>
        <w:p w:rsidR="00A77ACD" w:rsidRDefault="00A77ACD" w:rsidP="00A77ACD">
          <w:pPr>
            <w:pStyle w:val="9D60D6139E5D409A947C12087C420D35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AD1C1523F45C469F8A96D82596485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63FD5-3700-4F23-B2F7-1306D0B0CC22}"/>
      </w:docPartPr>
      <w:docPartBody>
        <w:p w:rsidR="00A77ACD" w:rsidRDefault="00A77ACD" w:rsidP="00A77ACD">
          <w:pPr>
            <w:pStyle w:val="AD1C1523F45C469F8A96D825964854D1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C787D623ED8947D28AC848705BA914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8F2E4-0A66-4638-88A4-BD0940ECCBBF}"/>
      </w:docPartPr>
      <w:docPartBody>
        <w:p w:rsidR="00A77ACD" w:rsidRDefault="00A77ACD" w:rsidP="00A77ACD">
          <w:pPr>
            <w:pStyle w:val="C787D623ED8947D28AC848705BA9144D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EA730BE62BC0446996ECB2073956F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EEF89E-5B5F-4AEC-B937-B4169DE50141}"/>
      </w:docPartPr>
      <w:docPartBody>
        <w:p w:rsidR="00A77ACD" w:rsidRDefault="00A77ACD" w:rsidP="00A77ACD">
          <w:pPr>
            <w:pStyle w:val="EA730BE62BC0446996ECB2073956F815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D67163A4C67D45589F411C7577C81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647BD-67D8-4C4F-AF17-74DA2E180AA5}"/>
      </w:docPartPr>
      <w:docPartBody>
        <w:p w:rsidR="00A77ACD" w:rsidRDefault="00A77ACD" w:rsidP="00A77ACD">
          <w:pPr>
            <w:pStyle w:val="D67163A4C67D45589F411C7577C81C39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1462494318D44E95A1116F5F49086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873E69-7F41-4994-A428-6CF7B3905967}"/>
      </w:docPartPr>
      <w:docPartBody>
        <w:p w:rsidR="00A77ACD" w:rsidRDefault="00A77ACD" w:rsidP="00A77ACD">
          <w:pPr>
            <w:pStyle w:val="1462494318D44E95A1116F5F490868B6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2A82FE51109B445E8B5855782E155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E1F3D-F61D-41D0-B81F-0EC63B1454D2}"/>
      </w:docPartPr>
      <w:docPartBody>
        <w:p w:rsidR="00A77ACD" w:rsidRDefault="00A77ACD" w:rsidP="00A77ACD">
          <w:pPr>
            <w:pStyle w:val="2A82FE51109B445E8B5855782E155555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ADA29AE6EA824A60B00958F14574B7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72915A-780B-4D6E-A36E-BC710BC3A450}"/>
      </w:docPartPr>
      <w:docPartBody>
        <w:p w:rsidR="00A77ACD" w:rsidRDefault="00A77ACD" w:rsidP="00A77ACD">
          <w:pPr>
            <w:pStyle w:val="ADA29AE6EA824A60B00958F14574B7A0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C59FE6C08F674BA4BE5B7EDBC668DA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11E02F-2810-4831-BCE9-CDCCAAC5D012}"/>
      </w:docPartPr>
      <w:docPartBody>
        <w:p w:rsidR="00A77ACD" w:rsidRDefault="00A77ACD" w:rsidP="00A77ACD">
          <w:pPr>
            <w:pStyle w:val="C59FE6C08F674BA4BE5B7EDBC668DA68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938A757A384449DBA993D9C5F0611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C32101-5129-4665-A2C1-F87317659A7B}"/>
      </w:docPartPr>
      <w:docPartBody>
        <w:p w:rsidR="00A77ACD" w:rsidRDefault="00A77ACD" w:rsidP="00A77ACD">
          <w:pPr>
            <w:pStyle w:val="938A757A384449DBA993D9C5F061197D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0F3B468404F04118B7623B4701E7AF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70745-9D1E-4ED4-A3B4-9D6B1DC7955F}"/>
      </w:docPartPr>
      <w:docPartBody>
        <w:p w:rsidR="00A77ACD" w:rsidRDefault="00A77ACD" w:rsidP="00A77ACD">
          <w:pPr>
            <w:pStyle w:val="0F3B468404F04118B7623B4701E7AFAE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8E9EB3F579A042F8A146E77922F27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874499-7FED-41DD-ACCF-0F82581DB137}"/>
      </w:docPartPr>
      <w:docPartBody>
        <w:p w:rsidR="00A77ACD" w:rsidRDefault="00A77ACD" w:rsidP="00A77ACD">
          <w:pPr>
            <w:pStyle w:val="8E9EB3F579A042F8A146E77922F272A8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8BB12A3A9F5A4A34A670E239F767A1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2BFE7C-70DD-46E0-9B96-FC3FD4479C3D}"/>
      </w:docPartPr>
      <w:docPartBody>
        <w:p w:rsidR="00A77ACD" w:rsidRDefault="00A77ACD" w:rsidP="00A77ACD">
          <w:pPr>
            <w:pStyle w:val="8BB12A3A9F5A4A34A670E239F767A1BC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7F44BDE44B1C4869BFC8A11382D18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180B9-18D9-405C-8351-D0B4F49F4A3D}"/>
      </w:docPartPr>
      <w:docPartBody>
        <w:p w:rsidR="00A77ACD" w:rsidRDefault="00A77ACD" w:rsidP="00A77ACD">
          <w:pPr>
            <w:pStyle w:val="7F44BDE44B1C4869BFC8A11382D18C394"/>
          </w:pPr>
          <w:r w:rsidRPr="00570732">
            <w:rPr>
              <w:rFonts w:ascii="Garamond" w:hAnsi="Garamond"/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5A09A36C2D8E4BCC9D7A49070C548F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344F4E-FAC8-4838-9584-906B6BD854E3}"/>
      </w:docPartPr>
      <w:docPartBody>
        <w:p w:rsidR="00A77ACD" w:rsidRDefault="00A77ACD" w:rsidP="00A77ACD">
          <w:pPr>
            <w:pStyle w:val="5A09A36C2D8E4BCC9D7A49070C548F173"/>
          </w:pPr>
          <w:r w:rsidRPr="00570732">
            <w:rPr>
              <w:rStyle w:val="Zstupntext"/>
              <w:rFonts w:ascii="Garamond" w:hAnsi="Garamond"/>
              <w:sz w:val="24"/>
              <w:szCs w:val="24"/>
            </w:rPr>
            <w:t xml:space="preserve">jméno, příjmení opatrovníka, bydliště, </w:t>
          </w:r>
          <w:r w:rsidRPr="00570732">
            <w:rPr>
              <w:rStyle w:val="Zstupntext"/>
              <w:rFonts w:ascii="Garamond" w:hAnsi="Garamond"/>
              <w:b/>
              <w:sz w:val="24"/>
              <w:szCs w:val="24"/>
            </w:rPr>
            <w:t>telefonní číslo</w:t>
          </w:r>
        </w:p>
      </w:docPartBody>
    </w:docPart>
    <w:docPart>
      <w:docPartPr>
        <w:name w:val="8C69725F2B9C4CF49A62595D621445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ED9E54-537F-49E6-802F-3FAEDE514721}"/>
      </w:docPartPr>
      <w:docPartBody>
        <w:p w:rsidR="00A77ACD" w:rsidRDefault="00A77ACD" w:rsidP="00A77ACD">
          <w:pPr>
            <w:pStyle w:val="8C69725F2B9C4CF49A62595D621445701"/>
          </w:pPr>
          <w:r>
            <w:rPr>
              <w:rStyle w:val="Zstupntext"/>
              <w:rFonts w:ascii="Garamond" w:hAnsi="Garamond"/>
              <w:sz w:val="24"/>
            </w:rPr>
            <w:t>můžete nechat i nevyplněno</w:t>
          </w:r>
          <w:r w:rsidRPr="00570732">
            <w:rPr>
              <w:rStyle w:val="Zstupntext"/>
              <w:rFonts w:ascii="Garamond" w:hAnsi="Garamond"/>
              <w:sz w:val="24"/>
            </w:rPr>
            <w:t>.</w:t>
          </w:r>
        </w:p>
      </w:docPartBody>
    </w:docPart>
    <w:docPart>
      <w:docPartPr>
        <w:name w:val="4E4AF696ADA5490AA10353C531029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9DD0A-B1F6-4415-BDCF-0CF98A666A45}"/>
      </w:docPartPr>
      <w:docPartBody>
        <w:p w:rsidR="00D87C23" w:rsidRDefault="00A77ACD" w:rsidP="00A77ACD">
          <w:pPr>
            <w:pStyle w:val="4E4AF696ADA5490AA10353C531029DA4"/>
          </w:pPr>
          <w:r w:rsidRPr="00705388">
            <w:rPr>
              <w:rStyle w:val="Zstupntext"/>
              <w:rFonts w:ascii="Garamond" w:hAnsi="Garamond"/>
              <w:sz w:val="24"/>
            </w:rPr>
            <w:t>zde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CD"/>
    <w:rsid w:val="000378C5"/>
    <w:rsid w:val="001C51FB"/>
    <w:rsid w:val="0035093E"/>
    <w:rsid w:val="00432CC0"/>
    <w:rsid w:val="0048326E"/>
    <w:rsid w:val="00512DFC"/>
    <w:rsid w:val="005F5AEB"/>
    <w:rsid w:val="0064780A"/>
    <w:rsid w:val="006B109F"/>
    <w:rsid w:val="006C37D7"/>
    <w:rsid w:val="006D3292"/>
    <w:rsid w:val="0072124A"/>
    <w:rsid w:val="007275AF"/>
    <w:rsid w:val="0075478D"/>
    <w:rsid w:val="0076493D"/>
    <w:rsid w:val="007A1ED1"/>
    <w:rsid w:val="008277D8"/>
    <w:rsid w:val="008A2695"/>
    <w:rsid w:val="008B19D9"/>
    <w:rsid w:val="008C10CD"/>
    <w:rsid w:val="00925001"/>
    <w:rsid w:val="009F52D1"/>
    <w:rsid w:val="00A179CA"/>
    <w:rsid w:val="00A50BEF"/>
    <w:rsid w:val="00A77ACD"/>
    <w:rsid w:val="00B3642A"/>
    <w:rsid w:val="00B73A74"/>
    <w:rsid w:val="00C92BB8"/>
    <w:rsid w:val="00D87C23"/>
    <w:rsid w:val="00EF607A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A77ACD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1F5BD6B3214BD998B3E668358612A9">
    <w:name w:val="DF1F5BD6B3214BD998B3E668358612A9"/>
    <w:rsid w:val="006B109F"/>
  </w:style>
  <w:style w:type="paragraph" w:customStyle="1" w:styleId="DF1F5BD6B3214BD998B3E668358612A91">
    <w:name w:val="DF1F5BD6B3214BD998B3E668358612A91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">
    <w:name w:val="66CEE5A4E5DF458C81DB6437895D4528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">
    <w:name w:val="CCCE97B16EA84BF5A7F44B51D6090E73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A8558A20F5E4935AFF4F77CBB69560C">
    <w:name w:val="3A8558A20F5E4935AFF4F77CBB69560C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EFC5FCBA7D4577B5AD5AFD06060B3D">
    <w:name w:val="FBEFC5FCBA7D4577B5AD5AFD06060B3D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151B98577F4688A63A1D2F3F2BFABF">
    <w:name w:val="94151B98577F4688A63A1D2F3F2BFABF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">
    <w:name w:val="7BAB69BFECEF41AB82A4F89C7931983F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">
    <w:name w:val="4CD905503AE6443BA8601685488BFA44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">
    <w:name w:val="50B6105E84C444EE9BA92B7FA942563C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4E50AA96CF4D64917F2F01405FB6F2">
    <w:name w:val="204E50AA96CF4D64917F2F01405FB6F2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6D4295DF134C118D1A802D19B70133">
    <w:name w:val="706D4295DF134C118D1A802D19B70133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3BFB5193674EA68273373A9281D88A">
    <w:name w:val="723BFB5193674EA68273373A9281D88A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A0C76010A4AC7A182EF864D15910B">
    <w:name w:val="61CA0C76010A4AC7A182EF864D15910B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61D11BE5A24728850A381C9A0B952A">
    <w:name w:val="5A61D11BE5A24728850A381C9A0B952A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B156CC794D7409B859616D820E0898B">
    <w:name w:val="CB156CC794D7409B859616D820E0898B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041481428744B3A4A4FC1014DC2503">
    <w:name w:val="20041481428744B3A4A4FC1014DC2503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72D889BC554FA08EB4BF30178A9BE9">
    <w:name w:val="7272D889BC554FA08EB4BF30178A9BE9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FD1D8A4F34487F9D8E6909E9316CE3">
    <w:name w:val="D1FD1D8A4F34487F9D8E6909E9316CE3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43BA8621AC4A57A681F1973BEB6D7E">
    <w:name w:val="E243BA8621AC4A57A681F1973BEB6D7E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26FD29A9EB4E1499CFBF55D3F1F8EB">
    <w:name w:val="D526FD29A9EB4E1499CFBF55D3F1F8EB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74283B809449A1855AFEF89A4B0529">
    <w:name w:val="1874283B809449A1855AFEF89A4B0529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F5A950B1B84BBF99E62C9A35DFC932">
    <w:name w:val="16F5A950B1B84BBF99E62C9A35DFC932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">
    <w:name w:val="0D67F013E01445F7ACED52FDDE5360BB"/>
    <w:rsid w:val="007275AF"/>
  </w:style>
  <w:style w:type="paragraph" w:customStyle="1" w:styleId="44D49AA14F05402BBCC5CD6481A5A9DE">
    <w:name w:val="44D49AA14F05402BBCC5CD6481A5A9DE"/>
    <w:rsid w:val="007275AF"/>
  </w:style>
  <w:style w:type="paragraph" w:customStyle="1" w:styleId="98C06EB4008F4DF69BDD149D47404DF5">
    <w:name w:val="98C06EB4008F4DF69BDD149D47404DF5"/>
    <w:rsid w:val="007275AF"/>
  </w:style>
  <w:style w:type="paragraph" w:customStyle="1" w:styleId="66CEE5A4E5DF458C81DB6437895D45281">
    <w:name w:val="66CEE5A4E5DF458C81DB6437895D4528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1">
    <w:name w:val="CCCE97B16EA84BF5A7F44B51D6090E73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1">
    <w:name w:val="0D67F013E01445F7ACED52FDDE5360BB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1">
    <w:name w:val="44D49AA14F05402BBCC5CD6481A5A9DE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1">
    <w:name w:val="98C06EB4008F4DF69BDD149D47404DF5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4A59C1D19C43DAAADB33B8B0F4740D">
    <w:name w:val="534A59C1D19C43DAAADB33B8B0F4740D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545A3437F44E47A44C89A072B015A3">
    <w:name w:val="EF545A3437F44E47A44C89A072B015A3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D4792DACD314AC493C58CE8312033AB">
    <w:name w:val="5D4792DACD314AC493C58CE8312033AB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72D889BC554FA08EB4BF30178A9BE91">
    <w:name w:val="7272D889BC554FA08EB4BF30178A9BE9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FD1D8A4F34487F9D8E6909E9316CE31">
    <w:name w:val="D1FD1D8A4F34487F9D8E6909E9316CE3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43BA8621AC4A57A681F1973BEB6D7E1">
    <w:name w:val="E243BA8621AC4A57A681F1973BEB6D7E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26FD29A9EB4E1499CFBF55D3F1F8EB1">
    <w:name w:val="D526FD29A9EB4E1499CFBF55D3F1F8EB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74283B809449A1855AFEF89A4B05291">
    <w:name w:val="1874283B809449A1855AFEF89A4B0529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A7DC4B783C4BCB97C162F7645AF43B">
    <w:name w:val="57A7DC4B783C4BCB97C162F7645AF43B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">
    <w:name w:val="A2AC14690DC44BE6A0CE90E38DF4304C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">
    <w:name w:val="C58A219D70AE46D3AE4A785AC1C36CAB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27F70990254E72AFA40F38A7E296C3">
    <w:name w:val="DC27F70990254E72AFA40F38A7E296C3"/>
    <w:rsid w:val="007275AF"/>
  </w:style>
  <w:style w:type="paragraph" w:customStyle="1" w:styleId="E946EA8284A24A3A9DAC632DEBB91DD2">
    <w:name w:val="E946EA8284A24A3A9DAC632DEBB91DD2"/>
    <w:rsid w:val="007275AF"/>
  </w:style>
  <w:style w:type="paragraph" w:customStyle="1" w:styleId="84B884310410490B817EF6344E403423">
    <w:name w:val="84B884310410490B817EF6344E403423"/>
    <w:rsid w:val="007275AF"/>
  </w:style>
  <w:style w:type="paragraph" w:customStyle="1" w:styleId="6646BF1D852B4BC5A40CC61CC6DB6898">
    <w:name w:val="6646BF1D852B4BC5A40CC61CC6DB6898"/>
    <w:rsid w:val="007275AF"/>
  </w:style>
  <w:style w:type="paragraph" w:customStyle="1" w:styleId="66CEE5A4E5DF458C81DB6437895D45282">
    <w:name w:val="66CEE5A4E5DF458C81DB6437895D4528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2">
    <w:name w:val="CCCE97B16EA84BF5A7F44B51D6090E73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2">
    <w:name w:val="0D67F013E01445F7ACED52FDDE5360BB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2">
    <w:name w:val="44D49AA14F05402BBCC5CD6481A5A9DE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2">
    <w:name w:val="98C06EB4008F4DF69BDD149D47404DF5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1">
    <w:name w:val="E946EA8284A24A3A9DAC632DEBB91DD2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">
    <w:name w:val="72A5F6F39210492EA751C4C03F66BE97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">
    <w:name w:val="986C7945CC684717BB63563AD95D2103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">
    <w:name w:val="71F3F083F82647899C10DB245F0CB75E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1">
    <w:name w:val="84B884310410490B817EF6344E403423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1">
    <w:name w:val="6646BF1D852B4BC5A40CC61CC6DB6898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0173E1FC364099BBB0C438D249B8F4">
    <w:name w:val="A90173E1FC364099BBB0C438D249B8F4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1">
    <w:name w:val="A2AC14690DC44BE6A0CE90E38DF4304C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1">
    <w:name w:val="C58A219D70AE46D3AE4A785AC1C36CAB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3">
    <w:name w:val="66CEE5A4E5DF458C81DB6437895D45283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3">
    <w:name w:val="CCCE97B16EA84BF5A7F44B51D6090E733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3">
    <w:name w:val="0D67F013E01445F7ACED52FDDE5360BB3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3">
    <w:name w:val="44D49AA14F05402BBCC5CD6481A5A9DE3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3">
    <w:name w:val="98C06EB4008F4DF69BDD149D47404DF53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2">
    <w:name w:val="E946EA8284A24A3A9DAC632DEBB91DD2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1">
    <w:name w:val="72A5F6F39210492EA751C4C03F66BE97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1">
    <w:name w:val="986C7945CC684717BB63563AD95D2103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1">
    <w:name w:val="71F3F083F82647899C10DB245F0CB75E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2">
    <w:name w:val="84B884310410490B817EF6344E403423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2">
    <w:name w:val="6646BF1D852B4BC5A40CC61CC6DB6898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DD84E80F6064FBDBFCD487F415A46B0">
    <w:name w:val="8DD84E80F6064FBDBFCD487F415A46B0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2">
    <w:name w:val="A2AC14690DC44BE6A0CE90E38DF4304C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2">
    <w:name w:val="C58A219D70AE46D3AE4A785AC1C36CAB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4">
    <w:name w:val="66CEE5A4E5DF458C81DB6437895D4528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4">
    <w:name w:val="CCCE97B16EA84BF5A7F44B51D6090E73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4">
    <w:name w:val="0D67F013E01445F7ACED52FDDE5360BB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4">
    <w:name w:val="44D49AA14F05402BBCC5CD6481A5A9DE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4">
    <w:name w:val="98C06EB4008F4DF69BDD149D47404DF5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3">
    <w:name w:val="E946EA8284A24A3A9DAC632DEBB91DD2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2">
    <w:name w:val="72A5F6F39210492EA751C4C03F66BE97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2">
    <w:name w:val="986C7945CC684717BB63563AD95D2103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2">
    <w:name w:val="71F3F083F82647899C10DB245F0CB75E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3">
    <w:name w:val="84B884310410490B817EF6344E403423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3">
    <w:name w:val="6646BF1D852B4BC5A40CC61CC6DB6898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3">
    <w:name w:val="A2AC14690DC44BE6A0CE90E38DF4304C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3">
    <w:name w:val="C58A219D70AE46D3AE4A785AC1C36CAB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D24583269F54F32BFE8F6D41EE37724">
    <w:name w:val="4D24583269F54F32BFE8F6D41EE37724"/>
    <w:rsid w:val="00A179CA"/>
  </w:style>
  <w:style w:type="paragraph" w:customStyle="1" w:styleId="9A80252503B94614A2E82D0F0658C835">
    <w:name w:val="9A80252503B94614A2E82D0F0658C835"/>
    <w:rsid w:val="00A179CA"/>
  </w:style>
  <w:style w:type="paragraph" w:customStyle="1" w:styleId="4A9F840448C74853864B57F898711485">
    <w:name w:val="4A9F840448C74853864B57F898711485"/>
    <w:rsid w:val="00A179CA"/>
  </w:style>
  <w:style w:type="paragraph" w:customStyle="1" w:styleId="E5872343EA68412AA0EF5CCC0FF49F46">
    <w:name w:val="E5872343EA68412AA0EF5CCC0FF49F46"/>
    <w:rsid w:val="00A179CA"/>
  </w:style>
  <w:style w:type="paragraph" w:customStyle="1" w:styleId="5ED028D9E1D0472C905C43A0FEB2F8AA">
    <w:name w:val="5ED028D9E1D0472C905C43A0FEB2F8AA"/>
    <w:rsid w:val="00A179CA"/>
  </w:style>
  <w:style w:type="paragraph" w:customStyle="1" w:styleId="340F982A53D84D61846452E36740024F">
    <w:name w:val="340F982A53D84D61846452E36740024F"/>
    <w:rsid w:val="00A179CA"/>
  </w:style>
  <w:style w:type="paragraph" w:customStyle="1" w:styleId="ED0579D9CE2243E281F4B31CDD9BDB7C">
    <w:name w:val="ED0579D9CE2243E281F4B31CDD9BDB7C"/>
    <w:rsid w:val="00A179CA"/>
  </w:style>
  <w:style w:type="paragraph" w:customStyle="1" w:styleId="BC1DC32CC5CE42C7849C6695F95DD6C4">
    <w:name w:val="BC1DC32CC5CE42C7849C6695F95DD6C4"/>
    <w:rsid w:val="00A179CA"/>
  </w:style>
  <w:style w:type="paragraph" w:customStyle="1" w:styleId="E4F0257AE82C493C801AC4F8858FBAD2">
    <w:name w:val="E4F0257AE82C493C801AC4F8858FBAD2"/>
    <w:rsid w:val="00A179CA"/>
  </w:style>
  <w:style w:type="paragraph" w:customStyle="1" w:styleId="6509D6B9D6DF4E2C9B0E375F41E8C061">
    <w:name w:val="6509D6B9D6DF4E2C9B0E375F41E8C061"/>
    <w:rsid w:val="00A179CA"/>
  </w:style>
  <w:style w:type="paragraph" w:customStyle="1" w:styleId="E9A26DFF80C54E06851CCB7007713278">
    <w:name w:val="E9A26DFF80C54E06851CCB7007713278"/>
    <w:rsid w:val="00A179CA"/>
  </w:style>
  <w:style w:type="paragraph" w:customStyle="1" w:styleId="5E8D0CEB56FF41FCBA40EC7F8383D264">
    <w:name w:val="5E8D0CEB56FF41FCBA40EC7F8383D264"/>
    <w:rsid w:val="00A179CA"/>
  </w:style>
  <w:style w:type="paragraph" w:customStyle="1" w:styleId="3DDF92259EE247EFB7F3D767260A5122">
    <w:name w:val="3DDF92259EE247EFB7F3D767260A5122"/>
    <w:rsid w:val="00A179CA"/>
  </w:style>
  <w:style w:type="paragraph" w:customStyle="1" w:styleId="129D1C0192044DDBB1B053CD64829246">
    <w:name w:val="129D1C0192044DDBB1B053CD64829246"/>
    <w:rsid w:val="00A179CA"/>
  </w:style>
  <w:style w:type="paragraph" w:customStyle="1" w:styleId="B8ED8514B26C4604A173A74EEF61831A">
    <w:name w:val="B8ED8514B26C4604A173A74EEF61831A"/>
    <w:rsid w:val="00A179CA"/>
  </w:style>
  <w:style w:type="paragraph" w:customStyle="1" w:styleId="6F64BE257EC945E8BF84C472DCA989F2">
    <w:name w:val="6F64BE257EC945E8BF84C472DCA989F2"/>
    <w:rsid w:val="00A179CA"/>
  </w:style>
  <w:style w:type="paragraph" w:customStyle="1" w:styleId="4754F7C3587A413D952C5C8A68D99B9C">
    <w:name w:val="4754F7C3587A413D952C5C8A68D99B9C"/>
    <w:rsid w:val="00A179CA"/>
  </w:style>
  <w:style w:type="paragraph" w:customStyle="1" w:styleId="9B02CAB9E02C44F1BAF64601862005F5">
    <w:name w:val="9B02CAB9E02C44F1BAF64601862005F5"/>
    <w:rsid w:val="00A179CA"/>
  </w:style>
  <w:style w:type="paragraph" w:customStyle="1" w:styleId="BEE5C2D2EA8941DEA778BD50D19E7C71">
    <w:name w:val="BEE5C2D2EA8941DEA778BD50D19E7C71"/>
    <w:rsid w:val="00A179CA"/>
  </w:style>
  <w:style w:type="paragraph" w:customStyle="1" w:styleId="94E022FCFF524806AE8D7FEBE5271187">
    <w:name w:val="94E022FCFF524806AE8D7FEBE5271187"/>
    <w:rsid w:val="00A179CA"/>
  </w:style>
  <w:style w:type="paragraph" w:customStyle="1" w:styleId="406AF68639A94A65B23F9B8FE9CFD748">
    <w:name w:val="406AF68639A94A65B23F9B8FE9CFD748"/>
    <w:rsid w:val="00A179CA"/>
  </w:style>
  <w:style w:type="paragraph" w:customStyle="1" w:styleId="6153E00A24704EC08D6FCF25905A1178">
    <w:name w:val="6153E00A24704EC08D6FCF25905A1178"/>
    <w:rsid w:val="00A179CA"/>
  </w:style>
  <w:style w:type="paragraph" w:customStyle="1" w:styleId="7877EB0B05F94AB9AF1BF8322BE0F62E">
    <w:name w:val="7877EB0B05F94AB9AF1BF8322BE0F62E"/>
    <w:rsid w:val="00A179CA"/>
  </w:style>
  <w:style w:type="paragraph" w:customStyle="1" w:styleId="2CF9B1C9EA074803ABD05FC86D0FC39C">
    <w:name w:val="2CF9B1C9EA074803ABD05FC86D0FC39C"/>
    <w:rsid w:val="00A179CA"/>
  </w:style>
  <w:style w:type="paragraph" w:customStyle="1" w:styleId="5E9C1EED9E4542CA9E58B845B05F5A37">
    <w:name w:val="5E9C1EED9E4542CA9E58B845B05F5A37"/>
    <w:rsid w:val="00A179CA"/>
  </w:style>
  <w:style w:type="paragraph" w:customStyle="1" w:styleId="110453027E03435F80A08ADE930441A5">
    <w:name w:val="110453027E03435F80A08ADE930441A5"/>
    <w:rsid w:val="00A179CA"/>
  </w:style>
  <w:style w:type="paragraph" w:customStyle="1" w:styleId="109DC68176C549529D00791D882256F5">
    <w:name w:val="109DC68176C549529D00791D882256F5"/>
    <w:rsid w:val="00A179CA"/>
  </w:style>
  <w:style w:type="paragraph" w:customStyle="1" w:styleId="1D3CEA3376E644258D68A309F104EEB0">
    <w:name w:val="1D3CEA3376E644258D68A309F104EEB0"/>
    <w:rsid w:val="00A179CA"/>
  </w:style>
  <w:style w:type="paragraph" w:customStyle="1" w:styleId="77A38D331F0A400EAB653657276D8E5F">
    <w:name w:val="77A38D331F0A400EAB653657276D8E5F"/>
    <w:rsid w:val="00A179CA"/>
  </w:style>
  <w:style w:type="paragraph" w:customStyle="1" w:styleId="B478A9E5248D48C58ACAA8F6D8D31F4B">
    <w:name w:val="B478A9E5248D48C58ACAA8F6D8D31F4B"/>
    <w:rsid w:val="00A179CA"/>
  </w:style>
  <w:style w:type="paragraph" w:customStyle="1" w:styleId="018C5221B03846B5B002813BB824A3DF">
    <w:name w:val="018C5221B03846B5B002813BB824A3DF"/>
    <w:rsid w:val="00A179CA"/>
  </w:style>
  <w:style w:type="paragraph" w:customStyle="1" w:styleId="6F24294F09FA4AA183967FCDD5AB24F5">
    <w:name w:val="6F24294F09FA4AA183967FCDD5AB24F5"/>
    <w:rsid w:val="00A179CA"/>
  </w:style>
  <w:style w:type="paragraph" w:customStyle="1" w:styleId="D3840CF739AD4C31ADF2B09860E333CC">
    <w:name w:val="D3840CF739AD4C31ADF2B09860E333CC"/>
    <w:rsid w:val="00A179CA"/>
  </w:style>
  <w:style w:type="paragraph" w:customStyle="1" w:styleId="0C658AC34A144161A2CCCDAACDA2AFE1">
    <w:name w:val="0C658AC34A144161A2CCCDAACDA2AFE1"/>
    <w:rsid w:val="00A179CA"/>
  </w:style>
  <w:style w:type="paragraph" w:customStyle="1" w:styleId="BF5C2A5C4D8D48E0BC57D37306D3099D">
    <w:name w:val="BF5C2A5C4D8D48E0BC57D37306D3099D"/>
    <w:rsid w:val="00A179CA"/>
  </w:style>
  <w:style w:type="paragraph" w:customStyle="1" w:styleId="22AF7BD10A6F4D7194E29BEE389A2ADE">
    <w:name w:val="22AF7BD10A6F4D7194E29BEE389A2ADE"/>
    <w:rsid w:val="00A179CA"/>
  </w:style>
  <w:style w:type="paragraph" w:customStyle="1" w:styleId="F06B9D1494CA469E950FCED063D951E6">
    <w:name w:val="F06B9D1494CA469E950FCED063D951E6"/>
    <w:rsid w:val="00A179CA"/>
  </w:style>
  <w:style w:type="paragraph" w:customStyle="1" w:styleId="68645605174C4790A212D1E47A800359">
    <w:name w:val="68645605174C4790A212D1E47A800359"/>
    <w:rsid w:val="00A179CA"/>
  </w:style>
  <w:style w:type="paragraph" w:customStyle="1" w:styleId="D674171552AF43FEBDE176DAF852C1EB">
    <w:name w:val="D674171552AF43FEBDE176DAF852C1EB"/>
    <w:rsid w:val="00A179CA"/>
  </w:style>
  <w:style w:type="paragraph" w:customStyle="1" w:styleId="43499451B6C1439BB3E1DD1A301457DF">
    <w:name w:val="43499451B6C1439BB3E1DD1A301457DF"/>
    <w:rsid w:val="00A179CA"/>
  </w:style>
  <w:style w:type="paragraph" w:customStyle="1" w:styleId="0D39580A04704737BC4E177C4971C10B">
    <w:name w:val="0D39580A04704737BC4E177C4971C10B"/>
    <w:rsid w:val="00A179CA"/>
  </w:style>
  <w:style w:type="paragraph" w:customStyle="1" w:styleId="69241C3F6D4049BE83CD86883E51698E">
    <w:name w:val="69241C3F6D4049BE83CD86883E51698E"/>
    <w:rsid w:val="00A179CA"/>
  </w:style>
  <w:style w:type="paragraph" w:customStyle="1" w:styleId="36596447FE1F45C2AFF138252E87F76D">
    <w:name w:val="36596447FE1F45C2AFF138252E87F76D"/>
    <w:rsid w:val="00A179CA"/>
  </w:style>
  <w:style w:type="paragraph" w:customStyle="1" w:styleId="756F6F710346447CA7B84B883CD8FAEA">
    <w:name w:val="756F6F710346447CA7B84B883CD8FAEA"/>
    <w:rsid w:val="00A179CA"/>
  </w:style>
  <w:style w:type="paragraph" w:customStyle="1" w:styleId="21B75361894B488D999030C830866618">
    <w:name w:val="21B75361894B488D999030C830866618"/>
    <w:rsid w:val="00A179CA"/>
  </w:style>
  <w:style w:type="paragraph" w:customStyle="1" w:styleId="66CEE5A4E5DF458C81DB6437895D45285">
    <w:name w:val="66CEE5A4E5DF458C81DB6437895D4528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5">
    <w:name w:val="CCCE97B16EA84BF5A7F44B51D6090E73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5">
    <w:name w:val="0D67F013E01445F7ACED52FDDE5360BB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5">
    <w:name w:val="44D49AA14F05402BBCC5CD6481A5A9DE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5">
    <w:name w:val="98C06EB4008F4DF69BDD149D47404DF5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4">
    <w:name w:val="E946EA8284A24A3A9DAC632DEBB91DD2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3">
    <w:name w:val="72A5F6F39210492EA751C4C03F66BE97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3">
    <w:name w:val="986C7945CC684717BB63563AD95D2103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3">
    <w:name w:val="71F3F083F82647899C10DB245F0CB75E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4">
    <w:name w:val="84B884310410490B817EF6344E403423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4">
    <w:name w:val="6646BF1D852B4BC5A40CC61CC6DB6898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6">
    <w:name w:val="66CEE5A4E5DF458C81DB6437895D4528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6">
    <w:name w:val="CCCE97B16EA84BF5A7F44B51D6090E73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6">
    <w:name w:val="0D67F013E01445F7ACED52FDDE5360BB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6">
    <w:name w:val="44D49AA14F05402BBCC5CD6481A5A9DE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6">
    <w:name w:val="98C06EB4008F4DF69BDD149D47404DF5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5">
    <w:name w:val="E946EA8284A24A3A9DAC632DEBB91DD2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4">
    <w:name w:val="72A5F6F39210492EA751C4C03F66BE97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4">
    <w:name w:val="986C7945CC684717BB63563AD95D2103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4">
    <w:name w:val="71F3F083F82647899C10DB245F0CB75E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5">
    <w:name w:val="84B884310410490B817EF6344E403423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5">
    <w:name w:val="6646BF1D852B4BC5A40CC61CC6DB6898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E32CE928754A13B68CE185A96C0164">
    <w:name w:val="ECE32CE928754A13B68CE185A96C0164"/>
    <w:rsid w:val="00A179CA"/>
  </w:style>
  <w:style w:type="paragraph" w:customStyle="1" w:styleId="66CEE5A4E5DF458C81DB6437895D45287">
    <w:name w:val="66CEE5A4E5DF458C81DB6437895D4528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7">
    <w:name w:val="CCCE97B16EA84BF5A7F44B51D6090E73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7">
    <w:name w:val="0D67F013E01445F7ACED52FDDE5360BB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7">
    <w:name w:val="44D49AA14F05402BBCC5CD6481A5A9DE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7">
    <w:name w:val="98C06EB4008F4DF69BDD149D47404DF5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6">
    <w:name w:val="E946EA8284A24A3A9DAC632DEBB91DD2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5">
    <w:name w:val="72A5F6F39210492EA751C4C03F66BE97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5">
    <w:name w:val="986C7945CC684717BB63563AD95D2103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5">
    <w:name w:val="71F3F083F82647899C10DB245F0CB75E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6">
    <w:name w:val="84B884310410490B817EF6344E403423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6">
    <w:name w:val="6646BF1D852B4BC5A40CC61CC6DB6898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8">
    <w:name w:val="66CEE5A4E5DF458C81DB6437895D4528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8">
    <w:name w:val="CCCE97B16EA84BF5A7F44B51D6090E73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8">
    <w:name w:val="0D67F013E01445F7ACED52FDDE5360BB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8">
    <w:name w:val="44D49AA14F05402BBCC5CD6481A5A9DE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8">
    <w:name w:val="98C06EB4008F4DF69BDD149D47404DF5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7">
    <w:name w:val="E946EA8284A24A3A9DAC632DEBB91DD2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6">
    <w:name w:val="72A5F6F39210492EA751C4C03F66BE97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6">
    <w:name w:val="986C7945CC684717BB63563AD95D2103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6">
    <w:name w:val="71F3F083F82647899C10DB245F0CB75E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7">
    <w:name w:val="84B884310410490B817EF6344E403423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7">
    <w:name w:val="6646BF1D852B4BC5A40CC61CC6DB6898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9">
    <w:name w:val="66CEE5A4E5DF458C81DB6437895D4528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9">
    <w:name w:val="CCCE97B16EA84BF5A7F44B51D6090E73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9">
    <w:name w:val="0D67F013E01445F7ACED52FDDE5360BB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9">
    <w:name w:val="44D49AA14F05402BBCC5CD6481A5A9DE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9">
    <w:name w:val="98C06EB4008F4DF69BDD149D47404DF5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8">
    <w:name w:val="E946EA8284A24A3A9DAC632DEBB91DD2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7">
    <w:name w:val="72A5F6F39210492EA751C4C03F66BE97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7">
    <w:name w:val="986C7945CC684717BB63563AD95D2103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7">
    <w:name w:val="71F3F083F82647899C10DB245F0CB75E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8">
    <w:name w:val="84B884310410490B817EF6344E403423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8">
    <w:name w:val="6646BF1D852B4BC5A40CC61CC6DB6898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10">
    <w:name w:val="66CEE5A4E5DF458C81DB6437895D4528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10">
    <w:name w:val="CCCE97B16EA84BF5A7F44B51D6090E73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10">
    <w:name w:val="0D67F013E01445F7ACED52FDDE5360BB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10">
    <w:name w:val="44D49AA14F05402BBCC5CD6481A5A9DE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10">
    <w:name w:val="98C06EB4008F4DF69BDD149D47404DF5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9">
    <w:name w:val="E946EA8284A24A3A9DAC632DEBB91DD2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8">
    <w:name w:val="72A5F6F39210492EA751C4C03F66BE97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8">
    <w:name w:val="986C7945CC684717BB63563AD95D2103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8">
    <w:name w:val="71F3F083F82647899C10DB245F0CB75E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9">
    <w:name w:val="84B884310410490B817EF6344E403423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9">
    <w:name w:val="6646BF1D852B4BC5A40CC61CC6DB6898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D8030F5B619475A890796625827DBB7">
    <w:name w:val="2D8030F5B619475A890796625827DBB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8A8E33C71847B5A9ABC3FA5B303493">
    <w:name w:val="448A8E33C71847B5A9ABC3FA5B30349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E32CE928754A13B68CE185A96C01641">
    <w:name w:val="ECE32CE928754A13B68CE185A96C0164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4">
    <w:name w:val="A2AC14690DC44BE6A0CE90E38DF4304C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4">
    <w:name w:val="C58A219D70AE46D3AE4A785AC1C36CAB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11">
    <w:name w:val="66CEE5A4E5DF458C81DB6437895D4528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11">
    <w:name w:val="CCCE97B16EA84BF5A7F44B51D6090E73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11">
    <w:name w:val="0D67F013E01445F7ACED52FDDE5360BB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11">
    <w:name w:val="44D49AA14F05402BBCC5CD6481A5A9DE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11">
    <w:name w:val="98C06EB4008F4DF69BDD149D47404DF5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10">
    <w:name w:val="E946EA8284A24A3A9DAC632DEBB91DD2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9">
    <w:name w:val="72A5F6F39210492EA751C4C03F66BE97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9">
    <w:name w:val="986C7945CC684717BB63563AD95D2103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9">
    <w:name w:val="71F3F083F82647899C10DB245F0CB75E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10">
    <w:name w:val="84B884310410490B817EF6344E403423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10">
    <w:name w:val="6646BF1D852B4BC5A40CC61CC6DB6898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EF426A82FD74BEAA5F3F94F3E5366C4">
    <w:name w:val="CEF426A82FD74BEAA5F3F94F3E5366C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D8030F5B619475A890796625827DBB71">
    <w:name w:val="2D8030F5B619475A890796625827DBB7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8A8E33C71847B5A9ABC3FA5B3034931">
    <w:name w:val="448A8E33C71847B5A9ABC3FA5B303493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E32CE928754A13B68CE185A96C01642">
    <w:name w:val="ECE32CE928754A13B68CE185A96C0164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5">
    <w:name w:val="A2AC14690DC44BE6A0CE90E38DF4304C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5">
    <w:name w:val="C58A219D70AE46D3AE4A785AC1C36CAB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E2DECB0AF494AFB90A3BBCAD762B0CD">
    <w:name w:val="9E2DECB0AF494AFB90A3BBCAD762B0CD"/>
    <w:rsid w:val="00A179CA"/>
  </w:style>
  <w:style w:type="paragraph" w:customStyle="1" w:styleId="437FB3AA258E4260B16C489CA5616895">
    <w:name w:val="437FB3AA258E4260B16C489CA5616895"/>
    <w:rsid w:val="00A179CA"/>
  </w:style>
  <w:style w:type="paragraph" w:customStyle="1" w:styleId="D15ABDD397924D9697B4791EC5F91A32">
    <w:name w:val="D15ABDD397924D9697B4791EC5F91A32"/>
    <w:rsid w:val="00A179CA"/>
  </w:style>
  <w:style w:type="paragraph" w:customStyle="1" w:styleId="28EA725076484B3EB1BE02D7B2B307C9">
    <w:name w:val="28EA725076484B3EB1BE02D7B2B307C9"/>
    <w:rsid w:val="00A179CA"/>
  </w:style>
  <w:style w:type="paragraph" w:customStyle="1" w:styleId="71548E9F76AB4AB98E2DA50A45A4AFF7">
    <w:name w:val="71548E9F76AB4AB98E2DA50A45A4AFF7"/>
    <w:rsid w:val="00A179CA"/>
  </w:style>
  <w:style w:type="paragraph" w:customStyle="1" w:styleId="F34712B45D2F47A2893CB32670FB69EC">
    <w:name w:val="F34712B45D2F47A2893CB32670FB69EC"/>
    <w:rsid w:val="00A179CA"/>
  </w:style>
  <w:style w:type="paragraph" w:customStyle="1" w:styleId="36D7CC416A66474A909411B9E17AC27A">
    <w:name w:val="36D7CC416A66474A909411B9E17AC27A"/>
    <w:rsid w:val="00A179CA"/>
  </w:style>
  <w:style w:type="paragraph" w:customStyle="1" w:styleId="185F0FB79F5E4BCD9E5449C574817006">
    <w:name w:val="185F0FB79F5E4BCD9E5449C574817006"/>
    <w:rsid w:val="00A179CA"/>
  </w:style>
  <w:style w:type="paragraph" w:customStyle="1" w:styleId="9693BDA76C78419280FD01E120EDFF0C">
    <w:name w:val="9693BDA76C78419280FD01E120EDFF0C"/>
    <w:rsid w:val="00A179CA"/>
  </w:style>
  <w:style w:type="paragraph" w:customStyle="1" w:styleId="C27DC46563804EAEB9B1278FF41040CD">
    <w:name w:val="C27DC46563804EAEB9B1278FF41040CD"/>
    <w:rsid w:val="00A179CA"/>
  </w:style>
  <w:style w:type="paragraph" w:customStyle="1" w:styleId="6BB9BBABF4AF403982F7CF46DFBBE5BD">
    <w:name w:val="6BB9BBABF4AF403982F7CF46DFBBE5BD"/>
    <w:rsid w:val="00A179CA"/>
  </w:style>
  <w:style w:type="paragraph" w:customStyle="1" w:styleId="7B42D2E4ED3742EA8FF47BE0404CA69D">
    <w:name w:val="7B42D2E4ED3742EA8FF47BE0404CA69D"/>
    <w:rsid w:val="00A179CA"/>
  </w:style>
  <w:style w:type="paragraph" w:customStyle="1" w:styleId="5EE4FEE36EB445EB9B33AAB8C6E0ADA8">
    <w:name w:val="5EE4FEE36EB445EB9B33AAB8C6E0ADA8"/>
    <w:rsid w:val="00A179CA"/>
  </w:style>
  <w:style w:type="paragraph" w:customStyle="1" w:styleId="EF9FEA561E304284B6100B2D3D287C4A">
    <w:name w:val="EF9FEA561E304284B6100B2D3D287C4A"/>
    <w:rsid w:val="00A179CA"/>
  </w:style>
  <w:style w:type="paragraph" w:customStyle="1" w:styleId="0996F05DFAC14D10BE592303AFC8F0DA">
    <w:name w:val="0996F05DFAC14D10BE592303AFC8F0DA"/>
    <w:rsid w:val="00A179CA"/>
  </w:style>
  <w:style w:type="paragraph" w:customStyle="1" w:styleId="3FEAA60AD0C94366A6B60DD9E5A11434">
    <w:name w:val="3FEAA60AD0C94366A6B60DD9E5A11434"/>
    <w:rsid w:val="00A179CA"/>
  </w:style>
  <w:style w:type="paragraph" w:customStyle="1" w:styleId="2C9E00D8638C4F31BAF56F6B0446F980">
    <w:name w:val="2C9E00D8638C4F31BAF56F6B0446F980"/>
    <w:rsid w:val="00A179CA"/>
  </w:style>
  <w:style w:type="paragraph" w:customStyle="1" w:styleId="A7C7B4CE2E5644329CF5D9930739A3EA">
    <w:name w:val="A7C7B4CE2E5644329CF5D9930739A3EA"/>
    <w:rsid w:val="00A179CA"/>
  </w:style>
  <w:style w:type="paragraph" w:customStyle="1" w:styleId="D150119117D84107A501BE3DA7B46A92">
    <w:name w:val="D150119117D84107A501BE3DA7B46A92"/>
    <w:rsid w:val="00A179CA"/>
  </w:style>
  <w:style w:type="paragraph" w:customStyle="1" w:styleId="8E38664A75314C2AB87FB78BB253FBBC">
    <w:name w:val="8E38664A75314C2AB87FB78BB253FBBC"/>
    <w:rsid w:val="00A179CA"/>
  </w:style>
  <w:style w:type="paragraph" w:customStyle="1" w:styleId="E7358893EAA84711833403317C5889FE">
    <w:name w:val="E7358893EAA84711833403317C5889FE"/>
    <w:rsid w:val="00A179CA"/>
  </w:style>
  <w:style w:type="paragraph" w:customStyle="1" w:styleId="DE17B99E88A545BD82A89217E784EE05">
    <w:name w:val="DE17B99E88A545BD82A89217E784EE05"/>
    <w:rsid w:val="00A179CA"/>
  </w:style>
  <w:style w:type="paragraph" w:customStyle="1" w:styleId="F9B4F397A12F4CF5890377B3677F79F6">
    <w:name w:val="F9B4F397A12F4CF5890377B3677F79F6"/>
    <w:rsid w:val="00A179CA"/>
  </w:style>
  <w:style w:type="paragraph" w:customStyle="1" w:styleId="24C56023A635419FB2C7ABD6E4D86084">
    <w:name w:val="24C56023A635419FB2C7ABD6E4D86084"/>
    <w:rsid w:val="00A179CA"/>
  </w:style>
  <w:style w:type="paragraph" w:customStyle="1" w:styleId="B20A468DD0E6455C8FC07DC29A599944">
    <w:name w:val="B20A468DD0E6455C8FC07DC29A599944"/>
    <w:rsid w:val="00A179CA"/>
  </w:style>
  <w:style w:type="paragraph" w:customStyle="1" w:styleId="81B61797781D481FA6DC2376125D1C04">
    <w:name w:val="81B61797781D481FA6DC2376125D1C04"/>
    <w:rsid w:val="00A179CA"/>
  </w:style>
  <w:style w:type="paragraph" w:customStyle="1" w:styleId="B793631ECEF84A26998241786EE64F25">
    <w:name w:val="B793631ECEF84A26998241786EE64F25"/>
    <w:rsid w:val="00A179CA"/>
  </w:style>
  <w:style w:type="paragraph" w:customStyle="1" w:styleId="6E1C5F329D674640887DB1039A6EFAB0">
    <w:name w:val="6E1C5F329D674640887DB1039A6EFAB0"/>
    <w:rsid w:val="00A179CA"/>
  </w:style>
  <w:style w:type="paragraph" w:customStyle="1" w:styleId="775523A616D644A78B23C812E27ABA23">
    <w:name w:val="775523A616D644A78B23C812E27ABA23"/>
    <w:rsid w:val="00A179CA"/>
  </w:style>
  <w:style w:type="paragraph" w:customStyle="1" w:styleId="E503A8B482E141F587946F6447077CF2">
    <w:name w:val="E503A8B482E141F587946F6447077CF2"/>
    <w:rsid w:val="00A179CA"/>
  </w:style>
  <w:style w:type="paragraph" w:customStyle="1" w:styleId="4DEDA9E65BCA48B4A04E73FBD3C35285">
    <w:name w:val="4DEDA9E65BCA48B4A04E73FBD3C35285"/>
    <w:rsid w:val="00A179CA"/>
  </w:style>
  <w:style w:type="paragraph" w:customStyle="1" w:styleId="818D56B4A9934FD4AF765CB5E25CC584">
    <w:name w:val="818D56B4A9934FD4AF765CB5E25CC584"/>
    <w:rsid w:val="00A179CA"/>
  </w:style>
  <w:style w:type="paragraph" w:customStyle="1" w:styleId="7CA44BCB4CDB4C439246ECBC4A5D531E">
    <w:name w:val="7CA44BCB4CDB4C439246ECBC4A5D531E"/>
    <w:rsid w:val="00A179CA"/>
  </w:style>
  <w:style w:type="paragraph" w:customStyle="1" w:styleId="F289A054516E47E79A4640DD6F8B2ED2">
    <w:name w:val="F289A054516E47E79A4640DD6F8B2ED2"/>
    <w:rsid w:val="00A179CA"/>
  </w:style>
  <w:style w:type="paragraph" w:customStyle="1" w:styleId="B6B9C514BB12447BAE9344CE76E13447">
    <w:name w:val="B6B9C514BB12447BAE9344CE76E13447"/>
    <w:rsid w:val="00A179CA"/>
  </w:style>
  <w:style w:type="paragraph" w:customStyle="1" w:styleId="EEE58B15D397471CBCA3259298CAC236">
    <w:name w:val="EEE58B15D397471CBCA3259298CAC236"/>
    <w:rsid w:val="00A179CA"/>
  </w:style>
  <w:style w:type="paragraph" w:customStyle="1" w:styleId="C43CF780578345E6BC96A358EF5E06A1">
    <w:name w:val="C43CF780578345E6BC96A358EF5E06A1"/>
    <w:rsid w:val="00A179CA"/>
  </w:style>
  <w:style w:type="paragraph" w:customStyle="1" w:styleId="D1A15BFAF0D54EA7A10D33B10A0FBF23">
    <w:name w:val="D1A15BFAF0D54EA7A10D33B10A0FBF23"/>
    <w:rsid w:val="00A179CA"/>
  </w:style>
  <w:style w:type="paragraph" w:customStyle="1" w:styleId="003E485E8FD04B26B68414AE1332B6BF">
    <w:name w:val="003E485E8FD04B26B68414AE1332B6BF"/>
    <w:rsid w:val="00A179CA"/>
  </w:style>
  <w:style w:type="paragraph" w:customStyle="1" w:styleId="C92112E07BC34DD1A00530D47AF710E5">
    <w:name w:val="C92112E07BC34DD1A00530D47AF710E5"/>
    <w:rsid w:val="00A179CA"/>
  </w:style>
  <w:style w:type="paragraph" w:customStyle="1" w:styleId="27FF7D26BCC14266A8EAB430455B730E">
    <w:name w:val="27FF7D26BCC14266A8EAB430455B730E"/>
    <w:rsid w:val="00A179CA"/>
  </w:style>
  <w:style w:type="paragraph" w:customStyle="1" w:styleId="D49214E8F90E4C1983826CAA6C086D16">
    <w:name w:val="D49214E8F90E4C1983826CAA6C086D16"/>
    <w:rsid w:val="00A179CA"/>
  </w:style>
  <w:style w:type="paragraph" w:customStyle="1" w:styleId="76E96188A4AD4EEDAED36C60CA15B237">
    <w:name w:val="76E96188A4AD4EEDAED36C60CA15B237"/>
    <w:rsid w:val="00A179CA"/>
  </w:style>
  <w:style w:type="paragraph" w:customStyle="1" w:styleId="A28C1645B0EC4923B1608A2739B7B7F7">
    <w:name w:val="A28C1645B0EC4923B1608A2739B7B7F7"/>
    <w:rsid w:val="00A179CA"/>
  </w:style>
  <w:style w:type="paragraph" w:customStyle="1" w:styleId="F673CCF4CCE2486F88AD77692930C755">
    <w:name w:val="F673CCF4CCE2486F88AD77692930C755"/>
    <w:rsid w:val="00A179CA"/>
  </w:style>
  <w:style w:type="paragraph" w:customStyle="1" w:styleId="2E841420951246008283C7FBB255C2E1">
    <w:name w:val="2E841420951246008283C7FBB255C2E1"/>
    <w:rsid w:val="00A179CA"/>
  </w:style>
  <w:style w:type="paragraph" w:customStyle="1" w:styleId="ACDF6A003D514ECF82CD2B11B5A49232">
    <w:name w:val="ACDF6A003D514ECF82CD2B11B5A49232"/>
    <w:rsid w:val="00A179CA"/>
  </w:style>
  <w:style w:type="paragraph" w:customStyle="1" w:styleId="D98D039E29494AC09DCBF45190773014">
    <w:name w:val="D98D039E29494AC09DCBF45190773014"/>
    <w:rsid w:val="00A179CA"/>
  </w:style>
  <w:style w:type="paragraph" w:customStyle="1" w:styleId="8AE6F58284F54185B7D60A2E77886570">
    <w:name w:val="8AE6F58284F54185B7D60A2E77886570"/>
    <w:rsid w:val="00A179CA"/>
  </w:style>
  <w:style w:type="paragraph" w:customStyle="1" w:styleId="631A7CEB128543C1803BD4CCA09CB54A">
    <w:name w:val="631A7CEB128543C1803BD4CCA09CB54A"/>
    <w:rsid w:val="00A179CA"/>
  </w:style>
  <w:style w:type="paragraph" w:customStyle="1" w:styleId="2E8096C63504474BB86D291CF95C85F0">
    <w:name w:val="2E8096C63504474BB86D291CF95C85F0"/>
    <w:rsid w:val="00A179CA"/>
  </w:style>
  <w:style w:type="paragraph" w:customStyle="1" w:styleId="AF71667C9C284A14A6265B11A0FFB4D7">
    <w:name w:val="AF71667C9C284A14A6265B11A0FFB4D7"/>
    <w:rsid w:val="00A179CA"/>
  </w:style>
  <w:style w:type="paragraph" w:customStyle="1" w:styleId="A268898AE3834B6794158013B58D116C">
    <w:name w:val="A268898AE3834B6794158013B58D116C"/>
    <w:rsid w:val="00A179CA"/>
  </w:style>
  <w:style w:type="paragraph" w:customStyle="1" w:styleId="A1A8D2181DAE4CC5BC8AD6F92A7284D2">
    <w:name w:val="A1A8D2181DAE4CC5BC8AD6F92A7284D2"/>
    <w:rsid w:val="00A179CA"/>
  </w:style>
  <w:style w:type="paragraph" w:customStyle="1" w:styleId="9D60D6139E5D409A947C12087C420D35">
    <w:name w:val="9D60D6139E5D409A947C12087C420D35"/>
    <w:rsid w:val="00A179CA"/>
  </w:style>
  <w:style w:type="paragraph" w:customStyle="1" w:styleId="AD1C1523F45C469F8A96D825964854D1">
    <w:name w:val="AD1C1523F45C469F8A96D825964854D1"/>
    <w:rsid w:val="00A179CA"/>
  </w:style>
  <w:style w:type="paragraph" w:customStyle="1" w:styleId="96F542E3A99D41279185CDAC554EE88B">
    <w:name w:val="96F542E3A99D41279185CDAC554EE88B"/>
    <w:rsid w:val="00A179CA"/>
  </w:style>
  <w:style w:type="paragraph" w:customStyle="1" w:styleId="D53C9198154A4F07B2DB0B83694BAF18">
    <w:name w:val="D53C9198154A4F07B2DB0B83694BAF18"/>
    <w:rsid w:val="00A179CA"/>
  </w:style>
  <w:style w:type="paragraph" w:customStyle="1" w:styleId="AD749B9CFA524D409FFD60B4D32A52DF">
    <w:name w:val="AD749B9CFA524D409FFD60B4D32A52DF"/>
    <w:rsid w:val="00A179CA"/>
  </w:style>
  <w:style w:type="paragraph" w:customStyle="1" w:styleId="E4D4DA0BE20C459DA230BACFBA67B9DE">
    <w:name w:val="E4D4DA0BE20C459DA230BACFBA67B9DE"/>
    <w:rsid w:val="00A179CA"/>
  </w:style>
  <w:style w:type="paragraph" w:customStyle="1" w:styleId="A8D329BFEA5F45C1B412E0550502E135">
    <w:name w:val="A8D329BFEA5F45C1B412E0550502E135"/>
    <w:rsid w:val="00A179CA"/>
  </w:style>
  <w:style w:type="paragraph" w:customStyle="1" w:styleId="B7AC90EFD23E47E0BB8CA750EEC20F8C">
    <w:name w:val="B7AC90EFD23E47E0BB8CA750EEC20F8C"/>
    <w:rsid w:val="00A179CA"/>
  </w:style>
  <w:style w:type="paragraph" w:customStyle="1" w:styleId="0C2FE9302B4242F0BF9E3A1656EDE7D5">
    <w:name w:val="0C2FE9302B4242F0BF9E3A1656EDE7D5"/>
    <w:rsid w:val="00A179CA"/>
  </w:style>
  <w:style w:type="paragraph" w:customStyle="1" w:styleId="0CD3E7B58E234E8F85F510A38BB564DA">
    <w:name w:val="0CD3E7B58E234E8F85F510A38BB564DA"/>
    <w:rsid w:val="00A179CA"/>
  </w:style>
  <w:style w:type="paragraph" w:customStyle="1" w:styleId="C1C85F10E1BB44C4968425C8D01E4862">
    <w:name w:val="C1C85F10E1BB44C4968425C8D01E4862"/>
    <w:rsid w:val="00A179CA"/>
  </w:style>
  <w:style w:type="paragraph" w:customStyle="1" w:styleId="58BE1FC6193340A2A1879CEC271E8702">
    <w:name w:val="58BE1FC6193340A2A1879CEC271E8702"/>
    <w:rsid w:val="00A179CA"/>
  </w:style>
  <w:style w:type="paragraph" w:customStyle="1" w:styleId="EED92218675146F396FAE01BA57EF64B">
    <w:name w:val="EED92218675146F396FAE01BA57EF64B"/>
    <w:rsid w:val="00A179CA"/>
  </w:style>
  <w:style w:type="paragraph" w:customStyle="1" w:styleId="26E6C5A1553544B4A43E1C16002E46FB">
    <w:name w:val="26E6C5A1553544B4A43E1C16002E46FB"/>
    <w:rsid w:val="00A179CA"/>
  </w:style>
  <w:style w:type="paragraph" w:customStyle="1" w:styleId="C787D623ED8947D28AC848705BA9144D">
    <w:name w:val="C787D623ED8947D28AC848705BA9144D"/>
    <w:rsid w:val="00A179CA"/>
  </w:style>
  <w:style w:type="paragraph" w:customStyle="1" w:styleId="EA730BE62BC0446996ECB2073956F815">
    <w:name w:val="EA730BE62BC0446996ECB2073956F815"/>
    <w:rsid w:val="00A179CA"/>
  </w:style>
  <w:style w:type="paragraph" w:customStyle="1" w:styleId="D67163A4C67D45589F411C7577C81C39">
    <w:name w:val="D67163A4C67D45589F411C7577C81C39"/>
    <w:rsid w:val="00A179CA"/>
  </w:style>
  <w:style w:type="paragraph" w:customStyle="1" w:styleId="1462494318D44E95A1116F5F490868B6">
    <w:name w:val="1462494318D44E95A1116F5F490868B6"/>
    <w:rsid w:val="00A179CA"/>
  </w:style>
  <w:style w:type="paragraph" w:customStyle="1" w:styleId="2A82FE51109B445E8B5855782E155555">
    <w:name w:val="2A82FE51109B445E8B5855782E155555"/>
    <w:rsid w:val="00A179CA"/>
  </w:style>
  <w:style w:type="paragraph" w:customStyle="1" w:styleId="ADA29AE6EA824A60B00958F14574B7A0">
    <w:name w:val="ADA29AE6EA824A60B00958F14574B7A0"/>
    <w:rsid w:val="00A179CA"/>
  </w:style>
  <w:style w:type="paragraph" w:customStyle="1" w:styleId="C59FE6C08F674BA4BE5B7EDBC668DA68">
    <w:name w:val="C59FE6C08F674BA4BE5B7EDBC668DA68"/>
    <w:rsid w:val="00A179CA"/>
  </w:style>
  <w:style w:type="paragraph" w:customStyle="1" w:styleId="938A757A384449DBA993D9C5F061197D">
    <w:name w:val="938A757A384449DBA993D9C5F061197D"/>
    <w:rsid w:val="00A179CA"/>
  </w:style>
  <w:style w:type="paragraph" w:customStyle="1" w:styleId="0F3B468404F04118B7623B4701E7AFAE">
    <w:name w:val="0F3B468404F04118B7623B4701E7AFAE"/>
    <w:rsid w:val="00A179CA"/>
  </w:style>
  <w:style w:type="paragraph" w:customStyle="1" w:styleId="8E9EB3F579A042F8A146E77922F272A8">
    <w:name w:val="8E9EB3F579A042F8A146E77922F272A8"/>
    <w:rsid w:val="00A179CA"/>
  </w:style>
  <w:style w:type="paragraph" w:customStyle="1" w:styleId="8BB12A3A9F5A4A34A670E239F767A1BC">
    <w:name w:val="8BB12A3A9F5A4A34A670E239F767A1BC"/>
    <w:rsid w:val="00A179CA"/>
  </w:style>
  <w:style w:type="paragraph" w:customStyle="1" w:styleId="7F44BDE44B1C4869BFC8A11382D18C39">
    <w:name w:val="7F44BDE44B1C4869BFC8A11382D18C39"/>
    <w:rsid w:val="00A179CA"/>
  </w:style>
  <w:style w:type="paragraph" w:customStyle="1" w:styleId="66CEE5A4E5DF458C81DB6437895D452812">
    <w:name w:val="66CEE5A4E5DF458C81DB6437895D4528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12">
    <w:name w:val="CCCE97B16EA84BF5A7F44B51D6090E73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12">
    <w:name w:val="0D67F013E01445F7ACED52FDDE5360BB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12">
    <w:name w:val="44D49AA14F05402BBCC5CD6481A5A9DE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12">
    <w:name w:val="98C06EB4008F4DF69BDD149D47404DF5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11">
    <w:name w:val="E946EA8284A24A3A9DAC632DEBB91DD2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10">
    <w:name w:val="72A5F6F39210492EA751C4C03F66BE97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10">
    <w:name w:val="986C7945CC684717BB63563AD95D2103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10">
    <w:name w:val="71F3F083F82647899C10DB245F0CB75E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11">
    <w:name w:val="84B884310410490B817EF6344E403423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11">
    <w:name w:val="6646BF1D852B4BC5A40CC61CC6DB6898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87D623ED8947D28AC848705BA9144D1">
    <w:name w:val="C787D623ED8947D28AC848705BA9144D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730BE62BC0446996ECB2073956F8151">
    <w:name w:val="EA730BE62BC0446996ECB2073956F815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67163A4C67D45589F411C7577C81C391">
    <w:name w:val="D67163A4C67D45589F411C7577C81C39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62494318D44E95A1116F5F490868B61">
    <w:name w:val="1462494318D44E95A1116F5F490868B6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82FE51109B445E8B5855782E1555551">
    <w:name w:val="2A82FE51109B445E8B5855782E155555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A29AE6EA824A60B00958F14574B7A01">
    <w:name w:val="ADA29AE6EA824A60B00958F14574B7A0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9FE6C08F674BA4BE5B7EDBC668DA681">
    <w:name w:val="C59FE6C08F674BA4BE5B7EDBC668DA68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8A757A384449DBA993D9C5F061197D1">
    <w:name w:val="938A757A384449DBA993D9C5F061197D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3B468404F04118B7623B4701E7AFAE1">
    <w:name w:val="0F3B468404F04118B7623B4701E7AFAE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9EB3F579A042F8A146E77922F272A81">
    <w:name w:val="8E9EB3F579A042F8A146E77922F272A8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BB12A3A9F5A4A34A670E239F767A1BC1">
    <w:name w:val="8BB12A3A9F5A4A34A670E239F767A1BC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44BDE44B1C4869BFC8A11382D18C391">
    <w:name w:val="7F44BDE44B1C4869BFC8A11382D18C39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3E485E8FD04B26B68414AE1332B6BF1">
    <w:name w:val="003E485E8FD04B26B68414AE1332B6BF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2112E07BC34DD1A00530D47AF710E51">
    <w:name w:val="C92112E07BC34DD1A00530D47AF710E5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FF7D26BCC14266A8EAB430455B730E1">
    <w:name w:val="27FF7D26BCC14266A8EAB430455B730E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9214E8F90E4C1983826CAA6C086D161">
    <w:name w:val="D49214E8F90E4C1983826CAA6C086D16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E96188A4AD4EEDAED36C60CA15B2371">
    <w:name w:val="76E96188A4AD4EEDAED36C60CA15B237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8C1645B0EC4923B1608A2739B7B7F71">
    <w:name w:val="A28C1645B0EC4923B1608A2739B7B7F7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73CCF4CCE2486F88AD77692930C7551">
    <w:name w:val="F673CCF4CCE2486F88AD77692930C755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841420951246008283C7FBB255C2E11">
    <w:name w:val="2E841420951246008283C7FBB255C2E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DF6A003D514ECF82CD2B11B5A492321">
    <w:name w:val="ACDF6A003D514ECF82CD2B11B5A49232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8D039E29494AC09DCBF451907730141">
    <w:name w:val="D98D039E29494AC09DCBF45190773014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E6F58284F54185B7D60A2E778865701">
    <w:name w:val="8AE6F58284F54185B7D60A2E77886570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1A7CEB128543C1803BD4CCA09CB54A1">
    <w:name w:val="631A7CEB128543C1803BD4CCA09CB54A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8096C63504474BB86D291CF95C85F01">
    <w:name w:val="2E8096C63504474BB86D291CF95C85F0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71667C9C284A14A6265B11A0FFB4D71">
    <w:name w:val="AF71667C9C284A14A6265B11A0FFB4D7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68898AE3834B6794158013B58D116C1">
    <w:name w:val="A268898AE3834B6794158013B58D116C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A8D2181DAE4CC5BC8AD6F92A7284D21">
    <w:name w:val="A1A8D2181DAE4CC5BC8AD6F92A7284D2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60D6139E5D409A947C12087C420D351">
    <w:name w:val="9D60D6139E5D409A947C12087C420D35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1C1523F45C469F8A96D825964854D11">
    <w:name w:val="AD1C1523F45C469F8A96D825964854D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996F05DFAC14D10BE592303AFC8F0DA1">
    <w:name w:val="0996F05DFAC14D10BE592303AFC8F0DA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EAA60AD0C94366A6B60DD9E5A114341">
    <w:name w:val="3FEAA60AD0C94366A6B60DD9E5A11434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9E00D8638C4F31BAF56F6B0446F9801">
    <w:name w:val="2C9E00D8638C4F31BAF56F6B0446F980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C7B4CE2E5644329CF5D9930739A3EA1">
    <w:name w:val="A7C7B4CE2E5644329CF5D9930739A3EA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50119117D84107A501BE3DA7B46A921">
    <w:name w:val="D150119117D84107A501BE3DA7B46A92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8664A75314C2AB87FB78BB253FBBC1">
    <w:name w:val="8E38664A75314C2AB87FB78BB253FBBC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EA725076484B3EB1BE02D7B2B307C91">
    <w:name w:val="28EA725076484B3EB1BE02D7B2B307C9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548E9F76AB4AB98E2DA50A45A4AFF71">
    <w:name w:val="71548E9F76AB4AB98E2DA50A45A4AFF7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34712B45D2F47A2893CB32670FB69EC1">
    <w:name w:val="F34712B45D2F47A2893CB32670FB69EC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7CC416A66474A909411B9E17AC27A1">
    <w:name w:val="36D7CC416A66474A909411B9E17AC27A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5F0FB79F5E4BCD9E5449C5748170061">
    <w:name w:val="185F0FB79F5E4BCD9E5449C574817006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93BDA76C78419280FD01E120EDFF0C1">
    <w:name w:val="9693BDA76C78419280FD01E120EDFF0C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7DC46563804EAEB9B1278FF41040CD1">
    <w:name w:val="C27DC46563804EAEB9B1278FF41040CD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B9BBABF4AF403982F7CF46DFBBE5BD1">
    <w:name w:val="6BB9BBABF4AF403982F7CF46DFBBE5BD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D8030F5B619475A890796625827DBB72">
    <w:name w:val="2D8030F5B619475A890796625827DBB7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8A8E33C71847B5A9ABC3FA5B3034932">
    <w:name w:val="448A8E33C71847B5A9ABC3FA5B303493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E32CE928754A13B68CE185A96C01643">
    <w:name w:val="ECE32CE928754A13B68CE185A96C0164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6">
    <w:name w:val="A2AC14690DC44BE6A0CE90E38DF4304C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6">
    <w:name w:val="C58A219D70AE46D3AE4A785AC1C36CAB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09A36C2D8E4BCC9D7A49070C548F17">
    <w:name w:val="5A09A36C2D8E4BCC9D7A49070C548F17"/>
    <w:rsid w:val="00A179CA"/>
  </w:style>
  <w:style w:type="paragraph" w:customStyle="1" w:styleId="66CEE5A4E5DF458C81DB6437895D452813">
    <w:name w:val="66CEE5A4E5DF458C81DB6437895D4528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13">
    <w:name w:val="CCCE97B16EA84BF5A7F44B51D6090E73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13">
    <w:name w:val="0D67F013E01445F7ACED52FDDE5360BB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13">
    <w:name w:val="44D49AA14F05402BBCC5CD6481A5A9DE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13">
    <w:name w:val="98C06EB4008F4DF69BDD149D47404DF5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12">
    <w:name w:val="E946EA8284A24A3A9DAC632DEBB91DD2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11">
    <w:name w:val="72A5F6F39210492EA751C4C03F66BE97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09A36C2D8E4BCC9D7A49070C548F171">
    <w:name w:val="5A09A36C2D8E4BCC9D7A49070C548F17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11">
    <w:name w:val="986C7945CC684717BB63563AD95D2103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11">
    <w:name w:val="71F3F083F82647899C10DB245F0CB75E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12">
    <w:name w:val="84B884310410490B817EF6344E403423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12">
    <w:name w:val="6646BF1D852B4BC5A40CC61CC6DB6898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87D623ED8947D28AC848705BA9144D2">
    <w:name w:val="C787D623ED8947D28AC848705BA9144D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730BE62BC0446996ECB2073956F8152">
    <w:name w:val="EA730BE62BC0446996ECB2073956F815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67163A4C67D45589F411C7577C81C392">
    <w:name w:val="D67163A4C67D45589F411C7577C81C39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62494318D44E95A1116F5F490868B62">
    <w:name w:val="1462494318D44E95A1116F5F490868B6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82FE51109B445E8B5855782E1555552">
    <w:name w:val="2A82FE51109B445E8B5855782E155555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A29AE6EA824A60B00958F14574B7A02">
    <w:name w:val="ADA29AE6EA824A60B00958F14574B7A0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9FE6C08F674BA4BE5B7EDBC668DA682">
    <w:name w:val="C59FE6C08F674BA4BE5B7EDBC668DA68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8A757A384449DBA993D9C5F061197D2">
    <w:name w:val="938A757A384449DBA993D9C5F061197D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3B468404F04118B7623B4701E7AFAE2">
    <w:name w:val="0F3B468404F04118B7623B4701E7AFAE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9EB3F579A042F8A146E77922F272A82">
    <w:name w:val="8E9EB3F579A042F8A146E77922F272A8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BB12A3A9F5A4A34A670E239F767A1BC2">
    <w:name w:val="8BB12A3A9F5A4A34A670E239F767A1BC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44BDE44B1C4869BFC8A11382D18C392">
    <w:name w:val="7F44BDE44B1C4869BFC8A11382D18C39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3E485E8FD04B26B68414AE1332B6BF2">
    <w:name w:val="003E485E8FD04B26B68414AE1332B6BF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2112E07BC34DD1A00530D47AF710E52">
    <w:name w:val="C92112E07BC34DD1A00530D47AF710E5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FF7D26BCC14266A8EAB430455B730E2">
    <w:name w:val="27FF7D26BCC14266A8EAB430455B730E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9214E8F90E4C1983826CAA6C086D162">
    <w:name w:val="D49214E8F90E4C1983826CAA6C086D16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E96188A4AD4EEDAED36C60CA15B2372">
    <w:name w:val="76E96188A4AD4EEDAED36C60CA15B237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8C1645B0EC4923B1608A2739B7B7F72">
    <w:name w:val="A28C1645B0EC4923B1608A2739B7B7F7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73CCF4CCE2486F88AD77692930C7552">
    <w:name w:val="F673CCF4CCE2486F88AD77692930C755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841420951246008283C7FBB255C2E12">
    <w:name w:val="2E841420951246008283C7FBB255C2E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DF6A003D514ECF82CD2B11B5A492322">
    <w:name w:val="ACDF6A003D514ECF82CD2B11B5A49232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8D039E29494AC09DCBF451907730142">
    <w:name w:val="D98D039E29494AC09DCBF45190773014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E6F58284F54185B7D60A2E778865702">
    <w:name w:val="8AE6F58284F54185B7D60A2E77886570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1A7CEB128543C1803BD4CCA09CB54A2">
    <w:name w:val="631A7CEB128543C1803BD4CCA09CB54A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8096C63504474BB86D291CF95C85F02">
    <w:name w:val="2E8096C63504474BB86D291CF95C85F0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71667C9C284A14A6265B11A0FFB4D72">
    <w:name w:val="AF71667C9C284A14A6265B11A0FFB4D7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68898AE3834B6794158013B58D116C2">
    <w:name w:val="A268898AE3834B6794158013B58D116C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A8D2181DAE4CC5BC8AD6F92A7284D22">
    <w:name w:val="A1A8D2181DAE4CC5BC8AD6F92A7284D2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60D6139E5D409A947C12087C420D352">
    <w:name w:val="9D60D6139E5D409A947C12087C420D35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1C1523F45C469F8A96D825964854D12">
    <w:name w:val="AD1C1523F45C469F8A96D825964854D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996F05DFAC14D10BE592303AFC8F0DA2">
    <w:name w:val="0996F05DFAC14D10BE592303AFC8F0DA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EAA60AD0C94366A6B60DD9E5A114342">
    <w:name w:val="3FEAA60AD0C94366A6B60DD9E5A11434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9E00D8638C4F31BAF56F6B0446F9802">
    <w:name w:val="2C9E00D8638C4F31BAF56F6B0446F980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C7B4CE2E5644329CF5D9930739A3EA2">
    <w:name w:val="A7C7B4CE2E5644329CF5D9930739A3EA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50119117D84107A501BE3DA7B46A922">
    <w:name w:val="D150119117D84107A501BE3DA7B46A92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8664A75314C2AB87FB78BB253FBBC2">
    <w:name w:val="8E38664A75314C2AB87FB78BB253FBBC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EA725076484B3EB1BE02D7B2B307C92">
    <w:name w:val="28EA725076484B3EB1BE02D7B2B307C9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548E9F76AB4AB98E2DA50A45A4AFF72">
    <w:name w:val="71548E9F76AB4AB98E2DA50A45A4AFF7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34712B45D2F47A2893CB32670FB69EC2">
    <w:name w:val="F34712B45D2F47A2893CB32670FB69EC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7CC416A66474A909411B9E17AC27A2">
    <w:name w:val="36D7CC416A66474A909411B9E17AC27A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5F0FB79F5E4BCD9E5449C5748170062">
    <w:name w:val="185F0FB79F5E4BCD9E5449C574817006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93BDA76C78419280FD01E120EDFF0C2">
    <w:name w:val="9693BDA76C78419280FD01E120EDFF0C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7DC46563804EAEB9B1278FF41040CD2">
    <w:name w:val="C27DC46563804EAEB9B1278FF41040CD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B9BBABF4AF403982F7CF46DFBBE5BD2">
    <w:name w:val="6BB9BBABF4AF403982F7CF46DFBBE5BD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D8030F5B619475A890796625827DBB73">
    <w:name w:val="2D8030F5B619475A890796625827DBB7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8A8E33C71847B5A9ABC3FA5B3034933">
    <w:name w:val="448A8E33C71847B5A9ABC3FA5B303493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E32CE928754A13B68CE185A96C01644">
    <w:name w:val="ECE32CE928754A13B68CE185A96C0164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7">
    <w:name w:val="A2AC14690DC44BE6A0CE90E38DF4304C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7">
    <w:name w:val="C58A219D70AE46D3AE4A785AC1C36CAB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14">
    <w:name w:val="66CEE5A4E5DF458C81DB6437895D45281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14">
    <w:name w:val="CCCE97B16EA84BF5A7F44B51D6090E731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14">
    <w:name w:val="0D67F013E01445F7ACED52FDDE5360BB1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14">
    <w:name w:val="44D49AA14F05402BBCC5CD6481A5A9DE1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14">
    <w:name w:val="98C06EB4008F4DF69BDD149D47404DF51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13">
    <w:name w:val="E946EA8284A24A3A9DAC632DEBB91DD2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12">
    <w:name w:val="72A5F6F39210492EA751C4C03F66BE97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09A36C2D8E4BCC9D7A49070C548F172">
    <w:name w:val="5A09A36C2D8E4BCC9D7A49070C548F17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12">
    <w:name w:val="986C7945CC684717BB63563AD95D2103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12">
    <w:name w:val="71F3F083F82647899C10DB245F0CB75E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13">
    <w:name w:val="84B884310410490B817EF6344E403423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13">
    <w:name w:val="6646BF1D852B4BC5A40CC61CC6DB6898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69725F2B9C4CF49A62595D62144570">
    <w:name w:val="8C69725F2B9C4CF49A62595D6214457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87D623ED8947D28AC848705BA9144D3">
    <w:name w:val="C787D623ED8947D28AC848705BA9144D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730BE62BC0446996ECB2073956F8153">
    <w:name w:val="EA730BE62BC0446996ECB2073956F815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67163A4C67D45589F411C7577C81C393">
    <w:name w:val="D67163A4C67D45589F411C7577C81C39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62494318D44E95A1116F5F490868B63">
    <w:name w:val="1462494318D44E95A1116F5F490868B6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82FE51109B445E8B5855782E1555553">
    <w:name w:val="2A82FE51109B445E8B5855782E155555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A29AE6EA824A60B00958F14574B7A03">
    <w:name w:val="ADA29AE6EA824A60B00958F14574B7A0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9FE6C08F674BA4BE5B7EDBC668DA683">
    <w:name w:val="C59FE6C08F674BA4BE5B7EDBC668DA68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8A757A384449DBA993D9C5F061197D3">
    <w:name w:val="938A757A384449DBA993D9C5F061197D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3B468404F04118B7623B4701E7AFAE3">
    <w:name w:val="0F3B468404F04118B7623B4701E7AFAE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9EB3F579A042F8A146E77922F272A83">
    <w:name w:val="8E9EB3F579A042F8A146E77922F272A8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BB12A3A9F5A4A34A670E239F767A1BC3">
    <w:name w:val="8BB12A3A9F5A4A34A670E239F767A1BC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44BDE44B1C4869BFC8A11382D18C393">
    <w:name w:val="7F44BDE44B1C4869BFC8A11382D18C39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3E485E8FD04B26B68414AE1332B6BF3">
    <w:name w:val="003E485E8FD04B26B68414AE1332B6BF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2112E07BC34DD1A00530D47AF710E53">
    <w:name w:val="C92112E07BC34DD1A00530D47AF710E5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FF7D26BCC14266A8EAB430455B730E3">
    <w:name w:val="27FF7D26BCC14266A8EAB430455B730E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9214E8F90E4C1983826CAA6C086D163">
    <w:name w:val="D49214E8F90E4C1983826CAA6C086D16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E96188A4AD4EEDAED36C60CA15B2373">
    <w:name w:val="76E96188A4AD4EEDAED36C60CA15B237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8C1645B0EC4923B1608A2739B7B7F73">
    <w:name w:val="A28C1645B0EC4923B1608A2739B7B7F7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73CCF4CCE2486F88AD77692930C7553">
    <w:name w:val="F673CCF4CCE2486F88AD77692930C755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841420951246008283C7FBB255C2E13">
    <w:name w:val="2E841420951246008283C7FBB255C2E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DF6A003D514ECF82CD2B11B5A492323">
    <w:name w:val="ACDF6A003D514ECF82CD2B11B5A49232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8D039E29494AC09DCBF451907730143">
    <w:name w:val="D98D039E29494AC09DCBF45190773014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E6F58284F54185B7D60A2E778865703">
    <w:name w:val="8AE6F58284F54185B7D60A2E77886570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1A7CEB128543C1803BD4CCA09CB54A3">
    <w:name w:val="631A7CEB128543C1803BD4CCA09CB54A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8096C63504474BB86D291CF95C85F03">
    <w:name w:val="2E8096C63504474BB86D291CF95C85F0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71667C9C284A14A6265B11A0FFB4D73">
    <w:name w:val="AF71667C9C284A14A6265B11A0FFB4D7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68898AE3834B6794158013B58D116C3">
    <w:name w:val="A268898AE3834B6794158013B58D116C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A8D2181DAE4CC5BC8AD6F92A7284D23">
    <w:name w:val="A1A8D2181DAE4CC5BC8AD6F92A7284D2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60D6139E5D409A947C12087C420D353">
    <w:name w:val="9D60D6139E5D409A947C12087C420D35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1C1523F45C469F8A96D825964854D13">
    <w:name w:val="AD1C1523F45C469F8A96D825964854D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996F05DFAC14D10BE592303AFC8F0DA3">
    <w:name w:val="0996F05DFAC14D10BE592303AFC8F0DA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EAA60AD0C94366A6B60DD9E5A114343">
    <w:name w:val="3FEAA60AD0C94366A6B60DD9E5A11434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9E00D8638C4F31BAF56F6B0446F9803">
    <w:name w:val="2C9E00D8638C4F31BAF56F6B0446F980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C7B4CE2E5644329CF5D9930739A3EA3">
    <w:name w:val="A7C7B4CE2E5644329CF5D9930739A3EA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50119117D84107A501BE3DA7B46A923">
    <w:name w:val="D150119117D84107A501BE3DA7B46A92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8664A75314C2AB87FB78BB253FBBC3">
    <w:name w:val="8E38664A75314C2AB87FB78BB253FBBC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EA725076484B3EB1BE02D7B2B307C93">
    <w:name w:val="28EA725076484B3EB1BE02D7B2B307C9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548E9F76AB4AB98E2DA50A45A4AFF73">
    <w:name w:val="71548E9F76AB4AB98E2DA50A45A4AFF7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34712B45D2F47A2893CB32670FB69EC3">
    <w:name w:val="F34712B45D2F47A2893CB32670FB69EC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7CC416A66474A909411B9E17AC27A3">
    <w:name w:val="36D7CC416A66474A909411B9E17AC27A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5F0FB79F5E4BCD9E5449C5748170063">
    <w:name w:val="185F0FB79F5E4BCD9E5449C574817006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93BDA76C78419280FD01E120EDFF0C3">
    <w:name w:val="9693BDA76C78419280FD01E120EDFF0C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7DC46563804EAEB9B1278FF41040CD3">
    <w:name w:val="C27DC46563804EAEB9B1278FF41040CD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B9BBABF4AF403982F7CF46DFBBE5BD3">
    <w:name w:val="6BB9BBABF4AF403982F7CF46DFBBE5BD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D8030F5B619475A890796625827DBB74">
    <w:name w:val="2D8030F5B619475A890796625827DBB7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8A8E33C71847B5A9ABC3FA5B3034934">
    <w:name w:val="448A8E33C71847B5A9ABC3FA5B303493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E32CE928754A13B68CE185A96C01645">
    <w:name w:val="ECE32CE928754A13B68CE185A96C0164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8">
    <w:name w:val="A2AC14690DC44BE6A0CE90E38DF4304C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8">
    <w:name w:val="C58A219D70AE46D3AE4A785AC1C36CAB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4AF696ADA5490AA10353C531029DA4">
    <w:name w:val="4E4AF696ADA5490AA10353C531029DA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15">
    <w:name w:val="66CEE5A4E5DF458C81DB6437895D452815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15">
    <w:name w:val="CCCE97B16EA84BF5A7F44B51D6090E7315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15">
    <w:name w:val="0D67F013E01445F7ACED52FDDE5360BB15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15">
    <w:name w:val="44D49AA14F05402BBCC5CD6481A5A9DE15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15">
    <w:name w:val="98C06EB4008F4DF69BDD149D47404DF515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14">
    <w:name w:val="E946EA8284A24A3A9DAC632DEBB91DD21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13">
    <w:name w:val="72A5F6F39210492EA751C4C03F66BE9713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09A36C2D8E4BCC9D7A49070C548F173">
    <w:name w:val="5A09A36C2D8E4BCC9D7A49070C548F173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13">
    <w:name w:val="986C7945CC684717BB63563AD95D210313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13">
    <w:name w:val="71F3F083F82647899C10DB245F0CB75E13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14">
    <w:name w:val="84B884310410490B817EF6344E4034231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14">
    <w:name w:val="6646BF1D852B4BC5A40CC61CC6DB68981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69725F2B9C4CF49A62595D621445701">
    <w:name w:val="8C69725F2B9C4CF49A62595D621445701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87D623ED8947D28AC848705BA9144D4">
    <w:name w:val="C787D623ED8947D28AC848705BA9144D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730BE62BC0446996ECB2073956F8154">
    <w:name w:val="EA730BE62BC0446996ECB2073956F815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67163A4C67D45589F411C7577C81C394">
    <w:name w:val="D67163A4C67D45589F411C7577C81C39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62494318D44E95A1116F5F490868B64">
    <w:name w:val="1462494318D44E95A1116F5F490868B6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82FE51109B445E8B5855782E1555554">
    <w:name w:val="2A82FE51109B445E8B5855782E155555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A29AE6EA824A60B00958F14574B7A04">
    <w:name w:val="ADA29AE6EA824A60B00958F14574B7A0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9FE6C08F674BA4BE5B7EDBC668DA684">
    <w:name w:val="C59FE6C08F674BA4BE5B7EDBC668DA68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8A757A384449DBA993D9C5F061197D4">
    <w:name w:val="938A757A384449DBA993D9C5F061197D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3B468404F04118B7623B4701E7AFAE4">
    <w:name w:val="0F3B468404F04118B7623B4701E7AFAE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9EB3F579A042F8A146E77922F272A84">
    <w:name w:val="8E9EB3F579A042F8A146E77922F272A8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BB12A3A9F5A4A34A670E239F767A1BC4">
    <w:name w:val="8BB12A3A9F5A4A34A670E239F767A1BC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44BDE44B1C4869BFC8A11382D18C394">
    <w:name w:val="7F44BDE44B1C4869BFC8A11382D18C39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3E485E8FD04B26B68414AE1332B6BF4">
    <w:name w:val="003E485E8FD04B26B68414AE1332B6BF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2112E07BC34DD1A00530D47AF710E54">
    <w:name w:val="C92112E07BC34DD1A00530D47AF710E5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FF7D26BCC14266A8EAB430455B730E4">
    <w:name w:val="27FF7D26BCC14266A8EAB430455B730E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9214E8F90E4C1983826CAA6C086D164">
    <w:name w:val="D49214E8F90E4C1983826CAA6C086D16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E96188A4AD4EEDAED36C60CA15B2374">
    <w:name w:val="76E96188A4AD4EEDAED36C60CA15B237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8C1645B0EC4923B1608A2739B7B7F74">
    <w:name w:val="A28C1645B0EC4923B1608A2739B7B7F7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73CCF4CCE2486F88AD77692930C7554">
    <w:name w:val="F673CCF4CCE2486F88AD77692930C755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841420951246008283C7FBB255C2E14">
    <w:name w:val="2E841420951246008283C7FBB255C2E1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DF6A003D514ECF82CD2B11B5A492324">
    <w:name w:val="ACDF6A003D514ECF82CD2B11B5A49232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8D039E29494AC09DCBF451907730144">
    <w:name w:val="D98D039E29494AC09DCBF45190773014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E6F58284F54185B7D60A2E778865704">
    <w:name w:val="8AE6F58284F54185B7D60A2E77886570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1A7CEB128543C1803BD4CCA09CB54A4">
    <w:name w:val="631A7CEB128543C1803BD4CCA09CB54A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8096C63504474BB86D291CF95C85F04">
    <w:name w:val="2E8096C63504474BB86D291CF95C85F0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71667C9C284A14A6265B11A0FFB4D74">
    <w:name w:val="AF71667C9C284A14A6265B11A0FFB4D7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68898AE3834B6794158013B58D116C4">
    <w:name w:val="A268898AE3834B6794158013B58D116C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A8D2181DAE4CC5BC8AD6F92A7284D24">
    <w:name w:val="A1A8D2181DAE4CC5BC8AD6F92A7284D2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60D6139E5D409A947C12087C420D354">
    <w:name w:val="9D60D6139E5D409A947C12087C420D35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1C1523F45C469F8A96D825964854D14">
    <w:name w:val="AD1C1523F45C469F8A96D825964854D1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996F05DFAC14D10BE592303AFC8F0DA4">
    <w:name w:val="0996F05DFAC14D10BE592303AFC8F0DA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EAA60AD0C94366A6B60DD9E5A114344">
    <w:name w:val="3FEAA60AD0C94366A6B60DD9E5A11434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9E00D8638C4F31BAF56F6B0446F9804">
    <w:name w:val="2C9E00D8638C4F31BAF56F6B0446F980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C7B4CE2E5644329CF5D9930739A3EA4">
    <w:name w:val="A7C7B4CE2E5644329CF5D9930739A3EA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50119117D84107A501BE3DA7B46A924">
    <w:name w:val="D150119117D84107A501BE3DA7B46A92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8664A75314C2AB87FB78BB253FBBC4">
    <w:name w:val="8E38664A75314C2AB87FB78BB253FBBC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EA725076484B3EB1BE02D7B2B307C94">
    <w:name w:val="28EA725076484B3EB1BE02D7B2B307C9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548E9F76AB4AB98E2DA50A45A4AFF74">
    <w:name w:val="71548E9F76AB4AB98E2DA50A45A4AFF7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34712B45D2F47A2893CB32670FB69EC4">
    <w:name w:val="F34712B45D2F47A2893CB32670FB69EC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7CC416A66474A909411B9E17AC27A4">
    <w:name w:val="36D7CC416A66474A909411B9E17AC27A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5F0FB79F5E4BCD9E5449C5748170064">
    <w:name w:val="185F0FB79F5E4BCD9E5449C574817006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93BDA76C78419280FD01E120EDFF0C4">
    <w:name w:val="9693BDA76C78419280FD01E120EDFF0C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7DC46563804EAEB9B1278FF41040CD4">
    <w:name w:val="C27DC46563804EAEB9B1278FF41040CD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B9BBABF4AF403982F7CF46DFBBE5BD4">
    <w:name w:val="6BB9BBABF4AF403982F7CF46DFBBE5BD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D8030F5B619475A890796625827DBB75">
    <w:name w:val="2D8030F5B619475A890796625827DBB75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8A8E33C71847B5A9ABC3FA5B3034935">
    <w:name w:val="448A8E33C71847B5A9ABC3FA5B3034935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E32CE928754A13B68CE185A96C01646">
    <w:name w:val="ECE32CE928754A13B68CE185A96C01646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9">
    <w:name w:val="A2AC14690DC44BE6A0CE90E38DF4304C9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9">
    <w:name w:val="C58A219D70AE46D3AE4A785AC1C36CAB9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A77ACD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1F5BD6B3214BD998B3E668358612A9">
    <w:name w:val="DF1F5BD6B3214BD998B3E668358612A9"/>
    <w:rsid w:val="006B109F"/>
  </w:style>
  <w:style w:type="paragraph" w:customStyle="1" w:styleId="DF1F5BD6B3214BD998B3E668358612A91">
    <w:name w:val="DF1F5BD6B3214BD998B3E668358612A91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">
    <w:name w:val="66CEE5A4E5DF458C81DB6437895D4528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">
    <w:name w:val="CCCE97B16EA84BF5A7F44B51D6090E73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A8558A20F5E4935AFF4F77CBB69560C">
    <w:name w:val="3A8558A20F5E4935AFF4F77CBB69560C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EFC5FCBA7D4577B5AD5AFD06060B3D">
    <w:name w:val="FBEFC5FCBA7D4577B5AD5AFD06060B3D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151B98577F4688A63A1D2F3F2BFABF">
    <w:name w:val="94151B98577F4688A63A1D2F3F2BFABF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">
    <w:name w:val="7BAB69BFECEF41AB82A4F89C7931983F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">
    <w:name w:val="4CD905503AE6443BA8601685488BFA44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">
    <w:name w:val="50B6105E84C444EE9BA92B7FA942563C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4E50AA96CF4D64917F2F01405FB6F2">
    <w:name w:val="204E50AA96CF4D64917F2F01405FB6F2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6D4295DF134C118D1A802D19B70133">
    <w:name w:val="706D4295DF134C118D1A802D19B70133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3BFB5193674EA68273373A9281D88A">
    <w:name w:val="723BFB5193674EA68273373A9281D88A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A0C76010A4AC7A182EF864D15910B">
    <w:name w:val="61CA0C76010A4AC7A182EF864D15910B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61D11BE5A24728850A381C9A0B952A">
    <w:name w:val="5A61D11BE5A24728850A381C9A0B952A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B156CC794D7409B859616D820E0898B">
    <w:name w:val="CB156CC794D7409B859616D820E0898B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041481428744B3A4A4FC1014DC2503">
    <w:name w:val="20041481428744B3A4A4FC1014DC2503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72D889BC554FA08EB4BF30178A9BE9">
    <w:name w:val="7272D889BC554FA08EB4BF30178A9BE9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FD1D8A4F34487F9D8E6909E9316CE3">
    <w:name w:val="D1FD1D8A4F34487F9D8E6909E9316CE3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43BA8621AC4A57A681F1973BEB6D7E">
    <w:name w:val="E243BA8621AC4A57A681F1973BEB6D7E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26FD29A9EB4E1499CFBF55D3F1F8EB">
    <w:name w:val="D526FD29A9EB4E1499CFBF55D3F1F8EB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74283B809449A1855AFEF89A4B0529">
    <w:name w:val="1874283B809449A1855AFEF89A4B0529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F5A950B1B84BBF99E62C9A35DFC932">
    <w:name w:val="16F5A950B1B84BBF99E62C9A35DFC932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">
    <w:name w:val="0D67F013E01445F7ACED52FDDE5360BB"/>
    <w:rsid w:val="007275AF"/>
  </w:style>
  <w:style w:type="paragraph" w:customStyle="1" w:styleId="44D49AA14F05402BBCC5CD6481A5A9DE">
    <w:name w:val="44D49AA14F05402BBCC5CD6481A5A9DE"/>
    <w:rsid w:val="007275AF"/>
  </w:style>
  <w:style w:type="paragraph" w:customStyle="1" w:styleId="98C06EB4008F4DF69BDD149D47404DF5">
    <w:name w:val="98C06EB4008F4DF69BDD149D47404DF5"/>
    <w:rsid w:val="007275AF"/>
  </w:style>
  <w:style w:type="paragraph" w:customStyle="1" w:styleId="66CEE5A4E5DF458C81DB6437895D45281">
    <w:name w:val="66CEE5A4E5DF458C81DB6437895D4528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1">
    <w:name w:val="CCCE97B16EA84BF5A7F44B51D6090E73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1">
    <w:name w:val="0D67F013E01445F7ACED52FDDE5360BB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1">
    <w:name w:val="44D49AA14F05402BBCC5CD6481A5A9DE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1">
    <w:name w:val="98C06EB4008F4DF69BDD149D47404DF5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4A59C1D19C43DAAADB33B8B0F4740D">
    <w:name w:val="534A59C1D19C43DAAADB33B8B0F4740D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545A3437F44E47A44C89A072B015A3">
    <w:name w:val="EF545A3437F44E47A44C89A072B015A3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D4792DACD314AC493C58CE8312033AB">
    <w:name w:val="5D4792DACD314AC493C58CE8312033AB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72D889BC554FA08EB4BF30178A9BE91">
    <w:name w:val="7272D889BC554FA08EB4BF30178A9BE9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FD1D8A4F34487F9D8E6909E9316CE31">
    <w:name w:val="D1FD1D8A4F34487F9D8E6909E9316CE3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43BA8621AC4A57A681F1973BEB6D7E1">
    <w:name w:val="E243BA8621AC4A57A681F1973BEB6D7E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26FD29A9EB4E1499CFBF55D3F1F8EB1">
    <w:name w:val="D526FD29A9EB4E1499CFBF55D3F1F8EB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74283B809449A1855AFEF89A4B05291">
    <w:name w:val="1874283B809449A1855AFEF89A4B0529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A7DC4B783C4BCB97C162F7645AF43B">
    <w:name w:val="57A7DC4B783C4BCB97C162F7645AF43B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">
    <w:name w:val="A2AC14690DC44BE6A0CE90E38DF4304C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">
    <w:name w:val="C58A219D70AE46D3AE4A785AC1C36CAB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27F70990254E72AFA40F38A7E296C3">
    <w:name w:val="DC27F70990254E72AFA40F38A7E296C3"/>
    <w:rsid w:val="007275AF"/>
  </w:style>
  <w:style w:type="paragraph" w:customStyle="1" w:styleId="E946EA8284A24A3A9DAC632DEBB91DD2">
    <w:name w:val="E946EA8284A24A3A9DAC632DEBB91DD2"/>
    <w:rsid w:val="007275AF"/>
  </w:style>
  <w:style w:type="paragraph" w:customStyle="1" w:styleId="84B884310410490B817EF6344E403423">
    <w:name w:val="84B884310410490B817EF6344E403423"/>
    <w:rsid w:val="007275AF"/>
  </w:style>
  <w:style w:type="paragraph" w:customStyle="1" w:styleId="6646BF1D852B4BC5A40CC61CC6DB6898">
    <w:name w:val="6646BF1D852B4BC5A40CC61CC6DB6898"/>
    <w:rsid w:val="007275AF"/>
  </w:style>
  <w:style w:type="paragraph" w:customStyle="1" w:styleId="66CEE5A4E5DF458C81DB6437895D45282">
    <w:name w:val="66CEE5A4E5DF458C81DB6437895D4528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2">
    <w:name w:val="CCCE97B16EA84BF5A7F44B51D6090E73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2">
    <w:name w:val="0D67F013E01445F7ACED52FDDE5360BB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2">
    <w:name w:val="44D49AA14F05402BBCC5CD6481A5A9DE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2">
    <w:name w:val="98C06EB4008F4DF69BDD149D47404DF5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1">
    <w:name w:val="E946EA8284A24A3A9DAC632DEBB91DD2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">
    <w:name w:val="72A5F6F39210492EA751C4C03F66BE97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">
    <w:name w:val="986C7945CC684717BB63563AD95D2103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">
    <w:name w:val="71F3F083F82647899C10DB245F0CB75E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1">
    <w:name w:val="84B884310410490B817EF6344E403423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1">
    <w:name w:val="6646BF1D852B4BC5A40CC61CC6DB6898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0173E1FC364099BBB0C438D249B8F4">
    <w:name w:val="A90173E1FC364099BBB0C438D249B8F4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1">
    <w:name w:val="A2AC14690DC44BE6A0CE90E38DF4304C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1">
    <w:name w:val="C58A219D70AE46D3AE4A785AC1C36CAB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3">
    <w:name w:val="66CEE5A4E5DF458C81DB6437895D45283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3">
    <w:name w:val="CCCE97B16EA84BF5A7F44B51D6090E733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3">
    <w:name w:val="0D67F013E01445F7ACED52FDDE5360BB3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3">
    <w:name w:val="44D49AA14F05402BBCC5CD6481A5A9DE3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3">
    <w:name w:val="98C06EB4008F4DF69BDD149D47404DF53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2">
    <w:name w:val="E946EA8284A24A3A9DAC632DEBB91DD2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1">
    <w:name w:val="72A5F6F39210492EA751C4C03F66BE97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1">
    <w:name w:val="986C7945CC684717BB63563AD95D2103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1">
    <w:name w:val="71F3F083F82647899C10DB245F0CB75E1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2">
    <w:name w:val="84B884310410490B817EF6344E403423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2">
    <w:name w:val="6646BF1D852B4BC5A40CC61CC6DB6898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DD84E80F6064FBDBFCD487F415A46B0">
    <w:name w:val="8DD84E80F6064FBDBFCD487F415A46B0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2">
    <w:name w:val="A2AC14690DC44BE6A0CE90E38DF4304C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2">
    <w:name w:val="C58A219D70AE46D3AE4A785AC1C36CAB2"/>
    <w:rsid w:val="007275A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4">
    <w:name w:val="66CEE5A4E5DF458C81DB6437895D4528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4">
    <w:name w:val="CCCE97B16EA84BF5A7F44B51D6090E73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4">
    <w:name w:val="0D67F013E01445F7ACED52FDDE5360BB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4">
    <w:name w:val="44D49AA14F05402BBCC5CD6481A5A9DE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4">
    <w:name w:val="98C06EB4008F4DF69BDD149D47404DF5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3">
    <w:name w:val="E946EA8284A24A3A9DAC632DEBB91DD2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2">
    <w:name w:val="72A5F6F39210492EA751C4C03F66BE97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2">
    <w:name w:val="986C7945CC684717BB63563AD95D2103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2">
    <w:name w:val="71F3F083F82647899C10DB245F0CB75E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3">
    <w:name w:val="84B884310410490B817EF6344E403423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3">
    <w:name w:val="6646BF1D852B4BC5A40CC61CC6DB6898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3">
    <w:name w:val="A2AC14690DC44BE6A0CE90E38DF4304C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3">
    <w:name w:val="C58A219D70AE46D3AE4A785AC1C36CAB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D24583269F54F32BFE8F6D41EE37724">
    <w:name w:val="4D24583269F54F32BFE8F6D41EE37724"/>
    <w:rsid w:val="00A179CA"/>
  </w:style>
  <w:style w:type="paragraph" w:customStyle="1" w:styleId="9A80252503B94614A2E82D0F0658C835">
    <w:name w:val="9A80252503B94614A2E82D0F0658C835"/>
    <w:rsid w:val="00A179CA"/>
  </w:style>
  <w:style w:type="paragraph" w:customStyle="1" w:styleId="4A9F840448C74853864B57F898711485">
    <w:name w:val="4A9F840448C74853864B57F898711485"/>
    <w:rsid w:val="00A179CA"/>
  </w:style>
  <w:style w:type="paragraph" w:customStyle="1" w:styleId="E5872343EA68412AA0EF5CCC0FF49F46">
    <w:name w:val="E5872343EA68412AA0EF5CCC0FF49F46"/>
    <w:rsid w:val="00A179CA"/>
  </w:style>
  <w:style w:type="paragraph" w:customStyle="1" w:styleId="5ED028D9E1D0472C905C43A0FEB2F8AA">
    <w:name w:val="5ED028D9E1D0472C905C43A0FEB2F8AA"/>
    <w:rsid w:val="00A179CA"/>
  </w:style>
  <w:style w:type="paragraph" w:customStyle="1" w:styleId="340F982A53D84D61846452E36740024F">
    <w:name w:val="340F982A53D84D61846452E36740024F"/>
    <w:rsid w:val="00A179CA"/>
  </w:style>
  <w:style w:type="paragraph" w:customStyle="1" w:styleId="ED0579D9CE2243E281F4B31CDD9BDB7C">
    <w:name w:val="ED0579D9CE2243E281F4B31CDD9BDB7C"/>
    <w:rsid w:val="00A179CA"/>
  </w:style>
  <w:style w:type="paragraph" w:customStyle="1" w:styleId="BC1DC32CC5CE42C7849C6695F95DD6C4">
    <w:name w:val="BC1DC32CC5CE42C7849C6695F95DD6C4"/>
    <w:rsid w:val="00A179CA"/>
  </w:style>
  <w:style w:type="paragraph" w:customStyle="1" w:styleId="E4F0257AE82C493C801AC4F8858FBAD2">
    <w:name w:val="E4F0257AE82C493C801AC4F8858FBAD2"/>
    <w:rsid w:val="00A179CA"/>
  </w:style>
  <w:style w:type="paragraph" w:customStyle="1" w:styleId="6509D6B9D6DF4E2C9B0E375F41E8C061">
    <w:name w:val="6509D6B9D6DF4E2C9B0E375F41E8C061"/>
    <w:rsid w:val="00A179CA"/>
  </w:style>
  <w:style w:type="paragraph" w:customStyle="1" w:styleId="E9A26DFF80C54E06851CCB7007713278">
    <w:name w:val="E9A26DFF80C54E06851CCB7007713278"/>
    <w:rsid w:val="00A179CA"/>
  </w:style>
  <w:style w:type="paragraph" w:customStyle="1" w:styleId="5E8D0CEB56FF41FCBA40EC7F8383D264">
    <w:name w:val="5E8D0CEB56FF41FCBA40EC7F8383D264"/>
    <w:rsid w:val="00A179CA"/>
  </w:style>
  <w:style w:type="paragraph" w:customStyle="1" w:styleId="3DDF92259EE247EFB7F3D767260A5122">
    <w:name w:val="3DDF92259EE247EFB7F3D767260A5122"/>
    <w:rsid w:val="00A179CA"/>
  </w:style>
  <w:style w:type="paragraph" w:customStyle="1" w:styleId="129D1C0192044DDBB1B053CD64829246">
    <w:name w:val="129D1C0192044DDBB1B053CD64829246"/>
    <w:rsid w:val="00A179CA"/>
  </w:style>
  <w:style w:type="paragraph" w:customStyle="1" w:styleId="B8ED8514B26C4604A173A74EEF61831A">
    <w:name w:val="B8ED8514B26C4604A173A74EEF61831A"/>
    <w:rsid w:val="00A179CA"/>
  </w:style>
  <w:style w:type="paragraph" w:customStyle="1" w:styleId="6F64BE257EC945E8BF84C472DCA989F2">
    <w:name w:val="6F64BE257EC945E8BF84C472DCA989F2"/>
    <w:rsid w:val="00A179CA"/>
  </w:style>
  <w:style w:type="paragraph" w:customStyle="1" w:styleId="4754F7C3587A413D952C5C8A68D99B9C">
    <w:name w:val="4754F7C3587A413D952C5C8A68D99B9C"/>
    <w:rsid w:val="00A179CA"/>
  </w:style>
  <w:style w:type="paragraph" w:customStyle="1" w:styleId="9B02CAB9E02C44F1BAF64601862005F5">
    <w:name w:val="9B02CAB9E02C44F1BAF64601862005F5"/>
    <w:rsid w:val="00A179CA"/>
  </w:style>
  <w:style w:type="paragraph" w:customStyle="1" w:styleId="BEE5C2D2EA8941DEA778BD50D19E7C71">
    <w:name w:val="BEE5C2D2EA8941DEA778BD50D19E7C71"/>
    <w:rsid w:val="00A179CA"/>
  </w:style>
  <w:style w:type="paragraph" w:customStyle="1" w:styleId="94E022FCFF524806AE8D7FEBE5271187">
    <w:name w:val="94E022FCFF524806AE8D7FEBE5271187"/>
    <w:rsid w:val="00A179CA"/>
  </w:style>
  <w:style w:type="paragraph" w:customStyle="1" w:styleId="406AF68639A94A65B23F9B8FE9CFD748">
    <w:name w:val="406AF68639A94A65B23F9B8FE9CFD748"/>
    <w:rsid w:val="00A179CA"/>
  </w:style>
  <w:style w:type="paragraph" w:customStyle="1" w:styleId="6153E00A24704EC08D6FCF25905A1178">
    <w:name w:val="6153E00A24704EC08D6FCF25905A1178"/>
    <w:rsid w:val="00A179CA"/>
  </w:style>
  <w:style w:type="paragraph" w:customStyle="1" w:styleId="7877EB0B05F94AB9AF1BF8322BE0F62E">
    <w:name w:val="7877EB0B05F94AB9AF1BF8322BE0F62E"/>
    <w:rsid w:val="00A179CA"/>
  </w:style>
  <w:style w:type="paragraph" w:customStyle="1" w:styleId="2CF9B1C9EA074803ABD05FC86D0FC39C">
    <w:name w:val="2CF9B1C9EA074803ABD05FC86D0FC39C"/>
    <w:rsid w:val="00A179CA"/>
  </w:style>
  <w:style w:type="paragraph" w:customStyle="1" w:styleId="5E9C1EED9E4542CA9E58B845B05F5A37">
    <w:name w:val="5E9C1EED9E4542CA9E58B845B05F5A37"/>
    <w:rsid w:val="00A179CA"/>
  </w:style>
  <w:style w:type="paragraph" w:customStyle="1" w:styleId="110453027E03435F80A08ADE930441A5">
    <w:name w:val="110453027E03435F80A08ADE930441A5"/>
    <w:rsid w:val="00A179CA"/>
  </w:style>
  <w:style w:type="paragraph" w:customStyle="1" w:styleId="109DC68176C549529D00791D882256F5">
    <w:name w:val="109DC68176C549529D00791D882256F5"/>
    <w:rsid w:val="00A179CA"/>
  </w:style>
  <w:style w:type="paragraph" w:customStyle="1" w:styleId="1D3CEA3376E644258D68A309F104EEB0">
    <w:name w:val="1D3CEA3376E644258D68A309F104EEB0"/>
    <w:rsid w:val="00A179CA"/>
  </w:style>
  <w:style w:type="paragraph" w:customStyle="1" w:styleId="77A38D331F0A400EAB653657276D8E5F">
    <w:name w:val="77A38D331F0A400EAB653657276D8E5F"/>
    <w:rsid w:val="00A179CA"/>
  </w:style>
  <w:style w:type="paragraph" w:customStyle="1" w:styleId="B478A9E5248D48C58ACAA8F6D8D31F4B">
    <w:name w:val="B478A9E5248D48C58ACAA8F6D8D31F4B"/>
    <w:rsid w:val="00A179CA"/>
  </w:style>
  <w:style w:type="paragraph" w:customStyle="1" w:styleId="018C5221B03846B5B002813BB824A3DF">
    <w:name w:val="018C5221B03846B5B002813BB824A3DF"/>
    <w:rsid w:val="00A179CA"/>
  </w:style>
  <w:style w:type="paragraph" w:customStyle="1" w:styleId="6F24294F09FA4AA183967FCDD5AB24F5">
    <w:name w:val="6F24294F09FA4AA183967FCDD5AB24F5"/>
    <w:rsid w:val="00A179CA"/>
  </w:style>
  <w:style w:type="paragraph" w:customStyle="1" w:styleId="D3840CF739AD4C31ADF2B09860E333CC">
    <w:name w:val="D3840CF739AD4C31ADF2B09860E333CC"/>
    <w:rsid w:val="00A179CA"/>
  </w:style>
  <w:style w:type="paragraph" w:customStyle="1" w:styleId="0C658AC34A144161A2CCCDAACDA2AFE1">
    <w:name w:val="0C658AC34A144161A2CCCDAACDA2AFE1"/>
    <w:rsid w:val="00A179CA"/>
  </w:style>
  <w:style w:type="paragraph" w:customStyle="1" w:styleId="BF5C2A5C4D8D48E0BC57D37306D3099D">
    <w:name w:val="BF5C2A5C4D8D48E0BC57D37306D3099D"/>
    <w:rsid w:val="00A179CA"/>
  </w:style>
  <w:style w:type="paragraph" w:customStyle="1" w:styleId="22AF7BD10A6F4D7194E29BEE389A2ADE">
    <w:name w:val="22AF7BD10A6F4D7194E29BEE389A2ADE"/>
    <w:rsid w:val="00A179CA"/>
  </w:style>
  <w:style w:type="paragraph" w:customStyle="1" w:styleId="F06B9D1494CA469E950FCED063D951E6">
    <w:name w:val="F06B9D1494CA469E950FCED063D951E6"/>
    <w:rsid w:val="00A179CA"/>
  </w:style>
  <w:style w:type="paragraph" w:customStyle="1" w:styleId="68645605174C4790A212D1E47A800359">
    <w:name w:val="68645605174C4790A212D1E47A800359"/>
    <w:rsid w:val="00A179CA"/>
  </w:style>
  <w:style w:type="paragraph" w:customStyle="1" w:styleId="D674171552AF43FEBDE176DAF852C1EB">
    <w:name w:val="D674171552AF43FEBDE176DAF852C1EB"/>
    <w:rsid w:val="00A179CA"/>
  </w:style>
  <w:style w:type="paragraph" w:customStyle="1" w:styleId="43499451B6C1439BB3E1DD1A301457DF">
    <w:name w:val="43499451B6C1439BB3E1DD1A301457DF"/>
    <w:rsid w:val="00A179CA"/>
  </w:style>
  <w:style w:type="paragraph" w:customStyle="1" w:styleId="0D39580A04704737BC4E177C4971C10B">
    <w:name w:val="0D39580A04704737BC4E177C4971C10B"/>
    <w:rsid w:val="00A179CA"/>
  </w:style>
  <w:style w:type="paragraph" w:customStyle="1" w:styleId="69241C3F6D4049BE83CD86883E51698E">
    <w:name w:val="69241C3F6D4049BE83CD86883E51698E"/>
    <w:rsid w:val="00A179CA"/>
  </w:style>
  <w:style w:type="paragraph" w:customStyle="1" w:styleId="36596447FE1F45C2AFF138252E87F76D">
    <w:name w:val="36596447FE1F45C2AFF138252E87F76D"/>
    <w:rsid w:val="00A179CA"/>
  </w:style>
  <w:style w:type="paragraph" w:customStyle="1" w:styleId="756F6F710346447CA7B84B883CD8FAEA">
    <w:name w:val="756F6F710346447CA7B84B883CD8FAEA"/>
    <w:rsid w:val="00A179CA"/>
  </w:style>
  <w:style w:type="paragraph" w:customStyle="1" w:styleId="21B75361894B488D999030C830866618">
    <w:name w:val="21B75361894B488D999030C830866618"/>
    <w:rsid w:val="00A179CA"/>
  </w:style>
  <w:style w:type="paragraph" w:customStyle="1" w:styleId="66CEE5A4E5DF458C81DB6437895D45285">
    <w:name w:val="66CEE5A4E5DF458C81DB6437895D4528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5">
    <w:name w:val="CCCE97B16EA84BF5A7F44B51D6090E73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5">
    <w:name w:val="0D67F013E01445F7ACED52FDDE5360BB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5">
    <w:name w:val="44D49AA14F05402BBCC5CD6481A5A9DE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5">
    <w:name w:val="98C06EB4008F4DF69BDD149D47404DF5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4">
    <w:name w:val="E946EA8284A24A3A9DAC632DEBB91DD2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3">
    <w:name w:val="72A5F6F39210492EA751C4C03F66BE97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3">
    <w:name w:val="986C7945CC684717BB63563AD95D2103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3">
    <w:name w:val="71F3F083F82647899C10DB245F0CB75E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4">
    <w:name w:val="84B884310410490B817EF6344E403423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4">
    <w:name w:val="6646BF1D852B4BC5A40CC61CC6DB6898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6">
    <w:name w:val="66CEE5A4E5DF458C81DB6437895D4528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6">
    <w:name w:val="CCCE97B16EA84BF5A7F44B51D6090E73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6">
    <w:name w:val="0D67F013E01445F7ACED52FDDE5360BB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6">
    <w:name w:val="44D49AA14F05402BBCC5CD6481A5A9DE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6">
    <w:name w:val="98C06EB4008F4DF69BDD149D47404DF5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5">
    <w:name w:val="E946EA8284A24A3A9DAC632DEBB91DD2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4">
    <w:name w:val="72A5F6F39210492EA751C4C03F66BE97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4">
    <w:name w:val="986C7945CC684717BB63563AD95D2103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4">
    <w:name w:val="71F3F083F82647899C10DB245F0CB75E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5">
    <w:name w:val="84B884310410490B817EF6344E403423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5">
    <w:name w:val="6646BF1D852B4BC5A40CC61CC6DB6898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E32CE928754A13B68CE185A96C0164">
    <w:name w:val="ECE32CE928754A13B68CE185A96C0164"/>
    <w:rsid w:val="00A179CA"/>
  </w:style>
  <w:style w:type="paragraph" w:customStyle="1" w:styleId="66CEE5A4E5DF458C81DB6437895D45287">
    <w:name w:val="66CEE5A4E5DF458C81DB6437895D4528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7">
    <w:name w:val="CCCE97B16EA84BF5A7F44B51D6090E73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7">
    <w:name w:val="0D67F013E01445F7ACED52FDDE5360BB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7">
    <w:name w:val="44D49AA14F05402BBCC5CD6481A5A9DE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7">
    <w:name w:val="98C06EB4008F4DF69BDD149D47404DF5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6">
    <w:name w:val="E946EA8284A24A3A9DAC632DEBB91DD2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5">
    <w:name w:val="72A5F6F39210492EA751C4C03F66BE97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5">
    <w:name w:val="986C7945CC684717BB63563AD95D2103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5">
    <w:name w:val="71F3F083F82647899C10DB245F0CB75E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6">
    <w:name w:val="84B884310410490B817EF6344E403423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6">
    <w:name w:val="6646BF1D852B4BC5A40CC61CC6DB6898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8">
    <w:name w:val="66CEE5A4E5DF458C81DB6437895D4528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8">
    <w:name w:val="CCCE97B16EA84BF5A7F44B51D6090E73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8">
    <w:name w:val="0D67F013E01445F7ACED52FDDE5360BB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8">
    <w:name w:val="44D49AA14F05402BBCC5CD6481A5A9DE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8">
    <w:name w:val="98C06EB4008F4DF69BDD149D47404DF5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7">
    <w:name w:val="E946EA8284A24A3A9DAC632DEBB91DD2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6">
    <w:name w:val="72A5F6F39210492EA751C4C03F66BE97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6">
    <w:name w:val="986C7945CC684717BB63563AD95D2103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6">
    <w:name w:val="71F3F083F82647899C10DB245F0CB75E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7">
    <w:name w:val="84B884310410490B817EF6344E403423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7">
    <w:name w:val="6646BF1D852B4BC5A40CC61CC6DB6898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9">
    <w:name w:val="66CEE5A4E5DF458C81DB6437895D4528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9">
    <w:name w:val="CCCE97B16EA84BF5A7F44B51D6090E73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9">
    <w:name w:val="0D67F013E01445F7ACED52FDDE5360BB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9">
    <w:name w:val="44D49AA14F05402BBCC5CD6481A5A9DE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9">
    <w:name w:val="98C06EB4008F4DF69BDD149D47404DF5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8">
    <w:name w:val="E946EA8284A24A3A9DAC632DEBB91DD2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7">
    <w:name w:val="72A5F6F39210492EA751C4C03F66BE97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7">
    <w:name w:val="986C7945CC684717BB63563AD95D2103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7">
    <w:name w:val="71F3F083F82647899C10DB245F0CB75E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8">
    <w:name w:val="84B884310410490B817EF6344E403423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8">
    <w:name w:val="6646BF1D852B4BC5A40CC61CC6DB6898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10">
    <w:name w:val="66CEE5A4E5DF458C81DB6437895D4528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10">
    <w:name w:val="CCCE97B16EA84BF5A7F44B51D6090E73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10">
    <w:name w:val="0D67F013E01445F7ACED52FDDE5360BB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10">
    <w:name w:val="44D49AA14F05402BBCC5CD6481A5A9DE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10">
    <w:name w:val="98C06EB4008F4DF69BDD149D47404DF5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9">
    <w:name w:val="E946EA8284A24A3A9DAC632DEBB91DD2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8">
    <w:name w:val="72A5F6F39210492EA751C4C03F66BE97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8">
    <w:name w:val="986C7945CC684717BB63563AD95D2103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8">
    <w:name w:val="71F3F083F82647899C10DB245F0CB75E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9">
    <w:name w:val="84B884310410490B817EF6344E403423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9">
    <w:name w:val="6646BF1D852B4BC5A40CC61CC6DB6898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D8030F5B619475A890796625827DBB7">
    <w:name w:val="2D8030F5B619475A890796625827DBB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8A8E33C71847B5A9ABC3FA5B303493">
    <w:name w:val="448A8E33C71847B5A9ABC3FA5B30349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E32CE928754A13B68CE185A96C01641">
    <w:name w:val="ECE32CE928754A13B68CE185A96C0164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4">
    <w:name w:val="A2AC14690DC44BE6A0CE90E38DF4304C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4">
    <w:name w:val="C58A219D70AE46D3AE4A785AC1C36CAB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11">
    <w:name w:val="66CEE5A4E5DF458C81DB6437895D4528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11">
    <w:name w:val="CCCE97B16EA84BF5A7F44B51D6090E73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11">
    <w:name w:val="0D67F013E01445F7ACED52FDDE5360BB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11">
    <w:name w:val="44D49AA14F05402BBCC5CD6481A5A9DE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11">
    <w:name w:val="98C06EB4008F4DF69BDD149D47404DF5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10">
    <w:name w:val="E946EA8284A24A3A9DAC632DEBB91DD2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9">
    <w:name w:val="72A5F6F39210492EA751C4C03F66BE97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9">
    <w:name w:val="986C7945CC684717BB63563AD95D2103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9">
    <w:name w:val="71F3F083F82647899C10DB245F0CB75E9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10">
    <w:name w:val="84B884310410490B817EF6344E403423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10">
    <w:name w:val="6646BF1D852B4BC5A40CC61CC6DB6898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EF426A82FD74BEAA5F3F94F3E5366C4">
    <w:name w:val="CEF426A82FD74BEAA5F3F94F3E5366C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D8030F5B619475A890796625827DBB71">
    <w:name w:val="2D8030F5B619475A890796625827DBB7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8A8E33C71847B5A9ABC3FA5B3034931">
    <w:name w:val="448A8E33C71847B5A9ABC3FA5B303493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E32CE928754A13B68CE185A96C01642">
    <w:name w:val="ECE32CE928754A13B68CE185A96C0164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5">
    <w:name w:val="A2AC14690DC44BE6A0CE90E38DF4304C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5">
    <w:name w:val="C58A219D70AE46D3AE4A785AC1C36CAB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E2DECB0AF494AFB90A3BBCAD762B0CD">
    <w:name w:val="9E2DECB0AF494AFB90A3BBCAD762B0CD"/>
    <w:rsid w:val="00A179CA"/>
  </w:style>
  <w:style w:type="paragraph" w:customStyle="1" w:styleId="437FB3AA258E4260B16C489CA5616895">
    <w:name w:val="437FB3AA258E4260B16C489CA5616895"/>
    <w:rsid w:val="00A179CA"/>
  </w:style>
  <w:style w:type="paragraph" w:customStyle="1" w:styleId="D15ABDD397924D9697B4791EC5F91A32">
    <w:name w:val="D15ABDD397924D9697B4791EC5F91A32"/>
    <w:rsid w:val="00A179CA"/>
  </w:style>
  <w:style w:type="paragraph" w:customStyle="1" w:styleId="28EA725076484B3EB1BE02D7B2B307C9">
    <w:name w:val="28EA725076484B3EB1BE02D7B2B307C9"/>
    <w:rsid w:val="00A179CA"/>
  </w:style>
  <w:style w:type="paragraph" w:customStyle="1" w:styleId="71548E9F76AB4AB98E2DA50A45A4AFF7">
    <w:name w:val="71548E9F76AB4AB98E2DA50A45A4AFF7"/>
    <w:rsid w:val="00A179CA"/>
  </w:style>
  <w:style w:type="paragraph" w:customStyle="1" w:styleId="F34712B45D2F47A2893CB32670FB69EC">
    <w:name w:val="F34712B45D2F47A2893CB32670FB69EC"/>
    <w:rsid w:val="00A179CA"/>
  </w:style>
  <w:style w:type="paragraph" w:customStyle="1" w:styleId="36D7CC416A66474A909411B9E17AC27A">
    <w:name w:val="36D7CC416A66474A909411B9E17AC27A"/>
    <w:rsid w:val="00A179CA"/>
  </w:style>
  <w:style w:type="paragraph" w:customStyle="1" w:styleId="185F0FB79F5E4BCD9E5449C574817006">
    <w:name w:val="185F0FB79F5E4BCD9E5449C574817006"/>
    <w:rsid w:val="00A179CA"/>
  </w:style>
  <w:style w:type="paragraph" w:customStyle="1" w:styleId="9693BDA76C78419280FD01E120EDFF0C">
    <w:name w:val="9693BDA76C78419280FD01E120EDFF0C"/>
    <w:rsid w:val="00A179CA"/>
  </w:style>
  <w:style w:type="paragraph" w:customStyle="1" w:styleId="C27DC46563804EAEB9B1278FF41040CD">
    <w:name w:val="C27DC46563804EAEB9B1278FF41040CD"/>
    <w:rsid w:val="00A179CA"/>
  </w:style>
  <w:style w:type="paragraph" w:customStyle="1" w:styleId="6BB9BBABF4AF403982F7CF46DFBBE5BD">
    <w:name w:val="6BB9BBABF4AF403982F7CF46DFBBE5BD"/>
    <w:rsid w:val="00A179CA"/>
  </w:style>
  <w:style w:type="paragraph" w:customStyle="1" w:styleId="7B42D2E4ED3742EA8FF47BE0404CA69D">
    <w:name w:val="7B42D2E4ED3742EA8FF47BE0404CA69D"/>
    <w:rsid w:val="00A179CA"/>
  </w:style>
  <w:style w:type="paragraph" w:customStyle="1" w:styleId="5EE4FEE36EB445EB9B33AAB8C6E0ADA8">
    <w:name w:val="5EE4FEE36EB445EB9B33AAB8C6E0ADA8"/>
    <w:rsid w:val="00A179CA"/>
  </w:style>
  <w:style w:type="paragraph" w:customStyle="1" w:styleId="EF9FEA561E304284B6100B2D3D287C4A">
    <w:name w:val="EF9FEA561E304284B6100B2D3D287C4A"/>
    <w:rsid w:val="00A179CA"/>
  </w:style>
  <w:style w:type="paragraph" w:customStyle="1" w:styleId="0996F05DFAC14D10BE592303AFC8F0DA">
    <w:name w:val="0996F05DFAC14D10BE592303AFC8F0DA"/>
    <w:rsid w:val="00A179CA"/>
  </w:style>
  <w:style w:type="paragraph" w:customStyle="1" w:styleId="3FEAA60AD0C94366A6B60DD9E5A11434">
    <w:name w:val="3FEAA60AD0C94366A6B60DD9E5A11434"/>
    <w:rsid w:val="00A179CA"/>
  </w:style>
  <w:style w:type="paragraph" w:customStyle="1" w:styleId="2C9E00D8638C4F31BAF56F6B0446F980">
    <w:name w:val="2C9E00D8638C4F31BAF56F6B0446F980"/>
    <w:rsid w:val="00A179CA"/>
  </w:style>
  <w:style w:type="paragraph" w:customStyle="1" w:styleId="A7C7B4CE2E5644329CF5D9930739A3EA">
    <w:name w:val="A7C7B4CE2E5644329CF5D9930739A3EA"/>
    <w:rsid w:val="00A179CA"/>
  </w:style>
  <w:style w:type="paragraph" w:customStyle="1" w:styleId="D150119117D84107A501BE3DA7B46A92">
    <w:name w:val="D150119117D84107A501BE3DA7B46A92"/>
    <w:rsid w:val="00A179CA"/>
  </w:style>
  <w:style w:type="paragraph" w:customStyle="1" w:styleId="8E38664A75314C2AB87FB78BB253FBBC">
    <w:name w:val="8E38664A75314C2AB87FB78BB253FBBC"/>
    <w:rsid w:val="00A179CA"/>
  </w:style>
  <w:style w:type="paragraph" w:customStyle="1" w:styleId="E7358893EAA84711833403317C5889FE">
    <w:name w:val="E7358893EAA84711833403317C5889FE"/>
    <w:rsid w:val="00A179CA"/>
  </w:style>
  <w:style w:type="paragraph" w:customStyle="1" w:styleId="DE17B99E88A545BD82A89217E784EE05">
    <w:name w:val="DE17B99E88A545BD82A89217E784EE05"/>
    <w:rsid w:val="00A179CA"/>
  </w:style>
  <w:style w:type="paragraph" w:customStyle="1" w:styleId="F9B4F397A12F4CF5890377B3677F79F6">
    <w:name w:val="F9B4F397A12F4CF5890377B3677F79F6"/>
    <w:rsid w:val="00A179CA"/>
  </w:style>
  <w:style w:type="paragraph" w:customStyle="1" w:styleId="24C56023A635419FB2C7ABD6E4D86084">
    <w:name w:val="24C56023A635419FB2C7ABD6E4D86084"/>
    <w:rsid w:val="00A179CA"/>
  </w:style>
  <w:style w:type="paragraph" w:customStyle="1" w:styleId="B20A468DD0E6455C8FC07DC29A599944">
    <w:name w:val="B20A468DD0E6455C8FC07DC29A599944"/>
    <w:rsid w:val="00A179CA"/>
  </w:style>
  <w:style w:type="paragraph" w:customStyle="1" w:styleId="81B61797781D481FA6DC2376125D1C04">
    <w:name w:val="81B61797781D481FA6DC2376125D1C04"/>
    <w:rsid w:val="00A179CA"/>
  </w:style>
  <w:style w:type="paragraph" w:customStyle="1" w:styleId="B793631ECEF84A26998241786EE64F25">
    <w:name w:val="B793631ECEF84A26998241786EE64F25"/>
    <w:rsid w:val="00A179CA"/>
  </w:style>
  <w:style w:type="paragraph" w:customStyle="1" w:styleId="6E1C5F329D674640887DB1039A6EFAB0">
    <w:name w:val="6E1C5F329D674640887DB1039A6EFAB0"/>
    <w:rsid w:val="00A179CA"/>
  </w:style>
  <w:style w:type="paragraph" w:customStyle="1" w:styleId="775523A616D644A78B23C812E27ABA23">
    <w:name w:val="775523A616D644A78B23C812E27ABA23"/>
    <w:rsid w:val="00A179CA"/>
  </w:style>
  <w:style w:type="paragraph" w:customStyle="1" w:styleId="E503A8B482E141F587946F6447077CF2">
    <w:name w:val="E503A8B482E141F587946F6447077CF2"/>
    <w:rsid w:val="00A179CA"/>
  </w:style>
  <w:style w:type="paragraph" w:customStyle="1" w:styleId="4DEDA9E65BCA48B4A04E73FBD3C35285">
    <w:name w:val="4DEDA9E65BCA48B4A04E73FBD3C35285"/>
    <w:rsid w:val="00A179CA"/>
  </w:style>
  <w:style w:type="paragraph" w:customStyle="1" w:styleId="818D56B4A9934FD4AF765CB5E25CC584">
    <w:name w:val="818D56B4A9934FD4AF765CB5E25CC584"/>
    <w:rsid w:val="00A179CA"/>
  </w:style>
  <w:style w:type="paragraph" w:customStyle="1" w:styleId="7CA44BCB4CDB4C439246ECBC4A5D531E">
    <w:name w:val="7CA44BCB4CDB4C439246ECBC4A5D531E"/>
    <w:rsid w:val="00A179CA"/>
  </w:style>
  <w:style w:type="paragraph" w:customStyle="1" w:styleId="F289A054516E47E79A4640DD6F8B2ED2">
    <w:name w:val="F289A054516E47E79A4640DD6F8B2ED2"/>
    <w:rsid w:val="00A179CA"/>
  </w:style>
  <w:style w:type="paragraph" w:customStyle="1" w:styleId="B6B9C514BB12447BAE9344CE76E13447">
    <w:name w:val="B6B9C514BB12447BAE9344CE76E13447"/>
    <w:rsid w:val="00A179CA"/>
  </w:style>
  <w:style w:type="paragraph" w:customStyle="1" w:styleId="EEE58B15D397471CBCA3259298CAC236">
    <w:name w:val="EEE58B15D397471CBCA3259298CAC236"/>
    <w:rsid w:val="00A179CA"/>
  </w:style>
  <w:style w:type="paragraph" w:customStyle="1" w:styleId="C43CF780578345E6BC96A358EF5E06A1">
    <w:name w:val="C43CF780578345E6BC96A358EF5E06A1"/>
    <w:rsid w:val="00A179CA"/>
  </w:style>
  <w:style w:type="paragraph" w:customStyle="1" w:styleId="D1A15BFAF0D54EA7A10D33B10A0FBF23">
    <w:name w:val="D1A15BFAF0D54EA7A10D33B10A0FBF23"/>
    <w:rsid w:val="00A179CA"/>
  </w:style>
  <w:style w:type="paragraph" w:customStyle="1" w:styleId="003E485E8FD04B26B68414AE1332B6BF">
    <w:name w:val="003E485E8FD04B26B68414AE1332B6BF"/>
    <w:rsid w:val="00A179CA"/>
  </w:style>
  <w:style w:type="paragraph" w:customStyle="1" w:styleId="C92112E07BC34DD1A00530D47AF710E5">
    <w:name w:val="C92112E07BC34DD1A00530D47AF710E5"/>
    <w:rsid w:val="00A179CA"/>
  </w:style>
  <w:style w:type="paragraph" w:customStyle="1" w:styleId="27FF7D26BCC14266A8EAB430455B730E">
    <w:name w:val="27FF7D26BCC14266A8EAB430455B730E"/>
    <w:rsid w:val="00A179CA"/>
  </w:style>
  <w:style w:type="paragraph" w:customStyle="1" w:styleId="D49214E8F90E4C1983826CAA6C086D16">
    <w:name w:val="D49214E8F90E4C1983826CAA6C086D16"/>
    <w:rsid w:val="00A179CA"/>
  </w:style>
  <w:style w:type="paragraph" w:customStyle="1" w:styleId="76E96188A4AD4EEDAED36C60CA15B237">
    <w:name w:val="76E96188A4AD4EEDAED36C60CA15B237"/>
    <w:rsid w:val="00A179CA"/>
  </w:style>
  <w:style w:type="paragraph" w:customStyle="1" w:styleId="A28C1645B0EC4923B1608A2739B7B7F7">
    <w:name w:val="A28C1645B0EC4923B1608A2739B7B7F7"/>
    <w:rsid w:val="00A179CA"/>
  </w:style>
  <w:style w:type="paragraph" w:customStyle="1" w:styleId="F673CCF4CCE2486F88AD77692930C755">
    <w:name w:val="F673CCF4CCE2486F88AD77692930C755"/>
    <w:rsid w:val="00A179CA"/>
  </w:style>
  <w:style w:type="paragraph" w:customStyle="1" w:styleId="2E841420951246008283C7FBB255C2E1">
    <w:name w:val="2E841420951246008283C7FBB255C2E1"/>
    <w:rsid w:val="00A179CA"/>
  </w:style>
  <w:style w:type="paragraph" w:customStyle="1" w:styleId="ACDF6A003D514ECF82CD2B11B5A49232">
    <w:name w:val="ACDF6A003D514ECF82CD2B11B5A49232"/>
    <w:rsid w:val="00A179CA"/>
  </w:style>
  <w:style w:type="paragraph" w:customStyle="1" w:styleId="D98D039E29494AC09DCBF45190773014">
    <w:name w:val="D98D039E29494AC09DCBF45190773014"/>
    <w:rsid w:val="00A179CA"/>
  </w:style>
  <w:style w:type="paragraph" w:customStyle="1" w:styleId="8AE6F58284F54185B7D60A2E77886570">
    <w:name w:val="8AE6F58284F54185B7D60A2E77886570"/>
    <w:rsid w:val="00A179CA"/>
  </w:style>
  <w:style w:type="paragraph" w:customStyle="1" w:styleId="631A7CEB128543C1803BD4CCA09CB54A">
    <w:name w:val="631A7CEB128543C1803BD4CCA09CB54A"/>
    <w:rsid w:val="00A179CA"/>
  </w:style>
  <w:style w:type="paragraph" w:customStyle="1" w:styleId="2E8096C63504474BB86D291CF95C85F0">
    <w:name w:val="2E8096C63504474BB86D291CF95C85F0"/>
    <w:rsid w:val="00A179CA"/>
  </w:style>
  <w:style w:type="paragraph" w:customStyle="1" w:styleId="AF71667C9C284A14A6265B11A0FFB4D7">
    <w:name w:val="AF71667C9C284A14A6265B11A0FFB4D7"/>
    <w:rsid w:val="00A179CA"/>
  </w:style>
  <w:style w:type="paragraph" w:customStyle="1" w:styleId="A268898AE3834B6794158013B58D116C">
    <w:name w:val="A268898AE3834B6794158013B58D116C"/>
    <w:rsid w:val="00A179CA"/>
  </w:style>
  <w:style w:type="paragraph" w:customStyle="1" w:styleId="A1A8D2181DAE4CC5BC8AD6F92A7284D2">
    <w:name w:val="A1A8D2181DAE4CC5BC8AD6F92A7284D2"/>
    <w:rsid w:val="00A179CA"/>
  </w:style>
  <w:style w:type="paragraph" w:customStyle="1" w:styleId="9D60D6139E5D409A947C12087C420D35">
    <w:name w:val="9D60D6139E5D409A947C12087C420D35"/>
    <w:rsid w:val="00A179CA"/>
  </w:style>
  <w:style w:type="paragraph" w:customStyle="1" w:styleId="AD1C1523F45C469F8A96D825964854D1">
    <w:name w:val="AD1C1523F45C469F8A96D825964854D1"/>
    <w:rsid w:val="00A179CA"/>
  </w:style>
  <w:style w:type="paragraph" w:customStyle="1" w:styleId="96F542E3A99D41279185CDAC554EE88B">
    <w:name w:val="96F542E3A99D41279185CDAC554EE88B"/>
    <w:rsid w:val="00A179CA"/>
  </w:style>
  <w:style w:type="paragraph" w:customStyle="1" w:styleId="D53C9198154A4F07B2DB0B83694BAF18">
    <w:name w:val="D53C9198154A4F07B2DB0B83694BAF18"/>
    <w:rsid w:val="00A179CA"/>
  </w:style>
  <w:style w:type="paragraph" w:customStyle="1" w:styleId="AD749B9CFA524D409FFD60B4D32A52DF">
    <w:name w:val="AD749B9CFA524D409FFD60B4D32A52DF"/>
    <w:rsid w:val="00A179CA"/>
  </w:style>
  <w:style w:type="paragraph" w:customStyle="1" w:styleId="E4D4DA0BE20C459DA230BACFBA67B9DE">
    <w:name w:val="E4D4DA0BE20C459DA230BACFBA67B9DE"/>
    <w:rsid w:val="00A179CA"/>
  </w:style>
  <w:style w:type="paragraph" w:customStyle="1" w:styleId="A8D329BFEA5F45C1B412E0550502E135">
    <w:name w:val="A8D329BFEA5F45C1B412E0550502E135"/>
    <w:rsid w:val="00A179CA"/>
  </w:style>
  <w:style w:type="paragraph" w:customStyle="1" w:styleId="B7AC90EFD23E47E0BB8CA750EEC20F8C">
    <w:name w:val="B7AC90EFD23E47E0BB8CA750EEC20F8C"/>
    <w:rsid w:val="00A179CA"/>
  </w:style>
  <w:style w:type="paragraph" w:customStyle="1" w:styleId="0C2FE9302B4242F0BF9E3A1656EDE7D5">
    <w:name w:val="0C2FE9302B4242F0BF9E3A1656EDE7D5"/>
    <w:rsid w:val="00A179CA"/>
  </w:style>
  <w:style w:type="paragraph" w:customStyle="1" w:styleId="0CD3E7B58E234E8F85F510A38BB564DA">
    <w:name w:val="0CD3E7B58E234E8F85F510A38BB564DA"/>
    <w:rsid w:val="00A179CA"/>
  </w:style>
  <w:style w:type="paragraph" w:customStyle="1" w:styleId="C1C85F10E1BB44C4968425C8D01E4862">
    <w:name w:val="C1C85F10E1BB44C4968425C8D01E4862"/>
    <w:rsid w:val="00A179CA"/>
  </w:style>
  <w:style w:type="paragraph" w:customStyle="1" w:styleId="58BE1FC6193340A2A1879CEC271E8702">
    <w:name w:val="58BE1FC6193340A2A1879CEC271E8702"/>
    <w:rsid w:val="00A179CA"/>
  </w:style>
  <w:style w:type="paragraph" w:customStyle="1" w:styleId="EED92218675146F396FAE01BA57EF64B">
    <w:name w:val="EED92218675146F396FAE01BA57EF64B"/>
    <w:rsid w:val="00A179CA"/>
  </w:style>
  <w:style w:type="paragraph" w:customStyle="1" w:styleId="26E6C5A1553544B4A43E1C16002E46FB">
    <w:name w:val="26E6C5A1553544B4A43E1C16002E46FB"/>
    <w:rsid w:val="00A179CA"/>
  </w:style>
  <w:style w:type="paragraph" w:customStyle="1" w:styleId="C787D623ED8947D28AC848705BA9144D">
    <w:name w:val="C787D623ED8947D28AC848705BA9144D"/>
    <w:rsid w:val="00A179CA"/>
  </w:style>
  <w:style w:type="paragraph" w:customStyle="1" w:styleId="EA730BE62BC0446996ECB2073956F815">
    <w:name w:val="EA730BE62BC0446996ECB2073956F815"/>
    <w:rsid w:val="00A179CA"/>
  </w:style>
  <w:style w:type="paragraph" w:customStyle="1" w:styleId="D67163A4C67D45589F411C7577C81C39">
    <w:name w:val="D67163A4C67D45589F411C7577C81C39"/>
    <w:rsid w:val="00A179CA"/>
  </w:style>
  <w:style w:type="paragraph" w:customStyle="1" w:styleId="1462494318D44E95A1116F5F490868B6">
    <w:name w:val="1462494318D44E95A1116F5F490868B6"/>
    <w:rsid w:val="00A179CA"/>
  </w:style>
  <w:style w:type="paragraph" w:customStyle="1" w:styleId="2A82FE51109B445E8B5855782E155555">
    <w:name w:val="2A82FE51109B445E8B5855782E155555"/>
    <w:rsid w:val="00A179CA"/>
  </w:style>
  <w:style w:type="paragraph" w:customStyle="1" w:styleId="ADA29AE6EA824A60B00958F14574B7A0">
    <w:name w:val="ADA29AE6EA824A60B00958F14574B7A0"/>
    <w:rsid w:val="00A179CA"/>
  </w:style>
  <w:style w:type="paragraph" w:customStyle="1" w:styleId="C59FE6C08F674BA4BE5B7EDBC668DA68">
    <w:name w:val="C59FE6C08F674BA4BE5B7EDBC668DA68"/>
    <w:rsid w:val="00A179CA"/>
  </w:style>
  <w:style w:type="paragraph" w:customStyle="1" w:styleId="938A757A384449DBA993D9C5F061197D">
    <w:name w:val="938A757A384449DBA993D9C5F061197D"/>
    <w:rsid w:val="00A179CA"/>
  </w:style>
  <w:style w:type="paragraph" w:customStyle="1" w:styleId="0F3B468404F04118B7623B4701E7AFAE">
    <w:name w:val="0F3B468404F04118B7623B4701E7AFAE"/>
    <w:rsid w:val="00A179CA"/>
  </w:style>
  <w:style w:type="paragraph" w:customStyle="1" w:styleId="8E9EB3F579A042F8A146E77922F272A8">
    <w:name w:val="8E9EB3F579A042F8A146E77922F272A8"/>
    <w:rsid w:val="00A179CA"/>
  </w:style>
  <w:style w:type="paragraph" w:customStyle="1" w:styleId="8BB12A3A9F5A4A34A670E239F767A1BC">
    <w:name w:val="8BB12A3A9F5A4A34A670E239F767A1BC"/>
    <w:rsid w:val="00A179CA"/>
  </w:style>
  <w:style w:type="paragraph" w:customStyle="1" w:styleId="7F44BDE44B1C4869BFC8A11382D18C39">
    <w:name w:val="7F44BDE44B1C4869BFC8A11382D18C39"/>
    <w:rsid w:val="00A179CA"/>
  </w:style>
  <w:style w:type="paragraph" w:customStyle="1" w:styleId="66CEE5A4E5DF458C81DB6437895D452812">
    <w:name w:val="66CEE5A4E5DF458C81DB6437895D4528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12">
    <w:name w:val="CCCE97B16EA84BF5A7F44B51D6090E73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12">
    <w:name w:val="0D67F013E01445F7ACED52FDDE5360BB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12">
    <w:name w:val="44D49AA14F05402BBCC5CD6481A5A9DE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12">
    <w:name w:val="98C06EB4008F4DF69BDD149D47404DF5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11">
    <w:name w:val="E946EA8284A24A3A9DAC632DEBB91DD2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10">
    <w:name w:val="72A5F6F39210492EA751C4C03F66BE97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10">
    <w:name w:val="986C7945CC684717BB63563AD95D2103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10">
    <w:name w:val="71F3F083F82647899C10DB245F0CB75E1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11">
    <w:name w:val="84B884310410490B817EF6344E403423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11">
    <w:name w:val="6646BF1D852B4BC5A40CC61CC6DB6898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87D623ED8947D28AC848705BA9144D1">
    <w:name w:val="C787D623ED8947D28AC848705BA9144D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730BE62BC0446996ECB2073956F8151">
    <w:name w:val="EA730BE62BC0446996ECB2073956F815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67163A4C67D45589F411C7577C81C391">
    <w:name w:val="D67163A4C67D45589F411C7577C81C39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62494318D44E95A1116F5F490868B61">
    <w:name w:val="1462494318D44E95A1116F5F490868B6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82FE51109B445E8B5855782E1555551">
    <w:name w:val="2A82FE51109B445E8B5855782E155555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A29AE6EA824A60B00958F14574B7A01">
    <w:name w:val="ADA29AE6EA824A60B00958F14574B7A0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9FE6C08F674BA4BE5B7EDBC668DA681">
    <w:name w:val="C59FE6C08F674BA4BE5B7EDBC668DA68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8A757A384449DBA993D9C5F061197D1">
    <w:name w:val="938A757A384449DBA993D9C5F061197D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3B468404F04118B7623B4701E7AFAE1">
    <w:name w:val="0F3B468404F04118B7623B4701E7AFAE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9EB3F579A042F8A146E77922F272A81">
    <w:name w:val="8E9EB3F579A042F8A146E77922F272A8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BB12A3A9F5A4A34A670E239F767A1BC1">
    <w:name w:val="8BB12A3A9F5A4A34A670E239F767A1BC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44BDE44B1C4869BFC8A11382D18C391">
    <w:name w:val="7F44BDE44B1C4869BFC8A11382D18C39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3E485E8FD04B26B68414AE1332B6BF1">
    <w:name w:val="003E485E8FD04B26B68414AE1332B6BF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2112E07BC34DD1A00530D47AF710E51">
    <w:name w:val="C92112E07BC34DD1A00530D47AF710E5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FF7D26BCC14266A8EAB430455B730E1">
    <w:name w:val="27FF7D26BCC14266A8EAB430455B730E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9214E8F90E4C1983826CAA6C086D161">
    <w:name w:val="D49214E8F90E4C1983826CAA6C086D16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E96188A4AD4EEDAED36C60CA15B2371">
    <w:name w:val="76E96188A4AD4EEDAED36C60CA15B237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8C1645B0EC4923B1608A2739B7B7F71">
    <w:name w:val="A28C1645B0EC4923B1608A2739B7B7F7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73CCF4CCE2486F88AD77692930C7551">
    <w:name w:val="F673CCF4CCE2486F88AD77692930C755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841420951246008283C7FBB255C2E11">
    <w:name w:val="2E841420951246008283C7FBB255C2E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DF6A003D514ECF82CD2B11B5A492321">
    <w:name w:val="ACDF6A003D514ECF82CD2B11B5A49232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8D039E29494AC09DCBF451907730141">
    <w:name w:val="D98D039E29494AC09DCBF45190773014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E6F58284F54185B7D60A2E778865701">
    <w:name w:val="8AE6F58284F54185B7D60A2E77886570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1A7CEB128543C1803BD4CCA09CB54A1">
    <w:name w:val="631A7CEB128543C1803BD4CCA09CB54A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8096C63504474BB86D291CF95C85F01">
    <w:name w:val="2E8096C63504474BB86D291CF95C85F0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71667C9C284A14A6265B11A0FFB4D71">
    <w:name w:val="AF71667C9C284A14A6265B11A0FFB4D7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68898AE3834B6794158013B58D116C1">
    <w:name w:val="A268898AE3834B6794158013B58D116C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A8D2181DAE4CC5BC8AD6F92A7284D21">
    <w:name w:val="A1A8D2181DAE4CC5BC8AD6F92A7284D2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60D6139E5D409A947C12087C420D351">
    <w:name w:val="9D60D6139E5D409A947C12087C420D35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1C1523F45C469F8A96D825964854D11">
    <w:name w:val="AD1C1523F45C469F8A96D825964854D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996F05DFAC14D10BE592303AFC8F0DA1">
    <w:name w:val="0996F05DFAC14D10BE592303AFC8F0DA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EAA60AD0C94366A6B60DD9E5A114341">
    <w:name w:val="3FEAA60AD0C94366A6B60DD9E5A11434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9E00D8638C4F31BAF56F6B0446F9801">
    <w:name w:val="2C9E00D8638C4F31BAF56F6B0446F980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C7B4CE2E5644329CF5D9930739A3EA1">
    <w:name w:val="A7C7B4CE2E5644329CF5D9930739A3EA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50119117D84107A501BE3DA7B46A921">
    <w:name w:val="D150119117D84107A501BE3DA7B46A92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8664A75314C2AB87FB78BB253FBBC1">
    <w:name w:val="8E38664A75314C2AB87FB78BB253FBBC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EA725076484B3EB1BE02D7B2B307C91">
    <w:name w:val="28EA725076484B3EB1BE02D7B2B307C9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548E9F76AB4AB98E2DA50A45A4AFF71">
    <w:name w:val="71548E9F76AB4AB98E2DA50A45A4AFF7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34712B45D2F47A2893CB32670FB69EC1">
    <w:name w:val="F34712B45D2F47A2893CB32670FB69EC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7CC416A66474A909411B9E17AC27A1">
    <w:name w:val="36D7CC416A66474A909411B9E17AC27A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5F0FB79F5E4BCD9E5449C5748170061">
    <w:name w:val="185F0FB79F5E4BCD9E5449C574817006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93BDA76C78419280FD01E120EDFF0C1">
    <w:name w:val="9693BDA76C78419280FD01E120EDFF0C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7DC46563804EAEB9B1278FF41040CD1">
    <w:name w:val="C27DC46563804EAEB9B1278FF41040CD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B9BBABF4AF403982F7CF46DFBBE5BD1">
    <w:name w:val="6BB9BBABF4AF403982F7CF46DFBBE5BD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D8030F5B619475A890796625827DBB72">
    <w:name w:val="2D8030F5B619475A890796625827DBB7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8A8E33C71847B5A9ABC3FA5B3034932">
    <w:name w:val="448A8E33C71847B5A9ABC3FA5B303493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E32CE928754A13B68CE185A96C01643">
    <w:name w:val="ECE32CE928754A13B68CE185A96C0164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6">
    <w:name w:val="A2AC14690DC44BE6A0CE90E38DF4304C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6">
    <w:name w:val="C58A219D70AE46D3AE4A785AC1C36CAB6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09A36C2D8E4BCC9D7A49070C548F17">
    <w:name w:val="5A09A36C2D8E4BCC9D7A49070C548F17"/>
    <w:rsid w:val="00A179CA"/>
  </w:style>
  <w:style w:type="paragraph" w:customStyle="1" w:styleId="66CEE5A4E5DF458C81DB6437895D452813">
    <w:name w:val="66CEE5A4E5DF458C81DB6437895D4528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13">
    <w:name w:val="CCCE97B16EA84BF5A7F44B51D6090E73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13">
    <w:name w:val="0D67F013E01445F7ACED52FDDE5360BB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13">
    <w:name w:val="44D49AA14F05402BBCC5CD6481A5A9DE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13">
    <w:name w:val="98C06EB4008F4DF69BDD149D47404DF5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12">
    <w:name w:val="E946EA8284A24A3A9DAC632DEBB91DD2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11">
    <w:name w:val="72A5F6F39210492EA751C4C03F66BE97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09A36C2D8E4BCC9D7A49070C548F171">
    <w:name w:val="5A09A36C2D8E4BCC9D7A49070C548F17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11">
    <w:name w:val="986C7945CC684717BB63563AD95D2103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11">
    <w:name w:val="71F3F083F82647899C10DB245F0CB75E11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12">
    <w:name w:val="84B884310410490B817EF6344E403423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12">
    <w:name w:val="6646BF1D852B4BC5A40CC61CC6DB6898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87D623ED8947D28AC848705BA9144D2">
    <w:name w:val="C787D623ED8947D28AC848705BA9144D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730BE62BC0446996ECB2073956F8152">
    <w:name w:val="EA730BE62BC0446996ECB2073956F815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67163A4C67D45589F411C7577C81C392">
    <w:name w:val="D67163A4C67D45589F411C7577C81C39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62494318D44E95A1116F5F490868B62">
    <w:name w:val="1462494318D44E95A1116F5F490868B6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82FE51109B445E8B5855782E1555552">
    <w:name w:val="2A82FE51109B445E8B5855782E155555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A29AE6EA824A60B00958F14574B7A02">
    <w:name w:val="ADA29AE6EA824A60B00958F14574B7A0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9FE6C08F674BA4BE5B7EDBC668DA682">
    <w:name w:val="C59FE6C08F674BA4BE5B7EDBC668DA68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8A757A384449DBA993D9C5F061197D2">
    <w:name w:val="938A757A384449DBA993D9C5F061197D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3B468404F04118B7623B4701E7AFAE2">
    <w:name w:val="0F3B468404F04118B7623B4701E7AFAE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9EB3F579A042F8A146E77922F272A82">
    <w:name w:val="8E9EB3F579A042F8A146E77922F272A8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BB12A3A9F5A4A34A670E239F767A1BC2">
    <w:name w:val="8BB12A3A9F5A4A34A670E239F767A1BC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44BDE44B1C4869BFC8A11382D18C392">
    <w:name w:val="7F44BDE44B1C4869BFC8A11382D18C39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3E485E8FD04B26B68414AE1332B6BF2">
    <w:name w:val="003E485E8FD04B26B68414AE1332B6BF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2112E07BC34DD1A00530D47AF710E52">
    <w:name w:val="C92112E07BC34DD1A00530D47AF710E5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FF7D26BCC14266A8EAB430455B730E2">
    <w:name w:val="27FF7D26BCC14266A8EAB430455B730E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9214E8F90E4C1983826CAA6C086D162">
    <w:name w:val="D49214E8F90E4C1983826CAA6C086D16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E96188A4AD4EEDAED36C60CA15B2372">
    <w:name w:val="76E96188A4AD4EEDAED36C60CA15B237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8C1645B0EC4923B1608A2739B7B7F72">
    <w:name w:val="A28C1645B0EC4923B1608A2739B7B7F7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73CCF4CCE2486F88AD77692930C7552">
    <w:name w:val="F673CCF4CCE2486F88AD77692930C755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841420951246008283C7FBB255C2E12">
    <w:name w:val="2E841420951246008283C7FBB255C2E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DF6A003D514ECF82CD2B11B5A492322">
    <w:name w:val="ACDF6A003D514ECF82CD2B11B5A49232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8D039E29494AC09DCBF451907730142">
    <w:name w:val="D98D039E29494AC09DCBF45190773014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E6F58284F54185B7D60A2E778865702">
    <w:name w:val="8AE6F58284F54185B7D60A2E77886570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1A7CEB128543C1803BD4CCA09CB54A2">
    <w:name w:val="631A7CEB128543C1803BD4CCA09CB54A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8096C63504474BB86D291CF95C85F02">
    <w:name w:val="2E8096C63504474BB86D291CF95C85F0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71667C9C284A14A6265B11A0FFB4D72">
    <w:name w:val="AF71667C9C284A14A6265B11A0FFB4D7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68898AE3834B6794158013B58D116C2">
    <w:name w:val="A268898AE3834B6794158013B58D116C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A8D2181DAE4CC5BC8AD6F92A7284D22">
    <w:name w:val="A1A8D2181DAE4CC5BC8AD6F92A7284D2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60D6139E5D409A947C12087C420D352">
    <w:name w:val="9D60D6139E5D409A947C12087C420D35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1C1523F45C469F8A96D825964854D12">
    <w:name w:val="AD1C1523F45C469F8A96D825964854D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996F05DFAC14D10BE592303AFC8F0DA2">
    <w:name w:val="0996F05DFAC14D10BE592303AFC8F0DA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EAA60AD0C94366A6B60DD9E5A114342">
    <w:name w:val="3FEAA60AD0C94366A6B60DD9E5A11434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9E00D8638C4F31BAF56F6B0446F9802">
    <w:name w:val="2C9E00D8638C4F31BAF56F6B0446F980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C7B4CE2E5644329CF5D9930739A3EA2">
    <w:name w:val="A7C7B4CE2E5644329CF5D9930739A3EA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50119117D84107A501BE3DA7B46A922">
    <w:name w:val="D150119117D84107A501BE3DA7B46A92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8664A75314C2AB87FB78BB253FBBC2">
    <w:name w:val="8E38664A75314C2AB87FB78BB253FBBC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EA725076484B3EB1BE02D7B2B307C92">
    <w:name w:val="28EA725076484B3EB1BE02D7B2B307C9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548E9F76AB4AB98E2DA50A45A4AFF72">
    <w:name w:val="71548E9F76AB4AB98E2DA50A45A4AFF7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34712B45D2F47A2893CB32670FB69EC2">
    <w:name w:val="F34712B45D2F47A2893CB32670FB69EC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7CC416A66474A909411B9E17AC27A2">
    <w:name w:val="36D7CC416A66474A909411B9E17AC27A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5F0FB79F5E4BCD9E5449C5748170062">
    <w:name w:val="185F0FB79F5E4BCD9E5449C574817006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93BDA76C78419280FD01E120EDFF0C2">
    <w:name w:val="9693BDA76C78419280FD01E120EDFF0C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7DC46563804EAEB9B1278FF41040CD2">
    <w:name w:val="C27DC46563804EAEB9B1278FF41040CD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B9BBABF4AF403982F7CF46DFBBE5BD2">
    <w:name w:val="6BB9BBABF4AF403982F7CF46DFBBE5BD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D8030F5B619475A890796625827DBB73">
    <w:name w:val="2D8030F5B619475A890796625827DBB7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8A8E33C71847B5A9ABC3FA5B3034933">
    <w:name w:val="448A8E33C71847B5A9ABC3FA5B303493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E32CE928754A13B68CE185A96C01644">
    <w:name w:val="ECE32CE928754A13B68CE185A96C0164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7">
    <w:name w:val="A2AC14690DC44BE6A0CE90E38DF4304C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7">
    <w:name w:val="C58A219D70AE46D3AE4A785AC1C36CAB7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14">
    <w:name w:val="66CEE5A4E5DF458C81DB6437895D45281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14">
    <w:name w:val="CCCE97B16EA84BF5A7F44B51D6090E731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14">
    <w:name w:val="0D67F013E01445F7ACED52FDDE5360BB1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14">
    <w:name w:val="44D49AA14F05402BBCC5CD6481A5A9DE1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14">
    <w:name w:val="98C06EB4008F4DF69BDD149D47404DF51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13">
    <w:name w:val="E946EA8284A24A3A9DAC632DEBB91DD2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12">
    <w:name w:val="72A5F6F39210492EA751C4C03F66BE97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09A36C2D8E4BCC9D7A49070C548F172">
    <w:name w:val="5A09A36C2D8E4BCC9D7A49070C548F17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12">
    <w:name w:val="986C7945CC684717BB63563AD95D2103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12">
    <w:name w:val="71F3F083F82647899C10DB245F0CB75E12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13">
    <w:name w:val="84B884310410490B817EF6344E403423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13">
    <w:name w:val="6646BF1D852B4BC5A40CC61CC6DB6898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69725F2B9C4CF49A62595D62144570">
    <w:name w:val="8C69725F2B9C4CF49A62595D62144570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87D623ED8947D28AC848705BA9144D3">
    <w:name w:val="C787D623ED8947D28AC848705BA9144D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730BE62BC0446996ECB2073956F8153">
    <w:name w:val="EA730BE62BC0446996ECB2073956F815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67163A4C67D45589F411C7577C81C393">
    <w:name w:val="D67163A4C67D45589F411C7577C81C39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62494318D44E95A1116F5F490868B63">
    <w:name w:val="1462494318D44E95A1116F5F490868B6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82FE51109B445E8B5855782E1555553">
    <w:name w:val="2A82FE51109B445E8B5855782E155555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A29AE6EA824A60B00958F14574B7A03">
    <w:name w:val="ADA29AE6EA824A60B00958F14574B7A0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9FE6C08F674BA4BE5B7EDBC668DA683">
    <w:name w:val="C59FE6C08F674BA4BE5B7EDBC668DA68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8A757A384449DBA993D9C5F061197D3">
    <w:name w:val="938A757A384449DBA993D9C5F061197D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3B468404F04118B7623B4701E7AFAE3">
    <w:name w:val="0F3B468404F04118B7623B4701E7AFAE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9EB3F579A042F8A146E77922F272A83">
    <w:name w:val="8E9EB3F579A042F8A146E77922F272A8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BB12A3A9F5A4A34A670E239F767A1BC3">
    <w:name w:val="8BB12A3A9F5A4A34A670E239F767A1BC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44BDE44B1C4869BFC8A11382D18C393">
    <w:name w:val="7F44BDE44B1C4869BFC8A11382D18C39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3E485E8FD04B26B68414AE1332B6BF3">
    <w:name w:val="003E485E8FD04B26B68414AE1332B6BF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2112E07BC34DD1A00530D47AF710E53">
    <w:name w:val="C92112E07BC34DD1A00530D47AF710E5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FF7D26BCC14266A8EAB430455B730E3">
    <w:name w:val="27FF7D26BCC14266A8EAB430455B730E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9214E8F90E4C1983826CAA6C086D163">
    <w:name w:val="D49214E8F90E4C1983826CAA6C086D16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E96188A4AD4EEDAED36C60CA15B2373">
    <w:name w:val="76E96188A4AD4EEDAED36C60CA15B237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8C1645B0EC4923B1608A2739B7B7F73">
    <w:name w:val="A28C1645B0EC4923B1608A2739B7B7F7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73CCF4CCE2486F88AD77692930C7553">
    <w:name w:val="F673CCF4CCE2486F88AD77692930C755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841420951246008283C7FBB255C2E13">
    <w:name w:val="2E841420951246008283C7FBB255C2E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DF6A003D514ECF82CD2B11B5A492323">
    <w:name w:val="ACDF6A003D514ECF82CD2B11B5A49232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8D039E29494AC09DCBF451907730143">
    <w:name w:val="D98D039E29494AC09DCBF45190773014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E6F58284F54185B7D60A2E778865703">
    <w:name w:val="8AE6F58284F54185B7D60A2E77886570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1A7CEB128543C1803BD4CCA09CB54A3">
    <w:name w:val="631A7CEB128543C1803BD4CCA09CB54A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8096C63504474BB86D291CF95C85F03">
    <w:name w:val="2E8096C63504474BB86D291CF95C85F0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71667C9C284A14A6265B11A0FFB4D73">
    <w:name w:val="AF71667C9C284A14A6265B11A0FFB4D7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68898AE3834B6794158013B58D116C3">
    <w:name w:val="A268898AE3834B6794158013B58D116C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A8D2181DAE4CC5BC8AD6F92A7284D23">
    <w:name w:val="A1A8D2181DAE4CC5BC8AD6F92A7284D2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60D6139E5D409A947C12087C420D353">
    <w:name w:val="9D60D6139E5D409A947C12087C420D35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1C1523F45C469F8A96D825964854D13">
    <w:name w:val="AD1C1523F45C469F8A96D825964854D1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996F05DFAC14D10BE592303AFC8F0DA3">
    <w:name w:val="0996F05DFAC14D10BE592303AFC8F0DA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EAA60AD0C94366A6B60DD9E5A114343">
    <w:name w:val="3FEAA60AD0C94366A6B60DD9E5A11434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9E00D8638C4F31BAF56F6B0446F9803">
    <w:name w:val="2C9E00D8638C4F31BAF56F6B0446F980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C7B4CE2E5644329CF5D9930739A3EA3">
    <w:name w:val="A7C7B4CE2E5644329CF5D9930739A3EA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50119117D84107A501BE3DA7B46A923">
    <w:name w:val="D150119117D84107A501BE3DA7B46A92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8664A75314C2AB87FB78BB253FBBC3">
    <w:name w:val="8E38664A75314C2AB87FB78BB253FBBC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EA725076484B3EB1BE02D7B2B307C93">
    <w:name w:val="28EA725076484B3EB1BE02D7B2B307C9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548E9F76AB4AB98E2DA50A45A4AFF73">
    <w:name w:val="71548E9F76AB4AB98E2DA50A45A4AFF7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34712B45D2F47A2893CB32670FB69EC3">
    <w:name w:val="F34712B45D2F47A2893CB32670FB69EC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7CC416A66474A909411B9E17AC27A3">
    <w:name w:val="36D7CC416A66474A909411B9E17AC27A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5F0FB79F5E4BCD9E5449C5748170063">
    <w:name w:val="185F0FB79F5E4BCD9E5449C574817006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93BDA76C78419280FD01E120EDFF0C3">
    <w:name w:val="9693BDA76C78419280FD01E120EDFF0C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7DC46563804EAEB9B1278FF41040CD3">
    <w:name w:val="C27DC46563804EAEB9B1278FF41040CD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B9BBABF4AF403982F7CF46DFBBE5BD3">
    <w:name w:val="6BB9BBABF4AF403982F7CF46DFBBE5BD3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D8030F5B619475A890796625827DBB74">
    <w:name w:val="2D8030F5B619475A890796625827DBB7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8A8E33C71847B5A9ABC3FA5B3034934">
    <w:name w:val="448A8E33C71847B5A9ABC3FA5B3034934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E32CE928754A13B68CE185A96C01645">
    <w:name w:val="ECE32CE928754A13B68CE185A96C01645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8">
    <w:name w:val="A2AC14690DC44BE6A0CE90E38DF4304C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8">
    <w:name w:val="C58A219D70AE46D3AE4A785AC1C36CAB8"/>
    <w:rsid w:val="00A179CA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4AF696ADA5490AA10353C531029DA4">
    <w:name w:val="4E4AF696ADA5490AA10353C531029DA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15">
    <w:name w:val="66CEE5A4E5DF458C81DB6437895D452815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15">
    <w:name w:val="CCCE97B16EA84BF5A7F44B51D6090E7315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7F013E01445F7ACED52FDDE5360BB15">
    <w:name w:val="0D67F013E01445F7ACED52FDDE5360BB15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D49AA14F05402BBCC5CD6481A5A9DE15">
    <w:name w:val="44D49AA14F05402BBCC5CD6481A5A9DE15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C06EB4008F4DF69BDD149D47404DF515">
    <w:name w:val="98C06EB4008F4DF69BDD149D47404DF515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946EA8284A24A3A9DAC632DEBB91DD214">
    <w:name w:val="E946EA8284A24A3A9DAC632DEBB91DD21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A5F6F39210492EA751C4C03F66BE9713">
    <w:name w:val="72A5F6F39210492EA751C4C03F66BE9713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09A36C2D8E4BCC9D7A49070C548F173">
    <w:name w:val="5A09A36C2D8E4BCC9D7A49070C548F173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6C7945CC684717BB63563AD95D210313">
    <w:name w:val="986C7945CC684717BB63563AD95D210313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F3F083F82647899C10DB245F0CB75E13">
    <w:name w:val="71F3F083F82647899C10DB245F0CB75E13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B884310410490B817EF6344E40342314">
    <w:name w:val="84B884310410490B817EF6344E4034231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46BF1D852B4BC5A40CC61CC6DB689814">
    <w:name w:val="6646BF1D852B4BC5A40CC61CC6DB68981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69725F2B9C4CF49A62595D621445701">
    <w:name w:val="8C69725F2B9C4CF49A62595D621445701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87D623ED8947D28AC848705BA9144D4">
    <w:name w:val="C787D623ED8947D28AC848705BA9144D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730BE62BC0446996ECB2073956F8154">
    <w:name w:val="EA730BE62BC0446996ECB2073956F815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67163A4C67D45589F411C7577C81C394">
    <w:name w:val="D67163A4C67D45589F411C7577C81C39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62494318D44E95A1116F5F490868B64">
    <w:name w:val="1462494318D44E95A1116F5F490868B6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82FE51109B445E8B5855782E1555554">
    <w:name w:val="2A82FE51109B445E8B5855782E155555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A29AE6EA824A60B00958F14574B7A04">
    <w:name w:val="ADA29AE6EA824A60B00958F14574B7A0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9FE6C08F674BA4BE5B7EDBC668DA684">
    <w:name w:val="C59FE6C08F674BA4BE5B7EDBC668DA68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8A757A384449DBA993D9C5F061197D4">
    <w:name w:val="938A757A384449DBA993D9C5F061197D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3B468404F04118B7623B4701E7AFAE4">
    <w:name w:val="0F3B468404F04118B7623B4701E7AFAE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9EB3F579A042F8A146E77922F272A84">
    <w:name w:val="8E9EB3F579A042F8A146E77922F272A8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BB12A3A9F5A4A34A670E239F767A1BC4">
    <w:name w:val="8BB12A3A9F5A4A34A670E239F767A1BC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44BDE44B1C4869BFC8A11382D18C394">
    <w:name w:val="7F44BDE44B1C4869BFC8A11382D18C39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3E485E8FD04B26B68414AE1332B6BF4">
    <w:name w:val="003E485E8FD04B26B68414AE1332B6BF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2112E07BC34DD1A00530D47AF710E54">
    <w:name w:val="C92112E07BC34DD1A00530D47AF710E5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FF7D26BCC14266A8EAB430455B730E4">
    <w:name w:val="27FF7D26BCC14266A8EAB430455B730E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9214E8F90E4C1983826CAA6C086D164">
    <w:name w:val="D49214E8F90E4C1983826CAA6C086D16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E96188A4AD4EEDAED36C60CA15B2374">
    <w:name w:val="76E96188A4AD4EEDAED36C60CA15B237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8C1645B0EC4923B1608A2739B7B7F74">
    <w:name w:val="A28C1645B0EC4923B1608A2739B7B7F7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73CCF4CCE2486F88AD77692930C7554">
    <w:name w:val="F673CCF4CCE2486F88AD77692930C755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841420951246008283C7FBB255C2E14">
    <w:name w:val="2E841420951246008283C7FBB255C2E1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DF6A003D514ECF82CD2B11B5A492324">
    <w:name w:val="ACDF6A003D514ECF82CD2B11B5A49232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8D039E29494AC09DCBF451907730144">
    <w:name w:val="D98D039E29494AC09DCBF45190773014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E6F58284F54185B7D60A2E778865704">
    <w:name w:val="8AE6F58284F54185B7D60A2E77886570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1A7CEB128543C1803BD4CCA09CB54A4">
    <w:name w:val="631A7CEB128543C1803BD4CCA09CB54A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8096C63504474BB86D291CF95C85F04">
    <w:name w:val="2E8096C63504474BB86D291CF95C85F0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71667C9C284A14A6265B11A0FFB4D74">
    <w:name w:val="AF71667C9C284A14A6265B11A0FFB4D7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68898AE3834B6794158013B58D116C4">
    <w:name w:val="A268898AE3834B6794158013B58D116C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A8D2181DAE4CC5BC8AD6F92A7284D24">
    <w:name w:val="A1A8D2181DAE4CC5BC8AD6F92A7284D2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60D6139E5D409A947C12087C420D354">
    <w:name w:val="9D60D6139E5D409A947C12087C420D35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1C1523F45C469F8A96D825964854D14">
    <w:name w:val="AD1C1523F45C469F8A96D825964854D1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996F05DFAC14D10BE592303AFC8F0DA4">
    <w:name w:val="0996F05DFAC14D10BE592303AFC8F0DA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EAA60AD0C94366A6B60DD9E5A114344">
    <w:name w:val="3FEAA60AD0C94366A6B60DD9E5A11434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9E00D8638C4F31BAF56F6B0446F9804">
    <w:name w:val="2C9E00D8638C4F31BAF56F6B0446F980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C7B4CE2E5644329CF5D9930739A3EA4">
    <w:name w:val="A7C7B4CE2E5644329CF5D9930739A3EA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50119117D84107A501BE3DA7B46A924">
    <w:name w:val="D150119117D84107A501BE3DA7B46A92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8664A75314C2AB87FB78BB253FBBC4">
    <w:name w:val="8E38664A75314C2AB87FB78BB253FBBC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EA725076484B3EB1BE02D7B2B307C94">
    <w:name w:val="28EA725076484B3EB1BE02D7B2B307C9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548E9F76AB4AB98E2DA50A45A4AFF74">
    <w:name w:val="71548E9F76AB4AB98E2DA50A45A4AFF7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34712B45D2F47A2893CB32670FB69EC4">
    <w:name w:val="F34712B45D2F47A2893CB32670FB69EC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7CC416A66474A909411B9E17AC27A4">
    <w:name w:val="36D7CC416A66474A909411B9E17AC27A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5F0FB79F5E4BCD9E5449C5748170064">
    <w:name w:val="185F0FB79F5E4BCD9E5449C574817006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93BDA76C78419280FD01E120EDFF0C4">
    <w:name w:val="9693BDA76C78419280FD01E120EDFF0C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7DC46563804EAEB9B1278FF41040CD4">
    <w:name w:val="C27DC46563804EAEB9B1278FF41040CD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B9BBABF4AF403982F7CF46DFBBE5BD4">
    <w:name w:val="6BB9BBABF4AF403982F7CF46DFBBE5BD4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D8030F5B619475A890796625827DBB75">
    <w:name w:val="2D8030F5B619475A890796625827DBB75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48A8E33C71847B5A9ABC3FA5B3034935">
    <w:name w:val="448A8E33C71847B5A9ABC3FA5B3034935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E32CE928754A13B68CE185A96C01646">
    <w:name w:val="ECE32CE928754A13B68CE185A96C01646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AC14690DC44BE6A0CE90E38DF4304C9">
    <w:name w:val="A2AC14690DC44BE6A0CE90E38DF4304C9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8A219D70AE46D3AE4A785AC1C36CAB9">
    <w:name w:val="C58A219D70AE46D3AE4A785AC1C36CAB9"/>
    <w:rsid w:val="00A77ACD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D0E79-8691-4801-BD9C-05DEB4BB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MSP ČR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Hunalová Zuzana</dc:creator>
  <cp:lastModifiedBy>Sedmíková Marcela</cp:lastModifiedBy>
  <cp:revision>2</cp:revision>
  <cp:lastPrinted>2018-12-05T13:57:00Z</cp:lastPrinted>
  <dcterms:created xsi:type="dcterms:W3CDTF">2019-11-28T11:57:00Z</dcterms:created>
  <dcterms:modified xsi:type="dcterms:W3CDTF">2019-11-28T11:57:00Z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Solution ID">
    <vt:lpwstr>{15727DE6-F92D-4E46-ACB4-0E2C58B31A18}</vt:lpwstr>
  </property>
</Properties>
</file>