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64" w:rsidRDefault="00B44A64" w:rsidP="00D53E86">
      <w:pPr>
        <w:rPr>
          <w:rFonts w:ascii="Garamond" w:hAnsi="Garamond"/>
          <w:b/>
          <w:sz w:val="24"/>
        </w:rPr>
      </w:pPr>
    </w:p>
    <w:p w:rsidR="002D4002" w:rsidRDefault="002D4002" w:rsidP="00D53E86">
      <w:pPr>
        <w:rPr>
          <w:rFonts w:ascii="Garamond" w:hAnsi="Garamond"/>
          <w:b/>
          <w:sz w:val="24"/>
        </w:rPr>
      </w:pPr>
    </w:p>
    <w:p w:rsidR="00D53E86" w:rsidRPr="00A64DDE" w:rsidRDefault="00D53E86" w:rsidP="00D53E86">
      <w:pPr>
        <w:rPr>
          <w:rFonts w:ascii="Garamond" w:hAnsi="Garamond"/>
          <w:b/>
          <w:sz w:val="24"/>
        </w:rPr>
      </w:pPr>
      <w:r w:rsidRPr="00A64DDE">
        <w:rPr>
          <w:rFonts w:ascii="Garamond" w:hAnsi="Garamond"/>
          <w:b/>
          <w:sz w:val="24"/>
        </w:rPr>
        <w:t>Okresnímu soudu v Hradci Králové</w:t>
      </w:r>
    </w:p>
    <w:p w:rsidR="00D53E86" w:rsidRPr="00A64DDE" w:rsidRDefault="00D53E86" w:rsidP="00D53E86">
      <w:pPr>
        <w:rPr>
          <w:rFonts w:ascii="Garamond" w:hAnsi="Garamond"/>
          <w:b/>
          <w:sz w:val="24"/>
        </w:rPr>
      </w:pPr>
      <w:r w:rsidRPr="00A64DDE">
        <w:rPr>
          <w:rFonts w:ascii="Garamond" w:hAnsi="Garamond"/>
          <w:b/>
          <w:sz w:val="24"/>
        </w:rPr>
        <w:t>opatrovnickému oddělení</w:t>
      </w:r>
    </w:p>
    <w:p w:rsidR="00345285" w:rsidRDefault="00345285" w:rsidP="00D53E86">
      <w:pPr>
        <w:rPr>
          <w:rFonts w:ascii="Garamond" w:hAnsi="Garamond"/>
          <w:b/>
          <w:sz w:val="24"/>
        </w:rPr>
      </w:pPr>
    </w:p>
    <w:p w:rsidR="002D4002" w:rsidRPr="00A64DDE" w:rsidRDefault="002D4002" w:rsidP="00D53E86">
      <w:pPr>
        <w:rPr>
          <w:rFonts w:ascii="Garamond" w:hAnsi="Garamond"/>
          <w:b/>
          <w:sz w:val="24"/>
        </w:rPr>
      </w:pPr>
    </w:p>
    <w:p w:rsidR="00851C0D" w:rsidRDefault="00D53E86" w:rsidP="00D53E86">
      <w:pPr>
        <w:jc w:val="center"/>
        <w:rPr>
          <w:rFonts w:ascii="Garamond" w:hAnsi="Garamond"/>
          <w:b/>
          <w:sz w:val="32"/>
          <w:u w:val="single"/>
        </w:rPr>
      </w:pPr>
      <w:r w:rsidRPr="00A64DDE">
        <w:rPr>
          <w:rFonts w:ascii="Garamond" w:hAnsi="Garamond"/>
          <w:b/>
          <w:sz w:val="32"/>
          <w:u w:val="single"/>
        </w:rPr>
        <w:t xml:space="preserve">Návrh </w:t>
      </w:r>
      <w:r w:rsidR="00940618" w:rsidRPr="00A64DDE">
        <w:rPr>
          <w:rFonts w:ascii="Garamond" w:hAnsi="Garamond"/>
          <w:b/>
          <w:sz w:val="32"/>
          <w:u w:val="single"/>
        </w:rPr>
        <w:t>na</w:t>
      </w:r>
      <w:r w:rsidR="00B549BF">
        <w:rPr>
          <w:rFonts w:ascii="Garamond" w:hAnsi="Garamond"/>
          <w:b/>
          <w:sz w:val="32"/>
          <w:u w:val="single"/>
        </w:rPr>
        <w:t xml:space="preserve"> </w:t>
      </w:r>
      <w:r w:rsidR="001636D6">
        <w:rPr>
          <w:rFonts w:ascii="Garamond" w:hAnsi="Garamond"/>
          <w:b/>
          <w:sz w:val="32"/>
          <w:u w:val="single"/>
        </w:rPr>
        <w:t>úpravu</w:t>
      </w:r>
      <w:r w:rsidR="00234378">
        <w:rPr>
          <w:rFonts w:ascii="Garamond" w:hAnsi="Garamond"/>
          <w:b/>
          <w:sz w:val="32"/>
          <w:u w:val="single"/>
        </w:rPr>
        <w:t xml:space="preserve"> styku</w:t>
      </w:r>
    </w:p>
    <w:p w:rsidR="00B549BF" w:rsidRPr="00B549BF" w:rsidRDefault="00B549BF" w:rsidP="00D53E86">
      <w:pPr>
        <w:jc w:val="center"/>
        <w:rPr>
          <w:rFonts w:ascii="Garamond" w:hAnsi="Garamond"/>
          <w:b/>
          <w:sz w:val="24"/>
        </w:rPr>
      </w:pPr>
    </w:p>
    <w:p w:rsidR="00F64EBC" w:rsidRDefault="00F64EBC" w:rsidP="00D53E86">
      <w:pPr>
        <w:rPr>
          <w:rFonts w:ascii="Garamond" w:hAnsi="Garamond"/>
          <w:sz w:val="24"/>
        </w:rPr>
      </w:pPr>
    </w:p>
    <w:p w:rsidR="008C20CE" w:rsidRPr="00EA2BA5" w:rsidRDefault="008C20CE" w:rsidP="008C20CE">
      <w:pPr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>Návrh podává:</w:t>
      </w:r>
      <w:r w:rsidRPr="00EA2BA5">
        <w:rPr>
          <w:rFonts w:ascii="Garamond" w:hAnsi="Garamond"/>
          <w:sz w:val="24"/>
          <w:szCs w:val="24"/>
        </w:rPr>
        <w:tab/>
        <w:t xml:space="preserve"> </w:t>
      </w:r>
      <w:sdt>
        <w:sdtPr>
          <w:rPr>
            <w:rFonts w:ascii="Garamond" w:hAnsi="Garamond"/>
            <w:sz w:val="24"/>
            <w:szCs w:val="24"/>
          </w:rPr>
          <w:id w:val="-69885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2BA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EA2BA5">
        <w:rPr>
          <w:rFonts w:ascii="Garamond" w:hAnsi="Garamond"/>
          <w:sz w:val="24"/>
          <w:szCs w:val="24"/>
        </w:rPr>
        <w:t xml:space="preserve"> </w:t>
      </w:r>
      <w:proofErr w:type="gramStart"/>
      <w:r w:rsidRPr="00EA2BA5">
        <w:rPr>
          <w:rFonts w:ascii="Garamond" w:hAnsi="Garamond"/>
          <w:sz w:val="24"/>
          <w:szCs w:val="24"/>
        </w:rPr>
        <w:t xml:space="preserve">matka  /  </w:t>
      </w:r>
      <w:sdt>
        <w:sdtPr>
          <w:rPr>
            <w:rFonts w:ascii="Garamond" w:hAnsi="Garamond"/>
            <w:sz w:val="24"/>
            <w:szCs w:val="24"/>
          </w:rPr>
          <w:id w:val="-134671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2BA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proofErr w:type="gramEnd"/>
      <w:r w:rsidRPr="00EA2BA5">
        <w:rPr>
          <w:rFonts w:ascii="Garamond" w:hAnsi="Garamond"/>
          <w:sz w:val="24"/>
          <w:szCs w:val="24"/>
        </w:rPr>
        <w:t xml:space="preserve"> otec</w:t>
      </w:r>
    </w:p>
    <w:p w:rsidR="008C20CE" w:rsidRPr="00EA2BA5" w:rsidRDefault="008C20CE" w:rsidP="003307B7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F64EBC" w:rsidRPr="00EA2BA5" w:rsidRDefault="00F64EBC" w:rsidP="003307B7">
      <w:pPr>
        <w:spacing w:after="120"/>
        <w:jc w:val="both"/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 xml:space="preserve">Uveďte údaje týkající se rozhodnutí soudu, kterým je doposud stanovena </w:t>
      </w:r>
      <w:r w:rsidR="00234378" w:rsidRPr="00EA2BA5">
        <w:rPr>
          <w:rFonts w:ascii="Garamond" w:hAnsi="Garamond"/>
          <w:sz w:val="24"/>
          <w:szCs w:val="24"/>
        </w:rPr>
        <w:t>úprava péče</w:t>
      </w:r>
      <w:r w:rsidRPr="00EA2BA5">
        <w:rPr>
          <w:rFonts w:ascii="Garamond" w:hAnsi="Garamond"/>
          <w:sz w:val="24"/>
          <w:szCs w:val="24"/>
        </w:rPr>
        <w:t>, tj. soud, který rozhodoval, spisovou značku řízení a datum:</w:t>
      </w:r>
    </w:p>
    <w:sdt>
      <w:sdtPr>
        <w:rPr>
          <w:rFonts w:ascii="Garamond" w:hAnsi="Garamond"/>
          <w:sz w:val="24"/>
          <w:szCs w:val="24"/>
        </w:rPr>
        <w:id w:val="1473334040"/>
        <w:placeholder>
          <w:docPart w:val="2EE0A0F64D2C49C8AEB61F29636D34A7"/>
        </w:placeholder>
        <w:showingPlcHdr/>
        <w:text/>
      </w:sdtPr>
      <w:sdtEndPr/>
      <w:sdtContent>
        <w:p w:rsidR="00F64EBC" w:rsidRPr="00EA2BA5" w:rsidRDefault="00246FE5" w:rsidP="00F64EBC">
          <w:pPr>
            <w:spacing w:after="120"/>
            <w:rPr>
              <w:rFonts w:ascii="Garamond" w:hAnsi="Garamond"/>
              <w:sz w:val="24"/>
              <w:szCs w:val="24"/>
            </w:rPr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sdtContent>
    </w:sdt>
    <w:p w:rsidR="00C0201C" w:rsidRDefault="00C0201C" w:rsidP="00F64EBC">
      <w:pPr>
        <w:spacing w:after="120"/>
        <w:rPr>
          <w:rFonts w:ascii="Garamond" w:hAnsi="Garamond"/>
          <w:sz w:val="24"/>
          <w:szCs w:val="24"/>
        </w:rPr>
      </w:pPr>
    </w:p>
    <w:p w:rsidR="00886DFD" w:rsidRDefault="00886DFD" w:rsidP="00F64EBC">
      <w:pPr>
        <w:spacing w:after="120"/>
        <w:rPr>
          <w:rFonts w:ascii="Garamond" w:hAnsi="Garamond"/>
          <w:sz w:val="24"/>
          <w:szCs w:val="24"/>
        </w:rPr>
      </w:pPr>
    </w:p>
    <w:p w:rsidR="00886DFD" w:rsidRDefault="00886DFD" w:rsidP="00F64EBC">
      <w:pPr>
        <w:spacing w:after="120"/>
        <w:rPr>
          <w:rFonts w:ascii="Garamond" w:hAnsi="Garamond"/>
          <w:sz w:val="24"/>
          <w:szCs w:val="24"/>
        </w:rPr>
      </w:pPr>
    </w:p>
    <w:p w:rsidR="007850C3" w:rsidRPr="00886DFD" w:rsidRDefault="007850C3" w:rsidP="007850C3">
      <w:pPr>
        <w:spacing w:after="120"/>
        <w:jc w:val="both"/>
        <w:rPr>
          <w:rFonts w:ascii="Garamond" w:hAnsi="Garamond"/>
          <w:b/>
          <w:sz w:val="24"/>
          <w:szCs w:val="24"/>
        </w:rPr>
      </w:pPr>
      <w:r w:rsidRPr="00886DFD">
        <w:rPr>
          <w:rFonts w:ascii="Garamond" w:hAnsi="Garamond"/>
          <w:b/>
          <w:sz w:val="24"/>
          <w:szCs w:val="24"/>
        </w:rPr>
        <w:t>Soudní úpravy styku se domáhám z důvodu nemožnosti dohody s druhým rodičem.</w:t>
      </w:r>
    </w:p>
    <w:p w:rsidR="00C0201C" w:rsidRDefault="00C0201C" w:rsidP="003410DA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Default="00886DFD" w:rsidP="003410DA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Pr="00EA2BA5" w:rsidRDefault="00886DFD" w:rsidP="003410DA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3410DA" w:rsidRPr="00EA2BA5" w:rsidRDefault="003410DA" w:rsidP="003410DA">
      <w:pPr>
        <w:tabs>
          <w:tab w:val="left" w:pos="426"/>
        </w:tabs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b/>
          <w:sz w:val="24"/>
          <w:szCs w:val="24"/>
        </w:rPr>
        <w:t xml:space="preserve">Změny se domáhám </w:t>
      </w:r>
      <w:proofErr w:type="gramStart"/>
      <w:r w:rsidRPr="00EA2BA5">
        <w:rPr>
          <w:rFonts w:ascii="Garamond" w:hAnsi="Garamond"/>
          <w:b/>
          <w:sz w:val="24"/>
          <w:szCs w:val="24"/>
        </w:rPr>
        <w:t>od</w:t>
      </w:r>
      <w:proofErr w:type="gramEnd"/>
      <w:r w:rsidRPr="00EA2BA5">
        <w:rPr>
          <w:rFonts w:ascii="Garamond" w:hAnsi="Garamond"/>
          <w:b/>
          <w:sz w:val="24"/>
          <w:szCs w:val="24"/>
        </w:rPr>
        <w:t>:</w:t>
      </w:r>
      <w:r w:rsidRPr="00EA2BA5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643509446"/>
          <w:placeholder>
            <w:docPart w:val="7C46634EC4DC44D7BCC41C8305A44D1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sem a vyberte datum.</w:t>
          </w:r>
        </w:sdtContent>
      </w:sdt>
    </w:p>
    <w:p w:rsidR="003410DA" w:rsidRPr="00EA2BA5" w:rsidRDefault="003410DA" w:rsidP="003410DA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2D4002" w:rsidRDefault="002D4002" w:rsidP="003410DA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886DFD" w:rsidRDefault="00886DFD" w:rsidP="003410DA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886DFD" w:rsidRPr="00EA2BA5" w:rsidRDefault="00886DFD" w:rsidP="003410DA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AF4079" w:rsidRPr="00EA2BA5" w:rsidRDefault="00AF4079" w:rsidP="00B50780">
      <w:pPr>
        <w:pStyle w:val="Odstavecseseznamem"/>
        <w:numPr>
          <w:ilvl w:val="0"/>
          <w:numId w:val="8"/>
        </w:numPr>
        <w:tabs>
          <w:tab w:val="left" w:pos="426"/>
        </w:tabs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b/>
          <w:sz w:val="24"/>
          <w:szCs w:val="24"/>
        </w:rPr>
        <w:t>Údaje týkající se dítěte</w:t>
      </w:r>
      <w:r w:rsidR="002D4002" w:rsidRPr="00EA2BA5">
        <w:rPr>
          <w:rFonts w:ascii="Garamond" w:hAnsi="Garamond"/>
          <w:b/>
          <w:sz w:val="24"/>
          <w:szCs w:val="24"/>
        </w:rPr>
        <w:t xml:space="preserve"> </w:t>
      </w:r>
      <w:r w:rsidR="002D4002" w:rsidRPr="00EA2BA5">
        <w:rPr>
          <w:rFonts w:ascii="Garamond" w:hAnsi="Garamond"/>
          <w:sz w:val="24"/>
          <w:szCs w:val="24"/>
        </w:rPr>
        <w:t>– vyplňte údaje týkající se jednotlivých dětí – pokud se domáháte úpravy pouze k jednomu, ostatní ponechte nevyplněné</w:t>
      </w:r>
    </w:p>
    <w:p w:rsidR="00B50780" w:rsidRPr="00EA2BA5" w:rsidRDefault="00B50780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B50780" w:rsidRPr="00EA2BA5" w:rsidTr="00C32B43">
        <w:tc>
          <w:tcPr>
            <w:tcW w:w="5067" w:type="dxa"/>
          </w:tcPr>
          <w:p w:rsidR="00B50780" w:rsidRPr="00EA2BA5" w:rsidRDefault="00B50780" w:rsidP="00C0201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291359591"/>
                <w:placeholder>
                  <w:docPart w:val="51DCC950A17A4D6D9BE7B5D16BA55B89"/>
                </w:placeholder>
                <w:showingPlcHdr/>
                <w:text/>
              </w:sdtPr>
              <w:sdtEndPr/>
              <w:sdtContent>
                <w:r w:rsidR="00C0201C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</w:t>
                </w:r>
              </w:sdtContent>
            </w:sdt>
          </w:p>
        </w:tc>
        <w:tc>
          <w:tcPr>
            <w:tcW w:w="3380" w:type="dxa"/>
          </w:tcPr>
          <w:p w:rsidR="00B50780" w:rsidRPr="00EA2BA5" w:rsidRDefault="00B50780" w:rsidP="00C0201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Datum narození: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410621985"/>
                <w:placeholder>
                  <w:docPart w:val="B35EC3BE41694883ACABB0CE62FCD0EF"/>
                </w:placeholder>
                <w:showingPlcHdr/>
                <w:text/>
              </w:sdtPr>
              <w:sdtEndPr/>
              <w:sdtContent>
                <w:r w:rsidR="00C0201C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B50780" w:rsidRPr="00EA2BA5" w:rsidTr="00C32B43">
        <w:tc>
          <w:tcPr>
            <w:tcW w:w="8447" w:type="dxa"/>
            <w:gridSpan w:val="2"/>
          </w:tcPr>
          <w:p w:rsidR="00B50780" w:rsidRPr="00EA2BA5" w:rsidRDefault="00B50780" w:rsidP="00C0201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adresa trvalého pobytu: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731690625"/>
                <w:placeholder>
                  <w:docPart w:val="758634D49F9046C4B70B0AFD11B76903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 xml:space="preserve">Klikněte </w:t>
                </w:r>
                <w:r w:rsidR="00C0201C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a pište</w:t>
                </w:r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.</w:t>
                </w:r>
              </w:sdtContent>
            </w:sdt>
          </w:p>
        </w:tc>
      </w:tr>
    </w:tbl>
    <w:p w:rsidR="00AF4079" w:rsidRPr="00EA2BA5" w:rsidRDefault="00AF4079" w:rsidP="00AF4079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C0201C" w:rsidRPr="00EA2BA5" w:rsidTr="00FC6551">
        <w:tc>
          <w:tcPr>
            <w:tcW w:w="5067" w:type="dxa"/>
          </w:tcPr>
          <w:p w:rsidR="00C0201C" w:rsidRPr="00EA2BA5" w:rsidRDefault="00C0201C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947158118"/>
                <w:placeholder>
                  <w:docPart w:val="141FA78B1AEE4548B979D312A4512973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</w:t>
                </w:r>
              </w:sdtContent>
            </w:sdt>
          </w:p>
        </w:tc>
        <w:tc>
          <w:tcPr>
            <w:tcW w:w="3380" w:type="dxa"/>
          </w:tcPr>
          <w:p w:rsidR="00C0201C" w:rsidRPr="00EA2BA5" w:rsidRDefault="00C0201C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Datum narození: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451442912"/>
                <w:placeholder>
                  <w:docPart w:val="5854A16F230C405696746E7714328814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C0201C" w:rsidRPr="00EA2BA5" w:rsidTr="00FC6551">
        <w:tc>
          <w:tcPr>
            <w:tcW w:w="8447" w:type="dxa"/>
            <w:gridSpan w:val="2"/>
          </w:tcPr>
          <w:p w:rsidR="00C0201C" w:rsidRPr="00EA2BA5" w:rsidRDefault="00C0201C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adresa trvalého pobytu: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907302006"/>
                <w:placeholder>
                  <w:docPart w:val="C4E7B19D8FE242DAABC83BD624F43AE9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pište.</w:t>
                </w:r>
              </w:sdtContent>
            </w:sdt>
          </w:p>
        </w:tc>
      </w:tr>
    </w:tbl>
    <w:p w:rsidR="00AF4079" w:rsidRPr="00EA2BA5" w:rsidRDefault="00AF4079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C0201C" w:rsidRPr="00EA2BA5" w:rsidTr="00FC6551">
        <w:tc>
          <w:tcPr>
            <w:tcW w:w="5067" w:type="dxa"/>
          </w:tcPr>
          <w:p w:rsidR="00C0201C" w:rsidRPr="00EA2BA5" w:rsidRDefault="00C0201C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478815413"/>
                <w:placeholder>
                  <w:docPart w:val="A09A80E6EFD54004AC09505A7A8AEB6D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</w:t>
                </w:r>
              </w:sdtContent>
            </w:sdt>
          </w:p>
        </w:tc>
        <w:tc>
          <w:tcPr>
            <w:tcW w:w="3380" w:type="dxa"/>
          </w:tcPr>
          <w:p w:rsidR="00C0201C" w:rsidRPr="00EA2BA5" w:rsidRDefault="00C0201C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Datum narození: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113698499"/>
                <w:placeholder>
                  <w:docPart w:val="47E9678066B34B4BB32FB24B217F2FA6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C0201C" w:rsidRPr="00EA2BA5" w:rsidTr="00FC6551">
        <w:tc>
          <w:tcPr>
            <w:tcW w:w="8447" w:type="dxa"/>
            <w:gridSpan w:val="2"/>
          </w:tcPr>
          <w:p w:rsidR="00C0201C" w:rsidRPr="00EA2BA5" w:rsidRDefault="00C0201C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adresa trvalého pobytu: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680204108"/>
                <w:placeholder>
                  <w:docPart w:val="B05CD33F1A224AE6B5B4BE508B1F1450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pište.</w:t>
                </w:r>
              </w:sdtContent>
            </w:sdt>
          </w:p>
        </w:tc>
      </w:tr>
    </w:tbl>
    <w:p w:rsidR="00C0201C" w:rsidRPr="00EA2BA5" w:rsidRDefault="00C0201C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2D4002" w:rsidRDefault="002D4002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Default="00886DFD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Default="00886DFD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Default="00886DFD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Default="00886DFD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Default="00886DFD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Default="00886DFD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Default="00886DFD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Pr="00EA2BA5" w:rsidRDefault="00886DFD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2D4002" w:rsidRPr="00EA2BA5" w:rsidRDefault="002D4002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B50780" w:rsidRPr="00EA2BA5" w:rsidRDefault="00B50780" w:rsidP="00AF4079">
      <w:pPr>
        <w:pStyle w:val="Odstavecseseznamem"/>
        <w:numPr>
          <w:ilvl w:val="0"/>
          <w:numId w:val="8"/>
        </w:numPr>
        <w:tabs>
          <w:tab w:val="left" w:pos="426"/>
        </w:tabs>
        <w:rPr>
          <w:rFonts w:ascii="Garamond" w:hAnsi="Garamond"/>
          <w:b/>
          <w:sz w:val="24"/>
          <w:szCs w:val="24"/>
        </w:rPr>
      </w:pPr>
      <w:r w:rsidRPr="00EA2BA5">
        <w:rPr>
          <w:rFonts w:ascii="Garamond" w:hAnsi="Garamond"/>
          <w:b/>
          <w:sz w:val="24"/>
          <w:szCs w:val="24"/>
        </w:rPr>
        <w:t>Údaje týkající se rodičů</w:t>
      </w:r>
    </w:p>
    <w:tbl>
      <w:tblPr>
        <w:tblStyle w:val="Mkatabulky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B50780" w:rsidRPr="00EA2BA5" w:rsidTr="00C32B43">
        <w:tc>
          <w:tcPr>
            <w:tcW w:w="8447" w:type="dxa"/>
            <w:gridSpan w:val="2"/>
          </w:tcPr>
          <w:p w:rsidR="00B50780" w:rsidRPr="00EA2BA5" w:rsidRDefault="00B50780" w:rsidP="00C32B43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A2BA5">
              <w:rPr>
                <w:rFonts w:ascii="Garamond" w:hAnsi="Garamond"/>
                <w:b/>
                <w:sz w:val="24"/>
                <w:szCs w:val="24"/>
              </w:rPr>
              <w:t>Matka</w:t>
            </w:r>
          </w:p>
        </w:tc>
      </w:tr>
      <w:tr w:rsidR="00B50780" w:rsidRPr="00EA2BA5" w:rsidTr="00C32B43">
        <w:tc>
          <w:tcPr>
            <w:tcW w:w="5067" w:type="dxa"/>
          </w:tcPr>
          <w:p w:rsidR="00B50780" w:rsidRPr="00EA2BA5" w:rsidRDefault="00B50780" w:rsidP="00C0201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68271392"/>
                <w:placeholder>
                  <w:docPart w:val="10542B456E5B4000BD7378E651DDC3A6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 xml:space="preserve">Klikněte </w:t>
                </w:r>
                <w:r w:rsidR="00C0201C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a pište</w:t>
                </w:r>
              </w:sdtContent>
            </w:sdt>
          </w:p>
        </w:tc>
        <w:tc>
          <w:tcPr>
            <w:tcW w:w="3380" w:type="dxa"/>
          </w:tcPr>
          <w:p w:rsidR="00B50780" w:rsidRPr="00EA2BA5" w:rsidRDefault="00B50780" w:rsidP="00C0201C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Datum narození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491832536"/>
                <w:placeholder>
                  <w:docPart w:val="A0E9BF3D2C9C44AAB520C1B50A5F32E7"/>
                </w:placeholder>
                <w:showingPlcHdr/>
                <w:text/>
              </w:sdtPr>
              <w:sdtEndPr/>
              <w:sdtContent>
                <w:r w:rsidR="00C0201C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B50780" w:rsidRPr="00EA2BA5" w:rsidTr="00C32B43">
        <w:trPr>
          <w:trHeight w:val="1308"/>
        </w:trPr>
        <w:tc>
          <w:tcPr>
            <w:tcW w:w="8447" w:type="dxa"/>
            <w:gridSpan w:val="2"/>
          </w:tcPr>
          <w:tbl>
            <w:tblPr>
              <w:tblpPr w:leftFromText="141" w:rightFromText="141" w:vertAnchor="text" w:horzAnchor="page" w:tblpX="507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0"/>
            </w:tblGrid>
            <w:tr w:rsidR="00B50780" w:rsidRPr="00EA2BA5" w:rsidTr="00C32B43">
              <w:trPr>
                <w:trHeight w:val="345"/>
              </w:trPr>
              <w:tc>
                <w:tcPr>
                  <w:tcW w:w="3330" w:type="dxa"/>
                </w:tcPr>
                <w:p w:rsidR="00B50780" w:rsidRPr="00EA2BA5" w:rsidRDefault="00B50780" w:rsidP="00C32B43">
                  <w:pPr>
                    <w:spacing w:before="60" w:after="6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EA2BA5">
                    <w:rPr>
                      <w:rFonts w:ascii="Garamond" w:hAnsi="Garamond"/>
                      <w:sz w:val="24"/>
                      <w:szCs w:val="24"/>
                    </w:rPr>
                    <w:t xml:space="preserve">telefon: </w:t>
                  </w:r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367269774"/>
                      <w:placeholder>
                        <w:docPart w:val="C2C4FE5F0A6B44ABBBD911BF54B97541"/>
                      </w:placeholder>
                      <w:showingPlcHdr/>
                      <w:text/>
                    </w:sdtPr>
                    <w:sdtEndPr/>
                    <w:sdtContent>
                      <w:r w:rsidRPr="00EA2BA5">
                        <w:rPr>
                          <w:rStyle w:val="Zstupntext"/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B50780" w:rsidRPr="00EA2BA5" w:rsidRDefault="00B50780" w:rsidP="00C32B43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>Adresa trvalého pobytu: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1172384410"/>
              <w:placeholder>
                <w:docPart w:val="E21483D71C47484BB52369EAE0CD53D0"/>
              </w:placeholder>
              <w:showingPlcHdr/>
              <w:text/>
            </w:sdtPr>
            <w:sdtEndPr/>
            <w:sdtContent>
              <w:p w:rsidR="00B50780" w:rsidRPr="00EA2BA5" w:rsidRDefault="00B50780" w:rsidP="00C32B43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p>
            </w:sdtContent>
          </w:sdt>
          <w:p w:rsidR="00B50780" w:rsidRPr="00EA2BA5" w:rsidRDefault="00B50780" w:rsidP="00C32B43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Současné bydliště, příp. adresa pro doručení: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544130602"/>
                <w:placeholder>
                  <w:docPart w:val="60E3AB90911F4A46805484092B80199E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</w:tbl>
    <w:p w:rsidR="00B50780" w:rsidRDefault="00B50780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886DFD" w:rsidRPr="00EA2BA5" w:rsidRDefault="00886DFD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B50780" w:rsidRPr="00EA2BA5" w:rsidTr="00C32B43">
        <w:tc>
          <w:tcPr>
            <w:tcW w:w="8447" w:type="dxa"/>
            <w:gridSpan w:val="2"/>
          </w:tcPr>
          <w:p w:rsidR="00B50780" w:rsidRPr="00EA2BA5" w:rsidRDefault="00B50780" w:rsidP="00C32B43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A2BA5">
              <w:rPr>
                <w:rFonts w:ascii="Garamond" w:hAnsi="Garamond"/>
                <w:b/>
                <w:sz w:val="24"/>
                <w:szCs w:val="24"/>
              </w:rPr>
              <w:t>Otec</w:t>
            </w:r>
          </w:p>
        </w:tc>
      </w:tr>
      <w:tr w:rsidR="00B50780" w:rsidRPr="00EA2BA5" w:rsidTr="00C32B43">
        <w:tc>
          <w:tcPr>
            <w:tcW w:w="5067" w:type="dxa"/>
          </w:tcPr>
          <w:p w:rsidR="00B50780" w:rsidRPr="00EA2BA5" w:rsidRDefault="00B50780" w:rsidP="00C0201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647698706"/>
                <w:placeholder>
                  <w:docPart w:val="503B31C3F22244A489A8BAFBB2968251"/>
                </w:placeholder>
                <w:showingPlcHdr/>
                <w:text/>
              </w:sdtPr>
              <w:sdtEndPr/>
              <w:sdtContent>
                <w:r w:rsidR="00C0201C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</w:t>
                </w:r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3380" w:type="dxa"/>
          </w:tcPr>
          <w:p w:rsidR="00B50780" w:rsidRPr="00EA2BA5" w:rsidRDefault="00B50780" w:rsidP="00C0201C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Datum narození </w:t>
            </w:r>
            <w:r w:rsidR="00C0201C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35809132"/>
                <w:placeholder>
                  <w:docPart w:val="90325A36C4BB4A3F88BE609D96780DB1"/>
                </w:placeholder>
                <w:showingPlcHdr/>
                <w:text/>
              </w:sdtPr>
              <w:sdtEndPr/>
              <w:sdtContent>
                <w:r w:rsidR="00C0201C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B50780" w:rsidRPr="00EA2BA5" w:rsidTr="00C32B43">
        <w:trPr>
          <w:trHeight w:val="1308"/>
        </w:trPr>
        <w:tc>
          <w:tcPr>
            <w:tcW w:w="8447" w:type="dxa"/>
            <w:gridSpan w:val="2"/>
          </w:tcPr>
          <w:tbl>
            <w:tblPr>
              <w:tblpPr w:leftFromText="141" w:rightFromText="141" w:vertAnchor="text" w:horzAnchor="page" w:tblpX="507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0"/>
            </w:tblGrid>
            <w:tr w:rsidR="00B50780" w:rsidRPr="00EA2BA5" w:rsidTr="00C32B43">
              <w:trPr>
                <w:trHeight w:val="345"/>
              </w:trPr>
              <w:tc>
                <w:tcPr>
                  <w:tcW w:w="3330" w:type="dxa"/>
                </w:tcPr>
                <w:p w:rsidR="00B50780" w:rsidRPr="00EA2BA5" w:rsidRDefault="00B50780" w:rsidP="00C32B43">
                  <w:pPr>
                    <w:spacing w:before="60" w:after="6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EA2BA5">
                    <w:rPr>
                      <w:rFonts w:ascii="Garamond" w:hAnsi="Garamond"/>
                      <w:sz w:val="24"/>
                      <w:szCs w:val="24"/>
                    </w:rPr>
                    <w:t xml:space="preserve">telefon: </w:t>
                  </w:r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246149211"/>
                      <w:placeholder>
                        <w:docPart w:val="928B86D27C8D4532AA4C0FA60D76BC04"/>
                      </w:placeholder>
                      <w:showingPlcHdr/>
                      <w:text/>
                    </w:sdtPr>
                    <w:sdtEndPr/>
                    <w:sdtContent>
                      <w:r w:rsidRPr="00EA2BA5">
                        <w:rPr>
                          <w:rStyle w:val="Zstupntext"/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B50780" w:rsidRPr="00EA2BA5" w:rsidRDefault="00B50780" w:rsidP="00C32B43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>Adresa trvalého pobytu: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1316762744"/>
              <w:placeholder>
                <w:docPart w:val="C9F9F74C27EB4E859E3E89BE15C08C87"/>
              </w:placeholder>
              <w:showingPlcHdr/>
              <w:text/>
            </w:sdtPr>
            <w:sdtEndPr/>
            <w:sdtContent>
              <w:p w:rsidR="00B50780" w:rsidRPr="00EA2BA5" w:rsidRDefault="00B50780" w:rsidP="00C32B43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p>
            </w:sdtContent>
          </w:sdt>
          <w:p w:rsidR="00B50780" w:rsidRPr="00EA2BA5" w:rsidRDefault="00B50780" w:rsidP="00C32B43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Současné bydliště, příp. adresa pro doručení: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922306871"/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</w:tbl>
    <w:p w:rsidR="00B50780" w:rsidRDefault="00B50780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886DFD" w:rsidRDefault="00886DFD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886DFD" w:rsidRPr="00EA2BA5" w:rsidRDefault="00886DFD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3767E1" w:rsidRPr="00EA2BA5" w:rsidRDefault="003767E1" w:rsidP="00B50780">
      <w:pPr>
        <w:pStyle w:val="Odstavecseseznamem"/>
        <w:numPr>
          <w:ilvl w:val="0"/>
          <w:numId w:val="8"/>
        </w:numPr>
        <w:tabs>
          <w:tab w:val="left" w:pos="426"/>
        </w:tabs>
        <w:rPr>
          <w:rFonts w:ascii="Garamond" w:hAnsi="Garamond"/>
          <w:b/>
          <w:sz w:val="24"/>
          <w:szCs w:val="24"/>
        </w:rPr>
      </w:pPr>
      <w:r w:rsidRPr="00EA2BA5">
        <w:rPr>
          <w:rFonts w:ascii="Garamond" w:hAnsi="Garamond"/>
          <w:b/>
          <w:sz w:val="24"/>
          <w:szCs w:val="24"/>
        </w:rPr>
        <w:t>Shrnutí</w:t>
      </w:r>
    </w:p>
    <w:p w:rsidR="003767E1" w:rsidRPr="00EA2BA5" w:rsidRDefault="003767E1" w:rsidP="003767E1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24"/>
          <w:szCs w:val="24"/>
        </w:rPr>
      </w:pPr>
    </w:p>
    <w:p w:rsidR="007A30A7" w:rsidRPr="00EA2BA5" w:rsidRDefault="0063700B" w:rsidP="00886DFD">
      <w:pPr>
        <w:jc w:val="both"/>
        <w:rPr>
          <w:rFonts w:ascii="Garamond" w:hAnsi="Garamond"/>
          <w:b/>
          <w:sz w:val="24"/>
          <w:szCs w:val="24"/>
        </w:rPr>
      </w:pPr>
      <w:r w:rsidRPr="00EA2BA5">
        <w:rPr>
          <w:rFonts w:ascii="Garamond" w:hAnsi="Garamond"/>
          <w:b/>
          <w:sz w:val="24"/>
          <w:szCs w:val="24"/>
        </w:rPr>
        <w:t>S ohledem na výše uvedené skutečnosti žádám soud o</w:t>
      </w:r>
      <w:r w:rsidR="003410DA" w:rsidRPr="00EA2BA5">
        <w:rPr>
          <w:rFonts w:ascii="Garamond" w:hAnsi="Garamond"/>
          <w:b/>
          <w:sz w:val="24"/>
          <w:szCs w:val="24"/>
        </w:rPr>
        <w:t xml:space="preserve"> vydání rozsudku tohoto znění</w:t>
      </w:r>
      <w:r w:rsidRPr="00EA2BA5">
        <w:rPr>
          <w:rFonts w:ascii="Garamond" w:hAnsi="Garamond"/>
          <w:b/>
          <w:sz w:val="24"/>
          <w:szCs w:val="24"/>
        </w:rPr>
        <w:t>:</w:t>
      </w:r>
    </w:p>
    <w:sdt>
      <w:sdtPr>
        <w:rPr>
          <w:rFonts w:ascii="Garamond" w:hAnsi="Garamond"/>
          <w:sz w:val="24"/>
          <w:szCs w:val="24"/>
        </w:rPr>
        <w:id w:val="-815486497"/>
        <w:showingPlcHdr/>
        <w:text/>
      </w:sdtPr>
      <w:sdtEndPr/>
      <w:sdtContent>
        <w:p w:rsidR="007871FD" w:rsidRPr="00EA2BA5" w:rsidRDefault="007E7A67" w:rsidP="00B50780">
          <w:pPr>
            <w:jc w:val="both"/>
            <w:rPr>
              <w:rFonts w:ascii="Garamond" w:hAnsi="Garamond"/>
              <w:sz w:val="24"/>
              <w:szCs w:val="24"/>
            </w:rPr>
          </w:pPr>
          <w:r w:rsidRPr="007E7A67">
            <w:rPr>
              <w:rStyle w:val="Zstupntext"/>
              <w:rFonts w:ascii="Garamond" w:hAnsi="Garamond"/>
              <w:sz w:val="24"/>
            </w:rPr>
            <w:t>Uveďte, jaké úpravy styku se domáháte – např. upřesněte frekvenci styku v běžném týdnu, o prázdninách apod</w:t>
          </w:r>
          <w:r>
            <w:rPr>
              <w:rStyle w:val="Zstupntext"/>
            </w:rPr>
            <w:t>.</w:t>
          </w:r>
        </w:p>
      </w:sdtContent>
    </w:sdt>
    <w:p w:rsidR="003410DA" w:rsidRPr="00EA2BA5" w:rsidRDefault="003410DA" w:rsidP="00D53E86">
      <w:pPr>
        <w:rPr>
          <w:rFonts w:ascii="Garamond" w:hAnsi="Garamond"/>
          <w:sz w:val="24"/>
          <w:szCs w:val="24"/>
        </w:rPr>
      </w:pPr>
    </w:p>
    <w:p w:rsidR="003410DA" w:rsidRPr="00EA2BA5" w:rsidRDefault="003410DA" w:rsidP="00D53E86">
      <w:pPr>
        <w:rPr>
          <w:rFonts w:ascii="Garamond" w:hAnsi="Garamond"/>
          <w:sz w:val="24"/>
          <w:szCs w:val="24"/>
        </w:rPr>
      </w:pPr>
    </w:p>
    <w:p w:rsidR="009D072B" w:rsidRPr="00EA2BA5" w:rsidRDefault="00184299" w:rsidP="00D53E86">
      <w:pPr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>V ………</w:t>
      </w:r>
      <w:proofErr w:type="gramStart"/>
      <w:r w:rsidRPr="00EA2BA5">
        <w:rPr>
          <w:rFonts w:ascii="Garamond" w:hAnsi="Garamond"/>
          <w:sz w:val="24"/>
          <w:szCs w:val="24"/>
        </w:rPr>
        <w:t>….. dne</w:t>
      </w:r>
      <w:proofErr w:type="gramEnd"/>
      <w:r w:rsidRPr="00EA2BA5">
        <w:rPr>
          <w:rFonts w:ascii="Garamond" w:hAnsi="Garamond"/>
          <w:sz w:val="24"/>
          <w:szCs w:val="24"/>
        </w:rPr>
        <w:t xml:space="preserve"> ……………</w:t>
      </w:r>
    </w:p>
    <w:p w:rsidR="00184299" w:rsidRPr="00EA2BA5" w:rsidRDefault="00184299" w:rsidP="00D53E86">
      <w:pPr>
        <w:rPr>
          <w:rFonts w:ascii="Garamond" w:hAnsi="Garamond"/>
          <w:sz w:val="24"/>
          <w:szCs w:val="24"/>
        </w:rPr>
      </w:pPr>
    </w:p>
    <w:p w:rsidR="00184299" w:rsidRPr="00EA2BA5" w:rsidRDefault="00184299" w:rsidP="00D53E86">
      <w:pPr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>Podpis:</w:t>
      </w:r>
    </w:p>
    <w:p w:rsidR="003410DA" w:rsidRPr="00EA2BA5" w:rsidRDefault="002D4002" w:rsidP="00D53E86">
      <w:pPr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i/>
          <w:sz w:val="24"/>
          <w:szCs w:val="24"/>
        </w:rPr>
        <w:t>(v</w:t>
      </w:r>
      <w:r w:rsidR="007B770C" w:rsidRPr="00EA2BA5">
        <w:rPr>
          <w:rFonts w:ascii="Garamond" w:hAnsi="Garamond"/>
          <w:i/>
          <w:sz w:val="24"/>
          <w:szCs w:val="24"/>
        </w:rPr>
        <w:t> případě dohody podpisy obou rodičů</w:t>
      </w:r>
      <w:r w:rsidRPr="00EA2BA5">
        <w:rPr>
          <w:rFonts w:ascii="Garamond" w:hAnsi="Garamond"/>
          <w:i/>
          <w:sz w:val="24"/>
          <w:szCs w:val="24"/>
        </w:rPr>
        <w:t>)</w:t>
      </w:r>
    </w:p>
    <w:p w:rsidR="003410DA" w:rsidRPr="00EA2BA5" w:rsidRDefault="003410DA" w:rsidP="00D53E86">
      <w:pPr>
        <w:rPr>
          <w:rFonts w:ascii="Garamond" w:hAnsi="Garamond"/>
          <w:sz w:val="24"/>
          <w:szCs w:val="24"/>
        </w:rPr>
      </w:pPr>
    </w:p>
    <w:p w:rsidR="003410DA" w:rsidRPr="00EA2BA5" w:rsidRDefault="003410DA" w:rsidP="003410DA">
      <w:pPr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>Poučení: - návrh nutno podat ve třech vyhotoveních</w:t>
      </w:r>
      <w:r w:rsidR="002D4002" w:rsidRPr="00EA2BA5">
        <w:rPr>
          <w:rFonts w:ascii="Garamond" w:hAnsi="Garamond"/>
          <w:sz w:val="24"/>
          <w:szCs w:val="24"/>
        </w:rPr>
        <w:t>,</w:t>
      </w:r>
    </w:p>
    <w:p w:rsidR="00253D4D" w:rsidRPr="00EA2BA5" w:rsidRDefault="003410DA" w:rsidP="00D53E86">
      <w:pPr>
        <w:rPr>
          <w:rFonts w:ascii="Garamond" w:hAnsi="Garamond"/>
          <w:color w:val="FF0000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 xml:space="preserve">              - řízení je</w:t>
      </w:r>
      <w:r w:rsidR="002D4002" w:rsidRPr="00EA2BA5">
        <w:rPr>
          <w:rFonts w:ascii="Garamond" w:hAnsi="Garamond"/>
          <w:sz w:val="24"/>
          <w:szCs w:val="24"/>
        </w:rPr>
        <w:t xml:space="preserve"> osvobozeno od soudních poplatků</w:t>
      </w:r>
    </w:p>
    <w:sectPr w:rsidR="00253D4D" w:rsidRPr="00EA2BA5" w:rsidSect="002D4002">
      <w:footerReference w:type="default" r:id="rId10"/>
      <w:pgSz w:w="11907" w:h="16839" w:code="9"/>
      <w:pgMar w:top="1135" w:right="18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459" w:rsidRDefault="00C97459">
      <w:r>
        <w:separator/>
      </w:r>
    </w:p>
  </w:endnote>
  <w:endnote w:type="continuationSeparator" w:id="0">
    <w:p w:rsidR="00C97459" w:rsidRDefault="00C9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97" w:rsidRPr="00667F97" w:rsidRDefault="00667F97">
    <w:pPr>
      <w:pStyle w:val="Zpat"/>
    </w:pPr>
    <w:r w:rsidRPr="00667F9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459" w:rsidRDefault="00C97459">
      <w:r>
        <w:separator/>
      </w:r>
    </w:p>
  </w:footnote>
  <w:footnote w:type="continuationSeparator" w:id="0">
    <w:p w:rsidR="00C97459" w:rsidRDefault="00C97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06C7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3B0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F42B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1087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4C3D4A"/>
    <w:multiLevelType w:val="hybridMultilevel"/>
    <w:tmpl w:val="DDC43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61626"/>
    <w:multiLevelType w:val="hybridMultilevel"/>
    <w:tmpl w:val="AF169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84FB6"/>
    <w:multiLevelType w:val="hybridMultilevel"/>
    <w:tmpl w:val="E8B64C3E"/>
    <w:lvl w:ilvl="0" w:tplc="0952015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24305"/>
    <w:multiLevelType w:val="hybridMultilevel"/>
    <w:tmpl w:val="06321AA6"/>
    <w:lvl w:ilvl="0" w:tplc="F37A5812">
      <w:start w:val="1"/>
      <w:numFmt w:val="upperLetter"/>
      <w:lvlText w:val="%1)"/>
      <w:lvlJc w:val="left"/>
      <w:pPr>
        <w:ind w:left="24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44" w:hanging="360"/>
      </w:pPr>
    </w:lvl>
    <w:lvl w:ilvl="2" w:tplc="0405001B" w:tentative="1">
      <w:start w:val="1"/>
      <w:numFmt w:val="lowerRoman"/>
      <w:lvlText w:val="%3."/>
      <w:lvlJc w:val="right"/>
      <w:pPr>
        <w:ind w:left="3864" w:hanging="180"/>
      </w:pPr>
    </w:lvl>
    <w:lvl w:ilvl="3" w:tplc="0405000F" w:tentative="1">
      <w:start w:val="1"/>
      <w:numFmt w:val="decimal"/>
      <w:lvlText w:val="%4."/>
      <w:lvlJc w:val="left"/>
      <w:pPr>
        <w:ind w:left="4584" w:hanging="360"/>
      </w:pPr>
    </w:lvl>
    <w:lvl w:ilvl="4" w:tplc="04050019" w:tentative="1">
      <w:start w:val="1"/>
      <w:numFmt w:val="lowerLetter"/>
      <w:lvlText w:val="%5."/>
      <w:lvlJc w:val="left"/>
      <w:pPr>
        <w:ind w:left="5304" w:hanging="360"/>
      </w:pPr>
    </w:lvl>
    <w:lvl w:ilvl="5" w:tplc="0405001B" w:tentative="1">
      <w:start w:val="1"/>
      <w:numFmt w:val="lowerRoman"/>
      <w:lvlText w:val="%6."/>
      <w:lvlJc w:val="right"/>
      <w:pPr>
        <w:ind w:left="6024" w:hanging="180"/>
      </w:pPr>
    </w:lvl>
    <w:lvl w:ilvl="6" w:tplc="0405000F" w:tentative="1">
      <w:start w:val="1"/>
      <w:numFmt w:val="decimal"/>
      <w:lvlText w:val="%7."/>
      <w:lvlJc w:val="left"/>
      <w:pPr>
        <w:ind w:left="6744" w:hanging="360"/>
      </w:pPr>
    </w:lvl>
    <w:lvl w:ilvl="7" w:tplc="04050019" w:tentative="1">
      <w:start w:val="1"/>
      <w:numFmt w:val="lowerLetter"/>
      <w:lvlText w:val="%8."/>
      <w:lvlJc w:val="left"/>
      <w:pPr>
        <w:ind w:left="7464" w:hanging="360"/>
      </w:pPr>
    </w:lvl>
    <w:lvl w:ilvl="8" w:tplc="0405001B" w:tentative="1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86"/>
    <w:rsid w:val="00001FE4"/>
    <w:rsid w:val="00006286"/>
    <w:rsid w:val="00075FE8"/>
    <w:rsid w:val="000939C7"/>
    <w:rsid w:val="000A7473"/>
    <w:rsid w:val="0011087E"/>
    <w:rsid w:val="00111699"/>
    <w:rsid w:val="00160880"/>
    <w:rsid w:val="001636D6"/>
    <w:rsid w:val="00183A90"/>
    <w:rsid w:val="00184299"/>
    <w:rsid w:val="001A5B1F"/>
    <w:rsid w:val="001C56C5"/>
    <w:rsid w:val="001D4517"/>
    <w:rsid w:val="00233B15"/>
    <w:rsid w:val="00234378"/>
    <w:rsid w:val="00246FE5"/>
    <w:rsid w:val="00253D4D"/>
    <w:rsid w:val="002721F1"/>
    <w:rsid w:val="002B0CB2"/>
    <w:rsid w:val="002D4002"/>
    <w:rsid w:val="002E58FD"/>
    <w:rsid w:val="003028FE"/>
    <w:rsid w:val="00305AC4"/>
    <w:rsid w:val="00313530"/>
    <w:rsid w:val="003307B7"/>
    <w:rsid w:val="00335D4E"/>
    <w:rsid w:val="003410DA"/>
    <w:rsid w:val="00345285"/>
    <w:rsid w:val="003640E0"/>
    <w:rsid w:val="003767E1"/>
    <w:rsid w:val="00410AFC"/>
    <w:rsid w:val="00434827"/>
    <w:rsid w:val="00451469"/>
    <w:rsid w:val="0046335B"/>
    <w:rsid w:val="00471912"/>
    <w:rsid w:val="004F308B"/>
    <w:rsid w:val="0051173C"/>
    <w:rsid w:val="00546CFA"/>
    <w:rsid w:val="0055085E"/>
    <w:rsid w:val="005950D6"/>
    <w:rsid w:val="005C68EE"/>
    <w:rsid w:val="005D52DF"/>
    <w:rsid w:val="005F6531"/>
    <w:rsid w:val="006007A2"/>
    <w:rsid w:val="00610037"/>
    <w:rsid w:val="006202B5"/>
    <w:rsid w:val="00621D89"/>
    <w:rsid w:val="0063700B"/>
    <w:rsid w:val="00667F97"/>
    <w:rsid w:val="006A5F83"/>
    <w:rsid w:val="0073062B"/>
    <w:rsid w:val="00775B51"/>
    <w:rsid w:val="007850C3"/>
    <w:rsid w:val="007871FD"/>
    <w:rsid w:val="00792489"/>
    <w:rsid w:val="007A30A7"/>
    <w:rsid w:val="007A3B64"/>
    <w:rsid w:val="007B770C"/>
    <w:rsid w:val="007E7A67"/>
    <w:rsid w:val="00813F8C"/>
    <w:rsid w:val="00846CA0"/>
    <w:rsid w:val="00851C0D"/>
    <w:rsid w:val="00853B9A"/>
    <w:rsid w:val="00883749"/>
    <w:rsid w:val="00886DFD"/>
    <w:rsid w:val="008C20CE"/>
    <w:rsid w:val="008D7CBC"/>
    <w:rsid w:val="008F42A1"/>
    <w:rsid w:val="00912AD2"/>
    <w:rsid w:val="009278F2"/>
    <w:rsid w:val="00937BB6"/>
    <w:rsid w:val="00940618"/>
    <w:rsid w:val="009522FF"/>
    <w:rsid w:val="009730A4"/>
    <w:rsid w:val="00985E9B"/>
    <w:rsid w:val="00992E34"/>
    <w:rsid w:val="00995554"/>
    <w:rsid w:val="009B108E"/>
    <w:rsid w:val="009B7A08"/>
    <w:rsid w:val="009D072B"/>
    <w:rsid w:val="009F0A1C"/>
    <w:rsid w:val="009F3857"/>
    <w:rsid w:val="009F3CBB"/>
    <w:rsid w:val="00A3109C"/>
    <w:rsid w:val="00A51D9B"/>
    <w:rsid w:val="00A64DDE"/>
    <w:rsid w:val="00A926F8"/>
    <w:rsid w:val="00AB51A4"/>
    <w:rsid w:val="00AF4079"/>
    <w:rsid w:val="00B1735C"/>
    <w:rsid w:val="00B413BF"/>
    <w:rsid w:val="00B44A64"/>
    <w:rsid w:val="00B50780"/>
    <w:rsid w:val="00B549BF"/>
    <w:rsid w:val="00BA0AA9"/>
    <w:rsid w:val="00C0201C"/>
    <w:rsid w:val="00C32207"/>
    <w:rsid w:val="00C60A25"/>
    <w:rsid w:val="00C84EFD"/>
    <w:rsid w:val="00C85BA3"/>
    <w:rsid w:val="00C915E9"/>
    <w:rsid w:val="00C97459"/>
    <w:rsid w:val="00CE6755"/>
    <w:rsid w:val="00CF0F30"/>
    <w:rsid w:val="00D216AA"/>
    <w:rsid w:val="00D23EAA"/>
    <w:rsid w:val="00D53E86"/>
    <w:rsid w:val="00D56F8F"/>
    <w:rsid w:val="00D62F20"/>
    <w:rsid w:val="00D67E80"/>
    <w:rsid w:val="00DA0BEB"/>
    <w:rsid w:val="00E12454"/>
    <w:rsid w:val="00E7228C"/>
    <w:rsid w:val="00EA2BA5"/>
    <w:rsid w:val="00EB34F3"/>
    <w:rsid w:val="00EB7219"/>
    <w:rsid w:val="00EF2B86"/>
    <w:rsid w:val="00F10D84"/>
    <w:rsid w:val="00F12D2F"/>
    <w:rsid w:val="00F61E62"/>
    <w:rsid w:val="00F64EBC"/>
    <w:rsid w:val="00FC2282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next w:val="Normln"/>
    <w:link w:val="NzevChar"/>
    <w:qFormat/>
    <w:rsid w:val="00D53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D5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E34"/>
    <w:rPr>
      <w:spacing w:val="8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2E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next w:val="Normln"/>
    <w:link w:val="NzevChar"/>
    <w:qFormat/>
    <w:rsid w:val="00D53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D5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E34"/>
    <w:rPr>
      <w:spacing w:val="8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2E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nalova\AppData\Roaming\Microsoft\&#352;ablony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E0A0F64D2C49C8AEB61F29636D3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3283D-FBCE-485E-910D-0ED4AA4072B3}"/>
      </w:docPartPr>
      <w:docPartBody>
        <w:p w:rsidR="00EA30D3" w:rsidRDefault="00EA30D3" w:rsidP="00EA30D3">
          <w:pPr>
            <w:pStyle w:val="2EE0A0F64D2C49C8AEB61F29636D34A71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7C46634EC4DC44D7BCC41C8305A44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77CB56-4893-4AD1-9990-870837D05671}"/>
      </w:docPartPr>
      <w:docPartBody>
        <w:p w:rsidR="00EA30D3" w:rsidRDefault="00EA30D3" w:rsidP="00EA30D3">
          <w:pPr>
            <w:pStyle w:val="7C46634EC4DC44D7BCC41C8305A44D1E1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sem a vyberte datum.</w:t>
          </w:r>
        </w:p>
      </w:docPartBody>
    </w:docPart>
    <w:docPart>
      <w:docPartPr>
        <w:name w:val="51DCC950A17A4D6D9BE7B5D16BA55B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85F236-145E-4C43-8741-E96670208768}"/>
      </w:docPartPr>
      <w:docPartBody>
        <w:p w:rsidR="00EA30D3" w:rsidRDefault="00EA30D3" w:rsidP="00EA30D3">
          <w:pPr>
            <w:pStyle w:val="51DCC950A17A4D6D9BE7B5D16BA55B891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a pište</w:t>
          </w:r>
        </w:p>
      </w:docPartBody>
    </w:docPart>
    <w:docPart>
      <w:docPartPr>
        <w:name w:val="B35EC3BE41694883ACABB0CE62FCD0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D23E18-CABA-4081-BB9A-51C55FD1FF9C}"/>
      </w:docPartPr>
      <w:docPartBody>
        <w:p w:rsidR="00EA30D3" w:rsidRDefault="00EA30D3" w:rsidP="00EA30D3">
          <w:pPr>
            <w:pStyle w:val="B35EC3BE41694883ACABB0CE62FCD0EF1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datum</w:t>
          </w:r>
        </w:p>
      </w:docPartBody>
    </w:docPart>
    <w:docPart>
      <w:docPartPr>
        <w:name w:val="758634D49F9046C4B70B0AFD11B769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F2E2B4-31F7-4DC4-9FC2-9239EA1DC1DC}"/>
      </w:docPartPr>
      <w:docPartBody>
        <w:p w:rsidR="00EA30D3" w:rsidRDefault="00EA30D3" w:rsidP="00EA30D3">
          <w:pPr>
            <w:pStyle w:val="758634D49F9046C4B70B0AFD11B769031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a pište.</w:t>
          </w:r>
        </w:p>
      </w:docPartBody>
    </w:docPart>
    <w:docPart>
      <w:docPartPr>
        <w:name w:val="141FA78B1AEE4548B979D312A45129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FFE32E-5060-4D93-BDAF-688FF37A4417}"/>
      </w:docPartPr>
      <w:docPartBody>
        <w:p w:rsidR="00EA30D3" w:rsidRDefault="00EA30D3" w:rsidP="00EA30D3">
          <w:pPr>
            <w:pStyle w:val="141FA78B1AEE4548B979D312A45129731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a pište</w:t>
          </w:r>
        </w:p>
      </w:docPartBody>
    </w:docPart>
    <w:docPart>
      <w:docPartPr>
        <w:name w:val="5854A16F230C405696746E77143288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F5A1D6-C873-4B61-8955-DE2F3139B94E}"/>
      </w:docPartPr>
      <w:docPartBody>
        <w:p w:rsidR="00EA30D3" w:rsidRDefault="00EA30D3" w:rsidP="00EA30D3">
          <w:pPr>
            <w:pStyle w:val="5854A16F230C405696746E77143288141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datum</w:t>
          </w:r>
        </w:p>
      </w:docPartBody>
    </w:docPart>
    <w:docPart>
      <w:docPartPr>
        <w:name w:val="C4E7B19D8FE242DAABC83BD624F43A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480BE-373B-4C50-88D7-6FB5D0AF6CF8}"/>
      </w:docPartPr>
      <w:docPartBody>
        <w:p w:rsidR="00EA30D3" w:rsidRDefault="00EA30D3" w:rsidP="00EA30D3">
          <w:pPr>
            <w:pStyle w:val="C4E7B19D8FE242DAABC83BD624F43AE91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a pište.</w:t>
          </w:r>
        </w:p>
      </w:docPartBody>
    </w:docPart>
    <w:docPart>
      <w:docPartPr>
        <w:name w:val="A09A80E6EFD54004AC09505A7A8AE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A44128-A36D-438B-9EFD-542395B0E2B0}"/>
      </w:docPartPr>
      <w:docPartBody>
        <w:p w:rsidR="00EA30D3" w:rsidRDefault="00EA30D3" w:rsidP="00EA30D3">
          <w:pPr>
            <w:pStyle w:val="A09A80E6EFD54004AC09505A7A8AEB6D1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a pište</w:t>
          </w:r>
        </w:p>
      </w:docPartBody>
    </w:docPart>
    <w:docPart>
      <w:docPartPr>
        <w:name w:val="47E9678066B34B4BB32FB24B217F2F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534CFC-C51F-4871-BFAB-62D977E2C4B9}"/>
      </w:docPartPr>
      <w:docPartBody>
        <w:p w:rsidR="00EA30D3" w:rsidRDefault="00EA30D3" w:rsidP="00EA30D3">
          <w:pPr>
            <w:pStyle w:val="47E9678066B34B4BB32FB24B217F2FA61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datum</w:t>
          </w:r>
        </w:p>
      </w:docPartBody>
    </w:docPart>
    <w:docPart>
      <w:docPartPr>
        <w:name w:val="B05CD33F1A224AE6B5B4BE508B1F14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59DFD2-CA63-4C72-85AB-CF296F5F98A4}"/>
      </w:docPartPr>
      <w:docPartBody>
        <w:p w:rsidR="00EA30D3" w:rsidRDefault="00EA30D3" w:rsidP="00EA30D3">
          <w:pPr>
            <w:pStyle w:val="B05CD33F1A224AE6B5B4BE508B1F14501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a pište.</w:t>
          </w:r>
        </w:p>
      </w:docPartBody>
    </w:docPart>
    <w:docPart>
      <w:docPartPr>
        <w:name w:val="10542B456E5B4000BD7378E651DDC3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1B486-8618-4986-B410-02A096B0AED7}"/>
      </w:docPartPr>
      <w:docPartBody>
        <w:p w:rsidR="000F3965" w:rsidRDefault="00EA30D3" w:rsidP="00EA30D3">
          <w:pPr>
            <w:pStyle w:val="10542B456E5B4000BD7378E651DDC3A6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a pište</w:t>
          </w:r>
        </w:p>
      </w:docPartBody>
    </w:docPart>
    <w:docPart>
      <w:docPartPr>
        <w:name w:val="A0E9BF3D2C9C44AAB520C1B50A5F32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AB2E70-C53E-43F2-93FD-895441613451}"/>
      </w:docPartPr>
      <w:docPartBody>
        <w:p w:rsidR="000F3965" w:rsidRDefault="00EA30D3" w:rsidP="00EA30D3">
          <w:pPr>
            <w:pStyle w:val="A0E9BF3D2C9C44AAB520C1B50A5F32E7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datum</w:t>
          </w:r>
        </w:p>
      </w:docPartBody>
    </w:docPart>
    <w:docPart>
      <w:docPartPr>
        <w:name w:val="C2C4FE5F0A6B44ABBBD911BF54B975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DFF2D4-DBD1-4696-A25F-B631E4F1DBBF}"/>
      </w:docPartPr>
      <w:docPartBody>
        <w:p w:rsidR="000F3965" w:rsidRDefault="00EA30D3" w:rsidP="00EA30D3">
          <w:pPr>
            <w:pStyle w:val="C2C4FE5F0A6B44ABBBD911BF54B97541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 xml:space="preserve"> </w:t>
          </w:r>
        </w:p>
      </w:docPartBody>
    </w:docPart>
    <w:docPart>
      <w:docPartPr>
        <w:name w:val="E21483D71C47484BB52369EAE0CD53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1002-601D-45CE-8322-379E4AFA0C5D}"/>
      </w:docPartPr>
      <w:docPartBody>
        <w:p w:rsidR="000F3965" w:rsidRDefault="00EA30D3" w:rsidP="00EA30D3">
          <w:pPr>
            <w:pStyle w:val="E21483D71C47484BB52369EAE0CD53D0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60E3AB90911F4A46805484092B801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17F7B7-6FB5-4E06-B816-88A4FE39E124}"/>
      </w:docPartPr>
      <w:docPartBody>
        <w:p w:rsidR="000F3965" w:rsidRDefault="00EA30D3" w:rsidP="00EA30D3">
          <w:pPr>
            <w:pStyle w:val="60E3AB90911F4A46805484092B80199E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503B31C3F22244A489A8BAFBB29682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76A6DB-0E0E-4F24-8E99-5975545C8F6E}"/>
      </w:docPartPr>
      <w:docPartBody>
        <w:p w:rsidR="000F3965" w:rsidRDefault="00EA30D3" w:rsidP="00EA30D3">
          <w:pPr>
            <w:pStyle w:val="503B31C3F22244A489A8BAFBB2968251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a pište.</w:t>
          </w:r>
        </w:p>
      </w:docPartBody>
    </w:docPart>
    <w:docPart>
      <w:docPartPr>
        <w:name w:val="90325A36C4BB4A3F88BE609D96780D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0C4BF5-1E48-4C35-A6F0-ACD5163B10C2}"/>
      </w:docPartPr>
      <w:docPartBody>
        <w:p w:rsidR="000F3965" w:rsidRDefault="00EA30D3" w:rsidP="00EA30D3">
          <w:pPr>
            <w:pStyle w:val="90325A36C4BB4A3F88BE609D96780DB1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CD"/>
    <w:rsid w:val="000365B9"/>
    <w:rsid w:val="000378C5"/>
    <w:rsid w:val="000F3965"/>
    <w:rsid w:val="00190BB3"/>
    <w:rsid w:val="002A5811"/>
    <w:rsid w:val="00336B38"/>
    <w:rsid w:val="0035093E"/>
    <w:rsid w:val="003C410D"/>
    <w:rsid w:val="00432CC0"/>
    <w:rsid w:val="0046003B"/>
    <w:rsid w:val="004C7293"/>
    <w:rsid w:val="004E6C27"/>
    <w:rsid w:val="00512DFC"/>
    <w:rsid w:val="005269D5"/>
    <w:rsid w:val="005301A0"/>
    <w:rsid w:val="005852ED"/>
    <w:rsid w:val="0064780A"/>
    <w:rsid w:val="006B38FA"/>
    <w:rsid w:val="006D3292"/>
    <w:rsid w:val="0072124A"/>
    <w:rsid w:val="0076493D"/>
    <w:rsid w:val="007A1ED1"/>
    <w:rsid w:val="007E027A"/>
    <w:rsid w:val="008277D8"/>
    <w:rsid w:val="00845C10"/>
    <w:rsid w:val="008A2695"/>
    <w:rsid w:val="008C10CD"/>
    <w:rsid w:val="00925001"/>
    <w:rsid w:val="009253C0"/>
    <w:rsid w:val="00987BE4"/>
    <w:rsid w:val="00A50BEF"/>
    <w:rsid w:val="00B3642A"/>
    <w:rsid w:val="00B73A74"/>
    <w:rsid w:val="00C56638"/>
    <w:rsid w:val="00C92BB8"/>
    <w:rsid w:val="00D75E2F"/>
    <w:rsid w:val="00E83CC5"/>
    <w:rsid w:val="00EA30D3"/>
    <w:rsid w:val="00EF607A"/>
    <w:rsid w:val="00F04D11"/>
    <w:rsid w:val="00F52764"/>
    <w:rsid w:val="00F562BF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47B261E3B004AADAB995CA77673BFF1">
    <w:name w:val="A47B261E3B004AADAB995CA77673BFF1"/>
  </w:style>
  <w:style w:type="paragraph" w:customStyle="1" w:styleId="32AB9E66E50C468BB0F80503CCD44496">
    <w:name w:val="32AB9E66E50C468BB0F80503CCD44496"/>
  </w:style>
  <w:style w:type="paragraph" w:customStyle="1" w:styleId="194108CFD2A949688E40253244941281">
    <w:name w:val="194108CFD2A949688E40253244941281"/>
  </w:style>
  <w:style w:type="paragraph" w:customStyle="1" w:styleId="B647D19406254D5E9B4D970BBF93E73A">
    <w:name w:val="B647D19406254D5E9B4D970BBF93E73A"/>
  </w:style>
  <w:style w:type="character" w:styleId="Zstupntext">
    <w:name w:val="Placeholder Text"/>
    <w:basedOn w:val="Standardnpsmoodstavce"/>
    <w:uiPriority w:val="99"/>
    <w:semiHidden/>
    <w:rsid w:val="00EA30D3"/>
    <w:rPr>
      <w:color w:val="808080"/>
    </w:rPr>
  </w:style>
  <w:style w:type="paragraph" w:customStyle="1" w:styleId="88804FA221934361A395A8CFF91A1C1E">
    <w:name w:val="88804FA221934361A395A8CFF91A1C1E"/>
  </w:style>
  <w:style w:type="paragraph" w:customStyle="1" w:styleId="D0FBF488032847808FB0C2FC9CA0A72A">
    <w:name w:val="D0FBF488032847808FB0C2FC9CA0A72A"/>
  </w:style>
  <w:style w:type="paragraph" w:customStyle="1" w:styleId="B085561BD48C4D91BADA7EDBD9C7595D">
    <w:name w:val="B085561BD48C4D91BADA7EDBD9C7595D"/>
  </w:style>
  <w:style w:type="paragraph" w:customStyle="1" w:styleId="1F3D9BDFBB904A33BEA0D4CBC574AA01">
    <w:name w:val="1F3D9BDFBB904A33BEA0D4CBC574AA01"/>
  </w:style>
  <w:style w:type="paragraph" w:customStyle="1" w:styleId="642D084ABCB64C078249970ED97FB828">
    <w:name w:val="642D084ABCB64C078249970ED97FB828"/>
  </w:style>
  <w:style w:type="paragraph" w:customStyle="1" w:styleId="1D972B1C67AD47B1B40A6BE530AF5AD6">
    <w:name w:val="1D972B1C67AD47B1B40A6BE530AF5AD6"/>
  </w:style>
  <w:style w:type="paragraph" w:customStyle="1" w:styleId="D15F227596E045FAA023DEA9FB8B8CE5">
    <w:name w:val="D15F227596E045FAA023DEA9FB8B8CE5"/>
  </w:style>
  <w:style w:type="paragraph" w:customStyle="1" w:styleId="A3EB4EE6C9CC4322BF3033863AD77C2F">
    <w:name w:val="A3EB4EE6C9CC4322BF3033863AD77C2F"/>
  </w:style>
  <w:style w:type="paragraph" w:customStyle="1" w:styleId="D7A3E73FEFE0418787A2E26982B809F8">
    <w:name w:val="D7A3E73FEFE0418787A2E26982B809F8"/>
  </w:style>
  <w:style w:type="paragraph" w:customStyle="1" w:styleId="B44AF317DF724F07AE34A076164F5A84">
    <w:name w:val="B44AF317DF724F07AE34A076164F5A84"/>
  </w:style>
  <w:style w:type="paragraph" w:customStyle="1" w:styleId="9FBF84FCAD464F88915DC31750FC6D2D">
    <w:name w:val="9FBF84FCAD464F88915DC31750FC6D2D"/>
  </w:style>
  <w:style w:type="paragraph" w:customStyle="1" w:styleId="09EE57B6ABBE4962BC1754479661ABEE">
    <w:name w:val="09EE57B6ABBE4962BC1754479661ABEE"/>
    <w:rsid w:val="008C10CD"/>
  </w:style>
  <w:style w:type="paragraph" w:customStyle="1" w:styleId="2801F50C922642B88A4BBEDA4D11750F">
    <w:name w:val="2801F50C922642B88A4BBEDA4D11750F"/>
    <w:rsid w:val="008C10CD"/>
  </w:style>
  <w:style w:type="paragraph" w:customStyle="1" w:styleId="E4627EDD49474B72B1C56C65F94FE0B2">
    <w:name w:val="E4627EDD49474B72B1C56C65F94FE0B2"/>
    <w:rsid w:val="008C10CD"/>
  </w:style>
  <w:style w:type="paragraph" w:customStyle="1" w:styleId="54BFFAE7C68C42659303303EB0C0667C">
    <w:name w:val="54BFFAE7C68C42659303303EB0C0667C"/>
    <w:rsid w:val="008C10CD"/>
  </w:style>
  <w:style w:type="paragraph" w:customStyle="1" w:styleId="C928CF7EF46942D7AF6BC7A83F5999F7">
    <w:name w:val="C928CF7EF46942D7AF6BC7A83F5999F7"/>
    <w:rsid w:val="008C10CD"/>
  </w:style>
  <w:style w:type="paragraph" w:customStyle="1" w:styleId="F1D82C4DEC584CCB89E815F8821B29F7">
    <w:name w:val="F1D82C4DEC584CCB89E815F8821B29F7"/>
    <w:rsid w:val="008C10CD"/>
  </w:style>
  <w:style w:type="paragraph" w:customStyle="1" w:styleId="1E802769159348FEB32573C2F6E7344F">
    <w:name w:val="1E802769159348FEB32573C2F6E7344F"/>
    <w:rsid w:val="008C10CD"/>
  </w:style>
  <w:style w:type="paragraph" w:customStyle="1" w:styleId="31318D585DE04D4CB8853A7116930DA0">
    <w:name w:val="31318D585DE04D4CB8853A7116930DA0"/>
    <w:rsid w:val="008C10CD"/>
  </w:style>
  <w:style w:type="paragraph" w:customStyle="1" w:styleId="01D23DAEC5A74FB78B9EBDA3CDDF8021">
    <w:name w:val="01D23DAEC5A74FB78B9EBDA3CDDF8021"/>
    <w:rsid w:val="008C10CD"/>
  </w:style>
  <w:style w:type="paragraph" w:customStyle="1" w:styleId="B8EBCF255B634246A11835C53A551D22">
    <w:name w:val="B8EBCF255B634246A11835C53A551D22"/>
    <w:rsid w:val="008C10CD"/>
  </w:style>
  <w:style w:type="paragraph" w:customStyle="1" w:styleId="8D71F22AB36F4E24923B60950474808A">
    <w:name w:val="8D71F22AB36F4E24923B60950474808A"/>
    <w:rsid w:val="008C10CD"/>
  </w:style>
  <w:style w:type="paragraph" w:customStyle="1" w:styleId="4DC2301B1DBA4663A2452B5B1590370B">
    <w:name w:val="4DC2301B1DBA4663A2452B5B1590370B"/>
    <w:rsid w:val="008C10CD"/>
  </w:style>
  <w:style w:type="paragraph" w:customStyle="1" w:styleId="8A82E952A2BA4402937117F5B4BE0918">
    <w:name w:val="8A82E952A2BA4402937117F5B4BE0918"/>
    <w:rsid w:val="008C10CD"/>
  </w:style>
  <w:style w:type="paragraph" w:customStyle="1" w:styleId="15267CC5A8D84708859F6F7FF87227D7">
    <w:name w:val="15267CC5A8D84708859F6F7FF87227D7"/>
    <w:rsid w:val="008C10CD"/>
  </w:style>
  <w:style w:type="paragraph" w:customStyle="1" w:styleId="F6C0A70D6F9E4FF9B5FC5B4D06D195CB">
    <w:name w:val="F6C0A70D6F9E4FF9B5FC5B4D06D195CB"/>
    <w:rsid w:val="008C10CD"/>
  </w:style>
  <w:style w:type="paragraph" w:customStyle="1" w:styleId="E4627EDD49474B72B1C56C65F94FE0B21">
    <w:name w:val="E4627EDD49474B72B1C56C65F94FE0B2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1">
    <w:name w:val="54BFFAE7C68C42659303303EB0C0667C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1">
    <w:name w:val="C928CF7EF46942D7AF6BC7A83F5999F71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E4627EDD49474B72B1C56C65F94FE0B22">
    <w:name w:val="E4627EDD49474B72B1C56C65F94FE0B2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2">
    <w:name w:val="54BFFAE7C68C42659303303EB0C0667C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2">
    <w:name w:val="C928CF7EF46942D7AF6BC7A83F5999F72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FAF72BED422A4DE7BF3ADD7F96A76814">
    <w:name w:val="FAF72BED422A4DE7BF3ADD7F96A76814"/>
    <w:rsid w:val="008C10CD"/>
  </w:style>
  <w:style w:type="paragraph" w:customStyle="1" w:styleId="43EC87433FC24E8082DE43A028280934">
    <w:name w:val="43EC87433FC24E8082DE43A028280934"/>
    <w:rsid w:val="008C10CD"/>
  </w:style>
  <w:style w:type="paragraph" w:customStyle="1" w:styleId="F04F4106392E47E1A4D3BC6FE7D85954">
    <w:name w:val="F04F4106392E47E1A4D3BC6FE7D85954"/>
    <w:rsid w:val="008C10CD"/>
  </w:style>
  <w:style w:type="paragraph" w:customStyle="1" w:styleId="9B1D0298AFF945EE8D19AE38A77E0276">
    <w:name w:val="9B1D0298AFF945EE8D19AE38A77E0276"/>
    <w:rsid w:val="008C10CD"/>
  </w:style>
  <w:style w:type="paragraph" w:customStyle="1" w:styleId="982A261BF1554A608033BF7F98680B04">
    <w:name w:val="982A261BF1554A608033BF7F98680B04"/>
    <w:rsid w:val="008C10CD"/>
  </w:style>
  <w:style w:type="paragraph" w:customStyle="1" w:styleId="1492963B3B6F4DE594533C71C920D256">
    <w:name w:val="1492963B3B6F4DE594533C71C920D256"/>
    <w:rsid w:val="008C10CD"/>
  </w:style>
  <w:style w:type="paragraph" w:customStyle="1" w:styleId="D9E5B8545AB949CF8B691E4824FBCE61">
    <w:name w:val="D9E5B8545AB949CF8B691E4824FBCE61"/>
    <w:rsid w:val="008C10CD"/>
  </w:style>
  <w:style w:type="paragraph" w:customStyle="1" w:styleId="8C0744D69BB44B34B4D31F2F1D8A674E">
    <w:name w:val="8C0744D69BB44B34B4D31F2F1D8A674E"/>
    <w:rsid w:val="008C10CD"/>
  </w:style>
  <w:style w:type="paragraph" w:customStyle="1" w:styleId="79CCFD9B61F4458BA89565DAF0DDE738">
    <w:name w:val="79CCFD9B61F4458BA89565DAF0DDE738"/>
    <w:rsid w:val="008C10CD"/>
  </w:style>
  <w:style w:type="paragraph" w:customStyle="1" w:styleId="B91DBED1228A488682A4125EDC3D8A90">
    <w:name w:val="B91DBED1228A488682A4125EDC3D8A90"/>
    <w:rsid w:val="008C10CD"/>
  </w:style>
  <w:style w:type="paragraph" w:customStyle="1" w:styleId="EBBCB746AF7E4489945E1D73F0586CB1">
    <w:name w:val="EBBCB746AF7E4489945E1D73F0586CB1"/>
    <w:rsid w:val="008C10CD"/>
  </w:style>
  <w:style w:type="paragraph" w:customStyle="1" w:styleId="EAEE59865C504ACA812C67DBF1DC464B">
    <w:name w:val="EAEE59865C504ACA812C67DBF1DC464B"/>
    <w:rsid w:val="008C10CD"/>
  </w:style>
  <w:style w:type="paragraph" w:customStyle="1" w:styleId="EF17582CEFBF4C1385E4BEC83BCB9F4B">
    <w:name w:val="EF17582CEFBF4C1385E4BEC83BCB9F4B"/>
    <w:rsid w:val="008C10CD"/>
  </w:style>
  <w:style w:type="paragraph" w:customStyle="1" w:styleId="1BFE7776D560436F89E2FF545C3C2809">
    <w:name w:val="1BFE7776D560436F89E2FF545C3C2809"/>
    <w:rsid w:val="008C10CD"/>
  </w:style>
  <w:style w:type="paragraph" w:customStyle="1" w:styleId="DDA3D5F3E73C4AADA066D7965B8270A0">
    <w:name w:val="DDA3D5F3E73C4AADA066D7965B8270A0"/>
    <w:rsid w:val="008C10CD"/>
  </w:style>
  <w:style w:type="paragraph" w:customStyle="1" w:styleId="FEC42463E3EC4D57961F8ED94EF5FDAB">
    <w:name w:val="FEC42463E3EC4D57961F8ED94EF5FDAB"/>
    <w:rsid w:val="008C10CD"/>
  </w:style>
  <w:style w:type="paragraph" w:customStyle="1" w:styleId="47397642516346DDA24C49D020FD8BB2">
    <w:name w:val="47397642516346DDA24C49D020FD8BB2"/>
    <w:rsid w:val="008C10CD"/>
  </w:style>
  <w:style w:type="paragraph" w:customStyle="1" w:styleId="A3C5A15341E1459F932CBE278EB01C06">
    <w:name w:val="A3C5A15341E1459F932CBE278EB01C06"/>
    <w:rsid w:val="008C10CD"/>
  </w:style>
  <w:style w:type="paragraph" w:customStyle="1" w:styleId="AB821196EDA7415E8C3D323104DF6E2B">
    <w:name w:val="AB821196EDA7415E8C3D323104DF6E2B"/>
    <w:rsid w:val="008C10CD"/>
  </w:style>
  <w:style w:type="paragraph" w:customStyle="1" w:styleId="A9ED69BEC9754A8EBC0D065697E564AC">
    <w:name w:val="A9ED69BEC9754A8EBC0D065697E564AC"/>
    <w:rsid w:val="008C10CD"/>
  </w:style>
  <w:style w:type="paragraph" w:customStyle="1" w:styleId="4FB41E3088D7411489877FB3C40A223B">
    <w:name w:val="4FB41E3088D7411489877FB3C40A223B"/>
    <w:rsid w:val="008C10CD"/>
  </w:style>
  <w:style w:type="paragraph" w:customStyle="1" w:styleId="1896B805016247B1B0127EDAFE03D5CE">
    <w:name w:val="1896B805016247B1B0127EDAFE03D5CE"/>
    <w:rsid w:val="008C10CD"/>
  </w:style>
  <w:style w:type="paragraph" w:customStyle="1" w:styleId="C1EAD8ECF60B492D8A373D56FE8454BA">
    <w:name w:val="C1EAD8ECF60B492D8A373D56FE8454BA"/>
    <w:rsid w:val="008C10CD"/>
  </w:style>
  <w:style w:type="paragraph" w:customStyle="1" w:styleId="96D18A501F0944D5AEEE5AA6931A81C2">
    <w:name w:val="96D18A501F0944D5AEEE5AA6931A81C2"/>
    <w:rsid w:val="008C10CD"/>
  </w:style>
  <w:style w:type="paragraph" w:customStyle="1" w:styleId="FEC42463E3EC4D57961F8ED94EF5FDAB1">
    <w:name w:val="FEC42463E3EC4D57961F8ED94EF5FDA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">
    <w:name w:val="4FB41E3088D7411489877FB3C40A223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">
    <w:name w:val="1896B805016247B1B0127EDAFE03D5CE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">
    <w:name w:val="C1EAD8ECF60B492D8A373D56FE8454BA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">
    <w:name w:val="96D18A501F0944D5AEEE5AA6931A81C2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">
    <w:name w:val="FEC42463E3EC4D57961F8ED94EF5FDA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">
    <w:name w:val="4FB41E3088D7411489877FB3C40A223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">
    <w:name w:val="1896B805016247B1B0127EDAFE03D5CE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">
    <w:name w:val="C1EAD8ECF60B492D8A373D56FE8454BA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">
    <w:name w:val="96D18A501F0944D5AEEE5AA6931A81C2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3">
    <w:name w:val="FEC42463E3EC4D57961F8ED94EF5FDA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3">
    <w:name w:val="4FB41E3088D7411489877FB3C40A223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3">
    <w:name w:val="1896B805016247B1B0127EDAFE03D5CE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3">
    <w:name w:val="C1EAD8ECF60B492D8A373D56FE8454BA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3">
    <w:name w:val="96D18A501F0944D5AEEE5AA6931A81C2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4">
    <w:name w:val="FEC42463E3EC4D57961F8ED94EF5FDA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4">
    <w:name w:val="4FB41E3088D7411489877FB3C40A223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4">
    <w:name w:val="1896B805016247B1B0127EDAFE03D5CE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4">
    <w:name w:val="C1EAD8ECF60B492D8A373D56FE8454BA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4">
    <w:name w:val="96D18A501F0944D5AEEE5AA6931A81C2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5">
    <w:name w:val="FEC42463E3EC4D57961F8ED94EF5FDA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5">
    <w:name w:val="4FB41E3088D7411489877FB3C40A223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5">
    <w:name w:val="1896B805016247B1B0127EDAFE03D5CE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5">
    <w:name w:val="C1EAD8ECF60B492D8A373D56FE8454BA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5">
    <w:name w:val="96D18A501F0944D5AEEE5AA6931A81C2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">
    <w:name w:val="40E273B131534457BA9FAFE93EEF7F3F"/>
    <w:rsid w:val="008277D8"/>
  </w:style>
  <w:style w:type="paragraph" w:customStyle="1" w:styleId="9CE2F0913DDF44ED93183B0901BBD1DD">
    <w:name w:val="9CE2F0913DDF44ED93183B0901BBD1DD"/>
    <w:rsid w:val="008277D8"/>
  </w:style>
  <w:style w:type="paragraph" w:customStyle="1" w:styleId="0EF09A16D8C34A6FA55DA20D908FF210">
    <w:name w:val="0EF09A16D8C34A6FA55DA20D908FF210"/>
    <w:rsid w:val="008277D8"/>
  </w:style>
  <w:style w:type="paragraph" w:customStyle="1" w:styleId="3F94BFAAD6C84DF5A9075E2E092B5262">
    <w:name w:val="3F94BFAAD6C84DF5A9075E2E092B5262"/>
    <w:rsid w:val="008277D8"/>
  </w:style>
  <w:style w:type="paragraph" w:customStyle="1" w:styleId="98FF4F18D13F4ECAAABB7B60CAF59E6C">
    <w:name w:val="98FF4F18D13F4ECAAABB7B60CAF59E6C"/>
    <w:rsid w:val="008277D8"/>
  </w:style>
  <w:style w:type="paragraph" w:customStyle="1" w:styleId="8FA0B91D483B4A26A87952D0BF9AF83D">
    <w:name w:val="8FA0B91D483B4A26A87952D0BF9AF83D"/>
    <w:rsid w:val="008277D8"/>
  </w:style>
  <w:style w:type="paragraph" w:customStyle="1" w:styleId="CADCED837078455689EA72B0E1CF7397">
    <w:name w:val="CADCED837078455689EA72B0E1CF7397"/>
    <w:rsid w:val="008277D8"/>
  </w:style>
  <w:style w:type="paragraph" w:customStyle="1" w:styleId="07C24BE133514132BD90C9A049CCA99F">
    <w:name w:val="07C24BE133514132BD90C9A049CCA99F"/>
    <w:rsid w:val="008277D8"/>
  </w:style>
  <w:style w:type="paragraph" w:customStyle="1" w:styleId="CD1F5529901B4AD4BB5C6591E31556DD">
    <w:name w:val="CD1F5529901B4AD4BB5C6591E31556DD"/>
    <w:rsid w:val="008277D8"/>
  </w:style>
  <w:style w:type="paragraph" w:customStyle="1" w:styleId="751A7FF0DECB4D25B356D2429E79443A">
    <w:name w:val="751A7FF0DECB4D25B356D2429E79443A"/>
    <w:rsid w:val="008277D8"/>
  </w:style>
  <w:style w:type="paragraph" w:customStyle="1" w:styleId="59ED1CAE6A9A44BEA941CF07CB5C339A">
    <w:name w:val="59ED1CAE6A9A44BEA941CF07CB5C339A"/>
    <w:rsid w:val="008277D8"/>
  </w:style>
  <w:style w:type="paragraph" w:customStyle="1" w:styleId="EA59F85252DD43FC9D334F7AAFEF9963">
    <w:name w:val="EA59F85252DD43FC9D334F7AAFEF9963"/>
    <w:rsid w:val="008277D8"/>
  </w:style>
  <w:style w:type="paragraph" w:customStyle="1" w:styleId="14D37A8D7DDC4D0883D207856D53656B">
    <w:name w:val="14D37A8D7DDC4D0883D207856D53656B"/>
    <w:rsid w:val="008277D8"/>
  </w:style>
  <w:style w:type="paragraph" w:customStyle="1" w:styleId="8F161B02974E46EEA90508DB05FAF54C">
    <w:name w:val="8F161B02974E46EEA90508DB05FAF54C"/>
    <w:rsid w:val="008277D8"/>
  </w:style>
  <w:style w:type="paragraph" w:customStyle="1" w:styleId="ACBD9D5EA6754DBAAC8A9D56289340B1">
    <w:name w:val="ACBD9D5EA6754DBAAC8A9D56289340B1"/>
    <w:rsid w:val="008277D8"/>
  </w:style>
  <w:style w:type="paragraph" w:customStyle="1" w:styleId="D26FE7F581474F5EA7920A961B0C7268">
    <w:name w:val="D26FE7F581474F5EA7920A961B0C7268"/>
    <w:rsid w:val="008277D8"/>
  </w:style>
  <w:style w:type="paragraph" w:customStyle="1" w:styleId="B4416EDE4FC046F5AD42099DE2272BC3">
    <w:name w:val="B4416EDE4FC046F5AD42099DE2272BC3"/>
    <w:rsid w:val="008277D8"/>
  </w:style>
  <w:style w:type="paragraph" w:customStyle="1" w:styleId="1605356F97624920B5CABEE1B9E9374E">
    <w:name w:val="1605356F97624920B5CABEE1B9E9374E"/>
    <w:rsid w:val="008277D8"/>
  </w:style>
  <w:style w:type="paragraph" w:customStyle="1" w:styleId="972F5DAA7DEE4B7ABA28AF47EBC9263F">
    <w:name w:val="972F5DAA7DEE4B7ABA28AF47EBC9263F"/>
    <w:rsid w:val="008277D8"/>
  </w:style>
  <w:style w:type="paragraph" w:customStyle="1" w:styleId="61C7A1C7751F4C858A07B5252BA82F5C">
    <w:name w:val="61C7A1C7751F4C858A07B5252BA82F5C"/>
    <w:rsid w:val="008277D8"/>
  </w:style>
  <w:style w:type="paragraph" w:customStyle="1" w:styleId="7975F748BD8044A7A579371652AE430D">
    <w:name w:val="7975F748BD8044A7A579371652AE430D"/>
    <w:rsid w:val="008277D8"/>
  </w:style>
  <w:style w:type="paragraph" w:customStyle="1" w:styleId="35BD3C40E41949248B1BC9905CAE64F6">
    <w:name w:val="35BD3C40E41949248B1BC9905CAE64F6"/>
    <w:rsid w:val="008277D8"/>
  </w:style>
  <w:style w:type="paragraph" w:customStyle="1" w:styleId="0641A0434BC741DDBDF2465B6CBB5E9D">
    <w:name w:val="0641A0434BC741DDBDF2465B6CBB5E9D"/>
    <w:rsid w:val="008277D8"/>
  </w:style>
  <w:style w:type="paragraph" w:customStyle="1" w:styleId="5B577BA1B2FC42A8B185C35F842DFD0F">
    <w:name w:val="5B577BA1B2FC42A8B185C35F842DFD0F"/>
    <w:rsid w:val="008277D8"/>
  </w:style>
  <w:style w:type="paragraph" w:customStyle="1" w:styleId="76C38486DBC6488E86BF5AB6654A0ABA">
    <w:name w:val="76C38486DBC6488E86BF5AB6654A0ABA"/>
    <w:rsid w:val="008277D8"/>
  </w:style>
  <w:style w:type="paragraph" w:customStyle="1" w:styleId="CC64330FAA904322899AA83E94F2B173">
    <w:name w:val="CC64330FAA904322899AA83E94F2B173"/>
    <w:rsid w:val="008277D8"/>
  </w:style>
  <w:style w:type="paragraph" w:customStyle="1" w:styleId="7596A7A7CC1040ED8BE547A7CE599A4E">
    <w:name w:val="7596A7A7CC1040ED8BE547A7CE599A4E"/>
    <w:rsid w:val="008277D8"/>
  </w:style>
  <w:style w:type="paragraph" w:customStyle="1" w:styleId="7596A7A7CC1040ED8BE547A7CE599A4E1">
    <w:name w:val="7596A7A7CC1040ED8BE547A7CE599A4E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">
    <w:name w:val="A7881D3FD85C44538439F960F48C8B4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6">
    <w:name w:val="FEC42463E3EC4D57961F8ED94EF5FDA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6">
    <w:name w:val="4FB41E3088D7411489877FB3C40A223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6">
    <w:name w:val="1896B805016247B1B0127EDAFE03D5C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6">
    <w:name w:val="C1EAD8ECF60B492D8A373D56FE8454B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6">
    <w:name w:val="96D18A501F0944D5AEEE5AA6931A81C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">
    <w:name w:val="28322C299C7E4634ACDA7B9625C81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">
    <w:name w:val="40E273B131534457BA9FAFE93EEF7F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">
    <w:name w:val="9CE2F0913DDF44ED93183B0901BBD1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">
    <w:name w:val="0EF09A16D8C34A6FA55DA20D908FF21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">
    <w:name w:val="3F94BFAAD6C84DF5A9075E2E092B526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">
    <w:name w:val="98FF4F18D13F4ECAAABB7B60CAF59E6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1">
    <w:name w:val="8FA0B91D483B4A26A87952D0BF9AF83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">
    <w:name w:val="CADCED837078455689EA72B0E1CF73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">
    <w:name w:val="07C24BE133514132BD90C9A049CCA99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">
    <w:name w:val="CD1F5529901B4AD4BB5C6591E31556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">
    <w:name w:val="751A7FF0DECB4D25B356D2429E79443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">
    <w:name w:val="59ED1CAE6A9A44BEA941CF07CB5C339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1">
    <w:name w:val="EA59F85252DD43FC9D334F7AAFEF996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1">
    <w:name w:val="14D37A8D7DDC4D0883D207856D53656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1">
    <w:name w:val="8F161B02974E46EEA90508DB05FAF5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1">
    <w:name w:val="ACBD9D5EA6754DBAAC8A9D56289340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1">
    <w:name w:val="D26FE7F581474F5EA7920A961B0C726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1">
    <w:name w:val="B4416EDE4FC046F5AD42099DE2272BC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1">
    <w:name w:val="972F5DAA7DEE4B7ABA28AF47EBC926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1">
    <w:name w:val="61C7A1C7751F4C858A07B5252BA82F5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1">
    <w:name w:val="7975F748BD8044A7A579371652AE430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1">
    <w:name w:val="35BD3C40E41949248B1BC9905CAE64F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1">
    <w:name w:val="CC64330FAA904322899AA83E94F2B17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2">
    <w:name w:val="7596A7A7CC1040ED8BE547A7CE599A4E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">
    <w:name w:val="A7881D3FD85C44538439F960F48C8B4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7">
    <w:name w:val="FEC42463E3EC4D57961F8ED94EF5FDA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7">
    <w:name w:val="4FB41E3088D7411489877FB3C40A223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7">
    <w:name w:val="1896B805016247B1B0127EDAFE03D5C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7">
    <w:name w:val="C1EAD8ECF60B492D8A373D56FE8454B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7">
    <w:name w:val="96D18A501F0944D5AEEE5AA6931A81C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1">
    <w:name w:val="28322C299C7E4634ACDA7B9625C81A1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2">
    <w:name w:val="40E273B131534457BA9FAFE93EEF7F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2">
    <w:name w:val="9CE2F0913DDF44ED93183B0901BBD1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2">
    <w:name w:val="0EF09A16D8C34A6FA55DA20D908FF21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2">
    <w:name w:val="3F94BFAAD6C84DF5A9075E2E092B5262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2">
    <w:name w:val="98FF4F18D13F4ECAAABB7B60CAF59E6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2">
    <w:name w:val="8FA0B91D483B4A26A87952D0BF9AF83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2">
    <w:name w:val="CADCED837078455689EA72B0E1CF73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2">
    <w:name w:val="07C24BE133514132BD90C9A049CCA99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2">
    <w:name w:val="CD1F5529901B4AD4BB5C6591E31556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2">
    <w:name w:val="751A7FF0DECB4D25B356D2429E79443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2">
    <w:name w:val="59ED1CAE6A9A44BEA941CF07CB5C339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2">
    <w:name w:val="EA59F85252DD43FC9D334F7AAFEF996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2">
    <w:name w:val="14D37A8D7DDC4D0883D207856D53656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2">
    <w:name w:val="8F161B02974E46EEA90508DB05FAF5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2">
    <w:name w:val="ACBD9D5EA6754DBAAC8A9D56289340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2">
    <w:name w:val="D26FE7F581474F5EA7920A961B0C726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2">
    <w:name w:val="B4416EDE4FC046F5AD42099DE2272BC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2">
    <w:name w:val="972F5DAA7DEE4B7ABA28AF47EBC926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2">
    <w:name w:val="61C7A1C7751F4C858A07B5252BA82F5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2">
    <w:name w:val="7975F748BD8044A7A579371652AE430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2">
    <w:name w:val="35BD3C40E41949248B1BC9905CAE64F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2">
    <w:name w:val="CC64330FAA904322899AA83E94F2B17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3FC30B28064AF4BD3946E612DDFE35">
    <w:name w:val="2C3FC30B28064AF4BD3946E612DDFE35"/>
    <w:rsid w:val="006D3292"/>
  </w:style>
  <w:style w:type="paragraph" w:customStyle="1" w:styleId="3F3AA9DB7EE34BC1A9B87BF8A039CB10">
    <w:name w:val="3F3AA9DB7EE34BC1A9B87BF8A039CB10"/>
    <w:rsid w:val="006D3292"/>
  </w:style>
  <w:style w:type="paragraph" w:customStyle="1" w:styleId="174237C23CA743D6B893E46FD73AB2F3">
    <w:name w:val="174237C23CA743D6B893E46FD73AB2F3"/>
    <w:rsid w:val="006D3292"/>
  </w:style>
  <w:style w:type="paragraph" w:customStyle="1" w:styleId="9414BBC37C3C419FBF316B15DE0BB485">
    <w:name w:val="9414BBC37C3C419FBF316B15DE0BB485"/>
    <w:rsid w:val="006D3292"/>
  </w:style>
  <w:style w:type="paragraph" w:customStyle="1" w:styleId="D0BC9B85E68C4923BA17A0D42FD20BC7">
    <w:name w:val="D0BC9B85E68C4923BA17A0D42FD20BC7"/>
    <w:rsid w:val="006D3292"/>
  </w:style>
  <w:style w:type="paragraph" w:customStyle="1" w:styleId="8ADCD7FAA0B04A3E98574734DECB1E1B">
    <w:name w:val="8ADCD7FAA0B04A3E98574734DECB1E1B"/>
    <w:rsid w:val="006D3292"/>
  </w:style>
  <w:style w:type="paragraph" w:customStyle="1" w:styleId="16C267C3E48D4CD4919C8F5C66981750">
    <w:name w:val="16C267C3E48D4CD4919C8F5C66981750"/>
    <w:rsid w:val="006D3292"/>
  </w:style>
  <w:style w:type="paragraph" w:customStyle="1" w:styleId="7365329139024932A684DD7F3F669E41">
    <w:name w:val="7365329139024932A684DD7F3F669E41"/>
    <w:rsid w:val="006D3292"/>
  </w:style>
  <w:style w:type="paragraph" w:customStyle="1" w:styleId="0A82307FB6D54870BE92D285EB8BFDE1">
    <w:name w:val="0A82307FB6D54870BE92D285EB8BFDE1"/>
    <w:rsid w:val="006D3292"/>
  </w:style>
  <w:style w:type="paragraph" w:customStyle="1" w:styleId="3109B493DF3A420691BF8914A447B999">
    <w:name w:val="3109B493DF3A420691BF8914A447B999"/>
    <w:rsid w:val="006D3292"/>
  </w:style>
  <w:style w:type="paragraph" w:customStyle="1" w:styleId="45413A5671CD405693DC2CFFE22FBDC2">
    <w:name w:val="45413A5671CD405693DC2CFFE22FBDC2"/>
    <w:rsid w:val="006D3292"/>
  </w:style>
  <w:style w:type="paragraph" w:customStyle="1" w:styleId="97A4B32AE2E14B1D935B19C6B2C89E43">
    <w:name w:val="97A4B32AE2E14B1D935B19C6B2C89E43"/>
    <w:rsid w:val="006D3292"/>
  </w:style>
  <w:style w:type="paragraph" w:customStyle="1" w:styleId="5B930526DA9045E79231D81BAB6E0BB1">
    <w:name w:val="5B930526DA9045E79231D81BAB6E0BB1"/>
    <w:rsid w:val="006D3292"/>
  </w:style>
  <w:style w:type="paragraph" w:customStyle="1" w:styleId="E37815C9839845ED8071D86A3A91D13D">
    <w:name w:val="E37815C9839845ED8071D86A3A91D13D"/>
    <w:rsid w:val="006D3292"/>
  </w:style>
  <w:style w:type="paragraph" w:customStyle="1" w:styleId="94A81883D00E4908BBC1AF4C206220C5">
    <w:name w:val="94A81883D00E4908BBC1AF4C206220C5"/>
    <w:rsid w:val="006D3292"/>
  </w:style>
  <w:style w:type="paragraph" w:customStyle="1" w:styleId="0A9DE0B3D1A7415AAF876768FFE8C65C">
    <w:name w:val="0A9DE0B3D1A7415AAF876768FFE8C65C"/>
    <w:rsid w:val="006D3292"/>
  </w:style>
  <w:style w:type="paragraph" w:customStyle="1" w:styleId="6AB2F426BFE24E83B5EA7ADDC512F669">
    <w:name w:val="6AB2F426BFE24E83B5EA7ADDC512F669"/>
    <w:rsid w:val="006D3292"/>
  </w:style>
  <w:style w:type="paragraph" w:customStyle="1" w:styleId="FFB8AD0D603E4B99B4CB4F0409A69A9B">
    <w:name w:val="FFB8AD0D603E4B99B4CB4F0409A69A9B"/>
    <w:rsid w:val="006D3292"/>
  </w:style>
  <w:style w:type="paragraph" w:customStyle="1" w:styleId="0A295CFCB89E4EBB8712E207CE7C4DE6">
    <w:name w:val="0A295CFCB89E4EBB8712E207CE7C4DE6"/>
    <w:rsid w:val="006D3292"/>
  </w:style>
  <w:style w:type="paragraph" w:customStyle="1" w:styleId="B1DCBE9E0B94436997D566EE4C30A31E">
    <w:name w:val="B1DCBE9E0B94436997D566EE4C30A31E"/>
    <w:rsid w:val="006D3292"/>
  </w:style>
  <w:style w:type="paragraph" w:customStyle="1" w:styleId="641EF2A201524A1C9A84C69DB4230768">
    <w:name w:val="641EF2A201524A1C9A84C69DB4230768"/>
    <w:rsid w:val="006D3292"/>
  </w:style>
  <w:style w:type="paragraph" w:customStyle="1" w:styleId="AA65080F9DCE43C39116F502578BDFE8">
    <w:name w:val="AA65080F9DCE43C39116F502578BDFE8"/>
    <w:rsid w:val="006D3292"/>
  </w:style>
  <w:style w:type="paragraph" w:customStyle="1" w:styleId="52ED5B1609BF4056B8CF717ABECD315D">
    <w:name w:val="52ED5B1609BF4056B8CF717ABECD315D"/>
    <w:rsid w:val="006D3292"/>
  </w:style>
  <w:style w:type="paragraph" w:customStyle="1" w:styleId="EB725D6368724AAD83B3C390A51CAA9F">
    <w:name w:val="EB725D6368724AAD83B3C390A51CAA9F"/>
    <w:rsid w:val="006D3292"/>
  </w:style>
  <w:style w:type="paragraph" w:customStyle="1" w:styleId="1789FA2E50A14ECB8F181A5AFB3650B5">
    <w:name w:val="1789FA2E50A14ECB8F181A5AFB3650B5"/>
    <w:rsid w:val="006D3292"/>
  </w:style>
  <w:style w:type="paragraph" w:customStyle="1" w:styleId="9C75F5F443AB438F9E74C434077239D8">
    <w:name w:val="9C75F5F443AB438F9E74C434077239D8"/>
    <w:rsid w:val="006D3292"/>
  </w:style>
  <w:style w:type="paragraph" w:customStyle="1" w:styleId="525AB6F1DEB64746900E9A42A879E70A">
    <w:name w:val="525AB6F1DEB64746900E9A42A879E70A"/>
    <w:rsid w:val="006D3292"/>
  </w:style>
  <w:style w:type="paragraph" w:customStyle="1" w:styleId="DA398E65BD794E4B9B621AD7EC6FFB65">
    <w:name w:val="DA398E65BD794E4B9B621AD7EC6FFB65"/>
    <w:rsid w:val="006D3292"/>
  </w:style>
  <w:style w:type="paragraph" w:customStyle="1" w:styleId="A5B53177067F4B0BBBC042C8580D2096">
    <w:name w:val="A5B53177067F4B0BBBC042C8580D2096"/>
    <w:rsid w:val="006D3292"/>
  </w:style>
  <w:style w:type="paragraph" w:customStyle="1" w:styleId="9501A3CD094943C8AA4F03D0B65B0625">
    <w:name w:val="9501A3CD094943C8AA4F03D0B65B0625"/>
    <w:rsid w:val="006D3292"/>
  </w:style>
  <w:style w:type="paragraph" w:customStyle="1" w:styleId="3281BF82E1544398B276B846136B124C">
    <w:name w:val="3281BF82E1544398B276B846136B124C"/>
    <w:rsid w:val="006D3292"/>
  </w:style>
  <w:style w:type="paragraph" w:customStyle="1" w:styleId="B17685CC1FC34D1FAB6AA72CDADBF745">
    <w:name w:val="B17685CC1FC34D1FAB6AA72CDADBF745"/>
    <w:rsid w:val="006D3292"/>
  </w:style>
  <w:style w:type="paragraph" w:customStyle="1" w:styleId="09C2CF3B1D4F42E5BC4C6F03B35DBCD4">
    <w:name w:val="09C2CF3B1D4F42E5BC4C6F03B35DBCD4"/>
    <w:rsid w:val="006D3292"/>
  </w:style>
  <w:style w:type="paragraph" w:customStyle="1" w:styleId="0391FC2F05CD41EBAF64884F9F1EE16E">
    <w:name w:val="0391FC2F05CD41EBAF64884F9F1EE16E"/>
    <w:rsid w:val="006D3292"/>
  </w:style>
  <w:style w:type="paragraph" w:customStyle="1" w:styleId="21F9A519639C4EA3A97CBA800337AA8A">
    <w:name w:val="21F9A519639C4EA3A97CBA800337AA8A"/>
    <w:rsid w:val="006D3292"/>
  </w:style>
  <w:style w:type="paragraph" w:customStyle="1" w:styleId="BDC49EFE32F348A99497566A69EC2341">
    <w:name w:val="BDC49EFE32F348A99497566A69EC2341"/>
    <w:rsid w:val="006D3292"/>
  </w:style>
  <w:style w:type="paragraph" w:customStyle="1" w:styleId="80121EE7F3C546F4BE3A6D363726CFDF">
    <w:name w:val="80121EE7F3C546F4BE3A6D363726CFDF"/>
    <w:rsid w:val="006D3292"/>
  </w:style>
  <w:style w:type="paragraph" w:customStyle="1" w:styleId="EE27BB34E06A4FBE85C001A1BBE5BCFF">
    <w:name w:val="EE27BB34E06A4FBE85C001A1BBE5BCFF"/>
    <w:rsid w:val="006D3292"/>
  </w:style>
  <w:style w:type="paragraph" w:customStyle="1" w:styleId="798C085636DD4F1B94CAE88B51FE73D9">
    <w:name w:val="798C085636DD4F1B94CAE88B51FE73D9"/>
    <w:rsid w:val="006D3292"/>
  </w:style>
  <w:style w:type="paragraph" w:customStyle="1" w:styleId="B045A8B302D24DBF92549D00C79AF084">
    <w:name w:val="B045A8B302D24DBF92549D00C79AF084"/>
    <w:rsid w:val="006D3292"/>
  </w:style>
  <w:style w:type="paragraph" w:customStyle="1" w:styleId="437BADFC0D82424F83155920DA79A16D">
    <w:name w:val="437BADFC0D82424F83155920DA79A16D"/>
    <w:rsid w:val="006D3292"/>
  </w:style>
  <w:style w:type="paragraph" w:customStyle="1" w:styleId="36DA1ED9EFFF49D9BB3780D78E022113">
    <w:name w:val="36DA1ED9EFFF49D9BB3780D78E022113"/>
    <w:rsid w:val="006D3292"/>
  </w:style>
  <w:style w:type="paragraph" w:customStyle="1" w:styleId="1039CF604D0842C989538AF52A7B327A">
    <w:name w:val="1039CF604D0842C989538AF52A7B327A"/>
    <w:rsid w:val="006D3292"/>
  </w:style>
  <w:style w:type="paragraph" w:customStyle="1" w:styleId="1E215222F09841BC8814DD608E36F0D3">
    <w:name w:val="1E215222F09841BC8814DD608E36F0D3"/>
    <w:rsid w:val="006D3292"/>
  </w:style>
  <w:style w:type="paragraph" w:customStyle="1" w:styleId="7596A7A7CC1040ED8BE547A7CE599A4E3">
    <w:name w:val="7596A7A7CC1040ED8BE547A7CE599A4E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2">
    <w:name w:val="A7881D3FD85C44538439F960F48C8B4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">
    <w:name w:val="8ADCD7FAA0B04A3E98574734DECB1E1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">
    <w:name w:val="16C267C3E48D4CD4919C8F5C6698175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">
    <w:name w:val="7365329139024932A684DD7F3F669E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">
    <w:name w:val="0A82307FB6D54870BE92D285EB8BFD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">
    <w:name w:val="BDC49EFE32F348A99497566A69EC23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">
    <w:name w:val="9C75F5F443AB438F9E74C434077239D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">
    <w:name w:val="525AB6F1DEB64746900E9A42A879E70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">
    <w:name w:val="DA398E65BD794E4B9B621AD7EC6FFB6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">
    <w:name w:val="A5B53177067F4B0BBBC042C8580D209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">
    <w:name w:val="9501A3CD094943C8AA4F03D0B65B062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">
    <w:name w:val="3281BF82E1544398B276B846136B12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">
    <w:name w:val="EE27BB34E06A4FBE85C001A1BBE5BCF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1">
    <w:name w:val="798C085636DD4F1B94CAE88B51FE73D9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1">
    <w:name w:val="B045A8B302D24DBF92549D00C79AF084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1">
    <w:name w:val="1E215222F09841BC8814DD608E36F0D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8">
    <w:name w:val="FEC42463E3EC4D57961F8ED94EF5FDA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8">
    <w:name w:val="4FB41E3088D7411489877FB3C40A223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8">
    <w:name w:val="1896B805016247B1B0127EDAFE03D5C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8">
    <w:name w:val="C1EAD8ECF60B492D8A373D56FE8454B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8">
    <w:name w:val="96D18A501F0944D5AEEE5AA6931A81C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3">
    <w:name w:val="40E273B131534457BA9FAFE93EEF7F3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3">
    <w:name w:val="9CE2F0913DDF44ED93183B0901BBD1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3">
    <w:name w:val="0EF09A16D8C34A6FA55DA20D908FF21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3">
    <w:name w:val="3F94BFAAD6C84DF5A9075E2E092B5262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3">
    <w:name w:val="98FF4F18D13F4ECAAABB7B60CAF59E6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3">
    <w:name w:val="CADCED837078455689EA72B0E1CF73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3">
    <w:name w:val="07C24BE133514132BD90C9A049CCA99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3">
    <w:name w:val="CD1F5529901B4AD4BB5C6591E31556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3">
    <w:name w:val="751A7FF0DECB4D25B356D2429E79443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3">
    <w:name w:val="59ED1CAE6A9A44BEA941CF07CB5C339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">
    <w:name w:val="90F320C3E3784192A9CC9FE4236DB28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">
    <w:name w:val="437BADFC0D82424F83155920DA79A16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">
    <w:name w:val="1039CF604D0842C989538AF52A7B327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">
    <w:name w:val="36DA1ED9EFFF49D9BB3780D78E02211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">
    <w:name w:val="19DA40F5151C44E5B756571CDC7207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4">
    <w:name w:val="7596A7A7CC1040ED8BE547A7CE599A4E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3">
    <w:name w:val="A7881D3FD85C44538439F960F48C8B4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2">
    <w:name w:val="8ADCD7FAA0B04A3E98574734DECB1E1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2">
    <w:name w:val="16C267C3E48D4CD4919C8F5C6698175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2">
    <w:name w:val="7365329139024932A684DD7F3F669E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2">
    <w:name w:val="0A82307FB6D54870BE92D285EB8BFD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2">
    <w:name w:val="BDC49EFE32F348A99497566A69EC23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2">
    <w:name w:val="9C75F5F443AB438F9E74C434077239D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2">
    <w:name w:val="525AB6F1DEB64746900E9A42A879E70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2">
    <w:name w:val="DA398E65BD794E4B9B621AD7EC6FFB6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2">
    <w:name w:val="A5B53177067F4B0BBBC042C8580D209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2">
    <w:name w:val="9501A3CD094943C8AA4F03D0B65B062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2">
    <w:name w:val="3281BF82E1544398B276B846136B12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2">
    <w:name w:val="EE27BB34E06A4FBE85C001A1BBE5BCF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2">
    <w:name w:val="798C085636DD4F1B94CAE88B51FE73D9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2">
    <w:name w:val="B045A8B302D24DBF92549D00C79AF084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2">
    <w:name w:val="1E215222F09841BC8814DD608E36F0D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9">
    <w:name w:val="FEC42463E3EC4D57961F8ED94EF5FDA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9">
    <w:name w:val="4FB41E3088D7411489877FB3C40A223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9">
    <w:name w:val="1896B805016247B1B0127EDAFE03D5C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9">
    <w:name w:val="C1EAD8ECF60B492D8A373D56FE8454B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9">
    <w:name w:val="96D18A501F0944D5AEEE5AA6931A81C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4">
    <w:name w:val="40E273B131534457BA9FAFE93EEF7F3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4">
    <w:name w:val="9CE2F0913DDF44ED93183B0901BBD1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4">
    <w:name w:val="0EF09A16D8C34A6FA55DA20D908FF21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4">
    <w:name w:val="3F94BFAAD6C84DF5A9075E2E092B5262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4">
    <w:name w:val="98FF4F18D13F4ECAAABB7B60CAF59E6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4">
    <w:name w:val="CADCED837078455689EA72B0E1CF73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4">
    <w:name w:val="07C24BE133514132BD90C9A049CCA99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4">
    <w:name w:val="CD1F5529901B4AD4BB5C6591E31556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4">
    <w:name w:val="751A7FF0DECB4D25B356D2429E79443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4">
    <w:name w:val="59ED1CAE6A9A44BEA941CF07CB5C339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">
    <w:name w:val="90F320C3E3784192A9CC9FE4236DB28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2">
    <w:name w:val="437BADFC0D82424F83155920DA79A16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2">
    <w:name w:val="1039CF604D0842C989538AF52A7B327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2">
    <w:name w:val="36DA1ED9EFFF49D9BB3780D78E02211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">
    <w:name w:val="19DA40F5151C44E5B756571CDC7207C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5">
    <w:name w:val="7596A7A7CC1040ED8BE547A7CE599A4E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4">
    <w:name w:val="A7881D3FD85C44538439F960F48C8B4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3">
    <w:name w:val="8ADCD7FAA0B04A3E98574734DECB1E1B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3">
    <w:name w:val="16C267C3E48D4CD4919C8F5C6698175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3">
    <w:name w:val="7365329139024932A684DD7F3F669E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3">
    <w:name w:val="0A82307FB6D54870BE92D285EB8BFD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3">
    <w:name w:val="BDC49EFE32F348A99497566A69EC23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3">
    <w:name w:val="9C75F5F443AB438F9E74C434077239D8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3">
    <w:name w:val="525AB6F1DEB64746900E9A42A879E70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3">
    <w:name w:val="DA398E65BD794E4B9B621AD7EC6FFB6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3">
    <w:name w:val="A5B53177067F4B0BBBC042C8580D2096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3">
    <w:name w:val="9501A3CD094943C8AA4F03D0B65B062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3">
    <w:name w:val="3281BF82E1544398B276B846136B124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3">
    <w:name w:val="EE27BB34E06A4FBE85C001A1BBE5BCF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3">
    <w:name w:val="798C085636DD4F1B94CAE88B51FE73D9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3">
    <w:name w:val="B045A8B302D24DBF92549D00C79AF084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3">
    <w:name w:val="1E215222F09841BC8814DD608E36F0D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0">
    <w:name w:val="FEC42463E3EC4D57961F8ED94EF5FDA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0">
    <w:name w:val="4FB41E3088D7411489877FB3C40A223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0">
    <w:name w:val="1896B805016247B1B0127EDAFE03D5C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0">
    <w:name w:val="C1EAD8ECF60B492D8A373D56FE8454B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0">
    <w:name w:val="96D18A501F0944D5AEEE5AA6931A81C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5">
    <w:name w:val="40E273B131534457BA9FAFE93EEF7F3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5">
    <w:name w:val="9CE2F0913DDF44ED93183B0901BBD1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5">
    <w:name w:val="0EF09A16D8C34A6FA55DA20D908FF21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5">
    <w:name w:val="3F94BFAAD6C84DF5A9075E2E092B5262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5">
    <w:name w:val="98FF4F18D13F4ECAAABB7B60CAF59E6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5">
    <w:name w:val="CADCED837078455689EA72B0E1CF739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5">
    <w:name w:val="07C24BE133514132BD90C9A049CCA99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5">
    <w:name w:val="CD1F5529901B4AD4BB5C6591E31556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5">
    <w:name w:val="751A7FF0DECB4D25B356D2429E79443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5">
    <w:name w:val="59ED1CAE6A9A44BEA941CF07CB5C339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2">
    <w:name w:val="90F320C3E3784192A9CC9FE4236DB28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3">
    <w:name w:val="437BADFC0D82424F83155920DA79A16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3">
    <w:name w:val="1039CF604D0842C989538AF52A7B327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3">
    <w:name w:val="36DA1ED9EFFF49D9BB3780D78E02211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2">
    <w:name w:val="19DA40F5151C44E5B756571CDC7207C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">
    <w:name w:val="DB310EDFC3994804AA53F9643E5F9A77"/>
    <w:rsid w:val="006D3292"/>
  </w:style>
  <w:style w:type="paragraph" w:customStyle="1" w:styleId="7596A7A7CC1040ED8BE547A7CE599A4E6">
    <w:name w:val="7596A7A7CC1040ED8BE547A7CE599A4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5">
    <w:name w:val="A7881D3FD85C44538439F960F48C8B4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4">
    <w:name w:val="8ADCD7FAA0B04A3E98574734DECB1E1B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4">
    <w:name w:val="16C267C3E48D4CD4919C8F5C6698175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4">
    <w:name w:val="7365329139024932A684DD7F3F669E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4">
    <w:name w:val="0A82307FB6D54870BE92D285EB8BFD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4">
    <w:name w:val="BDC49EFE32F348A99497566A69EC23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4">
    <w:name w:val="9C75F5F443AB438F9E74C434077239D8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4">
    <w:name w:val="525AB6F1DEB64746900E9A42A879E70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4">
    <w:name w:val="DA398E65BD794E4B9B621AD7EC6FFB6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4">
    <w:name w:val="A5B53177067F4B0BBBC042C8580D2096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4">
    <w:name w:val="9501A3CD094943C8AA4F03D0B65B062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4">
    <w:name w:val="3281BF82E1544398B276B846136B124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4">
    <w:name w:val="EE27BB34E06A4FBE85C001A1BBE5BCF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4">
    <w:name w:val="798C085636DD4F1B94CAE88B51FE73D9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4">
    <w:name w:val="1E215222F09841BC8814DD608E36F0D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1">
    <w:name w:val="FEC42463E3EC4D57961F8ED94EF5FDA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1">
    <w:name w:val="4FB41E3088D7411489877FB3C40A223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1">
    <w:name w:val="1896B805016247B1B0127EDAFE03D5C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1">
    <w:name w:val="C1EAD8ECF60B492D8A373D56FE8454BA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1">
    <w:name w:val="96D18A501F0944D5AEEE5AA6931A81C2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6">
    <w:name w:val="40E273B131534457BA9FAFE93EEF7F3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6">
    <w:name w:val="9CE2F0913DDF44ED93183B0901BBD1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6">
    <w:name w:val="0EF09A16D8C34A6FA55DA20D908FF21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6">
    <w:name w:val="3F94BFAAD6C84DF5A9075E2E092B526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6">
    <w:name w:val="98FF4F18D13F4ECAAABB7B60CAF59E6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6">
    <w:name w:val="CADCED837078455689EA72B0E1CF739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6">
    <w:name w:val="07C24BE133514132BD90C9A049CCA99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6">
    <w:name w:val="CD1F5529901B4AD4BB5C6591E31556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6">
    <w:name w:val="751A7FF0DECB4D25B356D2429E79443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6">
    <w:name w:val="59ED1CAE6A9A44BEA941CF07CB5C339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3">
    <w:name w:val="90F320C3E3784192A9CC9FE4236DB28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4">
    <w:name w:val="437BADFC0D82424F83155920DA79A16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4">
    <w:name w:val="1039CF604D0842C989538AF52A7B327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4">
    <w:name w:val="36DA1ED9EFFF49D9BB3780D78E02211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3">
    <w:name w:val="19DA40F5151C44E5B756571CDC7207C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">
    <w:name w:val="C7DE9C72F8994A2486DA862D6EA064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">
    <w:name w:val="DB310EDFC3994804AA53F9643E5F9A7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7">
    <w:name w:val="7596A7A7CC1040ED8BE547A7CE599A4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6">
    <w:name w:val="A7881D3FD85C44538439F960F48C8B4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5">
    <w:name w:val="8ADCD7FAA0B04A3E98574734DECB1E1B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5">
    <w:name w:val="16C267C3E48D4CD4919C8F5C6698175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5">
    <w:name w:val="7365329139024932A684DD7F3F669E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5">
    <w:name w:val="0A82307FB6D54870BE92D285EB8BFD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5">
    <w:name w:val="BDC49EFE32F348A99497566A69EC23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5">
    <w:name w:val="9C75F5F443AB438F9E74C434077239D8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5">
    <w:name w:val="525AB6F1DEB64746900E9A42A879E70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5">
    <w:name w:val="DA398E65BD794E4B9B621AD7EC6FFB6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5">
    <w:name w:val="A5B53177067F4B0BBBC042C8580D2096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5">
    <w:name w:val="9501A3CD094943C8AA4F03D0B65B062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5">
    <w:name w:val="3281BF82E1544398B276B846136B124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5">
    <w:name w:val="EE27BB34E06A4FBE85C001A1BBE5BCF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5">
    <w:name w:val="798C085636DD4F1B94CAE88B51FE73D9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5">
    <w:name w:val="1E215222F09841BC8814DD608E36F0D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2">
    <w:name w:val="FEC42463E3EC4D57961F8ED94EF5FDA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2">
    <w:name w:val="4FB41E3088D7411489877FB3C40A223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2">
    <w:name w:val="1896B805016247B1B0127EDAFE03D5C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2">
    <w:name w:val="C1EAD8ECF60B492D8A373D56FE8454B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2">
    <w:name w:val="96D18A501F0944D5AEEE5AA6931A81C2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7">
    <w:name w:val="40E273B131534457BA9FAFE93EEF7F3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7">
    <w:name w:val="9CE2F0913DDF44ED93183B0901BBD1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7">
    <w:name w:val="0EF09A16D8C34A6FA55DA20D908FF21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7">
    <w:name w:val="3F94BFAAD6C84DF5A9075E2E092B526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7">
    <w:name w:val="98FF4F18D13F4ECAAABB7B60CAF59E6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7">
    <w:name w:val="CADCED837078455689EA72B0E1CF739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7">
    <w:name w:val="07C24BE133514132BD90C9A049CCA99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7">
    <w:name w:val="CD1F5529901B4AD4BB5C6591E31556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7">
    <w:name w:val="751A7FF0DECB4D25B356D2429E79443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7">
    <w:name w:val="59ED1CAE6A9A44BEA941CF07CB5C339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4">
    <w:name w:val="90F320C3E3784192A9CC9FE4236DB28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5">
    <w:name w:val="437BADFC0D82424F83155920DA79A16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5">
    <w:name w:val="1039CF604D0842C989538AF52A7B327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5">
    <w:name w:val="36DA1ED9EFFF49D9BB3780D78E02211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4">
    <w:name w:val="19DA40F5151C44E5B756571CDC7207C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">
    <w:name w:val="C7DE9C72F8994A2486DA862D6EA064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2">
    <w:name w:val="DB310EDFC3994804AA53F9643E5F9A7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8">
    <w:name w:val="7596A7A7CC1040ED8BE547A7CE599A4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7">
    <w:name w:val="A7881D3FD85C44538439F960F48C8B4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6">
    <w:name w:val="8ADCD7FAA0B04A3E98574734DECB1E1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6">
    <w:name w:val="16C267C3E48D4CD4919C8F5C6698175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6">
    <w:name w:val="7365329139024932A684DD7F3F669E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6">
    <w:name w:val="0A82307FB6D54870BE92D285EB8BFDE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6">
    <w:name w:val="BDC49EFE32F348A99497566A69EC23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6">
    <w:name w:val="9C75F5F443AB438F9E74C434077239D8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6">
    <w:name w:val="525AB6F1DEB64746900E9A42A879E70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6">
    <w:name w:val="DA398E65BD794E4B9B621AD7EC6FFB6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6">
    <w:name w:val="A5B53177067F4B0BBBC042C8580D2096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6">
    <w:name w:val="9501A3CD094943C8AA4F03D0B65B062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6">
    <w:name w:val="3281BF82E1544398B276B846136B124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6">
    <w:name w:val="EE27BB34E06A4FBE85C001A1BBE5BCF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918DC11C4348B5AD32AA225ADD5BD6">
    <w:name w:val="63918DC11C4348B5AD32AA225ADD5B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6">
    <w:name w:val="798C085636DD4F1B94CAE88B51FE73D9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6">
    <w:name w:val="1E215222F09841BC8814DD608E36F0D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3">
    <w:name w:val="FEC42463E3EC4D57961F8ED94EF5FDA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3">
    <w:name w:val="4FB41E3088D7411489877FB3C40A223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3">
    <w:name w:val="1896B805016247B1B0127EDAFE03D5C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3">
    <w:name w:val="C1EAD8ECF60B492D8A373D56FE8454BA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3">
    <w:name w:val="96D18A501F0944D5AEEE5AA6931A81C2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8">
    <w:name w:val="40E273B131534457BA9FAFE93EEF7F3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8">
    <w:name w:val="9CE2F0913DDF44ED93183B0901BBD1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8">
    <w:name w:val="0EF09A16D8C34A6FA55DA20D908FF21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8">
    <w:name w:val="3F94BFAAD6C84DF5A9075E2E092B526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8">
    <w:name w:val="98FF4F18D13F4ECAAABB7B60CAF59E6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8">
    <w:name w:val="CADCED837078455689EA72B0E1CF7397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8">
    <w:name w:val="07C24BE133514132BD90C9A049CCA99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8">
    <w:name w:val="CD1F5529901B4AD4BB5C6591E31556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8">
    <w:name w:val="751A7FF0DECB4D25B356D2429E79443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8">
    <w:name w:val="59ED1CAE6A9A44BEA941CF07CB5C339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5">
    <w:name w:val="90F320C3E3784192A9CC9FE4236DB28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6">
    <w:name w:val="437BADFC0D82424F83155920DA79A16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6">
    <w:name w:val="1039CF604D0842C989538AF52A7B327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6">
    <w:name w:val="36DA1ED9EFFF49D9BB3780D78E02211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5">
    <w:name w:val="19DA40F5151C44E5B756571CDC7207C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2">
    <w:name w:val="C7DE9C72F8994A2486DA862D6EA064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3">
    <w:name w:val="DB310EDFC3994804AA53F9643E5F9A7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9">
    <w:name w:val="7596A7A7CC1040ED8BE547A7CE599A4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8">
    <w:name w:val="A7881D3FD85C44538439F960F48C8B4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7">
    <w:name w:val="8ADCD7FAA0B04A3E98574734DECB1E1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7">
    <w:name w:val="16C267C3E48D4CD4919C8F5C6698175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7">
    <w:name w:val="7365329139024932A684DD7F3F669E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7">
    <w:name w:val="0A82307FB6D54870BE92D285EB8BFDE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7">
    <w:name w:val="BDC49EFE32F348A99497566A69EC23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7">
    <w:name w:val="9C75F5F443AB438F9E74C434077239D8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7">
    <w:name w:val="525AB6F1DEB64746900E9A42A879E70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7">
    <w:name w:val="DA398E65BD794E4B9B621AD7EC6FFB6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7">
    <w:name w:val="A5B53177067F4B0BBBC042C8580D2096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7">
    <w:name w:val="9501A3CD094943C8AA4F03D0B65B062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7">
    <w:name w:val="3281BF82E1544398B276B846136B124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7">
    <w:name w:val="EE27BB34E06A4FBE85C001A1BBE5BCF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7">
    <w:name w:val="798C085636DD4F1B94CAE88B51FE73D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7">
    <w:name w:val="1E215222F09841BC8814DD608E36F0D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4">
    <w:name w:val="FEC42463E3EC4D57961F8ED94EF5FDA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4">
    <w:name w:val="4FB41E3088D7411489877FB3C40A223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4">
    <w:name w:val="1896B805016247B1B0127EDAFE03D5C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4">
    <w:name w:val="C1EAD8ECF60B492D8A373D56FE8454BA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4">
    <w:name w:val="96D18A501F0944D5AEEE5AA6931A81C2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9">
    <w:name w:val="40E273B131534457BA9FAFE93EEF7F3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9">
    <w:name w:val="9CE2F0913DDF44ED93183B0901BBD1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9">
    <w:name w:val="0EF09A16D8C34A6FA55DA20D908FF210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9">
    <w:name w:val="3F94BFAAD6C84DF5A9075E2E092B526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9">
    <w:name w:val="98FF4F18D13F4ECAAABB7B60CAF59E6C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9">
    <w:name w:val="CADCED837078455689EA72B0E1CF7397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9">
    <w:name w:val="07C24BE133514132BD90C9A049CCA99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9">
    <w:name w:val="CD1F5529901B4AD4BB5C6591E31556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9">
    <w:name w:val="751A7FF0DECB4D25B356D2429E79443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9">
    <w:name w:val="59ED1CAE6A9A44BEA941CF07CB5C339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6">
    <w:name w:val="90F320C3E3784192A9CC9FE4236DB28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7">
    <w:name w:val="437BADFC0D82424F83155920DA79A16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7">
    <w:name w:val="1039CF604D0842C989538AF52A7B327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7">
    <w:name w:val="36DA1ED9EFFF49D9BB3780D78E02211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6">
    <w:name w:val="19DA40F5151C44E5B756571CDC7207C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3">
    <w:name w:val="C7DE9C72F8994A2486DA862D6EA064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4">
    <w:name w:val="DB310EDFC3994804AA53F9643E5F9A7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0">
    <w:name w:val="7596A7A7CC1040ED8BE547A7CE599A4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9">
    <w:name w:val="A7881D3FD85C44538439F960F48C8B45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8">
    <w:name w:val="8ADCD7FAA0B04A3E98574734DECB1E1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8">
    <w:name w:val="16C267C3E48D4CD4919C8F5C6698175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8">
    <w:name w:val="7365329139024932A684DD7F3F669E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8">
    <w:name w:val="0A82307FB6D54870BE92D285EB8BFDE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8">
    <w:name w:val="BDC49EFE32F348A99497566A69EC23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8">
    <w:name w:val="9C75F5F443AB438F9E74C434077239D8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8">
    <w:name w:val="525AB6F1DEB64746900E9A42A879E70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8">
    <w:name w:val="DA398E65BD794E4B9B621AD7EC6FFB6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8">
    <w:name w:val="A5B53177067F4B0BBBC042C8580D2096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8">
    <w:name w:val="9501A3CD094943C8AA4F03D0B65B062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8">
    <w:name w:val="3281BF82E1544398B276B846136B124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8">
    <w:name w:val="EE27BB34E06A4FBE85C001A1BBE5BCF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5">
    <w:name w:val="FEC42463E3EC4D57961F8ED94EF5FDA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5">
    <w:name w:val="4FB41E3088D7411489877FB3C40A223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5">
    <w:name w:val="1896B805016247B1B0127EDAFE03D5C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5">
    <w:name w:val="C1EAD8ECF60B492D8A373D56FE8454BA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5">
    <w:name w:val="96D18A501F0944D5AEEE5AA6931A81C2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0">
    <w:name w:val="40E273B131534457BA9FAFE93EEF7F3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0">
    <w:name w:val="9CE2F0913DDF44ED93183B0901BBD1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0">
    <w:name w:val="0EF09A16D8C34A6FA55DA20D908FF210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0">
    <w:name w:val="3F94BFAAD6C84DF5A9075E2E092B526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0">
    <w:name w:val="98FF4F18D13F4ECAAABB7B60CAF59E6C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0">
    <w:name w:val="CADCED837078455689EA72B0E1CF7397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0">
    <w:name w:val="07C24BE133514132BD90C9A049CCA99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0">
    <w:name w:val="CD1F5529901B4AD4BB5C6591E31556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0">
    <w:name w:val="751A7FF0DECB4D25B356D2429E79443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0">
    <w:name w:val="59ED1CAE6A9A44BEA941CF07CB5C339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7">
    <w:name w:val="90F320C3E3784192A9CC9FE4236DB28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8">
    <w:name w:val="437BADFC0D82424F83155920DA79A16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8">
    <w:name w:val="1039CF604D0842C989538AF52A7B327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8">
    <w:name w:val="36DA1ED9EFFF49D9BB3780D78E022113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7">
    <w:name w:val="19DA40F5151C44E5B756571CDC7207C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4">
    <w:name w:val="C7DE9C72F8994A2486DA862D6EA064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5">
    <w:name w:val="DB310EDFC3994804AA53F9643E5F9A7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1">
    <w:name w:val="7596A7A7CC1040ED8BE547A7CE599A4E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0">
    <w:name w:val="A7881D3FD85C44538439F960F48C8B4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9">
    <w:name w:val="8ADCD7FAA0B04A3E98574734DECB1E1B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9">
    <w:name w:val="16C267C3E48D4CD4919C8F5C6698175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9">
    <w:name w:val="7365329139024932A684DD7F3F669E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9">
    <w:name w:val="0A82307FB6D54870BE92D285EB8BFD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9">
    <w:name w:val="BDC49EFE32F348A99497566A69EC23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9">
    <w:name w:val="9C75F5F443AB438F9E74C434077239D8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9">
    <w:name w:val="525AB6F1DEB64746900E9A42A879E70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9">
    <w:name w:val="DA398E65BD794E4B9B621AD7EC6FFB6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9">
    <w:name w:val="A5B53177067F4B0BBBC042C8580D2096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9">
    <w:name w:val="9501A3CD094943C8AA4F03D0B65B062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9">
    <w:name w:val="3281BF82E1544398B276B846136B124C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9">
    <w:name w:val="EE27BB34E06A4FBE85C001A1BBE5BCFF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6">
    <w:name w:val="FEC42463E3EC4D57961F8ED94EF5FDA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6">
    <w:name w:val="4FB41E3088D7411489877FB3C40A223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6">
    <w:name w:val="1896B805016247B1B0127EDAFE03D5C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6">
    <w:name w:val="C1EAD8ECF60B492D8A373D56FE8454B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6">
    <w:name w:val="96D18A501F0944D5AEEE5AA6931A81C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1">
    <w:name w:val="40E273B131534457BA9FAFE93EEF7F3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1">
    <w:name w:val="9CE2F0913DDF44ED93183B0901BBD1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1">
    <w:name w:val="0EF09A16D8C34A6FA55DA20D908FF21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1">
    <w:name w:val="3F94BFAAD6C84DF5A9075E2E092B5262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1">
    <w:name w:val="98FF4F18D13F4ECAAABB7B60CAF59E6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1">
    <w:name w:val="CADCED837078455689EA72B0E1CF739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1">
    <w:name w:val="07C24BE133514132BD90C9A049CCA99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1">
    <w:name w:val="CD1F5529901B4AD4BB5C6591E31556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1">
    <w:name w:val="751A7FF0DECB4D25B356D2429E79443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1">
    <w:name w:val="59ED1CAE6A9A44BEA941CF07CB5C339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8">
    <w:name w:val="90F320C3E3784192A9CC9FE4236DB280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9">
    <w:name w:val="437BADFC0D82424F83155920DA79A16D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9">
    <w:name w:val="1039CF604D0842C989538AF52A7B327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9">
    <w:name w:val="36DA1ED9EFFF49D9BB3780D78E022113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8">
    <w:name w:val="19DA40F5151C44E5B756571CDC7207C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5">
    <w:name w:val="C7DE9C72F8994A2486DA862D6EA06497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6">
    <w:name w:val="DB310EDFC3994804AA53F9643E5F9A7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65D6146EEC4AC7A81063848F89E070">
    <w:name w:val="D465D6146EEC4AC7A81063848F89E070"/>
    <w:rsid w:val="008A2695"/>
  </w:style>
  <w:style w:type="paragraph" w:customStyle="1" w:styleId="3FB236E74F104CE18EA85B0779BC6FC8">
    <w:name w:val="3FB236E74F104CE18EA85B0779BC6FC8"/>
    <w:rsid w:val="008A2695"/>
  </w:style>
  <w:style w:type="paragraph" w:customStyle="1" w:styleId="4BB5EB8095A44572B99C1F92BE6ADE16">
    <w:name w:val="4BB5EB8095A44572B99C1F92BE6ADE16"/>
    <w:rsid w:val="008A2695"/>
  </w:style>
  <w:style w:type="paragraph" w:customStyle="1" w:styleId="0EA03D48CD52489591910185EBD2291D">
    <w:name w:val="0EA03D48CD52489591910185EBD2291D"/>
    <w:rsid w:val="008A2695"/>
  </w:style>
  <w:style w:type="paragraph" w:customStyle="1" w:styleId="5F2DA6EF022B4456B6DB0F3B42D714B2">
    <w:name w:val="5F2DA6EF022B4456B6DB0F3B42D714B2"/>
    <w:rsid w:val="008A2695"/>
  </w:style>
  <w:style w:type="paragraph" w:customStyle="1" w:styleId="9CF3FBB6F6C64B86866D51BFF2384C0F">
    <w:name w:val="9CF3FBB6F6C64B86866D51BFF2384C0F"/>
    <w:rsid w:val="008A2695"/>
  </w:style>
  <w:style w:type="paragraph" w:customStyle="1" w:styleId="7596A7A7CC1040ED8BE547A7CE599A4E12">
    <w:name w:val="7596A7A7CC1040ED8BE547A7CE599A4E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1">
    <w:name w:val="A7881D3FD85C44538439F960F48C8B4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1">
    <w:name w:val="0EA03D48CD52489591910185EBD2291D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0">
    <w:name w:val="8ADCD7FAA0B04A3E98574734DECB1E1B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0">
    <w:name w:val="16C267C3E48D4CD4919C8F5C6698175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0">
    <w:name w:val="7365329139024932A684DD7F3F669E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0">
    <w:name w:val="0A82307FB6D54870BE92D285EB8BFDE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0">
    <w:name w:val="BDC49EFE32F348A99497566A69EC23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0">
    <w:name w:val="9C75F5F443AB438F9E74C434077239D8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0">
    <w:name w:val="525AB6F1DEB64746900E9A42A879E70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0">
    <w:name w:val="DA398E65BD794E4B9B621AD7EC6FFB6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0">
    <w:name w:val="A5B53177067F4B0BBBC042C8580D2096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0">
    <w:name w:val="9501A3CD094943C8AA4F03D0B65B062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0">
    <w:name w:val="3281BF82E1544398B276B846136B124C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0">
    <w:name w:val="EE27BB34E06A4FBE85C001A1BBE5BCFF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7">
    <w:name w:val="FEC42463E3EC4D57961F8ED94EF5FDA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7">
    <w:name w:val="4FB41E3088D7411489877FB3C40A223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7">
    <w:name w:val="1896B805016247B1B0127EDAFE03D5CE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7">
    <w:name w:val="C1EAD8ECF60B492D8A373D56FE8454BA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7">
    <w:name w:val="96D18A501F0944D5AEEE5AA6931A81C2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2">
    <w:name w:val="40E273B131534457BA9FAFE93EEF7F3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2">
    <w:name w:val="9CE2F0913DDF44ED93183B0901BBD1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2">
    <w:name w:val="0EF09A16D8C34A6FA55DA20D908FF21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2">
    <w:name w:val="3F94BFAAD6C84DF5A9075E2E092B5262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2">
    <w:name w:val="98FF4F18D13F4ECAAABB7B60CAF59E6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2">
    <w:name w:val="CADCED837078455689EA72B0E1CF739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2">
    <w:name w:val="07C24BE133514132BD90C9A049CCA99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2">
    <w:name w:val="CD1F5529901B4AD4BB5C6591E31556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2">
    <w:name w:val="751A7FF0DECB4D25B356D2429E79443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2">
    <w:name w:val="59ED1CAE6A9A44BEA941CF07CB5C339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9">
    <w:name w:val="90F320C3E3784192A9CC9FE4236DB28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0">
    <w:name w:val="437BADFC0D82424F83155920DA79A16D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0">
    <w:name w:val="1039CF604D0842C989538AF52A7B327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0">
    <w:name w:val="36DA1ED9EFFF49D9BB3780D78E022113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9">
    <w:name w:val="19DA40F5151C44E5B756571CDC7207C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6">
    <w:name w:val="C7DE9C72F8994A2486DA862D6EA0649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7">
    <w:name w:val="DB310EDFC3994804AA53F9643E5F9A7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3">
    <w:name w:val="7596A7A7CC1040ED8BE547A7CE599A4E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2">
    <w:name w:val="A7881D3FD85C44538439F960F48C8B4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2">
    <w:name w:val="0EA03D48CD52489591910185EBD2291D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1">
    <w:name w:val="8ADCD7FAA0B04A3E98574734DECB1E1B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1">
    <w:name w:val="16C267C3E48D4CD4919C8F5C6698175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1">
    <w:name w:val="7365329139024932A684DD7F3F669E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1">
    <w:name w:val="0A82307FB6D54870BE92D285EB8BFDE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1">
    <w:name w:val="BDC49EFE32F348A99497566A69EC23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1">
    <w:name w:val="9C75F5F443AB438F9E74C434077239D8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1">
    <w:name w:val="525AB6F1DEB64746900E9A42A879E70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1">
    <w:name w:val="DA398E65BD794E4B9B621AD7EC6FFB6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1">
    <w:name w:val="A5B53177067F4B0BBBC042C8580D2096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1">
    <w:name w:val="9501A3CD094943C8AA4F03D0B65B062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1">
    <w:name w:val="3281BF82E1544398B276B846136B124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1">
    <w:name w:val="EE27BB34E06A4FBE85C001A1BBE5BCF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8">
    <w:name w:val="FEC42463E3EC4D57961F8ED94EF5FDA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8">
    <w:name w:val="4FB41E3088D7411489877FB3C40A223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8">
    <w:name w:val="1896B805016247B1B0127EDAFE03D5CE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8">
    <w:name w:val="C1EAD8ECF60B492D8A373D56FE8454BA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8">
    <w:name w:val="96D18A501F0944D5AEEE5AA6931A81C2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3">
    <w:name w:val="40E273B131534457BA9FAFE93EEF7F3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3">
    <w:name w:val="9CE2F0913DDF44ED93183B0901BBD1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3">
    <w:name w:val="0EF09A16D8C34A6FA55DA20D908FF210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3">
    <w:name w:val="3F94BFAAD6C84DF5A9075E2E092B5262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3">
    <w:name w:val="98FF4F18D13F4ECAAABB7B60CAF59E6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3">
    <w:name w:val="CADCED837078455689EA72B0E1CF739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3">
    <w:name w:val="07C24BE133514132BD90C9A049CCA99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3">
    <w:name w:val="CD1F5529901B4AD4BB5C6591E31556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3">
    <w:name w:val="751A7FF0DECB4D25B356D2429E79443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3">
    <w:name w:val="59ED1CAE6A9A44BEA941CF07CB5C339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0">
    <w:name w:val="90F320C3E3784192A9CC9FE4236DB28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1">
    <w:name w:val="437BADFC0D82424F83155920DA79A16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1">
    <w:name w:val="1039CF604D0842C989538AF52A7B327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1">
    <w:name w:val="36DA1ED9EFFF49D9BB3780D78E022113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0">
    <w:name w:val="19DA40F5151C44E5B756571CDC7207C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7">
    <w:name w:val="C7DE9C72F8994A2486DA862D6EA0649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8">
    <w:name w:val="DB310EDFC3994804AA53F9643E5F9A7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4">
    <w:name w:val="7596A7A7CC1040ED8BE547A7CE599A4E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3">
    <w:name w:val="A7881D3FD85C44538439F960F48C8B4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3">
    <w:name w:val="0EA03D48CD52489591910185EBD2291D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2">
    <w:name w:val="8ADCD7FAA0B04A3E98574734DECB1E1B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2">
    <w:name w:val="16C267C3E48D4CD4919C8F5C6698175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2">
    <w:name w:val="7365329139024932A684DD7F3F669E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2">
    <w:name w:val="0A82307FB6D54870BE92D285EB8BFDE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2">
    <w:name w:val="BDC49EFE32F348A99497566A69EC23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2">
    <w:name w:val="9C75F5F443AB438F9E74C434077239D8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2">
    <w:name w:val="525AB6F1DEB64746900E9A42A879E70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2">
    <w:name w:val="DA398E65BD794E4B9B621AD7EC6FFB6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2">
    <w:name w:val="A5B53177067F4B0BBBC042C8580D2096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2">
    <w:name w:val="9501A3CD094943C8AA4F03D0B65B062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2">
    <w:name w:val="3281BF82E1544398B276B846136B124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2">
    <w:name w:val="EE27BB34E06A4FBE85C001A1BBE5BCF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9">
    <w:name w:val="FEC42463E3EC4D57961F8ED94EF5FDA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9">
    <w:name w:val="4FB41E3088D7411489877FB3C40A223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9">
    <w:name w:val="1896B805016247B1B0127EDAFE03D5C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9">
    <w:name w:val="C1EAD8ECF60B492D8A373D56FE8454BA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9">
    <w:name w:val="96D18A501F0944D5AEEE5AA6931A81C2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4">
    <w:name w:val="40E273B131534457BA9FAFE93EEF7F3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4">
    <w:name w:val="9CE2F0913DDF44ED93183B0901BBD1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4">
    <w:name w:val="0EF09A16D8C34A6FA55DA20D908FF210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4">
    <w:name w:val="3F94BFAAD6C84DF5A9075E2E092B5262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4">
    <w:name w:val="98FF4F18D13F4ECAAABB7B60CAF59E6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4">
    <w:name w:val="CADCED837078455689EA72B0E1CF7397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4">
    <w:name w:val="07C24BE133514132BD90C9A049CCA99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4">
    <w:name w:val="CD1F5529901B4AD4BB5C6591E31556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4">
    <w:name w:val="751A7FF0DECB4D25B356D2429E79443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4">
    <w:name w:val="59ED1CAE6A9A44BEA941CF07CB5C339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1">
    <w:name w:val="90F320C3E3784192A9CC9FE4236DB28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2">
    <w:name w:val="437BADFC0D82424F83155920DA79A16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2">
    <w:name w:val="1039CF604D0842C989538AF52A7B327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2">
    <w:name w:val="36DA1ED9EFFF49D9BB3780D78E022113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1">
    <w:name w:val="19DA40F5151C44E5B756571CDC7207C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8">
    <w:name w:val="C7DE9C72F8994A2486DA862D6EA0649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9">
    <w:name w:val="DB310EDFC3994804AA53F9643E5F9A7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">
    <w:name w:val="6108D0BA1B5E482BB903106003D47A11"/>
    <w:rsid w:val="008A2695"/>
  </w:style>
  <w:style w:type="paragraph" w:customStyle="1" w:styleId="994BED6F37A147A78D56C72B368BC095">
    <w:name w:val="994BED6F37A147A78D56C72B368BC095"/>
    <w:rsid w:val="008A2695"/>
  </w:style>
  <w:style w:type="paragraph" w:customStyle="1" w:styleId="EACCC59B8F744C70BF39AA9268E1D7CF">
    <w:name w:val="EACCC59B8F744C70BF39AA9268E1D7CF"/>
    <w:rsid w:val="008A2695"/>
  </w:style>
  <w:style w:type="paragraph" w:customStyle="1" w:styleId="9F2A2278B0A04CBEB01220AD6591A36E">
    <w:name w:val="9F2A2278B0A04CBEB01220AD6591A36E"/>
    <w:rsid w:val="008A2695"/>
  </w:style>
  <w:style w:type="paragraph" w:customStyle="1" w:styleId="2EC44D7AC7B7435CA9DC2E7F330B9D3B">
    <w:name w:val="2EC44D7AC7B7435CA9DC2E7F330B9D3B"/>
    <w:rsid w:val="008A2695"/>
  </w:style>
  <w:style w:type="paragraph" w:customStyle="1" w:styleId="7596A7A7CC1040ED8BE547A7CE599A4E15">
    <w:name w:val="7596A7A7CC1040ED8BE547A7CE599A4E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4">
    <w:name w:val="A7881D3FD85C44538439F960F48C8B4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4">
    <w:name w:val="0EA03D48CD52489591910185EBD2291D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1">
    <w:name w:val="6108D0BA1B5E482BB903106003D47A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1">
    <w:name w:val="994BED6F37A147A78D56C72B368BC095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1">
    <w:name w:val="EACCC59B8F744C70BF39AA9268E1D7CF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1">
    <w:name w:val="9F2A2278B0A04CBEB01220AD6591A36E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1">
    <w:name w:val="2EC44D7AC7B7435CA9DC2E7F330B9D3B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3">
    <w:name w:val="9C75F5F443AB438F9E74C434077239D8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3">
    <w:name w:val="525AB6F1DEB64746900E9A42A879E70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3">
    <w:name w:val="DA398E65BD794E4B9B621AD7EC6FFB6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3">
    <w:name w:val="A5B53177067F4B0BBBC042C8580D2096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3">
    <w:name w:val="9501A3CD094943C8AA4F03D0B65B062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3">
    <w:name w:val="3281BF82E1544398B276B846136B124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3">
    <w:name w:val="EE27BB34E06A4FBE85C001A1BBE5BCF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0">
    <w:name w:val="FEC42463E3EC4D57961F8ED94EF5FDA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0">
    <w:name w:val="4FB41E3088D7411489877FB3C40A223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0">
    <w:name w:val="1896B805016247B1B0127EDAFE03D5CE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0">
    <w:name w:val="C1EAD8ECF60B492D8A373D56FE8454BA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0">
    <w:name w:val="96D18A501F0944D5AEEE5AA6931A81C2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5">
    <w:name w:val="40E273B131534457BA9FAFE93EEF7F3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5">
    <w:name w:val="9CE2F0913DDF44ED93183B0901BBD1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5">
    <w:name w:val="0EF09A16D8C34A6FA55DA20D908FF210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5">
    <w:name w:val="3F94BFAAD6C84DF5A9075E2E092B5262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5">
    <w:name w:val="98FF4F18D13F4ECAAABB7B60CAF59E6C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5">
    <w:name w:val="CADCED837078455689EA72B0E1CF7397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5">
    <w:name w:val="07C24BE133514132BD90C9A049CCA99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5">
    <w:name w:val="CD1F5529901B4AD4BB5C6591E31556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5">
    <w:name w:val="751A7FF0DECB4D25B356D2429E79443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5">
    <w:name w:val="59ED1CAE6A9A44BEA941CF07CB5C339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2">
    <w:name w:val="90F320C3E3784192A9CC9FE4236DB28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3">
    <w:name w:val="437BADFC0D82424F83155920DA79A16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3">
    <w:name w:val="1039CF604D0842C989538AF52A7B327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3">
    <w:name w:val="36DA1ED9EFFF49D9BB3780D78E022113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2">
    <w:name w:val="19DA40F5151C44E5B756571CDC7207C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9">
    <w:name w:val="C7DE9C72F8994A2486DA862D6EA0649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0">
    <w:name w:val="DB310EDFC3994804AA53F9643E5F9A7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6">
    <w:name w:val="7596A7A7CC1040ED8BE547A7CE599A4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5">
    <w:name w:val="A7881D3FD85C44538439F960F48C8B45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5">
    <w:name w:val="0EA03D48CD52489591910185EBD2291D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2">
    <w:name w:val="6108D0BA1B5E482BB903106003D47A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2">
    <w:name w:val="994BED6F37A147A78D56C72B368BC095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2">
    <w:name w:val="EACCC59B8F744C70BF39AA9268E1D7CF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2">
    <w:name w:val="9F2A2278B0A04CBEB01220AD6591A36E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2">
    <w:name w:val="2EC44D7AC7B7435CA9DC2E7F330B9D3B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4">
    <w:name w:val="9C75F5F443AB438F9E74C434077239D8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4">
    <w:name w:val="525AB6F1DEB64746900E9A42A879E70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4">
    <w:name w:val="DA398E65BD794E4B9B621AD7EC6FFB6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4">
    <w:name w:val="A5B53177067F4B0BBBC042C8580D2096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4">
    <w:name w:val="9501A3CD094943C8AA4F03D0B65B062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4">
    <w:name w:val="3281BF82E1544398B276B846136B124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4">
    <w:name w:val="EE27BB34E06A4FBE85C001A1BBE5BCF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1">
    <w:name w:val="FEC42463E3EC4D57961F8ED94EF5FDA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1">
    <w:name w:val="4FB41E3088D7411489877FB3C40A223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1">
    <w:name w:val="1896B805016247B1B0127EDAFE03D5CE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1">
    <w:name w:val="C1EAD8ECF60B492D8A373D56FE8454BA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1">
    <w:name w:val="96D18A501F0944D5AEEE5AA6931A81C2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6">
    <w:name w:val="40E273B131534457BA9FAFE93EEF7F3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6">
    <w:name w:val="9CE2F0913DDF44ED93183B0901BBD1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6">
    <w:name w:val="0EF09A16D8C34A6FA55DA20D908FF210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6">
    <w:name w:val="3F94BFAAD6C84DF5A9075E2E092B526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6">
    <w:name w:val="98FF4F18D13F4ECAAABB7B60CAF59E6C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6">
    <w:name w:val="CADCED837078455689EA72B0E1CF7397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6">
    <w:name w:val="07C24BE133514132BD90C9A049CCA99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6">
    <w:name w:val="CD1F5529901B4AD4BB5C6591E31556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6">
    <w:name w:val="751A7FF0DECB4D25B356D2429E79443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6">
    <w:name w:val="59ED1CAE6A9A44BEA941CF07CB5C339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3">
    <w:name w:val="19DA40F5151C44E5B756571CDC7207C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0">
    <w:name w:val="C7DE9C72F8994A2486DA862D6EA0649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1">
    <w:name w:val="DB310EDFC3994804AA53F9643E5F9A7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D9A377C53214932958FED49B5215620">
    <w:name w:val="6D9A377C53214932958FED49B5215620"/>
    <w:rsid w:val="00925001"/>
  </w:style>
  <w:style w:type="paragraph" w:customStyle="1" w:styleId="C62B704D70F441A78245BA5198BF4928">
    <w:name w:val="C62B704D70F441A78245BA5198BF4928"/>
    <w:rsid w:val="00925001"/>
  </w:style>
  <w:style w:type="paragraph" w:customStyle="1" w:styleId="95BC830D515C414885ED99A5F1144EB8">
    <w:name w:val="95BC830D515C414885ED99A5F1144EB8"/>
    <w:rsid w:val="00925001"/>
  </w:style>
  <w:style w:type="paragraph" w:customStyle="1" w:styleId="7596A7A7CC1040ED8BE547A7CE599A4E17">
    <w:name w:val="7596A7A7CC1040ED8BE547A7CE599A4E1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2BDE867665F41A6B2CAE31E2FC44BD9">
    <w:name w:val="02BDE867665F41A6B2CAE31E2FC44BD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5CF5E1A2A94DE59873D96635DD0A7B">
    <w:name w:val="785CF5E1A2A94DE59873D96635DD0A7B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E84BEB470F40789B208194BF7A6DBC">
    <w:name w:val="6EE84BEB470F40789B208194BF7A6DB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8BBC4BD13184BD7AAC4E5494882B4DF">
    <w:name w:val="C8BBC4BD13184BD7AAC4E5494882B4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9EE1AAA86244552BCD4FAECF3FBBE56">
    <w:name w:val="A9EE1AAA86244552BCD4FAECF3FBBE56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22A61282E74BD4B23BCCDDA2A219DA">
    <w:name w:val="C122A61282E74BD4B23BCCDDA2A219D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FE163524E1A4A30914139EB5DFF9FDF">
    <w:name w:val="0FE163524E1A4A30914139EB5DFF9F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344F8A529394AA1B45FFF0C8D7CEF3F">
    <w:name w:val="0344F8A529394AA1B45FFF0C8D7CEF3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B64391AD3C4E0D9BD7A648B83D624A">
    <w:name w:val="B8B64391AD3C4E0D9BD7A648B83D624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24B15E27B424CB4BD82B5A24DAD5CEC">
    <w:name w:val="824B15E27B424CB4BD82B5A24DAD5CE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FAC1FF718D4C1A8D5602349CA0F74C">
    <w:name w:val="A7FAC1FF718D4C1A8D5602349CA0F74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C6F6871051468BB7925FD11EB7B4A7">
    <w:name w:val="D2C6F6871051468BB7925FD11EB7B4A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1C55F9ABFCF473F82BC70A3B9B67C1E">
    <w:name w:val="91C55F9ABFCF473F82BC70A3B9B67C1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CE0888E5F94EAC80AE4FC8DAD50BC4">
    <w:name w:val="20CE0888E5F94EAC80AE4FC8DAD50BC4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E862DE42E78498190001C5DD4FD7E79">
    <w:name w:val="7E862DE42E78498190001C5DD4FD7E7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501866DB3043E8A2BEC0B4E22FAC60">
    <w:name w:val="20501866DB3043E8A2BEC0B4E22FAC60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32B510B87434EC08AAB75BA549770CA">
    <w:name w:val="532B510B87434EC08AAB75BA549770C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8659C0EF494343B7DF2B216FED4DCC">
    <w:name w:val="8C8659C0EF494343B7DF2B216FED4DC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5DD746F79046819355C5FF0D9500F3">
    <w:name w:val="8A5DD746F79046819355C5FF0D9500F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BF4440A7B44EC092B04E9D212B893A">
    <w:name w:val="01BF4440A7B44EC092B04E9D212B893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8659ADADE2E43339C3D23C476EDAAD3">
    <w:name w:val="D8659ADADE2E43339C3D23C476EDAAD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F590785EBE4E1AA4417EC33A7EFA9E">
    <w:name w:val="CCF590785EBE4E1AA4417EC33A7EFA9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8F8B7F1D51424A9A84EAD162AA3816">
    <w:name w:val="718F8B7F1D51424A9A84EAD162AA3816"/>
    <w:rsid w:val="009253C0"/>
  </w:style>
  <w:style w:type="paragraph" w:customStyle="1" w:styleId="57C566D275B64254A022E6D011F63D58">
    <w:name w:val="57C566D275B64254A022E6D011F63D5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">
    <w:name w:val="3F7503DD522A4F6D873F19CFD590EC3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">
    <w:name w:val="E715D118125B407AA70D5BED33BCED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">
    <w:name w:val="0B9E6E7AEAF24DD4AED0721F763CD55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">
    <w:name w:val="7041584F5537479CA2DBCA5E9D7E1AD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">
    <w:name w:val="45F9E21CB04B4A21A93D10D23CB578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">
    <w:name w:val="3935EDA68CF64590B42145F0E5ACEB5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">
    <w:name w:val="521981EFA49C497B90155488D7BB385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">
    <w:name w:val="11AB155C273944E29172BC234B8D01B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8F8B7F1D51424A9A84EAD162AA38161">
    <w:name w:val="718F8B7F1D51424A9A84EAD162AA381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EC290005704F779AF56CA116F3D455">
    <w:name w:val="FEEC290005704F779AF56CA116F3D45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5C44DA988147B4B525DA57C6E26266">
    <w:name w:val="B85C44DA988147B4B525DA57C6E26266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7B2E00A93E41B088D5E5F9372553D7">
    <w:name w:val="DC7B2E00A93E41B088D5E5F9372553D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8ABD5B3A3D46BB8F46EA61C56051B1">
    <w:name w:val="9B8ABD5B3A3D46BB8F46EA61C56051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7F9E5F6D7554DF6BD4A9DDB7BF31B15">
    <w:name w:val="87F9E5F6D7554DF6BD4A9DDB7BF31B1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CCEBB6E3C0843C3B739C47FBB796AEE">
    <w:name w:val="FCCEBB6E3C0843C3B739C47FBB796AE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5A15FDBA3E48B8B863036EABD51A3E">
    <w:name w:val="D75A15FDBA3E48B8B863036EABD51A3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C0CFD480BB47FAAC74348365BB3C6C">
    <w:name w:val="6EC0CFD480BB47FAAC74348365BB3C6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A3B2BBF08D54F8A94080EFCFE72A4C0">
    <w:name w:val="5A3B2BBF08D54F8A94080EFCFE72A4C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C3EB0FA2B494A178765428B2E5CD5FF">
    <w:name w:val="5C3EB0FA2B494A178765428B2E5CD5F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A2889D562342B2B0C3A0FB1AB879BC">
    <w:name w:val="CCA2889D562342B2B0C3A0FB1AB879B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6A2CDC4F1F04E4F91D9BF857FE995F8">
    <w:name w:val="B6A2CDC4F1F04E4F91D9BF857FE995F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6B4432CD114726944793860F3BC097">
    <w:name w:val="746B4432CD114726944793860F3BC09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B578D8790C440C96F994739E433230">
    <w:name w:val="A2B578D8790C440C96F994739E43323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8EDF484FC4D988CEC6C2B37C6FA7D">
    <w:name w:val="DB88EDF484FC4D988CEC6C2B37C6FA7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162C6EB359A4E1A936E4767DF0E9170">
    <w:name w:val="F162C6EB359A4E1A936E4767DF0E917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54228FCD2454B5EB584042233CACCDE">
    <w:name w:val="F54228FCD2454B5EB584042233CACCD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A38BC602BF546D99A396DB7C90C76CC">
    <w:name w:val="BA38BC602BF546D99A396DB7C90C76C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16E6249C54274BDAF9A2A7162E3B9">
    <w:name w:val="E1A16E6249C54274BDAF9A2A7162E3B9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6C711ACDF64363B4E9E7E3B15F9027">
    <w:name w:val="A76C711ACDF64363B4E9E7E3B15F902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">
    <w:name w:val="99C2ABD9103341D590A1588D52C1B444"/>
    <w:rsid w:val="009253C0"/>
  </w:style>
  <w:style w:type="paragraph" w:customStyle="1" w:styleId="0BB753C1F0074D91AC6D0BE88279479C">
    <w:name w:val="0BB753C1F0074D91AC6D0BE88279479C"/>
    <w:rsid w:val="009253C0"/>
  </w:style>
  <w:style w:type="paragraph" w:customStyle="1" w:styleId="3F80FFCF112B40A595206CFF06B2FBF6">
    <w:name w:val="3F80FFCF112B40A595206CFF06B2FBF6"/>
    <w:rsid w:val="009253C0"/>
  </w:style>
  <w:style w:type="paragraph" w:customStyle="1" w:styleId="FEF417B945E14D57B43AC595BC14ACE7">
    <w:name w:val="FEF417B945E14D57B43AC595BC14ACE7"/>
    <w:rsid w:val="009253C0"/>
  </w:style>
  <w:style w:type="paragraph" w:customStyle="1" w:styleId="0E39B102894541C7A542EE711902E9C3">
    <w:name w:val="0E39B102894541C7A542EE711902E9C3"/>
    <w:rsid w:val="009253C0"/>
  </w:style>
  <w:style w:type="paragraph" w:customStyle="1" w:styleId="ED94079CED91466BA3A9659AD0835644">
    <w:name w:val="ED94079CED91466BA3A9659AD0835644"/>
    <w:rsid w:val="009253C0"/>
  </w:style>
  <w:style w:type="paragraph" w:customStyle="1" w:styleId="7B5588566076434E94E663C7773AA7AD">
    <w:name w:val="7B5588566076434E94E663C7773AA7AD"/>
    <w:rsid w:val="009253C0"/>
  </w:style>
  <w:style w:type="paragraph" w:customStyle="1" w:styleId="98B1DE26C19445C3A325F79CEA04B831">
    <w:name w:val="98B1DE26C19445C3A325F79CEA04B831"/>
    <w:rsid w:val="009253C0"/>
  </w:style>
  <w:style w:type="paragraph" w:customStyle="1" w:styleId="57C566D275B64254A022E6D011F63D581">
    <w:name w:val="57C566D275B64254A022E6D011F63D5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1">
    <w:name w:val="0E39B102894541C7A542EE711902E9C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1">
    <w:name w:val="ED94079CED91466BA3A9659AD083564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">
    <w:name w:val="789C8713FBEA42A0A28A5CC94121DE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1">
    <w:name w:val="7B5588566076434E94E663C7773AA7A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1">
    <w:name w:val="98B1DE26C19445C3A325F79CEA04B83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1">
    <w:name w:val="3F7503DD522A4F6D873F19CFD590EC3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1">
    <w:name w:val="E715D118125B407AA70D5BED33BCED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1">
    <w:name w:val="0B9E6E7AEAF24DD4AED0721F763CD55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1">
    <w:name w:val="7041584F5537479CA2DBCA5E9D7E1AD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1">
    <w:name w:val="45F9E21CB04B4A21A93D10D23CB5787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1">
    <w:name w:val="3935EDA68CF64590B42145F0E5ACEB5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1">
    <w:name w:val="521981EFA49C497B90155488D7BB385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1">
    <w:name w:val="11AB155C273944E29172BC234B8D01B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1">
    <w:name w:val="99C2ABD9103341D590A1588D52C1B44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1">
    <w:name w:val="0BB753C1F0074D91AC6D0BE88279479C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1">
    <w:name w:val="3F80FFCF112B40A595206CFF06B2FBF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1">
    <w:name w:val="FEF417B945E14D57B43AC595BC14ACE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">
    <w:name w:val="92F574960F7C4833818A715EB0D3B5A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">
    <w:name w:val="E1A2402854054CB58FFB7B3287A7F6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">
    <w:name w:val="4A8DCA54044B422D984ED08F063D379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">
    <w:name w:val="368A447A0238475C8661F9A2124844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">
    <w:name w:val="D7F5D71E807847A48F0C1C169152F73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">
    <w:name w:val="E813F95A68A4459098D8D14303019D9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">
    <w:name w:val="CAAB801CF8CE4FFE9B5F56358F228A7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">
    <w:name w:val="BBB7151DEBC841A4BE75B0944A3ACA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">
    <w:name w:val="855C3B18CCCB4DE19326C4F5929D2C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">
    <w:name w:val="BBCCEE16172948A093911BDAF92525F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">
    <w:name w:val="28654B18EE664B16839DFC9057E40CA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">
    <w:name w:val="0EEF2DD481034B8CBCA575F1C115D7F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">
    <w:name w:val="E4DEBEC591A1423B9A371CC00375A629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">
    <w:name w:val="6EF81CF7C47A4A2E97DEE22AEBE4E8C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">
    <w:name w:val="62D6458CF85E41CF89F83368CC6C1E8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">
    <w:name w:val="7DBA3BD7AF6440F69149CB991511CC0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">
    <w:name w:val="15E511B914844876AD4218CEDC1A9E0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">
    <w:name w:val="C2DA7E89BE724309A1849C0FDFA674C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">
    <w:name w:val="EEEF71CB11D648B2A1C004D65E412AA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">
    <w:name w:val="0458B3CF2C444FF195F51210A1F88D0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">
    <w:name w:val="2A50BC8B1B0848B9863101CF1001EF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">
    <w:name w:val="2C4452FBC69C45B5AF7A21E9EC19A9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2">
    <w:name w:val="57C566D275B64254A022E6D011F63D5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2">
    <w:name w:val="0E39B102894541C7A542EE711902E9C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2">
    <w:name w:val="ED94079CED91466BA3A9659AD083564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1">
    <w:name w:val="789C8713FBEA42A0A28A5CC94121DEA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2">
    <w:name w:val="7B5588566076434E94E663C7773AA7A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2">
    <w:name w:val="98B1DE26C19445C3A325F79CEA04B83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2">
    <w:name w:val="3F7503DD522A4F6D873F19CFD590EC3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2">
    <w:name w:val="E715D118125B407AA70D5BED33BCED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2">
    <w:name w:val="0B9E6E7AEAF24DD4AED0721F763CD55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2">
    <w:name w:val="7041584F5537479CA2DBCA5E9D7E1AD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2">
    <w:name w:val="45F9E21CB04B4A21A93D10D23CB5787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2">
    <w:name w:val="3935EDA68CF64590B42145F0E5ACEB5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2">
    <w:name w:val="521981EFA49C497B90155488D7BB385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2">
    <w:name w:val="11AB155C273944E29172BC234B8D01B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2">
    <w:name w:val="99C2ABD9103341D590A1588D52C1B44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2">
    <w:name w:val="0BB753C1F0074D91AC6D0BE88279479C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2">
    <w:name w:val="3F80FFCF112B40A595206CFF06B2FBF6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2">
    <w:name w:val="FEF417B945E14D57B43AC595BC14ACE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1">
    <w:name w:val="92F574960F7C4833818A715EB0D3B5A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1">
    <w:name w:val="E1A2402854054CB58FFB7B3287A7F61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1">
    <w:name w:val="4A8DCA54044B422D984ED08F063D379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1">
    <w:name w:val="368A447A0238475C8661F9A2124844D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1">
    <w:name w:val="D7F5D71E807847A48F0C1C169152F73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1">
    <w:name w:val="E813F95A68A4459098D8D14303019D9E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1">
    <w:name w:val="CAAB801CF8CE4FFE9B5F56358F228A7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1">
    <w:name w:val="BBB7151DEBC841A4BE75B0944A3ACA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1">
    <w:name w:val="855C3B18CCCB4DE19326C4F5929D2C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1">
    <w:name w:val="BBCCEE16172948A093911BDAF92525F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1">
    <w:name w:val="28654B18EE664B16839DFC9057E40CA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1">
    <w:name w:val="0EEF2DD481034B8CBCA575F1C115D7F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1">
    <w:name w:val="E4DEBEC591A1423B9A371CC00375A629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1">
    <w:name w:val="6EF81CF7C47A4A2E97DEE22AEBE4E8CE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1">
    <w:name w:val="62D6458CF85E41CF89F83368CC6C1E8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1">
    <w:name w:val="7DBA3BD7AF6440F69149CB991511CC0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1">
    <w:name w:val="15E511B914844876AD4218CEDC1A9E05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1">
    <w:name w:val="C2DA7E89BE724309A1849C0FDFA674C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1">
    <w:name w:val="EEEF71CB11D648B2A1C004D65E412AAC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1">
    <w:name w:val="0458B3CF2C444FF195F51210A1F88D0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1">
    <w:name w:val="2A50BC8B1B0848B9863101CF1001EFF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1">
    <w:name w:val="2C4452FBC69C45B5AF7A21E9EC19A97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3">
    <w:name w:val="57C566D275B64254A022E6D011F63D5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3">
    <w:name w:val="0E39B102894541C7A542EE711902E9C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3">
    <w:name w:val="ED94079CED91466BA3A9659AD083564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2">
    <w:name w:val="789C8713FBEA42A0A28A5CC94121DEA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3">
    <w:name w:val="7B5588566076434E94E663C7773AA7A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3">
    <w:name w:val="98B1DE26C19445C3A325F79CEA04B83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3">
    <w:name w:val="3F7503DD522A4F6D873F19CFD590EC3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3">
    <w:name w:val="E715D118125B407AA70D5BED33BCED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3">
    <w:name w:val="0B9E6E7AEAF24DD4AED0721F763CD55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3">
    <w:name w:val="7041584F5537479CA2DBCA5E9D7E1AD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3">
    <w:name w:val="45F9E21CB04B4A21A93D10D23CB5787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3">
    <w:name w:val="3935EDA68CF64590B42145F0E5ACEB5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3">
    <w:name w:val="521981EFA49C497B90155488D7BB385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3">
    <w:name w:val="11AB155C273944E29172BC234B8D01B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3">
    <w:name w:val="99C2ABD9103341D590A1588D52C1B44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3">
    <w:name w:val="0BB753C1F0074D91AC6D0BE88279479C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3">
    <w:name w:val="3F80FFCF112B40A595206CFF06B2FBF6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3">
    <w:name w:val="FEF417B945E14D57B43AC595BC14ACE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2">
    <w:name w:val="92F574960F7C4833818A715EB0D3B5A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2">
    <w:name w:val="E1A2402854054CB58FFB7B3287A7F61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2">
    <w:name w:val="4A8DCA54044B422D984ED08F063D379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2">
    <w:name w:val="368A447A0238475C8661F9A2124844D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2">
    <w:name w:val="D7F5D71E807847A48F0C1C169152F73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2">
    <w:name w:val="E813F95A68A4459098D8D14303019D9E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2">
    <w:name w:val="CAAB801CF8CE4FFE9B5F56358F228A7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2">
    <w:name w:val="BBB7151DEBC841A4BE75B0944A3ACA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2">
    <w:name w:val="855C3B18CCCB4DE19326C4F5929D2C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2">
    <w:name w:val="BBCCEE16172948A093911BDAF92525F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2">
    <w:name w:val="28654B18EE664B16839DFC9057E40CA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2">
    <w:name w:val="0EEF2DD481034B8CBCA575F1C115D7F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2">
    <w:name w:val="E4DEBEC591A1423B9A371CC00375A629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2">
    <w:name w:val="6EF81CF7C47A4A2E97DEE22AEBE4E8CE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2">
    <w:name w:val="62D6458CF85E41CF89F83368CC6C1E8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2">
    <w:name w:val="7DBA3BD7AF6440F69149CB991511CC0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2">
    <w:name w:val="15E511B914844876AD4218CEDC1A9E05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2">
    <w:name w:val="C2DA7E89BE724309A1849C0FDFA674C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2">
    <w:name w:val="EEEF71CB11D648B2A1C004D65E412AAC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2">
    <w:name w:val="0458B3CF2C444FF195F51210A1F88D0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2">
    <w:name w:val="2A50BC8B1B0848B9863101CF1001EFF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2">
    <w:name w:val="2C4452FBC69C45B5AF7A21E9EC19A97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B0370509F2B4DFF8A203655306BADC0">
    <w:name w:val="AB0370509F2B4DFF8A203655306BADC0"/>
    <w:rsid w:val="009253C0"/>
  </w:style>
  <w:style w:type="paragraph" w:customStyle="1" w:styleId="57C566D275B64254A022E6D011F63D584">
    <w:name w:val="57C566D275B64254A022E6D011F63D5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4">
    <w:name w:val="0E39B102894541C7A542EE711902E9C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4">
    <w:name w:val="ED94079CED91466BA3A9659AD083564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3">
    <w:name w:val="789C8713FBEA42A0A28A5CC94121DEA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4">
    <w:name w:val="7B5588566076434E94E663C7773AA7A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4">
    <w:name w:val="3F7503DD522A4F6D873F19CFD590EC3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4">
    <w:name w:val="E715D118125B407AA70D5BED33BCED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4">
    <w:name w:val="0B9E6E7AEAF24DD4AED0721F763CD55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4">
    <w:name w:val="7041584F5537479CA2DBCA5E9D7E1AD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4">
    <w:name w:val="45F9E21CB04B4A21A93D10D23CB5787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4">
    <w:name w:val="3935EDA68CF64590B42145F0E5ACEB5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4">
    <w:name w:val="521981EFA49C497B90155488D7BB385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4">
    <w:name w:val="11AB155C273944E29172BC234B8D01B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4">
    <w:name w:val="99C2ABD9103341D590A1588D52C1B44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4">
    <w:name w:val="0BB753C1F0074D91AC6D0BE88279479C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4">
    <w:name w:val="3F80FFCF112B40A595206CFF06B2FBF6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4">
    <w:name w:val="FEF417B945E14D57B43AC595BC14ACE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3">
    <w:name w:val="92F574960F7C4833818A715EB0D3B5A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3">
    <w:name w:val="E1A2402854054CB58FFB7B3287A7F61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3">
    <w:name w:val="4A8DCA54044B422D984ED08F063D379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3">
    <w:name w:val="368A447A0238475C8661F9A2124844D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3">
    <w:name w:val="D7F5D71E807847A48F0C1C169152F73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3">
    <w:name w:val="E813F95A68A4459098D8D14303019D9E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3">
    <w:name w:val="CAAB801CF8CE4FFE9B5F56358F228A7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3">
    <w:name w:val="BBB7151DEBC841A4BE75B0944A3ACA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3">
    <w:name w:val="855C3B18CCCB4DE19326C4F5929D2C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3">
    <w:name w:val="BBCCEE16172948A093911BDAF92525F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3">
    <w:name w:val="28654B18EE664B16839DFC9057E40CA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3">
    <w:name w:val="0EEF2DD481034B8CBCA575F1C115D7F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3">
    <w:name w:val="E4DEBEC591A1423B9A371CC00375A629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3">
    <w:name w:val="6EF81CF7C47A4A2E97DEE22AEBE4E8CE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3">
    <w:name w:val="62D6458CF85E41CF89F83368CC6C1E8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3">
    <w:name w:val="7DBA3BD7AF6440F69149CB991511CC0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3">
    <w:name w:val="15E511B914844876AD4218CEDC1A9E05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3">
    <w:name w:val="C2DA7E89BE724309A1849C0FDFA674C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3">
    <w:name w:val="EEEF71CB11D648B2A1C004D65E412AAC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3">
    <w:name w:val="0458B3CF2C444FF195F51210A1F88D0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3">
    <w:name w:val="2A50BC8B1B0848B9863101CF1001EFF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3">
    <w:name w:val="2C4452FBC69C45B5AF7A21E9EC19A97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">
    <w:name w:val="A2F4273F6AA24CE2992E392084F0A176"/>
    <w:rsid w:val="009253C0"/>
  </w:style>
  <w:style w:type="paragraph" w:customStyle="1" w:styleId="57C566D275B64254A022E6D011F63D585">
    <w:name w:val="57C566D275B64254A022E6D011F63D5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5">
    <w:name w:val="0E39B102894541C7A542EE711902E9C3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5">
    <w:name w:val="ED94079CED91466BA3A9659AD0835644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4">
    <w:name w:val="789C8713FBEA42A0A28A5CC94121DEA1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">
    <w:name w:val="0AFC9DD9A8744648A58038E8C963161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1">
    <w:name w:val="A2F4273F6AA24CE2992E392084F0A17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5">
    <w:name w:val="7B5588566076434E94E663C7773AA7AD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5">
    <w:name w:val="3F7503DD522A4F6D873F19CFD590EC3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5">
    <w:name w:val="E715D118125B407AA70D5BED33BCEDFB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5">
    <w:name w:val="0B9E6E7AEAF24DD4AED0721F763CD55B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5">
    <w:name w:val="7041584F5537479CA2DBCA5E9D7E1ADF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5">
    <w:name w:val="45F9E21CB04B4A21A93D10D23CB57873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5">
    <w:name w:val="3935EDA68CF64590B42145F0E5ACEB57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5">
    <w:name w:val="521981EFA49C497B90155488D7BB385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5">
    <w:name w:val="11AB155C273944E29172BC234B8D01BA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5">
    <w:name w:val="99C2ABD9103341D590A1588D52C1B444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5">
    <w:name w:val="0BB753C1F0074D91AC6D0BE88279479C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5">
    <w:name w:val="3F80FFCF112B40A595206CFF06B2FBF6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5">
    <w:name w:val="FEF417B945E14D57B43AC595BC14ACE7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4">
    <w:name w:val="92F574960F7C4833818A715EB0D3B5A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4">
    <w:name w:val="E1A2402854054CB58FFB7B3287A7F61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4">
    <w:name w:val="4A8DCA54044B422D984ED08F063D379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4">
    <w:name w:val="368A447A0238475C8661F9A2124844D1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4">
    <w:name w:val="D7F5D71E807847A48F0C1C169152F73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4">
    <w:name w:val="E813F95A68A4459098D8D14303019D9E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4">
    <w:name w:val="CAAB801CF8CE4FFE9B5F56358F228A7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4">
    <w:name w:val="BBB7151DEBC841A4BE75B0944A3ACA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4">
    <w:name w:val="855C3B18CCCB4DE19326C4F5929D2C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4">
    <w:name w:val="BBCCEE16172948A093911BDAF92525F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4">
    <w:name w:val="28654B18EE664B16839DFC9057E40CA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4">
    <w:name w:val="0EEF2DD481034B8CBCA575F1C115D7F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4">
    <w:name w:val="E4DEBEC591A1423B9A371CC00375A629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4">
    <w:name w:val="6EF81CF7C47A4A2E97DEE22AEBE4E8CE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4">
    <w:name w:val="62D6458CF85E41CF89F83368CC6C1E8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4">
    <w:name w:val="7DBA3BD7AF6440F69149CB991511CC0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4">
    <w:name w:val="15E511B914844876AD4218CEDC1A9E05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4">
    <w:name w:val="C2DA7E89BE724309A1849C0FDFA674C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4">
    <w:name w:val="EEEF71CB11D648B2A1C004D65E412AAC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4">
    <w:name w:val="0458B3CF2C444FF195F51210A1F88D0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4">
    <w:name w:val="2A50BC8B1B0848B9863101CF1001EFF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4">
    <w:name w:val="2C4452FBC69C45B5AF7A21E9EC19A97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6">
    <w:name w:val="57C566D275B64254A022E6D011F63D58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1">
    <w:name w:val="0AFC9DD9A8744648A58038E8C9631617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2">
    <w:name w:val="A2F4273F6AA24CE2992E392084F0A176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6">
    <w:name w:val="7B5588566076434E94E663C7773AA7AD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6">
    <w:name w:val="3F7503DD522A4F6D873F19CFD590EC38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6">
    <w:name w:val="E715D118125B407AA70D5BED33BCEDFB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6">
    <w:name w:val="0B9E6E7AEAF24DD4AED0721F763CD55B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05DDB9C8B34B81BAD1AE8463E46276">
    <w:name w:val="3105DDB9C8B34B81BAD1AE8463E4627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E585A1FD2D421FA290EE1E8DD906D9">
    <w:name w:val="98E585A1FD2D421FA290EE1E8DD906D9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68172627074176ADB1E4E2C4DEFC51">
    <w:name w:val="1568172627074176ADB1E4E2C4DEFC5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18E184F1C064A0CA3D648D5D5581720">
    <w:name w:val="218E184F1C064A0CA3D648D5D5581720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5AFE9D0F5242C68A971C10AD6C36E5">
    <w:name w:val="315AFE9D0F5242C68A971C10AD6C36E5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2160EFA52A4DC8AD174ECFF30878EA">
    <w:name w:val="C72160EFA52A4DC8AD174ECFF30878EA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CBB60A08184B6097D4AF16A903706F">
    <w:name w:val="ECCBB60A08184B6097D4AF16A903706F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556F8D66C545DB946AE6D727408CC9">
    <w:name w:val="93556F8D66C545DB946AE6D727408CC9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696A5BC65847BE93C6C3046DB5B205">
    <w:name w:val="DE696A5BC65847BE93C6C3046DB5B205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7DF5C82328402C99D2614F7048B5AD">
    <w:name w:val="CD7DF5C82328402C99D2614F7048B5AD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19CB9576F3467BB51DA39309FF9E4E">
    <w:name w:val="9219CB9576F3467BB51DA39309FF9E4E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FBC59BEDB8453EA37DBB04F30E2DFE">
    <w:name w:val="63FBC59BEDB8453EA37DBB04F30E2DFE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425F8918C084C559100DC1D0664A328">
    <w:name w:val="5425F8918C084C559100DC1D0664A328"/>
    <w:rsid w:val="005269D5"/>
  </w:style>
  <w:style w:type="paragraph" w:customStyle="1" w:styleId="DEED4C081184465DAFC738D956A13860">
    <w:name w:val="DEED4C081184465DAFC738D956A13860"/>
    <w:rsid w:val="005269D5"/>
  </w:style>
  <w:style w:type="paragraph" w:customStyle="1" w:styleId="8971C55F9CC4477380B6AAD14C5FD162">
    <w:name w:val="8971C55F9CC4477380B6AAD14C5FD162"/>
    <w:rsid w:val="005269D5"/>
  </w:style>
  <w:style w:type="paragraph" w:customStyle="1" w:styleId="57C566D275B64254A022E6D011F63D587">
    <w:name w:val="57C566D275B64254A022E6D011F63D58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425F8918C084C559100DC1D0664A3281">
    <w:name w:val="5425F8918C084C559100DC1D0664A328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2">
    <w:name w:val="0AFC9DD9A8744648A58038E8C9631617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D4C081184465DAFC738D956A138601">
    <w:name w:val="DEED4C081184465DAFC738D956A13860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7">
    <w:name w:val="7B5588566076434E94E663C7773AA7AD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7">
    <w:name w:val="3F7503DD522A4F6D873F19CFD590EC38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7">
    <w:name w:val="E715D118125B407AA70D5BED33BCEDFB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7">
    <w:name w:val="0B9E6E7AEAF24DD4AED0721F763CD55B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05DDB9C8B34B81BAD1AE8463E462761">
    <w:name w:val="3105DDB9C8B34B81BAD1AE8463E46276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E585A1FD2D421FA290EE1E8DD906D91">
    <w:name w:val="98E585A1FD2D421FA290EE1E8DD906D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68172627074176ADB1E4E2C4DEFC511">
    <w:name w:val="1568172627074176ADB1E4E2C4DEFC51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18E184F1C064A0CA3D648D5D55817201">
    <w:name w:val="218E184F1C064A0CA3D648D5D5581720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5AFE9D0F5242C68A971C10AD6C36E51">
    <w:name w:val="315AFE9D0F5242C68A971C10AD6C36E5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2160EFA52A4DC8AD174ECFF30878EA1">
    <w:name w:val="C72160EFA52A4DC8AD174ECFF30878EA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CBB60A08184B6097D4AF16A903706F1">
    <w:name w:val="ECCBB60A08184B6097D4AF16A903706F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556F8D66C545DB946AE6D727408CC91">
    <w:name w:val="93556F8D66C545DB946AE6D727408CC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696A5BC65847BE93C6C3046DB5B2051">
    <w:name w:val="DE696A5BC65847BE93C6C3046DB5B205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7DF5C82328402C99D2614F7048B5AD1">
    <w:name w:val="CD7DF5C82328402C99D2614F7048B5AD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19CB9576F3467BB51DA39309FF9E4E1">
    <w:name w:val="9219CB9576F3467BB51DA39309FF9E4E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FBC59BEDB8453EA37DBB04F30E2DFE1">
    <w:name w:val="63FBC59BEDB8453EA37DBB04F30E2DFE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303128FE4C52AD05457953EE277B">
    <w:name w:val="4E0A303128FE4C52AD05457953EE277B"/>
    <w:rsid w:val="005269D5"/>
  </w:style>
  <w:style w:type="paragraph" w:customStyle="1" w:styleId="3E18ACFB22F041E0AC6DB59B25635D8A">
    <w:name w:val="3E18ACFB22F041E0AC6DB59B25635D8A"/>
    <w:rsid w:val="005269D5"/>
  </w:style>
  <w:style w:type="paragraph" w:customStyle="1" w:styleId="5F6675251B6C4B548019606327C6652F">
    <w:name w:val="5F6675251B6C4B548019606327C6652F"/>
    <w:rsid w:val="005269D5"/>
  </w:style>
  <w:style w:type="paragraph" w:customStyle="1" w:styleId="E43AE6D1AAAD4BF289D535770923D439">
    <w:name w:val="E43AE6D1AAAD4BF289D535770923D439"/>
    <w:rsid w:val="005269D5"/>
  </w:style>
  <w:style w:type="paragraph" w:customStyle="1" w:styleId="57C566D275B64254A022E6D011F63D588">
    <w:name w:val="57C566D275B64254A022E6D011F63D588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E18ACFB22F041E0AC6DB59B25635D8A1">
    <w:name w:val="3E18ACFB22F041E0AC6DB59B25635D8A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F6675251B6C4B548019606327C6652F1">
    <w:name w:val="5F6675251B6C4B548019606327C6652F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3AE6D1AAAD4BF289D535770923D4391">
    <w:name w:val="E43AE6D1AAAD4BF289D535770923D43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3">
    <w:name w:val="0AFC9DD9A8744648A58038E8C96316173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303128FE4C52AD05457953EE277B1">
    <w:name w:val="4E0A303128FE4C52AD05457953EE277B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D4C081184465DAFC738D956A138602">
    <w:name w:val="DEED4C081184465DAFC738D956A13860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05DDB9C8B34B81BAD1AE8463E462762">
    <w:name w:val="3105DDB9C8B34B81BAD1AE8463E46276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E585A1FD2D421FA290EE1E8DD906D92">
    <w:name w:val="98E585A1FD2D421FA290EE1E8DD906D9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68172627074176ADB1E4E2C4DEFC512">
    <w:name w:val="1568172627074176ADB1E4E2C4DEFC51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18E184F1C064A0CA3D648D5D55817202">
    <w:name w:val="218E184F1C064A0CA3D648D5D5581720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5AFE9D0F5242C68A971C10AD6C36E52">
    <w:name w:val="315AFE9D0F5242C68A971C10AD6C36E5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2160EFA52A4DC8AD174ECFF30878EA2">
    <w:name w:val="C72160EFA52A4DC8AD174ECFF30878EA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CBB60A08184B6097D4AF16A903706F2">
    <w:name w:val="ECCBB60A08184B6097D4AF16A903706F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556F8D66C545DB946AE6D727408CC92">
    <w:name w:val="93556F8D66C545DB946AE6D727408CC9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696A5BC65847BE93C6C3046DB5B2052">
    <w:name w:val="DE696A5BC65847BE93C6C3046DB5B205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7DF5C82328402C99D2614F7048B5AD2">
    <w:name w:val="CD7DF5C82328402C99D2614F7048B5AD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09899AACD34B30A950016E98BC4CC9">
    <w:name w:val="E209899AACD34B30A950016E98BC4CC9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E422C1679D47EE8767EFA44123C963">
    <w:name w:val="31E422C1679D47EE8767EFA44123C963"/>
    <w:rsid w:val="005269D5"/>
  </w:style>
  <w:style w:type="paragraph" w:customStyle="1" w:styleId="00466FB677964897955CC9B7F29B2EA3">
    <w:name w:val="00466FB677964897955CC9B7F29B2EA3"/>
    <w:rsid w:val="005269D5"/>
  </w:style>
  <w:style w:type="paragraph" w:customStyle="1" w:styleId="6946E4F5AF764B9381C57EFD344A9025">
    <w:name w:val="6946E4F5AF764B9381C57EFD344A9025"/>
    <w:rsid w:val="005269D5"/>
  </w:style>
  <w:style w:type="paragraph" w:customStyle="1" w:styleId="93EF452B18374827802FD9D26C8E8879">
    <w:name w:val="93EF452B18374827802FD9D26C8E8879"/>
    <w:rsid w:val="005269D5"/>
  </w:style>
  <w:style w:type="paragraph" w:customStyle="1" w:styleId="614BD4F5462F4F4981285922E5C9179C">
    <w:name w:val="614BD4F5462F4F4981285922E5C9179C"/>
    <w:rsid w:val="005269D5"/>
  </w:style>
  <w:style w:type="paragraph" w:customStyle="1" w:styleId="A1259DE4420E41CF8DA3EF204DB07498">
    <w:name w:val="A1259DE4420E41CF8DA3EF204DB07498"/>
    <w:rsid w:val="005269D5"/>
  </w:style>
  <w:style w:type="paragraph" w:customStyle="1" w:styleId="8CC48E8AD38A4DC6BAF8E469A1CA192D">
    <w:name w:val="8CC48E8AD38A4DC6BAF8E469A1CA192D"/>
    <w:rsid w:val="005269D5"/>
  </w:style>
  <w:style w:type="paragraph" w:customStyle="1" w:styleId="F6B4148D7886434AAB1C94A39EFCFD49">
    <w:name w:val="F6B4148D7886434AAB1C94A39EFCFD49"/>
    <w:rsid w:val="005269D5"/>
  </w:style>
  <w:style w:type="paragraph" w:customStyle="1" w:styleId="3FD69EEACD9E404C89230BA09B8AB42F">
    <w:name w:val="3FD69EEACD9E404C89230BA09B8AB42F"/>
    <w:rsid w:val="005269D5"/>
  </w:style>
  <w:style w:type="paragraph" w:customStyle="1" w:styleId="5ED0101E125F4AE29568F1E9BC8A165F">
    <w:name w:val="5ED0101E125F4AE29568F1E9BC8A165F"/>
    <w:rsid w:val="005269D5"/>
  </w:style>
  <w:style w:type="paragraph" w:customStyle="1" w:styleId="FBE5F85F06F240F1B2A3FD083A37651A">
    <w:name w:val="FBE5F85F06F240F1B2A3FD083A37651A"/>
    <w:rsid w:val="005269D5"/>
  </w:style>
  <w:style w:type="paragraph" w:customStyle="1" w:styleId="965B4DEC80D3482789857F8ADCFD1513">
    <w:name w:val="965B4DEC80D3482789857F8ADCFD1513"/>
    <w:rsid w:val="005269D5"/>
  </w:style>
  <w:style w:type="paragraph" w:customStyle="1" w:styleId="57C566D275B64254A022E6D011F63D589">
    <w:name w:val="57C566D275B64254A022E6D011F63D589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D0101E125F4AE29568F1E9BC8A165F1">
    <w:name w:val="5ED0101E125F4AE29568F1E9BC8A165F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BE5F85F06F240F1B2A3FD083A37651A1">
    <w:name w:val="FBE5F85F06F240F1B2A3FD083A37651A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5B4DEC80D3482789857F8ADCFD15131">
    <w:name w:val="965B4DEC80D3482789857F8ADCFD1513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4">
    <w:name w:val="0AFC9DD9A8744648A58038E8C96316174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303128FE4C52AD05457953EE277B2">
    <w:name w:val="4E0A303128FE4C52AD05457953EE277B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D4C081184465DAFC738D956A138603">
    <w:name w:val="DEED4C081184465DAFC738D956A138603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8C421800245C28AF6463B9FD70263">
    <w:name w:val="1588C421800245C28AF6463B9FD70263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E422C1679D47EE8767EFA44123C9631">
    <w:name w:val="31E422C1679D47EE8767EFA44123C963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466FB677964897955CC9B7F29B2EA31">
    <w:name w:val="00466FB677964897955CC9B7F29B2EA3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946E4F5AF764B9381C57EFD344A90251">
    <w:name w:val="6946E4F5AF764B9381C57EFD344A9025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EF452B18374827802FD9D26C8E88791">
    <w:name w:val="93EF452B18374827802FD9D26C8E887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4BD4F5462F4F4981285922E5C9179C1">
    <w:name w:val="614BD4F5462F4F4981285922E5C9179C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1259DE4420E41CF8DA3EF204DB074981">
    <w:name w:val="A1259DE4420E41CF8DA3EF204DB07498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C48E8AD38A4DC6BAF8E469A1CA192D1">
    <w:name w:val="8CC48E8AD38A4DC6BAF8E469A1CA192D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6B4148D7886434AAB1C94A39EFCFD491">
    <w:name w:val="F6B4148D7886434AAB1C94A39EFCFD4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D69EEACD9E404C89230BA09B8AB42F1">
    <w:name w:val="3FD69EEACD9E404C89230BA09B8AB42F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09899AACD34B30A950016E98BC4CC91">
    <w:name w:val="E209899AACD34B30A950016E98BC4CC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">
    <w:name w:val="133432A77C53415FBC4C1B49A19CE708"/>
    <w:rsid w:val="005269D5"/>
  </w:style>
  <w:style w:type="paragraph" w:customStyle="1" w:styleId="9B0A16143AFB4EE98C08DF06A82AEC17">
    <w:name w:val="9B0A16143AFB4EE98C08DF06A82AEC17"/>
    <w:rsid w:val="005269D5"/>
  </w:style>
  <w:style w:type="paragraph" w:customStyle="1" w:styleId="158BA518A21D46C3A9773824A75C21BF">
    <w:name w:val="158BA518A21D46C3A9773824A75C21BF"/>
    <w:rsid w:val="005269D5"/>
  </w:style>
  <w:style w:type="paragraph" w:customStyle="1" w:styleId="696DBC25D7AE4695B57798B502649306">
    <w:name w:val="696DBC25D7AE4695B57798B502649306"/>
    <w:rsid w:val="005269D5"/>
  </w:style>
  <w:style w:type="paragraph" w:customStyle="1" w:styleId="4C6F1CDFD676440B889F137E163F3AA6">
    <w:name w:val="4C6F1CDFD676440B889F137E163F3AA6"/>
    <w:rsid w:val="005269D5"/>
  </w:style>
  <w:style w:type="paragraph" w:customStyle="1" w:styleId="30A613A89B28442094159EAA6AE98AA6">
    <w:name w:val="30A613A89B28442094159EAA6AE98AA6"/>
    <w:rsid w:val="005269D5"/>
  </w:style>
  <w:style w:type="paragraph" w:customStyle="1" w:styleId="1953E5574DC74622AF639A29A4BF9B09">
    <w:name w:val="1953E5574DC74622AF639A29A4BF9B09"/>
    <w:rsid w:val="005269D5"/>
  </w:style>
  <w:style w:type="paragraph" w:customStyle="1" w:styleId="8231B09B3B574D0688B9E5504D19CAAC">
    <w:name w:val="8231B09B3B574D0688B9E5504D19CAAC"/>
    <w:rsid w:val="005269D5"/>
  </w:style>
  <w:style w:type="paragraph" w:customStyle="1" w:styleId="DF60B1A9F0734972873BDA67198F8C37">
    <w:name w:val="DF60B1A9F0734972873BDA67198F8C37"/>
    <w:rsid w:val="005269D5"/>
  </w:style>
  <w:style w:type="paragraph" w:customStyle="1" w:styleId="57C566D275B64254A022E6D011F63D5810">
    <w:name w:val="57C566D275B64254A022E6D011F63D5810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">
    <w:name w:val="61D22833A28447439BCF7979E23EBC03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1">
    <w:name w:val="133432A77C53415FBC4C1B49A19CE7081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1">
    <w:name w:val="9B0A16143AFB4EE98C08DF06A82AEC171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1">
    <w:name w:val="158BA518A21D46C3A9773824A75C21BF1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5">
    <w:name w:val="0AFC9DD9A8744648A58038E8C96316175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303128FE4C52AD05457953EE277B3">
    <w:name w:val="4E0A303128FE4C52AD05457953EE277B3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D4C081184465DAFC738D956A138604">
    <w:name w:val="DEED4C081184465DAFC738D956A138604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1EAC7DCD1A4935AC3961D6484906DD">
    <w:name w:val="6B1EAC7DCD1A4935AC3961D6484906DD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4834847D2884D12883330318DEEA54F">
    <w:name w:val="54834847D2884D12883330318DEEA54F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F74E2EC7D848E0BD8DFA77383C8837">
    <w:name w:val="C2F74E2EC7D848E0BD8DFA77383C8837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6FE83779A104330B262A59C681CE98D">
    <w:name w:val="26FE83779A104330B262A59C681CE98D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7A8705D11549869FE8E8E5A632158C">
    <w:name w:val="4B7A8705D11549869FE8E8E5A632158C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76CA7B914D4DBF94F989AEC7165272">
    <w:name w:val="1176CA7B914D4DBF94F989AEC7165272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221357A679741C4BFF7428480468B46">
    <w:name w:val="B221357A679741C4BFF7428480468B46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6B82E98C2144531A87C4EF3F13CD65E">
    <w:name w:val="06B82E98C2144531A87C4EF3F13CD65E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80FBEFFF2D4D3A832F9F95C1E500CA">
    <w:name w:val="7780FBEFFF2D4D3A832F9F95C1E500CA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77D62AB4BA4A52B16453D393BE5961">
    <w:name w:val="5E77D62AB4BA4A52B16453D393BE5961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09899AACD34B30A950016E98BC4CC92">
    <w:name w:val="E209899AACD34B30A950016E98BC4CC92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">
    <w:name w:val="623FDF1A7A114B9482FCF3FA2D09DA8D"/>
    <w:rsid w:val="00C56638"/>
  </w:style>
  <w:style w:type="paragraph" w:customStyle="1" w:styleId="59A1943E513E408DB3C6FF1B43526D5F">
    <w:name w:val="59A1943E513E408DB3C6FF1B43526D5F"/>
    <w:rsid w:val="00C56638"/>
  </w:style>
  <w:style w:type="paragraph" w:customStyle="1" w:styleId="EDBA2916C37E4536A268D140158E2584">
    <w:name w:val="EDBA2916C37E4536A268D140158E2584"/>
    <w:rsid w:val="00C56638"/>
  </w:style>
  <w:style w:type="paragraph" w:customStyle="1" w:styleId="28671D3F1EA04E73AD1229F479B35AAB">
    <w:name w:val="28671D3F1EA04E73AD1229F479B35AAB"/>
    <w:rsid w:val="00C56638"/>
  </w:style>
  <w:style w:type="paragraph" w:customStyle="1" w:styleId="97ADFCE4778642348AAD637E7A553D01">
    <w:name w:val="97ADFCE4778642348AAD637E7A553D01"/>
    <w:rsid w:val="00C56638"/>
  </w:style>
  <w:style w:type="paragraph" w:customStyle="1" w:styleId="57E8FEA93AE349D0B53B32F3FE135E0B">
    <w:name w:val="57E8FEA93AE349D0B53B32F3FE135E0B"/>
    <w:rsid w:val="00C56638"/>
  </w:style>
  <w:style w:type="paragraph" w:customStyle="1" w:styleId="57C566D275B64254A022E6D011F63D5811">
    <w:name w:val="57C566D275B64254A022E6D011F63D581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1">
    <w:name w:val="61D22833A28447439BCF7979E23EBC03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2">
    <w:name w:val="133432A77C53415FBC4C1B49A19CE708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2">
    <w:name w:val="9B0A16143AFB4EE98C08DF06A82AEC17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2">
    <w:name w:val="158BA518A21D46C3A9773824A75C21BF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1">
    <w:name w:val="623FDF1A7A114B9482FCF3FA2D09DA8D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A1943E513E408DB3C6FF1B43526D5F1">
    <w:name w:val="59A1943E513E408DB3C6FF1B43526D5F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BA2916C37E4536A268D140158E25841">
    <w:name w:val="EDBA2916C37E4536A268D140158E2584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71D3F1EA04E73AD1229F479B35AAB1">
    <w:name w:val="28671D3F1EA04E73AD1229F479B35AA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ADFCE4778642348AAD637E7A553D011">
    <w:name w:val="97ADFCE4778642348AAD637E7A553D01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E8FEA93AE349D0B53B32F3FE135E0B1">
    <w:name w:val="57E8FEA93AE349D0B53B32F3FE135E0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6">
    <w:name w:val="0AFC9DD9A8744648A58038E8C96316176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">
    <w:name w:val="50BED75FEFE049F9969129A7A5680D6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">
    <w:name w:val="601C247B879F40EFB6A749DA499D73B0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">
    <w:name w:val="E8CB81A8DB78487BBCC4278500BD54CF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">
    <w:name w:val="77F86EB1A02A4D52893D3CA3EAF5B807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1DDF00D1E040CEB0DF9E39A06B0174">
    <w:name w:val="3F1DDF00D1E040CEB0DF9E39A06B017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">
    <w:name w:val="DB84A4EE478D46FC9199FA574B8B0F6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">
    <w:name w:val="169874E3725546DBA46840C58F8825DE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">
    <w:name w:val="6BE78DCC26404954A52DD32B5C0F7619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">
    <w:name w:val="3317F4669C984CD3ACAAC8F8177B3C9A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D2AB0C6B94A9BBEDD0C6BC0C30B25">
    <w:name w:val="C14D2AB0C6B94A9BBEDD0C6BC0C30B2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">
    <w:name w:val="F4323AA90C4D4D31945FF607478932C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">
    <w:name w:val="4B9167A9954F4DFF939CDE098D971DDB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">
    <w:name w:val="BD20C361B1D945E0919F0E543ABB91AF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">
    <w:name w:val="31799BAE6D614912AD55EC1849D309AE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12">
    <w:name w:val="57C566D275B64254A022E6D011F63D581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2D998D4960478B9A9E2417CCA2680D">
    <w:name w:val="D42D998D4960478B9A9E2417CCA2680D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2">
    <w:name w:val="61D22833A28447439BCF7979E23EBC03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3">
    <w:name w:val="133432A77C53415FBC4C1B49A19CE708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3">
    <w:name w:val="9B0A16143AFB4EE98C08DF06A82AEC17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3">
    <w:name w:val="158BA518A21D46C3A9773824A75C21BF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2">
    <w:name w:val="623FDF1A7A114B9482FCF3FA2D09DA8D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A1943E513E408DB3C6FF1B43526D5F2">
    <w:name w:val="59A1943E513E408DB3C6FF1B43526D5F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BA2916C37E4536A268D140158E25842">
    <w:name w:val="EDBA2916C37E4536A268D140158E2584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71D3F1EA04E73AD1229F479B35AAB2">
    <w:name w:val="28671D3F1EA04E73AD1229F479B35AAB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ADFCE4778642348AAD637E7A553D012">
    <w:name w:val="97ADFCE4778642348AAD637E7A553D01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E8FEA93AE349D0B53B32F3FE135E0B2">
    <w:name w:val="57E8FEA93AE349D0B53B32F3FE135E0B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7">
    <w:name w:val="0AFC9DD9A8744648A58038E8C96316177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1">
    <w:name w:val="50BED75FEFE049F9969129A7A5680D64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1">
    <w:name w:val="601C247B879F40EFB6A749DA499D73B0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1">
    <w:name w:val="E8CB81A8DB78487BBCC4278500BD54CF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1">
    <w:name w:val="77F86EB1A02A4D52893D3CA3EAF5B807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1DDF00D1E040CEB0DF9E39A06B01741">
    <w:name w:val="3F1DDF00D1E040CEB0DF9E39A06B0174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1">
    <w:name w:val="DB84A4EE478D46FC9199FA574B8B0F65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1">
    <w:name w:val="169874E3725546DBA46840C58F8825DE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1">
    <w:name w:val="6BE78DCC26404954A52DD32B5C0F7619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1">
    <w:name w:val="3317F4669C984CD3ACAAC8F8177B3C9A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D2AB0C6B94A9BBEDD0C6BC0C30B251">
    <w:name w:val="C14D2AB0C6B94A9BBEDD0C6BC0C30B25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1">
    <w:name w:val="F4323AA90C4D4D31945FF607478932C3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1">
    <w:name w:val="4B9167A9954F4DFF939CDE098D971DD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1">
    <w:name w:val="BD20C361B1D945E0919F0E543ABB91AF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1">
    <w:name w:val="31799BAE6D614912AD55EC1849D309AE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13">
    <w:name w:val="57C566D275B64254A022E6D011F63D581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2D998D4960478B9A9E2417CCA2680D1">
    <w:name w:val="D42D998D4960478B9A9E2417CCA2680D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3">
    <w:name w:val="61D22833A28447439BCF7979E23EBC03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4">
    <w:name w:val="133432A77C53415FBC4C1B49A19CE708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4">
    <w:name w:val="9B0A16143AFB4EE98C08DF06A82AEC17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4">
    <w:name w:val="158BA518A21D46C3A9773824A75C21BF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3">
    <w:name w:val="623FDF1A7A114B9482FCF3FA2D09DA8D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A1943E513E408DB3C6FF1B43526D5F3">
    <w:name w:val="59A1943E513E408DB3C6FF1B43526D5F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BA2916C37E4536A268D140158E25843">
    <w:name w:val="EDBA2916C37E4536A268D140158E2584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71D3F1EA04E73AD1229F479B35AAB3">
    <w:name w:val="28671D3F1EA04E73AD1229F479B35AAB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ADFCE4778642348AAD637E7A553D013">
    <w:name w:val="97ADFCE4778642348AAD637E7A553D01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E8FEA93AE349D0B53B32F3FE135E0B3">
    <w:name w:val="57E8FEA93AE349D0B53B32F3FE135E0B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8">
    <w:name w:val="0AFC9DD9A8744648A58038E8C96316178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2">
    <w:name w:val="50BED75FEFE049F9969129A7A5680D64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2">
    <w:name w:val="601C247B879F40EFB6A749DA499D73B0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2">
    <w:name w:val="E8CB81A8DB78487BBCC4278500BD54CF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2">
    <w:name w:val="77F86EB1A02A4D52893D3CA3EAF5B807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1DDF00D1E040CEB0DF9E39A06B01742">
    <w:name w:val="3F1DDF00D1E040CEB0DF9E39A06B0174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2">
    <w:name w:val="DB84A4EE478D46FC9199FA574B8B0F65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2">
    <w:name w:val="169874E3725546DBA46840C58F8825DE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2">
    <w:name w:val="6BE78DCC26404954A52DD32B5C0F7619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2">
    <w:name w:val="3317F4669C984CD3ACAAC8F8177B3C9A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D2AB0C6B94A9BBEDD0C6BC0C30B252">
    <w:name w:val="C14D2AB0C6B94A9BBEDD0C6BC0C30B25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2">
    <w:name w:val="F4323AA90C4D4D31945FF607478932C3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2">
    <w:name w:val="4B9167A9954F4DFF939CDE098D971DDB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2">
    <w:name w:val="BD20C361B1D945E0919F0E543ABB91AF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2">
    <w:name w:val="31799BAE6D614912AD55EC1849D309AE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14">
    <w:name w:val="57C566D275B64254A022E6D011F63D581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2D998D4960478B9A9E2417CCA2680D2">
    <w:name w:val="D42D998D4960478B9A9E2417CCA2680D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4">
    <w:name w:val="61D22833A28447439BCF7979E23EBC03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5">
    <w:name w:val="133432A77C53415FBC4C1B49A19CE708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5">
    <w:name w:val="9B0A16143AFB4EE98C08DF06A82AEC17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5">
    <w:name w:val="158BA518A21D46C3A9773824A75C21BF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4">
    <w:name w:val="623FDF1A7A114B9482FCF3FA2D09DA8D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A1943E513E408DB3C6FF1B43526D5F4">
    <w:name w:val="59A1943E513E408DB3C6FF1B43526D5F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BA2916C37E4536A268D140158E25844">
    <w:name w:val="EDBA2916C37E4536A268D140158E2584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71D3F1EA04E73AD1229F479B35AAB4">
    <w:name w:val="28671D3F1EA04E73AD1229F479B35AAB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ADFCE4778642348AAD637E7A553D014">
    <w:name w:val="97ADFCE4778642348AAD637E7A553D01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E8FEA93AE349D0B53B32F3FE135E0B4">
    <w:name w:val="57E8FEA93AE349D0B53B32F3FE135E0B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9">
    <w:name w:val="0AFC9DD9A8744648A58038E8C96316179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3">
    <w:name w:val="50BED75FEFE049F9969129A7A5680D64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3">
    <w:name w:val="601C247B879F40EFB6A749DA499D73B0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3">
    <w:name w:val="E8CB81A8DB78487BBCC4278500BD54CF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3">
    <w:name w:val="77F86EB1A02A4D52893D3CA3EAF5B807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1DDF00D1E040CEB0DF9E39A06B01743">
    <w:name w:val="3F1DDF00D1E040CEB0DF9E39A06B0174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3">
    <w:name w:val="DB84A4EE478D46FC9199FA574B8B0F65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3">
    <w:name w:val="169874E3725546DBA46840C58F8825DE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3">
    <w:name w:val="6BE78DCC26404954A52DD32B5C0F7619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3">
    <w:name w:val="3317F4669C984CD3ACAAC8F8177B3C9A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D2AB0C6B94A9BBEDD0C6BC0C30B253">
    <w:name w:val="C14D2AB0C6B94A9BBEDD0C6BC0C30B25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3">
    <w:name w:val="F4323AA90C4D4D31945FF607478932C3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3">
    <w:name w:val="4B9167A9954F4DFF939CDE098D971DDB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3">
    <w:name w:val="BD20C361B1D945E0919F0E543ABB91AF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3">
    <w:name w:val="31799BAE6D614912AD55EC1849D309AE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AE4815288D1470C8458C7FB9FEAA337">
    <w:name w:val="BAE4815288D1470C8458C7FB9FEAA337"/>
    <w:rsid w:val="00C56638"/>
  </w:style>
  <w:style w:type="paragraph" w:customStyle="1" w:styleId="A4070DCDE4EF49C99D311C95696AECFA">
    <w:name w:val="A4070DCDE4EF49C99D311C95696AECFA"/>
    <w:rsid w:val="00C56638"/>
  </w:style>
  <w:style w:type="paragraph" w:customStyle="1" w:styleId="4B8BB5AF62D9448C82BC9BFAF5A47424">
    <w:name w:val="4B8BB5AF62D9448C82BC9BFAF5A47424"/>
    <w:rsid w:val="00C56638"/>
  </w:style>
  <w:style w:type="paragraph" w:customStyle="1" w:styleId="C203C16299844D2BB22EDCE1FCBBA17B">
    <w:name w:val="C203C16299844D2BB22EDCE1FCBBA17B"/>
    <w:rsid w:val="00C56638"/>
  </w:style>
  <w:style w:type="paragraph" w:customStyle="1" w:styleId="81FA0F9295F1402B92551E2593E6D7F6">
    <w:name w:val="81FA0F9295F1402B92551E2593E6D7F6"/>
    <w:rsid w:val="00C56638"/>
  </w:style>
  <w:style w:type="paragraph" w:customStyle="1" w:styleId="C27F1DF2A6344101A937196DD4B17B0F">
    <w:name w:val="C27F1DF2A6344101A937196DD4B17B0F"/>
    <w:rsid w:val="00C56638"/>
  </w:style>
  <w:style w:type="paragraph" w:customStyle="1" w:styleId="2810BD160FD84175A037C50FE2602B84">
    <w:name w:val="2810BD160FD84175A037C50FE2602B84"/>
    <w:rsid w:val="00C56638"/>
  </w:style>
  <w:style w:type="paragraph" w:customStyle="1" w:styleId="30DFD147A6D6480BB9149EA031737273">
    <w:name w:val="30DFD147A6D6480BB9149EA031737273"/>
    <w:rsid w:val="00C56638"/>
  </w:style>
  <w:style w:type="paragraph" w:customStyle="1" w:styleId="CCCCA12029AD426BA2C30D3CF09FCCAB">
    <w:name w:val="CCCCA12029AD426BA2C30D3CF09FCCAB"/>
    <w:rsid w:val="00C56638"/>
  </w:style>
  <w:style w:type="paragraph" w:customStyle="1" w:styleId="AEFDBBB6A136465AA86766CB32213EF9">
    <w:name w:val="AEFDBBB6A136465AA86766CB32213EF9"/>
    <w:rsid w:val="00C56638"/>
  </w:style>
  <w:style w:type="paragraph" w:customStyle="1" w:styleId="6809236512344032911008F55ED93917">
    <w:name w:val="6809236512344032911008F55ED93917"/>
    <w:rsid w:val="00C56638"/>
  </w:style>
  <w:style w:type="paragraph" w:customStyle="1" w:styleId="D92F68C47E144BD4827364E6E5C3C887">
    <w:name w:val="D92F68C47E144BD4827364E6E5C3C887"/>
    <w:rsid w:val="00C56638"/>
  </w:style>
  <w:style w:type="paragraph" w:customStyle="1" w:styleId="57C566D275B64254A022E6D011F63D5815">
    <w:name w:val="57C566D275B64254A022E6D011F63D581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2D998D4960478B9A9E2417CCA2680D3">
    <w:name w:val="D42D998D4960478B9A9E2417CCA2680D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5">
    <w:name w:val="61D22833A28447439BCF7979E23EBC03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6">
    <w:name w:val="133432A77C53415FBC4C1B49A19CE7086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71F6E84D99740699F338D2B0B474BC6">
    <w:name w:val="B71F6E84D99740699F338D2B0B474BC6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6">
    <w:name w:val="158BA518A21D46C3A9773824A75C21BF6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8BB5AF62D9448C82BC9BFAF5A474241">
    <w:name w:val="4B8BB5AF62D9448C82BC9BFAF5A47424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03C16299844D2BB22EDCE1FCBBA17B1">
    <w:name w:val="C203C16299844D2BB22EDCE1FCBBA17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1FA0F9295F1402B92551E2593E6D7F61">
    <w:name w:val="81FA0F9295F1402B92551E2593E6D7F6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CA12029AD426BA2C30D3CF09FCCAB1">
    <w:name w:val="CCCCA12029AD426BA2C30D3CF09FCCA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EFDBBB6A136465AA86766CB32213EF91">
    <w:name w:val="AEFDBBB6A136465AA86766CB32213EF9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809236512344032911008F55ED939171">
    <w:name w:val="6809236512344032911008F55ED93917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10">
    <w:name w:val="0AFC9DD9A8744648A58038E8C963161710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4">
    <w:name w:val="50BED75FEFE049F9969129A7A5680D64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4">
    <w:name w:val="601C247B879F40EFB6A749DA499D73B0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4">
    <w:name w:val="E8CB81A8DB78487BBCC4278500BD54CF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4">
    <w:name w:val="77F86EB1A02A4D52893D3CA3EAF5B807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597712C4A74E5E971ECFFAB3AAACCF">
    <w:name w:val="50597712C4A74E5E971ECFFAB3AAACCF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4">
    <w:name w:val="DB84A4EE478D46FC9199FA574B8B0F65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4">
    <w:name w:val="169874E3725546DBA46840C58F8825DE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4">
    <w:name w:val="6BE78DCC26404954A52DD32B5C0F7619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4">
    <w:name w:val="3317F4669C984CD3ACAAC8F8177B3C9A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92F68C47E144BD4827364E6E5C3C8871">
    <w:name w:val="D92F68C47E144BD4827364E6E5C3C887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4">
    <w:name w:val="F4323AA90C4D4D31945FF607478932C3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4">
    <w:name w:val="4B9167A9954F4DFF939CDE098D971DDB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4">
    <w:name w:val="BD20C361B1D945E0919F0E543ABB91AF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4">
    <w:name w:val="31799BAE6D614912AD55EC1849D309AE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E0A0F64D2C49C8AEB61F29636D34A7">
    <w:name w:val="2EE0A0F64D2C49C8AEB61F29636D34A7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9BB17C8B8424CF7A20FC2F343579388">
    <w:name w:val="D9BB17C8B8424CF7A20FC2F343579388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C46634EC4DC44D7BCC41C8305A44D1E">
    <w:name w:val="7C46634EC4DC44D7BCC41C8305A44D1E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1DCC950A17A4D6D9BE7B5D16BA55B89">
    <w:name w:val="51DCC950A17A4D6D9BE7B5D16BA55B8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35EC3BE41694883ACABB0CE62FCD0EF">
    <w:name w:val="B35EC3BE41694883ACABB0CE62FCD0EF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8634D49F9046C4B70B0AFD11B76903">
    <w:name w:val="758634D49F9046C4B70B0AFD11B76903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1FA78B1AEE4548B979D312A4512973">
    <w:name w:val="141FA78B1AEE4548B979D312A4512973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854A16F230C405696746E7714328814">
    <w:name w:val="5854A16F230C405696746E7714328814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4E7B19D8FE242DAABC83BD624F43AE9">
    <w:name w:val="C4E7B19D8FE242DAABC83BD624F43AE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9A80E6EFD54004AC09505A7A8AEB6D">
    <w:name w:val="A09A80E6EFD54004AC09505A7A8AEB6D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7E9678066B34B4BB32FB24B217F2FA6">
    <w:name w:val="47E9678066B34B4BB32FB24B217F2FA6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5CD33F1A224AE6B5B4BE508B1F1450">
    <w:name w:val="B05CD33F1A224AE6B5B4BE508B1F1450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B2DD205D183447DBAF361225117E77E">
    <w:name w:val="AB2DD205D183447DBAF361225117E77E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CA9423EC49240458A18E568AD32B6D5">
    <w:name w:val="FCA9423EC49240458A18E568AD32B6D5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8E9A68631684607BFB1A90DD490746E">
    <w:name w:val="68E9A68631684607BFB1A90DD490746E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6E83A8097274F84A434F341FFC811B9">
    <w:name w:val="06E83A8097274F84A434F341FFC811B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275577A546C4978ACAB6265EC4182C3">
    <w:name w:val="2275577A546C4978ACAB6265EC4182C3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56E1C3764B4BF5AFDE6FCC911AF6D0">
    <w:name w:val="2E56E1C3764B4BF5AFDE6FCC911AF6D0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BABD1112134B18B1056FFBC37CF51A">
    <w:name w:val="A0BABD1112134B18B1056FFBC37CF51A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45DD61BC824E128F003F8AD80598A9">
    <w:name w:val="D745DD61BC824E128F003F8AD80598A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F11957130184346B1A89BCC0549E30A">
    <w:name w:val="FF11957130184346B1A89BCC0549E30A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1ED6326E4B64D33AE96FD4095156B55">
    <w:name w:val="A1ED6326E4B64D33AE96FD4095156B55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02DC963023B4DBD90ED45FD2785FC48">
    <w:name w:val="F02DC963023B4DBD90ED45FD2785FC48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5E2BD14CCB40489107ED69C0C0D0E3">
    <w:name w:val="775E2BD14CCB40489107ED69C0C0D0E3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0F3E6192E04EB1800E7C70F076B874">
    <w:name w:val="570F3E6192E04EB1800E7C70F076B874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9114CED87E491ABF32E62E0EBBBDC9">
    <w:name w:val="0E9114CED87E491ABF32E62E0EBBBDC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BFDDFB0BD440A581A7DEC6DC05462E">
    <w:name w:val="4EBFDDFB0BD440A581A7DEC6DC05462E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E0A0F64D2C49C8AEB61F29636D34A71">
    <w:name w:val="2EE0A0F64D2C49C8AEB61F29636D34A7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C46634EC4DC44D7BCC41C8305A44D1E1">
    <w:name w:val="7C46634EC4DC44D7BCC41C8305A44D1E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1DCC950A17A4D6D9BE7B5D16BA55B891">
    <w:name w:val="51DCC950A17A4D6D9BE7B5D16BA55B89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35EC3BE41694883ACABB0CE62FCD0EF1">
    <w:name w:val="B35EC3BE41694883ACABB0CE62FCD0EF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8634D49F9046C4B70B0AFD11B769031">
    <w:name w:val="758634D49F9046C4B70B0AFD11B76903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1FA78B1AEE4548B979D312A45129731">
    <w:name w:val="141FA78B1AEE4548B979D312A4512973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854A16F230C405696746E77143288141">
    <w:name w:val="5854A16F230C405696746E7714328814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4E7B19D8FE242DAABC83BD624F43AE91">
    <w:name w:val="C4E7B19D8FE242DAABC83BD624F43AE9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9A80E6EFD54004AC09505A7A8AEB6D1">
    <w:name w:val="A09A80E6EFD54004AC09505A7A8AEB6D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7E9678066B34B4BB32FB24B217F2FA61">
    <w:name w:val="47E9678066B34B4BB32FB24B217F2FA6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5CD33F1A224AE6B5B4BE508B1F14501">
    <w:name w:val="B05CD33F1A224AE6B5B4BE508B1F1450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542B456E5B4000BD7378E651DDC3A6">
    <w:name w:val="10542B456E5B4000BD7378E651DDC3A6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E9BF3D2C9C44AAB520C1B50A5F32E7">
    <w:name w:val="A0E9BF3D2C9C44AAB520C1B50A5F32E7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C4FE5F0A6B44ABBBD911BF54B97541">
    <w:name w:val="C2C4FE5F0A6B44ABBBD911BF54B9754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1483D71C47484BB52369EAE0CD53D0">
    <w:name w:val="E21483D71C47484BB52369EAE0CD53D0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E3AB90911F4A46805484092B80199E">
    <w:name w:val="60E3AB90911F4A46805484092B80199E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3B31C3F22244A489A8BAFBB2968251">
    <w:name w:val="503B31C3F22244A489A8BAFBB296825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325A36C4BB4A3F88BE609D96780DB1">
    <w:name w:val="90325A36C4BB4A3F88BE609D96780DB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8B86D27C8D4532AA4C0FA60D76BC04">
    <w:name w:val="928B86D27C8D4532AA4C0FA60D76BC04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9F9F74C27EB4E859E3E89BE15C08C87">
    <w:name w:val="C9F9F74C27EB4E859E3E89BE15C08C87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6FF0287EC346BB83FACA5790F47BBE">
    <w:name w:val="E46FF0287EC346BB83FACA5790F47BBE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F16C871673C44E0B9F02B50E2BD84CD">
    <w:name w:val="CF16C871673C44E0B9F02B50E2BD84CD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47B261E3B004AADAB995CA77673BFF1">
    <w:name w:val="A47B261E3B004AADAB995CA77673BFF1"/>
  </w:style>
  <w:style w:type="paragraph" w:customStyle="1" w:styleId="32AB9E66E50C468BB0F80503CCD44496">
    <w:name w:val="32AB9E66E50C468BB0F80503CCD44496"/>
  </w:style>
  <w:style w:type="paragraph" w:customStyle="1" w:styleId="194108CFD2A949688E40253244941281">
    <w:name w:val="194108CFD2A949688E40253244941281"/>
  </w:style>
  <w:style w:type="paragraph" w:customStyle="1" w:styleId="B647D19406254D5E9B4D970BBF93E73A">
    <w:name w:val="B647D19406254D5E9B4D970BBF93E73A"/>
  </w:style>
  <w:style w:type="character" w:styleId="Zstupntext">
    <w:name w:val="Placeholder Text"/>
    <w:basedOn w:val="Standardnpsmoodstavce"/>
    <w:uiPriority w:val="99"/>
    <w:semiHidden/>
    <w:rsid w:val="00EA30D3"/>
    <w:rPr>
      <w:color w:val="808080"/>
    </w:rPr>
  </w:style>
  <w:style w:type="paragraph" w:customStyle="1" w:styleId="88804FA221934361A395A8CFF91A1C1E">
    <w:name w:val="88804FA221934361A395A8CFF91A1C1E"/>
  </w:style>
  <w:style w:type="paragraph" w:customStyle="1" w:styleId="D0FBF488032847808FB0C2FC9CA0A72A">
    <w:name w:val="D0FBF488032847808FB0C2FC9CA0A72A"/>
  </w:style>
  <w:style w:type="paragraph" w:customStyle="1" w:styleId="B085561BD48C4D91BADA7EDBD9C7595D">
    <w:name w:val="B085561BD48C4D91BADA7EDBD9C7595D"/>
  </w:style>
  <w:style w:type="paragraph" w:customStyle="1" w:styleId="1F3D9BDFBB904A33BEA0D4CBC574AA01">
    <w:name w:val="1F3D9BDFBB904A33BEA0D4CBC574AA01"/>
  </w:style>
  <w:style w:type="paragraph" w:customStyle="1" w:styleId="642D084ABCB64C078249970ED97FB828">
    <w:name w:val="642D084ABCB64C078249970ED97FB828"/>
  </w:style>
  <w:style w:type="paragraph" w:customStyle="1" w:styleId="1D972B1C67AD47B1B40A6BE530AF5AD6">
    <w:name w:val="1D972B1C67AD47B1B40A6BE530AF5AD6"/>
  </w:style>
  <w:style w:type="paragraph" w:customStyle="1" w:styleId="D15F227596E045FAA023DEA9FB8B8CE5">
    <w:name w:val="D15F227596E045FAA023DEA9FB8B8CE5"/>
  </w:style>
  <w:style w:type="paragraph" w:customStyle="1" w:styleId="A3EB4EE6C9CC4322BF3033863AD77C2F">
    <w:name w:val="A3EB4EE6C9CC4322BF3033863AD77C2F"/>
  </w:style>
  <w:style w:type="paragraph" w:customStyle="1" w:styleId="D7A3E73FEFE0418787A2E26982B809F8">
    <w:name w:val="D7A3E73FEFE0418787A2E26982B809F8"/>
  </w:style>
  <w:style w:type="paragraph" w:customStyle="1" w:styleId="B44AF317DF724F07AE34A076164F5A84">
    <w:name w:val="B44AF317DF724F07AE34A076164F5A84"/>
  </w:style>
  <w:style w:type="paragraph" w:customStyle="1" w:styleId="9FBF84FCAD464F88915DC31750FC6D2D">
    <w:name w:val="9FBF84FCAD464F88915DC31750FC6D2D"/>
  </w:style>
  <w:style w:type="paragraph" w:customStyle="1" w:styleId="09EE57B6ABBE4962BC1754479661ABEE">
    <w:name w:val="09EE57B6ABBE4962BC1754479661ABEE"/>
    <w:rsid w:val="008C10CD"/>
  </w:style>
  <w:style w:type="paragraph" w:customStyle="1" w:styleId="2801F50C922642B88A4BBEDA4D11750F">
    <w:name w:val="2801F50C922642B88A4BBEDA4D11750F"/>
    <w:rsid w:val="008C10CD"/>
  </w:style>
  <w:style w:type="paragraph" w:customStyle="1" w:styleId="E4627EDD49474B72B1C56C65F94FE0B2">
    <w:name w:val="E4627EDD49474B72B1C56C65F94FE0B2"/>
    <w:rsid w:val="008C10CD"/>
  </w:style>
  <w:style w:type="paragraph" w:customStyle="1" w:styleId="54BFFAE7C68C42659303303EB0C0667C">
    <w:name w:val="54BFFAE7C68C42659303303EB0C0667C"/>
    <w:rsid w:val="008C10CD"/>
  </w:style>
  <w:style w:type="paragraph" w:customStyle="1" w:styleId="C928CF7EF46942D7AF6BC7A83F5999F7">
    <w:name w:val="C928CF7EF46942D7AF6BC7A83F5999F7"/>
    <w:rsid w:val="008C10CD"/>
  </w:style>
  <w:style w:type="paragraph" w:customStyle="1" w:styleId="F1D82C4DEC584CCB89E815F8821B29F7">
    <w:name w:val="F1D82C4DEC584CCB89E815F8821B29F7"/>
    <w:rsid w:val="008C10CD"/>
  </w:style>
  <w:style w:type="paragraph" w:customStyle="1" w:styleId="1E802769159348FEB32573C2F6E7344F">
    <w:name w:val="1E802769159348FEB32573C2F6E7344F"/>
    <w:rsid w:val="008C10CD"/>
  </w:style>
  <w:style w:type="paragraph" w:customStyle="1" w:styleId="31318D585DE04D4CB8853A7116930DA0">
    <w:name w:val="31318D585DE04D4CB8853A7116930DA0"/>
    <w:rsid w:val="008C10CD"/>
  </w:style>
  <w:style w:type="paragraph" w:customStyle="1" w:styleId="01D23DAEC5A74FB78B9EBDA3CDDF8021">
    <w:name w:val="01D23DAEC5A74FB78B9EBDA3CDDF8021"/>
    <w:rsid w:val="008C10CD"/>
  </w:style>
  <w:style w:type="paragraph" w:customStyle="1" w:styleId="B8EBCF255B634246A11835C53A551D22">
    <w:name w:val="B8EBCF255B634246A11835C53A551D22"/>
    <w:rsid w:val="008C10CD"/>
  </w:style>
  <w:style w:type="paragraph" w:customStyle="1" w:styleId="8D71F22AB36F4E24923B60950474808A">
    <w:name w:val="8D71F22AB36F4E24923B60950474808A"/>
    <w:rsid w:val="008C10CD"/>
  </w:style>
  <w:style w:type="paragraph" w:customStyle="1" w:styleId="4DC2301B1DBA4663A2452B5B1590370B">
    <w:name w:val="4DC2301B1DBA4663A2452B5B1590370B"/>
    <w:rsid w:val="008C10CD"/>
  </w:style>
  <w:style w:type="paragraph" w:customStyle="1" w:styleId="8A82E952A2BA4402937117F5B4BE0918">
    <w:name w:val="8A82E952A2BA4402937117F5B4BE0918"/>
    <w:rsid w:val="008C10CD"/>
  </w:style>
  <w:style w:type="paragraph" w:customStyle="1" w:styleId="15267CC5A8D84708859F6F7FF87227D7">
    <w:name w:val="15267CC5A8D84708859F6F7FF87227D7"/>
    <w:rsid w:val="008C10CD"/>
  </w:style>
  <w:style w:type="paragraph" w:customStyle="1" w:styleId="F6C0A70D6F9E4FF9B5FC5B4D06D195CB">
    <w:name w:val="F6C0A70D6F9E4FF9B5FC5B4D06D195CB"/>
    <w:rsid w:val="008C10CD"/>
  </w:style>
  <w:style w:type="paragraph" w:customStyle="1" w:styleId="E4627EDD49474B72B1C56C65F94FE0B21">
    <w:name w:val="E4627EDD49474B72B1C56C65F94FE0B2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1">
    <w:name w:val="54BFFAE7C68C42659303303EB0C0667C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1">
    <w:name w:val="C928CF7EF46942D7AF6BC7A83F5999F71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E4627EDD49474B72B1C56C65F94FE0B22">
    <w:name w:val="E4627EDD49474B72B1C56C65F94FE0B2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2">
    <w:name w:val="54BFFAE7C68C42659303303EB0C0667C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2">
    <w:name w:val="C928CF7EF46942D7AF6BC7A83F5999F72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FAF72BED422A4DE7BF3ADD7F96A76814">
    <w:name w:val="FAF72BED422A4DE7BF3ADD7F96A76814"/>
    <w:rsid w:val="008C10CD"/>
  </w:style>
  <w:style w:type="paragraph" w:customStyle="1" w:styleId="43EC87433FC24E8082DE43A028280934">
    <w:name w:val="43EC87433FC24E8082DE43A028280934"/>
    <w:rsid w:val="008C10CD"/>
  </w:style>
  <w:style w:type="paragraph" w:customStyle="1" w:styleId="F04F4106392E47E1A4D3BC6FE7D85954">
    <w:name w:val="F04F4106392E47E1A4D3BC6FE7D85954"/>
    <w:rsid w:val="008C10CD"/>
  </w:style>
  <w:style w:type="paragraph" w:customStyle="1" w:styleId="9B1D0298AFF945EE8D19AE38A77E0276">
    <w:name w:val="9B1D0298AFF945EE8D19AE38A77E0276"/>
    <w:rsid w:val="008C10CD"/>
  </w:style>
  <w:style w:type="paragraph" w:customStyle="1" w:styleId="982A261BF1554A608033BF7F98680B04">
    <w:name w:val="982A261BF1554A608033BF7F98680B04"/>
    <w:rsid w:val="008C10CD"/>
  </w:style>
  <w:style w:type="paragraph" w:customStyle="1" w:styleId="1492963B3B6F4DE594533C71C920D256">
    <w:name w:val="1492963B3B6F4DE594533C71C920D256"/>
    <w:rsid w:val="008C10CD"/>
  </w:style>
  <w:style w:type="paragraph" w:customStyle="1" w:styleId="D9E5B8545AB949CF8B691E4824FBCE61">
    <w:name w:val="D9E5B8545AB949CF8B691E4824FBCE61"/>
    <w:rsid w:val="008C10CD"/>
  </w:style>
  <w:style w:type="paragraph" w:customStyle="1" w:styleId="8C0744D69BB44B34B4D31F2F1D8A674E">
    <w:name w:val="8C0744D69BB44B34B4D31F2F1D8A674E"/>
    <w:rsid w:val="008C10CD"/>
  </w:style>
  <w:style w:type="paragraph" w:customStyle="1" w:styleId="79CCFD9B61F4458BA89565DAF0DDE738">
    <w:name w:val="79CCFD9B61F4458BA89565DAF0DDE738"/>
    <w:rsid w:val="008C10CD"/>
  </w:style>
  <w:style w:type="paragraph" w:customStyle="1" w:styleId="B91DBED1228A488682A4125EDC3D8A90">
    <w:name w:val="B91DBED1228A488682A4125EDC3D8A90"/>
    <w:rsid w:val="008C10CD"/>
  </w:style>
  <w:style w:type="paragraph" w:customStyle="1" w:styleId="EBBCB746AF7E4489945E1D73F0586CB1">
    <w:name w:val="EBBCB746AF7E4489945E1D73F0586CB1"/>
    <w:rsid w:val="008C10CD"/>
  </w:style>
  <w:style w:type="paragraph" w:customStyle="1" w:styleId="EAEE59865C504ACA812C67DBF1DC464B">
    <w:name w:val="EAEE59865C504ACA812C67DBF1DC464B"/>
    <w:rsid w:val="008C10CD"/>
  </w:style>
  <w:style w:type="paragraph" w:customStyle="1" w:styleId="EF17582CEFBF4C1385E4BEC83BCB9F4B">
    <w:name w:val="EF17582CEFBF4C1385E4BEC83BCB9F4B"/>
    <w:rsid w:val="008C10CD"/>
  </w:style>
  <w:style w:type="paragraph" w:customStyle="1" w:styleId="1BFE7776D560436F89E2FF545C3C2809">
    <w:name w:val="1BFE7776D560436F89E2FF545C3C2809"/>
    <w:rsid w:val="008C10CD"/>
  </w:style>
  <w:style w:type="paragraph" w:customStyle="1" w:styleId="DDA3D5F3E73C4AADA066D7965B8270A0">
    <w:name w:val="DDA3D5F3E73C4AADA066D7965B8270A0"/>
    <w:rsid w:val="008C10CD"/>
  </w:style>
  <w:style w:type="paragraph" w:customStyle="1" w:styleId="FEC42463E3EC4D57961F8ED94EF5FDAB">
    <w:name w:val="FEC42463E3EC4D57961F8ED94EF5FDAB"/>
    <w:rsid w:val="008C10CD"/>
  </w:style>
  <w:style w:type="paragraph" w:customStyle="1" w:styleId="47397642516346DDA24C49D020FD8BB2">
    <w:name w:val="47397642516346DDA24C49D020FD8BB2"/>
    <w:rsid w:val="008C10CD"/>
  </w:style>
  <w:style w:type="paragraph" w:customStyle="1" w:styleId="A3C5A15341E1459F932CBE278EB01C06">
    <w:name w:val="A3C5A15341E1459F932CBE278EB01C06"/>
    <w:rsid w:val="008C10CD"/>
  </w:style>
  <w:style w:type="paragraph" w:customStyle="1" w:styleId="AB821196EDA7415E8C3D323104DF6E2B">
    <w:name w:val="AB821196EDA7415E8C3D323104DF6E2B"/>
    <w:rsid w:val="008C10CD"/>
  </w:style>
  <w:style w:type="paragraph" w:customStyle="1" w:styleId="A9ED69BEC9754A8EBC0D065697E564AC">
    <w:name w:val="A9ED69BEC9754A8EBC0D065697E564AC"/>
    <w:rsid w:val="008C10CD"/>
  </w:style>
  <w:style w:type="paragraph" w:customStyle="1" w:styleId="4FB41E3088D7411489877FB3C40A223B">
    <w:name w:val="4FB41E3088D7411489877FB3C40A223B"/>
    <w:rsid w:val="008C10CD"/>
  </w:style>
  <w:style w:type="paragraph" w:customStyle="1" w:styleId="1896B805016247B1B0127EDAFE03D5CE">
    <w:name w:val="1896B805016247B1B0127EDAFE03D5CE"/>
    <w:rsid w:val="008C10CD"/>
  </w:style>
  <w:style w:type="paragraph" w:customStyle="1" w:styleId="C1EAD8ECF60B492D8A373D56FE8454BA">
    <w:name w:val="C1EAD8ECF60B492D8A373D56FE8454BA"/>
    <w:rsid w:val="008C10CD"/>
  </w:style>
  <w:style w:type="paragraph" w:customStyle="1" w:styleId="96D18A501F0944D5AEEE5AA6931A81C2">
    <w:name w:val="96D18A501F0944D5AEEE5AA6931A81C2"/>
    <w:rsid w:val="008C10CD"/>
  </w:style>
  <w:style w:type="paragraph" w:customStyle="1" w:styleId="FEC42463E3EC4D57961F8ED94EF5FDAB1">
    <w:name w:val="FEC42463E3EC4D57961F8ED94EF5FDA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">
    <w:name w:val="4FB41E3088D7411489877FB3C40A223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">
    <w:name w:val="1896B805016247B1B0127EDAFE03D5CE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">
    <w:name w:val="C1EAD8ECF60B492D8A373D56FE8454BA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">
    <w:name w:val="96D18A501F0944D5AEEE5AA6931A81C2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">
    <w:name w:val="FEC42463E3EC4D57961F8ED94EF5FDA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">
    <w:name w:val="4FB41E3088D7411489877FB3C40A223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">
    <w:name w:val="1896B805016247B1B0127EDAFE03D5CE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">
    <w:name w:val="C1EAD8ECF60B492D8A373D56FE8454BA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">
    <w:name w:val="96D18A501F0944D5AEEE5AA6931A81C2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3">
    <w:name w:val="FEC42463E3EC4D57961F8ED94EF5FDA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3">
    <w:name w:val="4FB41E3088D7411489877FB3C40A223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3">
    <w:name w:val="1896B805016247B1B0127EDAFE03D5CE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3">
    <w:name w:val="C1EAD8ECF60B492D8A373D56FE8454BA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3">
    <w:name w:val="96D18A501F0944D5AEEE5AA6931A81C2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4">
    <w:name w:val="FEC42463E3EC4D57961F8ED94EF5FDA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4">
    <w:name w:val="4FB41E3088D7411489877FB3C40A223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4">
    <w:name w:val="1896B805016247B1B0127EDAFE03D5CE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4">
    <w:name w:val="C1EAD8ECF60B492D8A373D56FE8454BA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4">
    <w:name w:val="96D18A501F0944D5AEEE5AA6931A81C2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5">
    <w:name w:val="FEC42463E3EC4D57961F8ED94EF5FDA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5">
    <w:name w:val="4FB41E3088D7411489877FB3C40A223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5">
    <w:name w:val="1896B805016247B1B0127EDAFE03D5CE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5">
    <w:name w:val="C1EAD8ECF60B492D8A373D56FE8454BA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5">
    <w:name w:val="96D18A501F0944D5AEEE5AA6931A81C2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">
    <w:name w:val="40E273B131534457BA9FAFE93EEF7F3F"/>
    <w:rsid w:val="008277D8"/>
  </w:style>
  <w:style w:type="paragraph" w:customStyle="1" w:styleId="9CE2F0913DDF44ED93183B0901BBD1DD">
    <w:name w:val="9CE2F0913DDF44ED93183B0901BBD1DD"/>
    <w:rsid w:val="008277D8"/>
  </w:style>
  <w:style w:type="paragraph" w:customStyle="1" w:styleId="0EF09A16D8C34A6FA55DA20D908FF210">
    <w:name w:val="0EF09A16D8C34A6FA55DA20D908FF210"/>
    <w:rsid w:val="008277D8"/>
  </w:style>
  <w:style w:type="paragraph" w:customStyle="1" w:styleId="3F94BFAAD6C84DF5A9075E2E092B5262">
    <w:name w:val="3F94BFAAD6C84DF5A9075E2E092B5262"/>
    <w:rsid w:val="008277D8"/>
  </w:style>
  <w:style w:type="paragraph" w:customStyle="1" w:styleId="98FF4F18D13F4ECAAABB7B60CAF59E6C">
    <w:name w:val="98FF4F18D13F4ECAAABB7B60CAF59E6C"/>
    <w:rsid w:val="008277D8"/>
  </w:style>
  <w:style w:type="paragraph" w:customStyle="1" w:styleId="8FA0B91D483B4A26A87952D0BF9AF83D">
    <w:name w:val="8FA0B91D483B4A26A87952D0BF9AF83D"/>
    <w:rsid w:val="008277D8"/>
  </w:style>
  <w:style w:type="paragraph" w:customStyle="1" w:styleId="CADCED837078455689EA72B0E1CF7397">
    <w:name w:val="CADCED837078455689EA72B0E1CF7397"/>
    <w:rsid w:val="008277D8"/>
  </w:style>
  <w:style w:type="paragraph" w:customStyle="1" w:styleId="07C24BE133514132BD90C9A049CCA99F">
    <w:name w:val="07C24BE133514132BD90C9A049CCA99F"/>
    <w:rsid w:val="008277D8"/>
  </w:style>
  <w:style w:type="paragraph" w:customStyle="1" w:styleId="CD1F5529901B4AD4BB5C6591E31556DD">
    <w:name w:val="CD1F5529901B4AD4BB5C6591E31556DD"/>
    <w:rsid w:val="008277D8"/>
  </w:style>
  <w:style w:type="paragraph" w:customStyle="1" w:styleId="751A7FF0DECB4D25B356D2429E79443A">
    <w:name w:val="751A7FF0DECB4D25B356D2429E79443A"/>
    <w:rsid w:val="008277D8"/>
  </w:style>
  <w:style w:type="paragraph" w:customStyle="1" w:styleId="59ED1CAE6A9A44BEA941CF07CB5C339A">
    <w:name w:val="59ED1CAE6A9A44BEA941CF07CB5C339A"/>
    <w:rsid w:val="008277D8"/>
  </w:style>
  <w:style w:type="paragraph" w:customStyle="1" w:styleId="EA59F85252DD43FC9D334F7AAFEF9963">
    <w:name w:val="EA59F85252DD43FC9D334F7AAFEF9963"/>
    <w:rsid w:val="008277D8"/>
  </w:style>
  <w:style w:type="paragraph" w:customStyle="1" w:styleId="14D37A8D7DDC4D0883D207856D53656B">
    <w:name w:val="14D37A8D7DDC4D0883D207856D53656B"/>
    <w:rsid w:val="008277D8"/>
  </w:style>
  <w:style w:type="paragraph" w:customStyle="1" w:styleId="8F161B02974E46EEA90508DB05FAF54C">
    <w:name w:val="8F161B02974E46EEA90508DB05FAF54C"/>
    <w:rsid w:val="008277D8"/>
  </w:style>
  <w:style w:type="paragraph" w:customStyle="1" w:styleId="ACBD9D5EA6754DBAAC8A9D56289340B1">
    <w:name w:val="ACBD9D5EA6754DBAAC8A9D56289340B1"/>
    <w:rsid w:val="008277D8"/>
  </w:style>
  <w:style w:type="paragraph" w:customStyle="1" w:styleId="D26FE7F581474F5EA7920A961B0C7268">
    <w:name w:val="D26FE7F581474F5EA7920A961B0C7268"/>
    <w:rsid w:val="008277D8"/>
  </w:style>
  <w:style w:type="paragraph" w:customStyle="1" w:styleId="B4416EDE4FC046F5AD42099DE2272BC3">
    <w:name w:val="B4416EDE4FC046F5AD42099DE2272BC3"/>
    <w:rsid w:val="008277D8"/>
  </w:style>
  <w:style w:type="paragraph" w:customStyle="1" w:styleId="1605356F97624920B5CABEE1B9E9374E">
    <w:name w:val="1605356F97624920B5CABEE1B9E9374E"/>
    <w:rsid w:val="008277D8"/>
  </w:style>
  <w:style w:type="paragraph" w:customStyle="1" w:styleId="972F5DAA7DEE4B7ABA28AF47EBC9263F">
    <w:name w:val="972F5DAA7DEE4B7ABA28AF47EBC9263F"/>
    <w:rsid w:val="008277D8"/>
  </w:style>
  <w:style w:type="paragraph" w:customStyle="1" w:styleId="61C7A1C7751F4C858A07B5252BA82F5C">
    <w:name w:val="61C7A1C7751F4C858A07B5252BA82F5C"/>
    <w:rsid w:val="008277D8"/>
  </w:style>
  <w:style w:type="paragraph" w:customStyle="1" w:styleId="7975F748BD8044A7A579371652AE430D">
    <w:name w:val="7975F748BD8044A7A579371652AE430D"/>
    <w:rsid w:val="008277D8"/>
  </w:style>
  <w:style w:type="paragraph" w:customStyle="1" w:styleId="35BD3C40E41949248B1BC9905CAE64F6">
    <w:name w:val="35BD3C40E41949248B1BC9905CAE64F6"/>
    <w:rsid w:val="008277D8"/>
  </w:style>
  <w:style w:type="paragraph" w:customStyle="1" w:styleId="0641A0434BC741DDBDF2465B6CBB5E9D">
    <w:name w:val="0641A0434BC741DDBDF2465B6CBB5E9D"/>
    <w:rsid w:val="008277D8"/>
  </w:style>
  <w:style w:type="paragraph" w:customStyle="1" w:styleId="5B577BA1B2FC42A8B185C35F842DFD0F">
    <w:name w:val="5B577BA1B2FC42A8B185C35F842DFD0F"/>
    <w:rsid w:val="008277D8"/>
  </w:style>
  <w:style w:type="paragraph" w:customStyle="1" w:styleId="76C38486DBC6488E86BF5AB6654A0ABA">
    <w:name w:val="76C38486DBC6488E86BF5AB6654A0ABA"/>
    <w:rsid w:val="008277D8"/>
  </w:style>
  <w:style w:type="paragraph" w:customStyle="1" w:styleId="CC64330FAA904322899AA83E94F2B173">
    <w:name w:val="CC64330FAA904322899AA83E94F2B173"/>
    <w:rsid w:val="008277D8"/>
  </w:style>
  <w:style w:type="paragraph" w:customStyle="1" w:styleId="7596A7A7CC1040ED8BE547A7CE599A4E">
    <w:name w:val="7596A7A7CC1040ED8BE547A7CE599A4E"/>
    <w:rsid w:val="008277D8"/>
  </w:style>
  <w:style w:type="paragraph" w:customStyle="1" w:styleId="7596A7A7CC1040ED8BE547A7CE599A4E1">
    <w:name w:val="7596A7A7CC1040ED8BE547A7CE599A4E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">
    <w:name w:val="A7881D3FD85C44538439F960F48C8B4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6">
    <w:name w:val="FEC42463E3EC4D57961F8ED94EF5FDA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6">
    <w:name w:val="4FB41E3088D7411489877FB3C40A223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6">
    <w:name w:val="1896B805016247B1B0127EDAFE03D5C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6">
    <w:name w:val="C1EAD8ECF60B492D8A373D56FE8454B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6">
    <w:name w:val="96D18A501F0944D5AEEE5AA6931A81C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">
    <w:name w:val="28322C299C7E4634ACDA7B9625C81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">
    <w:name w:val="40E273B131534457BA9FAFE93EEF7F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">
    <w:name w:val="9CE2F0913DDF44ED93183B0901BBD1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">
    <w:name w:val="0EF09A16D8C34A6FA55DA20D908FF21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">
    <w:name w:val="3F94BFAAD6C84DF5A9075E2E092B526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">
    <w:name w:val="98FF4F18D13F4ECAAABB7B60CAF59E6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1">
    <w:name w:val="8FA0B91D483B4A26A87952D0BF9AF83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">
    <w:name w:val="CADCED837078455689EA72B0E1CF73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">
    <w:name w:val="07C24BE133514132BD90C9A049CCA99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">
    <w:name w:val="CD1F5529901B4AD4BB5C6591E31556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">
    <w:name w:val="751A7FF0DECB4D25B356D2429E79443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">
    <w:name w:val="59ED1CAE6A9A44BEA941CF07CB5C339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1">
    <w:name w:val="EA59F85252DD43FC9D334F7AAFEF996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1">
    <w:name w:val="14D37A8D7DDC4D0883D207856D53656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1">
    <w:name w:val="8F161B02974E46EEA90508DB05FAF5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1">
    <w:name w:val="ACBD9D5EA6754DBAAC8A9D56289340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1">
    <w:name w:val="D26FE7F581474F5EA7920A961B0C726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1">
    <w:name w:val="B4416EDE4FC046F5AD42099DE2272BC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1">
    <w:name w:val="972F5DAA7DEE4B7ABA28AF47EBC926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1">
    <w:name w:val="61C7A1C7751F4C858A07B5252BA82F5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1">
    <w:name w:val="7975F748BD8044A7A579371652AE430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1">
    <w:name w:val="35BD3C40E41949248B1BC9905CAE64F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1">
    <w:name w:val="CC64330FAA904322899AA83E94F2B17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2">
    <w:name w:val="7596A7A7CC1040ED8BE547A7CE599A4E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">
    <w:name w:val="A7881D3FD85C44538439F960F48C8B4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7">
    <w:name w:val="FEC42463E3EC4D57961F8ED94EF5FDA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7">
    <w:name w:val="4FB41E3088D7411489877FB3C40A223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7">
    <w:name w:val="1896B805016247B1B0127EDAFE03D5C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7">
    <w:name w:val="C1EAD8ECF60B492D8A373D56FE8454B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7">
    <w:name w:val="96D18A501F0944D5AEEE5AA6931A81C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1">
    <w:name w:val="28322C299C7E4634ACDA7B9625C81A1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2">
    <w:name w:val="40E273B131534457BA9FAFE93EEF7F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2">
    <w:name w:val="9CE2F0913DDF44ED93183B0901BBD1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2">
    <w:name w:val="0EF09A16D8C34A6FA55DA20D908FF21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2">
    <w:name w:val="3F94BFAAD6C84DF5A9075E2E092B5262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2">
    <w:name w:val="98FF4F18D13F4ECAAABB7B60CAF59E6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2">
    <w:name w:val="8FA0B91D483B4A26A87952D0BF9AF83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2">
    <w:name w:val="CADCED837078455689EA72B0E1CF73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2">
    <w:name w:val="07C24BE133514132BD90C9A049CCA99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2">
    <w:name w:val="CD1F5529901B4AD4BB5C6591E31556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2">
    <w:name w:val="751A7FF0DECB4D25B356D2429E79443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2">
    <w:name w:val="59ED1CAE6A9A44BEA941CF07CB5C339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2">
    <w:name w:val="EA59F85252DD43FC9D334F7AAFEF996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2">
    <w:name w:val="14D37A8D7DDC4D0883D207856D53656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2">
    <w:name w:val="8F161B02974E46EEA90508DB05FAF5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2">
    <w:name w:val="ACBD9D5EA6754DBAAC8A9D56289340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2">
    <w:name w:val="D26FE7F581474F5EA7920A961B0C726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2">
    <w:name w:val="B4416EDE4FC046F5AD42099DE2272BC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2">
    <w:name w:val="972F5DAA7DEE4B7ABA28AF47EBC926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2">
    <w:name w:val="61C7A1C7751F4C858A07B5252BA82F5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2">
    <w:name w:val="7975F748BD8044A7A579371652AE430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2">
    <w:name w:val="35BD3C40E41949248B1BC9905CAE64F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2">
    <w:name w:val="CC64330FAA904322899AA83E94F2B17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3FC30B28064AF4BD3946E612DDFE35">
    <w:name w:val="2C3FC30B28064AF4BD3946E612DDFE35"/>
    <w:rsid w:val="006D3292"/>
  </w:style>
  <w:style w:type="paragraph" w:customStyle="1" w:styleId="3F3AA9DB7EE34BC1A9B87BF8A039CB10">
    <w:name w:val="3F3AA9DB7EE34BC1A9B87BF8A039CB10"/>
    <w:rsid w:val="006D3292"/>
  </w:style>
  <w:style w:type="paragraph" w:customStyle="1" w:styleId="174237C23CA743D6B893E46FD73AB2F3">
    <w:name w:val="174237C23CA743D6B893E46FD73AB2F3"/>
    <w:rsid w:val="006D3292"/>
  </w:style>
  <w:style w:type="paragraph" w:customStyle="1" w:styleId="9414BBC37C3C419FBF316B15DE0BB485">
    <w:name w:val="9414BBC37C3C419FBF316B15DE0BB485"/>
    <w:rsid w:val="006D3292"/>
  </w:style>
  <w:style w:type="paragraph" w:customStyle="1" w:styleId="D0BC9B85E68C4923BA17A0D42FD20BC7">
    <w:name w:val="D0BC9B85E68C4923BA17A0D42FD20BC7"/>
    <w:rsid w:val="006D3292"/>
  </w:style>
  <w:style w:type="paragraph" w:customStyle="1" w:styleId="8ADCD7FAA0B04A3E98574734DECB1E1B">
    <w:name w:val="8ADCD7FAA0B04A3E98574734DECB1E1B"/>
    <w:rsid w:val="006D3292"/>
  </w:style>
  <w:style w:type="paragraph" w:customStyle="1" w:styleId="16C267C3E48D4CD4919C8F5C66981750">
    <w:name w:val="16C267C3E48D4CD4919C8F5C66981750"/>
    <w:rsid w:val="006D3292"/>
  </w:style>
  <w:style w:type="paragraph" w:customStyle="1" w:styleId="7365329139024932A684DD7F3F669E41">
    <w:name w:val="7365329139024932A684DD7F3F669E41"/>
    <w:rsid w:val="006D3292"/>
  </w:style>
  <w:style w:type="paragraph" w:customStyle="1" w:styleId="0A82307FB6D54870BE92D285EB8BFDE1">
    <w:name w:val="0A82307FB6D54870BE92D285EB8BFDE1"/>
    <w:rsid w:val="006D3292"/>
  </w:style>
  <w:style w:type="paragraph" w:customStyle="1" w:styleId="3109B493DF3A420691BF8914A447B999">
    <w:name w:val="3109B493DF3A420691BF8914A447B999"/>
    <w:rsid w:val="006D3292"/>
  </w:style>
  <w:style w:type="paragraph" w:customStyle="1" w:styleId="45413A5671CD405693DC2CFFE22FBDC2">
    <w:name w:val="45413A5671CD405693DC2CFFE22FBDC2"/>
    <w:rsid w:val="006D3292"/>
  </w:style>
  <w:style w:type="paragraph" w:customStyle="1" w:styleId="97A4B32AE2E14B1D935B19C6B2C89E43">
    <w:name w:val="97A4B32AE2E14B1D935B19C6B2C89E43"/>
    <w:rsid w:val="006D3292"/>
  </w:style>
  <w:style w:type="paragraph" w:customStyle="1" w:styleId="5B930526DA9045E79231D81BAB6E0BB1">
    <w:name w:val="5B930526DA9045E79231D81BAB6E0BB1"/>
    <w:rsid w:val="006D3292"/>
  </w:style>
  <w:style w:type="paragraph" w:customStyle="1" w:styleId="E37815C9839845ED8071D86A3A91D13D">
    <w:name w:val="E37815C9839845ED8071D86A3A91D13D"/>
    <w:rsid w:val="006D3292"/>
  </w:style>
  <w:style w:type="paragraph" w:customStyle="1" w:styleId="94A81883D00E4908BBC1AF4C206220C5">
    <w:name w:val="94A81883D00E4908BBC1AF4C206220C5"/>
    <w:rsid w:val="006D3292"/>
  </w:style>
  <w:style w:type="paragraph" w:customStyle="1" w:styleId="0A9DE0B3D1A7415AAF876768FFE8C65C">
    <w:name w:val="0A9DE0B3D1A7415AAF876768FFE8C65C"/>
    <w:rsid w:val="006D3292"/>
  </w:style>
  <w:style w:type="paragraph" w:customStyle="1" w:styleId="6AB2F426BFE24E83B5EA7ADDC512F669">
    <w:name w:val="6AB2F426BFE24E83B5EA7ADDC512F669"/>
    <w:rsid w:val="006D3292"/>
  </w:style>
  <w:style w:type="paragraph" w:customStyle="1" w:styleId="FFB8AD0D603E4B99B4CB4F0409A69A9B">
    <w:name w:val="FFB8AD0D603E4B99B4CB4F0409A69A9B"/>
    <w:rsid w:val="006D3292"/>
  </w:style>
  <w:style w:type="paragraph" w:customStyle="1" w:styleId="0A295CFCB89E4EBB8712E207CE7C4DE6">
    <w:name w:val="0A295CFCB89E4EBB8712E207CE7C4DE6"/>
    <w:rsid w:val="006D3292"/>
  </w:style>
  <w:style w:type="paragraph" w:customStyle="1" w:styleId="B1DCBE9E0B94436997D566EE4C30A31E">
    <w:name w:val="B1DCBE9E0B94436997D566EE4C30A31E"/>
    <w:rsid w:val="006D3292"/>
  </w:style>
  <w:style w:type="paragraph" w:customStyle="1" w:styleId="641EF2A201524A1C9A84C69DB4230768">
    <w:name w:val="641EF2A201524A1C9A84C69DB4230768"/>
    <w:rsid w:val="006D3292"/>
  </w:style>
  <w:style w:type="paragraph" w:customStyle="1" w:styleId="AA65080F9DCE43C39116F502578BDFE8">
    <w:name w:val="AA65080F9DCE43C39116F502578BDFE8"/>
    <w:rsid w:val="006D3292"/>
  </w:style>
  <w:style w:type="paragraph" w:customStyle="1" w:styleId="52ED5B1609BF4056B8CF717ABECD315D">
    <w:name w:val="52ED5B1609BF4056B8CF717ABECD315D"/>
    <w:rsid w:val="006D3292"/>
  </w:style>
  <w:style w:type="paragraph" w:customStyle="1" w:styleId="EB725D6368724AAD83B3C390A51CAA9F">
    <w:name w:val="EB725D6368724AAD83B3C390A51CAA9F"/>
    <w:rsid w:val="006D3292"/>
  </w:style>
  <w:style w:type="paragraph" w:customStyle="1" w:styleId="1789FA2E50A14ECB8F181A5AFB3650B5">
    <w:name w:val="1789FA2E50A14ECB8F181A5AFB3650B5"/>
    <w:rsid w:val="006D3292"/>
  </w:style>
  <w:style w:type="paragraph" w:customStyle="1" w:styleId="9C75F5F443AB438F9E74C434077239D8">
    <w:name w:val="9C75F5F443AB438F9E74C434077239D8"/>
    <w:rsid w:val="006D3292"/>
  </w:style>
  <w:style w:type="paragraph" w:customStyle="1" w:styleId="525AB6F1DEB64746900E9A42A879E70A">
    <w:name w:val="525AB6F1DEB64746900E9A42A879E70A"/>
    <w:rsid w:val="006D3292"/>
  </w:style>
  <w:style w:type="paragraph" w:customStyle="1" w:styleId="DA398E65BD794E4B9B621AD7EC6FFB65">
    <w:name w:val="DA398E65BD794E4B9B621AD7EC6FFB65"/>
    <w:rsid w:val="006D3292"/>
  </w:style>
  <w:style w:type="paragraph" w:customStyle="1" w:styleId="A5B53177067F4B0BBBC042C8580D2096">
    <w:name w:val="A5B53177067F4B0BBBC042C8580D2096"/>
    <w:rsid w:val="006D3292"/>
  </w:style>
  <w:style w:type="paragraph" w:customStyle="1" w:styleId="9501A3CD094943C8AA4F03D0B65B0625">
    <w:name w:val="9501A3CD094943C8AA4F03D0B65B0625"/>
    <w:rsid w:val="006D3292"/>
  </w:style>
  <w:style w:type="paragraph" w:customStyle="1" w:styleId="3281BF82E1544398B276B846136B124C">
    <w:name w:val="3281BF82E1544398B276B846136B124C"/>
    <w:rsid w:val="006D3292"/>
  </w:style>
  <w:style w:type="paragraph" w:customStyle="1" w:styleId="B17685CC1FC34D1FAB6AA72CDADBF745">
    <w:name w:val="B17685CC1FC34D1FAB6AA72CDADBF745"/>
    <w:rsid w:val="006D3292"/>
  </w:style>
  <w:style w:type="paragraph" w:customStyle="1" w:styleId="09C2CF3B1D4F42E5BC4C6F03B35DBCD4">
    <w:name w:val="09C2CF3B1D4F42E5BC4C6F03B35DBCD4"/>
    <w:rsid w:val="006D3292"/>
  </w:style>
  <w:style w:type="paragraph" w:customStyle="1" w:styleId="0391FC2F05CD41EBAF64884F9F1EE16E">
    <w:name w:val="0391FC2F05CD41EBAF64884F9F1EE16E"/>
    <w:rsid w:val="006D3292"/>
  </w:style>
  <w:style w:type="paragraph" w:customStyle="1" w:styleId="21F9A519639C4EA3A97CBA800337AA8A">
    <w:name w:val="21F9A519639C4EA3A97CBA800337AA8A"/>
    <w:rsid w:val="006D3292"/>
  </w:style>
  <w:style w:type="paragraph" w:customStyle="1" w:styleId="BDC49EFE32F348A99497566A69EC2341">
    <w:name w:val="BDC49EFE32F348A99497566A69EC2341"/>
    <w:rsid w:val="006D3292"/>
  </w:style>
  <w:style w:type="paragraph" w:customStyle="1" w:styleId="80121EE7F3C546F4BE3A6D363726CFDF">
    <w:name w:val="80121EE7F3C546F4BE3A6D363726CFDF"/>
    <w:rsid w:val="006D3292"/>
  </w:style>
  <w:style w:type="paragraph" w:customStyle="1" w:styleId="EE27BB34E06A4FBE85C001A1BBE5BCFF">
    <w:name w:val="EE27BB34E06A4FBE85C001A1BBE5BCFF"/>
    <w:rsid w:val="006D3292"/>
  </w:style>
  <w:style w:type="paragraph" w:customStyle="1" w:styleId="798C085636DD4F1B94CAE88B51FE73D9">
    <w:name w:val="798C085636DD4F1B94CAE88B51FE73D9"/>
    <w:rsid w:val="006D3292"/>
  </w:style>
  <w:style w:type="paragraph" w:customStyle="1" w:styleId="B045A8B302D24DBF92549D00C79AF084">
    <w:name w:val="B045A8B302D24DBF92549D00C79AF084"/>
    <w:rsid w:val="006D3292"/>
  </w:style>
  <w:style w:type="paragraph" w:customStyle="1" w:styleId="437BADFC0D82424F83155920DA79A16D">
    <w:name w:val="437BADFC0D82424F83155920DA79A16D"/>
    <w:rsid w:val="006D3292"/>
  </w:style>
  <w:style w:type="paragraph" w:customStyle="1" w:styleId="36DA1ED9EFFF49D9BB3780D78E022113">
    <w:name w:val="36DA1ED9EFFF49D9BB3780D78E022113"/>
    <w:rsid w:val="006D3292"/>
  </w:style>
  <w:style w:type="paragraph" w:customStyle="1" w:styleId="1039CF604D0842C989538AF52A7B327A">
    <w:name w:val="1039CF604D0842C989538AF52A7B327A"/>
    <w:rsid w:val="006D3292"/>
  </w:style>
  <w:style w:type="paragraph" w:customStyle="1" w:styleId="1E215222F09841BC8814DD608E36F0D3">
    <w:name w:val="1E215222F09841BC8814DD608E36F0D3"/>
    <w:rsid w:val="006D3292"/>
  </w:style>
  <w:style w:type="paragraph" w:customStyle="1" w:styleId="7596A7A7CC1040ED8BE547A7CE599A4E3">
    <w:name w:val="7596A7A7CC1040ED8BE547A7CE599A4E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2">
    <w:name w:val="A7881D3FD85C44538439F960F48C8B4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">
    <w:name w:val="8ADCD7FAA0B04A3E98574734DECB1E1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">
    <w:name w:val="16C267C3E48D4CD4919C8F5C6698175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">
    <w:name w:val="7365329139024932A684DD7F3F669E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">
    <w:name w:val="0A82307FB6D54870BE92D285EB8BFD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">
    <w:name w:val="BDC49EFE32F348A99497566A69EC23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">
    <w:name w:val="9C75F5F443AB438F9E74C434077239D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">
    <w:name w:val="525AB6F1DEB64746900E9A42A879E70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">
    <w:name w:val="DA398E65BD794E4B9B621AD7EC6FFB6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">
    <w:name w:val="A5B53177067F4B0BBBC042C8580D209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">
    <w:name w:val="9501A3CD094943C8AA4F03D0B65B062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">
    <w:name w:val="3281BF82E1544398B276B846136B12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">
    <w:name w:val="EE27BB34E06A4FBE85C001A1BBE5BCF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1">
    <w:name w:val="798C085636DD4F1B94CAE88B51FE73D9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1">
    <w:name w:val="B045A8B302D24DBF92549D00C79AF084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1">
    <w:name w:val="1E215222F09841BC8814DD608E36F0D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8">
    <w:name w:val="FEC42463E3EC4D57961F8ED94EF5FDA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8">
    <w:name w:val="4FB41E3088D7411489877FB3C40A223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8">
    <w:name w:val="1896B805016247B1B0127EDAFE03D5C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8">
    <w:name w:val="C1EAD8ECF60B492D8A373D56FE8454B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8">
    <w:name w:val="96D18A501F0944D5AEEE5AA6931A81C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3">
    <w:name w:val="40E273B131534457BA9FAFE93EEF7F3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3">
    <w:name w:val="9CE2F0913DDF44ED93183B0901BBD1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3">
    <w:name w:val="0EF09A16D8C34A6FA55DA20D908FF21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3">
    <w:name w:val="3F94BFAAD6C84DF5A9075E2E092B5262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3">
    <w:name w:val="98FF4F18D13F4ECAAABB7B60CAF59E6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3">
    <w:name w:val="CADCED837078455689EA72B0E1CF73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3">
    <w:name w:val="07C24BE133514132BD90C9A049CCA99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3">
    <w:name w:val="CD1F5529901B4AD4BB5C6591E31556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3">
    <w:name w:val="751A7FF0DECB4D25B356D2429E79443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3">
    <w:name w:val="59ED1CAE6A9A44BEA941CF07CB5C339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">
    <w:name w:val="90F320C3E3784192A9CC9FE4236DB28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">
    <w:name w:val="437BADFC0D82424F83155920DA79A16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">
    <w:name w:val="1039CF604D0842C989538AF52A7B327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">
    <w:name w:val="36DA1ED9EFFF49D9BB3780D78E02211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">
    <w:name w:val="19DA40F5151C44E5B756571CDC7207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4">
    <w:name w:val="7596A7A7CC1040ED8BE547A7CE599A4E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3">
    <w:name w:val="A7881D3FD85C44538439F960F48C8B4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2">
    <w:name w:val="8ADCD7FAA0B04A3E98574734DECB1E1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2">
    <w:name w:val="16C267C3E48D4CD4919C8F5C6698175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2">
    <w:name w:val="7365329139024932A684DD7F3F669E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2">
    <w:name w:val="0A82307FB6D54870BE92D285EB8BFD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2">
    <w:name w:val="BDC49EFE32F348A99497566A69EC23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2">
    <w:name w:val="9C75F5F443AB438F9E74C434077239D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2">
    <w:name w:val="525AB6F1DEB64746900E9A42A879E70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2">
    <w:name w:val="DA398E65BD794E4B9B621AD7EC6FFB6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2">
    <w:name w:val="A5B53177067F4B0BBBC042C8580D209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2">
    <w:name w:val="9501A3CD094943C8AA4F03D0B65B062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2">
    <w:name w:val="3281BF82E1544398B276B846136B12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2">
    <w:name w:val="EE27BB34E06A4FBE85C001A1BBE5BCF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2">
    <w:name w:val="798C085636DD4F1B94CAE88B51FE73D9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2">
    <w:name w:val="B045A8B302D24DBF92549D00C79AF084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2">
    <w:name w:val="1E215222F09841BC8814DD608E36F0D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9">
    <w:name w:val="FEC42463E3EC4D57961F8ED94EF5FDA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9">
    <w:name w:val="4FB41E3088D7411489877FB3C40A223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9">
    <w:name w:val="1896B805016247B1B0127EDAFE03D5C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9">
    <w:name w:val="C1EAD8ECF60B492D8A373D56FE8454B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9">
    <w:name w:val="96D18A501F0944D5AEEE5AA6931A81C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4">
    <w:name w:val="40E273B131534457BA9FAFE93EEF7F3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4">
    <w:name w:val="9CE2F0913DDF44ED93183B0901BBD1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4">
    <w:name w:val="0EF09A16D8C34A6FA55DA20D908FF21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4">
    <w:name w:val="3F94BFAAD6C84DF5A9075E2E092B5262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4">
    <w:name w:val="98FF4F18D13F4ECAAABB7B60CAF59E6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4">
    <w:name w:val="CADCED837078455689EA72B0E1CF73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4">
    <w:name w:val="07C24BE133514132BD90C9A049CCA99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4">
    <w:name w:val="CD1F5529901B4AD4BB5C6591E31556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4">
    <w:name w:val="751A7FF0DECB4D25B356D2429E79443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4">
    <w:name w:val="59ED1CAE6A9A44BEA941CF07CB5C339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">
    <w:name w:val="90F320C3E3784192A9CC9FE4236DB28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2">
    <w:name w:val="437BADFC0D82424F83155920DA79A16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2">
    <w:name w:val="1039CF604D0842C989538AF52A7B327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2">
    <w:name w:val="36DA1ED9EFFF49D9BB3780D78E02211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">
    <w:name w:val="19DA40F5151C44E5B756571CDC7207C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5">
    <w:name w:val="7596A7A7CC1040ED8BE547A7CE599A4E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4">
    <w:name w:val="A7881D3FD85C44538439F960F48C8B4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3">
    <w:name w:val="8ADCD7FAA0B04A3E98574734DECB1E1B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3">
    <w:name w:val="16C267C3E48D4CD4919C8F5C6698175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3">
    <w:name w:val="7365329139024932A684DD7F3F669E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3">
    <w:name w:val="0A82307FB6D54870BE92D285EB8BFD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3">
    <w:name w:val="BDC49EFE32F348A99497566A69EC23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3">
    <w:name w:val="9C75F5F443AB438F9E74C434077239D8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3">
    <w:name w:val="525AB6F1DEB64746900E9A42A879E70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3">
    <w:name w:val="DA398E65BD794E4B9B621AD7EC6FFB6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3">
    <w:name w:val="A5B53177067F4B0BBBC042C8580D2096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3">
    <w:name w:val="9501A3CD094943C8AA4F03D0B65B062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3">
    <w:name w:val="3281BF82E1544398B276B846136B124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3">
    <w:name w:val="EE27BB34E06A4FBE85C001A1BBE5BCF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3">
    <w:name w:val="798C085636DD4F1B94CAE88B51FE73D9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3">
    <w:name w:val="B045A8B302D24DBF92549D00C79AF084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3">
    <w:name w:val="1E215222F09841BC8814DD608E36F0D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0">
    <w:name w:val="FEC42463E3EC4D57961F8ED94EF5FDA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0">
    <w:name w:val="4FB41E3088D7411489877FB3C40A223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0">
    <w:name w:val="1896B805016247B1B0127EDAFE03D5C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0">
    <w:name w:val="C1EAD8ECF60B492D8A373D56FE8454B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0">
    <w:name w:val="96D18A501F0944D5AEEE5AA6931A81C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5">
    <w:name w:val="40E273B131534457BA9FAFE93EEF7F3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5">
    <w:name w:val="9CE2F0913DDF44ED93183B0901BBD1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5">
    <w:name w:val="0EF09A16D8C34A6FA55DA20D908FF21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5">
    <w:name w:val="3F94BFAAD6C84DF5A9075E2E092B5262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5">
    <w:name w:val="98FF4F18D13F4ECAAABB7B60CAF59E6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5">
    <w:name w:val="CADCED837078455689EA72B0E1CF739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5">
    <w:name w:val="07C24BE133514132BD90C9A049CCA99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5">
    <w:name w:val="CD1F5529901B4AD4BB5C6591E31556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5">
    <w:name w:val="751A7FF0DECB4D25B356D2429E79443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5">
    <w:name w:val="59ED1CAE6A9A44BEA941CF07CB5C339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2">
    <w:name w:val="90F320C3E3784192A9CC9FE4236DB28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3">
    <w:name w:val="437BADFC0D82424F83155920DA79A16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3">
    <w:name w:val="1039CF604D0842C989538AF52A7B327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3">
    <w:name w:val="36DA1ED9EFFF49D9BB3780D78E02211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2">
    <w:name w:val="19DA40F5151C44E5B756571CDC7207C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">
    <w:name w:val="DB310EDFC3994804AA53F9643E5F9A77"/>
    <w:rsid w:val="006D3292"/>
  </w:style>
  <w:style w:type="paragraph" w:customStyle="1" w:styleId="7596A7A7CC1040ED8BE547A7CE599A4E6">
    <w:name w:val="7596A7A7CC1040ED8BE547A7CE599A4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5">
    <w:name w:val="A7881D3FD85C44538439F960F48C8B4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4">
    <w:name w:val="8ADCD7FAA0B04A3E98574734DECB1E1B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4">
    <w:name w:val="16C267C3E48D4CD4919C8F5C6698175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4">
    <w:name w:val="7365329139024932A684DD7F3F669E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4">
    <w:name w:val="0A82307FB6D54870BE92D285EB8BFD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4">
    <w:name w:val="BDC49EFE32F348A99497566A69EC23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4">
    <w:name w:val="9C75F5F443AB438F9E74C434077239D8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4">
    <w:name w:val="525AB6F1DEB64746900E9A42A879E70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4">
    <w:name w:val="DA398E65BD794E4B9B621AD7EC6FFB6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4">
    <w:name w:val="A5B53177067F4B0BBBC042C8580D2096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4">
    <w:name w:val="9501A3CD094943C8AA4F03D0B65B062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4">
    <w:name w:val="3281BF82E1544398B276B846136B124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4">
    <w:name w:val="EE27BB34E06A4FBE85C001A1BBE5BCF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4">
    <w:name w:val="798C085636DD4F1B94CAE88B51FE73D9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4">
    <w:name w:val="1E215222F09841BC8814DD608E36F0D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1">
    <w:name w:val="FEC42463E3EC4D57961F8ED94EF5FDA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1">
    <w:name w:val="4FB41E3088D7411489877FB3C40A223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1">
    <w:name w:val="1896B805016247B1B0127EDAFE03D5C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1">
    <w:name w:val="C1EAD8ECF60B492D8A373D56FE8454BA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1">
    <w:name w:val="96D18A501F0944D5AEEE5AA6931A81C2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6">
    <w:name w:val="40E273B131534457BA9FAFE93EEF7F3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6">
    <w:name w:val="9CE2F0913DDF44ED93183B0901BBD1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6">
    <w:name w:val="0EF09A16D8C34A6FA55DA20D908FF21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6">
    <w:name w:val="3F94BFAAD6C84DF5A9075E2E092B526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6">
    <w:name w:val="98FF4F18D13F4ECAAABB7B60CAF59E6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6">
    <w:name w:val="CADCED837078455689EA72B0E1CF739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6">
    <w:name w:val="07C24BE133514132BD90C9A049CCA99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6">
    <w:name w:val="CD1F5529901B4AD4BB5C6591E31556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6">
    <w:name w:val="751A7FF0DECB4D25B356D2429E79443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6">
    <w:name w:val="59ED1CAE6A9A44BEA941CF07CB5C339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3">
    <w:name w:val="90F320C3E3784192A9CC9FE4236DB28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4">
    <w:name w:val="437BADFC0D82424F83155920DA79A16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4">
    <w:name w:val="1039CF604D0842C989538AF52A7B327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4">
    <w:name w:val="36DA1ED9EFFF49D9BB3780D78E02211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3">
    <w:name w:val="19DA40F5151C44E5B756571CDC7207C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">
    <w:name w:val="C7DE9C72F8994A2486DA862D6EA064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">
    <w:name w:val="DB310EDFC3994804AA53F9643E5F9A7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7">
    <w:name w:val="7596A7A7CC1040ED8BE547A7CE599A4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6">
    <w:name w:val="A7881D3FD85C44538439F960F48C8B4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5">
    <w:name w:val="8ADCD7FAA0B04A3E98574734DECB1E1B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5">
    <w:name w:val="16C267C3E48D4CD4919C8F5C6698175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5">
    <w:name w:val="7365329139024932A684DD7F3F669E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5">
    <w:name w:val="0A82307FB6D54870BE92D285EB8BFD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5">
    <w:name w:val="BDC49EFE32F348A99497566A69EC23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5">
    <w:name w:val="9C75F5F443AB438F9E74C434077239D8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5">
    <w:name w:val="525AB6F1DEB64746900E9A42A879E70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5">
    <w:name w:val="DA398E65BD794E4B9B621AD7EC6FFB6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5">
    <w:name w:val="A5B53177067F4B0BBBC042C8580D2096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5">
    <w:name w:val="9501A3CD094943C8AA4F03D0B65B062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5">
    <w:name w:val="3281BF82E1544398B276B846136B124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5">
    <w:name w:val="EE27BB34E06A4FBE85C001A1BBE5BCF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5">
    <w:name w:val="798C085636DD4F1B94CAE88B51FE73D9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5">
    <w:name w:val="1E215222F09841BC8814DD608E36F0D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2">
    <w:name w:val="FEC42463E3EC4D57961F8ED94EF5FDA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2">
    <w:name w:val="4FB41E3088D7411489877FB3C40A223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2">
    <w:name w:val="1896B805016247B1B0127EDAFE03D5C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2">
    <w:name w:val="C1EAD8ECF60B492D8A373D56FE8454B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2">
    <w:name w:val="96D18A501F0944D5AEEE5AA6931A81C2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7">
    <w:name w:val="40E273B131534457BA9FAFE93EEF7F3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7">
    <w:name w:val="9CE2F0913DDF44ED93183B0901BBD1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7">
    <w:name w:val="0EF09A16D8C34A6FA55DA20D908FF21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7">
    <w:name w:val="3F94BFAAD6C84DF5A9075E2E092B526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7">
    <w:name w:val="98FF4F18D13F4ECAAABB7B60CAF59E6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7">
    <w:name w:val="CADCED837078455689EA72B0E1CF739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7">
    <w:name w:val="07C24BE133514132BD90C9A049CCA99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7">
    <w:name w:val="CD1F5529901B4AD4BB5C6591E31556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7">
    <w:name w:val="751A7FF0DECB4D25B356D2429E79443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7">
    <w:name w:val="59ED1CAE6A9A44BEA941CF07CB5C339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4">
    <w:name w:val="90F320C3E3784192A9CC9FE4236DB28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5">
    <w:name w:val="437BADFC0D82424F83155920DA79A16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5">
    <w:name w:val="1039CF604D0842C989538AF52A7B327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5">
    <w:name w:val="36DA1ED9EFFF49D9BB3780D78E02211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4">
    <w:name w:val="19DA40F5151C44E5B756571CDC7207C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">
    <w:name w:val="C7DE9C72F8994A2486DA862D6EA064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2">
    <w:name w:val="DB310EDFC3994804AA53F9643E5F9A7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8">
    <w:name w:val="7596A7A7CC1040ED8BE547A7CE599A4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7">
    <w:name w:val="A7881D3FD85C44538439F960F48C8B4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6">
    <w:name w:val="8ADCD7FAA0B04A3E98574734DECB1E1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6">
    <w:name w:val="16C267C3E48D4CD4919C8F5C6698175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6">
    <w:name w:val="7365329139024932A684DD7F3F669E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6">
    <w:name w:val="0A82307FB6D54870BE92D285EB8BFDE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6">
    <w:name w:val="BDC49EFE32F348A99497566A69EC23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6">
    <w:name w:val="9C75F5F443AB438F9E74C434077239D8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6">
    <w:name w:val="525AB6F1DEB64746900E9A42A879E70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6">
    <w:name w:val="DA398E65BD794E4B9B621AD7EC6FFB6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6">
    <w:name w:val="A5B53177067F4B0BBBC042C8580D2096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6">
    <w:name w:val="9501A3CD094943C8AA4F03D0B65B062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6">
    <w:name w:val="3281BF82E1544398B276B846136B124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6">
    <w:name w:val="EE27BB34E06A4FBE85C001A1BBE5BCF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918DC11C4348B5AD32AA225ADD5BD6">
    <w:name w:val="63918DC11C4348B5AD32AA225ADD5B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6">
    <w:name w:val="798C085636DD4F1B94CAE88B51FE73D9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6">
    <w:name w:val="1E215222F09841BC8814DD608E36F0D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3">
    <w:name w:val="FEC42463E3EC4D57961F8ED94EF5FDA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3">
    <w:name w:val="4FB41E3088D7411489877FB3C40A223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3">
    <w:name w:val="1896B805016247B1B0127EDAFE03D5C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3">
    <w:name w:val="C1EAD8ECF60B492D8A373D56FE8454BA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3">
    <w:name w:val="96D18A501F0944D5AEEE5AA6931A81C2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8">
    <w:name w:val="40E273B131534457BA9FAFE93EEF7F3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8">
    <w:name w:val="9CE2F0913DDF44ED93183B0901BBD1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8">
    <w:name w:val="0EF09A16D8C34A6FA55DA20D908FF21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8">
    <w:name w:val="3F94BFAAD6C84DF5A9075E2E092B526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8">
    <w:name w:val="98FF4F18D13F4ECAAABB7B60CAF59E6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8">
    <w:name w:val="CADCED837078455689EA72B0E1CF7397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8">
    <w:name w:val="07C24BE133514132BD90C9A049CCA99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8">
    <w:name w:val="CD1F5529901B4AD4BB5C6591E31556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8">
    <w:name w:val="751A7FF0DECB4D25B356D2429E79443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8">
    <w:name w:val="59ED1CAE6A9A44BEA941CF07CB5C339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5">
    <w:name w:val="90F320C3E3784192A9CC9FE4236DB28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6">
    <w:name w:val="437BADFC0D82424F83155920DA79A16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6">
    <w:name w:val="1039CF604D0842C989538AF52A7B327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6">
    <w:name w:val="36DA1ED9EFFF49D9BB3780D78E02211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5">
    <w:name w:val="19DA40F5151C44E5B756571CDC7207C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2">
    <w:name w:val="C7DE9C72F8994A2486DA862D6EA064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3">
    <w:name w:val="DB310EDFC3994804AA53F9643E5F9A7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9">
    <w:name w:val="7596A7A7CC1040ED8BE547A7CE599A4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8">
    <w:name w:val="A7881D3FD85C44538439F960F48C8B4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7">
    <w:name w:val="8ADCD7FAA0B04A3E98574734DECB1E1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7">
    <w:name w:val="16C267C3E48D4CD4919C8F5C6698175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7">
    <w:name w:val="7365329139024932A684DD7F3F669E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7">
    <w:name w:val="0A82307FB6D54870BE92D285EB8BFDE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7">
    <w:name w:val="BDC49EFE32F348A99497566A69EC23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7">
    <w:name w:val="9C75F5F443AB438F9E74C434077239D8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7">
    <w:name w:val="525AB6F1DEB64746900E9A42A879E70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7">
    <w:name w:val="DA398E65BD794E4B9B621AD7EC6FFB6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7">
    <w:name w:val="A5B53177067F4B0BBBC042C8580D2096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7">
    <w:name w:val="9501A3CD094943C8AA4F03D0B65B062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7">
    <w:name w:val="3281BF82E1544398B276B846136B124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7">
    <w:name w:val="EE27BB34E06A4FBE85C001A1BBE5BCF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7">
    <w:name w:val="798C085636DD4F1B94CAE88B51FE73D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7">
    <w:name w:val="1E215222F09841BC8814DD608E36F0D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4">
    <w:name w:val="FEC42463E3EC4D57961F8ED94EF5FDA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4">
    <w:name w:val="4FB41E3088D7411489877FB3C40A223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4">
    <w:name w:val="1896B805016247B1B0127EDAFE03D5C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4">
    <w:name w:val="C1EAD8ECF60B492D8A373D56FE8454BA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4">
    <w:name w:val="96D18A501F0944D5AEEE5AA6931A81C2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9">
    <w:name w:val="40E273B131534457BA9FAFE93EEF7F3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9">
    <w:name w:val="9CE2F0913DDF44ED93183B0901BBD1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9">
    <w:name w:val="0EF09A16D8C34A6FA55DA20D908FF210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9">
    <w:name w:val="3F94BFAAD6C84DF5A9075E2E092B526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9">
    <w:name w:val="98FF4F18D13F4ECAAABB7B60CAF59E6C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9">
    <w:name w:val="CADCED837078455689EA72B0E1CF7397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9">
    <w:name w:val="07C24BE133514132BD90C9A049CCA99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9">
    <w:name w:val="CD1F5529901B4AD4BB5C6591E31556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9">
    <w:name w:val="751A7FF0DECB4D25B356D2429E79443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9">
    <w:name w:val="59ED1CAE6A9A44BEA941CF07CB5C339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6">
    <w:name w:val="90F320C3E3784192A9CC9FE4236DB28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7">
    <w:name w:val="437BADFC0D82424F83155920DA79A16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7">
    <w:name w:val="1039CF604D0842C989538AF52A7B327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7">
    <w:name w:val="36DA1ED9EFFF49D9BB3780D78E02211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6">
    <w:name w:val="19DA40F5151C44E5B756571CDC7207C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3">
    <w:name w:val="C7DE9C72F8994A2486DA862D6EA064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4">
    <w:name w:val="DB310EDFC3994804AA53F9643E5F9A7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0">
    <w:name w:val="7596A7A7CC1040ED8BE547A7CE599A4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9">
    <w:name w:val="A7881D3FD85C44538439F960F48C8B45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8">
    <w:name w:val="8ADCD7FAA0B04A3E98574734DECB1E1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8">
    <w:name w:val="16C267C3E48D4CD4919C8F5C6698175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8">
    <w:name w:val="7365329139024932A684DD7F3F669E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8">
    <w:name w:val="0A82307FB6D54870BE92D285EB8BFDE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8">
    <w:name w:val="BDC49EFE32F348A99497566A69EC23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8">
    <w:name w:val="9C75F5F443AB438F9E74C434077239D8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8">
    <w:name w:val="525AB6F1DEB64746900E9A42A879E70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8">
    <w:name w:val="DA398E65BD794E4B9B621AD7EC6FFB6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8">
    <w:name w:val="A5B53177067F4B0BBBC042C8580D2096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8">
    <w:name w:val="9501A3CD094943C8AA4F03D0B65B062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8">
    <w:name w:val="3281BF82E1544398B276B846136B124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8">
    <w:name w:val="EE27BB34E06A4FBE85C001A1BBE5BCF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5">
    <w:name w:val="FEC42463E3EC4D57961F8ED94EF5FDA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5">
    <w:name w:val="4FB41E3088D7411489877FB3C40A223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5">
    <w:name w:val="1896B805016247B1B0127EDAFE03D5C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5">
    <w:name w:val="C1EAD8ECF60B492D8A373D56FE8454BA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5">
    <w:name w:val="96D18A501F0944D5AEEE5AA6931A81C2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0">
    <w:name w:val="40E273B131534457BA9FAFE93EEF7F3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0">
    <w:name w:val="9CE2F0913DDF44ED93183B0901BBD1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0">
    <w:name w:val="0EF09A16D8C34A6FA55DA20D908FF210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0">
    <w:name w:val="3F94BFAAD6C84DF5A9075E2E092B526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0">
    <w:name w:val="98FF4F18D13F4ECAAABB7B60CAF59E6C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0">
    <w:name w:val="CADCED837078455689EA72B0E1CF7397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0">
    <w:name w:val="07C24BE133514132BD90C9A049CCA99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0">
    <w:name w:val="CD1F5529901B4AD4BB5C6591E31556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0">
    <w:name w:val="751A7FF0DECB4D25B356D2429E79443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0">
    <w:name w:val="59ED1CAE6A9A44BEA941CF07CB5C339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7">
    <w:name w:val="90F320C3E3784192A9CC9FE4236DB28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8">
    <w:name w:val="437BADFC0D82424F83155920DA79A16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8">
    <w:name w:val="1039CF604D0842C989538AF52A7B327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8">
    <w:name w:val="36DA1ED9EFFF49D9BB3780D78E022113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7">
    <w:name w:val="19DA40F5151C44E5B756571CDC7207C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4">
    <w:name w:val="C7DE9C72F8994A2486DA862D6EA064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5">
    <w:name w:val="DB310EDFC3994804AA53F9643E5F9A7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1">
    <w:name w:val="7596A7A7CC1040ED8BE547A7CE599A4E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0">
    <w:name w:val="A7881D3FD85C44538439F960F48C8B4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9">
    <w:name w:val="8ADCD7FAA0B04A3E98574734DECB1E1B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9">
    <w:name w:val="16C267C3E48D4CD4919C8F5C6698175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9">
    <w:name w:val="7365329139024932A684DD7F3F669E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9">
    <w:name w:val="0A82307FB6D54870BE92D285EB8BFD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9">
    <w:name w:val="BDC49EFE32F348A99497566A69EC23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9">
    <w:name w:val="9C75F5F443AB438F9E74C434077239D8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9">
    <w:name w:val="525AB6F1DEB64746900E9A42A879E70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9">
    <w:name w:val="DA398E65BD794E4B9B621AD7EC6FFB6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9">
    <w:name w:val="A5B53177067F4B0BBBC042C8580D2096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9">
    <w:name w:val="9501A3CD094943C8AA4F03D0B65B062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9">
    <w:name w:val="3281BF82E1544398B276B846136B124C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9">
    <w:name w:val="EE27BB34E06A4FBE85C001A1BBE5BCFF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6">
    <w:name w:val="FEC42463E3EC4D57961F8ED94EF5FDA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6">
    <w:name w:val="4FB41E3088D7411489877FB3C40A223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6">
    <w:name w:val="1896B805016247B1B0127EDAFE03D5C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6">
    <w:name w:val="C1EAD8ECF60B492D8A373D56FE8454B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6">
    <w:name w:val="96D18A501F0944D5AEEE5AA6931A81C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1">
    <w:name w:val="40E273B131534457BA9FAFE93EEF7F3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1">
    <w:name w:val="9CE2F0913DDF44ED93183B0901BBD1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1">
    <w:name w:val="0EF09A16D8C34A6FA55DA20D908FF21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1">
    <w:name w:val="3F94BFAAD6C84DF5A9075E2E092B5262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1">
    <w:name w:val="98FF4F18D13F4ECAAABB7B60CAF59E6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1">
    <w:name w:val="CADCED837078455689EA72B0E1CF739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1">
    <w:name w:val="07C24BE133514132BD90C9A049CCA99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1">
    <w:name w:val="CD1F5529901B4AD4BB5C6591E31556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1">
    <w:name w:val="751A7FF0DECB4D25B356D2429E79443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1">
    <w:name w:val="59ED1CAE6A9A44BEA941CF07CB5C339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8">
    <w:name w:val="90F320C3E3784192A9CC9FE4236DB280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9">
    <w:name w:val="437BADFC0D82424F83155920DA79A16D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9">
    <w:name w:val="1039CF604D0842C989538AF52A7B327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9">
    <w:name w:val="36DA1ED9EFFF49D9BB3780D78E022113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8">
    <w:name w:val="19DA40F5151C44E5B756571CDC7207C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5">
    <w:name w:val="C7DE9C72F8994A2486DA862D6EA06497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6">
    <w:name w:val="DB310EDFC3994804AA53F9643E5F9A7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65D6146EEC4AC7A81063848F89E070">
    <w:name w:val="D465D6146EEC4AC7A81063848F89E070"/>
    <w:rsid w:val="008A2695"/>
  </w:style>
  <w:style w:type="paragraph" w:customStyle="1" w:styleId="3FB236E74F104CE18EA85B0779BC6FC8">
    <w:name w:val="3FB236E74F104CE18EA85B0779BC6FC8"/>
    <w:rsid w:val="008A2695"/>
  </w:style>
  <w:style w:type="paragraph" w:customStyle="1" w:styleId="4BB5EB8095A44572B99C1F92BE6ADE16">
    <w:name w:val="4BB5EB8095A44572B99C1F92BE6ADE16"/>
    <w:rsid w:val="008A2695"/>
  </w:style>
  <w:style w:type="paragraph" w:customStyle="1" w:styleId="0EA03D48CD52489591910185EBD2291D">
    <w:name w:val="0EA03D48CD52489591910185EBD2291D"/>
    <w:rsid w:val="008A2695"/>
  </w:style>
  <w:style w:type="paragraph" w:customStyle="1" w:styleId="5F2DA6EF022B4456B6DB0F3B42D714B2">
    <w:name w:val="5F2DA6EF022B4456B6DB0F3B42D714B2"/>
    <w:rsid w:val="008A2695"/>
  </w:style>
  <w:style w:type="paragraph" w:customStyle="1" w:styleId="9CF3FBB6F6C64B86866D51BFF2384C0F">
    <w:name w:val="9CF3FBB6F6C64B86866D51BFF2384C0F"/>
    <w:rsid w:val="008A2695"/>
  </w:style>
  <w:style w:type="paragraph" w:customStyle="1" w:styleId="7596A7A7CC1040ED8BE547A7CE599A4E12">
    <w:name w:val="7596A7A7CC1040ED8BE547A7CE599A4E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1">
    <w:name w:val="A7881D3FD85C44538439F960F48C8B4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1">
    <w:name w:val="0EA03D48CD52489591910185EBD2291D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0">
    <w:name w:val="8ADCD7FAA0B04A3E98574734DECB1E1B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0">
    <w:name w:val="16C267C3E48D4CD4919C8F5C6698175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0">
    <w:name w:val="7365329139024932A684DD7F3F669E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0">
    <w:name w:val="0A82307FB6D54870BE92D285EB8BFDE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0">
    <w:name w:val="BDC49EFE32F348A99497566A69EC23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0">
    <w:name w:val="9C75F5F443AB438F9E74C434077239D8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0">
    <w:name w:val="525AB6F1DEB64746900E9A42A879E70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0">
    <w:name w:val="DA398E65BD794E4B9B621AD7EC6FFB6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0">
    <w:name w:val="A5B53177067F4B0BBBC042C8580D2096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0">
    <w:name w:val="9501A3CD094943C8AA4F03D0B65B062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0">
    <w:name w:val="3281BF82E1544398B276B846136B124C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0">
    <w:name w:val="EE27BB34E06A4FBE85C001A1BBE5BCFF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7">
    <w:name w:val="FEC42463E3EC4D57961F8ED94EF5FDA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7">
    <w:name w:val="4FB41E3088D7411489877FB3C40A223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7">
    <w:name w:val="1896B805016247B1B0127EDAFE03D5CE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7">
    <w:name w:val="C1EAD8ECF60B492D8A373D56FE8454BA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7">
    <w:name w:val="96D18A501F0944D5AEEE5AA6931A81C2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2">
    <w:name w:val="40E273B131534457BA9FAFE93EEF7F3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2">
    <w:name w:val="9CE2F0913DDF44ED93183B0901BBD1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2">
    <w:name w:val="0EF09A16D8C34A6FA55DA20D908FF21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2">
    <w:name w:val="3F94BFAAD6C84DF5A9075E2E092B5262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2">
    <w:name w:val="98FF4F18D13F4ECAAABB7B60CAF59E6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2">
    <w:name w:val="CADCED837078455689EA72B0E1CF739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2">
    <w:name w:val="07C24BE133514132BD90C9A049CCA99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2">
    <w:name w:val="CD1F5529901B4AD4BB5C6591E31556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2">
    <w:name w:val="751A7FF0DECB4D25B356D2429E79443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2">
    <w:name w:val="59ED1CAE6A9A44BEA941CF07CB5C339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9">
    <w:name w:val="90F320C3E3784192A9CC9FE4236DB28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0">
    <w:name w:val="437BADFC0D82424F83155920DA79A16D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0">
    <w:name w:val="1039CF604D0842C989538AF52A7B327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0">
    <w:name w:val="36DA1ED9EFFF49D9BB3780D78E022113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9">
    <w:name w:val="19DA40F5151C44E5B756571CDC7207C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6">
    <w:name w:val="C7DE9C72F8994A2486DA862D6EA0649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7">
    <w:name w:val="DB310EDFC3994804AA53F9643E5F9A7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3">
    <w:name w:val="7596A7A7CC1040ED8BE547A7CE599A4E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2">
    <w:name w:val="A7881D3FD85C44538439F960F48C8B4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2">
    <w:name w:val="0EA03D48CD52489591910185EBD2291D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1">
    <w:name w:val="8ADCD7FAA0B04A3E98574734DECB1E1B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1">
    <w:name w:val="16C267C3E48D4CD4919C8F5C6698175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1">
    <w:name w:val="7365329139024932A684DD7F3F669E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1">
    <w:name w:val="0A82307FB6D54870BE92D285EB8BFDE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1">
    <w:name w:val="BDC49EFE32F348A99497566A69EC23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1">
    <w:name w:val="9C75F5F443AB438F9E74C434077239D8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1">
    <w:name w:val="525AB6F1DEB64746900E9A42A879E70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1">
    <w:name w:val="DA398E65BD794E4B9B621AD7EC6FFB6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1">
    <w:name w:val="A5B53177067F4B0BBBC042C8580D2096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1">
    <w:name w:val="9501A3CD094943C8AA4F03D0B65B062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1">
    <w:name w:val="3281BF82E1544398B276B846136B124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1">
    <w:name w:val="EE27BB34E06A4FBE85C001A1BBE5BCF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8">
    <w:name w:val="FEC42463E3EC4D57961F8ED94EF5FDA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8">
    <w:name w:val="4FB41E3088D7411489877FB3C40A223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8">
    <w:name w:val="1896B805016247B1B0127EDAFE03D5CE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8">
    <w:name w:val="C1EAD8ECF60B492D8A373D56FE8454BA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8">
    <w:name w:val="96D18A501F0944D5AEEE5AA6931A81C2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3">
    <w:name w:val="40E273B131534457BA9FAFE93EEF7F3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3">
    <w:name w:val="9CE2F0913DDF44ED93183B0901BBD1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3">
    <w:name w:val="0EF09A16D8C34A6FA55DA20D908FF210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3">
    <w:name w:val="3F94BFAAD6C84DF5A9075E2E092B5262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3">
    <w:name w:val="98FF4F18D13F4ECAAABB7B60CAF59E6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3">
    <w:name w:val="CADCED837078455689EA72B0E1CF739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3">
    <w:name w:val="07C24BE133514132BD90C9A049CCA99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3">
    <w:name w:val="CD1F5529901B4AD4BB5C6591E31556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3">
    <w:name w:val="751A7FF0DECB4D25B356D2429E79443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3">
    <w:name w:val="59ED1CAE6A9A44BEA941CF07CB5C339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0">
    <w:name w:val="90F320C3E3784192A9CC9FE4236DB28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1">
    <w:name w:val="437BADFC0D82424F83155920DA79A16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1">
    <w:name w:val="1039CF604D0842C989538AF52A7B327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1">
    <w:name w:val="36DA1ED9EFFF49D9BB3780D78E022113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0">
    <w:name w:val="19DA40F5151C44E5B756571CDC7207C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7">
    <w:name w:val="C7DE9C72F8994A2486DA862D6EA0649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8">
    <w:name w:val="DB310EDFC3994804AA53F9643E5F9A7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4">
    <w:name w:val="7596A7A7CC1040ED8BE547A7CE599A4E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3">
    <w:name w:val="A7881D3FD85C44538439F960F48C8B4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3">
    <w:name w:val="0EA03D48CD52489591910185EBD2291D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2">
    <w:name w:val="8ADCD7FAA0B04A3E98574734DECB1E1B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2">
    <w:name w:val="16C267C3E48D4CD4919C8F5C6698175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2">
    <w:name w:val="7365329139024932A684DD7F3F669E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2">
    <w:name w:val="0A82307FB6D54870BE92D285EB8BFDE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2">
    <w:name w:val="BDC49EFE32F348A99497566A69EC23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2">
    <w:name w:val="9C75F5F443AB438F9E74C434077239D8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2">
    <w:name w:val="525AB6F1DEB64746900E9A42A879E70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2">
    <w:name w:val="DA398E65BD794E4B9B621AD7EC6FFB6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2">
    <w:name w:val="A5B53177067F4B0BBBC042C8580D2096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2">
    <w:name w:val="9501A3CD094943C8AA4F03D0B65B062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2">
    <w:name w:val="3281BF82E1544398B276B846136B124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2">
    <w:name w:val="EE27BB34E06A4FBE85C001A1BBE5BCF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9">
    <w:name w:val="FEC42463E3EC4D57961F8ED94EF5FDA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9">
    <w:name w:val="4FB41E3088D7411489877FB3C40A223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9">
    <w:name w:val="1896B805016247B1B0127EDAFE03D5C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9">
    <w:name w:val="C1EAD8ECF60B492D8A373D56FE8454BA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9">
    <w:name w:val="96D18A501F0944D5AEEE5AA6931A81C2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4">
    <w:name w:val="40E273B131534457BA9FAFE93EEF7F3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4">
    <w:name w:val="9CE2F0913DDF44ED93183B0901BBD1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4">
    <w:name w:val="0EF09A16D8C34A6FA55DA20D908FF210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4">
    <w:name w:val="3F94BFAAD6C84DF5A9075E2E092B5262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4">
    <w:name w:val="98FF4F18D13F4ECAAABB7B60CAF59E6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4">
    <w:name w:val="CADCED837078455689EA72B0E1CF7397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4">
    <w:name w:val="07C24BE133514132BD90C9A049CCA99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4">
    <w:name w:val="CD1F5529901B4AD4BB5C6591E31556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4">
    <w:name w:val="751A7FF0DECB4D25B356D2429E79443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4">
    <w:name w:val="59ED1CAE6A9A44BEA941CF07CB5C339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1">
    <w:name w:val="90F320C3E3784192A9CC9FE4236DB28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2">
    <w:name w:val="437BADFC0D82424F83155920DA79A16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2">
    <w:name w:val="1039CF604D0842C989538AF52A7B327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2">
    <w:name w:val="36DA1ED9EFFF49D9BB3780D78E022113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1">
    <w:name w:val="19DA40F5151C44E5B756571CDC7207C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8">
    <w:name w:val="C7DE9C72F8994A2486DA862D6EA0649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9">
    <w:name w:val="DB310EDFC3994804AA53F9643E5F9A7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">
    <w:name w:val="6108D0BA1B5E482BB903106003D47A11"/>
    <w:rsid w:val="008A2695"/>
  </w:style>
  <w:style w:type="paragraph" w:customStyle="1" w:styleId="994BED6F37A147A78D56C72B368BC095">
    <w:name w:val="994BED6F37A147A78D56C72B368BC095"/>
    <w:rsid w:val="008A2695"/>
  </w:style>
  <w:style w:type="paragraph" w:customStyle="1" w:styleId="EACCC59B8F744C70BF39AA9268E1D7CF">
    <w:name w:val="EACCC59B8F744C70BF39AA9268E1D7CF"/>
    <w:rsid w:val="008A2695"/>
  </w:style>
  <w:style w:type="paragraph" w:customStyle="1" w:styleId="9F2A2278B0A04CBEB01220AD6591A36E">
    <w:name w:val="9F2A2278B0A04CBEB01220AD6591A36E"/>
    <w:rsid w:val="008A2695"/>
  </w:style>
  <w:style w:type="paragraph" w:customStyle="1" w:styleId="2EC44D7AC7B7435CA9DC2E7F330B9D3B">
    <w:name w:val="2EC44D7AC7B7435CA9DC2E7F330B9D3B"/>
    <w:rsid w:val="008A2695"/>
  </w:style>
  <w:style w:type="paragraph" w:customStyle="1" w:styleId="7596A7A7CC1040ED8BE547A7CE599A4E15">
    <w:name w:val="7596A7A7CC1040ED8BE547A7CE599A4E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4">
    <w:name w:val="A7881D3FD85C44538439F960F48C8B4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4">
    <w:name w:val="0EA03D48CD52489591910185EBD2291D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1">
    <w:name w:val="6108D0BA1B5E482BB903106003D47A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1">
    <w:name w:val="994BED6F37A147A78D56C72B368BC095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1">
    <w:name w:val="EACCC59B8F744C70BF39AA9268E1D7CF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1">
    <w:name w:val="9F2A2278B0A04CBEB01220AD6591A36E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1">
    <w:name w:val="2EC44D7AC7B7435CA9DC2E7F330B9D3B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3">
    <w:name w:val="9C75F5F443AB438F9E74C434077239D8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3">
    <w:name w:val="525AB6F1DEB64746900E9A42A879E70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3">
    <w:name w:val="DA398E65BD794E4B9B621AD7EC6FFB6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3">
    <w:name w:val="A5B53177067F4B0BBBC042C8580D2096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3">
    <w:name w:val="9501A3CD094943C8AA4F03D0B65B062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3">
    <w:name w:val="3281BF82E1544398B276B846136B124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3">
    <w:name w:val="EE27BB34E06A4FBE85C001A1BBE5BCF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0">
    <w:name w:val="FEC42463E3EC4D57961F8ED94EF5FDA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0">
    <w:name w:val="4FB41E3088D7411489877FB3C40A223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0">
    <w:name w:val="1896B805016247B1B0127EDAFE03D5CE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0">
    <w:name w:val="C1EAD8ECF60B492D8A373D56FE8454BA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0">
    <w:name w:val="96D18A501F0944D5AEEE5AA6931A81C2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5">
    <w:name w:val="40E273B131534457BA9FAFE93EEF7F3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5">
    <w:name w:val="9CE2F0913DDF44ED93183B0901BBD1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5">
    <w:name w:val="0EF09A16D8C34A6FA55DA20D908FF210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5">
    <w:name w:val="3F94BFAAD6C84DF5A9075E2E092B5262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5">
    <w:name w:val="98FF4F18D13F4ECAAABB7B60CAF59E6C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5">
    <w:name w:val="CADCED837078455689EA72B0E1CF7397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5">
    <w:name w:val="07C24BE133514132BD90C9A049CCA99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5">
    <w:name w:val="CD1F5529901B4AD4BB5C6591E31556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5">
    <w:name w:val="751A7FF0DECB4D25B356D2429E79443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5">
    <w:name w:val="59ED1CAE6A9A44BEA941CF07CB5C339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2">
    <w:name w:val="90F320C3E3784192A9CC9FE4236DB28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3">
    <w:name w:val="437BADFC0D82424F83155920DA79A16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3">
    <w:name w:val="1039CF604D0842C989538AF52A7B327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3">
    <w:name w:val="36DA1ED9EFFF49D9BB3780D78E022113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2">
    <w:name w:val="19DA40F5151C44E5B756571CDC7207C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9">
    <w:name w:val="C7DE9C72F8994A2486DA862D6EA0649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0">
    <w:name w:val="DB310EDFC3994804AA53F9643E5F9A7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6">
    <w:name w:val="7596A7A7CC1040ED8BE547A7CE599A4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5">
    <w:name w:val="A7881D3FD85C44538439F960F48C8B45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5">
    <w:name w:val="0EA03D48CD52489591910185EBD2291D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2">
    <w:name w:val="6108D0BA1B5E482BB903106003D47A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2">
    <w:name w:val="994BED6F37A147A78D56C72B368BC095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2">
    <w:name w:val="EACCC59B8F744C70BF39AA9268E1D7CF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2">
    <w:name w:val="9F2A2278B0A04CBEB01220AD6591A36E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2">
    <w:name w:val="2EC44D7AC7B7435CA9DC2E7F330B9D3B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4">
    <w:name w:val="9C75F5F443AB438F9E74C434077239D8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4">
    <w:name w:val="525AB6F1DEB64746900E9A42A879E70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4">
    <w:name w:val="DA398E65BD794E4B9B621AD7EC6FFB6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4">
    <w:name w:val="A5B53177067F4B0BBBC042C8580D2096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4">
    <w:name w:val="9501A3CD094943C8AA4F03D0B65B062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4">
    <w:name w:val="3281BF82E1544398B276B846136B124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4">
    <w:name w:val="EE27BB34E06A4FBE85C001A1BBE5BCF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1">
    <w:name w:val="FEC42463E3EC4D57961F8ED94EF5FDA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1">
    <w:name w:val="4FB41E3088D7411489877FB3C40A223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1">
    <w:name w:val="1896B805016247B1B0127EDAFE03D5CE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1">
    <w:name w:val="C1EAD8ECF60B492D8A373D56FE8454BA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1">
    <w:name w:val="96D18A501F0944D5AEEE5AA6931A81C2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6">
    <w:name w:val="40E273B131534457BA9FAFE93EEF7F3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6">
    <w:name w:val="9CE2F0913DDF44ED93183B0901BBD1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6">
    <w:name w:val="0EF09A16D8C34A6FA55DA20D908FF210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6">
    <w:name w:val="3F94BFAAD6C84DF5A9075E2E092B526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6">
    <w:name w:val="98FF4F18D13F4ECAAABB7B60CAF59E6C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6">
    <w:name w:val="CADCED837078455689EA72B0E1CF7397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6">
    <w:name w:val="07C24BE133514132BD90C9A049CCA99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6">
    <w:name w:val="CD1F5529901B4AD4BB5C6591E31556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6">
    <w:name w:val="751A7FF0DECB4D25B356D2429E79443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6">
    <w:name w:val="59ED1CAE6A9A44BEA941CF07CB5C339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3">
    <w:name w:val="19DA40F5151C44E5B756571CDC7207C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0">
    <w:name w:val="C7DE9C72F8994A2486DA862D6EA0649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1">
    <w:name w:val="DB310EDFC3994804AA53F9643E5F9A7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D9A377C53214932958FED49B5215620">
    <w:name w:val="6D9A377C53214932958FED49B5215620"/>
    <w:rsid w:val="00925001"/>
  </w:style>
  <w:style w:type="paragraph" w:customStyle="1" w:styleId="C62B704D70F441A78245BA5198BF4928">
    <w:name w:val="C62B704D70F441A78245BA5198BF4928"/>
    <w:rsid w:val="00925001"/>
  </w:style>
  <w:style w:type="paragraph" w:customStyle="1" w:styleId="95BC830D515C414885ED99A5F1144EB8">
    <w:name w:val="95BC830D515C414885ED99A5F1144EB8"/>
    <w:rsid w:val="00925001"/>
  </w:style>
  <w:style w:type="paragraph" w:customStyle="1" w:styleId="7596A7A7CC1040ED8BE547A7CE599A4E17">
    <w:name w:val="7596A7A7CC1040ED8BE547A7CE599A4E1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2BDE867665F41A6B2CAE31E2FC44BD9">
    <w:name w:val="02BDE867665F41A6B2CAE31E2FC44BD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5CF5E1A2A94DE59873D96635DD0A7B">
    <w:name w:val="785CF5E1A2A94DE59873D96635DD0A7B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E84BEB470F40789B208194BF7A6DBC">
    <w:name w:val="6EE84BEB470F40789B208194BF7A6DB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8BBC4BD13184BD7AAC4E5494882B4DF">
    <w:name w:val="C8BBC4BD13184BD7AAC4E5494882B4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9EE1AAA86244552BCD4FAECF3FBBE56">
    <w:name w:val="A9EE1AAA86244552BCD4FAECF3FBBE56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22A61282E74BD4B23BCCDDA2A219DA">
    <w:name w:val="C122A61282E74BD4B23BCCDDA2A219D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FE163524E1A4A30914139EB5DFF9FDF">
    <w:name w:val="0FE163524E1A4A30914139EB5DFF9F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344F8A529394AA1B45FFF0C8D7CEF3F">
    <w:name w:val="0344F8A529394AA1B45FFF0C8D7CEF3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B64391AD3C4E0D9BD7A648B83D624A">
    <w:name w:val="B8B64391AD3C4E0D9BD7A648B83D624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24B15E27B424CB4BD82B5A24DAD5CEC">
    <w:name w:val="824B15E27B424CB4BD82B5A24DAD5CE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FAC1FF718D4C1A8D5602349CA0F74C">
    <w:name w:val="A7FAC1FF718D4C1A8D5602349CA0F74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C6F6871051468BB7925FD11EB7B4A7">
    <w:name w:val="D2C6F6871051468BB7925FD11EB7B4A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1C55F9ABFCF473F82BC70A3B9B67C1E">
    <w:name w:val="91C55F9ABFCF473F82BC70A3B9B67C1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CE0888E5F94EAC80AE4FC8DAD50BC4">
    <w:name w:val="20CE0888E5F94EAC80AE4FC8DAD50BC4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E862DE42E78498190001C5DD4FD7E79">
    <w:name w:val="7E862DE42E78498190001C5DD4FD7E7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501866DB3043E8A2BEC0B4E22FAC60">
    <w:name w:val="20501866DB3043E8A2BEC0B4E22FAC60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32B510B87434EC08AAB75BA549770CA">
    <w:name w:val="532B510B87434EC08AAB75BA549770C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8659C0EF494343B7DF2B216FED4DCC">
    <w:name w:val="8C8659C0EF494343B7DF2B216FED4DC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5DD746F79046819355C5FF0D9500F3">
    <w:name w:val="8A5DD746F79046819355C5FF0D9500F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BF4440A7B44EC092B04E9D212B893A">
    <w:name w:val="01BF4440A7B44EC092B04E9D212B893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8659ADADE2E43339C3D23C476EDAAD3">
    <w:name w:val="D8659ADADE2E43339C3D23C476EDAAD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F590785EBE4E1AA4417EC33A7EFA9E">
    <w:name w:val="CCF590785EBE4E1AA4417EC33A7EFA9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8F8B7F1D51424A9A84EAD162AA3816">
    <w:name w:val="718F8B7F1D51424A9A84EAD162AA3816"/>
    <w:rsid w:val="009253C0"/>
  </w:style>
  <w:style w:type="paragraph" w:customStyle="1" w:styleId="57C566D275B64254A022E6D011F63D58">
    <w:name w:val="57C566D275B64254A022E6D011F63D5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">
    <w:name w:val="3F7503DD522A4F6D873F19CFD590EC3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">
    <w:name w:val="E715D118125B407AA70D5BED33BCED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">
    <w:name w:val="0B9E6E7AEAF24DD4AED0721F763CD55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">
    <w:name w:val="7041584F5537479CA2DBCA5E9D7E1AD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">
    <w:name w:val="45F9E21CB04B4A21A93D10D23CB578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">
    <w:name w:val="3935EDA68CF64590B42145F0E5ACEB5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">
    <w:name w:val="521981EFA49C497B90155488D7BB385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">
    <w:name w:val="11AB155C273944E29172BC234B8D01B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8F8B7F1D51424A9A84EAD162AA38161">
    <w:name w:val="718F8B7F1D51424A9A84EAD162AA381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EC290005704F779AF56CA116F3D455">
    <w:name w:val="FEEC290005704F779AF56CA116F3D45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5C44DA988147B4B525DA57C6E26266">
    <w:name w:val="B85C44DA988147B4B525DA57C6E26266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7B2E00A93E41B088D5E5F9372553D7">
    <w:name w:val="DC7B2E00A93E41B088D5E5F9372553D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8ABD5B3A3D46BB8F46EA61C56051B1">
    <w:name w:val="9B8ABD5B3A3D46BB8F46EA61C56051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7F9E5F6D7554DF6BD4A9DDB7BF31B15">
    <w:name w:val="87F9E5F6D7554DF6BD4A9DDB7BF31B1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CCEBB6E3C0843C3B739C47FBB796AEE">
    <w:name w:val="FCCEBB6E3C0843C3B739C47FBB796AE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5A15FDBA3E48B8B863036EABD51A3E">
    <w:name w:val="D75A15FDBA3E48B8B863036EABD51A3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C0CFD480BB47FAAC74348365BB3C6C">
    <w:name w:val="6EC0CFD480BB47FAAC74348365BB3C6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A3B2BBF08D54F8A94080EFCFE72A4C0">
    <w:name w:val="5A3B2BBF08D54F8A94080EFCFE72A4C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C3EB0FA2B494A178765428B2E5CD5FF">
    <w:name w:val="5C3EB0FA2B494A178765428B2E5CD5F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A2889D562342B2B0C3A0FB1AB879BC">
    <w:name w:val="CCA2889D562342B2B0C3A0FB1AB879B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6A2CDC4F1F04E4F91D9BF857FE995F8">
    <w:name w:val="B6A2CDC4F1F04E4F91D9BF857FE995F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6B4432CD114726944793860F3BC097">
    <w:name w:val="746B4432CD114726944793860F3BC09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B578D8790C440C96F994739E433230">
    <w:name w:val="A2B578D8790C440C96F994739E43323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8EDF484FC4D988CEC6C2B37C6FA7D">
    <w:name w:val="DB88EDF484FC4D988CEC6C2B37C6FA7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162C6EB359A4E1A936E4767DF0E9170">
    <w:name w:val="F162C6EB359A4E1A936E4767DF0E917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54228FCD2454B5EB584042233CACCDE">
    <w:name w:val="F54228FCD2454B5EB584042233CACCD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A38BC602BF546D99A396DB7C90C76CC">
    <w:name w:val="BA38BC602BF546D99A396DB7C90C76C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16E6249C54274BDAF9A2A7162E3B9">
    <w:name w:val="E1A16E6249C54274BDAF9A2A7162E3B9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6C711ACDF64363B4E9E7E3B15F9027">
    <w:name w:val="A76C711ACDF64363B4E9E7E3B15F902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">
    <w:name w:val="99C2ABD9103341D590A1588D52C1B444"/>
    <w:rsid w:val="009253C0"/>
  </w:style>
  <w:style w:type="paragraph" w:customStyle="1" w:styleId="0BB753C1F0074D91AC6D0BE88279479C">
    <w:name w:val="0BB753C1F0074D91AC6D0BE88279479C"/>
    <w:rsid w:val="009253C0"/>
  </w:style>
  <w:style w:type="paragraph" w:customStyle="1" w:styleId="3F80FFCF112B40A595206CFF06B2FBF6">
    <w:name w:val="3F80FFCF112B40A595206CFF06B2FBF6"/>
    <w:rsid w:val="009253C0"/>
  </w:style>
  <w:style w:type="paragraph" w:customStyle="1" w:styleId="FEF417B945E14D57B43AC595BC14ACE7">
    <w:name w:val="FEF417B945E14D57B43AC595BC14ACE7"/>
    <w:rsid w:val="009253C0"/>
  </w:style>
  <w:style w:type="paragraph" w:customStyle="1" w:styleId="0E39B102894541C7A542EE711902E9C3">
    <w:name w:val="0E39B102894541C7A542EE711902E9C3"/>
    <w:rsid w:val="009253C0"/>
  </w:style>
  <w:style w:type="paragraph" w:customStyle="1" w:styleId="ED94079CED91466BA3A9659AD0835644">
    <w:name w:val="ED94079CED91466BA3A9659AD0835644"/>
    <w:rsid w:val="009253C0"/>
  </w:style>
  <w:style w:type="paragraph" w:customStyle="1" w:styleId="7B5588566076434E94E663C7773AA7AD">
    <w:name w:val="7B5588566076434E94E663C7773AA7AD"/>
    <w:rsid w:val="009253C0"/>
  </w:style>
  <w:style w:type="paragraph" w:customStyle="1" w:styleId="98B1DE26C19445C3A325F79CEA04B831">
    <w:name w:val="98B1DE26C19445C3A325F79CEA04B831"/>
    <w:rsid w:val="009253C0"/>
  </w:style>
  <w:style w:type="paragraph" w:customStyle="1" w:styleId="57C566D275B64254A022E6D011F63D581">
    <w:name w:val="57C566D275B64254A022E6D011F63D5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1">
    <w:name w:val="0E39B102894541C7A542EE711902E9C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1">
    <w:name w:val="ED94079CED91466BA3A9659AD083564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">
    <w:name w:val="789C8713FBEA42A0A28A5CC94121DE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1">
    <w:name w:val="7B5588566076434E94E663C7773AA7A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1">
    <w:name w:val="98B1DE26C19445C3A325F79CEA04B83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1">
    <w:name w:val="3F7503DD522A4F6D873F19CFD590EC3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1">
    <w:name w:val="E715D118125B407AA70D5BED33BCED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1">
    <w:name w:val="0B9E6E7AEAF24DD4AED0721F763CD55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1">
    <w:name w:val="7041584F5537479CA2DBCA5E9D7E1AD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1">
    <w:name w:val="45F9E21CB04B4A21A93D10D23CB5787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1">
    <w:name w:val="3935EDA68CF64590B42145F0E5ACEB5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1">
    <w:name w:val="521981EFA49C497B90155488D7BB385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1">
    <w:name w:val="11AB155C273944E29172BC234B8D01B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1">
    <w:name w:val="99C2ABD9103341D590A1588D52C1B44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1">
    <w:name w:val="0BB753C1F0074D91AC6D0BE88279479C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1">
    <w:name w:val="3F80FFCF112B40A595206CFF06B2FBF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1">
    <w:name w:val="FEF417B945E14D57B43AC595BC14ACE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">
    <w:name w:val="92F574960F7C4833818A715EB0D3B5A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">
    <w:name w:val="E1A2402854054CB58FFB7B3287A7F6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">
    <w:name w:val="4A8DCA54044B422D984ED08F063D379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">
    <w:name w:val="368A447A0238475C8661F9A2124844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">
    <w:name w:val="D7F5D71E807847A48F0C1C169152F73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">
    <w:name w:val="E813F95A68A4459098D8D14303019D9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">
    <w:name w:val="CAAB801CF8CE4FFE9B5F56358F228A7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">
    <w:name w:val="BBB7151DEBC841A4BE75B0944A3ACA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">
    <w:name w:val="855C3B18CCCB4DE19326C4F5929D2C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">
    <w:name w:val="BBCCEE16172948A093911BDAF92525F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">
    <w:name w:val="28654B18EE664B16839DFC9057E40CA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">
    <w:name w:val="0EEF2DD481034B8CBCA575F1C115D7F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">
    <w:name w:val="E4DEBEC591A1423B9A371CC00375A629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">
    <w:name w:val="6EF81CF7C47A4A2E97DEE22AEBE4E8C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">
    <w:name w:val="62D6458CF85E41CF89F83368CC6C1E8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">
    <w:name w:val="7DBA3BD7AF6440F69149CB991511CC0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">
    <w:name w:val="15E511B914844876AD4218CEDC1A9E0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">
    <w:name w:val="C2DA7E89BE724309A1849C0FDFA674C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">
    <w:name w:val="EEEF71CB11D648B2A1C004D65E412AA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">
    <w:name w:val="0458B3CF2C444FF195F51210A1F88D0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">
    <w:name w:val="2A50BC8B1B0848B9863101CF1001EF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">
    <w:name w:val="2C4452FBC69C45B5AF7A21E9EC19A9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2">
    <w:name w:val="57C566D275B64254A022E6D011F63D5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2">
    <w:name w:val="0E39B102894541C7A542EE711902E9C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2">
    <w:name w:val="ED94079CED91466BA3A9659AD083564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1">
    <w:name w:val="789C8713FBEA42A0A28A5CC94121DEA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2">
    <w:name w:val="7B5588566076434E94E663C7773AA7A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2">
    <w:name w:val="98B1DE26C19445C3A325F79CEA04B83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2">
    <w:name w:val="3F7503DD522A4F6D873F19CFD590EC3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2">
    <w:name w:val="E715D118125B407AA70D5BED33BCED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2">
    <w:name w:val="0B9E6E7AEAF24DD4AED0721F763CD55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2">
    <w:name w:val="7041584F5537479CA2DBCA5E9D7E1AD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2">
    <w:name w:val="45F9E21CB04B4A21A93D10D23CB5787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2">
    <w:name w:val="3935EDA68CF64590B42145F0E5ACEB5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2">
    <w:name w:val="521981EFA49C497B90155488D7BB385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2">
    <w:name w:val="11AB155C273944E29172BC234B8D01B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2">
    <w:name w:val="99C2ABD9103341D590A1588D52C1B44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2">
    <w:name w:val="0BB753C1F0074D91AC6D0BE88279479C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2">
    <w:name w:val="3F80FFCF112B40A595206CFF06B2FBF6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2">
    <w:name w:val="FEF417B945E14D57B43AC595BC14ACE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1">
    <w:name w:val="92F574960F7C4833818A715EB0D3B5A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1">
    <w:name w:val="E1A2402854054CB58FFB7B3287A7F61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1">
    <w:name w:val="4A8DCA54044B422D984ED08F063D379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1">
    <w:name w:val="368A447A0238475C8661F9A2124844D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1">
    <w:name w:val="D7F5D71E807847A48F0C1C169152F73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1">
    <w:name w:val="E813F95A68A4459098D8D14303019D9E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1">
    <w:name w:val="CAAB801CF8CE4FFE9B5F56358F228A7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1">
    <w:name w:val="BBB7151DEBC841A4BE75B0944A3ACA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1">
    <w:name w:val="855C3B18CCCB4DE19326C4F5929D2C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1">
    <w:name w:val="BBCCEE16172948A093911BDAF92525F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1">
    <w:name w:val="28654B18EE664B16839DFC9057E40CA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1">
    <w:name w:val="0EEF2DD481034B8CBCA575F1C115D7F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1">
    <w:name w:val="E4DEBEC591A1423B9A371CC00375A629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1">
    <w:name w:val="6EF81CF7C47A4A2E97DEE22AEBE4E8CE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1">
    <w:name w:val="62D6458CF85E41CF89F83368CC6C1E8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1">
    <w:name w:val="7DBA3BD7AF6440F69149CB991511CC0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1">
    <w:name w:val="15E511B914844876AD4218CEDC1A9E05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1">
    <w:name w:val="C2DA7E89BE724309A1849C0FDFA674C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1">
    <w:name w:val="EEEF71CB11D648B2A1C004D65E412AAC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1">
    <w:name w:val="0458B3CF2C444FF195F51210A1F88D0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1">
    <w:name w:val="2A50BC8B1B0848B9863101CF1001EFF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1">
    <w:name w:val="2C4452FBC69C45B5AF7A21E9EC19A97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3">
    <w:name w:val="57C566D275B64254A022E6D011F63D5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3">
    <w:name w:val="0E39B102894541C7A542EE711902E9C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3">
    <w:name w:val="ED94079CED91466BA3A9659AD083564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2">
    <w:name w:val="789C8713FBEA42A0A28A5CC94121DEA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3">
    <w:name w:val="7B5588566076434E94E663C7773AA7A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3">
    <w:name w:val="98B1DE26C19445C3A325F79CEA04B83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3">
    <w:name w:val="3F7503DD522A4F6D873F19CFD590EC3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3">
    <w:name w:val="E715D118125B407AA70D5BED33BCED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3">
    <w:name w:val="0B9E6E7AEAF24DD4AED0721F763CD55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3">
    <w:name w:val="7041584F5537479CA2DBCA5E9D7E1AD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3">
    <w:name w:val="45F9E21CB04B4A21A93D10D23CB5787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3">
    <w:name w:val="3935EDA68CF64590B42145F0E5ACEB5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3">
    <w:name w:val="521981EFA49C497B90155488D7BB385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3">
    <w:name w:val="11AB155C273944E29172BC234B8D01B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3">
    <w:name w:val="99C2ABD9103341D590A1588D52C1B44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3">
    <w:name w:val="0BB753C1F0074D91AC6D0BE88279479C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3">
    <w:name w:val="3F80FFCF112B40A595206CFF06B2FBF6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3">
    <w:name w:val="FEF417B945E14D57B43AC595BC14ACE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2">
    <w:name w:val="92F574960F7C4833818A715EB0D3B5A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2">
    <w:name w:val="E1A2402854054CB58FFB7B3287A7F61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2">
    <w:name w:val="4A8DCA54044B422D984ED08F063D379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2">
    <w:name w:val="368A447A0238475C8661F9A2124844D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2">
    <w:name w:val="D7F5D71E807847A48F0C1C169152F73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2">
    <w:name w:val="E813F95A68A4459098D8D14303019D9E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2">
    <w:name w:val="CAAB801CF8CE4FFE9B5F56358F228A7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2">
    <w:name w:val="BBB7151DEBC841A4BE75B0944A3ACA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2">
    <w:name w:val="855C3B18CCCB4DE19326C4F5929D2C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2">
    <w:name w:val="BBCCEE16172948A093911BDAF92525F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2">
    <w:name w:val="28654B18EE664B16839DFC9057E40CA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2">
    <w:name w:val="0EEF2DD481034B8CBCA575F1C115D7F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2">
    <w:name w:val="E4DEBEC591A1423B9A371CC00375A629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2">
    <w:name w:val="6EF81CF7C47A4A2E97DEE22AEBE4E8CE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2">
    <w:name w:val="62D6458CF85E41CF89F83368CC6C1E8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2">
    <w:name w:val="7DBA3BD7AF6440F69149CB991511CC0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2">
    <w:name w:val="15E511B914844876AD4218CEDC1A9E05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2">
    <w:name w:val="C2DA7E89BE724309A1849C0FDFA674C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2">
    <w:name w:val="EEEF71CB11D648B2A1C004D65E412AAC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2">
    <w:name w:val="0458B3CF2C444FF195F51210A1F88D0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2">
    <w:name w:val="2A50BC8B1B0848B9863101CF1001EFF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2">
    <w:name w:val="2C4452FBC69C45B5AF7A21E9EC19A97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B0370509F2B4DFF8A203655306BADC0">
    <w:name w:val="AB0370509F2B4DFF8A203655306BADC0"/>
    <w:rsid w:val="009253C0"/>
  </w:style>
  <w:style w:type="paragraph" w:customStyle="1" w:styleId="57C566D275B64254A022E6D011F63D584">
    <w:name w:val="57C566D275B64254A022E6D011F63D5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4">
    <w:name w:val="0E39B102894541C7A542EE711902E9C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4">
    <w:name w:val="ED94079CED91466BA3A9659AD083564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3">
    <w:name w:val="789C8713FBEA42A0A28A5CC94121DEA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4">
    <w:name w:val="7B5588566076434E94E663C7773AA7A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4">
    <w:name w:val="3F7503DD522A4F6D873F19CFD590EC3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4">
    <w:name w:val="E715D118125B407AA70D5BED33BCED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4">
    <w:name w:val="0B9E6E7AEAF24DD4AED0721F763CD55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4">
    <w:name w:val="7041584F5537479CA2DBCA5E9D7E1AD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4">
    <w:name w:val="45F9E21CB04B4A21A93D10D23CB5787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4">
    <w:name w:val="3935EDA68CF64590B42145F0E5ACEB5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4">
    <w:name w:val="521981EFA49C497B90155488D7BB385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4">
    <w:name w:val="11AB155C273944E29172BC234B8D01B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4">
    <w:name w:val="99C2ABD9103341D590A1588D52C1B44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4">
    <w:name w:val="0BB753C1F0074D91AC6D0BE88279479C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4">
    <w:name w:val="3F80FFCF112B40A595206CFF06B2FBF6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4">
    <w:name w:val="FEF417B945E14D57B43AC595BC14ACE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3">
    <w:name w:val="92F574960F7C4833818A715EB0D3B5A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3">
    <w:name w:val="E1A2402854054CB58FFB7B3287A7F61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3">
    <w:name w:val="4A8DCA54044B422D984ED08F063D379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3">
    <w:name w:val="368A447A0238475C8661F9A2124844D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3">
    <w:name w:val="D7F5D71E807847A48F0C1C169152F73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3">
    <w:name w:val="E813F95A68A4459098D8D14303019D9E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3">
    <w:name w:val="CAAB801CF8CE4FFE9B5F56358F228A7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3">
    <w:name w:val="BBB7151DEBC841A4BE75B0944A3ACA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3">
    <w:name w:val="855C3B18CCCB4DE19326C4F5929D2C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3">
    <w:name w:val="BBCCEE16172948A093911BDAF92525F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3">
    <w:name w:val="28654B18EE664B16839DFC9057E40CA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3">
    <w:name w:val="0EEF2DD481034B8CBCA575F1C115D7F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3">
    <w:name w:val="E4DEBEC591A1423B9A371CC00375A629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3">
    <w:name w:val="6EF81CF7C47A4A2E97DEE22AEBE4E8CE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3">
    <w:name w:val="62D6458CF85E41CF89F83368CC6C1E8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3">
    <w:name w:val="7DBA3BD7AF6440F69149CB991511CC0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3">
    <w:name w:val="15E511B914844876AD4218CEDC1A9E05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3">
    <w:name w:val="C2DA7E89BE724309A1849C0FDFA674C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3">
    <w:name w:val="EEEF71CB11D648B2A1C004D65E412AAC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3">
    <w:name w:val="0458B3CF2C444FF195F51210A1F88D0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3">
    <w:name w:val="2A50BC8B1B0848B9863101CF1001EFF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3">
    <w:name w:val="2C4452FBC69C45B5AF7A21E9EC19A97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">
    <w:name w:val="A2F4273F6AA24CE2992E392084F0A176"/>
    <w:rsid w:val="009253C0"/>
  </w:style>
  <w:style w:type="paragraph" w:customStyle="1" w:styleId="57C566D275B64254A022E6D011F63D585">
    <w:name w:val="57C566D275B64254A022E6D011F63D5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5">
    <w:name w:val="0E39B102894541C7A542EE711902E9C3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5">
    <w:name w:val="ED94079CED91466BA3A9659AD0835644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4">
    <w:name w:val="789C8713FBEA42A0A28A5CC94121DEA1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">
    <w:name w:val="0AFC9DD9A8744648A58038E8C963161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1">
    <w:name w:val="A2F4273F6AA24CE2992E392084F0A17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5">
    <w:name w:val="7B5588566076434E94E663C7773AA7AD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5">
    <w:name w:val="3F7503DD522A4F6D873F19CFD590EC3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5">
    <w:name w:val="E715D118125B407AA70D5BED33BCEDFB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5">
    <w:name w:val="0B9E6E7AEAF24DD4AED0721F763CD55B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5">
    <w:name w:val="7041584F5537479CA2DBCA5E9D7E1ADF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5">
    <w:name w:val="45F9E21CB04B4A21A93D10D23CB57873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5">
    <w:name w:val="3935EDA68CF64590B42145F0E5ACEB57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5">
    <w:name w:val="521981EFA49C497B90155488D7BB385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5">
    <w:name w:val="11AB155C273944E29172BC234B8D01BA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5">
    <w:name w:val="99C2ABD9103341D590A1588D52C1B444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5">
    <w:name w:val="0BB753C1F0074D91AC6D0BE88279479C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5">
    <w:name w:val="3F80FFCF112B40A595206CFF06B2FBF6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5">
    <w:name w:val="FEF417B945E14D57B43AC595BC14ACE7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4">
    <w:name w:val="92F574960F7C4833818A715EB0D3B5A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4">
    <w:name w:val="E1A2402854054CB58FFB7B3287A7F61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4">
    <w:name w:val="4A8DCA54044B422D984ED08F063D379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4">
    <w:name w:val="368A447A0238475C8661F9A2124844D1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4">
    <w:name w:val="D7F5D71E807847A48F0C1C169152F73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4">
    <w:name w:val="E813F95A68A4459098D8D14303019D9E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4">
    <w:name w:val="CAAB801CF8CE4FFE9B5F56358F228A7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4">
    <w:name w:val="BBB7151DEBC841A4BE75B0944A3ACA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4">
    <w:name w:val="855C3B18CCCB4DE19326C4F5929D2C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4">
    <w:name w:val="BBCCEE16172948A093911BDAF92525F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4">
    <w:name w:val="28654B18EE664B16839DFC9057E40CA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4">
    <w:name w:val="0EEF2DD481034B8CBCA575F1C115D7F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4">
    <w:name w:val="E4DEBEC591A1423B9A371CC00375A629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4">
    <w:name w:val="6EF81CF7C47A4A2E97DEE22AEBE4E8CE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4">
    <w:name w:val="62D6458CF85E41CF89F83368CC6C1E8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4">
    <w:name w:val="7DBA3BD7AF6440F69149CB991511CC0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4">
    <w:name w:val="15E511B914844876AD4218CEDC1A9E05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4">
    <w:name w:val="C2DA7E89BE724309A1849C0FDFA674C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4">
    <w:name w:val="EEEF71CB11D648B2A1C004D65E412AAC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4">
    <w:name w:val="0458B3CF2C444FF195F51210A1F88D0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4">
    <w:name w:val="2A50BC8B1B0848B9863101CF1001EFF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4">
    <w:name w:val="2C4452FBC69C45B5AF7A21E9EC19A97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6">
    <w:name w:val="57C566D275B64254A022E6D011F63D58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1">
    <w:name w:val="0AFC9DD9A8744648A58038E8C9631617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2">
    <w:name w:val="A2F4273F6AA24CE2992E392084F0A176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6">
    <w:name w:val="7B5588566076434E94E663C7773AA7AD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6">
    <w:name w:val="3F7503DD522A4F6D873F19CFD590EC38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6">
    <w:name w:val="E715D118125B407AA70D5BED33BCEDFB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6">
    <w:name w:val="0B9E6E7AEAF24DD4AED0721F763CD55B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05DDB9C8B34B81BAD1AE8463E46276">
    <w:name w:val="3105DDB9C8B34B81BAD1AE8463E4627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E585A1FD2D421FA290EE1E8DD906D9">
    <w:name w:val="98E585A1FD2D421FA290EE1E8DD906D9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68172627074176ADB1E4E2C4DEFC51">
    <w:name w:val="1568172627074176ADB1E4E2C4DEFC5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18E184F1C064A0CA3D648D5D5581720">
    <w:name w:val="218E184F1C064A0CA3D648D5D5581720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5AFE9D0F5242C68A971C10AD6C36E5">
    <w:name w:val="315AFE9D0F5242C68A971C10AD6C36E5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2160EFA52A4DC8AD174ECFF30878EA">
    <w:name w:val="C72160EFA52A4DC8AD174ECFF30878EA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CBB60A08184B6097D4AF16A903706F">
    <w:name w:val="ECCBB60A08184B6097D4AF16A903706F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556F8D66C545DB946AE6D727408CC9">
    <w:name w:val="93556F8D66C545DB946AE6D727408CC9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696A5BC65847BE93C6C3046DB5B205">
    <w:name w:val="DE696A5BC65847BE93C6C3046DB5B205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7DF5C82328402C99D2614F7048B5AD">
    <w:name w:val="CD7DF5C82328402C99D2614F7048B5AD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19CB9576F3467BB51DA39309FF9E4E">
    <w:name w:val="9219CB9576F3467BB51DA39309FF9E4E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FBC59BEDB8453EA37DBB04F30E2DFE">
    <w:name w:val="63FBC59BEDB8453EA37DBB04F30E2DFE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425F8918C084C559100DC1D0664A328">
    <w:name w:val="5425F8918C084C559100DC1D0664A328"/>
    <w:rsid w:val="005269D5"/>
  </w:style>
  <w:style w:type="paragraph" w:customStyle="1" w:styleId="DEED4C081184465DAFC738D956A13860">
    <w:name w:val="DEED4C081184465DAFC738D956A13860"/>
    <w:rsid w:val="005269D5"/>
  </w:style>
  <w:style w:type="paragraph" w:customStyle="1" w:styleId="8971C55F9CC4477380B6AAD14C5FD162">
    <w:name w:val="8971C55F9CC4477380B6AAD14C5FD162"/>
    <w:rsid w:val="005269D5"/>
  </w:style>
  <w:style w:type="paragraph" w:customStyle="1" w:styleId="57C566D275B64254A022E6D011F63D587">
    <w:name w:val="57C566D275B64254A022E6D011F63D58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425F8918C084C559100DC1D0664A3281">
    <w:name w:val="5425F8918C084C559100DC1D0664A328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2">
    <w:name w:val="0AFC9DD9A8744648A58038E8C9631617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D4C081184465DAFC738D956A138601">
    <w:name w:val="DEED4C081184465DAFC738D956A13860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7">
    <w:name w:val="7B5588566076434E94E663C7773AA7AD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7">
    <w:name w:val="3F7503DD522A4F6D873F19CFD590EC38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7">
    <w:name w:val="E715D118125B407AA70D5BED33BCEDFB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7">
    <w:name w:val="0B9E6E7AEAF24DD4AED0721F763CD55B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05DDB9C8B34B81BAD1AE8463E462761">
    <w:name w:val="3105DDB9C8B34B81BAD1AE8463E46276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E585A1FD2D421FA290EE1E8DD906D91">
    <w:name w:val="98E585A1FD2D421FA290EE1E8DD906D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68172627074176ADB1E4E2C4DEFC511">
    <w:name w:val="1568172627074176ADB1E4E2C4DEFC51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18E184F1C064A0CA3D648D5D55817201">
    <w:name w:val="218E184F1C064A0CA3D648D5D5581720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5AFE9D0F5242C68A971C10AD6C36E51">
    <w:name w:val="315AFE9D0F5242C68A971C10AD6C36E5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2160EFA52A4DC8AD174ECFF30878EA1">
    <w:name w:val="C72160EFA52A4DC8AD174ECFF30878EA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CBB60A08184B6097D4AF16A903706F1">
    <w:name w:val="ECCBB60A08184B6097D4AF16A903706F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556F8D66C545DB946AE6D727408CC91">
    <w:name w:val="93556F8D66C545DB946AE6D727408CC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696A5BC65847BE93C6C3046DB5B2051">
    <w:name w:val="DE696A5BC65847BE93C6C3046DB5B205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7DF5C82328402C99D2614F7048B5AD1">
    <w:name w:val="CD7DF5C82328402C99D2614F7048B5AD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19CB9576F3467BB51DA39309FF9E4E1">
    <w:name w:val="9219CB9576F3467BB51DA39309FF9E4E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FBC59BEDB8453EA37DBB04F30E2DFE1">
    <w:name w:val="63FBC59BEDB8453EA37DBB04F30E2DFE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303128FE4C52AD05457953EE277B">
    <w:name w:val="4E0A303128FE4C52AD05457953EE277B"/>
    <w:rsid w:val="005269D5"/>
  </w:style>
  <w:style w:type="paragraph" w:customStyle="1" w:styleId="3E18ACFB22F041E0AC6DB59B25635D8A">
    <w:name w:val="3E18ACFB22F041E0AC6DB59B25635D8A"/>
    <w:rsid w:val="005269D5"/>
  </w:style>
  <w:style w:type="paragraph" w:customStyle="1" w:styleId="5F6675251B6C4B548019606327C6652F">
    <w:name w:val="5F6675251B6C4B548019606327C6652F"/>
    <w:rsid w:val="005269D5"/>
  </w:style>
  <w:style w:type="paragraph" w:customStyle="1" w:styleId="E43AE6D1AAAD4BF289D535770923D439">
    <w:name w:val="E43AE6D1AAAD4BF289D535770923D439"/>
    <w:rsid w:val="005269D5"/>
  </w:style>
  <w:style w:type="paragraph" w:customStyle="1" w:styleId="57C566D275B64254A022E6D011F63D588">
    <w:name w:val="57C566D275B64254A022E6D011F63D588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E18ACFB22F041E0AC6DB59B25635D8A1">
    <w:name w:val="3E18ACFB22F041E0AC6DB59B25635D8A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F6675251B6C4B548019606327C6652F1">
    <w:name w:val="5F6675251B6C4B548019606327C6652F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3AE6D1AAAD4BF289D535770923D4391">
    <w:name w:val="E43AE6D1AAAD4BF289D535770923D43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3">
    <w:name w:val="0AFC9DD9A8744648A58038E8C96316173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303128FE4C52AD05457953EE277B1">
    <w:name w:val="4E0A303128FE4C52AD05457953EE277B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D4C081184465DAFC738D956A138602">
    <w:name w:val="DEED4C081184465DAFC738D956A13860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05DDB9C8B34B81BAD1AE8463E462762">
    <w:name w:val="3105DDB9C8B34B81BAD1AE8463E46276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E585A1FD2D421FA290EE1E8DD906D92">
    <w:name w:val="98E585A1FD2D421FA290EE1E8DD906D9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68172627074176ADB1E4E2C4DEFC512">
    <w:name w:val="1568172627074176ADB1E4E2C4DEFC51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18E184F1C064A0CA3D648D5D55817202">
    <w:name w:val="218E184F1C064A0CA3D648D5D5581720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5AFE9D0F5242C68A971C10AD6C36E52">
    <w:name w:val="315AFE9D0F5242C68A971C10AD6C36E5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2160EFA52A4DC8AD174ECFF30878EA2">
    <w:name w:val="C72160EFA52A4DC8AD174ECFF30878EA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CBB60A08184B6097D4AF16A903706F2">
    <w:name w:val="ECCBB60A08184B6097D4AF16A903706F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556F8D66C545DB946AE6D727408CC92">
    <w:name w:val="93556F8D66C545DB946AE6D727408CC9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696A5BC65847BE93C6C3046DB5B2052">
    <w:name w:val="DE696A5BC65847BE93C6C3046DB5B205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7DF5C82328402C99D2614F7048B5AD2">
    <w:name w:val="CD7DF5C82328402C99D2614F7048B5AD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09899AACD34B30A950016E98BC4CC9">
    <w:name w:val="E209899AACD34B30A950016E98BC4CC9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E422C1679D47EE8767EFA44123C963">
    <w:name w:val="31E422C1679D47EE8767EFA44123C963"/>
    <w:rsid w:val="005269D5"/>
  </w:style>
  <w:style w:type="paragraph" w:customStyle="1" w:styleId="00466FB677964897955CC9B7F29B2EA3">
    <w:name w:val="00466FB677964897955CC9B7F29B2EA3"/>
    <w:rsid w:val="005269D5"/>
  </w:style>
  <w:style w:type="paragraph" w:customStyle="1" w:styleId="6946E4F5AF764B9381C57EFD344A9025">
    <w:name w:val="6946E4F5AF764B9381C57EFD344A9025"/>
    <w:rsid w:val="005269D5"/>
  </w:style>
  <w:style w:type="paragraph" w:customStyle="1" w:styleId="93EF452B18374827802FD9D26C8E8879">
    <w:name w:val="93EF452B18374827802FD9D26C8E8879"/>
    <w:rsid w:val="005269D5"/>
  </w:style>
  <w:style w:type="paragraph" w:customStyle="1" w:styleId="614BD4F5462F4F4981285922E5C9179C">
    <w:name w:val="614BD4F5462F4F4981285922E5C9179C"/>
    <w:rsid w:val="005269D5"/>
  </w:style>
  <w:style w:type="paragraph" w:customStyle="1" w:styleId="A1259DE4420E41CF8DA3EF204DB07498">
    <w:name w:val="A1259DE4420E41CF8DA3EF204DB07498"/>
    <w:rsid w:val="005269D5"/>
  </w:style>
  <w:style w:type="paragraph" w:customStyle="1" w:styleId="8CC48E8AD38A4DC6BAF8E469A1CA192D">
    <w:name w:val="8CC48E8AD38A4DC6BAF8E469A1CA192D"/>
    <w:rsid w:val="005269D5"/>
  </w:style>
  <w:style w:type="paragraph" w:customStyle="1" w:styleId="F6B4148D7886434AAB1C94A39EFCFD49">
    <w:name w:val="F6B4148D7886434AAB1C94A39EFCFD49"/>
    <w:rsid w:val="005269D5"/>
  </w:style>
  <w:style w:type="paragraph" w:customStyle="1" w:styleId="3FD69EEACD9E404C89230BA09B8AB42F">
    <w:name w:val="3FD69EEACD9E404C89230BA09B8AB42F"/>
    <w:rsid w:val="005269D5"/>
  </w:style>
  <w:style w:type="paragraph" w:customStyle="1" w:styleId="5ED0101E125F4AE29568F1E9BC8A165F">
    <w:name w:val="5ED0101E125F4AE29568F1E9BC8A165F"/>
    <w:rsid w:val="005269D5"/>
  </w:style>
  <w:style w:type="paragraph" w:customStyle="1" w:styleId="FBE5F85F06F240F1B2A3FD083A37651A">
    <w:name w:val="FBE5F85F06F240F1B2A3FD083A37651A"/>
    <w:rsid w:val="005269D5"/>
  </w:style>
  <w:style w:type="paragraph" w:customStyle="1" w:styleId="965B4DEC80D3482789857F8ADCFD1513">
    <w:name w:val="965B4DEC80D3482789857F8ADCFD1513"/>
    <w:rsid w:val="005269D5"/>
  </w:style>
  <w:style w:type="paragraph" w:customStyle="1" w:styleId="57C566D275B64254A022E6D011F63D589">
    <w:name w:val="57C566D275B64254A022E6D011F63D589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D0101E125F4AE29568F1E9BC8A165F1">
    <w:name w:val="5ED0101E125F4AE29568F1E9BC8A165F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BE5F85F06F240F1B2A3FD083A37651A1">
    <w:name w:val="FBE5F85F06F240F1B2A3FD083A37651A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5B4DEC80D3482789857F8ADCFD15131">
    <w:name w:val="965B4DEC80D3482789857F8ADCFD1513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4">
    <w:name w:val="0AFC9DD9A8744648A58038E8C96316174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303128FE4C52AD05457953EE277B2">
    <w:name w:val="4E0A303128FE4C52AD05457953EE277B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D4C081184465DAFC738D956A138603">
    <w:name w:val="DEED4C081184465DAFC738D956A138603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8C421800245C28AF6463B9FD70263">
    <w:name w:val="1588C421800245C28AF6463B9FD70263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E422C1679D47EE8767EFA44123C9631">
    <w:name w:val="31E422C1679D47EE8767EFA44123C963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466FB677964897955CC9B7F29B2EA31">
    <w:name w:val="00466FB677964897955CC9B7F29B2EA3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946E4F5AF764B9381C57EFD344A90251">
    <w:name w:val="6946E4F5AF764B9381C57EFD344A9025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EF452B18374827802FD9D26C8E88791">
    <w:name w:val="93EF452B18374827802FD9D26C8E887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4BD4F5462F4F4981285922E5C9179C1">
    <w:name w:val="614BD4F5462F4F4981285922E5C9179C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1259DE4420E41CF8DA3EF204DB074981">
    <w:name w:val="A1259DE4420E41CF8DA3EF204DB07498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C48E8AD38A4DC6BAF8E469A1CA192D1">
    <w:name w:val="8CC48E8AD38A4DC6BAF8E469A1CA192D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6B4148D7886434AAB1C94A39EFCFD491">
    <w:name w:val="F6B4148D7886434AAB1C94A39EFCFD4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D69EEACD9E404C89230BA09B8AB42F1">
    <w:name w:val="3FD69EEACD9E404C89230BA09B8AB42F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09899AACD34B30A950016E98BC4CC91">
    <w:name w:val="E209899AACD34B30A950016E98BC4CC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">
    <w:name w:val="133432A77C53415FBC4C1B49A19CE708"/>
    <w:rsid w:val="005269D5"/>
  </w:style>
  <w:style w:type="paragraph" w:customStyle="1" w:styleId="9B0A16143AFB4EE98C08DF06A82AEC17">
    <w:name w:val="9B0A16143AFB4EE98C08DF06A82AEC17"/>
    <w:rsid w:val="005269D5"/>
  </w:style>
  <w:style w:type="paragraph" w:customStyle="1" w:styleId="158BA518A21D46C3A9773824A75C21BF">
    <w:name w:val="158BA518A21D46C3A9773824A75C21BF"/>
    <w:rsid w:val="005269D5"/>
  </w:style>
  <w:style w:type="paragraph" w:customStyle="1" w:styleId="696DBC25D7AE4695B57798B502649306">
    <w:name w:val="696DBC25D7AE4695B57798B502649306"/>
    <w:rsid w:val="005269D5"/>
  </w:style>
  <w:style w:type="paragraph" w:customStyle="1" w:styleId="4C6F1CDFD676440B889F137E163F3AA6">
    <w:name w:val="4C6F1CDFD676440B889F137E163F3AA6"/>
    <w:rsid w:val="005269D5"/>
  </w:style>
  <w:style w:type="paragraph" w:customStyle="1" w:styleId="30A613A89B28442094159EAA6AE98AA6">
    <w:name w:val="30A613A89B28442094159EAA6AE98AA6"/>
    <w:rsid w:val="005269D5"/>
  </w:style>
  <w:style w:type="paragraph" w:customStyle="1" w:styleId="1953E5574DC74622AF639A29A4BF9B09">
    <w:name w:val="1953E5574DC74622AF639A29A4BF9B09"/>
    <w:rsid w:val="005269D5"/>
  </w:style>
  <w:style w:type="paragraph" w:customStyle="1" w:styleId="8231B09B3B574D0688B9E5504D19CAAC">
    <w:name w:val="8231B09B3B574D0688B9E5504D19CAAC"/>
    <w:rsid w:val="005269D5"/>
  </w:style>
  <w:style w:type="paragraph" w:customStyle="1" w:styleId="DF60B1A9F0734972873BDA67198F8C37">
    <w:name w:val="DF60B1A9F0734972873BDA67198F8C37"/>
    <w:rsid w:val="005269D5"/>
  </w:style>
  <w:style w:type="paragraph" w:customStyle="1" w:styleId="57C566D275B64254A022E6D011F63D5810">
    <w:name w:val="57C566D275B64254A022E6D011F63D5810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">
    <w:name w:val="61D22833A28447439BCF7979E23EBC03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1">
    <w:name w:val="133432A77C53415FBC4C1B49A19CE7081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1">
    <w:name w:val="9B0A16143AFB4EE98C08DF06A82AEC171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1">
    <w:name w:val="158BA518A21D46C3A9773824A75C21BF1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5">
    <w:name w:val="0AFC9DD9A8744648A58038E8C96316175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303128FE4C52AD05457953EE277B3">
    <w:name w:val="4E0A303128FE4C52AD05457953EE277B3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D4C081184465DAFC738D956A138604">
    <w:name w:val="DEED4C081184465DAFC738D956A138604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1EAC7DCD1A4935AC3961D6484906DD">
    <w:name w:val="6B1EAC7DCD1A4935AC3961D6484906DD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4834847D2884D12883330318DEEA54F">
    <w:name w:val="54834847D2884D12883330318DEEA54F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F74E2EC7D848E0BD8DFA77383C8837">
    <w:name w:val="C2F74E2EC7D848E0BD8DFA77383C8837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6FE83779A104330B262A59C681CE98D">
    <w:name w:val="26FE83779A104330B262A59C681CE98D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7A8705D11549869FE8E8E5A632158C">
    <w:name w:val="4B7A8705D11549869FE8E8E5A632158C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76CA7B914D4DBF94F989AEC7165272">
    <w:name w:val="1176CA7B914D4DBF94F989AEC7165272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221357A679741C4BFF7428480468B46">
    <w:name w:val="B221357A679741C4BFF7428480468B46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6B82E98C2144531A87C4EF3F13CD65E">
    <w:name w:val="06B82E98C2144531A87C4EF3F13CD65E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80FBEFFF2D4D3A832F9F95C1E500CA">
    <w:name w:val="7780FBEFFF2D4D3A832F9F95C1E500CA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77D62AB4BA4A52B16453D393BE5961">
    <w:name w:val="5E77D62AB4BA4A52B16453D393BE5961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09899AACD34B30A950016E98BC4CC92">
    <w:name w:val="E209899AACD34B30A950016E98BC4CC92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">
    <w:name w:val="623FDF1A7A114B9482FCF3FA2D09DA8D"/>
    <w:rsid w:val="00C56638"/>
  </w:style>
  <w:style w:type="paragraph" w:customStyle="1" w:styleId="59A1943E513E408DB3C6FF1B43526D5F">
    <w:name w:val="59A1943E513E408DB3C6FF1B43526D5F"/>
    <w:rsid w:val="00C56638"/>
  </w:style>
  <w:style w:type="paragraph" w:customStyle="1" w:styleId="EDBA2916C37E4536A268D140158E2584">
    <w:name w:val="EDBA2916C37E4536A268D140158E2584"/>
    <w:rsid w:val="00C56638"/>
  </w:style>
  <w:style w:type="paragraph" w:customStyle="1" w:styleId="28671D3F1EA04E73AD1229F479B35AAB">
    <w:name w:val="28671D3F1EA04E73AD1229F479B35AAB"/>
    <w:rsid w:val="00C56638"/>
  </w:style>
  <w:style w:type="paragraph" w:customStyle="1" w:styleId="97ADFCE4778642348AAD637E7A553D01">
    <w:name w:val="97ADFCE4778642348AAD637E7A553D01"/>
    <w:rsid w:val="00C56638"/>
  </w:style>
  <w:style w:type="paragraph" w:customStyle="1" w:styleId="57E8FEA93AE349D0B53B32F3FE135E0B">
    <w:name w:val="57E8FEA93AE349D0B53B32F3FE135E0B"/>
    <w:rsid w:val="00C56638"/>
  </w:style>
  <w:style w:type="paragraph" w:customStyle="1" w:styleId="57C566D275B64254A022E6D011F63D5811">
    <w:name w:val="57C566D275B64254A022E6D011F63D581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1">
    <w:name w:val="61D22833A28447439BCF7979E23EBC03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2">
    <w:name w:val="133432A77C53415FBC4C1B49A19CE708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2">
    <w:name w:val="9B0A16143AFB4EE98C08DF06A82AEC17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2">
    <w:name w:val="158BA518A21D46C3A9773824A75C21BF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1">
    <w:name w:val="623FDF1A7A114B9482FCF3FA2D09DA8D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A1943E513E408DB3C6FF1B43526D5F1">
    <w:name w:val="59A1943E513E408DB3C6FF1B43526D5F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BA2916C37E4536A268D140158E25841">
    <w:name w:val="EDBA2916C37E4536A268D140158E2584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71D3F1EA04E73AD1229F479B35AAB1">
    <w:name w:val="28671D3F1EA04E73AD1229F479B35AA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ADFCE4778642348AAD637E7A553D011">
    <w:name w:val="97ADFCE4778642348AAD637E7A553D01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E8FEA93AE349D0B53B32F3FE135E0B1">
    <w:name w:val="57E8FEA93AE349D0B53B32F3FE135E0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6">
    <w:name w:val="0AFC9DD9A8744648A58038E8C96316176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">
    <w:name w:val="50BED75FEFE049F9969129A7A5680D6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">
    <w:name w:val="601C247B879F40EFB6A749DA499D73B0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">
    <w:name w:val="E8CB81A8DB78487BBCC4278500BD54CF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">
    <w:name w:val="77F86EB1A02A4D52893D3CA3EAF5B807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1DDF00D1E040CEB0DF9E39A06B0174">
    <w:name w:val="3F1DDF00D1E040CEB0DF9E39A06B017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">
    <w:name w:val="DB84A4EE478D46FC9199FA574B8B0F6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">
    <w:name w:val="169874E3725546DBA46840C58F8825DE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">
    <w:name w:val="6BE78DCC26404954A52DD32B5C0F7619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">
    <w:name w:val="3317F4669C984CD3ACAAC8F8177B3C9A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D2AB0C6B94A9BBEDD0C6BC0C30B25">
    <w:name w:val="C14D2AB0C6B94A9BBEDD0C6BC0C30B2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">
    <w:name w:val="F4323AA90C4D4D31945FF607478932C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">
    <w:name w:val="4B9167A9954F4DFF939CDE098D971DDB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">
    <w:name w:val="BD20C361B1D945E0919F0E543ABB91AF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">
    <w:name w:val="31799BAE6D614912AD55EC1849D309AE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12">
    <w:name w:val="57C566D275B64254A022E6D011F63D581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2D998D4960478B9A9E2417CCA2680D">
    <w:name w:val="D42D998D4960478B9A9E2417CCA2680D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2">
    <w:name w:val="61D22833A28447439BCF7979E23EBC03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3">
    <w:name w:val="133432A77C53415FBC4C1B49A19CE708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3">
    <w:name w:val="9B0A16143AFB4EE98C08DF06A82AEC17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3">
    <w:name w:val="158BA518A21D46C3A9773824A75C21BF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2">
    <w:name w:val="623FDF1A7A114B9482FCF3FA2D09DA8D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A1943E513E408DB3C6FF1B43526D5F2">
    <w:name w:val="59A1943E513E408DB3C6FF1B43526D5F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BA2916C37E4536A268D140158E25842">
    <w:name w:val="EDBA2916C37E4536A268D140158E2584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71D3F1EA04E73AD1229F479B35AAB2">
    <w:name w:val="28671D3F1EA04E73AD1229F479B35AAB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ADFCE4778642348AAD637E7A553D012">
    <w:name w:val="97ADFCE4778642348AAD637E7A553D01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E8FEA93AE349D0B53B32F3FE135E0B2">
    <w:name w:val="57E8FEA93AE349D0B53B32F3FE135E0B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7">
    <w:name w:val="0AFC9DD9A8744648A58038E8C96316177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1">
    <w:name w:val="50BED75FEFE049F9969129A7A5680D64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1">
    <w:name w:val="601C247B879F40EFB6A749DA499D73B0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1">
    <w:name w:val="E8CB81A8DB78487BBCC4278500BD54CF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1">
    <w:name w:val="77F86EB1A02A4D52893D3CA3EAF5B807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1DDF00D1E040CEB0DF9E39A06B01741">
    <w:name w:val="3F1DDF00D1E040CEB0DF9E39A06B0174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1">
    <w:name w:val="DB84A4EE478D46FC9199FA574B8B0F65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1">
    <w:name w:val="169874E3725546DBA46840C58F8825DE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1">
    <w:name w:val="6BE78DCC26404954A52DD32B5C0F7619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1">
    <w:name w:val="3317F4669C984CD3ACAAC8F8177B3C9A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D2AB0C6B94A9BBEDD0C6BC0C30B251">
    <w:name w:val="C14D2AB0C6B94A9BBEDD0C6BC0C30B25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1">
    <w:name w:val="F4323AA90C4D4D31945FF607478932C3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1">
    <w:name w:val="4B9167A9954F4DFF939CDE098D971DD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1">
    <w:name w:val="BD20C361B1D945E0919F0E543ABB91AF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1">
    <w:name w:val="31799BAE6D614912AD55EC1849D309AE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13">
    <w:name w:val="57C566D275B64254A022E6D011F63D581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2D998D4960478B9A9E2417CCA2680D1">
    <w:name w:val="D42D998D4960478B9A9E2417CCA2680D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3">
    <w:name w:val="61D22833A28447439BCF7979E23EBC03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4">
    <w:name w:val="133432A77C53415FBC4C1B49A19CE708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4">
    <w:name w:val="9B0A16143AFB4EE98C08DF06A82AEC17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4">
    <w:name w:val="158BA518A21D46C3A9773824A75C21BF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3">
    <w:name w:val="623FDF1A7A114B9482FCF3FA2D09DA8D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A1943E513E408DB3C6FF1B43526D5F3">
    <w:name w:val="59A1943E513E408DB3C6FF1B43526D5F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BA2916C37E4536A268D140158E25843">
    <w:name w:val="EDBA2916C37E4536A268D140158E2584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71D3F1EA04E73AD1229F479B35AAB3">
    <w:name w:val="28671D3F1EA04E73AD1229F479B35AAB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ADFCE4778642348AAD637E7A553D013">
    <w:name w:val="97ADFCE4778642348AAD637E7A553D01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E8FEA93AE349D0B53B32F3FE135E0B3">
    <w:name w:val="57E8FEA93AE349D0B53B32F3FE135E0B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8">
    <w:name w:val="0AFC9DD9A8744648A58038E8C96316178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2">
    <w:name w:val="50BED75FEFE049F9969129A7A5680D64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2">
    <w:name w:val="601C247B879F40EFB6A749DA499D73B0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2">
    <w:name w:val="E8CB81A8DB78487BBCC4278500BD54CF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2">
    <w:name w:val="77F86EB1A02A4D52893D3CA3EAF5B807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1DDF00D1E040CEB0DF9E39A06B01742">
    <w:name w:val="3F1DDF00D1E040CEB0DF9E39A06B0174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2">
    <w:name w:val="DB84A4EE478D46FC9199FA574B8B0F65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2">
    <w:name w:val="169874E3725546DBA46840C58F8825DE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2">
    <w:name w:val="6BE78DCC26404954A52DD32B5C0F7619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2">
    <w:name w:val="3317F4669C984CD3ACAAC8F8177B3C9A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D2AB0C6B94A9BBEDD0C6BC0C30B252">
    <w:name w:val="C14D2AB0C6B94A9BBEDD0C6BC0C30B25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2">
    <w:name w:val="F4323AA90C4D4D31945FF607478932C3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2">
    <w:name w:val="4B9167A9954F4DFF939CDE098D971DDB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2">
    <w:name w:val="BD20C361B1D945E0919F0E543ABB91AF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2">
    <w:name w:val="31799BAE6D614912AD55EC1849D309AE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14">
    <w:name w:val="57C566D275B64254A022E6D011F63D581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2D998D4960478B9A9E2417CCA2680D2">
    <w:name w:val="D42D998D4960478B9A9E2417CCA2680D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4">
    <w:name w:val="61D22833A28447439BCF7979E23EBC03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5">
    <w:name w:val="133432A77C53415FBC4C1B49A19CE708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5">
    <w:name w:val="9B0A16143AFB4EE98C08DF06A82AEC17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5">
    <w:name w:val="158BA518A21D46C3A9773824A75C21BF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4">
    <w:name w:val="623FDF1A7A114B9482FCF3FA2D09DA8D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A1943E513E408DB3C6FF1B43526D5F4">
    <w:name w:val="59A1943E513E408DB3C6FF1B43526D5F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BA2916C37E4536A268D140158E25844">
    <w:name w:val="EDBA2916C37E4536A268D140158E2584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71D3F1EA04E73AD1229F479B35AAB4">
    <w:name w:val="28671D3F1EA04E73AD1229F479B35AAB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ADFCE4778642348AAD637E7A553D014">
    <w:name w:val="97ADFCE4778642348AAD637E7A553D01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E8FEA93AE349D0B53B32F3FE135E0B4">
    <w:name w:val="57E8FEA93AE349D0B53B32F3FE135E0B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9">
    <w:name w:val="0AFC9DD9A8744648A58038E8C96316179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3">
    <w:name w:val="50BED75FEFE049F9969129A7A5680D64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3">
    <w:name w:val="601C247B879F40EFB6A749DA499D73B0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3">
    <w:name w:val="E8CB81A8DB78487BBCC4278500BD54CF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3">
    <w:name w:val="77F86EB1A02A4D52893D3CA3EAF5B807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1DDF00D1E040CEB0DF9E39A06B01743">
    <w:name w:val="3F1DDF00D1E040CEB0DF9E39A06B0174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3">
    <w:name w:val="DB84A4EE478D46FC9199FA574B8B0F65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3">
    <w:name w:val="169874E3725546DBA46840C58F8825DE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3">
    <w:name w:val="6BE78DCC26404954A52DD32B5C0F7619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3">
    <w:name w:val="3317F4669C984CD3ACAAC8F8177B3C9A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D2AB0C6B94A9BBEDD0C6BC0C30B253">
    <w:name w:val="C14D2AB0C6B94A9BBEDD0C6BC0C30B25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3">
    <w:name w:val="F4323AA90C4D4D31945FF607478932C3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3">
    <w:name w:val="4B9167A9954F4DFF939CDE098D971DDB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3">
    <w:name w:val="BD20C361B1D945E0919F0E543ABB91AF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3">
    <w:name w:val="31799BAE6D614912AD55EC1849D309AE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AE4815288D1470C8458C7FB9FEAA337">
    <w:name w:val="BAE4815288D1470C8458C7FB9FEAA337"/>
    <w:rsid w:val="00C56638"/>
  </w:style>
  <w:style w:type="paragraph" w:customStyle="1" w:styleId="A4070DCDE4EF49C99D311C95696AECFA">
    <w:name w:val="A4070DCDE4EF49C99D311C95696AECFA"/>
    <w:rsid w:val="00C56638"/>
  </w:style>
  <w:style w:type="paragraph" w:customStyle="1" w:styleId="4B8BB5AF62D9448C82BC9BFAF5A47424">
    <w:name w:val="4B8BB5AF62D9448C82BC9BFAF5A47424"/>
    <w:rsid w:val="00C56638"/>
  </w:style>
  <w:style w:type="paragraph" w:customStyle="1" w:styleId="C203C16299844D2BB22EDCE1FCBBA17B">
    <w:name w:val="C203C16299844D2BB22EDCE1FCBBA17B"/>
    <w:rsid w:val="00C56638"/>
  </w:style>
  <w:style w:type="paragraph" w:customStyle="1" w:styleId="81FA0F9295F1402B92551E2593E6D7F6">
    <w:name w:val="81FA0F9295F1402B92551E2593E6D7F6"/>
    <w:rsid w:val="00C56638"/>
  </w:style>
  <w:style w:type="paragraph" w:customStyle="1" w:styleId="C27F1DF2A6344101A937196DD4B17B0F">
    <w:name w:val="C27F1DF2A6344101A937196DD4B17B0F"/>
    <w:rsid w:val="00C56638"/>
  </w:style>
  <w:style w:type="paragraph" w:customStyle="1" w:styleId="2810BD160FD84175A037C50FE2602B84">
    <w:name w:val="2810BD160FD84175A037C50FE2602B84"/>
    <w:rsid w:val="00C56638"/>
  </w:style>
  <w:style w:type="paragraph" w:customStyle="1" w:styleId="30DFD147A6D6480BB9149EA031737273">
    <w:name w:val="30DFD147A6D6480BB9149EA031737273"/>
    <w:rsid w:val="00C56638"/>
  </w:style>
  <w:style w:type="paragraph" w:customStyle="1" w:styleId="CCCCA12029AD426BA2C30D3CF09FCCAB">
    <w:name w:val="CCCCA12029AD426BA2C30D3CF09FCCAB"/>
    <w:rsid w:val="00C56638"/>
  </w:style>
  <w:style w:type="paragraph" w:customStyle="1" w:styleId="AEFDBBB6A136465AA86766CB32213EF9">
    <w:name w:val="AEFDBBB6A136465AA86766CB32213EF9"/>
    <w:rsid w:val="00C56638"/>
  </w:style>
  <w:style w:type="paragraph" w:customStyle="1" w:styleId="6809236512344032911008F55ED93917">
    <w:name w:val="6809236512344032911008F55ED93917"/>
    <w:rsid w:val="00C56638"/>
  </w:style>
  <w:style w:type="paragraph" w:customStyle="1" w:styleId="D92F68C47E144BD4827364E6E5C3C887">
    <w:name w:val="D92F68C47E144BD4827364E6E5C3C887"/>
    <w:rsid w:val="00C56638"/>
  </w:style>
  <w:style w:type="paragraph" w:customStyle="1" w:styleId="57C566D275B64254A022E6D011F63D5815">
    <w:name w:val="57C566D275B64254A022E6D011F63D581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2D998D4960478B9A9E2417CCA2680D3">
    <w:name w:val="D42D998D4960478B9A9E2417CCA2680D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5">
    <w:name w:val="61D22833A28447439BCF7979E23EBC03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6">
    <w:name w:val="133432A77C53415FBC4C1B49A19CE7086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71F6E84D99740699F338D2B0B474BC6">
    <w:name w:val="B71F6E84D99740699F338D2B0B474BC6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6">
    <w:name w:val="158BA518A21D46C3A9773824A75C21BF6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8BB5AF62D9448C82BC9BFAF5A474241">
    <w:name w:val="4B8BB5AF62D9448C82BC9BFAF5A47424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03C16299844D2BB22EDCE1FCBBA17B1">
    <w:name w:val="C203C16299844D2BB22EDCE1FCBBA17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1FA0F9295F1402B92551E2593E6D7F61">
    <w:name w:val="81FA0F9295F1402B92551E2593E6D7F6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CA12029AD426BA2C30D3CF09FCCAB1">
    <w:name w:val="CCCCA12029AD426BA2C30D3CF09FCCA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EFDBBB6A136465AA86766CB32213EF91">
    <w:name w:val="AEFDBBB6A136465AA86766CB32213EF9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809236512344032911008F55ED939171">
    <w:name w:val="6809236512344032911008F55ED93917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10">
    <w:name w:val="0AFC9DD9A8744648A58038E8C963161710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4">
    <w:name w:val="50BED75FEFE049F9969129A7A5680D64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4">
    <w:name w:val="601C247B879F40EFB6A749DA499D73B0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4">
    <w:name w:val="E8CB81A8DB78487BBCC4278500BD54CF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4">
    <w:name w:val="77F86EB1A02A4D52893D3CA3EAF5B807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597712C4A74E5E971ECFFAB3AAACCF">
    <w:name w:val="50597712C4A74E5E971ECFFAB3AAACCF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4">
    <w:name w:val="DB84A4EE478D46FC9199FA574B8B0F65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4">
    <w:name w:val="169874E3725546DBA46840C58F8825DE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4">
    <w:name w:val="6BE78DCC26404954A52DD32B5C0F7619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4">
    <w:name w:val="3317F4669C984CD3ACAAC8F8177B3C9A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92F68C47E144BD4827364E6E5C3C8871">
    <w:name w:val="D92F68C47E144BD4827364E6E5C3C887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4">
    <w:name w:val="F4323AA90C4D4D31945FF607478932C3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4">
    <w:name w:val="4B9167A9954F4DFF939CDE098D971DDB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4">
    <w:name w:val="BD20C361B1D945E0919F0E543ABB91AF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4">
    <w:name w:val="31799BAE6D614912AD55EC1849D309AE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E0A0F64D2C49C8AEB61F29636D34A7">
    <w:name w:val="2EE0A0F64D2C49C8AEB61F29636D34A7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9BB17C8B8424CF7A20FC2F343579388">
    <w:name w:val="D9BB17C8B8424CF7A20FC2F343579388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C46634EC4DC44D7BCC41C8305A44D1E">
    <w:name w:val="7C46634EC4DC44D7BCC41C8305A44D1E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1DCC950A17A4D6D9BE7B5D16BA55B89">
    <w:name w:val="51DCC950A17A4D6D9BE7B5D16BA55B8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35EC3BE41694883ACABB0CE62FCD0EF">
    <w:name w:val="B35EC3BE41694883ACABB0CE62FCD0EF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8634D49F9046C4B70B0AFD11B76903">
    <w:name w:val="758634D49F9046C4B70B0AFD11B76903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1FA78B1AEE4548B979D312A4512973">
    <w:name w:val="141FA78B1AEE4548B979D312A4512973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854A16F230C405696746E7714328814">
    <w:name w:val="5854A16F230C405696746E7714328814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4E7B19D8FE242DAABC83BD624F43AE9">
    <w:name w:val="C4E7B19D8FE242DAABC83BD624F43AE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9A80E6EFD54004AC09505A7A8AEB6D">
    <w:name w:val="A09A80E6EFD54004AC09505A7A8AEB6D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7E9678066B34B4BB32FB24B217F2FA6">
    <w:name w:val="47E9678066B34B4BB32FB24B217F2FA6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5CD33F1A224AE6B5B4BE508B1F1450">
    <w:name w:val="B05CD33F1A224AE6B5B4BE508B1F1450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B2DD205D183447DBAF361225117E77E">
    <w:name w:val="AB2DD205D183447DBAF361225117E77E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CA9423EC49240458A18E568AD32B6D5">
    <w:name w:val="FCA9423EC49240458A18E568AD32B6D5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8E9A68631684607BFB1A90DD490746E">
    <w:name w:val="68E9A68631684607BFB1A90DD490746E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6E83A8097274F84A434F341FFC811B9">
    <w:name w:val="06E83A8097274F84A434F341FFC811B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275577A546C4978ACAB6265EC4182C3">
    <w:name w:val="2275577A546C4978ACAB6265EC4182C3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56E1C3764B4BF5AFDE6FCC911AF6D0">
    <w:name w:val="2E56E1C3764B4BF5AFDE6FCC911AF6D0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BABD1112134B18B1056FFBC37CF51A">
    <w:name w:val="A0BABD1112134B18B1056FFBC37CF51A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45DD61BC824E128F003F8AD80598A9">
    <w:name w:val="D745DD61BC824E128F003F8AD80598A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F11957130184346B1A89BCC0549E30A">
    <w:name w:val="FF11957130184346B1A89BCC0549E30A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1ED6326E4B64D33AE96FD4095156B55">
    <w:name w:val="A1ED6326E4B64D33AE96FD4095156B55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02DC963023B4DBD90ED45FD2785FC48">
    <w:name w:val="F02DC963023B4DBD90ED45FD2785FC48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5E2BD14CCB40489107ED69C0C0D0E3">
    <w:name w:val="775E2BD14CCB40489107ED69C0C0D0E3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0F3E6192E04EB1800E7C70F076B874">
    <w:name w:val="570F3E6192E04EB1800E7C70F076B874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9114CED87E491ABF32E62E0EBBBDC9">
    <w:name w:val="0E9114CED87E491ABF32E62E0EBBBDC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BFDDFB0BD440A581A7DEC6DC05462E">
    <w:name w:val="4EBFDDFB0BD440A581A7DEC6DC05462E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E0A0F64D2C49C8AEB61F29636D34A71">
    <w:name w:val="2EE0A0F64D2C49C8AEB61F29636D34A7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C46634EC4DC44D7BCC41C8305A44D1E1">
    <w:name w:val="7C46634EC4DC44D7BCC41C8305A44D1E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1DCC950A17A4D6D9BE7B5D16BA55B891">
    <w:name w:val="51DCC950A17A4D6D9BE7B5D16BA55B89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35EC3BE41694883ACABB0CE62FCD0EF1">
    <w:name w:val="B35EC3BE41694883ACABB0CE62FCD0EF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8634D49F9046C4B70B0AFD11B769031">
    <w:name w:val="758634D49F9046C4B70B0AFD11B76903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1FA78B1AEE4548B979D312A45129731">
    <w:name w:val="141FA78B1AEE4548B979D312A4512973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854A16F230C405696746E77143288141">
    <w:name w:val="5854A16F230C405696746E7714328814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4E7B19D8FE242DAABC83BD624F43AE91">
    <w:name w:val="C4E7B19D8FE242DAABC83BD624F43AE9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9A80E6EFD54004AC09505A7A8AEB6D1">
    <w:name w:val="A09A80E6EFD54004AC09505A7A8AEB6D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7E9678066B34B4BB32FB24B217F2FA61">
    <w:name w:val="47E9678066B34B4BB32FB24B217F2FA6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5CD33F1A224AE6B5B4BE508B1F14501">
    <w:name w:val="B05CD33F1A224AE6B5B4BE508B1F1450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542B456E5B4000BD7378E651DDC3A6">
    <w:name w:val="10542B456E5B4000BD7378E651DDC3A6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E9BF3D2C9C44AAB520C1B50A5F32E7">
    <w:name w:val="A0E9BF3D2C9C44AAB520C1B50A5F32E7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C4FE5F0A6B44ABBBD911BF54B97541">
    <w:name w:val="C2C4FE5F0A6B44ABBBD911BF54B9754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1483D71C47484BB52369EAE0CD53D0">
    <w:name w:val="E21483D71C47484BB52369EAE0CD53D0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E3AB90911F4A46805484092B80199E">
    <w:name w:val="60E3AB90911F4A46805484092B80199E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3B31C3F22244A489A8BAFBB2968251">
    <w:name w:val="503B31C3F22244A489A8BAFBB296825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325A36C4BB4A3F88BE609D96780DB1">
    <w:name w:val="90325A36C4BB4A3F88BE609D96780DB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8B86D27C8D4532AA4C0FA60D76BC04">
    <w:name w:val="928B86D27C8D4532AA4C0FA60D76BC04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9F9F74C27EB4E859E3E89BE15C08C87">
    <w:name w:val="C9F9F74C27EB4E859E3E89BE15C08C87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6FF0287EC346BB83FACA5790F47BBE">
    <w:name w:val="E46FF0287EC346BB83FACA5790F47BBE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F16C871673C44E0B9F02B50E2BD84CD">
    <w:name w:val="CF16C871673C44E0B9F02B50E2BD84CD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643A-E013-4946-B892-14E33D420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C0124-E68B-4F70-B992-DA0508B8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1</TotalTime>
  <Pages>2</Pages>
  <Words>254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MSP ČR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Hunalová Zuzana</dc:creator>
  <cp:lastModifiedBy>Sedmíková Marcela</cp:lastModifiedBy>
  <cp:revision>2</cp:revision>
  <cp:lastPrinted>2019-08-02T06:30:00Z</cp:lastPrinted>
  <dcterms:created xsi:type="dcterms:W3CDTF">2019-11-28T11:54:00Z</dcterms:created>
  <dcterms:modified xsi:type="dcterms:W3CDTF">2019-11-28T11:54:00Z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Solution ID">
    <vt:lpwstr>{15727DE6-F92D-4E46-ACB4-0E2C58B31A18}</vt:lpwstr>
  </property>
</Properties>
</file>