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64" w:rsidRDefault="00B44A64" w:rsidP="00D53E86">
      <w:pPr>
        <w:rPr>
          <w:rFonts w:ascii="Garamond" w:hAnsi="Garamond"/>
          <w:b/>
          <w:sz w:val="24"/>
        </w:rPr>
      </w:pPr>
    </w:p>
    <w:p w:rsidR="002D4002" w:rsidRDefault="002D4002" w:rsidP="00D53E86">
      <w:pPr>
        <w:rPr>
          <w:rFonts w:ascii="Garamond" w:hAnsi="Garamond"/>
          <w:b/>
          <w:sz w:val="24"/>
        </w:rPr>
      </w:pPr>
    </w:p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Okresnímu soudu v Hradci Králové</w:t>
      </w:r>
    </w:p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opatrovnickému oddělení</w:t>
      </w:r>
    </w:p>
    <w:p w:rsidR="00345285" w:rsidRDefault="00345285" w:rsidP="00D53E86">
      <w:pPr>
        <w:rPr>
          <w:rFonts w:ascii="Garamond" w:hAnsi="Garamond"/>
          <w:b/>
          <w:sz w:val="24"/>
        </w:rPr>
      </w:pPr>
    </w:p>
    <w:p w:rsidR="002D4002" w:rsidRPr="00A64DDE" w:rsidRDefault="002D4002" w:rsidP="00D53E86">
      <w:pPr>
        <w:rPr>
          <w:rFonts w:ascii="Garamond" w:hAnsi="Garamond"/>
          <w:b/>
          <w:sz w:val="24"/>
        </w:rPr>
      </w:pPr>
    </w:p>
    <w:p w:rsidR="00851C0D" w:rsidRDefault="00D53E86" w:rsidP="00D53E86">
      <w:pPr>
        <w:jc w:val="center"/>
        <w:rPr>
          <w:rFonts w:ascii="Garamond" w:hAnsi="Garamond"/>
          <w:b/>
          <w:sz w:val="32"/>
          <w:u w:val="single"/>
        </w:rPr>
      </w:pPr>
      <w:r w:rsidRPr="00A64DDE">
        <w:rPr>
          <w:rFonts w:ascii="Garamond" w:hAnsi="Garamond"/>
          <w:b/>
          <w:sz w:val="32"/>
          <w:u w:val="single"/>
        </w:rPr>
        <w:t xml:space="preserve">Návrh </w:t>
      </w:r>
      <w:r w:rsidR="00940618" w:rsidRPr="00A64DDE">
        <w:rPr>
          <w:rFonts w:ascii="Garamond" w:hAnsi="Garamond"/>
          <w:b/>
          <w:sz w:val="32"/>
          <w:u w:val="single"/>
        </w:rPr>
        <w:t>na</w:t>
      </w:r>
      <w:r w:rsidR="00B549BF">
        <w:rPr>
          <w:rFonts w:ascii="Garamond" w:hAnsi="Garamond"/>
          <w:b/>
          <w:sz w:val="32"/>
          <w:u w:val="single"/>
        </w:rPr>
        <w:t xml:space="preserve"> změnu</w:t>
      </w:r>
      <w:r w:rsidR="00940618" w:rsidRPr="00A64DDE">
        <w:rPr>
          <w:rFonts w:ascii="Garamond" w:hAnsi="Garamond"/>
          <w:b/>
          <w:sz w:val="32"/>
          <w:u w:val="single"/>
        </w:rPr>
        <w:t xml:space="preserve"> </w:t>
      </w:r>
      <w:r w:rsidR="00234378">
        <w:rPr>
          <w:rFonts w:ascii="Garamond" w:hAnsi="Garamond"/>
          <w:b/>
          <w:sz w:val="32"/>
          <w:u w:val="single"/>
        </w:rPr>
        <w:t>úprav</w:t>
      </w:r>
      <w:r w:rsidR="00B549BF">
        <w:rPr>
          <w:rFonts w:ascii="Garamond" w:hAnsi="Garamond"/>
          <w:b/>
          <w:sz w:val="32"/>
          <w:u w:val="single"/>
        </w:rPr>
        <w:t>y</w:t>
      </w:r>
      <w:r w:rsidR="00234378">
        <w:rPr>
          <w:rFonts w:ascii="Garamond" w:hAnsi="Garamond"/>
          <w:b/>
          <w:sz w:val="32"/>
          <w:u w:val="single"/>
        </w:rPr>
        <w:t xml:space="preserve"> péče a styku</w:t>
      </w:r>
    </w:p>
    <w:p w:rsidR="00B549BF" w:rsidRPr="00B549BF" w:rsidRDefault="00B549BF" w:rsidP="00D53E86">
      <w:pPr>
        <w:jc w:val="center"/>
        <w:rPr>
          <w:rFonts w:ascii="Garamond" w:hAnsi="Garamond"/>
          <w:b/>
          <w:sz w:val="24"/>
        </w:rPr>
      </w:pPr>
    </w:p>
    <w:p w:rsidR="00F64EBC" w:rsidRDefault="00F64EBC" w:rsidP="00D53E86">
      <w:pPr>
        <w:rPr>
          <w:rFonts w:ascii="Garamond" w:hAnsi="Garamond"/>
          <w:sz w:val="24"/>
        </w:rPr>
      </w:pPr>
    </w:p>
    <w:p w:rsidR="008C20CE" w:rsidRPr="00EA2BA5" w:rsidRDefault="008C20CE" w:rsidP="008C20CE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Návrh podává:</w:t>
      </w:r>
      <w:r w:rsidRPr="00EA2BA5">
        <w:rPr>
          <w:rFonts w:ascii="Garamond" w:hAnsi="Garamond"/>
          <w:sz w:val="24"/>
          <w:szCs w:val="24"/>
        </w:rPr>
        <w:tab/>
        <w:t xml:space="preserve"> </w:t>
      </w:r>
      <w:sdt>
        <w:sdtPr>
          <w:rPr>
            <w:rFonts w:ascii="Garamond" w:hAnsi="Garamond"/>
            <w:sz w:val="24"/>
            <w:szCs w:val="24"/>
          </w:rPr>
          <w:id w:val="-69885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2BA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EA2BA5">
        <w:rPr>
          <w:rFonts w:ascii="Garamond" w:hAnsi="Garamond"/>
          <w:sz w:val="24"/>
          <w:szCs w:val="24"/>
        </w:rPr>
        <w:t xml:space="preserve"> matka  /  </w:t>
      </w:r>
      <w:sdt>
        <w:sdtPr>
          <w:rPr>
            <w:rFonts w:ascii="Garamond" w:hAnsi="Garamond"/>
            <w:sz w:val="24"/>
            <w:szCs w:val="24"/>
          </w:rPr>
          <w:id w:val="-134671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2BA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EA2BA5">
        <w:rPr>
          <w:rFonts w:ascii="Garamond" w:hAnsi="Garamond"/>
          <w:sz w:val="24"/>
          <w:szCs w:val="24"/>
        </w:rPr>
        <w:t xml:space="preserve"> otec</w:t>
      </w:r>
    </w:p>
    <w:p w:rsidR="008C20CE" w:rsidRPr="00EA2BA5" w:rsidRDefault="008C20CE" w:rsidP="003307B7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F64EBC" w:rsidRPr="00EA2BA5" w:rsidRDefault="00F64EBC" w:rsidP="003307B7">
      <w:pPr>
        <w:spacing w:after="120"/>
        <w:jc w:val="both"/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 xml:space="preserve">Uveďte údaje týkající se rozhodnutí soudu, kterým je doposud stanovena </w:t>
      </w:r>
      <w:r w:rsidR="00234378" w:rsidRPr="00EA2BA5">
        <w:rPr>
          <w:rFonts w:ascii="Garamond" w:hAnsi="Garamond"/>
          <w:sz w:val="24"/>
          <w:szCs w:val="24"/>
        </w:rPr>
        <w:t>úprava péče a styku</w:t>
      </w:r>
      <w:r w:rsidRPr="00EA2BA5">
        <w:rPr>
          <w:rFonts w:ascii="Garamond" w:hAnsi="Garamond"/>
          <w:sz w:val="24"/>
          <w:szCs w:val="24"/>
        </w:rPr>
        <w:t>, tj. soud, který rozhodoval, spisovou značku řízení a datum:</w:t>
      </w:r>
    </w:p>
    <w:sdt>
      <w:sdtPr>
        <w:rPr>
          <w:rFonts w:ascii="Garamond" w:hAnsi="Garamond"/>
          <w:sz w:val="24"/>
          <w:szCs w:val="24"/>
        </w:rPr>
        <w:id w:val="1473334040"/>
        <w:placeholder>
          <w:docPart w:val="2EE0A0F64D2C49C8AEB61F29636D34A7"/>
        </w:placeholder>
        <w:showingPlcHdr/>
        <w:text/>
      </w:sdtPr>
      <w:sdtEndPr/>
      <w:sdtContent>
        <w:p w:rsidR="00F64EBC" w:rsidRPr="00EA2BA5" w:rsidRDefault="00246FE5" w:rsidP="00F64EBC">
          <w:pPr>
            <w:spacing w:after="120"/>
            <w:rPr>
              <w:rFonts w:ascii="Garamond" w:hAnsi="Garamond"/>
              <w:sz w:val="24"/>
              <w:szCs w:val="24"/>
            </w:rPr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sdtContent>
    </w:sdt>
    <w:p w:rsidR="00C0201C" w:rsidRPr="00EA2BA5" w:rsidRDefault="00C0201C" w:rsidP="00F64EBC">
      <w:pPr>
        <w:spacing w:after="120"/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60"/>
        <w:tblW w:w="8701" w:type="dxa"/>
        <w:tblLook w:val="04A0" w:firstRow="1" w:lastRow="0" w:firstColumn="1" w:lastColumn="0" w:noHBand="0" w:noVBand="1"/>
      </w:tblPr>
      <w:tblGrid>
        <w:gridCol w:w="4005"/>
        <w:gridCol w:w="4696"/>
      </w:tblGrid>
      <w:tr w:rsidR="00234378" w:rsidRPr="00EA2BA5" w:rsidTr="00C0201C">
        <w:trPr>
          <w:trHeight w:val="876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34378" w:rsidRPr="00EA2BA5" w:rsidRDefault="00234378" w:rsidP="00234378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EA2BA5">
              <w:rPr>
                <w:rFonts w:ascii="Garamond" w:hAnsi="Garamond"/>
                <w:b/>
                <w:sz w:val="24"/>
                <w:szCs w:val="24"/>
              </w:rPr>
              <w:t xml:space="preserve">Návrhem se domáhám:   </w:t>
            </w:r>
          </w:p>
          <w:p w:rsidR="00234378" w:rsidRPr="00EA2BA5" w:rsidRDefault="00A06B3B" w:rsidP="00234378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40557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 své výlučné péče</w:t>
            </w:r>
            <w:r w:rsidR="00234378" w:rsidRPr="00EA2BA5">
              <w:rPr>
                <w:rFonts w:ascii="Garamond" w:hAnsi="Garamond"/>
                <w:sz w:val="24"/>
                <w:szCs w:val="24"/>
              </w:rPr>
              <w:tab/>
            </w:r>
            <w:r w:rsidR="00234378" w:rsidRPr="00EA2BA5">
              <w:rPr>
                <w:rFonts w:ascii="Garamond" w:hAnsi="Garamond"/>
                <w:sz w:val="24"/>
                <w:szCs w:val="24"/>
              </w:rPr>
              <w:tab/>
            </w:r>
            <w:r w:rsidR="00234378" w:rsidRPr="00EA2BA5">
              <w:rPr>
                <w:rFonts w:ascii="Garamond" w:hAnsi="Garamond"/>
                <w:sz w:val="24"/>
                <w:szCs w:val="24"/>
              </w:rPr>
              <w:tab/>
            </w:r>
          </w:p>
          <w:p w:rsidR="00234378" w:rsidRPr="00EA2BA5" w:rsidRDefault="00A06B3B" w:rsidP="00234378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79691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 střídavé péče</w:t>
            </w:r>
          </w:p>
          <w:p w:rsidR="00234378" w:rsidRPr="00EA2BA5" w:rsidRDefault="00A06B3B" w:rsidP="00234378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75312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 společné péče obou rodičů</w:t>
            </w:r>
          </w:p>
          <w:p w:rsidR="00234378" w:rsidRPr="00EA2BA5" w:rsidRDefault="00A06B3B" w:rsidP="00234378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5508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 rozšířené úpravy styku</w:t>
            </w:r>
          </w:p>
          <w:p w:rsidR="00234378" w:rsidRPr="00EA2BA5" w:rsidRDefault="00A06B3B" w:rsidP="00234378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11251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 jiného uspořádání styku</w:t>
            </w:r>
          </w:p>
          <w:p w:rsidR="00234378" w:rsidRPr="00EA2BA5" w:rsidRDefault="00234378" w:rsidP="00234378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34378" w:rsidRPr="00EA2BA5" w:rsidRDefault="00234378" w:rsidP="00234378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EA2BA5">
              <w:rPr>
                <w:rFonts w:ascii="Garamond" w:hAnsi="Garamond"/>
                <w:b/>
                <w:sz w:val="24"/>
                <w:szCs w:val="24"/>
              </w:rPr>
              <w:t>Změny se domáhám z důvodu:</w:t>
            </w:r>
          </w:p>
          <w:p w:rsidR="00234378" w:rsidRPr="00EA2BA5" w:rsidRDefault="00A06B3B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22025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aktuální uspořádání je nefunkční  </w:t>
            </w:r>
          </w:p>
          <w:p w:rsidR="00234378" w:rsidRPr="00EA2BA5" w:rsidRDefault="00A06B3B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2118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druhý rodič brání výkonu styku </w:t>
            </w:r>
            <w:r w:rsidR="00234378" w:rsidRPr="00EA2BA5">
              <w:rPr>
                <w:rFonts w:ascii="Garamond" w:hAnsi="Garamond"/>
                <w:sz w:val="24"/>
                <w:szCs w:val="24"/>
              </w:rPr>
              <w:tab/>
            </w:r>
          </w:p>
          <w:p w:rsidR="00234378" w:rsidRPr="00EA2BA5" w:rsidRDefault="00A06B3B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64897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34378" w:rsidRPr="00EA2BA5">
              <w:rPr>
                <w:rFonts w:ascii="Garamond" w:hAnsi="Garamond"/>
                <w:sz w:val="24"/>
                <w:szCs w:val="24"/>
              </w:rPr>
              <w:t>chci se s dítětem/dětmi vídat častěji</w:t>
            </w:r>
          </w:p>
          <w:p w:rsidR="00234378" w:rsidRPr="00EA2BA5" w:rsidRDefault="00A06B3B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13730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34378" w:rsidRPr="00EA2BA5">
              <w:rPr>
                <w:rFonts w:ascii="Garamond" w:hAnsi="Garamond"/>
                <w:sz w:val="24"/>
                <w:szCs w:val="24"/>
              </w:rPr>
              <w:t>změna bydliště</w:t>
            </w:r>
          </w:p>
          <w:p w:rsidR="00234378" w:rsidRPr="00EA2BA5" w:rsidRDefault="00A06B3B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35969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34378" w:rsidRPr="00EA2BA5">
              <w:rPr>
                <w:rFonts w:ascii="Garamond" w:hAnsi="Garamond"/>
                <w:sz w:val="24"/>
                <w:szCs w:val="24"/>
              </w:rPr>
              <w:t>dítě si přeje jiné uspořádání poměrů</w:t>
            </w:r>
          </w:p>
          <w:p w:rsidR="003410DA" w:rsidRPr="00EA2BA5" w:rsidRDefault="00A06B3B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71693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0DA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410DA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410DA" w:rsidRPr="00EA2BA5">
              <w:rPr>
                <w:rFonts w:ascii="Garamond" w:hAnsi="Garamond"/>
                <w:sz w:val="24"/>
                <w:szCs w:val="24"/>
              </w:rPr>
              <w:t>změna bydliště</w:t>
            </w:r>
          </w:p>
          <w:p w:rsidR="003410DA" w:rsidRPr="00EA2BA5" w:rsidRDefault="00A06B3B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46056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0DA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410DA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410DA" w:rsidRPr="00EA2BA5">
              <w:rPr>
                <w:rFonts w:ascii="Garamond" w:hAnsi="Garamond"/>
                <w:sz w:val="24"/>
                <w:szCs w:val="24"/>
              </w:rPr>
              <w:t>nejsem spokojen s péčí druhého rodiče</w:t>
            </w:r>
          </w:p>
          <w:p w:rsidR="00313530" w:rsidRPr="00EA2BA5" w:rsidRDefault="00A06B3B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60229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01C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313530" w:rsidRPr="00EA2BA5">
              <w:rPr>
                <w:rFonts w:ascii="Garamond" w:hAnsi="Garamond"/>
                <w:sz w:val="24"/>
                <w:szCs w:val="24"/>
              </w:rPr>
              <w:t>jiný důvod:</w:t>
            </w:r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395845442"/>
                <w:placeholder>
                  <w:docPart w:val="D9BB17C8B8424CF7A20FC2F343579388"/>
                </w:placeholder>
                <w:showingPlcHdr/>
                <w:text/>
              </w:sdtPr>
              <w:sdtEndPr/>
              <w:sdtContent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důvod</w:t>
                </w:r>
              </w:sdtContent>
            </w:sdt>
          </w:p>
          <w:p w:rsidR="00234378" w:rsidRPr="00EA2BA5" w:rsidRDefault="00234378" w:rsidP="00234378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C0201C" w:rsidRPr="00EA2BA5" w:rsidRDefault="00C0201C" w:rsidP="003410DA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3410DA" w:rsidRPr="00EA2BA5" w:rsidRDefault="003410DA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Změny se domáhám od:</w:t>
      </w:r>
      <w:r w:rsidRPr="00EA2BA5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643509446"/>
          <w:placeholder>
            <w:docPart w:val="7C46634EC4DC44D7BCC41C8305A44D1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sem a vyberte datum.</w:t>
          </w:r>
        </w:sdtContent>
      </w:sdt>
    </w:p>
    <w:p w:rsidR="003410DA" w:rsidRPr="00EA2BA5" w:rsidRDefault="003410DA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2D4002" w:rsidRPr="00EA2BA5" w:rsidRDefault="002D4002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AF4079" w:rsidRPr="00EA2BA5" w:rsidRDefault="00AF4079" w:rsidP="00B50780">
      <w:pPr>
        <w:pStyle w:val="Odstavecseseznamem"/>
        <w:numPr>
          <w:ilvl w:val="0"/>
          <w:numId w:val="8"/>
        </w:numPr>
        <w:tabs>
          <w:tab w:val="left" w:pos="426"/>
        </w:tabs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Údaje týkající se dítěte</w:t>
      </w:r>
      <w:r w:rsidR="002D4002" w:rsidRPr="00EA2BA5">
        <w:rPr>
          <w:rFonts w:ascii="Garamond" w:hAnsi="Garamond"/>
          <w:b/>
          <w:sz w:val="24"/>
          <w:szCs w:val="24"/>
        </w:rPr>
        <w:t xml:space="preserve"> </w:t>
      </w:r>
      <w:r w:rsidR="002D4002" w:rsidRPr="00EA2BA5">
        <w:rPr>
          <w:rFonts w:ascii="Garamond" w:hAnsi="Garamond"/>
          <w:sz w:val="24"/>
          <w:szCs w:val="24"/>
        </w:rPr>
        <w:t>– vyplňte údaje týkající se jednotlivých dětí – pokud se domáháte úpravy pouze k jednomu, ostatní ponechte nevyplněné</w:t>
      </w:r>
    </w:p>
    <w:p w:rsidR="00B50780" w:rsidRPr="00EA2BA5" w:rsidRDefault="00B50780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B50780" w:rsidRPr="00EA2BA5" w:rsidTr="00C32B43">
        <w:tc>
          <w:tcPr>
            <w:tcW w:w="5067" w:type="dxa"/>
          </w:tcPr>
          <w:p w:rsidR="00B50780" w:rsidRPr="00EA2BA5" w:rsidRDefault="00B50780" w:rsidP="00C0201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291359591"/>
                <w:placeholder>
                  <w:docPart w:val="51DCC950A17A4D6D9BE7B5D16BA55B89"/>
                </w:placeholder>
                <w:showingPlcHdr/>
                <w:text/>
              </w:sdtPr>
              <w:sdtEndPr/>
              <w:sdtContent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B50780" w:rsidRPr="00EA2BA5" w:rsidRDefault="00B50780" w:rsidP="00C0201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10621985"/>
                <w:placeholder>
                  <w:docPart w:val="B35EC3BE41694883ACABB0CE62FCD0EF"/>
                </w:placeholder>
                <w:showingPlcHdr/>
                <w:text/>
              </w:sdtPr>
              <w:sdtEndPr/>
              <w:sdtContent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B50780" w:rsidRPr="00EA2BA5" w:rsidTr="00C32B43">
        <w:tc>
          <w:tcPr>
            <w:tcW w:w="8447" w:type="dxa"/>
            <w:gridSpan w:val="2"/>
          </w:tcPr>
          <w:p w:rsidR="00B50780" w:rsidRPr="00EA2BA5" w:rsidRDefault="00B50780" w:rsidP="00C0201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731690625"/>
                <w:placeholder>
                  <w:docPart w:val="758634D49F9046C4B70B0AFD11B76903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 xml:space="preserve">Klikněte </w:t>
                </w:r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a pište</w:t>
                </w:r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:rsidR="00AF4079" w:rsidRPr="00EA2BA5" w:rsidRDefault="00AF4079" w:rsidP="00AF4079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C0201C" w:rsidRPr="00EA2BA5" w:rsidTr="00FC6551">
        <w:tc>
          <w:tcPr>
            <w:tcW w:w="5067" w:type="dxa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947158118"/>
                <w:placeholder>
                  <w:docPart w:val="141FA78B1AEE4548B979D312A4512973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51442912"/>
                <w:placeholder>
                  <w:docPart w:val="5854A16F230C405696746E7714328814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C0201C" w:rsidRPr="00EA2BA5" w:rsidTr="00FC6551">
        <w:tc>
          <w:tcPr>
            <w:tcW w:w="8447" w:type="dxa"/>
            <w:gridSpan w:val="2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907302006"/>
                <w:placeholder>
                  <w:docPart w:val="C4E7B19D8FE242DAABC83BD624F43AE9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pište.</w:t>
                </w:r>
              </w:sdtContent>
            </w:sdt>
          </w:p>
        </w:tc>
      </w:tr>
    </w:tbl>
    <w:p w:rsidR="00AF4079" w:rsidRPr="00EA2BA5" w:rsidRDefault="00AF4079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C0201C" w:rsidRPr="00EA2BA5" w:rsidTr="00FC6551">
        <w:tc>
          <w:tcPr>
            <w:tcW w:w="5067" w:type="dxa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78815413"/>
                <w:placeholder>
                  <w:docPart w:val="A09A80E6EFD54004AC09505A7A8AEB6D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113698499"/>
                <w:placeholder>
                  <w:docPart w:val="47E9678066B34B4BB32FB24B217F2FA6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C0201C" w:rsidRPr="00EA2BA5" w:rsidTr="00FC6551">
        <w:tc>
          <w:tcPr>
            <w:tcW w:w="8447" w:type="dxa"/>
            <w:gridSpan w:val="2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680204108"/>
                <w:placeholder>
                  <w:docPart w:val="B05CD33F1A224AE6B5B4BE508B1F1450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pište.</w:t>
                </w:r>
              </w:sdtContent>
            </w:sdt>
          </w:p>
        </w:tc>
      </w:tr>
    </w:tbl>
    <w:p w:rsidR="00C0201C" w:rsidRPr="00EA2BA5" w:rsidRDefault="00C0201C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2D4002" w:rsidRPr="00EA2BA5" w:rsidRDefault="002D4002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2D4002" w:rsidRPr="00EA2BA5" w:rsidRDefault="002D4002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2D4002" w:rsidRPr="00EA2BA5" w:rsidRDefault="002D4002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C0201C" w:rsidRPr="00EA2BA5" w:rsidRDefault="00C0201C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C0201C" w:rsidRPr="00EA2BA5" w:rsidRDefault="00C0201C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F61E62" w:rsidRPr="00EA2BA5" w:rsidRDefault="00F61E62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 xml:space="preserve">Aktuální podoba </w:t>
      </w:r>
      <w:r w:rsidR="00234378" w:rsidRPr="00EA2BA5">
        <w:rPr>
          <w:rFonts w:ascii="Garamond" w:hAnsi="Garamond"/>
          <w:b/>
          <w:sz w:val="24"/>
          <w:szCs w:val="24"/>
        </w:rPr>
        <w:t>péče o dítě</w:t>
      </w:r>
      <w:r w:rsidR="002D4002" w:rsidRPr="00EA2BA5">
        <w:rPr>
          <w:rFonts w:ascii="Garamond" w:hAnsi="Garamond"/>
          <w:b/>
          <w:sz w:val="24"/>
          <w:szCs w:val="24"/>
        </w:rPr>
        <w:t>/děti</w:t>
      </w:r>
      <w:r w:rsidR="00234378" w:rsidRPr="00EA2BA5">
        <w:rPr>
          <w:rFonts w:ascii="Garamond" w:hAnsi="Garamond"/>
          <w:b/>
          <w:sz w:val="24"/>
          <w:szCs w:val="24"/>
        </w:rPr>
        <w:t xml:space="preserve"> </w:t>
      </w:r>
      <w:r w:rsidR="00234378" w:rsidRPr="00EA2BA5">
        <w:rPr>
          <w:rFonts w:ascii="Garamond" w:hAnsi="Garamond"/>
          <w:sz w:val="24"/>
          <w:szCs w:val="24"/>
        </w:rPr>
        <w:t>– pokud je zřejmá z dřívějšího soudního rozhodnutí, nemusíte následující oddíl vyplňovat</w:t>
      </w:r>
    </w:p>
    <w:p w:rsidR="00F61E62" w:rsidRPr="00EA2BA5" w:rsidRDefault="00F61E62" w:rsidP="00F61E62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8447"/>
      </w:tblGrid>
      <w:tr w:rsidR="00F61E62" w:rsidRPr="00EA2BA5" w:rsidTr="00C40A20">
        <w:tc>
          <w:tcPr>
            <w:tcW w:w="8447" w:type="dxa"/>
          </w:tcPr>
          <w:p w:rsidR="003307B7" w:rsidRPr="00EA2BA5" w:rsidRDefault="00A06B3B" w:rsidP="003307B7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30034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7B7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307B7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34378" w:rsidRPr="00EA2BA5">
              <w:rPr>
                <w:rFonts w:ascii="Garamond" w:hAnsi="Garamond"/>
                <w:sz w:val="24"/>
                <w:szCs w:val="24"/>
              </w:rPr>
              <w:t>střídavá péče</w:t>
            </w:r>
            <w:r w:rsidR="003307B7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304922639"/>
                <w:showingPlcHdr/>
              </w:sdtPr>
              <w:sdtEndPr/>
              <w:sdtContent>
                <w:r w:rsidR="003307B7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 xml:space="preserve">Klikněte sem a zadejte </w:t>
                </w:r>
                <w:r w:rsidR="00234378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interval střídavé péče</w:t>
                </w:r>
                <w:r w:rsidR="003307B7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.</w:t>
                </w:r>
              </w:sdtContent>
            </w:sdt>
          </w:p>
          <w:p w:rsidR="00AF4079" w:rsidRPr="00EA2BA5" w:rsidRDefault="00A06B3B" w:rsidP="00AF4079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85298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79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AF4079" w:rsidRPr="00EA2BA5">
              <w:rPr>
                <w:rFonts w:ascii="Garamond" w:hAnsi="Garamond"/>
                <w:sz w:val="24"/>
                <w:szCs w:val="24"/>
              </w:rPr>
              <w:t xml:space="preserve"> výlučná péče matky, otec se stýká dětmi v určených dnech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017805554"/>
                <w:showingPlcHdr/>
              </w:sdtPr>
              <w:sdtEndPr/>
              <w:sdtContent>
                <w:r w:rsidR="00AF4079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uveďte, jak často se dítě vídá s otcem.</w:t>
                </w:r>
              </w:sdtContent>
            </w:sdt>
          </w:p>
          <w:p w:rsidR="00AF4079" w:rsidRPr="00EA2BA5" w:rsidRDefault="00A06B3B" w:rsidP="00AF4079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75620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79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AF4079" w:rsidRPr="00EA2BA5">
              <w:rPr>
                <w:rFonts w:ascii="Garamond" w:hAnsi="Garamond"/>
                <w:sz w:val="24"/>
                <w:szCs w:val="24"/>
              </w:rPr>
              <w:t xml:space="preserve"> výlučná péče otce, matka se stýká dětmi v určených dnech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503000175"/>
                <w:showingPlcHdr/>
              </w:sdtPr>
              <w:sdtEndPr/>
              <w:sdtContent>
                <w:r w:rsidR="00AF4079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uveďte, jak často se dítě vídá s otcem.</w:t>
                </w:r>
              </w:sdtContent>
            </w:sdt>
          </w:p>
          <w:p w:rsidR="003307B7" w:rsidRPr="00EA2BA5" w:rsidRDefault="00A06B3B" w:rsidP="00AF4079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65487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79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307B7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F4079" w:rsidRPr="00EA2BA5">
              <w:rPr>
                <w:rFonts w:ascii="Garamond" w:hAnsi="Garamond"/>
                <w:sz w:val="24"/>
                <w:szCs w:val="24"/>
              </w:rPr>
              <w:t>společná péče rodičů</w:t>
            </w:r>
            <w:r w:rsidR="003307B7" w:rsidRPr="00EA2BA5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AF4079" w:rsidRPr="00EA2BA5" w:rsidRDefault="00A06B3B" w:rsidP="00AF4079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22675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79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AF4079" w:rsidRPr="00EA2BA5">
              <w:rPr>
                <w:rFonts w:ascii="Garamond" w:hAnsi="Garamond"/>
                <w:sz w:val="24"/>
                <w:szCs w:val="24"/>
              </w:rPr>
              <w:t xml:space="preserve"> o dítě pečuje pouze matka, otci brání ve styku s dětmi</w:t>
            </w:r>
          </w:p>
          <w:p w:rsidR="00F61E62" w:rsidRPr="00EA2BA5" w:rsidRDefault="00A06B3B" w:rsidP="00AF4079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29852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79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AF4079" w:rsidRPr="00EA2BA5">
              <w:rPr>
                <w:rFonts w:ascii="Garamond" w:hAnsi="Garamond"/>
                <w:sz w:val="24"/>
                <w:szCs w:val="24"/>
              </w:rPr>
              <w:t xml:space="preserve"> o dítě pečuje pouze otec, matce brání ve styku s</w:t>
            </w:r>
            <w:r w:rsidR="002D4002" w:rsidRPr="00EA2BA5">
              <w:rPr>
                <w:rFonts w:ascii="Garamond" w:hAnsi="Garamond"/>
                <w:sz w:val="24"/>
                <w:szCs w:val="24"/>
              </w:rPr>
              <w:t> </w:t>
            </w:r>
            <w:r w:rsidR="00AF4079" w:rsidRPr="00EA2BA5">
              <w:rPr>
                <w:rFonts w:ascii="Garamond" w:hAnsi="Garamond"/>
                <w:sz w:val="24"/>
                <w:szCs w:val="24"/>
              </w:rPr>
              <w:t>dětmi</w:t>
            </w:r>
          </w:p>
          <w:p w:rsidR="002D4002" w:rsidRPr="00EA2BA5" w:rsidRDefault="00A06B3B" w:rsidP="002D4002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70837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002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D4002" w:rsidRPr="00EA2BA5">
              <w:rPr>
                <w:rFonts w:ascii="Garamond" w:hAnsi="Garamond"/>
                <w:sz w:val="24"/>
                <w:szCs w:val="24"/>
              </w:rPr>
              <w:t xml:space="preserve"> jiná specifická úprava (např. u každého dítěte jinak):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557693624"/>
                <w:showingPlcHdr/>
                <w:text/>
              </w:sdtPr>
              <w:sdtEndPr/>
              <w:sdtContent>
                <w:r w:rsidR="002D4002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napište aktuální uspořádání.</w:t>
                </w:r>
              </w:sdtContent>
            </w:sdt>
          </w:p>
        </w:tc>
      </w:tr>
    </w:tbl>
    <w:p w:rsidR="00B50780" w:rsidRPr="00EA2BA5" w:rsidRDefault="00B50780" w:rsidP="00AF4079">
      <w:pPr>
        <w:pStyle w:val="Odstavecseseznamem"/>
        <w:numPr>
          <w:ilvl w:val="0"/>
          <w:numId w:val="8"/>
        </w:numPr>
        <w:tabs>
          <w:tab w:val="left" w:pos="426"/>
        </w:tabs>
        <w:rPr>
          <w:rFonts w:ascii="Garamond" w:hAnsi="Garamond"/>
          <w:b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Údaje týkající se rodičů</w:t>
      </w: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B50780" w:rsidRPr="00EA2BA5" w:rsidTr="00C32B43">
        <w:tc>
          <w:tcPr>
            <w:tcW w:w="8447" w:type="dxa"/>
            <w:gridSpan w:val="2"/>
          </w:tcPr>
          <w:p w:rsidR="00B50780" w:rsidRPr="00EA2BA5" w:rsidRDefault="00B50780" w:rsidP="00C32B43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A2BA5">
              <w:rPr>
                <w:rFonts w:ascii="Garamond" w:hAnsi="Garamond"/>
                <w:b/>
                <w:sz w:val="24"/>
                <w:szCs w:val="24"/>
              </w:rPr>
              <w:t>Matka</w:t>
            </w:r>
          </w:p>
        </w:tc>
      </w:tr>
      <w:tr w:rsidR="00B50780" w:rsidRPr="00EA2BA5" w:rsidTr="00C32B43">
        <w:tc>
          <w:tcPr>
            <w:tcW w:w="5067" w:type="dxa"/>
          </w:tcPr>
          <w:p w:rsidR="00B50780" w:rsidRPr="00EA2BA5" w:rsidRDefault="00B50780" w:rsidP="00C0201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68271392"/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 xml:space="preserve">Klikněte </w:t>
                </w:r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a pište</w:t>
                </w:r>
              </w:sdtContent>
            </w:sdt>
          </w:p>
        </w:tc>
        <w:tc>
          <w:tcPr>
            <w:tcW w:w="3380" w:type="dxa"/>
          </w:tcPr>
          <w:p w:rsidR="00B50780" w:rsidRPr="00EA2BA5" w:rsidRDefault="00B50780" w:rsidP="00C0201C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491832536"/>
                <w:showingPlcHdr/>
                <w:text/>
              </w:sdtPr>
              <w:sdtEndPr/>
              <w:sdtContent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B50780" w:rsidRPr="00EA2BA5" w:rsidTr="00C32B43">
        <w:trPr>
          <w:trHeight w:val="1308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page" w:tblpX="507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0"/>
            </w:tblGrid>
            <w:tr w:rsidR="00B50780" w:rsidRPr="00EA2BA5" w:rsidTr="00C32B43">
              <w:trPr>
                <w:trHeight w:val="345"/>
              </w:trPr>
              <w:tc>
                <w:tcPr>
                  <w:tcW w:w="3330" w:type="dxa"/>
                </w:tcPr>
                <w:p w:rsidR="00B50780" w:rsidRPr="00EA2BA5" w:rsidRDefault="00B50780" w:rsidP="00C32B43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A2BA5">
                    <w:rPr>
                      <w:rFonts w:ascii="Garamond" w:hAnsi="Garamond"/>
                      <w:sz w:val="24"/>
                      <w:szCs w:val="24"/>
                    </w:rPr>
                    <w:t xml:space="preserve">telefon: </w:t>
                  </w: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367269774"/>
                      <w:showingPlcHdr/>
                      <w:text/>
                    </w:sdtPr>
                    <w:sdtEndPr/>
                    <w:sdtContent>
                      <w:r w:rsidRPr="00EA2BA5">
                        <w:rPr>
                          <w:rStyle w:val="Zstupntext"/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B50780" w:rsidRPr="00EA2BA5" w:rsidRDefault="00B50780" w:rsidP="00C32B43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172384410"/>
              <w:showingPlcHdr/>
              <w:text/>
            </w:sdtPr>
            <w:sdtEndPr/>
            <w:sdtContent>
              <w:p w:rsidR="00B50780" w:rsidRPr="00EA2BA5" w:rsidRDefault="00B50780" w:rsidP="00C32B43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p>
            </w:sdtContent>
          </w:sdt>
          <w:p w:rsidR="00B50780" w:rsidRPr="00EA2BA5" w:rsidRDefault="00B50780" w:rsidP="00C32B43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Současné bydliště, příp. adresa pro doručení: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544130602"/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B50780" w:rsidRPr="00EA2BA5" w:rsidRDefault="00B50780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B50780" w:rsidRPr="00EA2BA5" w:rsidTr="00C32B43">
        <w:tc>
          <w:tcPr>
            <w:tcW w:w="8447" w:type="dxa"/>
            <w:gridSpan w:val="2"/>
          </w:tcPr>
          <w:p w:rsidR="00B50780" w:rsidRPr="00EA2BA5" w:rsidRDefault="00B50780" w:rsidP="00C32B43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A2BA5">
              <w:rPr>
                <w:rFonts w:ascii="Garamond" w:hAnsi="Garamond"/>
                <w:b/>
                <w:sz w:val="24"/>
                <w:szCs w:val="24"/>
              </w:rPr>
              <w:t>Otec</w:t>
            </w:r>
          </w:p>
        </w:tc>
      </w:tr>
      <w:tr w:rsidR="00B50780" w:rsidRPr="00EA2BA5" w:rsidTr="00C32B43">
        <w:tc>
          <w:tcPr>
            <w:tcW w:w="5067" w:type="dxa"/>
          </w:tcPr>
          <w:p w:rsidR="00B50780" w:rsidRPr="00EA2BA5" w:rsidRDefault="00B50780" w:rsidP="00C0201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647698706"/>
                <w:showingPlcHdr/>
                <w:text/>
              </w:sdtPr>
              <w:sdtEndPr/>
              <w:sdtContent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3380" w:type="dxa"/>
          </w:tcPr>
          <w:p w:rsidR="00B50780" w:rsidRPr="00EA2BA5" w:rsidRDefault="00B50780" w:rsidP="00C0201C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 </w:t>
            </w:r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35809132"/>
                <w:showingPlcHdr/>
                <w:text/>
              </w:sdtPr>
              <w:sdtEndPr/>
              <w:sdtContent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B50780" w:rsidRPr="00EA2BA5" w:rsidTr="00C32B43">
        <w:trPr>
          <w:trHeight w:val="1308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page" w:tblpX="507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0"/>
            </w:tblGrid>
            <w:tr w:rsidR="00B50780" w:rsidRPr="00EA2BA5" w:rsidTr="00C32B43">
              <w:trPr>
                <w:trHeight w:val="345"/>
              </w:trPr>
              <w:tc>
                <w:tcPr>
                  <w:tcW w:w="3330" w:type="dxa"/>
                </w:tcPr>
                <w:p w:rsidR="00B50780" w:rsidRPr="00EA2BA5" w:rsidRDefault="00B50780" w:rsidP="00C32B43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A2BA5">
                    <w:rPr>
                      <w:rFonts w:ascii="Garamond" w:hAnsi="Garamond"/>
                      <w:sz w:val="24"/>
                      <w:szCs w:val="24"/>
                    </w:rPr>
                    <w:t xml:space="preserve">telefon: </w:t>
                  </w: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246149211"/>
                      <w:showingPlcHdr/>
                      <w:text/>
                    </w:sdtPr>
                    <w:sdtEndPr/>
                    <w:sdtContent>
                      <w:r w:rsidRPr="00EA2BA5">
                        <w:rPr>
                          <w:rStyle w:val="Zstupntext"/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B50780" w:rsidRPr="00EA2BA5" w:rsidRDefault="00B50780" w:rsidP="00C32B43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316762744"/>
              <w:showingPlcHdr/>
              <w:text/>
            </w:sdtPr>
            <w:sdtEndPr/>
            <w:sdtContent>
              <w:p w:rsidR="00B50780" w:rsidRPr="00EA2BA5" w:rsidRDefault="00B50780" w:rsidP="00C32B43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p>
            </w:sdtContent>
          </w:sdt>
          <w:p w:rsidR="00B50780" w:rsidRPr="00EA2BA5" w:rsidRDefault="00B50780" w:rsidP="00C32B43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Současné bydliště, příp. adresa pro doručení: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922306871"/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B50780" w:rsidRPr="00EA2BA5" w:rsidRDefault="00B50780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3767E1" w:rsidRPr="00EA2BA5" w:rsidRDefault="003767E1" w:rsidP="00B50780">
      <w:pPr>
        <w:pStyle w:val="Odstavecseseznamem"/>
        <w:numPr>
          <w:ilvl w:val="0"/>
          <w:numId w:val="8"/>
        </w:numPr>
        <w:tabs>
          <w:tab w:val="left" w:pos="426"/>
        </w:tabs>
        <w:rPr>
          <w:rFonts w:ascii="Garamond" w:hAnsi="Garamond"/>
          <w:b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Shrnutí</w:t>
      </w:r>
    </w:p>
    <w:p w:rsidR="003767E1" w:rsidRPr="00EA2BA5" w:rsidRDefault="003767E1" w:rsidP="003767E1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p w:rsidR="007A30A7" w:rsidRPr="00EA2BA5" w:rsidRDefault="0063700B" w:rsidP="00D53E86">
      <w:pPr>
        <w:rPr>
          <w:rFonts w:ascii="Garamond" w:hAnsi="Garamond"/>
          <w:b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S ohledem na výše uvedené skutečnosti žádám soud o</w:t>
      </w:r>
      <w:r w:rsidR="003410DA" w:rsidRPr="00EA2BA5">
        <w:rPr>
          <w:rFonts w:ascii="Garamond" w:hAnsi="Garamond"/>
          <w:b/>
          <w:sz w:val="24"/>
          <w:szCs w:val="24"/>
        </w:rPr>
        <w:t xml:space="preserve"> vydání rozsudku tohoto znění</w:t>
      </w:r>
      <w:r w:rsidRPr="00EA2BA5">
        <w:rPr>
          <w:rFonts w:ascii="Garamond" w:hAnsi="Garamond"/>
          <w:b/>
          <w:sz w:val="24"/>
          <w:szCs w:val="24"/>
        </w:rPr>
        <w:t>:</w:t>
      </w:r>
    </w:p>
    <w:p w:rsidR="007871FD" w:rsidRPr="00EA2BA5" w:rsidRDefault="00A06B3B" w:rsidP="00B50780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390118199"/>
          <w:showingPlcHdr/>
          <w:text/>
        </w:sdtPr>
        <w:sdtEndPr/>
        <w:sdtContent>
          <w:r w:rsidR="00B50780" w:rsidRPr="00EA2BA5">
            <w:rPr>
              <w:rStyle w:val="Zstupntext"/>
              <w:rFonts w:ascii="Garamond" w:hAnsi="Garamond"/>
              <w:sz w:val="24"/>
              <w:szCs w:val="24"/>
            </w:rPr>
            <w:t>Klikněte sem a zadejte, čeho se tímto návrhem domáháte – např. nové uspořádání péče, jiný, než dosavadní interval styku, apod.</w:t>
          </w:r>
        </w:sdtContent>
      </w:sdt>
    </w:p>
    <w:p w:rsidR="003410DA" w:rsidRPr="00EA2BA5" w:rsidRDefault="003410DA" w:rsidP="00D53E86">
      <w:pPr>
        <w:rPr>
          <w:rFonts w:ascii="Garamond" w:hAnsi="Garamond"/>
          <w:sz w:val="24"/>
          <w:szCs w:val="24"/>
        </w:rPr>
      </w:pPr>
    </w:p>
    <w:p w:rsidR="003410DA" w:rsidRPr="00EA2BA5" w:rsidRDefault="003410DA" w:rsidP="00D53E86">
      <w:pPr>
        <w:rPr>
          <w:rFonts w:ascii="Garamond" w:hAnsi="Garamond"/>
          <w:sz w:val="24"/>
          <w:szCs w:val="24"/>
        </w:rPr>
      </w:pPr>
    </w:p>
    <w:p w:rsidR="009D072B" w:rsidRPr="00EA2BA5" w:rsidRDefault="00184299" w:rsidP="00D53E86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V ………….. dne ……………</w:t>
      </w:r>
    </w:p>
    <w:p w:rsidR="00184299" w:rsidRPr="00EA2BA5" w:rsidRDefault="00184299" w:rsidP="00D53E86">
      <w:pPr>
        <w:rPr>
          <w:rFonts w:ascii="Garamond" w:hAnsi="Garamond"/>
          <w:sz w:val="24"/>
          <w:szCs w:val="24"/>
        </w:rPr>
      </w:pPr>
    </w:p>
    <w:p w:rsidR="00184299" w:rsidRPr="00EA2BA5" w:rsidRDefault="00184299" w:rsidP="00D53E86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Podpis:</w:t>
      </w:r>
    </w:p>
    <w:p w:rsidR="003410DA" w:rsidRPr="00EA2BA5" w:rsidRDefault="002D4002" w:rsidP="00D53E86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i/>
          <w:sz w:val="24"/>
          <w:szCs w:val="24"/>
        </w:rPr>
        <w:t>(v</w:t>
      </w:r>
      <w:r w:rsidR="007B770C" w:rsidRPr="00EA2BA5">
        <w:rPr>
          <w:rFonts w:ascii="Garamond" w:hAnsi="Garamond"/>
          <w:i/>
          <w:sz w:val="24"/>
          <w:szCs w:val="24"/>
        </w:rPr>
        <w:t> případě dohody podpisy obou rodičů</w:t>
      </w:r>
      <w:r w:rsidRPr="00EA2BA5">
        <w:rPr>
          <w:rFonts w:ascii="Garamond" w:hAnsi="Garamond"/>
          <w:i/>
          <w:sz w:val="24"/>
          <w:szCs w:val="24"/>
        </w:rPr>
        <w:t>)</w:t>
      </w:r>
    </w:p>
    <w:p w:rsidR="003410DA" w:rsidRPr="00EA2BA5" w:rsidRDefault="003410DA" w:rsidP="00D53E86">
      <w:pPr>
        <w:rPr>
          <w:rFonts w:ascii="Garamond" w:hAnsi="Garamond"/>
          <w:sz w:val="24"/>
          <w:szCs w:val="24"/>
        </w:rPr>
      </w:pPr>
    </w:p>
    <w:p w:rsidR="003410DA" w:rsidRPr="00EA2BA5" w:rsidRDefault="003410DA" w:rsidP="003410DA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Poučení: - návrh nutno podat ve třech vyhotoveních</w:t>
      </w:r>
      <w:r w:rsidR="002D4002" w:rsidRPr="00EA2BA5">
        <w:rPr>
          <w:rFonts w:ascii="Garamond" w:hAnsi="Garamond"/>
          <w:sz w:val="24"/>
          <w:szCs w:val="24"/>
        </w:rPr>
        <w:t>,</w:t>
      </w:r>
    </w:p>
    <w:p w:rsidR="00253D4D" w:rsidRPr="00EA2BA5" w:rsidRDefault="003410DA" w:rsidP="00D53E86">
      <w:pPr>
        <w:rPr>
          <w:rFonts w:ascii="Garamond" w:hAnsi="Garamond"/>
          <w:color w:val="FF0000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 xml:space="preserve">              - řízení je</w:t>
      </w:r>
      <w:r w:rsidR="002D4002" w:rsidRPr="00EA2BA5">
        <w:rPr>
          <w:rFonts w:ascii="Garamond" w:hAnsi="Garamond"/>
          <w:sz w:val="24"/>
          <w:szCs w:val="24"/>
        </w:rPr>
        <w:t xml:space="preserve"> osvobozeno od soudních poplatků</w:t>
      </w:r>
    </w:p>
    <w:sectPr w:rsidR="00253D4D" w:rsidRPr="00EA2BA5" w:rsidSect="002D4002">
      <w:footerReference w:type="default" r:id="rId10"/>
      <w:pgSz w:w="11907" w:h="16839" w:code="9"/>
      <w:pgMar w:top="1135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3B" w:rsidRDefault="00A06B3B">
      <w:r>
        <w:separator/>
      </w:r>
    </w:p>
  </w:endnote>
  <w:endnote w:type="continuationSeparator" w:id="0">
    <w:p w:rsidR="00A06B3B" w:rsidRDefault="00A0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97" w:rsidRPr="00667F97" w:rsidRDefault="00667F97">
    <w:pPr>
      <w:pStyle w:val="Zpat"/>
    </w:pPr>
    <w:r w:rsidRPr="00667F9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3B" w:rsidRDefault="00A06B3B">
      <w:r>
        <w:separator/>
      </w:r>
    </w:p>
  </w:footnote>
  <w:footnote w:type="continuationSeparator" w:id="0">
    <w:p w:rsidR="00A06B3B" w:rsidRDefault="00A06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79E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912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CD63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5D28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4C3D4A"/>
    <w:multiLevelType w:val="hybridMultilevel"/>
    <w:tmpl w:val="DDC43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61626"/>
    <w:multiLevelType w:val="hybridMultilevel"/>
    <w:tmpl w:val="AF169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84FB6"/>
    <w:multiLevelType w:val="hybridMultilevel"/>
    <w:tmpl w:val="E8B64C3E"/>
    <w:lvl w:ilvl="0" w:tplc="095201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24305"/>
    <w:multiLevelType w:val="hybridMultilevel"/>
    <w:tmpl w:val="06321AA6"/>
    <w:lvl w:ilvl="0" w:tplc="F37A5812">
      <w:start w:val="1"/>
      <w:numFmt w:val="upperLetter"/>
      <w:lvlText w:val="%1)"/>
      <w:lvlJc w:val="left"/>
      <w:pPr>
        <w:ind w:left="24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86"/>
    <w:rsid w:val="00001FE4"/>
    <w:rsid w:val="00075FE8"/>
    <w:rsid w:val="000939C7"/>
    <w:rsid w:val="000A7473"/>
    <w:rsid w:val="0011087E"/>
    <w:rsid w:val="00111699"/>
    <w:rsid w:val="00160880"/>
    <w:rsid w:val="00183A90"/>
    <w:rsid w:val="00184299"/>
    <w:rsid w:val="001A5B1F"/>
    <w:rsid w:val="001C56C5"/>
    <w:rsid w:val="001D4517"/>
    <w:rsid w:val="00233B15"/>
    <w:rsid w:val="00234378"/>
    <w:rsid w:val="00246FE5"/>
    <w:rsid w:val="00253D4D"/>
    <w:rsid w:val="002721F1"/>
    <w:rsid w:val="002B0CB2"/>
    <w:rsid w:val="002D4002"/>
    <w:rsid w:val="002E58FD"/>
    <w:rsid w:val="003028FE"/>
    <w:rsid w:val="00305AC4"/>
    <w:rsid w:val="00313530"/>
    <w:rsid w:val="003307B7"/>
    <w:rsid w:val="00335D4E"/>
    <w:rsid w:val="003410DA"/>
    <w:rsid w:val="00345285"/>
    <w:rsid w:val="003640E0"/>
    <w:rsid w:val="003767E1"/>
    <w:rsid w:val="00410AFC"/>
    <w:rsid w:val="00434827"/>
    <w:rsid w:val="00451469"/>
    <w:rsid w:val="00471912"/>
    <w:rsid w:val="004F308B"/>
    <w:rsid w:val="00546CFA"/>
    <w:rsid w:val="0055085E"/>
    <w:rsid w:val="005950D6"/>
    <w:rsid w:val="005C68EE"/>
    <w:rsid w:val="005D52DF"/>
    <w:rsid w:val="005F6531"/>
    <w:rsid w:val="006007A2"/>
    <w:rsid w:val="00610037"/>
    <w:rsid w:val="006202B5"/>
    <w:rsid w:val="00621D89"/>
    <w:rsid w:val="0063700B"/>
    <w:rsid w:val="00667F97"/>
    <w:rsid w:val="006A5F83"/>
    <w:rsid w:val="0073062B"/>
    <w:rsid w:val="00775B51"/>
    <w:rsid w:val="007871FD"/>
    <w:rsid w:val="00792489"/>
    <w:rsid w:val="007A30A7"/>
    <w:rsid w:val="007A3B64"/>
    <w:rsid w:val="007B770C"/>
    <w:rsid w:val="00813F8C"/>
    <w:rsid w:val="00851C0D"/>
    <w:rsid w:val="00853B9A"/>
    <w:rsid w:val="008C20CE"/>
    <w:rsid w:val="008D7CBC"/>
    <w:rsid w:val="008F42A1"/>
    <w:rsid w:val="00912AD2"/>
    <w:rsid w:val="009278F2"/>
    <w:rsid w:val="00937BB6"/>
    <w:rsid w:val="00940618"/>
    <w:rsid w:val="009522FF"/>
    <w:rsid w:val="009730A4"/>
    <w:rsid w:val="00985E9B"/>
    <w:rsid w:val="00992E34"/>
    <w:rsid w:val="009B108E"/>
    <w:rsid w:val="009B7A08"/>
    <w:rsid w:val="009D072B"/>
    <w:rsid w:val="009F0A1C"/>
    <w:rsid w:val="009F3857"/>
    <w:rsid w:val="009F3CBB"/>
    <w:rsid w:val="009F46B3"/>
    <w:rsid w:val="00A06B3B"/>
    <w:rsid w:val="00A3109C"/>
    <w:rsid w:val="00A51D9B"/>
    <w:rsid w:val="00A64DDE"/>
    <w:rsid w:val="00A926F8"/>
    <w:rsid w:val="00AB51A4"/>
    <w:rsid w:val="00AF4079"/>
    <w:rsid w:val="00B1735C"/>
    <w:rsid w:val="00B413BF"/>
    <w:rsid w:val="00B44A64"/>
    <w:rsid w:val="00B50780"/>
    <w:rsid w:val="00B549BF"/>
    <w:rsid w:val="00BA0AA9"/>
    <w:rsid w:val="00C0201C"/>
    <w:rsid w:val="00C32207"/>
    <w:rsid w:val="00C60A25"/>
    <w:rsid w:val="00C84EFD"/>
    <w:rsid w:val="00C85BA3"/>
    <w:rsid w:val="00C915E9"/>
    <w:rsid w:val="00CE6755"/>
    <w:rsid w:val="00CF0F30"/>
    <w:rsid w:val="00D216AA"/>
    <w:rsid w:val="00D23EAA"/>
    <w:rsid w:val="00D53E86"/>
    <w:rsid w:val="00D56F8F"/>
    <w:rsid w:val="00D62F20"/>
    <w:rsid w:val="00D67E80"/>
    <w:rsid w:val="00DA0BEB"/>
    <w:rsid w:val="00E12454"/>
    <w:rsid w:val="00E7228C"/>
    <w:rsid w:val="00EA2BA5"/>
    <w:rsid w:val="00EB34F3"/>
    <w:rsid w:val="00EB7219"/>
    <w:rsid w:val="00EF2B86"/>
    <w:rsid w:val="00F10D84"/>
    <w:rsid w:val="00F12D2F"/>
    <w:rsid w:val="00F61E62"/>
    <w:rsid w:val="00F64EBC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nalova\AppData\Roaming\Microsoft\&#352;ablony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0A0F64D2C49C8AEB61F29636D3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3283D-FBCE-485E-910D-0ED4AA4072B3}"/>
      </w:docPartPr>
      <w:docPartBody>
        <w:p w:rsidR="008E0A1A" w:rsidRDefault="00987BE4" w:rsidP="00987BE4">
          <w:pPr>
            <w:pStyle w:val="2EE0A0F64D2C49C8AEB61F29636D34A7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CD"/>
    <w:rsid w:val="000365B9"/>
    <w:rsid w:val="000378C5"/>
    <w:rsid w:val="00190BB3"/>
    <w:rsid w:val="002A5811"/>
    <w:rsid w:val="00336B38"/>
    <w:rsid w:val="0035093E"/>
    <w:rsid w:val="003C410D"/>
    <w:rsid w:val="00432CC0"/>
    <w:rsid w:val="0046003B"/>
    <w:rsid w:val="004E6C27"/>
    <w:rsid w:val="00512DFC"/>
    <w:rsid w:val="005269D5"/>
    <w:rsid w:val="005301A0"/>
    <w:rsid w:val="005852ED"/>
    <w:rsid w:val="0064780A"/>
    <w:rsid w:val="006D3292"/>
    <w:rsid w:val="0072124A"/>
    <w:rsid w:val="0076493D"/>
    <w:rsid w:val="007A1ED1"/>
    <w:rsid w:val="007E027A"/>
    <w:rsid w:val="008277D8"/>
    <w:rsid w:val="00845C10"/>
    <w:rsid w:val="008A2695"/>
    <w:rsid w:val="008C10CD"/>
    <w:rsid w:val="008E0A1A"/>
    <w:rsid w:val="00925001"/>
    <w:rsid w:val="009253C0"/>
    <w:rsid w:val="00987BE4"/>
    <w:rsid w:val="00A50BEF"/>
    <w:rsid w:val="00B3642A"/>
    <w:rsid w:val="00B73A74"/>
    <w:rsid w:val="00C56638"/>
    <w:rsid w:val="00C92BB8"/>
    <w:rsid w:val="00D75E2F"/>
    <w:rsid w:val="00EF573E"/>
    <w:rsid w:val="00EF607A"/>
    <w:rsid w:val="00F04D11"/>
    <w:rsid w:val="00F52764"/>
    <w:rsid w:val="00F562BF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7B261E3B004AADAB995CA77673BFF1">
    <w:name w:val="A47B261E3B004AADAB995CA77673BFF1"/>
  </w:style>
  <w:style w:type="paragraph" w:customStyle="1" w:styleId="32AB9E66E50C468BB0F80503CCD44496">
    <w:name w:val="32AB9E66E50C468BB0F80503CCD44496"/>
  </w:style>
  <w:style w:type="paragraph" w:customStyle="1" w:styleId="194108CFD2A949688E40253244941281">
    <w:name w:val="194108CFD2A949688E40253244941281"/>
  </w:style>
  <w:style w:type="paragraph" w:customStyle="1" w:styleId="B647D19406254D5E9B4D970BBF93E73A">
    <w:name w:val="B647D19406254D5E9B4D970BBF93E73A"/>
  </w:style>
  <w:style w:type="character" w:styleId="Zstupntext">
    <w:name w:val="Placeholder Text"/>
    <w:basedOn w:val="Standardnpsmoodstavce"/>
    <w:uiPriority w:val="99"/>
    <w:semiHidden/>
    <w:rsid w:val="00987BE4"/>
    <w:rPr>
      <w:color w:val="808080"/>
    </w:rPr>
  </w:style>
  <w:style w:type="paragraph" w:customStyle="1" w:styleId="88804FA221934361A395A8CFF91A1C1E">
    <w:name w:val="88804FA221934361A395A8CFF91A1C1E"/>
  </w:style>
  <w:style w:type="paragraph" w:customStyle="1" w:styleId="D0FBF488032847808FB0C2FC9CA0A72A">
    <w:name w:val="D0FBF488032847808FB0C2FC9CA0A72A"/>
  </w:style>
  <w:style w:type="paragraph" w:customStyle="1" w:styleId="B085561BD48C4D91BADA7EDBD9C7595D">
    <w:name w:val="B085561BD48C4D91BADA7EDBD9C7595D"/>
  </w:style>
  <w:style w:type="paragraph" w:customStyle="1" w:styleId="1F3D9BDFBB904A33BEA0D4CBC574AA01">
    <w:name w:val="1F3D9BDFBB904A33BEA0D4CBC574AA01"/>
  </w:style>
  <w:style w:type="paragraph" w:customStyle="1" w:styleId="642D084ABCB64C078249970ED97FB828">
    <w:name w:val="642D084ABCB64C078249970ED97FB828"/>
  </w:style>
  <w:style w:type="paragraph" w:customStyle="1" w:styleId="1D972B1C67AD47B1B40A6BE530AF5AD6">
    <w:name w:val="1D972B1C67AD47B1B40A6BE530AF5AD6"/>
  </w:style>
  <w:style w:type="paragraph" w:customStyle="1" w:styleId="D15F227596E045FAA023DEA9FB8B8CE5">
    <w:name w:val="D15F227596E045FAA023DEA9FB8B8CE5"/>
  </w:style>
  <w:style w:type="paragraph" w:customStyle="1" w:styleId="A3EB4EE6C9CC4322BF3033863AD77C2F">
    <w:name w:val="A3EB4EE6C9CC4322BF3033863AD77C2F"/>
  </w:style>
  <w:style w:type="paragraph" w:customStyle="1" w:styleId="D7A3E73FEFE0418787A2E26982B809F8">
    <w:name w:val="D7A3E73FEFE0418787A2E26982B809F8"/>
  </w:style>
  <w:style w:type="paragraph" w:customStyle="1" w:styleId="B44AF317DF724F07AE34A076164F5A84">
    <w:name w:val="B44AF317DF724F07AE34A076164F5A84"/>
  </w:style>
  <w:style w:type="paragraph" w:customStyle="1" w:styleId="9FBF84FCAD464F88915DC31750FC6D2D">
    <w:name w:val="9FBF84FCAD464F88915DC31750FC6D2D"/>
  </w:style>
  <w:style w:type="paragraph" w:customStyle="1" w:styleId="09EE57B6ABBE4962BC1754479661ABEE">
    <w:name w:val="09EE57B6ABBE4962BC1754479661ABEE"/>
    <w:rsid w:val="008C10CD"/>
  </w:style>
  <w:style w:type="paragraph" w:customStyle="1" w:styleId="2801F50C922642B88A4BBEDA4D11750F">
    <w:name w:val="2801F50C922642B88A4BBEDA4D11750F"/>
    <w:rsid w:val="008C10CD"/>
  </w:style>
  <w:style w:type="paragraph" w:customStyle="1" w:styleId="E4627EDD49474B72B1C56C65F94FE0B2">
    <w:name w:val="E4627EDD49474B72B1C56C65F94FE0B2"/>
    <w:rsid w:val="008C10CD"/>
  </w:style>
  <w:style w:type="paragraph" w:customStyle="1" w:styleId="54BFFAE7C68C42659303303EB0C0667C">
    <w:name w:val="54BFFAE7C68C42659303303EB0C0667C"/>
    <w:rsid w:val="008C10CD"/>
  </w:style>
  <w:style w:type="paragraph" w:customStyle="1" w:styleId="C928CF7EF46942D7AF6BC7A83F5999F7">
    <w:name w:val="C928CF7EF46942D7AF6BC7A83F5999F7"/>
    <w:rsid w:val="008C10CD"/>
  </w:style>
  <w:style w:type="paragraph" w:customStyle="1" w:styleId="F1D82C4DEC584CCB89E815F8821B29F7">
    <w:name w:val="F1D82C4DEC584CCB89E815F8821B29F7"/>
    <w:rsid w:val="008C10CD"/>
  </w:style>
  <w:style w:type="paragraph" w:customStyle="1" w:styleId="1E802769159348FEB32573C2F6E7344F">
    <w:name w:val="1E802769159348FEB32573C2F6E7344F"/>
    <w:rsid w:val="008C10CD"/>
  </w:style>
  <w:style w:type="paragraph" w:customStyle="1" w:styleId="31318D585DE04D4CB8853A7116930DA0">
    <w:name w:val="31318D585DE04D4CB8853A7116930DA0"/>
    <w:rsid w:val="008C10CD"/>
  </w:style>
  <w:style w:type="paragraph" w:customStyle="1" w:styleId="01D23DAEC5A74FB78B9EBDA3CDDF8021">
    <w:name w:val="01D23DAEC5A74FB78B9EBDA3CDDF8021"/>
    <w:rsid w:val="008C10CD"/>
  </w:style>
  <w:style w:type="paragraph" w:customStyle="1" w:styleId="B8EBCF255B634246A11835C53A551D22">
    <w:name w:val="B8EBCF255B634246A11835C53A551D22"/>
    <w:rsid w:val="008C10CD"/>
  </w:style>
  <w:style w:type="paragraph" w:customStyle="1" w:styleId="8D71F22AB36F4E24923B60950474808A">
    <w:name w:val="8D71F22AB36F4E24923B60950474808A"/>
    <w:rsid w:val="008C10CD"/>
  </w:style>
  <w:style w:type="paragraph" w:customStyle="1" w:styleId="4DC2301B1DBA4663A2452B5B1590370B">
    <w:name w:val="4DC2301B1DBA4663A2452B5B1590370B"/>
    <w:rsid w:val="008C10CD"/>
  </w:style>
  <w:style w:type="paragraph" w:customStyle="1" w:styleId="8A82E952A2BA4402937117F5B4BE0918">
    <w:name w:val="8A82E952A2BA4402937117F5B4BE0918"/>
    <w:rsid w:val="008C10CD"/>
  </w:style>
  <w:style w:type="paragraph" w:customStyle="1" w:styleId="15267CC5A8D84708859F6F7FF87227D7">
    <w:name w:val="15267CC5A8D84708859F6F7FF87227D7"/>
    <w:rsid w:val="008C10CD"/>
  </w:style>
  <w:style w:type="paragraph" w:customStyle="1" w:styleId="F6C0A70D6F9E4FF9B5FC5B4D06D195CB">
    <w:name w:val="F6C0A70D6F9E4FF9B5FC5B4D06D195CB"/>
    <w:rsid w:val="008C10CD"/>
  </w:style>
  <w:style w:type="paragraph" w:customStyle="1" w:styleId="E4627EDD49474B72B1C56C65F94FE0B21">
    <w:name w:val="E4627EDD49474B72B1C56C65F94FE0B2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1">
    <w:name w:val="54BFFAE7C68C42659303303EB0C0667C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1">
    <w:name w:val="C928CF7EF46942D7AF6BC7A83F5999F71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E4627EDD49474B72B1C56C65F94FE0B22">
    <w:name w:val="E4627EDD49474B72B1C56C65F94FE0B2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2">
    <w:name w:val="54BFFAE7C68C42659303303EB0C0667C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2">
    <w:name w:val="C928CF7EF46942D7AF6BC7A83F5999F72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FAF72BED422A4DE7BF3ADD7F96A76814">
    <w:name w:val="FAF72BED422A4DE7BF3ADD7F96A76814"/>
    <w:rsid w:val="008C10CD"/>
  </w:style>
  <w:style w:type="paragraph" w:customStyle="1" w:styleId="43EC87433FC24E8082DE43A028280934">
    <w:name w:val="43EC87433FC24E8082DE43A028280934"/>
    <w:rsid w:val="008C10CD"/>
  </w:style>
  <w:style w:type="paragraph" w:customStyle="1" w:styleId="F04F4106392E47E1A4D3BC6FE7D85954">
    <w:name w:val="F04F4106392E47E1A4D3BC6FE7D85954"/>
    <w:rsid w:val="008C10CD"/>
  </w:style>
  <w:style w:type="paragraph" w:customStyle="1" w:styleId="9B1D0298AFF945EE8D19AE38A77E0276">
    <w:name w:val="9B1D0298AFF945EE8D19AE38A77E0276"/>
    <w:rsid w:val="008C10CD"/>
  </w:style>
  <w:style w:type="paragraph" w:customStyle="1" w:styleId="982A261BF1554A608033BF7F98680B04">
    <w:name w:val="982A261BF1554A608033BF7F98680B04"/>
    <w:rsid w:val="008C10CD"/>
  </w:style>
  <w:style w:type="paragraph" w:customStyle="1" w:styleId="1492963B3B6F4DE594533C71C920D256">
    <w:name w:val="1492963B3B6F4DE594533C71C920D256"/>
    <w:rsid w:val="008C10CD"/>
  </w:style>
  <w:style w:type="paragraph" w:customStyle="1" w:styleId="D9E5B8545AB949CF8B691E4824FBCE61">
    <w:name w:val="D9E5B8545AB949CF8B691E4824FBCE61"/>
    <w:rsid w:val="008C10CD"/>
  </w:style>
  <w:style w:type="paragraph" w:customStyle="1" w:styleId="8C0744D69BB44B34B4D31F2F1D8A674E">
    <w:name w:val="8C0744D69BB44B34B4D31F2F1D8A674E"/>
    <w:rsid w:val="008C10CD"/>
  </w:style>
  <w:style w:type="paragraph" w:customStyle="1" w:styleId="79CCFD9B61F4458BA89565DAF0DDE738">
    <w:name w:val="79CCFD9B61F4458BA89565DAF0DDE738"/>
    <w:rsid w:val="008C10CD"/>
  </w:style>
  <w:style w:type="paragraph" w:customStyle="1" w:styleId="B91DBED1228A488682A4125EDC3D8A90">
    <w:name w:val="B91DBED1228A488682A4125EDC3D8A90"/>
    <w:rsid w:val="008C10CD"/>
  </w:style>
  <w:style w:type="paragraph" w:customStyle="1" w:styleId="EBBCB746AF7E4489945E1D73F0586CB1">
    <w:name w:val="EBBCB746AF7E4489945E1D73F0586CB1"/>
    <w:rsid w:val="008C10CD"/>
  </w:style>
  <w:style w:type="paragraph" w:customStyle="1" w:styleId="EAEE59865C504ACA812C67DBF1DC464B">
    <w:name w:val="EAEE59865C504ACA812C67DBF1DC464B"/>
    <w:rsid w:val="008C10CD"/>
  </w:style>
  <w:style w:type="paragraph" w:customStyle="1" w:styleId="EF17582CEFBF4C1385E4BEC83BCB9F4B">
    <w:name w:val="EF17582CEFBF4C1385E4BEC83BCB9F4B"/>
    <w:rsid w:val="008C10CD"/>
  </w:style>
  <w:style w:type="paragraph" w:customStyle="1" w:styleId="1BFE7776D560436F89E2FF545C3C2809">
    <w:name w:val="1BFE7776D560436F89E2FF545C3C2809"/>
    <w:rsid w:val="008C10CD"/>
  </w:style>
  <w:style w:type="paragraph" w:customStyle="1" w:styleId="DDA3D5F3E73C4AADA066D7965B8270A0">
    <w:name w:val="DDA3D5F3E73C4AADA066D7965B8270A0"/>
    <w:rsid w:val="008C10CD"/>
  </w:style>
  <w:style w:type="paragraph" w:customStyle="1" w:styleId="FEC42463E3EC4D57961F8ED94EF5FDAB">
    <w:name w:val="FEC42463E3EC4D57961F8ED94EF5FDAB"/>
    <w:rsid w:val="008C10CD"/>
  </w:style>
  <w:style w:type="paragraph" w:customStyle="1" w:styleId="47397642516346DDA24C49D020FD8BB2">
    <w:name w:val="47397642516346DDA24C49D020FD8BB2"/>
    <w:rsid w:val="008C10CD"/>
  </w:style>
  <w:style w:type="paragraph" w:customStyle="1" w:styleId="A3C5A15341E1459F932CBE278EB01C06">
    <w:name w:val="A3C5A15341E1459F932CBE278EB01C06"/>
    <w:rsid w:val="008C10CD"/>
  </w:style>
  <w:style w:type="paragraph" w:customStyle="1" w:styleId="AB821196EDA7415E8C3D323104DF6E2B">
    <w:name w:val="AB821196EDA7415E8C3D323104DF6E2B"/>
    <w:rsid w:val="008C10CD"/>
  </w:style>
  <w:style w:type="paragraph" w:customStyle="1" w:styleId="A9ED69BEC9754A8EBC0D065697E564AC">
    <w:name w:val="A9ED69BEC9754A8EBC0D065697E564AC"/>
    <w:rsid w:val="008C10CD"/>
  </w:style>
  <w:style w:type="paragraph" w:customStyle="1" w:styleId="4FB41E3088D7411489877FB3C40A223B">
    <w:name w:val="4FB41E3088D7411489877FB3C40A223B"/>
    <w:rsid w:val="008C10CD"/>
  </w:style>
  <w:style w:type="paragraph" w:customStyle="1" w:styleId="1896B805016247B1B0127EDAFE03D5CE">
    <w:name w:val="1896B805016247B1B0127EDAFE03D5CE"/>
    <w:rsid w:val="008C10CD"/>
  </w:style>
  <w:style w:type="paragraph" w:customStyle="1" w:styleId="C1EAD8ECF60B492D8A373D56FE8454BA">
    <w:name w:val="C1EAD8ECF60B492D8A373D56FE8454BA"/>
    <w:rsid w:val="008C10CD"/>
  </w:style>
  <w:style w:type="paragraph" w:customStyle="1" w:styleId="96D18A501F0944D5AEEE5AA6931A81C2">
    <w:name w:val="96D18A501F0944D5AEEE5AA6931A81C2"/>
    <w:rsid w:val="008C10CD"/>
  </w:style>
  <w:style w:type="paragraph" w:customStyle="1" w:styleId="FEC42463E3EC4D57961F8ED94EF5FDAB1">
    <w:name w:val="FEC42463E3EC4D57961F8ED94EF5FDA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">
    <w:name w:val="4FB41E3088D7411489877FB3C40A223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">
    <w:name w:val="1896B805016247B1B0127EDAFE03D5CE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">
    <w:name w:val="C1EAD8ECF60B492D8A373D56FE8454BA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">
    <w:name w:val="96D18A501F0944D5AEEE5AA6931A81C2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">
    <w:name w:val="FEC42463E3EC4D57961F8ED94EF5FDA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">
    <w:name w:val="4FB41E3088D7411489877FB3C40A223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">
    <w:name w:val="1896B805016247B1B0127EDAFE03D5CE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">
    <w:name w:val="C1EAD8ECF60B492D8A373D56FE8454BA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">
    <w:name w:val="96D18A501F0944D5AEEE5AA6931A81C2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3">
    <w:name w:val="FEC42463E3EC4D57961F8ED94EF5FDA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3">
    <w:name w:val="4FB41E3088D7411489877FB3C40A223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3">
    <w:name w:val="1896B805016247B1B0127EDAFE03D5CE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3">
    <w:name w:val="C1EAD8ECF60B492D8A373D56FE8454BA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3">
    <w:name w:val="96D18A501F0944D5AEEE5AA6931A81C2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4">
    <w:name w:val="FEC42463E3EC4D57961F8ED94EF5FDA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4">
    <w:name w:val="4FB41E3088D7411489877FB3C40A223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4">
    <w:name w:val="1896B805016247B1B0127EDAFE03D5CE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4">
    <w:name w:val="C1EAD8ECF60B492D8A373D56FE8454BA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4">
    <w:name w:val="96D18A501F0944D5AEEE5AA6931A81C2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5">
    <w:name w:val="FEC42463E3EC4D57961F8ED94EF5FDA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5">
    <w:name w:val="4FB41E3088D7411489877FB3C40A223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5">
    <w:name w:val="1896B805016247B1B0127EDAFE03D5CE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5">
    <w:name w:val="C1EAD8ECF60B492D8A373D56FE8454BA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5">
    <w:name w:val="96D18A501F0944D5AEEE5AA6931A81C2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">
    <w:name w:val="40E273B131534457BA9FAFE93EEF7F3F"/>
    <w:rsid w:val="008277D8"/>
  </w:style>
  <w:style w:type="paragraph" w:customStyle="1" w:styleId="9CE2F0913DDF44ED93183B0901BBD1DD">
    <w:name w:val="9CE2F0913DDF44ED93183B0901BBD1DD"/>
    <w:rsid w:val="008277D8"/>
  </w:style>
  <w:style w:type="paragraph" w:customStyle="1" w:styleId="0EF09A16D8C34A6FA55DA20D908FF210">
    <w:name w:val="0EF09A16D8C34A6FA55DA20D908FF210"/>
    <w:rsid w:val="008277D8"/>
  </w:style>
  <w:style w:type="paragraph" w:customStyle="1" w:styleId="3F94BFAAD6C84DF5A9075E2E092B5262">
    <w:name w:val="3F94BFAAD6C84DF5A9075E2E092B5262"/>
    <w:rsid w:val="008277D8"/>
  </w:style>
  <w:style w:type="paragraph" w:customStyle="1" w:styleId="98FF4F18D13F4ECAAABB7B60CAF59E6C">
    <w:name w:val="98FF4F18D13F4ECAAABB7B60CAF59E6C"/>
    <w:rsid w:val="008277D8"/>
  </w:style>
  <w:style w:type="paragraph" w:customStyle="1" w:styleId="8FA0B91D483B4A26A87952D0BF9AF83D">
    <w:name w:val="8FA0B91D483B4A26A87952D0BF9AF83D"/>
    <w:rsid w:val="008277D8"/>
  </w:style>
  <w:style w:type="paragraph" w:customStyle="1" w:styleId="CADCED837078455689EA72B0E1CF7397">
    <w:name w:val="CADCED837078455689EA72B0E1CF7397"/>
    <w:rsid w:val="008277D8"/>
  </w:style>
  <w:style w:type="paragraph" w:customStyle="1" w:styleId="07C24BE133514132BD90C9A049CCA99F">
    <w:name w:val="07C24BE133514132BD90C9A049CCA99F"/>
    <w:rsid w:val="008277D8"/>
  </w:style>
  <w:style w:type="paragraph" w:customStyle="1" w:styleId="CD1F5529901B4AD4BB5C6591E31556DD">
    <w:name w:val="CD1F5529901B4AD4BB5C6591E31556DD"/>
    <w:rsid w:val="008277D8"/>
  </w:style>
  <w:style w:type="paragraph" w:customStyle="1" w:styleId="751A7FF0DECB4D25B356D2429E79443A">
    <w:name w:val="751A7FF0DECB4D25B356D2429E79443A"/>
    <w:rsid w:val="008277D8"/>
  </w:style>
  <w:style w:type="paragraph" w:customStyle="1" w:styleId="59ED1CAE6A9A44BEA941CF07CB5C339A">
    <w:name w:val="59ED1CAE6A9A44BEA941CF07CB5C339A"/>
    <w:rsid w:val="008277D8"/>
  </w:style>
  <w:style w:type="paragraph" w:customStyle="1" w:styleId="EA59F85252DD43FC9D334F7AAFEF9963">
    <w:name w:val="EA59F85252DD43FC9D334F7AAFEF9963"/>
    <w:rsid w:val="008277D8"/>
  </w:style>
  <w:style w:type="paragraph" w:customStyle="1" w:styleId="14D37A8D7DDC4D0883D207856D53656B">
    <w:name w:val="14D37A8D7DDC4D0883D207856D53656B"/>
    <w:rsid w:val="008277D8"/>
  </w:style>
  <w:style w:type="paragraph" w:customStyle="1" w:styleId="8F161B02974E46EEA90508DB05FAF54C">
    <w:name w:val="8F161B02974E46EEA90508DB05FAF54C"/>
    <w:rsid w:val="008277D8"/>
  </w:style>
  <w:style w:type="paragraph" w:customStyle="1" w:styleId="ACBD9D5EA6754DBAAC8A9D56289340B1">
    <w:name w:val="ACBD9D5EA6754DBAAC8A9D56289340B1"/>
    <w:rsid w:val="008277D8"/>
  </w:style>
  <w:style w:type="paragraph" w:customStyle="1" w:styleId="D26FE7F581474F5EA7920A961B0C7268">
    <w:name w:val="D26FE7F581474F5EA7920A961B0C7268"/>
    <w:rsid w:val="008277D8"/>
  </w:style>
  <w:style w:type="paragraph" w:customStyle="1" w:styleId="B4416EDE4FC046F5AD42099DE2272BC3">
    <w:name w:val="B4416EDE4FC046F5AD42099DE2272BC3"/>
    <w:rsid w:val="008277D8"/>
  </w:style>
  <w:style w:type="paragraph" w:customStyle="1" w:styleId="1605356F97624920B5CABEE1B9E9374E">
    <w:name w:val="1605356F97624920B5CABEE1B9E9374E"/>
    <w:rsid w:val="008277D8"/>
  </w:style>
  <w:style w:type="paragraph" w:customStyle="1" w:styleId="972F5DAA7DEE4B7ABA28AF47EBC9263F">
    <w:name w:val="972F5DAA7DEE4B7ABA28AF47EBC9263F"/>
    <w:rsid w:val="008277D8"/>
  </w:style>
  <w:style w:type="paragraph" w:customStyle="1" w:styleId="61C7A1C7751F4C858A07B5252BA82F5C">
    <w:name w:val="61C7A1C7751F4C858A07B5252BA82F5C"/>
    <w:rsid w:val="008277D8"/>
  </w:style>
  <w:style w:type="paragraph" w:customStyle="1" w:styleId="7975F748BD8044A7A579371652AE430D">
    <w:name w:val="7975F748BD8044A7A579371652AE430D"/>
    <w:rsid w:val="008277D8"/>
  </w:style>
  <w:style w:type="paragraph" w:customStyle="1" w:styleId="35BD3C40E41949248B1BC9905CAE64F6">
    <w:name w:val="35BD3C40E41949248B1BC9905CAE64F6"/>
    <w:rsid w:val="008277D8"/>
  </w:style>
  <w:style w:type="paragraph" w:customStyle="1" w:styleId="0641A0434BC741DDBDF2465B6CBB5E9D">
    <w:name w:val="0641A0434BC741DDBDF2465B6CBB5E9D"/>
    <w:rsid w:val="008277D8"/>
  </w:style>
  <w:style w:type="paragraph" w:customStyle="1" w:styleId="5B577BA1B2FC42A8B185C35F842DFD0F">
    <w:name w:val="5B577BA1B2FC42A8B185C35F842DFD0F"/>
    <w:rsid w:val="008277D8"/>
  </w:style>
  <w:style w:type="paragraph" w:customStyle="1" w:styleId="76C38486DBC6488E86BF5AB6654A0ABA">
    <w:name w:val="76C38486DBC6488E86BF5AB6654A0ABA"/>
    <w:rsid w:val="008277D8"/>
  </w:style>
  <w:style w:type="paragraph" w:customStyle="1" w:styleId="CC64330FAA904322899AA83E94F2B173">
    <w:name w:val="CC64330FAA904322899AA83E94F2B173"/>
    <w:rsid w:val="008277D8"/>
  </w:style>
  <w:style w:type="paragraph" w:customStyle="1" w:styleId="7596A7A7CC1040ED8BE547A7CE599A4E">
    <w:name w:val="7596A7A7CC1040ED8BE547A7CE599A4E"/>
    <w:rsid w:val="008277D8"/>
  </w:style>
  <w:style w:type="paragraph" w:customStyle="1" w:styleId="7596A7A7CC1040ED8BE547A7CE599A4E1">
    <w:name w:val="7596A7A7CC1040ED8BE547A7CE599A4E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">
    <w:name w:val="A7881D3FD85C44538439F960F48C8B4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6">
    <w:name w:val="FEC42463E3EC4D57961F8ED94EF5FDA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6">
    <w:name w:val="4FB41E3088D7411489877FB3C40A223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6">
    <w:name w:val="1896B805016247B1B0127EDAFE03D5C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6">
    <w:name w:val="C1EAD8ECF60B492D8A373D56FE8454B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6">
    <w:name w:val="96D18A501F0944D5AEEE5AA6931A81C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">
    <w:name w:val="28322C299C7E4634ACDA7B9625C81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">
    <w:name w:val="40E273B131534457BA9FAFE93EEF7F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">
    <w:name w:val="9CE2F0913DDF44ED93183B0901BBD1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">
    <w:name w:val="0EF09A16D8C34A6FA55DA20D908FF21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">
    <w:name w:val="3F94BFAAD6C84DF5A9075E2E092B526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">
    <w:name w:val="98FF4F18D13F4ECAAABB7B60CAF59E6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1">
    <w:name w:val="8FA0B91D483B4A26A87952D0BF9AF83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">
    <w:name w:val="CADCED837078455689EA72B0E1CF73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">
    <w:name w:val="07C24BE133514132BD90C9A049CCA99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">
    <w:name w:val="CD1F5529901B4AD4BB5C6591E31556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">
    <w:name w:val="751A7FF0DECB4D25B356D2429E79443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">
    <w:name w:val="59ED1CAE6A9A44BEA941CF07CB5C339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1">
    <w:name w:val="EA59F85252DD43FC9D334F7AAFEF996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1">
    <w:name w:val="14D37A8D7DDC4D0883D207856D53656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1">
    <w:name w:val="8F161B02974E46EEA90508DB05FAF5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1">
    <w:name w:val="ACBD9D5EA6754DBAAC8A9D56289340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1">
    <w:name w:val="D26FE7F581474F5EA7920A961B0C726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1">
    <w:name w:val="B4416EDE4FC046F5AD42099DE2272BC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1">
    <w:name w:val="972F5DAA7DEE4B7ABA28AF47EBC926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1">
    <w:name w:val="61C7A1C7751F4C858A07B5252BA82F5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1">
    <w:name w:val="7975F748BD8044A7A579371652AE430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1">
    <w:name w:val="35BD3C40E41949248B1BC9905CAE64F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1">
    <w:name w:val="CC64330FAA904322899AA83E94F2B17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2">
    <w:name w:val="7596A7A7CC1040ED8BE547A7CE599A4E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">
    <w:name w:val="A7881D3FD85C44538439F960F48C8B4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7">
    <w:name w:val="FEC42463E3EC4D57961F8ED94EF5FDA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7">
    <w:name w:val="4FB41E3088D7411489877FB3C40A223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7">
    <w:name w:val="1896B805016247B1B0127EDAFE03D5C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7">
    <w:name w:val="C1EAD8ECF60B492D8A373D56FE8454B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7">
    <w:name w:val="96D18A501F0944D5AEEE5AA6931A81C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1">
    <w:name w:val="28322C299C7E4634ACDA7B9625C81A1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2">
    <w:name w:val="40E273B131534457BA9FAFE93EEF7F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2">
    <w:name w:val="9CE2F0913DDF44ED93183B0901BBD1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2">
    <w:name w:val="0EF09A16D8C34A6FA55DA20D908FF21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2">
    <w:name w:val="3F94BFAAD6C84DF5A9075E2E092B5262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2">
    <w:name w:val="98FF4F18D13F4ECAAABB7B60CAF59E6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2">
    <w:name w:val="8FA0B91D483B4A26A87952D0BF9AF83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2">
    <w:name w:val="CADCED837078455689EA72B0E1CF73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2">
    <w:name w:val="07C24BE133514132BD90C9A049CCA99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2">
    <w:name w:val="CD1F5529901B4AD4BB5C6591E31556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2">
    <w:name w:val="751A7FF0DECB4D25B356D2429E79443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2">
    <w:name w:val="59ED1CAE6A9A44BEA941CF07CB5C339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2">
    <w:name w:val="EA59F85252DD43FC9D334F7AAFEF996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2">
    <w:name w:val="14D37A8D7DDC4D0883D207856D53656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2">
    <w:name w:val="8F161B02974E46EEA90508DB05FAF5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2">
    <w:name w:val="ACBD9D5EA6754DBAAC8A9D56289340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2">
    <w:name w:val="D26FE7F581474F5EA7920A961B0C726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2">
    <w:name w:val="B4416EDE4FC046F5AD42099DE2272BC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2">
    <w:name w:val="972F5DAA7DEE4B7ABA28AF47EBC926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2">
    <w:name w:val="61C7A1C7751F4C858A07B5252BA82F5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2">
    <w:name w:val="7975F748BD8044A7A579371652AE430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2">
    <w:name w:val="35BD3C40E41949248B1BC9905CAE64F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2">
    <w:name w:val="CC64330FAA904322899AA83E94F2B17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FC30B28064AF4BD3946E612DDFE35">
    <w:name w:val="2C3FC30B28064AF4BD3946E612DDFE35"/>
    <w:rsid w:val="006D3292"/>
  </w:style>
  <w:style w:type="paragraph" w:customStyle="1" w:styleId="3F3AA9DB7EE34BC1A9B87BF8A039CB10">
    <w:name w:val="3F3AA9DB7EE34BC1A9B87BF8A039CB10"/>
    <w:rsid w:val="006D3292"/>
  </w:style>
  <w:style w:type="paragraph" w:customStyle="1" w:styleId="174237C23CA743D6B893E46FD73AB2F3">
    <w:name w:val="174237C23CA743D6B893E46FD73AB2F3"/>
    <w:rsid w:val="006D3292"/>
  </w:style>
  <w:style w:type="paragraph" w:customStyle="1" w:styleId="9414BBC37C3C419FBF316B15DE0BB485">
    <w:name w:val="9414BBC37C3C419FBF316B15DE0BB485"/>
    <w:rsid w:val="006D3292"/>
  </w:style>
  <w:style w:type="paragraph" w:customStyle="1" w:styleId="D0BC9B85E68C4923BA17A0D42FD20BC7">
    <w:name w:val="D0BC9B85E68C4923BA17A0D42FD20BC7"/>
    <w:rsid w:val="006D3292"/>
  </w:style>
  <w:style w:type="paragraph" w:customStyle="1" w:styleId="8ADCD7FAA0B04A3E98574734DECB1E1B">
    <w:name w:val="8ADCD7FAA0B04A3E98574734DECB1E1B"/>
    <w:rsid w:val="006D3292"/>
  </w:style>
  <w:style w:type="paragraph" w:customStyle="1" w:styleId="16C267C3E48D4CD4919C8F5C66981750">
    <w:name w:val="16C267C3E48D4CD4919C8F5C66981750"/>
    <w:rsid w:val="006D3292"/>
  </w:style>
  <w:style w:type="paragraph" w:customStyle="1" w:styleId="7365329139024932A684DD7F3F669E41">
    <w:name w:val="7365329139024932A684DD7F3F669E41"/>
    <w:rsid w:val="006D3292"/>
  </w:style>
  <w:style w:type="paragraph" w:customStyle="1" w:styleId="0A82307FB6D54870BE92D285EB8BFDE1">
    <w:name w:val="0A82307FB6D54870BE92D285EB8BFDE1"/>
    <w:rsid w:val="006D3292"/>
  </w:style>
  <w:style w:type="paragraph" w:customStyle="1" w:styleId="3109B493DF3A420691BF8914A447B999">
    <w:name w:val="3109B493DF3A420691BF8914A447B999"/>
    <w:rsid w:val="006D3292"/>
  </w:style>
  <w:style w:type="paragraph" w:customStyle="1" w:styleId="45413A5671CD405693DC2CFFE22FBDC2">
    <w:name w:val="45413A5671CD405693DC2CFFE22FBDC2"/>
    <w:rsid w:val="006D3292"/>
  </w:style>
  <w:style w:type="paragraph" w:customStyle="1" w:styleId="97A4B32AE2E14B1D935B19C6B2C89E43">
    <w:name w:val="97A4B32AE2E14B1D935B19C6B2C89E43"/>
    <w:rsid w:val="006D3292"/>
  </w:style>
  <w:style w:type="paragraph" w:customStyle="1" w:styleId="5B930526DA9045E79231D81BAB6E0BB1">
    <w:name w:val="5B930526DA9045E79231D81BAB6E0BB1"/>
    <w:rsid w:val="006D3292"/>
  </w:style>
  <w:style w:type="paragraph" w:customStyle="1" w:styleId="E37815C9839845ED8071D86A3A91D13D">
    <w:name w:val="E37815C9839845ED8071D86A3A91D13D"/>
    <w:rsid w:val="006D3292"/>
  </w:style>
  <w:style w:type="paragraph" w:customStyle="1" w:styleId="94A81883D00E4908BBC1AF4C206220C5">
    <w:name w:val="94A81883D00E4908BBC1AF4C206220C5"/>
    <w:rsid w:val="006D3292"/>
  </w:style>
  <w:style w:type="paragraph" w:customStyle="1" w:styleId="0A9DE0B3D1A7415AAF876768FFE8C65C">
    <w:name w:val="0A9DE0B3D1A7415AAF876768FFE8C65C"/>
    <w:rsid w:val="006D3292"/>
  </w:style>
  <w:style w:type="paragraph" w:customStyle="1" w:styleId="6AB2F426BFE24E83B5EA7ADDC512F669">
    <w:name w:val="6AB2F426BFE24E83B5EA7ADDC512F669"/>
    <w:rsid w:val="006D3292"/>
  </w:style>
  <w:style w:type="paragraph" w:customStyle="1" w:styleId="FFB8AD0D603E4B99B4CB4F0409A69A9B">
    <w:name w:val="FFB8AD0D603E4B99B4CB4F0409A69A9B"/>
    <w:rsid w:val="006D3292"/>
  </w:style>
  <w:style w:type="paragraph" w:customStyle="1" w:styleId="0A295CFCB89E4EBB8712E207CE7C4DE6">
    <w:name w:val="0A295CFCB89E4EBB8712E207CE7C4DE6"/>
    <w:rsid w:val="006D3292"/>
  </w:style>
  <w:style w:type="paragraph" w:customStyle="1" w:styleId="B1DCBE9E0B94436997D566EE4C30A31E">
    <w:name w:val="B1DCBE9E0B94436997D566EE4C30A31E"/>
    <w:rsid w:val="006D3292"/>
  </w:style>
  <w:style w:type="paragraph" w:customStyle="1" w:styleId="641EF2A201524A1C9A84C69DB4230768">
    <w:name w:val="641EF2A201524A1C9A84C69DB4230768"/>
    <w:rsid w:val="006D3292"/>
  </w:style>
  <w:style w:type="paragraph" w:customStyle="1" w:styleId="AA65080F9DCE43C39116F502578BDFE8">
    <w:name w:val="AA65080F9DCE43C39116F502578BDFE8"/>
    <w:rsid w:val="006D3292"/>
  </w:style>
  <w:style w:type="paragraph" w:customStyle="1" w:styleId="52ED5B1609BF4056B8CF717ABECD315D">
    <w:name w:val="52ED5B1609BF4056B8CF717ABECD315D"/>
    <w:rsid w:val="006D3292"/>
  </w:style>
  <w:style w:type="paragraph" w:customStyle="1" w:styleId="EB725D6368724AAD83B3C390A51CAA9F">
    <w:name w:val="EB725D6368724AAD83B3C390A51CAA9F"/>
    <w:rsid w:val="006D3292"/>
  </w:style>
  <w:style w:type="paragraph" w:customStyle="1" w:styleId="1789FA2E50A14ECB8F181A5AFB3650B5">
    <w:name w:val="1789FA2E50A14ECB8F181A5AFB3650B5"/>
    <w:rsid w:val="006D3292"/>
  </w:style>
  <w:style w:type="paragraph" w:customStyle="1" w:styleId="9C75F5F443AB438F9E74C434077239D8">
    <w:name w:val="9C75F5F443AB438F9E74C434077239D8"/>
    <w:rsid w:val="006D3292"/>
  </w:style>
  <w:style w:type="paragraph" w:customStyle="1" w:styleId="525AB6F1DEB64746900E9A42A879E70A">
    <w:name w:val="525AB6F1DEB64746900E9A42A879E70A"/>
    <w:rsid w:val="006D3292"/>
  </w:style>
  <w:style w:type="paragraph" w:customStyle="1" w:styleId="DA398E65BD794E4B9B621AD7EC6FFB65">
    <w:name w:val="DA398E65BD794E4B9B621AD7EC6FFB65"/>
    <w:rsid w:val="006D3292"/>
  </w:style>
  <w:style w:type="paragraph" w:customStyle="1" w:styleId="A5B53177067F4B0BBBC042C8580D2096">
    <w:name w:val="A5B53177067F4B0BBBC042C8580D2096"/>
    <w:rsid w:val="006D3292"/>
  </w:style>
  <w:style w:type="paragraph" w:customStyle="1" w:styleId="9501A3CD094943C8AA4F03D0B65B0625">
    <w:name w:val="9501A3CD094943C8AA4F03D0B65B0625"/>
    <w:rsid w:val="006D3292"/>
  </w:style>
  <w:style w:type="paragraph" w:customStyle="1" w:styleId="3281BF82E1544398B276B846136B124C">
    <w:name w:val="3281BF82E1544398B276B846136B124C"/>
    <w:rsid w:val="006D3292"/>
  </w:style>
  <w:style w:type="paragraph" w:customStyle="1" w:styleId="B17685CC1FC34D1FAB6AA72CDADBF745">
    <w:name w:val="B17685CC1FC34D1FAB6AA72CDADBF745"/>
    <w:rsid w:val="006D3292"/>
  </w:style>
  <w:style w:type="paragraph" w:customStyle="1" w:styleId="09C2CF3B1D4F42E5BC4C6F03B35DBCD4">
    <w:name w:val="09C2CF3B1D4F42E5BC4C6F03B35DBCD4"/>
    <w:rsid w:val="006D3292"/>
  </w:style>
  <w:style w:type="paragraph" w:customStyle="1" w:styleId="0391FC2F05CD41EBAF64884F9F1EE16E">
    <w:name w:val="0391FC2F05CD41EBAF64884F9F1EE16E"/>
    <w:rsid w:val="006D3292"/>
  </w:style>
  <w:style w:type="paragraph" w:customStyle="1" w:styleId="21F9A519639C4EA3A97CBA800337AA8A">
    <w:name w:val="21F9A519639C4EA3A97CBA800337AA8A"/>
    <w:rsid w:val="006D3292"/>
  </w:style>
  <w:style w:type="paragraph" w:customStyle="1" w:styleId="BDC49EFE32F348A99497566A69EC2341">
    <w:name w:val="BDC49EFE32F348A99497566A69EC2341"/>
    <w:rsid w:val="006D3292"/>
  </w:style>
  <w:style w:type="paragraph" w:customStyle="1" w:styleId="80121EE7F3C546F4BE3A6D363726CFDF">
    <w:name w:val="80121EE7F3C546F4BE3A6D363726CFDF"/>
    <w:rsid w:val="006D3292"/>
  </w:style>
  <w:style w:type="paragraph" w:customStyle="1" w:styleId="EE27BB34E06A4FBE85C001A1BBE5BCFF">
    <w:name w:val="EE27BB34E06A4FBE85C001A1BBE5BCFF"/>
    <w:rsid w:val="006D3292"/>
  </w:style>
  <w:style w:type="paragraph" w:customStyle="1" w:styleId="798C085636DD4F1B94CAE88B51FE73D9">
    <w:name w:val="798C085636DD4F1B94CAE88B51FE73D9"/>
    <w:rsid w:val="006D3292"/>
  </w:style>
  <w:style w:type="paragraph" w:customStyle="1" w:styleId="B045A8B302D24DBF92549D00C79AF084">
    <w:name w:val="B045A8B302D24DBF92549D00C79AF084"/>
    <w:rsid w:val="006D3292"/>
  </w:style>
  <w:style w:type="paragraph" w:customStyle="1" w:styleId="437BADFC0D82424F83155920DA79A16D">
    <w:name w:val="437BADFC0D82424F83155920DA79A16D"/>
    <w:rsid w:val="006D3292"/>
  </w:style>
  <w:style w:type="paragraph" w:customStyle="1" w:styleId="36DA1ED9EFFF49D9BB3780D78E022113">
    <w:name w:val="36DA1ED9EFFF49D9BB3780D78E022113"/>
    <w:rsid w:val="006D3292"/>
  </w:style>
  <w:style w:type="paragraph" w:customStyle="1" w:styleId="1039CF604D0842C989538AF52A7B327A">
    <w:name w:val="1039CF604D0842C989538AF52A7B327A"/>
    <w:rsid w:val="006D3292"/>
  </w:style>
  <w:style w:type="paragraph" w:customStyle="1" w:styleId="1E215222F09841BC8814DD608E36F0D3">
    <w:name w:val="1E215222F09841BC8814DD608E36F0D3"/>
    <w:rsid w:val="006D3292"/>
  </w:style>
  <w:style w:type="paragraph" w:customStyle="1" w:styleId="7596A7A7CC1040ED8BE547A7CE599A4E3">
    <w:name w:val="7596A7A7CC1040ED8BE547A7CE599A4E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2">
    <w:name w:val="A7881D3FD85C44538439F960F48C8B4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">
    <w:name w:val="8ADCD7FAA0B04A3E98574734DECB1E1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">
    <w:name w:val="16C267C3E48D4CD4919C8F5C6698175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">
    <w:name w:val="7365329139024932A684DD7F3F669E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">
    <w:name w:val="0A82307FB6D54870BE92D285EB8BFD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">
    <w:name w:val="BDC49EFE32F348A99497566A69EC23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">
    <w:name w:val="9C75F5F443AB438F9E74C434077239D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">
    <w:name w:val="525AB6F1DEB64746900E9A42A879E70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">
    <w:name w:val="DA398E65BD794E4B9B621AD7EC6FFB6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">
    <w:name w:val="A5B53177067F4B0BBBC042C8580D209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">
    <w:name w:val="9501A3CD094943C8AA4F03D0B65B062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">
    <w:name w:val="3281BF82E1544398B276B846136B12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">
    <w:name w:val="EE27BB34E06A4FBE85C001A1BBE5BCF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1">
    <w:name w:val="798C085636DD4F1B94CAE88B51FE73D9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1">
    <w:name w:val="B045A8B302D24DBF92549D00C79AF084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1">
    <w:name w:val="1E215222F09841BC8814DD608E36F0D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8">
    <w:name w:val="FEC42463E3EC4D57961F8ED94EF5FDA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8">
    <w:name w:val="4FB41E3088D7411489877FB3C40A223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8">
    <w:name w:val="1896B805016247B1B0127EDAFE03D5C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8">
    <w:name w:val="C1EAD8ECF60B492D8A373D56FE8454B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8">
    <w:name w:val="96D18A501F0944D5AEEE5AA6931A81C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3">
    <w:name w:val="40E273B131534457BA9FAFE93EEF7F3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3">
    <w:name w:val="9CE2F0913DDF44ED93183B0901BBD1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3">
    <w:name w:val="0EF09A16D8C34A6FA55DA20D908FF21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3">
    <w:name w:val="3F94BFAAD6C84DF5A9075E2E092B5262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3">
    <w:name w:val="98FF4F18D13F4ECAAABB7B60CAF59E6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3">
    <w:name w:val="CADCED837078455689EA72B0E1CF73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3">
    <w:name w:val="07C24BE133514132BD90C9A049CCA99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3">
    <w:name w:val="CD1F5529901B4AD4BB5C6591E31556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3">
    <w:name w:val="751A7FF0DECB4D25B356D2429E79443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3">
    <w:name w:val="59ED1CAE6A9A44BEA941CF07CB5C339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">
    <w:name w:val="90F320C3E3784192A9CC9FE4236DB28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">
    <w:name w:val="437BADFC0D82424F83155920DA79A16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">
    <w:name w:val="1039CF604D0842C989538AF52A7B327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">
    <w:name w:val="36DA1ED9EFFF49D9BB3780D78E02211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">
    <w:name w:val="19DA40F5151C44E5B756571CDC7207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4">
    <w:name w:val="7596A7A7CC1040ED8BE547A7CE599A4E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3">
    <w:name w:val="A7881D3FD85C44538439F960F48C8B4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2">
    <w:name w:val="8ADCD7FAA0B04A3E98574734DECB1E1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2">
    <w:name w:val="16C267C3E48D4CD4919C8F5C6698175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2">
    <w:name w:val="7365329139024932A684DD7F3F669E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2">
    <w:name w:val="0A82307FB6D54870BE92D285EB8BFD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2">
    <w:name w:val="BDC49EFE32F348A99497566A69EC23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2">
    <w:name w:val="9C75F5F443AB438F9E74C434077239D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2">
    <w:name w:val="525AB6F1DEB64746900E9A42A879E70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2">
    <w:name w:val="DA398E65BD794E4B9B621AD7EC6FFB6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2">
    <w:name w:val="A5B53177067F4B0BBBC042C8580D209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2">
    <w:name w:val="9501A3CD094943C8AA4F03D0B65B062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2">
    <w:name w:val="3281BF82E1544398B276B846136B12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2">
    <w:name w:val="EE27BB34E06A4FBE85C001A1BBE5BCF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2">
    <w:name w:val="798C085636DD4F1B94CAE88B51FE73D9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2">
    <w:name w:val="B045A8B302D24DBF92549D00C79AF084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2">
    <w:name w:val="1E215222F09841BC8814DD608E36F0D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9">
    <w:name w:val="FEC42463E3EC4D57961F8ED94EF5FDA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9">
    <w:name w:val="4FB41E3088D7411489877FB3C40A223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9">
    <w:name w:val="1896B805016247B1B0127EDAFE03D5C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9">
    <w:name w:val="C1EAD8ECF60B492D8A373D56FE8454B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9">
    <w:name w:val="96D18A501F0944D5AEEE5AA6931A81C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4">
    <w:name w:val="40E273B131534457BA9FAFE93EEF7F3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4">
    <w:name w:val="9CE2F0913DDF44ED93183B0901BBD1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4">
    <w:name w:val="0EF09A16D8C34A6FA55DA20D908FF21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4">
    <w:name w:val="3F94BFAAD6C84DF5A9075E2E092B5262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4">
    <w:name w:val="98FF4F18D13F4ECAAABB7B60CAF59E6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4">
    <w:name w:val="CADCED837078455689EA72B0E1CF73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4">
    <w:name w:val="07C24BE133514132BD90C9A049CCA99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4">
    <w:name w:val="CD1F5529901B4AD4BB5C6591E31556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4">
    <w:name w:val="751A7FF0DECB4D25B356D2429E79443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4">
    <w:name w:val="59ED1CAE6A9A44BEA941CF07CB5C339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">
    <w:name w:val="90F320C3E3784192A9CC9FE4236DB28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2">
    <w:name w:val="437BADFC0D82424F83155920DA79A16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2">
    <w:name w:val="1039CF604D0842C989538AF52A7B327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2">
    <w:name w:val="36DA1ED9EFFF49D9BB3780D78E02211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">
    <w:name w:val="19DA40F5151C44E5B756571CDC7207C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5">
    <w:name w:val="7596A7A7CC1040ED8BE547A7CE599A4E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4">
    <w:name w:val="A7881D3FD85C44538439F960F48C8B4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3">
    <w:name w:val="8ADCD7FAA0B04A3E98574734DECB1E1B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3">
    <w:name w:val="16C267C3E48D4CD4919C8F5C6698175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3">
    <w:name w:val="7365329139024932A684DD7F3F669E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3">
    <w:name w:val="0A82307FB6D54870BE92D285EB8BFD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3">
    <w:name w:val="BDC49EFE32F348A99497566A69EC23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3">
    <w:name w:val="9C75F5F443AB438F9E74C434077239D8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3">
    <w:name w:val="525AB6F1DEB64746900E9A42A879E70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3">
    <w:name w:val="DA398E65BD794E4B9B621AD7EC6FFB6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3">
    <w:name w:val="A5B53177067F4B0BBBC042C8580D2096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3">
    <w:name w:val="9501A3CD094943C8AA4F03D0B65B062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3">
    <w:name w:val="3281BF82E1544398B276B846136B124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3">
    <w:name w:val="EE27BB34E06A4FBE85C001A1BBE5BCF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3">
    <w:name w:val="798C085636DD4F1B94CAE88B51FE73D9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3">
    <w:name w:val="B045A8B302D24DBF92549D00C79AF084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3">
    <w:name w:val="1E215222F09841BC8814DD608E36F0D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0">
    <w:name w:val="FEC42463E3EC4D57961F8ED94EF5FDA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0">
    <w:name w:val="4FB41E3088D7411489877FB3C40A223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0">
    <w:name w:val="1896B805016247B1B0127EDAFE03D5C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0">
    <w:name w:val="C1EAD8ECF60B492D8A373D56FE8454B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0">
    <w:name w:val="96D18A501F0944D5AEEE5AA6931A81C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5">
    <w:name w:val="40E273B131534457BA9FAFE93EEF7F3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5">
    <w:name w:val="9CE2F0913DDF44ED93183B0901BBD1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5">
    <w:name w:val="0EF09A16D8C34A6FA55DA20D908FF21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5">
    <w:name w:val="3F94BFAAD6C84DF5A9075E2E092B5262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5">
    <w:name w:val="98FF4F18D13F4ECAAABB7B60CAF59E6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5">
    <w:name w:val="CADCED837078455689EA72B0E1CF739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5">
    <w:name w:val="07C24BE133514132BD90C9A049CCA99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5">
    <w:name w:val="CD1F5529901B4AD4BB5C6591E31556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5">
    <w:name w:val="751A7FF0DECB4D25B356D2429E79443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5">
    <w:name w:val="59ED1CAE6A9A44BEA941CF07CB5C339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2">
    <w:name w:val="90F320C3E3784192A9CC9FE4236DB28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3">
    <w:name w:val="437BADFC0D82424F83155920DA79A16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3">
    <w:name w:val="1039CF604D0842C989538AF52A7B327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3">
    <w:name w:val="36DA1ED9EFFF49D9BB3780D78E02211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2">
    <w:name w:val="19DA40F5151C44E5B756571CDC7207C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">
    <w:name w:val="DB310EDFC3994804AA53F9643E5F9A77"/>
    <w:rsid w:val="006D3292"/>
  </w:style>
  <w:style w:type="paragraph" w:customStyle="1" w:styleId="7596A7A7CC1040ED8BE547A7CE599A4E6">
    <w:name w:val="7596A7A7CC1040ED8BE547A7CE599A4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5">
    <w:name w:val="A7881D3FD85C44538439F960F48C8B4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4">
    <w:name w:val="8ADCD7FAA0B04A3E98574734DECB1E1B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4">
    <w:name w:val="16C267C3E48D4CD4919C8F5C6698175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4">
    <w:name w:val="7365329139024932A684DD7F3F669E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4">
    <w:name w:val="0A82307FB6D54870BE92D285EB8BFD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4">
    <w:name w:val="BDC49EFE32F348A99497566A69EC23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4">
    <w:name w:val="9C75F5F443AB438F9E74C434077239D8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4">
    <w:name w:val="525AB6F1DEB64746900E9A42A879E70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4">
    <w:name w:val="DA398E65BD794E4B9B621AD7EC6FFB6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4">
    <w:name w:val="A5B53177067F4B0BBBC042C8580D2096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4">
    <w:name w:val="9501A3CD094943C8AA4F03D0B65B062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4">
    <w:name w:val="3281BF82E1544398B276B846136B124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4">
    <w:name w:val="EE27BB34E06A4FBE85C001A1BBE5BCF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4">
    <w:name w:val="798C085636DD4F1B94CAE88B51FE73D9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4">
    <w:name w:val="1E215222F09841BC8814DD608E36F0D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1">
    <w:name w:val="FEC42463E3EC4D57961F8ED94EF5FDA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1">
    <w:name w:val="4FB41E3088D7411489877FB3C40A223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1">
    <w:name w:val="1896B805016247B1B0127EDAFE03D5C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1">
    <w:name w:val="C1EAD8ECF60B492D8A373D56FE8454BA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1">
    <w:name w:val="96D18A501F0944D5AEEE5AA6931A81C2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6">
    <w:name w:val="40E273B131534457BA9FAFE93EEF7F3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6">
    <w:name w:val="9CE2F0913DDF44ED93183B0901BBD1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6">
    <w:name w:val="0EF09A16D8C34A6FA55DA20D908FF21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6">
    <w:name w:val="3F94BFAAD6C84DF5A9075E2E092B526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6">
    <w:name w:val="98FF4F18D13F4ECAAABB7B60CAF59E6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6">
    <w:name w:val="CADCED837078455689EA72B0E1CF739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6">
    <w:name w:val="07C24BE133514132BD90C9A049CCA99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6">
    <w:name w:val="CD1F5529901B4AD4BB5C6591E31556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6">
    <w:name w:val="751A7FF0DECB4D25B356D2429E79443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6">
    <w:name w:val="59ED1CAE6A9A44BEA941CF07CB5C339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3">
    <w:name w:val="90F320C3E3784192A9CC9FE4236DB28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4">
    <w:name w:val="437BADFC0D82424F83155920DA79A16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4">
    <w:name w:val="1039CF604D0842C989538AF52A7B327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4">
    <w:name w:val="36DA1ED9EFFF49D9BB3780D78E02211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3">
    <w:name w:val="19DA40F5151C44E5B756571CDC7207C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">
    <w:name w:val="C7DE9C72F8994A2486DA862D6EA064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">
    <w:name w:val="DB310EDFC3994804AA53F9643E5F9A7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7">
    <w:name w:val="7596A7A7CC1040ED8BE547A7CE599A4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6">
    <w:name w:val="A7881D3FD85C44538439F960F48C8B4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5">
    <w:name w:val="8ADCD7FAA0B04A3E98574734DECB1E1B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5">
    <w:name w:val="16C267C3E48D4CD4919C8F5C6698175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5">
    <w:name w:val="7365329139024932A684DD7F3F669E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5">
    <w:name w:val="0A82307FB6D54870BE92D285EB8BFD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5">
    <w:name w:val="BDC49EFE32F348A99497566A69EC23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5">
    <w:name w:val="9C75F5F443AB438F9E74C434077239D8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5">
    <w:name w:val="525AB6F1DEB64746900E9A42A879E70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5">
    <w:name w:val="DA398E65BD794E4B9B621AD7EC6FFB6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5">
    <w:name w:val="A5B53177067F4B0BBBC042C8580D2096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5">
    <w:name w:val="9501A3CD094943C8AA4F03D0B65B062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5">
    <w:name w:val="3281BF82E1544398B276B846136B124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5">
    <w:name w:val="EE27BB34E06A4FBE85C001A1BBE5BCF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5">
    <w:name w:val="798C085636DD4F1B94CAE88B51FE73D9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5">
    <w:name w:val="1E215222F09841BC8814DD608E36F0D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2">
    <w:name w:val="FEC42463E3EC4D57961F8ED94EF5FDA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2">
    <w:name w:val="4FB41E3088D7411489877FB3C40A223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2">
    <w:name w:val="1896B805016247B1B0127EDAFE03D5C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2">
    <w:name w:val="C1EAD8ECF60B492D8A373D56FE8454B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2">
    <w:name w:val="96D18A501F0944D5AEEE5AA6931A81C2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7">
    <w:name w:val="40E273B131534457BA9FAFE93EEF7F3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7">
    <w:name w:val="9CE2F0913DDF44ED93183B0901BBD1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7">
    <w:name w:val="0EF09A16D8C34A6FA55DA20D908FF21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7">
    <w:name w:val="3F94BFAAD6C84DF5A9075E2E092B526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7">
    <w:name w:val="98FF4F18D13F4ECAAABB7B60CAF59E6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7">
    <w:name w:val="CADCED837078455689EA72B0E1CF739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7">
    <w:name w:val="07C24BE133514132BD90C9A049CCA99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7">
    <w:name w:val="CD1F5529901B4AD4BB5C6591E31556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7">
    <w:name w:val="751A7FF0DECB4D25B356D2429E79443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7">
    <w:name w:val="59ED1CAE6A9A44BEA941CF07CB5C339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4">
    <w:name w:val="90F320C3E3784192A9CC9FE4236DB28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5">
    <w:name w:val="437BADFC0D82424F83155920DA79A16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5">
    <w:name w:val="1039CF604D0842C989538AF52A7B327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5">
    <w:name w:val="36DA1ED9EFFF49D9BB3780D78E02211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4">
    <w:name w:val="19DA40F5151C44E5B756571CDC7207C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">
    <w:name w:val="C7DE9C72F8994A2486DA862D6EA064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2">
    <w:name w:val="DB310EDFC3994804AA53F9643E5F9A7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8">
    <w:name w:val="7596A7A7CC1040ED8BE547A7CE599A4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7">
    <w:name w:val="A7881D3FD85C44538439F960F48C8B4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6">
    <w:name w:val="8ADCD7FAA0B04A3E98574734DECB1E1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6">
    <w:name w:val="16C267C3E48D4CD4919C8F5C6698175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6">
    <w:name w:val="7365329139024932A684DD7F3F669E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6">
    <w:name w:val="0A82307FB6D54870BE92D285EB8BFDE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6">
    <w:name w:val="BDC49EFE32F348A99497566A69EC23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6">
    <w:name w:val="9C75F5F443AB438F9E74C434077239D8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6">
    <w:name w:val="525AB6F1DEB64746900E9A42A879E70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6">
    <w:name w:val="DA398E65BD794E4B9B621AD7EC6FFB6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6">
    <w:name w:val="A5B53177067F4B0BBBC042C8580D2096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6">
    <w:name w:val="9501A3CD094943C8AA4F03D0B65B062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6">
    <w:name w:val="3281BF82E1544398B276B846136B124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6">
    <w:name w:val="EE27BB34E06A4FBE85C001A1BBE5BCF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918DC11C4348B5AD32AA225ADD5BD6">
    <w:name w:val="63918DC11C4348B5AD32AA225ADD5B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6">
    <w:name w:val="798C085636DD4F1B94CAE88B51FE73D9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6">
    <w:name w:val="1E215222F09841BC8814DD608E36F0D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3">
    <w:name w:val="FEC42463E3EC4D57961F8ED94EF5FDA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3">
    <w:name w:val="4FB41E3088D7411489877FB3C40A223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3">
    <w:name w:val="1896B805016247B1B0127EDAFE03D5C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3">
    <w:name w:val="C1EAD8ECF60B492D8A373D56FE8454BA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3">
    <w:name w:val="96D18A501F0944D5AEEE5AA6931A81C2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8">
    <w:name w:val="40E273B131534457BA9FAFE93EEF7F3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8">
    <w:name w:val="9CE2F0913DDF44ED93183B0901BBD1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8">
    <w:name w:val="0EF09A16D8C34A6FA55DA20D908FF21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8">
    <w:name w:val="3F94BFAAD6C84DF5A9075E2E092B526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8">
    <w:name w:val="98FF4F18D13F4ECAAABB7B60CAF59E6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8">
    <w:name w:val="CADCED837078455689EA72B0E1CF7397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8">
    <w:name w:val="07C24BE133514132BD90C9A049CCA99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8">
    <w:name w:val="CD1F5529901B4AD4BB5C6591E31556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8">
    <w:name w:val="751A7FF0DECB4D25B356D2429E79443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8">
    <w:name w:val="59ED1CAE6A9A44BEA941CF07CB5C339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5">
    <w:name w:val="90F320C3E3784192A9CC9FE4236DB28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6">
    <w:name w:val="437BADFC0D82424F83155920DA79A16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6">
    <w:name w:val="1039CF604D0842C989538AF52A7B327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6">
    <w:name w:val="36DA1ED9EFFF49D9BB3780D78E02211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5">
    <w:name w:val="19DA40F5151C44E5B756571CDC7207C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2">
    <w:name w:val="C7DE9C72F8994A2486DA862D6EA064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3">
    <w:name w:val="DB310EDFC3994804AA53F9643E5F9A7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9">
    <w:name w:val="7596A7A7CC1040ED8BE547A7CE599A4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8">
    <w:name w:val="A7881D3FD85C44538439F960F48C8B4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7">
    <w:name w:val="8ADCD7FAA0B04A3E98574734DECB1E1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7">
    <w:name w:val="16C267C3E48D4CD4919C8F5C6698175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7">
    <w:name w:val="7365329139024932A684DD7F3F669E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7">
    <w:name w:val="0A82307FB6D54870BE92D285EB8BFDE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7">
    <w:name w:val="BDC49EFE32F348A99497566A69EC23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7">
    <w:name w:val="9C75F5F443AB438F9E74C434077239D8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7">
    <w:name w:val="525AB6F1DEB64746900E9A42A879E70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7">
    <w:name w:val="DA398E65BD794E4B9B621AD7EC6FFB6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7">
    <w:name w:val="A5B53177067F4B0BBBC042C8580D2096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7">
    <w:name w:val="9501A3CD094943C8AA4F03D0B65B062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7">
    <w:name w:val="3281BF82E1544398B276B846136B124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7">
    <w:name w:val="EE27BB34E06A4FBE85C001A1BBE5BCF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7">
    <w:name w:val="798C085636DD4F1B94CAE88B51FE73D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7">
    <w:name w:val="1E215222F09841BC8814DD608E36F0D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4">
    <w:name w:val="FEC42463E3EC4D57961F8ED94EF5FDA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4">
    <w:name w:val="4FB41E3088D7411489877FB3C40A223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4">
    <w:name w:val="1896B805016247B1B0127EDAFE03D5C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4">
    <w:name w:val="C1EAD8ECF60B492D8A373D56FE8454BA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4">
    <w:name w:val="96D18A501F0944D5AEEE5AA6931A81C2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9">
    <w:name w:val="40E273B131534457BA9FAFE93EEF7F3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9">
    <w:name w:val="9CE2F0913DDF44ED93183B0901BBD1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9">
    <w:name w:val="0EF09A16D8C34A6FA55DA20D908FF210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9">
    <w:name w:val="3F94BFAAD6C84DF5A9075E2E092B526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9">
    <w:name w:val="98FF4F18D13F4ECAAABB7B60CAF59E6C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9">
    <w:name w:val="CADCED837078455689EA72B0E1CF7397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9">
    <w:name w:val="07C24BE133514132BD90C9A049CCA99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9">
    <w:name w:val="CD1F5529901B4AD4BB5C6591E31556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9">
    <w:name w:val="751A7FF0DECB4D25B356D2429E79443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9">
    <w:name w:val="59ED1CAE6A9A44BEA941CF07CB5C339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6">
    <w:name w:val="90F320C3E3784192A9CC9FE4236DB28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7">
    <w:name w:val="437BADFC0D82424F83155920DA79A16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7">
    <w:name w:val="1039CF604D0842C989538AF52A7B327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7">
    <w:name w:val="36DA1ED9EFFF49D9BB3780D78E02211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6">
    <w:name w:val="19DA40F5151C44E5B756571CDC7207C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3">
    <w:name w:val="C7DE9C72F8994A2486DA862D6EA064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4">
    <w:name w:val="DB310EDFC3994804AA53F9643E5F9A7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0">
    <w:name w:val="7596A7A7CC1040ED8BE547A7CE599A4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9">
    <w:name w:val="A7881D3FD85C44538439F960F48C8B45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8">
    <w:name w:val="8ADCD7FAA0B04A3E98574734DECB1E1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8">
    <w:name w:val="16C267C3E48D4CD4919C8F5C6698175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8">
    <w:name w:val="7365329139024932A684DD7F3F669E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8">
    <w:name w:val="0A82307FB6D54870BE92D285EB8BFDE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8">
    <w:name w:val="BDC49EFE32F348A99497566A69EC23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8">
    <w:name w:val="9C75F5F443AB438F9E74C434077239D8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8">
    <w:name w:val="525AB6F1DEB64746900E9A42A879E70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8">
    <w:name w:val="DA398E65BD794E4B9B621AD7EC6FFB6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8">
    <w:name w:val="A5B53177067F4B0BBBC042C8580D2096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8">
    <w:name w:val="9501A3CD094943C8AA4F03D0B65B062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8">
    <w:name w:val="3281BF82E1544398B276B846136B124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8">
    <w:name w:val="EE27BB34E06A4FBE85C001A1BBE5BCF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5">
    <w:name w:val="FEC42463E3EC4D57961F8ED94EF5FDA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5">
    <w:name w:val="4FB41E3088D7411489877FB3C40A223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5">
    <w:name w:val="1896B805016247B1B0127EDAFE03D5C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5">
    <w:name w:val="C1EAD8ECF60B492D8A373D56FE8454BA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5">
    <w:name w:val="96D18A501F0944D5AEEE5AA6931A81C2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0">
    <w:name w:val="40E273B131534457BA9FAFE93EEF7F3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0">
    <w:name w:val="9CE2F0913DDF44ED93183B0901BBD1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0">
    <w:name w:val="0EF09A16D8C34A6FA55DA20D908FF210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0">
    <w:name w:val="3F94BFAAD6C84DF5A9075E2E092B526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0">
    <w:name w:val="98FF4F18D13F4ECAAABB7B60CAF59E6C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0">
    <w:name w:val="CADCED837078455689EA72B0E1CF7397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0">
    <w:name w:val="07C24BE133514132BD90C9A049CCA99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0">
    <w:name w:val="CD1F5529901B4AD4BB5C6591E31556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0">
    <w:name w:val="751A7FF0DECB4D25B356D2429E79443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0">
    <w:name w:val="59ED1CAE6A9A44BEA941CF07CB5C339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7">
    <w:name w:val="90F320C3E3784192A9CC9FE4236DB28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8">
    <w:name w:val="437BADFC0D82424F83155920DA79A16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8">
    <w:name w:val="1039CF604D0842C989538AF52A7B327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8">
    <w:name w:val="36DA1ED9EFFF49D9BB3780D78E022113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7">
    <w:name w:val="19DA40F5151C44E5B756571CDC7207C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4">
    <w:name w:val="C7DE9C72F8994A2486DA862D6EA064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5">
    <w:name w:val="DB310EDFC3994804AA53F9643E5F9A7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1">
    <w:name w:val="7596A7A7CC1040ED8BE547A7CE599A4E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0">
    <w:name w:val="A7881D3FD85C44538439F960F48C8B4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9">
    <w:name w:val="8ADCD7FAA0B04A3E98574734DECB1E1B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9">
    <w:name w:val="16C267C3E48D4CD4919C8F5C6698175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9">
    <w:name w:val="7365329139024932A684DD7F3F669E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9">
    <w:name w:val="0A82307FB6D54870BE92D285EB8BFD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9">
    <w:name w:val="BDC49EFE32F348A99497566A69EC23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9">
    <w:name w:val="9C75F5F443AB438F9E74C434077239D8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9">
    <w:name w:val="525AB6F1DEB64746900E9A42A879E70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9">
    <w:name w:val="DA398E65BD794E4B9B621AD7EC6FFB6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9">
    <w:name w:val="A5B53177067F4B0BBBC042C8580D2096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9">
    <w:name w:val="9501A3CD094943C8AA4F03D0B65B062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9">
    <w:name w:val="3281BF82E1544398B276B846136B124C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9">
    <w:name w:val="EE27BB34E06A4FBE85C001A1BBE5BCFF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6">
    <w:name w:val="FEC42463E3EC4D57961F8ED94EF5FDA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6">
    <w:name w:val="4FB41E3088D7411489877FB3C40A223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6">
    <w:name w:val="1896B805016247B1B0127EDAFE03D5C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6">
    <w:name w:val="C1EAD8ECF60B492D8A373D56FE8454B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6">
    <w:name w:val="96D18A501F0944D5AEEE5AA6931A81C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1">
    <w:name w:val="40E273B131534457BA9FAFE93EEF7F3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1">
    <w:name w:val="9CE2F0913DDF44ED93183B0901BBD1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1">
    <w:name w:val="0EF09A16D8C34A6FA55DA20D908FF21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1">
    <w:name w:val="3F94BFAAD6C84DF5A9075E2E092B5262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1">
    <w:name w:val="98FF4F18D13F4ECAAABB7B60CAF59E6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1">
    <w:name w:val="CADCED837078455689EA72B0E1CF739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1">
    <w:name w:val="07C24BE133514132BD90C9A049CCA99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1">
    <w:name w:val="CD1F5529901B4AD4BB5C6591E31556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1">
    <w:name w:val="751A7FF0DECB4D25B356D2429E79443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1">
    <w:name w:val="59ED1CAE6A9A44BEA941CF07CB5C339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8">
    <w:name w:val="90F320C3E3784192A9CC9FE4236DB280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9">
    <w:name w:val="437BADFC0D82424F83155920DA79A16D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9">
    <w:name w:val="1039CF604D0842C989538AF52A7B327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9">
    <w:name w:val="36DA1ED9EFFF49D9BB3780D78E022113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8">
    <w:name w:val="19DA40F5151C44E5B756571CDC7207C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5">
    <w:name w:val="C7DE9C72F8994A2486DA862D6EA06497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6">
    <w:name w:val="DB310EDFC3994804AA53F9643E5F9A7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65D6146EEC4AC7A81063848F89E070">
    <w:name w:val="D465D6146EEC4AC7A81063848F89E070"/>
    <w:rsid w:val="008A2695"/>
  </w:style>
  <w:style w:type="paragraph" w:customStyle="1" w:styleId="3FB236E74F104CE18EA85B0779BC6FC8">
    <w:name w:val="3FB236E74F104CE18EA85B0779BC6FC8"/>
    <w:rsid w:val="008A2695"/>
  </w:style>
  <w:style w:type="paragraph" w:customStyle="1" w:styleId="4BB5EB8095A44572B99C1F92BE6ADE16">
    <w:name w:val="4BB5EB8095A44572B99C1F92BE6ADE16"/>
    <w:rsid w:val="008A2695"/>
  </w:style>
  <w:style w:type="paragraph" w:customStyle="1" w:styleId="0EA03D48CD52489591910185EBD2291D">
    <w:name w:val="0EA03D48CD52489591910185EBD2291D"/>
    <w:rsid w:val="008A2695"/>
  </w:style>
  <w:style w:type="paragraph" w:customStyle="1" w:styleId="5F2DA6EF022B4456B6DB0F3B42D714B2">
    <w:name w:val="5F2DA6EF022B4456B6DB0F3B42D714B2"/>
    <w:rsid w:val="008A2695"/>
  </w:style>
  <w:style w:type="paragraph" w:customStyle="1" w:styleId="9CF3FBB6F6C64B86866D51BFF2384C0F">
    <w:name w:val="9CF3FBB6F6C64B86866D51BFF2384C0F"/>
    <w:rsid w:val="008A2695"/>
  </w:style>
  <w:style w:type="paragraph" w:customStyle="1" w:styleId="7596A7A7CC1040ED8BE547A7CE599A4E12">
    <w:name w:val="7596A7A7CC1040ED8BE547A7CE599A4E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1">
    <w:name w:val="A7881D3FD85C44538439F960F48C8B4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1">
    <w:name w:val="0EA03D48CD52489591910185EBD2291D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0">
    <w:name w:val="8ADCD7FAA0B04A3E98574734DECB1E1B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0">
    <w:name w:val="16C267C3E48D4CD4919C8F5C6698175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0">
    <w:name w:val="7365329139024932A684DD7F3F669E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0">
    <w:name w:val="0A82307FB6D54870BE92D285EB8BFDE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0">
    <w:name w:val="BDC49EFE32F348A99497566A69EC23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0">
    <w:name w:val="9C75F5F443AB438F9E74C434077239D8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0">
    <w:name w:val="525AB6F1DEB64746900E9A42A879E70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0">
    <w:name w:val="DA398E65BD794E4B9B621AD7EC6FFB6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0">
    <w:name w:val="A5B53177067F4B0BBBC042C8580D2096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0">
    <w:name w:val="9501A3CD094943C8AA4F03D0B65B062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0">
    <w:name w:val="3281BF82E1544398B276B846136B124C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0">
    <w:name w:val="EE27BB34E06A4FBE85C001A1BBE5BCFF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7">
    <w:name w:val="FEC42463E3EC4D57961F8ED94EF5FDA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7">
    <w:name w:val="4FB41E3088D7411489877FB3C40A223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7">
    <w:name w:val="1896B805016247B1B0127EDAFE03D5CE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7">
    <w:name w:val="C1EAD8ECF60B492D8A373D56FE8454BA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7">
    <w:name w:val="96D18A501F0944D5AEEE5AA6931A81C2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2">
    <w:name w:val="40E273B131534457BA9FAFE93EEF7F3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2">
    <w:name w:val="9CE2F0913DDF44ED93183B0901BBD1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2">
    <w:name w:val="0EF09A16D8C34A6FA55DA20D908FF21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2">
    <w:name w:val="3F94BFAAD6C84DF5A9075E2E092B5262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2">
    <w:name w:val="98FF4F18D13F4ECAAABB7B60CAF59E6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2">
    <w:name w:val="CADCED837078455689EA72B0E1CF739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2">
    <w:name w:val="07C24BE133514132BD90C9A049CCA99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2">
    <w:name w:val="CD1F5529901B4AD4BB5C6591E31556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2">
    <w:name w:val="751A7FF0DECB4D25B356D2429E79443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2">
    <w:name w:val="59ED1CAE6A9A44BEA941CF07CB5C339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9">
    <w:name w:val="90F320C3E3784192A9CC9FE4236DB28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0">
    <w:name w:val="437BADFC0D82424F83155920DA79A16D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0">
    <w:name w:val="1039CF604D0842C989538AF52A7B327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0">
    <w:name w:val="36DA1ED9EFFF49D9BB3780D78E022113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9">
    <w:name w:val="19DA40F5151C44E5B756571CDC7207C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6">
    <w:name w:val="C7DE9C72F8994A2486DA862D6EA0649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7">
    <w:name w:val="DB310EDFC3994804AA53F9643E5F9A7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3">
    <w:name w:val="7596A7A7CC1040ED8BE547A7CE599A4E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2">
    <w:name w:val="A7881D3FD85C44538439F960F48C8B4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2">
    <w:name w:val="0EA03D48CD52489591910185EBD2291D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1">
    <w:name w:val="8ADCD7FAA0B04A3E98574734DECB1E1B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1">
    <w:name w:val="16C267C3E48D4CD4919C8F5C6698175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1">
    <w:name w:val="7365329139024932A684DD7F3F669E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1">
    <w:name w:val="0A82307FB6D54870BE92D285EB8BFDE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1">
    <w:name w:val="BDC49EFE32F348A99497566A69EC23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1">
    <w:name w:val="9C75F5F443AB438F9E74C434077239D8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1">
    <w:name w:val="525AB6F1DEB64746900E9A42A879E70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1">
    <w:name w:val="DA398E65BD794E4B9B621AD7EC6FFB6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1">
    <w:name w:val="A5B53177067F4B0BBBC042C8580D2096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1">
    <w:name w:val="9501A3CD094943C8AA4F03D0B65B062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1">
    <w:name w:val="3281BF82E1544398B276B846136B124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1">
    <w:name w:val="EE27BB34E06A4FBE85C001A1BBE5BCF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8">
    <w:name w:val="FEC42463E3EC4D57961F8ED94EF5FDA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8">
    <w:name w:val="4FB41E3088D7411489877FB3C40A223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8">
    <w:name w:val="1896B805016247B1B0127EDAFE03D5CE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8">
    <w:name w:val="C1EAD8ECF60B492D8A373D56FE8454BA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8">
    <w:name w:val="96D18A501F0944D5AEEE5AA6931A81C2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3">
    <w:name w:val="40E273B131534457BA9FAFE93EEF7F3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3">
    <w:name w:val="9CE2F0913DDF44ED93183B0901BBD1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3">
    <w:name w:val="0EF09A16D8C34A6FA55DA20D908FF210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3">
    <w:name w:val="3F94BFAAD6C84DF5A9075E2E092B5262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3">
    <w:name w:val="98FF4F18D13F4ECAAABB7B60CAF59E6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3">
    <w:name w:val="CADCED837078455689EA72B0E1CF739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3">
    <w:name w:val="07C24BE133514132BD90C9A049CCA99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3">
    <w:name w:val="CD1F5529901B4AD4BB5C6591E31556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3">
    <w:name w:val="751A7FF0DECB4D25B356D2429E79443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3">
    <w:name w:val="59ED1CAE6A9A44BEA941CF07CB5C339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0">
    <w:name w:val="90F320C3E3784192A9CC9FE4236DB28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1">
    <w:name w:val="437BADFC0D82424F83155920DA79A16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1">
    <w:name w:val="1039CF604D0842C989538AF52A7B327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1">
    <w:name w:val="36DA1ED9EFFF49D9BB3780D78E022113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0">
    <w:name w:val="19DA40F5151C44E5B756571CDC7207C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7">
    <w:name w:val="C7DE9C72F8994A2486DA862D6EA0649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8">
    <w:name w:val="DB310EDFC3994804AA53F9643E5F9A7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4">
    <w:name w:val="7596A7A7CC1040ED8BE547A7CE599A4E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3">
    <w:name w:val="A7881D3FD85C44538439F960F48C8B4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3">
    <w:name w:val="0EA03D48CD52489591910185EBD2291D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2">
    <w:name w:val="8ADCD7FAA0B04A3E98574734DECB1E1B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2">
    <w:name w:val="16C267C3E48D4CD4919C8F5C6698175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2">
    <w:name w:val="7365329139024932A684DD7F3F669E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2">
    <w:name w:val="0A82307FB6D54870BE92D285EB8BFDE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2">
    <w:name w:val="BDC49EFE32F348A99497566A69EC23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2">
    <w:name w:val="9C75F5F443AB438F9E74C434077239D8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2">
    <w:name w:val="525AB6F1DEB64746900E9A42A879E70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2">
    <w:name w:val="DA398E65BD794E4B9B621AD7EC6FFB6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2">
    <w:name w:val="A5B53177067F4B0BBBC042C8580D2096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2">
    <w:name w:val="9501A3CD094943C8AA4F03D0B65B062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2">
    <w:name w:val="3281BF82E1544398B276B846136B124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2">
    <w:name w:val="EE27BB34E06A4FBE85C001A1BBE5BCF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9">
    <w:name w:val="FEC42463E3EC4D57961F8ED94EF5FDA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9">
    <w:name w:val="4FB41E3088D7411489877FB3C40A223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9">
    <w:name w:val="1896B805016247B1B0127EDAFE03D5C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9">
    <w:name w:val="C1EAD8ECF60B492D8A373D56FE8454BA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9">
    <w:name w:val="96D18A501F0944D5AEEE5AA6931A81C2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4">
    <w:name w:val="40E273B131534457BA9FAFE93EEF7F3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4">
    <w:name w:val="9CE2F0913DDF44ED93183B0901BBD1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4">
    <w:name w:val="0EF09A16D8C34A6FA55DA20D908FF210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4">
    <w:name w:val="3F94BFAAD6C84DF5A9075E2E092B5262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4">
    <w:name w:val="98FF4F18D13F4ECAAABB7B60CAF59E6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4">
    <w:name w:val="CADCED837078455689EA72B0E1CF7397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4">
    <w:name w:val="07C24BE133514132BD90C9A049CCA99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4">
    <w:name w:val="CD1F5529901B4AD4BB5C6591E31556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4">
    <w:name w:val="751A7FF0DECB4D25B356D2429E79443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4">
    <w:name w:val="59ED1CAE6A9A44BEA941CF07CB5C339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1">
    <w:name w:val="90F320C3E3784192A9CC9FE4236DB28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2">
    <w:name w:val="437BADFC0D82424F83155920DA79A16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2">
    <w:name w:val="1039CF604D0842C989538AF52A7B327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2">
    <w:name w:val="36DA1ED9EFFF49D9BB3780D78E022113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1">
    <w:name w:val="19DA40F5151C44E5B756571CDC7207C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8">
    <w:name w:val="C7DE9C72F8994A2486DA862D6EA0649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9">
    <w:name w:val="DB310EDFC3994804AA53F9643E5F9A7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">
    <w:name w:val="6108D0BA1B5E482BB903106003D47A11"/>
    <w:rsid w:val="008A2695"/>
  </w:style>
  <w:style w:type="paragraph" w:customStyle="1" w:styleId="994BED6F37A147A78D56C72B368BC095">
    <w:name w:val="994BED6F37A147A78D56C72B368BC095"/>
    <w:rsid w:val="008A2695"/>
  </w:style>
  <w:style w:type="paragraph" w:customStyle="1" w:styleId="EACCC59B8F744C70BF39AA9268E1D7CF">
    <w:name w:val="EACCC59B8F744C70BF39AA9268E1D7CF"/>
    <w:rsid w:val="008A2695"/>
  </w:style>
  <w:style w:type="paragraph" w:customStyle="1" w:styleId="9F2A2278B0A04CBEB01220AD6591A36E">
    <w:name w:val="9F2A2278B0A04CBEB01220AD6591A36E"/>
    <w:rsid w:val="008A2695"/>
  </w:style>
  <w:style w:type="paragraph" w:customStyle="1" w:styleId="2EC44D7AC7B7435CA9DC2E7F330B9D3B">
    <w:name w:val="2EC44D7AC7B7435CA9DC2E7F330B9D3B"/>
    <w:rsid w:val="008A2695"/>
  </w:style>
  <w:style w:type="paragraph" w:customStyle="1" w:styleId="7596A7A7CC1040ED8BE547A7CE599A4E15">
    <w:name w:val="7596A7A7CC1040ED8BE547A7CE599A4E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4">
    <w:name w:val="A7881D3FD85C44538439F960F48C8B4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4">
    <w:name w:val="0EA03D48CD52489591910185EBD2291D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1">
    <w:name w:val="6108D0BA1B5E482BB903106003D47A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1">
    <w:name w:val="994BED6F37A147A78D56C72B368BC095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1">
    <w:name w:val="EACCC59B8F744C70BF39AA9268E1D7CF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1">
    <w:name w:val="9F2A2278B0A04CBEB01220AD6591A36E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1">
    <w:name w:val="2EC44D7AC7B7435CA9DC2E7F330B9D3B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3">
    <w:name w:val="9C75F5F443AB438F9E74C434077239D8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3">
    <w:name w:val="525AB6F1DEB64746900E9A42A879E70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3">
    <w:name w:val="DA398E65BD794E4B9B621AD7EC6FFB6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3">
    <w:name w:val="A5B53177067F4B0BBBC042C8580D2096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3">
    <w:name w:val="9501A3CD094943C8AA4F03D0B65B062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3">
    <w:name w:val="3281BF82E1544398B276B846136B124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3">
    <w:name w:val="EE27BB34E06A4FBE85C001A1BBE5BCF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0">
    <w:name w:val="FEC42463E3EC4D57961F8ED94EF5FDA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0">
    <w:name w:val="4FB41E3088D7411489877FB3C40A223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0">
    <w:name w:val="1896B805016247B1B0127EDAFE03D5CE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0">
    <w:name w:val="C1EAD8ECF60B492D8A373D56FE8454BA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0">
    <w:name w:val="96D18A501F0944D5AEEE5AA6931A81C2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5">
    <w:name w:val="40E273B131534457BA9FAFE93EEF7F3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5">
    <w:name w:val="9CE2F0913DDF44ED93183B0901BBD1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5">
    <w:name w:val="0EF09A16D8C34A6FA55DA20D908FF210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5">
    <w:name w:val="3F94BFAAD6C84DF5A9075E2E092B5262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5">
    <w:name w:val="98FF4F18D13F4ECAAABB7B60CAF59E6C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5">
    <w:name w:val="CADCED837078455689EA72B0E1CF7397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5">
    <w:name w:val="07C24BE133514132BD90C9A049CCA99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5">
    <w:name w:val="CD1F5529901B4AD4BB5C6591E31556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5">
    <w:name w:val="751A7FF0DECB4D25B356D2429E79443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5">
    <w:name w:val="59ED1CAE6A9A44BEA941CF07CB5C339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2">
    <w:name w:val="90F320C3E3784192A9CC9FE4236DB28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3">
    <w:name w:val="437BADFC0D82424F83155920DA79A16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3">
    <w:name w:val="1039CF604D0842C989538AF52A7B327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3">
    <w:name w:val="36DA1ED9EFFF49D9BB3780D78E022113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2">
    <w:name w:val="19DA40F5151C44E5B756571CDC7207C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9">
    <w:name w:val="C7DE9C72F8994A2486DA862D6EA0649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0">
    <w:name w:val="DB310EDFC3994804AA53F9643E5F9A7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6">
    <w:name w:val="7596A7A7CC1040ED8BE547A7CE599A4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5">
    <w:name w:val="A7881D3FD85C44538439F960F48C8B45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5">
    <w:name w:val="0EA03D48CD52489591910185EBD2291D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2">
    <w:name w:val="6108D0BA1B5E482BB903106003D47A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2">
    <w:name w:val="994BED6F37A147A78D56C72B368BC095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2">
    <w:name w:val="EACCC59B8F744C70BF39AA9268E1D7CF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2">
    <w:name w:val="9F2A2278B0A04CBEB01220AD6591A36E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2">
    <w:name w:val="2EC44D7AC7B7435CA9DC2E7F330B9D3B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4">
    <w:name w:val="9C75F5F443AB438F9E74C434077239D8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4">
    <w:name w:val="525AB6F1DEB64746900E9A42A879E70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4">
    <w:name w:val="DA398E65BD794E4B9B621AD7EC6FFB6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4">
    <w:name w:val="A5B53177067F4B0BBBC042C8580D2096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4">
    <w:name w:val="9501A3CD094943C8AA4F03D0B65B062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4">
    <w:name w:val="3281BF82E1544398B276B846136B124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4">
    <w:name w:val="EE27BB34E06A4FBE85C001A1BBE5BCF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1">
    <w:name w:val="FEC42463E3EC4D57961F8ED94EF5FDA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1">
    <w:name w:val="4FB41E3088D7411489877FB3C40A223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1">
    <w:name w:val="1896B805016247B1B0127EDAFE03D5CE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1">
    <w:name w:val="C1EAD8ECF60B492D8A373D56FE8454BA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1">
    <w:name w:val="96D18A501F0944D5AEEE5AA6931A81C2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6">
    <w:name w:val="40E273B131534457BA9FAFE93EEF7F3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6">
    <w:name w:val="9CE2F0913DDF44ED93183B0901BBD1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6">
    <w:name w:val="0EF09A16D8C34A6FA55DA20D908FF210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6">
    <w:name w:val="3F94BFAAD6C84DF5A9075E2E092B526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6">
    <w:name w:val="98FF4F18D13F4ECAAABB7B60CAF59E6C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6">
    <w:name w:val="CADCED837078455689EA72B0E1CF7397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6">
    <w:name w:val="07C24BE133514132BD90C9A049CCA99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6">
    <w:name w:val="CD1F5529901B4AD4BB5C6591E31556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6">
    <w:name w:val="751A7FF0DECB4D25B356D2429E79443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6">
    <w:name w:val="59ED1CAE6A9A44BEA941CF07CB5C339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3">
    <w:name w:val="19DA40F5151C44E5B756571CDC7207C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0">
    <w:name w:val="C7DE9C72F8994A2486DA862D6EA0649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1">
    <w:name w:val="DB310EDFC3994804AA53F9643E5F9A7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9A377C53214932958FED49B5215620">
    <w:name w:val="6D9A377C53214932958FED49B5215620"/>
    <w:rsid w:val="00925001"/>
  </w:style>
  <w:style w:type="paragraph" w:customStyle="1" w:styleId="C62B704D70F441A78245BA5198BF4928">
    <w:name w:val="C62B704D70F441A78245BA5198BF4928"/>
    <w:rsid w:val="00925001"/>
  </w:style>
  <w:style w:type="paragraph" w:customStyle="1" w:styleId="95BC830D515C414885ED99A5F1144EB8">
    <w:name w:val="95BC830D515C414885ED99A5F1144EB8"/>
    <w:rsid w:val="00925001"/>
  </w:style>
  <w:style w:type="paragraph" w:customStyle="1" w:styleId="7596A7A7CC1040ED8BE547A7CE599A4E17">
    <w:name w:val="7596A7A7CC1040ED8BE547A7CE599A4E1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2BDE867665F41A6B2CAE31E2FC44BD9">
    <w:name w:val="02BDE867665F41A6B2CAE31E2FC44BD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5CF5E1A2A94DE59873D96635DD0A7B">
    <w:name w:val="785CF5E1A2A94DE59873D96635DD0A7B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84BEB470F40789B208194BF7A6DBC">
    <w:name w:val="6EE84BEB470F40789B208194BF7A6DB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BBC4BD13184BD7AAC4E5494882B4DF">
    <w:name w:val="C8BBC4BD13184BD7AAC4E5494882B4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EE1AAA86244552BCD4FAECF3FBBE56">
    <w:name w:val="A9EE1AAA86244552BCD4FAECF3FBBE56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22A61282E74BD4B23BCCDDA2A219DA">
    <w:name w:val="C122A61282E74BD4B23BCCDDA2A219D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E163524E1A4A30914139EB5DFF9FDF">
    <w:name w:val="0FE163524E1A4A30914139EB5DFF9F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44F8A529394AA1B45FFF0C8D7CEF3F">
    <w:name w:val="0344F8A529394AA1B45FFF0C8D7CEF3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B64391AD3C4E0D9BD7A648B83D624A">
    <w:name w:val="B8B64391AD3C4E0D9BD7A648B83D624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24B15E27B424CB4BD82B5A24DAD5CEC">
    <w:name w:val="824B15E27B424CB4BD82B5A24DAD5CE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FAC1FF718D4C1A8D5602349CA0F74C">
    <w:name w:val="A7FAC1FF718D4C1A8D5602349CA0F74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C6F6871051468BB7925FD11EB7B4A7">
    <w:name w:val="D2C6F6871051468BB7925FD11EB7B4A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C55F9ABFCF473F82BC70A3B9B67C1E">
    <w:name w:val="91C55F9ABFCF473F82BC70A3B9B67C1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CE0888E5F94EAC80AE4FC8DAD50BC4">
    <w:name w:val="20CE0888E5F94EAC80AE4FC8DAD50BC4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E862DE42E78498190001C5DD4FD7E79">
    <w:name w:val="7E862DE42E78498190001C5DD4FD7E7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501866DB3043E8A2BEC0B4E22FAC60">
    <w:name w:val="20501866DB3043E8A2BEC0B4E22FAC60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32B510B87434EC08AAB75BA549770CA">
    <w:name w:val="532B510B87434EC08AAB75BA549770C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8659C0EF494343B7DF2B216FED4DCC">
    <w:name w:val="8C8659C0EF494343B7DF2B216FED4DC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5DD746F79046819355C5FF0D9500F3">
    <w:name w:val="8A5DD746F79046819355C5FF0D9500F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BF4440A7B44EC092B04E9D212B893A">
    <w:name w:val="01BF4440A7B44EC092B04E9D212B893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8659ADADE2E43339C3D23C476EDAAD3">
    <w:name w:val="D8659ADADE2E43339C3D23C476EDAAD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F590785EBE4E1AA4417EC33A7EFA9E">
    <w:name w:val="CCF590785EBE4E1AA4417EC33A7EFA9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">
    <w:name w:val="718F8B7F1D51424A9A84EAD162AA3816"/>
    <w:rsid w:val="009253C0"/>
  </w:style>
  <w:style w:type="paragraph" w:customStyle="1" w:styleId="57C566D275B64254A022E6D011F63D58">
    <w:name w:val="57C566D275B64254A022E6D011F63D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">
    <w:name w:val="3F7503DD522A4F6D873F19CFD590EC3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">
    <w:name w:val="E715D118125B407AA70D5BED33BCED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">
    <w:name w:val="0B9E6E7AEAF24DD4AED0721F763CD55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">
    <w:name w:val="7041584F5537479CA2DBCA5E9D7E1AD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">
    <w:name w:val="45F9E21CB04B4A21A93D10D23CB578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">
    <w:name w:val="3935EDA68CF64590B42145F0E5ACEB5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">
    <w:name w:val="521981EFA49C497B90155488D7BB38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">
    <w:name w:val="11AB155C273944E29172BC234B8D01B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1">
    <w:name w:val="718F8B7F1D51424A9A84EAD162AA381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EC290005704F779AF56CA116F3D455">
    <w:name w:val="FEEC290005704F779AF56CA116F3D45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C44DA988147B4B525DA57C6E26266">
    <w:name w:val="B85C44DA988147B4B525DA57C6E26266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7B2E00A93E41B088D5E5F9372553D7">
    <w:name w:val="DC7B2E00A93E41B088D5E5F9372553D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8ABD5B3A3D46BB8F46EA61C56051B1">
    <w:name w:val="9B8ABD5B3A3D46BB8F46EA61C56051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F9E5F6D7554DF6BD4A9DDB7BF31B15">
    <w:name w:val="87F9E5F6D7554DF6BD4A9DDB7BF31B1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CEBB6E3C0843C3B739C47FBB796AEE">
    <w:name w:val="FCCEBB6E3C0843C3B739C47FBB796AE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5A15FDBA3E48B8B863036EABD51A3E">
    <w:name w:val="D75A15FDBA3E48B8B863036EABD51A3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C0CFD480BB47FAAC74348365BB3C6C">
    <w:name w:val="6EC0CFD480BB47FAAC74348365BB3C6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3B2BBF08D54F8A94080EFCFE72A4C0">
    <w:name w:val="5A3B2BBF08D54F8A94080EFCFE72A4C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C3EB0FA2B494A178765428B2E5CD5FF">
    <w:name w:val="5C3EB0FA2B494A178765428B2E5CD5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A2889D562342B2B0C3A0FB1AB879BC">
    <w:name w:val="CCA2889D562342B2B0C3A0FB1AB879B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A2CDC4F1F04E4F91D9BF857FE995F8">
    <w:name w:val="B6A2CDC4F1F04E4F91D9BF857FE99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6B4432CD114726944793860F3BC097">
    <w:name w:val="746B4432CD114726944793860F3BC09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B578D8790C440C96F994739E433230">
    <w:name w:val="A2B578D8790C440C96F994739E43323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8EDF484FC4D988CEC6C2B37C6FA7D">
    <w:name w:val="DB88EDF484FC4D988CEC6C2B37C6FA7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162C6EB359A4E1A936E4767DF0E9170">
    <w:name w:val="F162C6EB359A4E1A936E4767DF0E917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54228FCD2454B5EB584042233CACCDE">
    <w:name w:val="F54228FCD2454B5EB584042233CACCD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A38BC602BF546D99A396DB7C90C76CC">
    <w:name w:val="BA38BC602BF546D99A396DB7C90C76C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16E6249C54274BDAF9A2A7162E3B9">
    <w:name w:val="E1A16E6249C54274BDAF9A2A7162E3B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6C711ACDF64363B4E9E7E3B15F9027">
    <w:name w:val="A76C711ACDF64363B4E9E7E3B15F902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">
    <w:name w:val="99C2ABD9103341D590A1588D52C1B444"/>
    <w:rsid w:val="009253C0"/>
  </w:style>
  <w:style w:type="paragraph" w:customStyle="1" w:styleId="0BB753C1F0074D91AC6D0BE88279479C">
    <w:name w:val="0BB753C1F0074D91AC6D0BE88279479C"/>
    <w:rsid w:val="009253C0"/>
  </w:style>
  <w:style w:type="paragraph" w:customStyle="1" w:styleId="3F80FFCF112B40A595206CFF06B2FBF6">
    <w:name w:val="3F80FFCF112B40A595206CFF06B2FBF6"/>
    <w:rsid w:val="009253C0"/>
  </w:style>
  <w:style w:type="paragraph" w:customStyle="1" w:styleId="FEF417B945E14D57B43AC595BC14ACE7">
    <w:name w:val="FEF417B945E14D57B43AC595BC14ACE7"/>
    <w:rsid w:val="009253C0"/>
  </w:style>
  <w:style w:type="paragraph" w:customStyle="1" w:styleId="0E39B102894541C7A542EE711902E9C3">
    <w:name w:val="0E39B102894541C7A542EE711902E9C3"/>
    <w:rsid w:val="009253C0"/>
  </w:style>
  <w:style w:type="paragraph" w:customStyle="1" w:styleId="ED94079CED91466BA3A9659AD0835644">
    <w:name w:val="ED94079CED91466BA3A9659AD0835644"/>
    <w:rsid w:val="009253C0"/>
  </w:style>
  <w:style w:type="paragraph" w:customStyle="1" w:styleId="7B5588566076434E94E663C7773AA7AD">
    <w:name w:val="7B5588566076434E94E663C7773AA7AD"/>
    <w:rsid w:val="009253C0"/>
  </w:style>
  <w:style w:type="paragraph" w:customStyle="1" w:styleId="98B1DE26C19445C3A325F79CEA04B831">
    <w:name w:val="98B1DE26C19445C3A325F79CEA04B831"/>
    <w:rsid w:val="009253C0"/>
  </w:style>
  <w:style w:type="paragraph" w:customStyle="1" w:styleId="57C566D275B64254A022E6D011F63D581">
    <w:name w:val="57C566D275B64254A022E6D011F63D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1">
    <w:name w:val="0E39B102894541C7A542EE711902E9C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1">
    <w:name w:val="ED94079CED91466BA3A9659AD08356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">
    <w:name w:val="789C8713FBEA42A0A28A5CC94121DE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1">
    <w:name w:val="7B5588566076434E94E663C7773AA7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1">
    <w:name w:val="98B1DE26C19445C3A325F79CEA04B83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1">
    <w:name w:val="3F7503DD522A4F6D873F19CFD590EC3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1">
    <w:name w:val="E715D118125B407AA70D5BED33BCED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1">
    <w:name w:val="0B9E6E7AEAF24DD4AED0721F763CD55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1">
    <w:name w:val="7041584F5537479CA2DBCA5E9D7E1AD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1">
    <w:name w:val="45F9E21CB04B4A21A93D10D23CB5787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1">
    <w:name w:val="3935EDA68CF64590B42145F0E5ACEB5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1">
    <w:name w:val="521981EFA49C497B90155488D7BB38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1">
    <w:name w:val="11AB155C273944E29172BC234B8D01B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1">
    <w:name w:val="99C2ABD9103341D590A1588D52C1B4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1">
    <w:name w:val="0BB753C1F0074D91AC6D0BE88279479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1">
    <w:name w:val="3F80FFCF112B40A595206CFF06B2FBF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1">
    <w:name w:val="FEF417B945E14D57B43AC595BC14ACE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">
    <w:name w:val="92F574960F7C4833818A715EB0D3B5A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">
    <w:name w:val="E1A2402854054CB58FFB7B3287A7F6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">
    <w:name w:val="4A8DCA54044B422D984ED08F063D37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">
    <w:name w:val="368A447A0238475C8661F9A2124844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">
    <w:name w:val="D7F5D71E807847A48F0C1C169152F73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">
    <w:name w:val="E813F95A68A4459098D8D14303019D9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">
    <w:name w:val="CAAB801CF8CE4FFE9B5F56358F228A7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">
    <w:name w:val="BBB7151DEBC841A4BE75B0944A3ACA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">
    <w:name w:val="855C3B18CCCB4DE19326C4F5929D2C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">
    <w:name w:val="BBCCEE16172948A093911BDAF9252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">
    <w:name w:val="28654B18EE664B16839DFC9057E40CA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">
    <w:name w:val="0EEF2DD481034B8CBCA575F1C115D7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">
    <w:name w:val="E4DEBEC591A1423B9A371CC00375A62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">
    <w:name w:val="6EF81CF7C47A4A2E97DEE22AEBE4E8C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">
    <w:name w:val="62D6458CF85E41CF89F83368CC6C1E8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">
    <w:name w:val="7DBA3BD7AF6440F69149CB991511CC0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">
    <w:name w:val="15E511B914844876AD4218CEDC1A9E0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">
    <w:name w:val="C2DA7E89BE724309A1849C0FDFA674C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">
    <w:name w:val="EEEF71CB11D648B2A1C004D65E412AA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">
    <w:name w:val="0458B3CF2C444FF195F51210A1F88D0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">
    <w:name w:val="2A50BC8B1B0848B9863101CF1001E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">
    <w:name w:val="2C4452FBC69C45B5AF7A21E9EC19A9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2">
    <w:name w:val="57C566D275B64254A022E6D011F63D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2">
    <w:name w:val="0E39B102894541C7A542EE711902E9C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2">
    <w:name w:val="ED94079CED91466BA3A9659AD08356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1">
    <w:name w:val="789C8713FBEA42A0A28A5CC94121DEA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2">
    <w:name w:val="7B5588566076434E94E663C7773AA7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2">
    <w:name w:val="98B1DE26C19445C3A325F79CEA04B83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2">
    <w:name w:val="3F7503DD522A4F6D873F19CFD590EC3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2">
    <w:name w:val="E715D118125B407AA70D5BED33BCED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2">
    <w:name w:val="0B9E6E7AEAF24DD4AED0721F763CD55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2">
    <w:name w:val="7041584F5537479CA2DBCA5E9D7E1AD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2">
    <w:name w:val="45F9E21CB04B4A21A93D10D23CB5787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2">
    <w:name w:val="3935EDA68CF64590B42145F0E5ACEB5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2">
    <w:name w:val="521981EFA49C497B90155488D7BB38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2">
    <w:name w:val="11AB155C273944E29172BC234B8D01B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2">
    <w:name w:val="99C2ABD9103341D590A1588D52C1B4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2">
    <w:name w:val="0BB753C1F0074D91AC6D0BE88279479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2">
    <w:name w:val="3F80FFCF112B40A595206CFF06B2FBF6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2">
    <w:name w:val="FEF417B945E14D57B43AC595BC14ACE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1">
    <w:name w:val="92F574960F7C4833818A715EB0D3B5A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1">
    <w:name w:val="E1A2402854054CB58FFB7B3287A7F61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1">
    <w:name w:val="4A8DCA54044B422D984ED08F063D379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1">
    <w:name w:val="368A447A0238475C8661F9A2124844D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1">
    <w:name w:val="D7F5D71E807847A48F0C1C169152F73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1">
    <w:name w:val="E813F95A68A4459098D8D14303019D9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1">
    <w:name w:val="CAAB801CF8CE4FFE9B5F56358F228A7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1">
    <w:name w:val="BBB7151DEBC841A4BE75B0944A3ACA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1">
    <w:name w:val="855C3B18CCCB4DE19326C4F5929D2C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1">
    <w:name w:val="BBCCEE16172948A093911BDAF92525F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1">
    <w:name w:val="28654B18EE664B16839DFC9057E40C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1">
    <w:name w:val="0EEF2DD481034B8CBCA575F1C115D7F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1">
    <w:name w:val="E4DEBEC591A1423B9A371CC00375A629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1">
    <w:name w:val="6EF81CF7C47A4A2E97DEE22AEBE4E8C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1">
    <w:name w:val="62D6458CF85E41CF89F83368CC6C1E8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1">
    <w:name w:val="7DBA3BD7AF6440F69149CB991511CC0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1">
    <w:name w:val="15E511B914844876AD4218CEDC1A9E05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1">
    <w:name w:val="C2DA7E89BE724309A1849C0FDFA674C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1">
    <w:name w:val="EEEF71CB11D648B2A1C004D65E412AA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1">
    <w:name w:val="0458B3CF2C444FF195F51210A1F88D0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1">
    <w:name w:val="2A50BC8B1B0848B9863101CF1001EFF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1">
    <w:name w:val="2C4452FBC69C45B5AF7A21E9EC19A97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3">
    <w:name w:val="57C566D275B64254A022E6D011F63D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3">
    <w:name w:val="0E39B102894541C7A542EE711902E9C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3">
    <w:name w:val="ED94079CED91466BA3A9659AD08356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2">
    <w:name w:val="789C8713FBEA42A0A28A5CC94121DEA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3">
    <w:name w:val="7B5588566076434E94E663C7773AA7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3">
    <w:name w:val="98B1DE26C19445C3A325F79CEA04B83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3">
    <w:name w:val="3F7503DD522A4F6D873F19CFD590EC3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3">
    <w:name w:val="E715D118125B407AA70D5BED33BCED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3">
    <w:name w:val="0B9E6E7AEAF24DD4AED0721F763CD55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3">
    <w:name w:val="7041584F5537479CA2DBCA5E9D7E1AD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3">
    <w:name w:val="45F9E21CB04B4A21A93D10D23CB5787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3">
    <w:name w:val="3935EDA68CF64590B42145F0E5ACEB5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3">
    <w:name w:val="521981EFA49C497B90155488D7BB38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3">
    <w:name w:val="11AB155C273944E29172BC234B8D01B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3">
    <w:name w:val="99C2ABD9103341D590A1588D52C1B4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3">
    <w:name w:val="0BB753C1F0074D91AC6D0BE88279479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3">
    <w:name w:val="3F80FFCF112B40A595206CFF06B2FBF6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3">
    <w:name w:val="FEF417B945E14D57B43AC595BC14ACE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2">
    <w:name w:val="92F574960F7C4833818A715EB0D3B5A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2">
    <w:name w:val="E1A2402854054CB58FFB7B3287A7F61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2">
    <w:name w:val="4A8DCA54044B422D984ED08F063D379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2">
    <w:name w:val="368A447A0238475C8661F9A2124844D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2">
    <w:name w:val="D7F5D71E807847A48F0C1C169152F73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2">
    <w:name w:val="E813F95A68A4459098D8D14303019D9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2">
    <w:name w:val="CAAB801CF8CE4FFE9B5F56358F228A7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2">
    <w:name w:val="BBB7151DEBC841A4BE75B0944A3ACA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2">
    <w:name w:val="855C3B18CCCB4DE19326C4F5929D2C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2">
    <w:name w:val="BBCCEE16172948A093911BDAF92525F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2">
    <w:name w:val="28654B18EE664B16839DFC9057E40C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2">
    <w:name w:val="0EEF2DD481034B8CBCA575F1C115D7F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2">
    <w:name w:val="E4DEBEC591A1423B9A371CC00375A629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2">
    <w:name w:val="6EF81CF7C47A4A2E97DEE22AEBE4E8C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2">
    <w:name w:val="62D6458CF85E41CF89F83368CC6C1E8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2">
    <w:name w:val="7DBA3BD7AF6440F69149CB991511CC0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2">
    <w:name w:val="15E511B914844876AD4218CEDC1A9E05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2">
    <w:name w:val="C2DA7E89BE724309A1849C0FDFA674C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2">
    <w:name w:val="EEEF71CB11D648B2A1C004D65E412AA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2">
    <w:name w:val="0458B3CF2C444FF195F51210A1F88D0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2">
    <w:name w:val="2A50BC8B1B0848B9863101CF1001EFF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2">
    <w:name w:val="2C4452FBC69C45B5AF7A21E9EC19A97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0370509F2B4DFF8A203655306BADC0">
    <w:name w:val="AB0370509F2B4DFF8A203655306BADC0"/>
    <w:rsid w:val="009253C0"/>
  </w:style>
  <w:style w:type="paragraph" w:customStyle="1" w:styleId="57C566D275B64254A022E6D011F63D584">
    <w:name w:val="57C566D275B64254A022E6D011F63D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4">
    <w:name w:val="0E39B102894541C7A542EE711902E9C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4">
    <w:name w:val="ED94079CED91466BA3A9659AD08356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3">
    <w:name w:val="789C8713FBEA42A0A28A5CC94121DEA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4">
    <w:name w:val="7B5588566076434E94E663C7773AA7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4">
    <w:name w:val="3F7503DD522A4F6D873F19CFD590EC3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4">
    <w:name w:val="E715D118125B407AA70D5BED33BCED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4">
    <w:name w:val="0B9E6E7AEAF24DD4AED0721F763CD55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4">
    <w:name w:val="7041584F5537479CA2DBCA5E9D7E1AD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4">
    <w:name w:val="45F9E21CB04B4A21A93D10D23CB5787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4">
    <w:name w:val="3935EDA68CF64590B42145F0E5ACEB5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4">
    <w:name w:val="521981EFA49C497B90155488D7BB38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4">
    <w:name w:val="11AB155C273944E29172BC234B8D01B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4">
    <w:name w:val="99C2ABD9103341D590A1588D52C1B4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4">
    <w:name w:val="0BB753C1F0074D91AC6D0BE88279479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4">
    <w:name w:val="3F80FFCF112B40A595206CFF06B2FBF6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4">
    <w:name w:val="FEF417B945E14D57B43AC595BC14ACE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3">
    <w:name w:val="92F574960F7C4833818A715EB0D3B5A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3">
    <w:name w:val="E1A2402854054CB58FFB7B3287A7F61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3">
    <w:name w:val="4A8DCA54044B422D984ED08F063D379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3">
    <w:name w:val="368A447A0238475C8661F9A2124844D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3">
    <w:name w:val="D7F5D71E807847A48F0C1C169152F73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3">
    <w:name w:val="E813F95A68A4459098D8D14303019D9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3">
    <w:name w:val="CAAB801CF8CE4FFE9B5F56358F228A7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3">
    <w:name w:val="BBB7151DEBC841A4BE75B0944A3ACA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3">
    <w:name w:val="855C3B18CCCB4DE19326C4F5929D2C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3">
    <w:name w:val="BBCCEE16172948A093911BDAF92525F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3">
    <w:name w:val="28654B18EE664B16839DFC9057E40C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3">
    <w:name w:val="0EEF2DD481034B8CBCA575F1C115D7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3">
    <w:name w:val="E4DEBEC591A1423B9A371CC00375A62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3">
    <w:name w:val="6EF81CF7C47A4A2E97DEE22AEBE4E8C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3">
    <w:name w:val="62D6458CF85E41CF89F83368CC6C1E8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3">
    <w:name w:val="7DBA3BD7AF6440F69149CB991511CC0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3">
    <w:name w:val="15E511B914844876AD4218CEDC1A9E05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3">
    <w:name w:val="C2DA7E89BE724309A1849C0FDFA674C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3">
    <w:name w:val="EEEF71CB11D648B2A1C004D65E412AA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3">
    <w:name w:val="0458B3CF2C444FF195F51210A1F88D0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3">
    <w:name w:val="2A50BC8B1B0848B9863101CF1001EFF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3">
    <w:name w:val="2C4452FBC69C45B5AF7A21E9EC19A97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">
    <w:name w:val="A2F4273F6AA24CE2992E392084F0A176"/>
    <w:rsid w:val="009253C0"/>
  </w:style>
  <w:style w:type="paragraph" w:customStyle="1" w:styleId="57C566D275B64254A022E6D011F63D585">
    <w:name w:val="57C566D275B64254A022E6D011F63D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5">
    <w:name w:val="0E39B102894541C7A542EE711902E9C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5">
    <w:name w:val="ED94079CED91466BA3A9659AD08356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4">
    <w:name w:val="789C8713FBEA42A0A28A5CC94121DEA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">
    <w:name w:val="0AFC9DD9A8744648A58038E8C963161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1">
    <w:name w:val="A2F4273F6AA24CE2992E392084F0A17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5">
    <w:name w:val="7B5588566076434E94E663C7773AA7AD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5">
    <w:name w:val="3F7503DD522A4F6D873F19CFD590EC3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5">
    <w:name w:val="E715D118125B407AA70D5BED33BCEDF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5">
    <w:name w:val="0B9E6E7AEAF24DD4AED0721F763CD55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5">
    <w:name w:val="7041584F5537479CA2DBCA5E9D7E1ADF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5">
    <w:name w:val="45F9E21CB04B4A21A93D10D23CB5787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5">
    <w:name w:val="3935EDA68CF64590B42145F0E5ACEB5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5">
    <w:name w:val="521981EFA49C497B90155488D7BB38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5">
    <w:name w:val="11AB155C273944E29172BC234B8D01BA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5">
    <w:name w:val="99C2ABD9103341D590A1588D52C1B4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5">
    <w:name w:val="0BB753C1F0074D91AC6D0BE88279479C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5">
    <w:name w:val="3F80FFCF112B40A595206CFF06B2FBF6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5">
    <w:name w:val="FEF417B945E14D57B43AC595BC14ACE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4">
    <w:name w:val="92F574960F7C4833818A715EB0D3B5A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4">
    <w:name w:val="E1A2402854054CB58FFB7B3287A7F61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4">
    <w:name w:val="4A8DCA54044B422D984ED08F063D379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4">
    <w:name w:val="368A447A0238475C8661F9A2124844D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4">
    <w:name w:val="D7F5D71E807847A48F0C1C169152F73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4">
    <w:name w:val="E813F95A68A4459098D8D14303019D9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4">
    <w:name w:val="CAAB801CF8CE4FFE9B5F56358F228A7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4">
    <w:name w:val="BBB7151DEBC841A4BE75B0944A3ACA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4">
    <w:name w:val="855C3B18CCCB4DE19326C4F5929D2C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4">
    <w:name w:val="BBCCEE16172948A093911BDAF92525F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4">
    <w:name w:val="28654B18EE664B16839DFC9057E40C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4">
    <w:name w:val="0EEF2DD481034B8CBCA575F1C115D7F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4">
    <w:name w:val="E4DEBEC591A1423B9A371CC00375A629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4">
    <w:name w:val="6EF81CF7C47A4A2E97DEE22AEBE4E8C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4">
    <w:name w:val="62D6458CF85E41CF89F83368CC6C1E8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4">
    <w:name w:val="7DBA3BD7AF6440F69149CB991511CC0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4">
    <w:name w:val="15E511B914844876AD4218CEDC1A9E05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4">
    <w:name w:val="C2DA7E89BE724309A1849C0FDFA674C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4">
    <w:name w:val="EEEF71CB11D648B2A1C004D65E412AA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4">
    <w:name w:val="0458B3CF2C444FF195F51210A1F88D0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4">
    <w:name w:val="2A50BC8B1B0848B9863101CF1001EFF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4">
    <w:name w:val="2C4452FBC69C45B5AF7A21E9EC19A97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6">
    <w:name w:val="57C566D275B64254A022E6D011F63D58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1">
    <w:name w:val="0AFC9DD9A8744648A58038E8C9631617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2">
    <w:name w:val="A2F4273F6AA24CE2992E392084F0A176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6">
    <w:name w:val="7B5588566076434E94E663C7773AA7AD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6">
    <w:name w:val="3F7503DD522A4F6D873F19CFD590EC38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6">
    <w:name w:val="E715D118125B407AA70D5BED33BCEDFB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6">
    <w:name w:val="0B9E6E7AEAF24DD4AED0721F763CD55B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">
    <w:name w:val="3105DDB9C8B34B81BAD1AE8463E4627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">
    <w:name w:val="98E585A1FD2D421FA290EE1E8DD906D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">
    <w:name w:val="1568172627074176ADB1E4E2C4DEFC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">
    <w:name w:val="218E184F1C064A0CA3D648D5D5581720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">
    <w:name w:val="315AFE9D0F5242C68A971C10AD6C36E5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">
    <w:name w:val="C72160EFA52A4DC8AD174ECFF30878EA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">
    <w:name w:val="ECCBB60A08184B6097D4AF16A903706F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">
    <w:name w:val="93556F8D66C545DB946AE6D727408CC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">
    <w:name w:val="DE696A5BC65847BE93C6C3046DB5B205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">
    <w:name w:val="CD7DF5C82328402C99D2614F7048B5AD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19CB9576F3467BB51DA39309FF9E4E">
    <w:name w:val="9219CB9576F3467BB51DA39309FF9E4E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FBC59BEDB8453EA37DBB04F30E2DFE">
    <w:name w:val="63FBC59BEDB8453EA37DBB04F30E2DFE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25F8918C084C559100DC1D0664A328">
    <w:name w:val="5425F8918C084C559100DC1D0664A328"/>
    <w:rsid w:val="005269D5"/>
  </w:style>
  <w:style w:type="paragraph" w:customStyle="1" w:styleId="DEED4C081184465DAFC738D956A13860">
    <w:name w:val="DEED4C081184465DAFC738D956A13860"/>
    <w:rsid w:val="005269D5"/>
  </w:style>
  <w:style w:type="paragraph" w:customStyle="1" w:styleId="8971C55F9CC4477380B6AAD14C5FD162">
    <w:name w:val="8971C55F9CC4477380B6AAD14C5FD162"/>
    <w:rsid w:val="005269D5"/>
  </w:style>
  <w:style w:type="paragraph" w:customStyle="1" w:styleId="57C566D275B64254A022E6D011F63D587">
    <w:name w:val="57C566D275B64254A022E6D011F63D58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25F8918C084C559100DC1D0664A3281">
    <w:name w:val="5425F8918C084C559100DC1D0664A328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2">
    <w:name w:val="0AFC9DD9A8744648A58038E8C9631617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1">
    <w:name w:val="DEED4C081184465DAFC738D956A13860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7">
    <w:name w:val="7B5588566076434E94E663C7773AA7AD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7">
    <w:name w:val="3F7503DD522A4F6D873F19CFD590EC38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7">
    <w:name w:val="E715D118125B407AA70D5BED33BCEDFB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7">
    <w:name w:val="0B9E6E7AEAF24DD4AED0721F763CD55B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1">
    <w:name w:val="3105DDB9C8B34B81BAD1AE8463E46276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1">
    <w:name w:val="98E585A1FD2D421FA290EE1E8DD906D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1">
    <w:name w:val="1568172627074176ADB1E4E2C4DEFC51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1">
    <w:name w:val="218E184F1C064A0CA3D648D5D5581720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1">
    <w:name w:val="315AFE9D0F5242C68A971C10AD6C36E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1">
    <w:name w:val="C72160EFA52A4DC8AD174ECFF30878E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1">
    <w:name w:val="ECCBB60A08184B6097D4AF16A903706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1">
    <w:name w:val="93556F8D66C545DB946AE6D727408CC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1">
    <w:name w:val="DE696A5BC65847BE93C6C3046DB5B20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1">
    <w:name w:val="CD7DF5C82328402C99D2614F7048B5AD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19CB9576F3467BB51DA39309FF9E4E1">
    <w:name w:val="9219CB9576F3467BB51DA39309FF9E4E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FBC59BEDB8453EA37DBB04F30E2DFE1">
    <w:name w:val="63FBC59BEDB8453EA37DBB04F30E2DFE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">
    <w:name w:val="4E0A303128FE4C52AD05457953EE277B"/>
    <w:rsid w:val="005269D5"/>
  </w:style>
  <w:style w:type="paragraph" w:customStyle="1" w:styleId="3E18ACFB22F041E0AC6DB59B25635D8A">
    <w:name w:val="3E18ACFB22F041E0AC6DB59B25635D8A"/>
    <w:rsid w:val="005269D5"/>
  </w:style>
  <w:style w:type="paragraph" w:customStyle="1" w:styleId="5F6675251B6C4B548019606327C6652F">
    <w:name w:val="5F6675251B6C4B548019606327C6652F"/>
    <w:rsid w:val="005269D5"/>
  </w:style>
  <w:style w:type="paragraph" w:customStyle="1" w:styleId="E43AE6D1AAAD4BF289D535770923D439">
    <w:name w:val="E43AE6D1AAAD4BF289D535770923D439"/>
    <w:rsid w:val="005269D5"/>
  </w:style>
  <w:style w:type="paragraph" w:customStyle="1" w:styleId="57C566D275B64254A022E6D011F63D588">
    <w:name w:val="57C566D275B64254A022E6D011F63D588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E18ACFB22F041E0AC6DB59B25635D8A1">
    <w:name w:val="3E18ACFB22F041E0AC6DB59B25635D8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F6675251B6C4B548019606327C6652F1">
    <w:name w:val="5F6675251B6C4B548019606327C6652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3AE6D1AAAD4BF289D535770923D4391">
    <w:name w:val="E43AE6D1AAAD4BF289D535770923D43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3">
    <w:name w:val="0AFC9DD9A8744648A58038E8C9631617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1">
    <w:name w:val="4E0A303128FE4C52AD05457953EE277B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2">
    <w:name w:val="DEED4C081184465DAFC738D956A13860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2">
    <w:name w:val="3105DDB9C8B34B81BAD1AE8463E46276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2">
    <w:name w:val="98E585A1FD2D421FA290EE1E8DD906D9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2">
    <w:name w:val="1568172627074176ADB1E4E2C4DEFC51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2">
    <w:name w:val="218E184F1C064A0CA3D648D5D5581720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2">
    <w:name w:val="315AFE9D0F5242C68A971C10AD6C36E5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2">
    <w:name w:val="C72160EFA52A4DC8AD174ECFF30878EA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2">
    <w:name w:val="ECCBB60A08184B6097D4AF16A903706F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2">
    <w:name w:val="93556F8D66C545DB946AE6D727408CC9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2">
    <w:name w:val="DE696A5BC65847BE93C6C3046DB5B205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2">
    <w:name w:val="CD7DF5C82328402C99D2614F7048B5AD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">
    <w:name w:val="E209899AACD34B30A950016E98BC4CC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E422C1679D47EE8767EFA44123C963">
    <w:name w:val="31E422C1679D47EE8767EFA44123C963"/>
    <w:rsid w:val="005269D5"/>
  </w:style>
  <w:style w:type="paragraph" w:customStyle="1" w:styleId="00466FB677964897955CC9B7F29B2EA3">
    <w:name w:val="00466FB677964897955CC9B7F29B2EA3"/>
    <w:rsid w:val="005269D5"/>
  </w:style>
  <w:style w:type="paragraph" w:customStyle="1" w:styleId="6946E4F5AF764B9381C57EFD344A9025">
    <w:name w:val="6946E4F5AF764B9381C57EFD344A9025"/>
    <w:rsid w:val="005269D5"/>
  </w:style>
  <w:style w:type="paragraph" w:customStyle="1" w:styleId="93EF452B18374827802FD9D26C8E8879">
    <w:name w:val="93EF452B18374827802FD9D26C8E8879"/>
    <w:rsid w:val="005269D5"/>
  </w:style>
  <w:style w:type="paragraph" w:customStyle="1" w:styleId="614BD4F5462F4F4981285922E5C9179C">
    <w:name w:val="614BD4F5462F4F4981285922E5C9179C"/>
    <w:rsid w:val="005269D5"/>
  </w:style>
  <w:style w:type="paragraph" w:customStyle="1" w:styleId="A1259DE4420E41CF8DA3EF204DB07498">
    <w:name w:val="A1259DE4420E41CF8DA3EF204DB07498"/>
    <w:rsid w:val="005269D5"/>
  </w:style>
  <w:style w:type="paragraph" w:customStyle="1" w:styleId="8CC48E8AD38A4DC6BAF8E469A1CA192D">
    <w:name w:val="8CC48E8AD38A4DC6BAF8E469A1CA192D"/>
    <w:rsid w:val="005269D5"/>
  </w:style>
  <w:style w:type="paragraph" w:customStyle="1" w:styleId="F6B4148D7886434AAB1C94A39EFCFD49">
    <w:name w:val="F6B4148D7886434AAB1C94A39EFCFD49"/>
    <w:rsid w:val="005269D5"/>
  </w:style>
  <w:style w:type="paragraph" w:customStyle="1" w:styleId="3FD69EEACD9E404C89230BA09B8AB42F">
    <w:name w:val="3FD69EEACD9E404C89230BA09B8AB42F"/>
    <w:rsid w:val="005269D5"/>
  </w:style>
  <w:style w:type="paragraph" w:customStyle="1" w:styleId="5ED0101E125F4AE29568F1E9BC8A165F">
    <w:name w:val="5ED0101E125F4AE29568F1E9BC8A165F"/>
    <w:rsid w:val="005269D5"/>
  </w:style>
  <w:style w:type="paragraph" w:customStyle="1" w:styleId="FBE5F85F06F240F1B2A3FD083A37651A">
    <w:name w:val="FBE5F85F06F240F1B2A3FD083A37651A"/>
    <w:rsid w:val="005269D5"/>
  </w:style>
  <w:style w:type="paragraph" w:customStyle="1" w:styleId="965B4DEC80D3482789857F8ADCFD1513">
    <w:name w:val="965B4DEC80D3482789857F8ADCFD1513"/>
    <w:rsid w:val="005269D5"/>
  </w:style>
  <w:style w:type="paragraph" w:customStyle="1" w:styleId="57C566D275B64254A022E6D011F63D589">
    <w:name w:val="57C566D275B64254A022E6D011F63D58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D0101E125F4AE29568F1E9BC8A165F1">
    <w:name w:val="5ED0101E125F4AE29568F1E9BC8A165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E5F85F06F240F1B2A3FD083A37651A1">
    <w:name w:val="FBE5F85F06F240F1B2A3FD083A37651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5B4DEC80D3482789857F8ADCFD15131">
    <w:name w:val="965B4DEC80D3482789857F8ADCFD151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4">
    <w:name w:val="0AFC9DD9A8744648A58038E8C96316174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2">
    <w:name w:val="4E0A303128FE4C52AD05457953EE277B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3">
    <w:name w:val="DEED4C081184465DAFC738D956A13860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8C421800245C28AF6463B9FD70263">
    <w:name w:val="1588C421800245C28AF6463B9FD7026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E422C1679D47EE8767EFA44123C9631">
    <w:name w:val="31E422C1679D47EE8767EFA44123C96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466FB677964897955CC9B7F29B2EA31">
    <w:name w:val="00466FB677964897955CC9B7F29B2EA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46E4F5AF764B9381C57EFD344A90251">
    <w:name w:val="6946E4F5AF764B9381C57EFD344A902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EF452B18374827802FD9D26C8E88791">
    <w:name w:val="93EF452B18374827802FD9D26C8E887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4BD4F5462F4F4981285922E5C9179C1">
    <w:name w:val="614BD4F5462F4F4981285922E5C9179C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259DE4420E41CF8DA3EF204DB074981">
    <w:name w:val="A1259DE4420E41CF8DA3EF204DB07498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C48E8AD38A4DC6BAF8E469A1CA192D1">
    <w:name w:val="8CC48E8AD38A4DC6BAF8E469A1CA192D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B4148D7886434AAB1C94A39EFCFD491">
    <w:name w:val="F6B4148D7886434AAB1C94A39EFCFD4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D69EEACD9E404C89230BA09B8AB42F1">
    <w:name w:val="3FD69EEACD9E404C89230BA09B8AB42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1">
    <w:name w:val="E209899AACD34B30A950016E98BC4CC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">
    <w:name w:val="133432A77C53415FBC4C1B49A19CE708"/>
    <w:rsid w:val="005269D5"/>
  </w:style>
  <w:style w:type="paragraph" w:customStyle="1" w:styleId="9B0A16143AFB4EE98C08DF06A82AEC17">
    <w:name w:val="9B0A16143AFB4EE98C08DF06A82AEC17"/>
    <w:rsid w:val="005269D5"/>
  </w:style>
  <w:style w:type="paragraph" w:customStyle="1" w:styleId="158BA518A21D46C3A9773824A75C21BF">
    <w:name w:val="158BA518A21D46C3A9773824A75C21BF"/>
    <w:rsid w:val="005269D5"/>
  </w:style>
  <w:style w:type="paragraph" w:customStyle="1" w:styleId="696DBC25D7AE4695B57798B502649306">
    <w:name w:val="696DBC25D7AE4695B57798B502649306"/>
    <w:rsid w:val="005269D5"/>
  </w:style>
  <w:style w:type="paragraph" w:customStyle="1" w:styleId="4C6F1CDFD676440B889F137E163F3AA6">
    <w:name w:val="4C6F1CDFD676440B889F137E163F3AA6"/>
    <w:rsid w:val="005269D5"/>
  </w:style>
  <w:style w:type="paragraph" w:customStyle="1" w:styleId="30A613A89B28442094159EAA6AE98AA6">
    <w:name w:val="30A613A89B28442094159EAA6AE98AA6"/>
    <w:rsid w:val="005269D5"/>
  </w:style>
  <w:style w:type="paragraph" w:customStyle="1" w:styleId="1953E5574DC74622AF639A29A4BF9B09">
    <w:name w:val="1953E5574DC74622AF639A29A4BF9B09"/>
    <w:rsid w:val="005269D5"/>
  </w:style>
  <w:style w:type="paragraph" w:customStyle="1" w:styleId="8231B09B3B574D0688B9E5504D19CAAC">
    <w:name w:val="8231B09B3B574D0688B9E5504D19CAAC"/>
    <w:rsid w:val="005269D5"/>
  </w:style>
  <w:style w:type="paragraph" w:customStyle="1" w:styleId="DF60B1A9F0734972873BDA67198F8C37">
    <w:name w:val="DF60B1A9F0734972873BDA67198F8C37"/>
    <w:rsid w:val="005269D5"/>
  </w:style>
  <w:style w:type="paragraph" w:customStyle="1" w:styleId="57C566D275B64254A022E6D011F63D5810">
    <w:name w:val="57C566D275B64254A022E6D011F63D5810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">
    <w:name w:val="61D22833A28447439BCF7979E23EBC03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1">
    <w:name w:val="133432A77C53415FBC4C1B49A19CE708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1">
    <w:name w:val="9B0A16143AFB4EE98C08DF06A82AEC17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1">
    <w:name w:val="158BA518A21D46C3A9773824A75C21BF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5">
    <w:name w:val="0AFC9DD9A8744648A58038E8C96316175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3">
    <w:name w:val="4E0A303128FE4C52AD05457953EE277B3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4">
    <w:name w:val="DEED4C081184465DAFC738D956A138604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1EAC7DCD1A4935AC3961D6484906DD">
    <w:name w:val="6B1EAC7DCD1A4935AC3961D6484906DD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834847D2884D12883330318DEEA54F">
    <w:name w:val="54834847D2884D12883330318DEEA54F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F74E2EC7D848E0BD8DFA77383C8837">
    <w:name w:val="C2F74E2EC7D848E0BD8DFA77383C8837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6FE83779A104330B262A59C681CE98D">
    <w:name w:val="26FE83779A104330B262A59C681CE98D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7A8705D11549869FE8E8E5A632158C">
    <w:name w:val="4B7A8705D11549869FE8E8E5A632158C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76CA7B914D4DBF94F989AEC7165272">
    <w:name w:val="1176CA7B914D4DBF94F989AEC7165272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221357A679741C4BFF7428480468B46">
    <w:name w:val="B221357A679741C4BFF7428480468B46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B82E98C2144531A87C4EF3F13CD65E">
    <w:name w:val="06B82E98C2144531A87C4EF3F13CD65E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80FBEFFF2D4D3A832F9F95C1E500CA">
    <w:name w:val="7780FBEFFF2D4D3A832F9F95C1E500CA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77D62AB4BA4A52B16453D393BE5961">
    <w:name w:val="5E77D62AB4BA4A52B16453D393BE596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2">
    <w:name w:val="E209899AACD34B30A950016E98BC4CC92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">
    <w:name w:val="623FDF1A7A114B9482FCF3FA2D09DA8D"/>
    <w:rsid w:val="00C56638"/>
  </w:style>
  <w:style w:type="paragraph" w:customStyle="1" w:styleId="59A1943E513E408DB3C6FF1B43526D5F">
    <w:name w:val="59A1943E513E408DB3C6FF1B43526D5F"/>
    <w:rsid w:val="00C56638"/>
  </w:style>
  <w:style w:type="paragraph" w:customStyle="1" w:styleId="EDBA2916C37E4536A268D140158E2584">
    <w:name w:val="EDBA2916C37E4536A268D140158E2584"/>
    <w:rsid w:val="00C56638"/>
  </w:style>
  <w:style w:type="paragraph" w:customStyle="1" w:styleId="28671D3F1EA04E73AD1229F479B35AAB">
    <w:name w:val="28671D3F1EA04E73AD1229F479B35AAB"/>
    <w:rsid w:val="00C56638"/>
  </w:style>
  <w:style w:type="paragraph" w:customStyle="1" w:styleId="97ADFCE4778642348AAD637E7A553D01">
    <w:name w:val="97ADFCE4778642348AAD637E7A553D01"/>
    <w:rsid w:val="00C56638"/>
  </w:style>
  <w:style w:type="paragraph" w:customStyle="1" w:styleId="57E8FEA93AE349D0B53B32F3FE135E0B">
    <w:name w:val="57E8FEA93AE349D0B53B32F3FE135E0B"/>
    <w:rsid w:val="00C56638"/>
  </w:style>
  <w:style w:type="paragraph" w:customStyle="1" w:styleId="57C566D275B64254A022E6D011F63D5811">
    <w:name w:val="57C566D275B64254A022E6D011F63D581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1">
    <w:name w:val="61D22833A28447439BCF7979E23EBC03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2">
    <w:name w:val="133432A77C53415FBC4C1B49A19CE708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2">
    <w:name w:val="9B0A16143AFB4EE98C08DF06A82AEC17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2">
    <w:name w:val="158BA518A21D46C3A9773824A75C21B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1">
    <w:name w:val="623FDF1A7A114B9482FCF3FA2D09DA8D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1">
    <w:name w:val="59A1943E513E408DB3C6FF1B43526D5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1">
    <w:name w:val="EDBA2916C37E4536A268D140158E258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1">
    <w:name w:val="28671D3F1EA04E73AD1229F479B35AA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1">
    <w:name w:val="97ADFCE4778642348AAD637E7A553D01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1">
    <w:name w:val="57E8FEA93AE349D0B53B32F3FE135E0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6">
    <w:name w:val="0AFC9DD9A8744648A58038E8C9631617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">
    <w:name w:val="50BED75FEFE049F9969129A7A5680D6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">
    <w:name w:val="601C247B879F40EFB6A749DA499D73B0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">
    <w:name w:val="E8CB81A8DB78487BBCC4278500BD54C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">
    <w:name w:val="77F86EB1A02A4D52893D3CA3EAF5B807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">
    <w:name w:val="3F1DDF00D1E040CEB0DF9E39A06B01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">
    <w:name w:val="DB84A4EE478D46FC9199FA574B8B0F6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">
    <w:name w:val="169874E3725546DBA46840C58F8825DE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">
    <w:name w:val="6BE78DCC26404954A52DD32B5C0F7619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">
    <w:name w:val="3317F4669C984CD3ACAAC8F8177B3C9A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">
    <w:name w:val="C14D2AB0C6B94A9BBEDD0C6BC0C30B2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">
    <w:name w:val="F4323AA90C4D4D31945FF607478932C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">
    <w:name w:val="4B9167A9954F4DFF939CDE098D971DDB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">
    <w:name w:val="BD20C361B1D945E0919F0E543ABB91A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">
    <w:name w:val="31799BAE6D614912AD55EC1849D309AE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2">
    <w:name w:val="57C566D275B64254A022E6D011F63D581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">
    <w:name w:val="D42D998D4960478B9A9E2417CCA2680D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2">
    <w:name w:val="61D22833A28447439BCF7979E23EBC03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3">
    <w:name w:val="133432A77C53415FBC4C1B49A19CE708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3">
    <w:name w:val="9B0A16143AFB4EE98C08DF06A82AEC17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3">
    <w:name w:val="158BA518A21D46C3A9773824A75C21B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2">
    <w:name w:val="623FDF1A7A114B9482FCF3FA2D09DA8D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2">
    <w:name w:val="59A1943E513E408DB3C6FF1B43526D5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2">
    <w:name w:val="EDBA2916C37E4536A268D140158E258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2">
    <w:name w:val="28671D3F1EA04E73AD1229F479B35AA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2">
    <w:name w:val="97ADFCE4778642348AAD637E7A553D01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2">
    <w:name w:val="57E8FEA93AE349D0B53B32F3FE135E0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7">
    <w:name w:val="0AFC9DD9A8744648A58038E8C96316177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1">
    <w:name w:val="50BED75FEFE049F9969129A7A5680D6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1">
    <w:name w:val="601C247B879F40EFB6A749DA499D73B0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1">
    <w:name w:val="E8CB81A8DB78487BBCC4278500BD54C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1">
    <w:name w:val="77F86EB1A02A4D52893D3CA3EAF5B80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1">
    <w:name w:val="3F1DDF00D1E040CEB0DF9E39A06B017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1">
    <w:name w:val="DB84A4EE478D46FC9199FA574B8B0F65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1">
    <w:name w:val="169874E3725546DBA46840C58F8825DE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1">
    <w:name w:val="6BE78DCC26404954A52DD32B5C0F7619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1">
    <w:name w:val="3317F4669C984CD3ACAAC8F8177B3C9A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1">
    <w:name w:val="C14D2AB0C6B94A9BBEDD0C6BC0C30B25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1">
    <w:name w:val="F4323AA90C4D4D31945FF607478932C3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1">
    <w:name w:val="4B9167A9954F4DFF939CDE098D971DD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1">
    <w:name w:val="BD20C361B1D945E0919F0E543ABB91A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1">
    <w:name w:val="31799BAE6D614912AD55EC1849D309AE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3">
    <w:name w:val="57C566D275B64254A022E6D011F63D581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1">
    <w:name w:val="D42D998D4960478B9A9E2417CCA2680D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3">
    <w:name w:val="61D22833A28447439BCF7979E23EBC03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4">
    <w:name w:val="133432A77C53415FBC4C1B49A19CE708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4">
    <w:name w:val="9B0A16143AFB4EE98C08DF06A82AEC1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4">
    <w:name w:val="158BA518A21D46C3A9773824A75C21B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3">
    <w:name w:val="623FDF1A7A114B9482FCF3FA2D09DA8D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3">
    <w:name w:val="59A1943E513E408DB3C6FF1B43526D5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3">
    <w:name w:val="EDBA2916C37E4536A268D140158E258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3">
    <w:name w:val="28671D3F1EA04E73AD1229F479B35AA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3">
    <w:name w:val="97ADFCE4778642348AAD637E7A553D01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3">
    <w:name w:val="57E8FEA93AE349D0B53B32F3FE135E0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8">
    <w:name w:val="0AFC9DD9A8744648A58038E8C96316178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2">
    <w:name w:val="50BED75FEFE049F9969129A7A5680D6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2">
    <w:name w:val="601C247B879F40EFB6A749DA499D73B0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2">
    <w:name w:val="E8CB81A8DB78487BBCC4278500BD54C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2">
    <w:name w:val="77F86EB1A02A4D52893D3CA3EAF5B807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2">
    <w:name w:val="3F1DDF00D1E040CEB0DF9E39A06B017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2">
    <w:name w:val="DB84A4EE478D46FC9199FA574B8B0F65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2">
    <w:name w:val="169874E3725546DBA46840C58F8825DE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2">
    <w:name w:val="6BE78DCC26404954A52DD32B5C0F7619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2">
    <w:name w:val="3317F4669C984CD3ACAAC8F8177B3C9A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2">
    <w:name w:val="C14D2AB0C6B94A9BBEDD0C6BC0C30B25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2">
    <w:name w:val="F4323AA90C4D4D31945FF607478932C3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2">
    <w:name w:val="4B9167A9954F4DFF939CDE098D971DD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2">
    <w:name w:val="BD20C361B1D945E0919F0E543ABB91A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2">
    <w:name w:val="31799BAE6D614912AD55EC1849D309AE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4">
    <w:name w:val="57C566D275B64254A022E6D011F63D581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2">
    <w:name w:val="D42D998D4960478B9A9E2417CCA2680D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4">
    <w:name w:val="61D22833A28447439BCF7979E23EBC03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5">
    <w:name w:val="133432A77C53415FBC4C1B49A19CE708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5">
    <w:name w:val="9B0A16143AFB4EE98C08DF06A82AEC17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5">
    <w:name w:val="158BA518A21D46C3A9773824A75C21BF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4">
    <w:name w:val="623FDF1A7A114B9482FCF3FA2D09DA8D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4">
    <w:name w:val="59A1943E513E408DB3C6FF1B43526D5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4">
    <w:name w:val="EDBA2916C37E4536A268D140158E2584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4">
    <w:name w:val="28671D3F1EA04E73AD1229F479B35AA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4">
    <w:name w:val="97ADFCE4778642348AAD637E7A553D01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4">
    <w:name w:val="57E8FEA93AE349D0B53B32F3FE135E0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9">
    <w:name w:val="0AFC9DD9A8744648A58038E8C96316179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3">
    <w:name w:val="50BED75FEFE049F9969129A7A5680D6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3">
    <w:name w:val="601C247B879F40EFB6A749DA499D73B0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3">
    <w:name w:val="E8CB81A8DB78487BBCC4278500BD54C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3">
    <w:name w:val="77F86EB1A02A4D52893D3CA3EAF5B807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3">
    <w:name w:val="3F1DDF00D1E040CEB0DF9E39A06B017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3">
    <w:name w:val="DB84A4EE478D46FC9199FA574B8B0F65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3">
    <w:name w:val="169874E3725546DBA46840C58F8825DE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3">
    <w:name w:val="6BE78DCC26404954A52DD32B5C0F7619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3">
    <w:name w:val="3317F4669C984CD3ACAAC8F8177B3C9A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3">
    <w:name w:val="C14D2AB0C6B94A9BBEDD0C6BC0C30B25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3">
    <w:name w:val="F4323AA90C4D4D31945FF607478932C3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3">
    <w:name w:val="4B9167A9954F4DFF939CDE098D971DD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3">
    <w:name w:val="BD20C361B1D945E0919F0E543ABB91A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3">
    <w:name w:val="31799BAE6D614912AD55EC1849D309AE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AE4815288D1470C8458C7FB9FEAA337">
    <w:name w:val="BAE4815288D1470C8458C7FB9FEAA337"/>
    <w:rsid w:val="00C56638"/>
  </w:style>
  <w:style w:type="paragraph" w:customStyle="1" w:styleId="A4070DCDE4EF49C99D311C95696AECFA">
    <w:name w:val="A4070DCDE4EF49C99D311C95696AECFA"/>
    <w:rsid w:val="00C56638"/>
  </w:style>
  <w:style w:type="paragraph" w:customStyle="1" w:styleId="4B8BB5AF62D9448C82BC9BFAF5A47424">
    <w:name w:val="4B8BB5AF62D9448C82BC9BFAF5A47424"/>
    <w:rsid w:val="00C56638"/>
  </w:style>
  <w:style w:type="paragraph" w:customStyle="1" w:styleId="C203C16299844D2BB22EDCE1FCBBA17B">
    <w:name w:val="C203C16299844D2BB22EDCE1FCBBA17B"/>
    <w:rsid w:val="00C56638"/>
  </w:style>
  <w:style w:type="paragraph" w:customStyle="1" w:styleId="81FA0F9295F1402B92551E2593E6D7F6">
    <w:name w:val="81FA0F9295F1402B92551E2593E6D7F6"/>
    <w:rsid w:val="00C56638"/>
  </w:style>
  <w:style w:type="paragraph" w:customStyle="1" w:styleId="C27F1DF2A6344101A937196DD4B17B0F">
    <w:name w:val="C27F1DF2A6344101A937196DD4B17B0F"/>
    <w:rsid w:val="00C56638"/>
  </w:style>
  <w:style w:type="paragraph" w:customStyle="1" w:styleId="2810BD160FD84175A037C50FE2602B84">
    <w:name w:val="2810BD160FD84175A037C50FE2602B84"/>
    <w:rsid w:val="00C56638"/>
  </w:style>
  <w:style w:type="paragraph" w:customStyle="1" w:styleId="30DFD147A6D6480BB9149EA031737273">
    <w:name w:val="30DFD147A6D6480BB9149EA031737273"/>
    <w:rsid w:val="00C56638"/>
  </w:style>
  <w:style w:type="paragraph" w:customStyle="1" w:styleId="CCCCA12029AD426BA2C30D3CF09FCCAB">
    <w:name w:val="CCCCA12029AD426BA2C30D3CF09FCCAB"/>
    <w:rsid w:val="00C56638"/>
  </w:style>
  <w:style w:type="paragraph" w:customStyle="1" w:styleId="AEFDBBB6A136465AA86766CB32213EF9">
    <w:name w:val="AEFDBBB6A136465AA86766CB32213EF9"/>
    <w:rsid w:val="00C56638"/>
  </w:style>
  <w:style w:type="paragraph" w:customStyle="1" w:styleId="6809236512344032911008F55ED93917">
    <w:name w:val="6809236512344032911008F55ED93917"/>
    <w:rsid w:val="00C56638"/>
  </w:style>
  <w:style w:type="paragraph" w:customStyle="1" w:styleId="D92F68C47E144BD4827364E6E5C3C887">
    <w:name w:val="D92F68C47E144BD4827364E6E5C3C887"/>
    <w:rsid w:val="00C56638"/>
  </w:style>
  <w:style w:type="paragraph" w:customStyle="1" w:styleId="57C566D275B64254A022E6D011F63D5815">
    <w:name w:val="57C566D275B64254A022E6D011F63D581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3">
    <w:name w:val="D42D998D4960478B9A9E2417CCA2680D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5">
    <w:name w:val="61D22833A28447439BCF7979E23EBC03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6">
    <w:name w:val="133432A77C53415FBC4C1B49A19CE708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1F6E84D99740699F338D2B0B474BC6">
    <w:name w:val="B71F6E84D99740699F338D2B0B474BC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6">
    <w:name w:val="158BA518A21D46C3A9773824A75C21BF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8BB5AF62D9448C82BC9BFAF5A474241">
    <w:name w:val="4B8BB5AF62D9448C82BC9BFAF5A4742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03C16299844D2BB22EDCE1FCBBA17B1">
    <w:name w:val="C203C16299844D2BB22EDCE1FCBBA17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1FA0F9295F1402B92551E2593E6D7F61">
    <w:name w:val="81FA0F9295F1402B92551E2593E6D7F6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CA12029AD426BA2C30D3CF09FCCAB1">
    <w:name w:val="CCCCA12029AD426BA2C30D3CF09FCCA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EFDBBB6A136465AA86766CB32213EF91">
    <w:name w:val="AEFDBBB6A136465AA86766CB32213EF9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809236512344032911008F55ED939171">
    <w:name w:val="6809236512344032911008F55ED9391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10">
    <w:name w:val="0AFC9DD9A8744648A58038E8C963161710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4">
    <w:name w:val="50BED75FEFE049F9969129A7A5680D64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4">
    <w:name w:val="601C247B879F40EFB6A749DA499D73B0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4">
    <w:name w:val="E8CB81A8DB78487BBCC4278500BD54C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4">
    <w:name w:val="77F86EB1A02A4D52893D3CA3EAF5B80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597712C4A74E5E971ECFFAB3AAACCF">
    <w:name w:val="50597712C4A74E5E971ECFFAB3AAACC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4">
    <w:name w:val="DB84A4EE478D46FC9199FA574B8B0F65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4">
    <w:name w:val="169874E3725546DBA46840C58F8825DE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4">
    <w:name w:val="6BE78DCC26404954A52DD32B5C0F7619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4">
    <w:name w:val="3317F4669C984CD3ACAAC8F8177B3C9A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2F68C47E144BD4827364E6E5C3C8871">
    <w:name w:val="D92F68C47E144BD4827364E6E5C3C88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4">
    <w:name w:val="F4323AA90C4D4D31945FF607478932C3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4">
    <w:name w:val="4B9167A9954F4DFF939CDE098D971DD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4">
    <w:name w:val="BD20C361B1D945E0919F0E543ABB91A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4">
    <w:name w:val="31799BAE6D614912AD55EC1849D309AE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E0A0F64D2C49C8AEB61F29636D34A7">
    <w:name w:val="2EE0A0F64D2C49C8AEB61F29636D34A7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BB17C8B8424CF7A20FC2F343579388">
    <w:name w:val="D9BB17C8B8424CF7A20FC2F343579388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46634EC4DC44D7BCC41C8305A44D1E">
    <w:name w:val="7C46634EC4DC44D7BCC41C8305A44D1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1DCC950A17A4D6D9BE7B5D16BA55B89">
    <w:name w:val="51DCC950A17A4D6D9BE7B5D16BA55B8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35EC3BE41694883ACABB0CE62FCD0EF">
    <w:name w:val="B35EC3BE41694883ACABB0CE62FCD0EF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8634D49F9046C4B70B0AFD11B76903">
    <w:name w:val="758634D49F9046C4B70B0AFD11B7690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1FA78B1AEE4548B979D312A4512973">
    <w:name w:val="141FA78B1AEE4548B979D312A451297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854A16F230C405696746E7714328814">
    <w:name w:val="5854A16F230C405696746E7714328814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E7B19D8FE242DAABC83BD624F43AE9">
    <w:name w:val="C4E7B19D8FE242DAABC83BD624F43AE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9A80E6EFD54004AC09505A7A8AEB6D">
    <w:name w:val="A09A80E6EFD54004AC09505A7A8AEB6D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7E9678066B34B4BB32FB24B217F2FA6">
    <w:name w:val="47E9678066B34B4BB32FB24B217F2FA6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5CD33F1A224AE6B5B4BE508B1F1450">
    <w:name w:val="B05CD33F1A224AE6B5B4BE508B1F1450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2DD205D183447DBAF361225117E77E">
    <w:name w:val="AB2DD205D183447DBAF361225117E77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A9423EC49240458A18E568AD32B6D5">
    <w:name w:val="FCA9423EC49240458A18E568AD32B6D5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8E9A68631684607BFB1A90DD490746E">
    <w:name w:val="68E9A68631684607BFB1A90DD490746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E83A8097274F84A434F341FFC811B9">
    <w:name w:val="06E83A8097274F84A434F341FFC811B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275577A546C4978ACAB6265EC4182C3">
    <w:name w:val="2275577A546C4978ACAB6265EC4182C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56E1C3764B4BF5AFDE6FCC911AF6D0">
    <w:name w:val="2E56E1C3764B4BF5AFDE6FCC911AF6D0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BABD1112134B18B1056FFBC37CF51A">
    <w:name w:val="A0BABD1112134B18B1056FFBC37CF51A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45DD61BC824E128F003F8AD80598A9">
    <w:name w:val="D745DD61BC824E128F003F8AD80598A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F11957130184346B1A89BCC0549E30A">
    <w:name w:val="FF11957130184346B1A89BCC0549E30A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ED6326E4B64D33AE96FD4095156B55">
    <w:name w:val="A1ED6326E4B64D33AE96FD4095156B55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02DC963023B4DBD90ED45FD2785FC48">
    <w:name w:val="F02DC963023B4DBD90ED45FD2785FC48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5E2BD14CCB40489107ED69C0C0D0E3">
    <w:name w:val="775E2BD14CCB40489107ED69C0C0D0E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0F3E6192E04EB1800E7C70F076B874">
    <w:name w:val="570F3E6192E04EB1800E7C70F076B874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9114CED87E491ABF32E62E0EBBBDC9">
    <w:name w:val="0E9114CED87E491ABF32E62E0EBBBDC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BFDDFB0BD440A581A7DEC6DC05462E">
    <w:name w:val="4EBFDDFB0BD440A581A7DEC6DC05462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7B261E3B004AADAB995CA77673BFF1">
    <w:name w:val="A47B261E3B004AADAB995CA77673BFF1"/>
  </w:style>
  <w:style w:type="paragraph" w:customStyle="1" w:styleId="32AB9E66E50C468BB0F80503CCD44496">
    <w:name w:val="32AB9E66E50C468BB0F80503CCD44496"/>
  </w:style>
  <w:style w:type="paragraph" w:customStyle="1" w:styleId="194108CFD2A949688E40253244941281">
    <w:name w:val="194108CFD2A949688E40253244941281"/>
  </w:style>
  <w:style w:type="paragraph" w:customStyle="1" w:styleId="B647D19406254D5E9B4D970BBF93E73A">
    <w:name w:val="B647D19406254D5E9B4D970BBF93E73A"/>
  </w:style>
  <w:style w:type="character" w:styleId="Zstupntext">
    <w:name w:val="Placeholder Text"/>
    <w:basedOn w:val="Standardnpsmoodstavce"/>
    <w:uiPriority w:val="99"/>
    <w:semiHidden/>
    <w:rsid w:val="00987BE4"/>
    <w:rPr>
      <w:color w:val="808080"/>
    </w:rPr>
  </w:style>
  <w:style w:type="paragraph" w:customStyle="1" w:styleId="88804FA221934361A395A8CFF91A1C1E">
    <w:name w:val="88804FA221934361A395A8CFF91A1C1E"/>
  </w:style>
  <w:style w:type="paragraph" w:customStyle="1" w:styleId="D0FBF488032847808FB0C2FC9CA0A72A">
    <w:name w:val="D0FBF488032847808FB0C2FC9CA0A72A"/>
  </w:style>
  <w:style w:type="paragraph" w:customStyle="1" w:styleId="B085561BD48C4D91BADA7EDBD9C7595D">
    <w:name w:val="B085561BD48C4D91BADA7EDBD9C7595D"/>
  </w:style>
  <w:style w:type="paragraph" w:customStyle="1" w:styleId="1F3D9BDFBB904A33BEA0D4CBC574AA01">
    <w:name w:val="1F3D9BDFBB904A33BEA0D4CBC574AA01"/>
  </w:style>
  <w:style w:type="paragraph" w:customStyle="1" w:styleId="642D084ABCB64C078249970ED97FB828">
    <w:name w:val="642D084ABCB64C078249970ED97FB828"/>
  </w:style>
  <w:style w:type="paragraph" w:customStyle="1" w:styleId="1D972B1C67AD47B1B40A6BE530AF5AD6">
    <w:name w:val="1D972B1C67AD47B1B40A6BE530AF5AD6"/>
  </w:style>
  <w:style w:type="paragraph" w:customStyle="1" w:styleId="D15F227596E045FAA023DEA9FB8B8CE5">
    <w:name w:val="D15F227596E045FAA023DEA9FB8B8CE5"/>
  </w:style>
  <w:style w:type="paragraph" w:customStyle="1" w:styleId="A3EB4EE6C9CC4322BF3033863AD77C2F">
    <w:name w:val="A3EB4EE6C9CC4322BF3033863AD77C2F"/>
  </w:style>
  <w:style w:type="paragraph" w:customStyle="1" w:styleId="D7A3E73FEFE0418787A2E26982B809F8">
    <w:name w:val="D7A3E73FEFE0418787A2E26982B809F8"/>
  </w:style>
  <w:style w:type="paragraph" w:customStyle="1" w:styleId="B44AF317DF724F07AE34A076164F5A84">
    <w:name w:val="B44AF317DF724F07AE34A076164F5A84"/>
  </w:style>
  <w:style w:type="paragraph" w:customStyle="1" w:styleId="9FBF84FCAD464F88915DC31750FC6D2D">
    <w:name w:val="9FBF84FCAD464F88915DC31750FC6D2D"/>
  </w:style>
  <w:style w:type="paragraph" w:customStyle="1" w:styleId="09EE57B6ABBE4962BC1754479661ABEE">
    <w:name w:val="09EE57B6ABBE4962BC1754479661ABEE"/>
    <w:rsid w:val="008C10CD"/>
  </w:style>
  <w:style w:type="paragraph" w:customStyle="1" w:styleId="2801F50C922642B88A4BBEDA4D11750F">
    <w:name w:val="2801F50C922642B88A4BBEDA4D11750F"/>
    <w:rsid w:val="008C10CD"/>
  </w:style>
  <w:style w:type="paragraph" w:customStyle="1" w:styleId="E4627EDD49474B72B1C56C65F94FE0B2">
    <w:name w:val="E4627EDD49474B72B1C56C65F94FE0B2"/>
    <w:rsid w:val="008C10CD"/>
  </w:style>
  <w:style w:type="paragraph" w:customStyle="1" w:styleId="54BFFAE7C68C42659303303EB0C0667C">
    <w:name w:val="54BFFAE7C68C42659303303EB0C0667C"/>
    <w:rsid w:val="008C10CD"/>
  </w:style>
  <w:style w:type="paragraph" w:customStyle="1" w:styleId="C928CF7EF46942D7AF6BC7A83F5999F7">
    <w:name w:val="C928CF7EF46942D7AF6BC7A83F5999F7"/>
    <w:rsid w:val="008C10CD"/>
  </w:style>
  <w:style w:type="paragraph" w:customStyle="1" w:styleId="F1D82C4DEC584CCB89E815F8821B29F7">
    <w:name w:val="F1D82C4DEC584CCB89E815F8821B29F7"/>
    <w:rsid w:val="008C10CD"/>
  </w:style>
  <w:style w:type="paragraph" w:customStyle="1" w:styleId="1E802769159348FEB32573C2F6E7344F">
    <w:name w:val="1E802769159348FEB32573C2F6E7344F"/>
    <w:rsid w:val="008C10CD"/>
  </w:style>
  <w:style w:type="paragraph" w:customStyle="1" w:styleId="31318D585DE04D4CB8853A7116930DA0">
    <w:name w:val="31318D585DE04D4CB8853A7116930DA0"/>
    <w:rsid w:val="008C10CD"/>
  </w:style>
  <w:style w:type="paragraph" w:customStyle="1" w:styleId="01D23DAEC5A74FB78B9EBDA3CDDF8021">
    <w:name w:val="01D23DAEC5A74FB78B9EBDA3CDDF8021"/>
    <w:rsid w:val="008C10CD"/>
  </w:style>
  <w:style w:type="paragraph" w:customStyle="1" w:styleId="B8EBCF255B634246A11835C53A551D22">
    <w:name w:val="B8EBCF255B634246A11835C53A551D22"/>
    <w:rsid w:val="008C10CD"/>
  </w:style>
  <w:style w:type="paragraph" w:customStyle="1" w:styleId="8D71F22AB36F4E24923B60950474808A">
    <w:name w:val="8D71F22AB36F4E24923B60950474808A"/>
    <w:rsid w:val="008C10CD"/>
  </w:style>
  <w:style w:type="paragraph" w:customStyle="1" w:styleId="4DC2301B1DBA4663A2452B5B1590370B">
    <w:name w:val="4DC2301B1DBA4663A2452B5B1590370B"/>
    <w:rsid w:val="008C10CD"/>
  </w:style>
  <w:style w:type="paragraph" w:customStyle="1" w:styleId="8A82E952A2BA4402937117F5B4BE0918">
    <w:name w:val="8A82E952A2BA4402937117F5B4BE0918"/>
    <w:rsid w:val="008C10CD"/>
  </w:style>
  <w:style w:type="paragraph" w:customStyle="1" w:styleId="15267CC5A8D84708859F6F7FF87227D7">
    <w:name w:val="15267CC5A8D84708859F6F7FF87227D7"/>
    <w:rsid w:val="008C10CD"/>
  </w:style>
  <w:style w:type="paragraph" w:customStyle="1" w:styleId="F6C0A70D6F9E4FF9B5FC5B4D06D195CB">
    <w:name w:val="F6C0A70D6F9E4FF9B5FC5B4D06D195CB"/>
    <w:rsid w:val="008C10CD"/>
  </w:style>
  <w:style w:type="paragraph" w:customStyle="1" w:styleId="E4627EDD49474B72B1C56C65F94FE0B21">
    <w:name w:val="E4627EDD49474B72B1C56C65F94FE0B2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1">
    <w:name w:val="54BFFAE7C68C42659303303EB0C0667C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1">
    <w:name w:val="C928CF7EF46942D7AF6BC7A83F5999F71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E4627EDD49474B72B1C56C65F94FE0B22">
    <w:name w:val="E4627EDD49474B72B1C56C65F94FE0B2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2">
    <w:name w:val="54BFFAE7C68C42659303303EB0C0667C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2">
    <w:name w:val="C928CF7EF46942D7AF6BC7A83F5999F72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FAF72BED422A4DE7BF3ADD7F96A76814">
    <w:name w:val="FAF72BED422A4DE7BF3ADD7F96A76814"/>
    <w:rsid w:val="008C10CD"/>
  </w:style>
  <w:style w:type="paragraph" w:customStyle="1" w:styleId="43EC87433FC24E8082DE43A028280934">
    <w:name w:val="43EC87433FC24E8082DE43A028280934"/>
    <w:rsid w:val="008C10CD"/>
  </w:style>
  <w:style w:type="paragraph" w:customStyle="1" w:styleId="F04F4106392E47E1A4D3BC6FE7D85954">
    <w:name w:val="F04F4106392E47E1A4D3BC6FE7D85954"/>
    <w:rsid w:val="008C10CD"/>
  </w:style>
  <w:style w:type="paragraph" w:customStyle="1" w:styleId="9B1D0298AFF945EE8D19AE38A77E0276">
    <w:name w:val="9B1D0298AFF945EE8D19AE38A77E0276"/>
    <w:rsid w:val="008C10CD"/>
  </w:style>
  <w:style w:type="paragraph" w:customStyle="1" w:styleId="982A261BF1554A608033BF7F98680B04">
    <w:name w:val="982A261BF1554A608033BF7F98680B04"/>
    <w:rsid w:val="008C10CD"/>
  </w:style>
  <w:style w:type="paragraph" w:customStyle="1" w:styleId="1492963B3B6F4DE594533C71C920D256">
    <w:name w:val="1492963B3B6F4DE594533C71C920D256"/>
    <w:rsid w:val="008C10CD"/>
  </w:style>
  <w:style w:type="paragraph" w:customStyle="1" w:styleId="D9E5B8545AB949CF8B691E4824FBCE61">
    <w:name w:val="D9E5B8545AB949CF8B691E4824FBCE61"/>
    <w:rsid w:val="008C10CD"/>
  </w:style>
  <w:style w:type="paragraph" w:customStyle="1" w:styleId="8C0744D69BB44B34B4D31F2F1D8A674E">
    <w:name w:val="8C0744D69BB44B34B4D31F2F1D8A674E"/>
    <w:rsid w:val="008C10CD"/>
  </w:style>
  <w:style w:type="paragraph" w:customStyle="1" w:styleId="79CCFD9B61F4458BA89565DAF0DDE738">
    <w:name w:val="79CCFD9B61F4458BA89565DAF0DDE738"/>
    <w:rsid w:val="008C10CD"/>
  </w:style>
  <w:style w:type="paragraph" w:customStyle="1" w:styleId="B91DBED1228A488682A4125EDC3D8A90">
    <w:name w:val="B91DBED1228A488682A4125EDC3D8A90"/>
    <w:rsid w:val="008C10CD"/>
  </w:style>
  <w:style w:type="paragraph" w:customStyle="1" w:styleId="EBBCB746AF7E4489945E1D73F0586CB1">
    <w:name w:val="EBBCB746AF7E4489945E1D73F0586CB1"/>
    <w:rsid w:val="008C10CD"/>
  </w:style>
  <w:style w:type="paragraph" w:customStyle="1" w:styleId="EAEE59865C504ACA812C67DBF1DC464B">
    <w:name w:val="EAEE59865C504ACA812C67DBF1DC464B"/>
    <w:rsid w:val="008C10CD"/>
  </w:style>
  <w:style w:type="paragraph" w:customStyle="1" w:styleId="EF17582CEFBF4C1385E4BEC83BCB9F4B">
    <w:name w:val="EF17582CEFBF4C1385E4BEC83BCB9F4B"/>
    <w:rsid w:val="008C10CD"/>
  </w:style>
  <w:style w:type="paragraph" w:customStyle="1" w:styleId="1BFE7776D560436F89E2FF545C3C2809">
    <w:name w:val="1BFE7776D560436F89E2FF545C3C2809"/>
    <w:rsid w:val="008C10CD"/>
  </w:style>
  <w:style w:type="paragraph" w:customStyle="1" w:styleId="DDA3D5F3E73C4AADA066D7965B8270A0">
    <w:name w:val="DDA3D5F3E73C4AADA066D7965B8270A0"/>
    <w:rsid w:val="008C10CD"/>
  </w:style>
  <w:style w:type="paragraph" w:customStyle="1" w:styleId="FEC42463E3EC4D57961F8ED94EF5FDAB">
    <w:name w:val="FEC42463E3EC4D57961F8ED94EF5FDAB"/>
    <w:rsid w:val="008C10CD"/>
  </w:style>
  <w:style w:type="paragraph" w:customStyle="1" w:styleId="47397642516346DDA24C49D020FD8BB2">
    <w:name w:val="47397642516346DDA24C49D020FD8BB2"/>
    <w:rsid w:val="008C10CD"/>
  </w:style>
  <w:style w:type="paragraph" w:customStyle="1" w:styleId="A3C5A15341E1459F932CBE278EB01C06">
    <w:name w:val="A3C5A15341E1459F932CBE278EB01C06"/>
    <w:rsid w:val="008C10CD"/>
  </w:style>
  <w:style w:type="paragraph" w:customStyle="1" w:styleId="AB821196EDA7415E8C3D323104DF6E2B">
    <w:name w:val="AB821196EDA7415E8C3D323104DF6E2B"/>
    <w:rsid w:val="008C10CD"/>
  </w:style>
  <w:style w:type="paragraph" w:customStyle="1" w:styleId="A9ED69BEC9754A8EBC0D065697E564AC">
    <w:name w:val="A9ED69BEC9754A8EBC0D065697E564AC"/>
    <w:rsid w:val="008C10CD"/>
  </w:style>
  <w:style w:type="paragraph" w:customStyle="1" w:styleId="4FB41E3088D7411489877FB3C40A223B">
    <w:name w:val="4FB41E3088D7411489877FB3C40A223B"/>
    <w:rsid w:val="008C10CD"/>
  </w:style>
  <w:style w:type="paragraph" w:customStyle="1" w:styleId="1896B805016247B1B0127EDAFE03D5CE">
    <w:name w:val="1896B805016247B1B0127EDAFE03D5CE"/>
    <w:rsid w:val="008C10CD"/>
  </w:style>
  <w:style w:type="paragraph" w:customStyle="1" w:styleId="C1EAD8ECF60B492D8A373D56FE8454BA">
    <w:name w:val="C1EAD8ECF60B492D8A373D56FE8454BA"/>
    <w:rsid w:val="008C10CD"/>
  </w:style>
  <w:style w:type="paragraph" w:customStyle="1" w:styleId="96D18A501F0944D5AEEE5AA6931A81C2">
    <w:name w:val="96D18A501F0944D5AEEE5AA6931A81C2"/>
    <w:rsid w:val="008C10CD"/>
  </w:style>
  <w:style w:type="paragraph" w:customStyle="1" w:styleId="FEC42463E3EC4D57961F8ED94EF5FDAB1">
    <w:name w:val="FEC42463E3EC4D57961F8ED94EF5FDA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">
    <w:name w:val="4FB41E3088D7411489877FB3C40A223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">
    <w:name w:val="1896B805016247B1B0127EDAFE03D5CE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">
    <w:name w:val="C1EAD8ECF60B492D8A373D56FE8454BA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">
    <w:name w:val="96D18A501F0944D5AEEE5AA6931A81C2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">
    <w:name w:val="FEC42463E3EC4D57961F8ED94EF5FDA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">
    <w:name w:val="4FB41E3088D7411489877FB3C40A223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">
    <w:name w:val="1896B805016247B1B0127EDAFE03D5CE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">
    <w:name w:val="C1EAD8ECF60B492D8A373D56FE8454BA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">
    <w:name w:val="96D18A501F0944D5AEEE5AA6931A81C2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3">
    <w:name w:val="FEC42463E3EC4D57961F8ED94EF5FDA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3">
    <w:name w:val="4FB41E3088D7411489877FB3C40A223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3">
    <w:name w:val="1896B805016247B1B0127EDAFE03D5CE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3">
    <w:name w:val="C1EAD8ECF60B492D8A373D56FE8454BA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3">
    <w:name w:val="96D18A501F0944D5AEEE5AA6931A81C2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4">
    <w:name w:val="FEC42463E3EC4D57961F8ED94EF5FDA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4">
    <w:name w:val="4FB41E3088D7411489877FB3C40A223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4">
    <w:name w:val="1896B805016247B1B0127EDAFE03D5CE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4">
    <w:name w:val="C1EAD8ECF60B492D8A373D56FE8454BA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4">
    <w:name w:val="96D18A501F0944D5AEEE5AA6931A81C2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5">
    <w:name w:val="FEC42463E3EC4D57961F8ED94EF5FDA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5">
    <w:name w:val="4FB41E3088D7411489877FB3C40A223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5">
    <w:name w:val="1896B805016247B1B0127EDAFE03D5CE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5">
    <w:name w:val="C1EAD8ECF60B492D8A373D56FE8454BA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5">
    <w:name w:val="96D18A501F0944D5AEEE5AA6931A81C2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">
    <w:name w:val="40E273B131534457BA9FAFE93EEF7F3F"/>
    <w:rsid w:val="008277D8"/>
  </w:style>
  <w:style w:type="paragraph" w:customStyle="1" w:styleId="9CE2F0913DDF44ED93183B0901BBD1DD">
    <w:name w:val="9CE2F0913DDF44ED93183B0901BBD1DD"/>
    <w:rsid w:val="008277D8"/>
  </w:style>
  <w:style w:type="paragraph" w:customStyle="1" w:styleId="0EF09A16D8C34A6FA55DA20D908FF210">
    <w:name w:val="0EF09A16D8C34A6FA55DA20D908FF210"/>
    <w:rsid w:val="008277D8"/>
  </w:style>
  <w:style w:type="paragraph" w:customStyle="1" w:styleId="3F94BFAAD6C84DF5A9075E2E092B5262">
    <w:name w:val="3F94BFAAD6C84DF5A9075E2E092B5262"/>
    <w:rsid w:val="008277D8"/>
  </w:style>
  <w:style w:type="paragraph" w:customStyle="1" w:styleId="98FF4F18D13F4ECAAABB7B60CAF59E6C">
    <w:name w:val="98FF4F18D13F4ECAAABB7B60CAF59E6C"/>
    <w:rsid w:val="008277D8"/>
  </w:style>
  <w:style w:type="paragraph" w:customStyle="1" w:styleId="8FA0B91D483B4A26A87952D0BF9AF83D">
    <w:name w:val="8FA0B91D483B4A26A87952D0BF9AF83D"/>
    <w:rsid w:val="008277D8"/>
  </w:style>
  <w:style w:type="paragraph" w:customStyle="1" w:styleId="CADCED837078455689EA72B0E1CF7397">
    <w:name w:val="CADCED837078455689EA72B0E1CF7397"/>
    <w:rsid w:val="008277D8"/>
  </w:style>
  <w:style w:type="paragraph" w:customStyle="1" w:styleId="07C24BE133514132BD90C9A049CCA99F">
    <w:name w:val="07C24BE133514132BD90C9A049CCA99F"/>
    <w:rsid w:val="008277D8"/>
  </w:style>
  <w:style w:type="paragraph" w:customStyle="1" w:styleId="CD1F5529901B4AD4BB5C6591E31556DD">
    <w:name w:val="CD1F5529901B4AD4BB5C6591E31556DD"/>
    <w:rsid w:val="008277D8"/>
  </w:style>
  <w:style w:type="paragraph" w:customStyle="1" w:styleId="751A7FF0DECB4D25B356D2429E79443A">
    <w:name w:val="751A7FF0DECB4D25B356D2429E79443A"/>
    <w:rsid w:val="008277D8"/>
  </w:style>
  <w:style w:type="paragraph" w:customStyle="1" w:styleId="59ED1CAE6A9A44BEA941CF07CB5C339A">
    <w:name w:val="59ED1CAE6A9A44BEA941CF07CB5C339A"/>
    <w:rsid w:val="008277D8"/>
  </w:style>
  <w:style w:type="paragraph" w:customStyle="1" w:styleId="EA59F85252DD43FC9D334F7AAFEF9963">
    <w:name w:val="EA59F85252DD43FC9D334F7AAFEF9963"/>
    <w:rsid w:val="008277D8"/>
  </w:style>
  <w:style w:type="paragraph" w:customStyle="1" w:styleId="14D37A8D7DDC4D0883D207856D53656B">
    <w:name w:val="14D37A8D7DDC4D0883D207856D53656B"/>
    <w:rsid w:val="008277D8"/>
  </w:style>
  <w:style w:type="paragraph" w:customStyle="1" w:styleId="8F161B02974E46EEA90508DB05FAF54C">
    <w:name w:val="8F161B02974E46EEA90508DB05FAF54C"/>
    <w:rsid w:val="008277D8"/>
  </w:style>
  <w:style w:type="paragraph" w:customStyle="1" w:styleId="ACBD9D5EA6754DBAAC8A9D56289340B1">
    <w:name w:val="ACBD9D5EA6754DBAAC8A9D56289340B1"/>
    <w:rsid w:val="008277D8"/>
  </w:style>
  <w:style w:type="paragraph" w:customStyle="1" w:styleId="D26FE7F581474F5EA7920A961B0C7268">
    <w:name w:val="D26FE7F581474F5EA7920A961B0C7268"/>
    <w:rsid w:val="008277D8"/>
  </w:style>
  <w:style w:type="paragraph" w:customStyle="1" w:styleId="B4416EDE4FC046F5AD42099DE2272BC3">
    <w:name w:val="B4416EDE4FC046F5AD42099DE2272BC3"/>
    <w:rsid w:val="008277D8"/>
  </w:style>
  <w:style w:type="paragraph" w:customStyle="1" w:styleId="1605356F97624920B5CABEE1B9E9374E">
    <w:name w:val="1605356F97624920B5CABEE1B9E9374E"/>
    <w:rsid w:val="008277D8"/>
  </w:style>
  <w:style w:type="paragraph" w:customStyle="1" w:styleId="972F5DAA7DEE4B7ABA28AF47EBC9263F">
    <w:name w:val="972F5DAA7DEE4B7ABA28AF47EBC9263F"/>
    <w:rsid w:val="008277D8"/>
  </w:style>
  <w:style w:type="paragraph" w:customStyle="1" w:styleId="61C7A1C7751F4C858A07B5252BA82F5C">
    <w:name w:val="61C7A1C7751F4C858A07B5252BA82F5C"/>
    <w:rsid w:val="008277D8"/>
  </w:style>
  <w:style w:type="paragraph" w:customStyle="1" w:styleId="7975F748BD8044A7A579371652AE430D">
    <w:name w:val="7975F748BD8044A7A579371652AE430D"/>
    <w:rsid w:val="008277D8"/>
  </w:style>
  <w:style w:type="paragraph" w:customStyle="1" w:styleId="35BD3C40E41949248B1BC9905CAE64F6">
    <w:name w:val="35BD3C40E41949248B1BC9905CAE64F6"/>
    <w:rsid w:val="008277D8"/>
  </w:style>
  <w:style w:type="paragraph" w:customStyle="1" w:styleId="0641A0434BC741DDBDF2465B6CBB5E9D">
    <w:name w:val="0641A0434BC741DDBDF2465B6CBB5E9D"/>
    <w:rsid w:val="008277D8"/>
  </w:style>
  <w:style w:type="paragraph" w:customStyle="1" w:styleId="5B577BA1B2FC42A8B185C35F842DFD0F">
    <w:name w:val="5B577BA1B2FC42A8B185C35F842DFD0F"/>
    <w:rsid w:val="008277D8"/>
  </w:style>
  <w:style w:type="paragraph" w:customStyle="1" w:styleId="76C38486DBC6488E86BF5AB6654A0ABA">
    <w:name w:val="76C38486DBC6488E86BF5AB6654A0ABA"/>
    <w:rsid w:val="008277D8"/>
  </w:style>
  <w:style w:type="paragraph" w:customStyle="1" w:styleId="CC64330FAA904322899AA83E94F2B173">
    <w:name w:val="CC64330FAA904322899AA83E94F2B173"/>
    <w:rsid w:val="008277D8"/>
  </w:style>
  <w:style w:type="paragraph" w:customStyle="1" w:styleId="7596A7A7CC1040ED8BE547A7CE599A4E">
    <w:name w:val="7596A7A7CC1040ED8BE547A7CE599A4E"/>
    <w:rsid w:val="008277D8"/>
  </w:style>
  <w:style w:type="paragraph" w:customStyle="1" w:styleId="7596A7A7CC1040ED8BE547A7CE599A4E1">
    <w:name w:val="7596A7A7CC1040ED8BE547A7CE599A4E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">
    <w:name w:val="A7881D3FD85C44538439F960F48C8B4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6">
    <w:name w:val="FEC42463E3EC4D57961F8ED94EF5FDA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6">
    <w:name w:val="4FB41E3088D7411489877FB3C40A223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6">
    <w:name w:val="1896B805016247B1B0127EDAFE03D5C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6">
    <w:name w:val="C1EAD8ECF60B492D8A373D56FE8454B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6">
    <w:name w:val="96D18A501F0944D5AEEE5AA6931A81C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">
    <w:name w:val="28322C299C7E4634ACDA7B9625C81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">
    <w:name w:val="40E273B131534457BA9FAFE93EEF7F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">
    <w:name w:val="9CE2F0913DDF44ED93183B0901BBD1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">
    <w:name w:val="0EF09A16D8C34A6FA55DA20D908FF21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">
    <w:name w:val="3F94BFAAD6C84DF5A9075E2E092B526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">
    <w:name w:val="98FF4F18D13F4ECAAABB7B60CAF59E6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1">
    <w:name w:val="8FA0B91D483B4A26A87952D0BF9AF83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">
    <w:name w:val="CADCED837078455689EA72B0E1CF73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">
    <w:name w:val="07C24BE133514132BD90C9A049CCA99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">
    <w:name w:val="CD1F5529901B4AD4BB5C6591E31556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">
    <w:name w:val="751A7FF0DECB4D25B356D2429E79443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">
    <w:name w:val="59ED1CAE6A9A44BEA941CF07CB5C339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1">
    <w:name w:val="EA59F85252DD43FC9D334F7AAFEF996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1">
    <w:name w:val="14D37A8D7DDC4D0883D207856D53656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1">
    <w:name w:val="8F161B02974E46EEA90508DB05FAF5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1">
    <w:name w:val="ACBD9D5EA6754DBAAC8A9D56289340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1">
    <w:name w:val="D26FE7F581474F5EA7920A961B0C726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1">
    <w:name w:val="B4416EDE4FC046F5AD42099DE2272BC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1">
    <w:name w:val="972F5DAA7DEE4B7ABA28AF47EBC926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1">
    <w:name w:val="61C7A1C7751F4C858A07B5252BA82F5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1">
    <w:name w:val="7975F748BD8044A7A579371652AE430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1">
    <w:name w:val="35BD3C40E41949248B1BC9905CAE64F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1">
    <w:name w:val="CC64330FAA904322899AA83E94F2B17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2">
    <w:name w:val="7596A7A7CC1040ED8BE547A7CE599A4E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">
    <w:name w:val="A7881D3FD85C44538439F960F48C8B4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7">
    <w:name w:val="FEC42463E3EC4D57961F8ED94EF5FDA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7">
    <w:name w:val="4FB41E3088D7411489877FB3C40A223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7">
    <w:name w:val="1896B805016247B1B0127EDAFE03D5C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7">
    <w:name w:val="C1EAD8ECF60B492D8A373D56FE8454B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7">
    <w:name w:val="96D18A501F0944D5AEEE5AA6931A81C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1">
    <w:name w:val="28322C299C7E4634ACDA7B9625C81A1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2">
    <w:name w:val="40E273B131534457BA9FAFE93EEF7F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2">
    <w:name w:val="9CE2F0913DDF44ED93183B0901BBD1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2">
    <w:name w:val="0EF09A16D8C34A6FA55DA20D908FF21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2">
    <w:name w:val="3F94BFAAD6C84DF5A9075E2E092B5262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2">
    <w:name w:val="98FF4F18D13F4ECAAABB7B60CAF59E6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2">
    <w:name w:val="8FA0B91D483B4A26A87952D0BF9AF83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2">
    <w:name w:val="CADCED837078455689EA72B0E1CF73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2">
    <w:name w:val="07C24BE133514132BD90C9A049CCA99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2">
    <w:name w:val="CD1F5529901B4AD4BB5C6591E31556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2">
    <w:name w:val="751A7FF0DECB4D25B356D2429E79443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2">
    <w:name w:val="59ED1CAE6A9A44BEA941CF07CB5C339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2">
    <w:name w:val="EA59F85252DD43FC9D334F7AAFEF996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2">
    <w:name w:val="14D37A8D7DDC4D0883D207856D53656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2">
    <w:name w:val="8F161B02974E46EEA90508DB05FAF5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2">
    <w:name w:val="ACBD9D5EA6754DBAAC8A9D56289340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2">
    <w:name w:val="D26FE7F581474F5EA7920A961B0C726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2">
    <w:name w:val="B4416EDE4FC046F5AD42099DE2272BC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2">
    <w:name w:val="972F5DAA7DEE4B7ABA28AF47EBC926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2">
    <w:name w:val="61C7A1C7751F4C858A07B5252BA82F5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2">
    <w:name w:val="7975F748BD8044A7A579371652AE430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2">
    <w:name w:val="35BD3C40E41949248B1BC9905CAE64F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2">
    <w:name w:val="CC64330FAA904322899AA83E94F2B17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FC30B28064AF4BD3946E612DDFE35">
    <w:name w:val="2C3FC30B28064AF4BD3946E612DDFE35"/>
    <w:rsid w:val="006D3292"/>
  </w:style>
  <w:style w:type="paragraph" w:customStyle="1" w:styleId="3F3AA9DB7EE34BC1A9B87BF8A039CB10">
    <w:name w:val="3F3AA9DB7EE34BC1A9B87BF8A039CB10"/>
    <w:rsid w:val="006D3292"/>
  </w:style>
  <w:style w:type="paragraph" w:customStyle="1" w:styleId="174237C23CA743D6B893E46FD73AB2F3">
    <w:name w:val="174237C23CA743D6B893E46FD73AB2F3"/>
    <w:rsid w:val="006D3292"/>
  </w:style>
  <w:style w:type="paragraph" w:customStyle="1" w:styleId="9414BBC37C3C419FBF316B15DE0BB485">
    <w:name w:val="9414BBC37C3C419FBF316B15DE0BB485"/>
    <w:rsid w:val="006D3292"/>
  </w:style>
  <w:style w:type="paragraph" w:customStyle="1" w:styleId="D0BC9B85E68C4923BA17A0D42FD20BC7">
    <w:name w:val="D0BC9B85E68C4923BA17A0D42FD20BC7"/>
    <w:rsid w:val="006D3292"/>
  </w:style>
  <w:style w:type="paragraph" w:customStyle="1" w:styleId="8ADCD7FAA0B04A3E98574734DECB1E1B">
    <w:name w:val="8ADCD7FAA0B04A3E98574734DECB1E1B"/>
    <w:rsid w:val="006D3292"/>
  </w:style>
  <w:style w:type="paragraph" w:customStyle="1" w:styleId="16C267C3E48D4CD4919C8F5C66981750">
    <w:name w:val="16C267C3E48D4CD4919C8F5C66981750"/>
    <w:rsid w:val="006D3292"/>
  </w:style>
  <w:style w:type="paragraph" w:customStyle="1" w:styleId="7365329139024932A684DD7F3F669E41">
    <w:name w:val="7365329139024932A684DD7F3F669E41"/>
    <w:rsid w:val="006D3292"/>
  </w:style>
  <w:style w:type="paragraph" w:customStyle="1" w:styleId="0A82307FB6D54870BE92D285EB8BFDE1">
    <w:name w:val="0A82307FB6D54870BE92D285EB8BFDE1"/>
    <w:rsid w:val="006D3292"/>
  </w:style>
  <w:style w:type="paragraph" w:customStyle="1" w:styleId="3109B493DF3A420691BF8914A447B999">
    <w:name w:val="3109B493DF3A420691BF8914A447B999"/>
    <w:rsid w:val="006D3292"/>
  </w:style>
  <w:style w:type="paragraph" w:customStyle="1" w:styleId="45413A5671CD405693DC2CFFE22FBDC2">
    <w:name w:val="45413A5671CD405693DC2CFFE22FBDC2"/>
    <w:rsid w:val="006D3292"/>
  </w:style>
  <w:style w:type="paragraph" w:customStyle="1" w:styleId="97A4B32AE2E14B1D935B19C6B2C89E43">
    <w:name w:val="97A4B32AE2E14B1D935B19C6B2C89E43"/>
    <w:rsid w:val="006D3292"/>
  </w:style>
  <w:style w:type="paragraph" w:customStyle="1" w:styleId="5B930526DA9045E79231D81BAB6E0BB1">
    <w:name w:val="5B930526DA9045E79231D81BAB6E0BB1"/>
    <w:rsid w:val="006D3292"/>
  </w:style>
  <w:style w:type="paragraph" w:customStyle="1" w:styleId="E37815C9839845ED8071D86A3A91D13D">
    <w:name w:val="E37815C9839845ED8071D86A3A91D13D"/>
    <w:rsid w:val="006D3292"/>
  </w:style>
  <w:style w:type="paragraph" w:customStyle="1" w:styleId="94A81883D00E4908BBC1AF4C206220C5">
    <w:name w:val="94A81883D00E4908BBC1AF4C206220C5"/>
    <w:rsid w:val="006D3292"/>
  </w:style>
  <w:style w:type="paragraph" w:customStyle="1" w:styleId="0A9DE0B3D1A7415AAF876768FFE8C65C">
    <w:name w:val="0A9DE0B3D1A7415AAF876768FFE8C65C"/>
    <w:rsid w:val="006D3292"/>
  </w:style>
  <w:style w:type="paragraph" w:customStyle="1" w:styleId="6AB2F426BFE24E83B5EA7ADDC512F669">
    <w:name w:val="6AB2F426BFE24E83B5EA7ADDC512F669"/>
    <w:rsid w:val="006D3292"/>
  </w:style>
  <w:style w:type="paragraph" w:customStyle="1" w:styleId="FFB8AD0D603E4B99B4CB4F0409A69A9B">
    <w:name w:val="FFB8AD0D603E4B99B4CB4F0409A69A9B"/>
    <w:rsid w:val="006D3292"/>
  </w:style>
  <w:style w:type="paragraph" w:customStyle="1" w:styleId="0A295CFCB89E4EBB8712E207CE7C4DE6">
    <w:name w:val="0A295CFCB89E4EBB8712E207CE7C4DE6"/>
    <w:rsid w:val="006D3292"/>
  </w:style>
  <w:style w:type="paragraph" w:customStyle="1" w:styleId="B1DCBE9E0B94436997D566EE4C30A31E">
    <w:name w:val="B1DCBE9E0B94436997D566EE4C30A31E"/>
    <w:rsid w:val="006D3292"/>
  </w:style>
  <w:style w:type="paragraph" w:customStyle="1" w:styleId="641EF2A201524A1C9A84C69DB4230768">
    <w:name w:val="641EF2A201524A1C9A84C69DB4230768"/>
    <w:rsid w:val="006D3292"/>
  </w:style>
  <w:style w:type="paragraph" w:customStyle="1" w:styleId="AA65080F9DCE43C39116F502578BDFE8">
    <w:name w:val="AA65080F9DCE43C39116F502578BDFE8"/>
    <w:rsid w:val="006D3292"/>
  </w:style>
  <w:style w:type="paragraph" w:customStyle="1" w:styleId="52ED5B1609BF4056B8CF717ABECD315D">
    <w:name w:val="52ED5B1609BF4056B8CF717ABECD315D"/>
    <w:rsid w:val="006D3292"/>
  </w:style>
  <w:style w:type="paragraph" w:customStyle="1" w:styleId="EB725D6368724AAD83B3C390A51CAA9F">
    <w:name w:val="EB725D6368724AAD83B3C390A51CAA9F"/>
    <w:rsid w:val="006D3292"/>
  </w:style>
  <w:style w:type="paragraph" w:customStyle="1" w:styleId="1789FA2E50A14ECB8F181A5AFB3650B5">
    <w:name w:val="1789FA2E50A14ECB8F181A5AFB3650B5"/>
    <w:rsid w:val="006D3292"/>
  </w:style>
  <w:style w:type="paragraph" w:customStyle="1" w:styleId="9C75F5F443AB438F9E74C434077239D8">
    <w:name w:val="9C75F5F443AB438F9E74C434077239D8"/>
    <w:rsid w:val="006D3292"/>
  </w:style>
  <w:style w:type="paragraph" w:customStyle="1" w:styleId="525AB6F1DEB64746900E9A42A879E70A">
    <w:name w:val="525AB6F1DEB64746900E9A42A879E70A"/>
    <w:rsid w:val="006D3292"/>
  </w:style>
  <w:style w:type="paragraph" w:customStyle="1" w:styleId="DA398E65BD794E4B9B621AD7EC6FFB65">
    <w:name w:val="DA398E65BD794E4B9B621AD7EC6FFB65"/>
    <w:rsid w:val="006D3292"/>
  </w:style>
  <w:style w:type="paragraph" w:customStyle="1" w:styleId="A5B53177067F4B0BBBC042C8580D2096">
    <w:name w:val="A5B53177067F4B0BBBC042C8580D2096"/>
    <w:rsid w:val="006D3292"/>
  </w:style>
  <w:style w:type="paragraph" w:customStyle="1" w:styleId="9501A3CD094943C8AA4F03D0B65B0625">
    <w:name w:val="9501A3CD094943C8AA4F03D0B65B0625"/>
    <w:rsid w:val="006D3292"/>
  </w:style>
  <w:style w:type="paragraph" w:customStyle="1" w:styleId="3281BF82E1544398B276B846136B124C">
    <w:name w:val="3281BF82E1544398B276B846136B124C"/>
    <w:rsid w:val="006D3292"/>
  </w:style>
  <w:style w:type="paragraph" w:customStyle="1" w:styleId="B17685CC1FC34D1FAB6AA72CDADBF745">
    <w:name w:val="B17685CC1FC34D1FAB6AA72CDADBF745"/>
    <w:rsid w:val="006D3292"/>
  </w:style>
  <w:style w:type="paragraph" w:customStyle="1" w:styleId="09C2CF3B1D4F42E5BC4C6F03B35DBCD4">
    <w:name w:val="09C2CF3B1D4F42E5BC4C6F03B35DBCD4"/>
    <w:rsid w:val="006D3292"/>
  </w:style>
  <w:style w:type="paragraph" w:customStyle="1" w:styleId="0391FC2F05CD41EBAF64884F9F1EE16E">
    <w:name w:val="0391FC2F05CD41EBAF64884F9F1EE16E"/>
    <w:rsid w:val="006D3292"/>
  </w:style>
  <w:style w:type="paragraph" w:customStyle="1" w:styleId="21F9A519639C4EA3A97CBA800337AA8A">
    <w:name w:val="21F9A519639C4EA3A97CBA800337AA8A"/>
    <w:rsid w:val="006D3292"/>
  </w:style>
  <w:style w:type="paragraph" w:customStyle="1" w:styleId="BDC49EFE32F348A99497566A69EC2341">
    <w:name w:val="BDC49EFE32F348A99497566A69EC2341"/>
    <w:rsid w:val="006D3292"/>
  </w:style>
  <w:style w:type="paragraph" w:customStyle="1" w:styleId="80121EE7F3C546F4BE3A6D363726CFDF">
    <w:name w:val="80121EE7F3C546F4BE3A6D363726CFDF"/>
    <w:rsid w:val="006D3292"/>
  </w:style>
  <w:style w:type="paragraph" w:customStyle="1" w:styleId="EE27BB34E06A4FBE85C001A1BBE5BCFF">
    <w:name w:val="EE27BB34E06A4FBE85C001A1BBE5BCFF"/>
    <w:rsid w:val="006D3292"/>
  </w:style>
  <w:style w:type="paragraph" w:customStyle="1" w:styleId="798C085636DD4F1B94CAE88B51FE73D9">
    <w:name w:val="798C085636DD4F1B94CAE88B51FE73D9"/>
    <w:rsid w:val="006D3292"/>
  </w:style>
  <w:style w:type="paragraph" w:customStyle="1" w:styleId="B045A8B302D24DBF92549D00C79AF084">
    <w:name w:val="B045A8B302D24DBF92549D00C79AF084"/>
    <w:rsid w:val="006D3292"/>
  </w:style>
  <w:style w:type="paragraph" w:customStyle="1" w:styleId="437BADFC0D82424F83155920DA79A16D">
    <w:name w:val="437BADFC0D82424F83155920DA79A16D"/>
    <w:rsid w:val="006D3292"/>
  </w:style>
  <w:style w:type="paragraph" w:customStyle="1" w:styleId="36DA1ED9EFFF49D9BB3780D78E022113">
    <w:name w:val="36DA1ED9EFFF49D9BB3780D78E022113"/>
    <w:rsid w:val="006D3292"/>
  </w:style>
  <w:style w:type="paragraph" w:customStyle="1" w:styleId="1039CF604D0842C989538AF52A7B327A">
    <w:name w:val="1039CF604D0842C989538AF52A7B327A"/>
    <w:rsid w:val="006D3292"/>
  </w:style>
  <w:style w:type="paragraph" w:customStyle="1" w:styleId="1E215222F09841BC8814DD608E36F0D3">
    <w:name w:val="1E215222F09841BC8814DD608E36F0D3"/>
    <w:rsid w:val="006D3292"/>
  </w:style>
  <w:style w:type="paragraph" w:customStyle="1" w:styleId="7596A7A7CC1040ED8BE547A7CE599A4E3">
    <w:name w:val="7596A7A7CC1040ED8BE547A7CE599A4E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2">
    <w:name w:val="A7881D3FD85C44538439F960F48C8B4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">
    <w:name w:val="8ADCD7FAA0B04A3E98574734DECB1E1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">
    <w:name w:val="16C267C3E48D4CD4919C8F5C6698175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">
    <w:name w:val="7365329139024932A684DD7F3F669E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">
    <w:name w:val="0A82307FB6D54870BE92D285EB8BFD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">
    <w:name w:val="BDC49EFE32F348A99497566A69EC23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">
    <w:name w:val="9C75F5F443AB438F9E74C434077239D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">
    <w:name w:val="525AB6F1DEB64746900E9A42A879E70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">
    <w:name w:val="DA398E65BD794E4B9B621AD7EC6FFB6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">
    <w:name w:val="A5B53177067F4B0BBBC042C8580D209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">
    <w:name w:val="9501A3CD094943C8AA4F03D0B65B062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">
    <w:name w:val="3281BF82E1544398B276B846136B12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">
    <w:name w:val="EE27BB34E06A4FBE85C001A1BBE5BCF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1">
    <w:name w:val="798C085636DD4F1B94CAE88B51FE73D9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1">
    <w:name w:val="B045A8B302D24DBF92549D00C79AF084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1">
    <w:name w:val="1E215222F09841BC8814DD608E36F0D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8">
    <w:name w:val="FEC42463E3EC4D57961F8ED94EF5FDA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8">
    <w:name w:val="4FB41E3088D7411489877FB3C40A223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8">
    <w:name w:val="1896B805016247B1B0127EDAFE03D5C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8">
    <w:name w:val="C1EAD8ECF60B492D8A373D56FE8454B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8">
    <w:name w:val="96D18A501F0944D5AEEE5AA6931A81C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3">
    <w:name w:val="40E273B131534457BA9FAFE93EEF7F3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3">
    <w:name w:val="9CE2F0913DDF44ED93183B0901BBD1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3">
    <w:name w:val="0EF09A16D8C34A6FA55DA20D908FF21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3">
    <w:name w:val="3F94BFAAD6C84DF5A9075E2E092B5262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3">
    <w:name w:val="98FF4F18D13F4ECAAABB7B60CAF59E6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3">
    <w:name w:val="CADCED837078455689EA72B0E1CF73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3">
    <w:name w:val="07C24BE133514132BD90C9A049CCA99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3">
    <w:name w:val="CD1F5529901B4AD4BB5C6591E31556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3">
    <w:name w:val="751A7FF0DECB4D25B356D2429E79443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3">
    <w:name w:val="59ED1CAE6A9A44BEA941CF07CB5C339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">
    <w:name w:val="90F320C3E3784192A9CC9FE4236DB28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">
    <w:name w:val="437BADFC0D82424F83155920DA79A16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">
    <w:name w:val="1039CF604D0842C989538AF52A7B327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">
    <w:name w:val="36DA1ED9EFFF49D9BB3780D78E02211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">
    <w:name w:val="19DA40F5151C44E5B756571CDC7207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4">
    <w:name w:val="7596A7A7CC1040ED8BE547A7CE599A4E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3">
    <w:name w:val="A7881D3FD85C44538439F960F48C8B4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2">
    <w:name w:val="8ADCD7FAA0B04A3E98574734DECB1E1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2">
    <w:name w:val="16C267C3E48D4CD4919C8F5C6698175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2">
    <w:name w:val="7365329139024932A684DD7F3F669E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2">
    <w:name w:val="0A82307FB6D54870BE92D285EB8BFD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2">
    <w:name w:val="BDC49EFE32F348A99497566A69EC23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2">
    <w:name w:val="9C75F5F443AB438F9E74C434077239D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2">
    <w:name w:val="525AB6F1DEB64746900E9A42A879E70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2">
    <w:name w:val="DA398E65BD794E4B9B621AD7EC6FFB6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2">
    <w:name w:val="A5B53177067F4B0BBBC042C8580D209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2">
    <w:name w:val="9501A3CD094943C8AA4F03D0B65B062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2">
    <w:name w:val="3281BF82E1544398B276B846136B12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2">
    <w:name w:val="EE27BB34E06A4FBE85C001A1BBE5BCF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2">
    <w:name w:val="798C085636DD4F1B94CAE88B51FE73D9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2">
    <w:name w:val="B045A8B302D24DBF92549D00C79AF084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2">
    <w:name w:val="1E215222F09841BC8814DD608E36F0D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9">
    <w:name w:val="FEC42463E3EC4D57961F8ED94EF5FDA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9">
    <w:name w:val="4FB41E3088D7411489877FB3C40A223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9">
    <w:name w:val="1896B805016247B1B0127EDAFE03D5C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9">
    <w:name w:val="C1EAD8ECF60B492D8A373D56FE8454B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9">
    <w:name w:val="96D18A501F0944D5AEEE5AA6931A81C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4">
    <w:name w:val="40E273B131534457BA9FAFE93EEF7F3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4">
    <w:name w:val="9CE2F0913DDF44ED93183B0901BBD1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4">
    <w:name w:val="0EF09A16D8C34A6FA55DA20D908FF21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4">
    <w:name w:val="3F94BFAAD6C84DF5A9075E2E092B5262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4">
    <w:name w:val="98FF4F18D13F4ECAAABB7B60CAF59E6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4">
    <w:name w:val="CADCED837078455689EA72B0E1CF73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4">
    <w:name w:val="07C24BE133514132BD90C9A049CCA99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4">
    <w:name w:val="CD1F5529901B4AD4BB5C6591E31556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4">
    <w:name w:val="751A7FF0DECB4D25B356D2429E79443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4">
    <w:name w:val="59ED1CAE6A9A44BEA941CF07CB5C339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">
    <w:name w:val="90F320C3E3784192A9CC9FE4236DB28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2">
    <w:name w:val="437BADFC0D82424F83155920DA79A16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2">
    <w:name w:val="1039CF604D0842C989538AF52A7B327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2">
    <w:name w:val="36DA1ED9EFFF49D9BB3780D78E02211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">
    <w:name w:val="19DA40F5151C44E5B756571CDC7207C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5">
    <w:name w:val="7596A7A7CC1040ED8BE547A7CE599A4E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4">
    <w:name w:val="A7881D3FD85C44538439F960F48C8B4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3">
    <w:name w:val="8ADCD7FAA0B04A3E98574734DECB1E1B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3">
    <w:name w:val="16C267C3E48D4CD4919C8F5C6698175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3">
    <w:name w:val="7365329139024932A684DD7F3F669E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3">
    <w:name w:val="0A82307FB6D54870BE92D285EB8BFD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3">
    <w:name w:val="BDC49EFE32F348A99497566A69EC23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3">
    <w:name w:val="9C75F5F443AB438F9E74C434077239D8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3">
    <w:name w:val="525AB6F1DEB64746900E9A42A879E70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3">
    <w:name w:val="DA398E65BD794E4B9B621AD7EC6FFB6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3">
    <w:name w:val="A5B53177067F4B0BBBC042C8580D2096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3">
    <w:name w:val="9501A3CD094943C8AA4F03D0B65B062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3">
    <w:name w:val="3281BF82E1544398B276B846136B124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3">
    <w:name w:val="EE27BB34E06A4FBE85C001A1BBE5BCF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3">
    <w:name w:val="798C085636DD4F1B94CAE88B51FE73D9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3">
    <w:name w:val="B045A8B302D24DBF92549D00C79AF084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3">
    <w:name w:val="1E215222F09841BC8814DD608E36F0D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0">
    <w:name w:val="FEC42463E3EC4D57961F8ED94EF5FDA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0">
    <w:name w:val="4FB41E3088D7411489877FB3C40A223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0">
    <w:name w:val="1896B805016247B1B0127EDAFE03D5C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0">
    <w:name w:val="C1EAD8ECF60B492D8A373D56FE8454B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0">
    <w:name w:val="96D18A501F0944D5AEEE5AA6931A81C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5">
    <w:name w:val="40E273B131534457BA9FAFE93EEF7F3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5">
    <w:name w:val="9CE2F0913DDF44ED93183B0901BBD1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5">
    <w:name w:val="0EF09A16D8C34A6FA55DA20D908FF21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5">
    <w:name w:val="3F94BFAAD6C84DF5A9075E2E092B5262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5">
    <w:name w:val="98FF4F18D13F4ECAAABB7B60CAF59E6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5">
    <w:name w:val="CADCED837078455689EA72B0E1CF739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5">
    <w:name w:val="07C24BE133514132BD90C9A049CCA99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5">
    <w:name w:val="CD1F5529901B4AD4BB5C6591E31556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5">
    <w:name w:val="751A7FF0DECB4D25B356D2429E79443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5">
    <w:name w:val="59ED1CAE6A9A44BEA941CF07CB5C339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2">
    <w:name w:val="90F320C3E3784192A9CC9FE4236DB28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3">
    <w:name w:val="437BADFC0D82424F83155920DA79A16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3">
    <w:name w:val="1039CF604D0842C989538AF52A7B327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3">
    <w:name w:val="36DA1ED9EFFF49D9BB3780D78E02211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2">
    <w:name w:val="19DA40F5151C44E5B756571CDC7207C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">
    <w:name w:val="DB310EDFC3994804AA53F9643E5F9A77"/>
    <w:rsid w:val="006D3292"/>
  </w:style>
  <w:style w:type="paragraph" w:customStyle="1" w:styleId="7596A7A7CC1040ED8BE547A7CE599A4E6">
    <w:name w:val="7596A7A7CC1040ED8BE547A7CE599A4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5">
    <w:name w:val="A7881D3FD85C44538439F960F48C8B4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4">
    <w:name w:val="8ADCD7FAA0B04A3E98574734DECB1E1B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4">
    <w:name w:val="16C267C3E48D4CD4919C8F5C6698175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4">
    <w:name w:val="7365329139024932A684DD7F3F669E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4">
    <w:name w:val="0A82307FB6D54870BE92D285EB8BFD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4">
    <w:name w:val="BDC49EFE32F348A99497566A69EC23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4">
    <w:name w:val="9C75F5F443AB438F9E74C434077239D8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4">
    <w:name w:val="525AB6F1DEB64746900E9A42A879E70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4">
    <w:name w:val="DA398E65BD794E4B9B621AD7EC6FFB6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4">
    <w:name w:val="A5B53177067F4B0BBBC042C8580D2096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4">
    <w:name w:val="9501A3CD094943C8AA4F03D0B65B062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4">
    <w:name w:val="3281BF82E1544398B276B846136B124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4">
    <w:name w:val="EE27BB34E06A4FBE85C001A1BBE5BCF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4">
    <w:name w:val="798C085636DD4F1B94CAE88B51FE73D9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4">
    <w:name w:val="1E215222F09841BC8814DD608E36F0D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1">
    <w:name w:val="FEC42463E3EC4D57961F8ED94EF5FDA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1">
    <w:name w:val="4FB41E3088D7411489877FB3C40A223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1">
    <w:name w:val="1896B805016247B1B0127EDAFE03D5C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1">
    <w:name w:val="C1EAD8ECF60B492D8A373D56FE8454BA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1">
    <w:name w:val="96D18A501F0944D5AEEE5AA6931A81C2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6">
    <w:name w:val="40E273B131534457BA9FAFE93EEF7F3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6">
    <w:name w:val="9CE2F0913DDF44ED93183B0901BBD1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6">
    <w:name w:val="0EF09A16D8C34A6FA55DA20D908FF21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6">
    <w:name w:val="3F94BFAAD6C84DF5A9075E2E092B526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6">
    <w:name w:val="98FF4F18D13F4ECAAABB7B60CAF59E6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6">
    <w:name w:val="CADCED837078455689EA72B0E1CF739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6">
    <w:name w:val="07C24BE133514132BD90C9A049CCA99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6">
    <w:name w:val="CD1F5529901B4AD4BB5C6591E31556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6">
    <w:name w:val="751A7FF0DECB4D25B356D2429E79443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6">
    <w:name w:val="59ED1CAE6A9A44BEA941CF07CB5C339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3">
    <w:name w:val="90F320C3E3784192A9CC9FE4236DB28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4">
    <w:name w:val="437BADFC0D82424F83155920DA79A16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4">
    <w:name w:val="1039CF604D0842C989538AF52A7B327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4">
    <w:name w:val="36DA1ED9EFFF49D9BB3780D78E02211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3">
    <w:name w:val="19DA40F5151C44E5B756571CDC7207C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">
    <w:name w:val="C7DE9C72F8994A2486DA862D6EA064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">
    <w:name w:val="DB310EDFC3994804AA53F9643E5F9A7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7">
    <w:name w:val="7596A7A7CC1040ED8BE547A7CE599A4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6">
    <w:name w:val="A7881D3FD85C44538439F960F48C8B4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5">
    <w:name w:val="8ADCD7FAA0B04A3E98574734DECB1E1B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5">
    <w:name w:val="16C267C3E48D4CD4919C8F5C6698175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5">
    <w:name w:val="7365329139024932A684DD7F3F669E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5">
    <w:name w:val="0A82307FB6D54870BE92D285EB8BFD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5">
    <w:name w:val="BDC49EFE32F348A99497566A69EC23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5">
    <w:name w:val="9C75F5F443AB438F9E74C434077239D8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5">
    <w:name w:val="525AB6F1DEB64746900E9A42A879E70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5">
    <w:name w:val="DA398E65BD794E4B9B621AD7EC6FFB6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5">
    <w:name w:val="A5B53177067F4B0BBBC042C8580D2096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5">
    <w:name w:val="9501A3CD094943C8AA4F03D0B65B062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5">
    <w:name w:val="3281BF82E1544398B276B846136B124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5">
    <w:name w:val="EE27BB34E06A4FBE85C001A1BBE5BCF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5">
    <w:name w:val="798C085636DD4F1B94CAE88B51FE73D9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5">
    <w:name w:val="1E215222F09841BC8814DD608E36F0D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2">
    <w:name w:val="FEC42463E3EC4D57961F8ED94EF5FDA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2">
    <w:name w:val="4FB41E3088D7411489877FB3C40A223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2">
    <w:name w:val="1896B805016247B1B0127EDAFE03D5C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2">
    <w:name w:val="C1EAD8ECF60B492D8A373D56FE8454B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2">
    <w:name w:val="96D18A501F0944D5AEEE5AA6931A81C2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7">
    <w:name w:val="40E273B131534457BA9FAFE93EEF7F3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7">
    <w:name w:val="9CE2F0913DDF44ED93183B0901BBD1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7">
    <w:name w:val="0EF09A16D8C34A6FA55DA20D908FF21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7">
    <w:name w:val="3F94BFAAD6C84DF5A9075E2E092B526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7">
    <w:name w:val="98FF4F18D13F4ECAAABB7B60CAF59E6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7">
    <w:name w:val="CADCED837078455689EA72B0E1CF739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7">
    <w:name w:val="07C24BE133514132BD90C9A049CCA99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7">
    <w:name w:val="CD1F5529901B4AD4BB5C6591E31556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7">
    <w:name w:val="751A7FF0DECB4D25B356D2429E79443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7">
    <w:name w:val="59ED1CAE6A9A44BEA941CF07CB5C339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4">
    <w:name w:val="90F320C3E3784192A9CC9FE4236DB28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5">
    <w:name w:val="437BADFC0D82424F83155920DA79A16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5">
    <w:name w:val="1039CF604D0842C989538AF52A7B327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5">
    <w:name w:val="36DA1ED9EFFF49D9BB3780D78E02211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4">
    <w:name w:val="19DA40F5151C44E5B756571CDC7207C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">
    <w:name w:val="C7DE9C72F8994A2486DA862D6EA064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2">
    <w:name w:val="DB310EDFC3994804AA53F9643E5F9A7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8">
    <w:name w:val="7596A7A7CC1040ED8BE547A7CE599A4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7">
    <w:name w:val="A7881D3FD85C44538439F960F48C8B4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6">
    <w:name w:val="8ADCD7FAA0B04A3E98574734DECB1E1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6">
    <w:name w:val="16C267C3E48D4CD4919C8F5C6698175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6">
    <w:name w:val="7365329139024932A684DD7F3F669E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6">
    <w:name w:val="0A82307FB6D54870BE92D285EB8BFDE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6">
    <w:name w:val="BDC49EFE32F348A99497566A69EC23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6">
    <w:name w:val="9C75F5F443AB438F9E74C434077239D8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6">
    <w:name w:val="525AB6F1DEB64746900E9A42A879E70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6">
    <w:name w:val="DA398E65BD794E4B9B621AD7EC6FFB6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6">
    <w:name w:val="A5B53177067F4B0BBBC042C8580D2096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6">
    <w:name w:val="9501A3CD094943C8AA4F03D0B65B062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6">
    <w:name w:val="3281BF82E1544398B276B846136B124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6">
    <w:name w:val="EE27BB34E06A4FBE85C001A1BBE5BCF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918DC11C4348B5AD32AA225ADD5BD6">
    <w:name w:val="63918DC11C4348B5AD32AA225ADD5B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6">
    <w:name w:val="798C085636DD4F1B94CAE88B51FE73D9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6">
    <w:name w:val="1E215222F09841BC8814DD608E36F0D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3">
    <w:name w:val="FEC42463E3EC4D57961F8ED94EF5FDA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3">
    <w:name w:val="4FB41E3088D7411489877FB3C40A223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3">
    <w:name w:val="1896B805016247B1B0127EDAFE03D5C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3">
    <w:name w:val="C1EAD8ECF60B492D8A373D56FE8454BA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3">
    <w:name w:val="96D18A501F0944D5AEEE5AA6931A81C2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8">
    <w:name w:val="40E273B131534457BA9FAFE93EEF7F3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8">
    <w:name w:val="9CE2F0913DDF44ED93183B0901BBD1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8">
    <w:name w:val="0EF09A16D8C34A6FA55DA20D908FF21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8">
    <w:name w:val="3F94BFAAD6C84DF5A9075E2E092B526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8">
    <w:name w:val="98FF4F18D13F4ECAAABB7B60CAF59E6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8">
    <w:name w:val="CADCED837078455689EA72B0E1CF7397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8">
    <w:name w:val="07C24BE133514132BD90C9A049CCA99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8">
    <w:name w:val="CD1F5529901B4AD4BB5C6591E31556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8">
    <w:name w:val="751A7FF0DECB4D25B356D2429E79443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8">
    <w:name w:val="59ED1CAE6A9A44BEA941CF07CB5C339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5">
    <w:name w:val="90F320C3E3784192A9CC9FE4236DB28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6">
    <w:name w:val="437BADFC0D82424F83155920DA79A16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6">
    <w:name w:val="1039CF604D0842C989538AF52A7B327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6">
    <w:name w:val="36DA1ED9EFFF49D9BB3780D78E02211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5">
    <w:name w:val="19DA40F5151C44E5B756571CDC7207C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2">
    <w:name w:val="C7DE9C72F8994A2486DA862D6EA064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3">
    <w:name w:val="DB310EDFC3994804AA53F9643E5F9A7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9">
    <w:name w:val="7596A7A7CC1040ED8BE547A7CE599A4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8">
    <w:name w:val="A7881D3FD85C44538439F960F48C8B4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7">
    <w:name w:val="8ADCD7FAA0B04A3E98574734DECB1E1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7">
    <w:name w:val="16C267C3E48D4CD4919C8F5C6698175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7">
    <w:name w:val="7365329139024932A684DD7F3F669E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7">
    <w:name w:val="0A82307FB6D54870BE92D285EB8BFDE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7">
    <w:name w:val="BDC49EFE32F348A99497566A69EC23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7">
    <w:name w:val="9C75F5F443AB438F9E74C434077239D8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7">
    <w:name w:val="525AB6F1DEB64746900E9A42A879E70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7">
    <w:name w:val="DA398E65BD794E4B9B621AD7EC6FFB6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7">
    <w:name w:val="A5B53177067F4B0BBBC042C8580D2096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7">
    <w:name w:val="9501A3CD094943C8AA4F03D0B65B062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7">
    <w:name w:val="3281BF82E1544398B276B846136B124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7">
    <w:name w:val="EE27BB34E06A4FBE85C001A1BBE5BCF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7">
    <w:name w:val="798C085636DD4F1B94CAE88B51FE73D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7">
    <w:name w:val="1E215222F09841BC8814DD608E36F0D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4">
    <w:name w:val="FEC42463E3EC4D57961F8ED94EF5FDA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4">
    <w:name w:val="4FB41E3088D7411489877FB3C40A223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4">
    <w:name w:val="1896B805016247B1B0127EDAFE03D5C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4">
    <w:name w:val="C1EAD8ECF60B492D8A373D56FE8454BA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4">
    <w:name w:val="96D18A501F0944D5AEEE5AA6931A81C2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9">
    <w:name w:val="40E273B131534457BA9FAFE93EEF7F3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9">
    <w:name w:val="9CE2F0913DDF44ED93183B0901BBD1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9">
    <w:name w:val="0EF09A16D8C34A6FA55DA20D908FF210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9">
    <w:name w:val="3F94BFAAD6C84DF5A9075E2E092B526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9">
    <w:name w:val="98FF4F18D13F4ECAAABB7B60CAF59E6C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9">
    <w:name w:val="CADCED837078455689EA72B0E1CF7397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9">
    <w:name w:val="07C24BE133514132BD90C9A049CCA99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9">
    <w:name w:val="CD1F5529901B4AD4BB5C6591E31556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9">
    <w:name w:val="751A7FF0DECB4D25B356D2429E79443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9">
    <w:name w:val="59ED1CAE6A9A44BEA941CF07CB5C339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6">
    <w:name w:val="90F320C3E3784192A9CC9FE4236DB28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7">
    <w:name w:val="437BADFC0D82424F83155920DA79A16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7">
    <w:name w:val="1039CF604D0842C989538AF52A7B327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7">
    <w:name w:val="36DA1ED9EFFF49D9BB3780D78E02211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6">
    <w:name w:val="19DA40F5151C44E5B756571CDC7207C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3">
    <w:name w:val="C7DE9C72F8994A2486DA862D6EA064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4">
    <w:name w:val="DB310EDFC3994804AA53F9643E5F9A7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0">
    <w:name w:val="7596A7A7CC1040ED8BE547A7CE599A4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9">
    <w:name w:val="A7881D3FD85C44538439F960F48C8B45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8">
    <w:name w:val="8ADCD7FAA0B04A3E98574734DECB1E1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8">
    <w:name w:val="16C267C3E48D4CD4919C8F5C6698175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8">
    <w:name w:val="7365329139024932A684DD7F3F669E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8">
    <w:name w:val="0A82307FB6D54870BE92D285EB8BFDE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8">
    <w:name w:val="BDC49EFE32F348A99497566A69EC23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8">
    <w:name w:val="9C75F5F443AB438F9E74C434077239D8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8">
    <w:name w:val="525AB6F1DEB64746900E9A42A879E70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8">
    <w:name w:val="DA398E65BD794E4B9B621AD7EC6FFB6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8">
    <w:name w:val="A5B53177067F4B0BBBC042C8580D2096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8">
    <w:name w:val="9501A3CD094943C8AA4F03D0B65B062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8">
    <w:name w:val="3281BF82E1544398B276B846136B124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8">
    <w:name w:val="EE27BB34E06A4FBE85C001A1BBE5BCF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5">
    <w:name w:val="FEC42463E3EC4D57961F8ED94EF5FDA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5">
    <w:name w:val="4FB41E3088D7411489877FB3C40A223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5">
    <w:name w:val="1896B805016247B1B0127EDAFE03D5C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5">
    <w:name w:val="C1EAD8ECF60B492D8A373D56FE8454BA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5">
    <w:name w:val="96D18A501F0944D5AEEE5AA6931A81C2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0">
    <w:name w:val="40E273B131534457BA9FAFE93EEF7F3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0">
    <w:name w:val="9CE2F0913DDF44ED93183B0901BBD1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0">
    <w:name w:val="0EF09A16D8C34A6FA55DA20D908FF210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0">
    <w:name w:val="3F94BFAAD6C84DF5A9075E2E092B526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0">
    <w:name w:val="98FF4F18D13F4ECAAABB7B60CAF59E6C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0">
    <w:name w:val="CADCED837078455689EA72B0E1CF7397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0">
    <w:name w:val="07C24BE133514132BD90C9A049CCA99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0">
    <w:name w:val="CD1F5529901B4AD4BB5C6591E31556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0">
    <w:name w:val="751A7FF0DECB4D25B356D2429E79443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0">
    <w:name w:val="59ED1CAE6A9A44BEA941CF07CB5C339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7">
    <w:name w:val="90F320C3E3784192A9CC9FE4236DB28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8">
    <w:name w:val="437BADFC0D82424F83155920DA79A16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8">
    <w:name w:val="1039CF604D0842C989538AF52A7B327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8">
    <w:name w:val="36DA1ED9EFFF49D9BB3780D78E022113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7">
    <w:name w:val="19DA40F5151C44E5B756571CDC7207C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4">
    <w:name w:val="C7DE9C72F8994A2486DA862D6EA064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5">
    <w:name w:val="DB310EDFC3994804AA53F9643E5F9A7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1">
    <w:name w:val="7596A7A7CC1040ED8BE547A7CE599A4E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0">
    <w:name w:val="A7881D3FD85C44538439F960F48C8B4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9">
    <w:name w:val="8ADCD7FAA0B04A3E98574734DECB1E1B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9">
    <w:name w:val="16C267C3E48D4CD4919C8F5C6698175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9">
    <w:name w:val="7365329139024932A684DD7F3F669E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9">
    <w:name w:val="0A82307FB6D54870BE92D285EB8BFD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9">
    <w:name w:val="BDC49EFE32F348A99497566A69EC23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9">
    <w:name w:val="9C75F5F443AB438F9E74C434077239D8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9">
    <w:name w:val="525AB6F1DEB64746900E9A42A879E70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9">
    <w:name w:val="DA398E65BD794E4B9B621AD7EC6FFB6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9">
    <w:name w:val="A5B53177067F4B0BBBC042C8580D2096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9">
    <w:name w:val="9501A3CD094943C8AA4F03D0B65B062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9">
    <w:name w:val="3281BF82E1544398B276B846136B124C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9">
    <w:name w:val="EE27BB34E06A4FBE85C001A1BBE5BCFF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6">
    <w:name w:val="FEC42463E3EC4D57961F8ED94EF5FDA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6">
    <w:name w:val="4FB41E3088D7411489877FB3C40A223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6">
    <w:name w:val="1896B805016247B1B0127EDAFE03D5C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6">
    <w:name w:val="C1EAD8ECF60B492D8A373D56FE8454B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6">
    <w:name w:val="96D18A501F0944D5AEEE5AA6931A81C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1">
    <w:name w:val="40E273B131534457BA9FAFE93EEF7F3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1">
    <w:name w:val="9CE2F0913DDF44ED93183B0901BBD1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1">
    <w:name w:val="0EF09A16D8C34A6FA55DA20D908FF21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1">
    <w:name w:val="3F94BFAAD6C84DF5A9075E2E092B5262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1">
    <w:name w:val="98FF4F18D13F4ECAAABB7B60CAF59E6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1">
    <w:name w:val="CADCED837078455689EA72B0E1CF739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1">
    <w:name w:val="07C24BE133514132BD90C9A049CCA99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1">
    <w:name w:val="CD1F5529901B4AD4BB5C6591E31556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1">
    <w:name w:val="751A7FF0DECB4D25B356D2429E79443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1">
    <w:name w:val="59ED1CAE6A9A44BEA941CF07CB5C339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8">
    <w:name w:val="90F320C3E3784192A9CC9FE4236DB280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9">
    <w:name w:val="437BADFC0D82424F83155920DA79A16D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9">
    <w:name w:val="1039CF604D0842C989538AF52A7B327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9">
    <w:name w:val="36DA1ED9EFFF49D9BB3780D78E022113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8">
    <w:name w:val="19DA40F5151C44E5B756571CDC7207C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5">
    <w:name w:val="C7DE9C72F8994A2486DA862D6EA06497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6">
    <w:name w:val="DB310EDFC3994804AA53F9643E5F9A7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65D6146EEC4AC7A81063848F89E070">
    <w:name w:val="D465D6146EEC4AC7A81063848F89E070"/>
    <w:rsid w:val="008A2695"/>
  </w:style>
  <w:style w:type="paragraph" w:customStyle="1" w:styleId="3FB236E74F104CE18EA85B0779BC6FC8">
    <w:name w:val="3FB236E74F104CE18EA85B0779BC6FC8"/>
    <w:rsid w:val="008A2695"/>
  </w:style>
  <w:style w:type="paragraph" w:customStyle="1" w:styleId="4BB5EB8095A44572B99C1F92BE6ADE16">
    <w:name w:val="4BB5EB8095A44572B99C1F92BE6ADE16"/>
    <w:rsid w:val="008A2695"/>
  </w:style>
  <w:style w:type="paragraph" w:customStyle="1" w:styleId="0EA03D48CD52489591910185EBD2291D">
    <w:name w:val="0EA03D48CD52489591910185EBD2291D"/>
    <w:rsid w:val="008A2695"/>
  </w:style>
  <w:style w:type="paragraph" w:customStyle="1" w:styleId="5F2DA6EF022B4456B6DB0F3B42D714B2">
    <w:name w:val="5F2DA6EF022B4456B6DB0F3B42D714B2"/>
    <w:rsid w:val="008A2695"/>
  </w:style>
  <w:style w:type="paragraph" w:customStyle="1" w:styleId="9CF3FBB6F6C64B86866D51BFF2384C0F">
    <w:name w:val="9CF3FBB6F6C64B86866D51BFF2384C0F"/>
    <w:rsid w:val="008A2695"/>
  </w:style>
  <w:style w:type="paragraph" w:customStyle="1" w:styleId="7596A7A7CC1040ED8BE547A7CE599A4E12">
    <w:name w:val="7596A7A7CC1040ED8BE547A7CE599A4E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1">
    <w:name w:val="A7881D3FD85C44538439F960F48C8B4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1">
    <w:name w:val="0EA03D48CD52489591910185EBD2291D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0">
    <w:name w:val="8ADCD7FAA0B04A3E98574734DECB1E1B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0">
    <w:name w:val="16C267C3E48D4CD4919C8F5C6698175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0">
    <w:name w:val="7365329139024932A684DD7F3F669E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0">
    <w:name w:val="0A82307FB6D54870BE92D285EB8BFDE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0">
    <w:name w:val="BDC49EFE32F348A99497566A69EC23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0">
    <w:name w:val="9C75F5F443AB438F9E74C434077239D8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0">
    <w:name w:val="525AB6F1DEB64746900E9A42A879E70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0">
    <w:name w:val="DA398E65BD794E4B9B621AD7EC6FFB6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0">
    <w:name w:val="A5B53177067F4B0BBBC042C8580D2096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0">
    <w:name w:val="9501A3CD094943C8AA4F03D0B65B062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0">
    <w:name w:val="3281BF82E1544398B276B846136B124C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0">
    <w:name w:val="EE27BB34E06A4FBE85C001A1BBE5BCFF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7">
    <w:name w:val="FEC42463E3EC4D57961F8ED94EF5FDA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7">
    <w:name w:val="4FB41E3088D7411489877FB3C40A223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7">
    <w:name w:val="1896B805016247B1B0127EDAFE03D5CE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7">
    <w:name w:val="C1EAD8ECF60B492D8A373D56FE8454BA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7">
    <w:name w:val="96D18A501F0944D5AEEE5AA6931A81C2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2">
    <w:name w:val="40E273B131534457BA9FAFE93EEF7F3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2">
    <w:name w:val="9CE2F0913DDF44ED93183B0901BBD1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2">
    <w:name w:val="0EF09A16D8C34A6FA55DA20D908FF21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2">
    <w:name w:val="3F94BFAAD6C84DF5A9075E2E092B5262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2">
    <w:name w:val="98FF4F18D13F4ECAAABB7B60CAF59E6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2">
    <w:name w:val="CADCED837078455689EA72B0E1CF739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2">
    <w:name w:val="07C24BE133514132BD90C9A049CCA99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2">
    <w:name w:val="CD1F5529901B4AD4BB5C6591E31556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2">
    <w:name w:val="751A7FF0DECB4D25B356D2429E79443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2">
    <w:name w:val="59ED1CAE6A9A44BEA941CF07CB5C339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9">
    <w:name w:val="90F320C3E3784192A9CC9FE4236DB28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0">
    <w:name w:val="437BADFC0D82424F83155920DA79A16D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0">
    <w:name w:val="1039CF604D0842C989538AF52A7B327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0">
    <w:name w:val="36DA1ED9EFFF49D9BB3780D78E022113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9">
    <w:name w:val="19DA40F5151C44E5B756571CDC7207C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6">
    <w:name w:val="C7DE9C72F8994A2486DA862D6EA0649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7">
    <w:name w:val="DB310EDFC3994804AA53F9643E5F9A7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3">
    <w:name w:val="7596A7A7CC1040ED8BE547A7CE599A4E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2">
    <w:name w:val="A7881D3FD85C44538439F960F48C8B4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2">
    <w:name w:val="0EA03D48CD52489591910185EBD2291D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1">
    <w:name w:val="8ADCD7FAA0B04A3E98574734DECB1E1B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1">
    <w:name w:val="16C267C3E48D4CD4919C8F5C6698175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1">
    <w:name w:val="7365329139024932A684DD7F3F669E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1">
    <w:name w:val="0A82307FB6D54870BE92D285EB8BFDE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1">
    <w:name w:val="BDC49EFE32F348A99497566A69EC23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1">
    <w:name w:val="9C75F5F443AB438F9E74C434077239D8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1">
    <w:name w:val="525AB6F1DEB64746900E9A42A879E70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1">
    <w:name w:val="DA398E65BD794E4B9B621AD7EC6FFB6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1">
    <w:name w:val="A5B53177067F4B0BBBC042C8580D2096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1">
    <w:name w:val="9501A3CD094943C8AA4F03D0B65B062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1">
    <w:name w:val="3281BF82E1544398B276B846136B124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1">
    <w:name w:val="EE27BB34E06A4FBE85C001A1BBE5BCF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8">
    <w:name w:val="FEC42463E3EC4D57961F8ED94EF5FDA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8">
    <w:name w:val="4FB41E3088D7411489877FB3C40A223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8">
    <w:name w:val="1896B805016247B1B0127EDAFE03D5CE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8">
    <w:name w:val="C1EAD8ECF60B492D8A373D56FE8454BA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8">
    <w:name w:val="96D18A501F0944D5AEEE5AA6931A81C2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3">
    <w:name w:val="40E273B131534457BA9FAFE93EEF7F3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3">
    <w:name w:val="9CE2F0913DDF44ED93183B0901BBD1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3">
    <w:name w:val="0EF09A16D8C34A6FA55DA20D908FF210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3">
    <w:name w:val="3F94BFAAD6C84DF5A9075E2E092B5262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3">
    <w:name w:val="98FF4F18D13F4ECAAABB7B60CAF59E6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3">
    <w:name w:val="CADCED837078455689EA72B0E1CF739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3">
    <w:name w:val="07C24BE133514132BD90C9A049CCA99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3">
    <w:name w:val="CD1F5529901B4AD4BB5C6591E31556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3">
    <w:name w:val="751A7FF0DECB4D25B356D2429E79443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3">
    <w:name w:val="59ED1CAE6A9A44BEA941CF07CB5C339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0">
    <w:name w:val="90F320C3E3784192A9CC9FE4236DB28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1">
    <w:name w:val="437BADFC0D82424F83155920DA79A16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1">
    <w:name w:val="1039CF604D0842C989538AF52A7B327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1">
    <w:name w:val="36DA1ED9EFFF49D9BB3780D78E022113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0">
    <w:name w:val="19DA40F5151C44E5B756571CDC7207C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7">
    <w:name w:val="C7DE9C72F8994A2486DA862D6EA0649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8">
    <w:name w:val="DB310EDFC3994804AA53F9643E5F9A7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4">
    <w:name w:val="7596A7A7CC1040ED8BE547A7CE599A4E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3">
    <w:name w:val="A7881D3FD85C44538439F960F48C8B4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3">
    <w:name w:val="0EA03D48CD52489591910185EBD2291D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2">
    <w:name w:val="8ADCD7FAA0B04A3E98574734DECB1E1B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2">
    <w:name w:val="16C267C3E48D4CD4919C8F5C6698175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2">
    <w:name w:val="7365329139024932A684DD7F3F669E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2">
    <w:name w:val="0A82307FB6D54870BE92D285EB8BFDE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2">
    <w:name w:val="BDC49EFE32F348A99497566A69EC23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2">
    <w:name w:val="9C75F5F443AB438F9E74C434077239D8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2">
    <w:name w:val="525AB6F1DEB64746900E9A42A879E70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2">
    <w:name w:val="DA398E65BD794E4B9B621AD7EC6FFB6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2">
    <w:name w:val="A5B53177067F4B0BBBC042C8580D2096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2">
    <w:name w:val="9501A3CD094943C8AA4F03D0B65B062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2">
    <w:name w:val="3281BF82E1544398B276B846136B124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2">
    <w:name w:val="EE27BB34E06A4FBE85C001A1BBE5BCF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9">
    <w:name w:val="FEC42463E3EC4D57961F8ED94EF5FDA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9">
    <w:name w:val="4FB41E3088D7411489877FB3C40A223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9">
    <w:name w:val="1896B805016247B1B0127EDAFE03D5C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9">
    <w:name w:val="C1EAD8ECF60B492D8A373D56FE8454BA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9">
    <w:name w:val="96D18A501F0944D5AEEE5AA6931A81C2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4">
    <w:name w:val="40E273B131534457BA9FAFE93EEF7F3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4">
    <w:name w:val="9CE2F0913DDF44ED93183B0901BBD1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4">
    <w:name w:val="0EF09A16D8C34A6FA55DA20D908FF210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4">
    <w:name w:val="3F94BFAAD6C84DF5A9075E2E092B5262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4">
    <w:name w:val="98FF4F18D13F4ECAAABB7B60CAF59E6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4">
    <w:name w:val="CADCED837078455689EA72B0E1CF7397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4">
    <w:name w:val="07C24BE133514132BD90C9A049CCA99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4">
    <w:name w:val="CD1F5529901B4AD4BB5C6591E31556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4">
    <w:name w:val="751A7FF0DECB4D25B356D2429E79443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4">
    <w:name w:val="59ED1CAE6A9A44BEA941CF07CB5C339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1">
    <w:name w:val="90F320C3E3784192A9CC9FE4236DB28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2">
    <w:name w:val="437BADFC0D82424F83155920DA79A16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2">
    <w:name w:val="1039CF604D0842C989538AF52A7B327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2">
    <w:name w:val="36DA1ED9EFFF49D9BB3780D78E022113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1">
    <w:name w:val="19DA40F5151C44E5B756571CDC7207C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8">
    <w:name w:val="C7DE9C72F8994A2486DA862D6EA0649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9">
    <w:name w:val="DB310EDFC3994804AA53F9643E5F9A7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">
    <w:name w:val="6108D0BA1B5E482BB903106003D47A11"/>
    <w:rsid w:val="008A2695"/>
  </w:style>
  <w:style w:type="paragraph" w:customStyle="1" w:styleId="994BED6F37A147A78D56C72B368BC095">
    <w:name w:val="994BED6F37A147A78D56C72B368BC095"/>
    <w:rsid w:val="008A2695"/>
  </w:style>
  <w:style w:type="paragraph" w:customStyle="1" w:styleId="EACCC59B8F744C70BF39AA9268E1D7CF">
    <w:name w:val="EACCC59B8F744C70BF39AA9268E1D7CF"/>
    <w:rsid w:val="008A2695"/>
  </w:style>
  <w:style w:type="paragraph" w:customStyle="1" w:styleId="9F2A2278B0A04CBEB01220AD6591A36E">
    <w:name w:val="9F2A2278B0A04CBEB01220AD6591A36E"/>
    <w:rsid w:val="008A2695"/>
  </w:style>
  <w:style w:type="paragraph" w:customStyle="1" w:styleId="2EC44D7AC7B7435CA9DC2E7F330B9D3B">
    <w:name w:val="2EC44D7AC7B7435CA9DC2E7F330B9D3B"/>
    <w:rsid w:val="008A2695"/>
  </w:style>
  <w:style w:type="paragraph" w:customStyle="1" w:styleId="7596A7A7CC1040ED8BE547A7CE599A4E15">
    <w:name w:val="7596A7A7CC1040ED8BE547A7CE599A4E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4">
    <w:name w:val="A7881D3FD85C44538439F960F48C8B4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4">
    <w:name w:val="0EA03D48CD52489591910185EBD2291D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1">
    <w:name w:val="6108D0BA1B5E482BB903106003D47A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1">
    <w:name w:val="994BED6F37A147A78D56C72B368BC095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1">
    <w:name w:val="EACCC59B8F744C70BF39AA9268E1D7CF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1">
    <w:name w:val="9F2A2278B0A04CBEB01220AD6591A36E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1">
    <w:name w:val="2EC44D7AC7B7435CA9DC2E7F330B9D3B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3">
    <w:name w:val="9C75F5F443AB438F9E74C434077239D8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3">
    <w:name w:val="525AB6F1DEB64746900E9A42A879E70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3">
    <w:name w:val="DA398E65BD794E4B9B621AD7EC6FFB6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3">
    <w:name w:val="A5B53177067F4B0BBBC042C8580D2096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3">
    <w:name w:val="9501A3CD094943C8AA4F03D0B65B062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3">
    <w:name w:val="3281BF82E1544398B276B846136B124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3">
    <w:name w:val="EE27BB34E06A4FBE85C001A1BBE5BCF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0">
    <w:name w:val="FEC42463E3EC4D57961F8ED94EF5FDA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0">
    <w:name w:val="4FB41E3088D7411489877FB3C40A223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0">
    <w:name w:val="1896B805016247B1B0127EDAFE03D5CE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0">
    <w:name w:val="C1EAD8ECF60B492D8A373D56FE8454BA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0">
    <w:name w:val="96D18A501F0944D5AEEE5AA6931A81C2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5">
    <w:name w:val="40E273B131534457BA9FAFE93EEF7F3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5">
    <w:name w:val="9CE2F0913DDF44ED93183B0901BBD1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5">
    <w:name w:val="0EF09A16D8C34A6FA55DA20D908FF210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5">
    <w:name w:val="3F94BFAAD6C84DF5A9075E2E092B5262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5">
    <w:name w:val="98FF4F18D13F4ECAAABB7B60CAF59E6C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5">
    <w:name w:val="CADCED837078455689EA72B0E1CF7397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5">
    <w:name w:val="07C24BE133514132BD90C9A049CCA99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5">
    <w:name w:val="CD1F5529901B4AD4BB5C6591E31556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5">
    <w:name w:val="751A7FF0DECB4D25B356D2429E79443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5">
    <w:name w:val="59ED1CAE6A9A44BEA941CF07CB5C339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2">
    <w:name w:val="90F320C3E3784192A9CC9FE4236DB28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3">
    <w:name w:val="437BADFC0D82424F83155920DA79A16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3">
    <w:name w:val="1039CF604D0842C989538AF52A7B327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3">
    <w:name w:val="36DA1ED9EFFF49D9BB3780D78E022113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2">
    <w:name w:val="19DA40F5151C44E5B756571CDC7207C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9">
    <w:name w:val="C7DE9C72F8994A2486DA862D6EA0649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0">
    <w:name w:val="DB310EDFC3994804AA53F9643E5F9A7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6">
    <w:name w:val="7596A7A7CC1040ED8BE547A7CE599A4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5">
    <w:name w:val="A7881D3FD85C44538439F960F48C8B45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5">
    <w:name w:val="0EA03D48CD52489591910185EBD2291D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2">
    <w:name w:val="6108D0BA1B5E482BB903106003D47A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2">
    <w:name w:val="994BED6F37A147A78D56C72B368BC095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2">
    <w:name w:val="EACCC59B8F744C70BF39AA9268E1D7CF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2">
    <w:name w:val="9F2A2278B0A04CBEB01220AD6591A36E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2">
    <w:name w:val="2EC44D7AC7B7435CA9DC2E7F330B9D3B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4">
    <w:name w:val="9C75F5F443AB438F9E74C434077239D8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4">
    <w:name w:val="525AB6F1DEB64746900E9A42A879E70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4">
    <w:name w:val="DA398E65BD794E4B9B621AD7EC6FFB6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4">
    <w:name w:val="A5B53177067F4B0BBBC042C8580D2096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4">
    <w:name w:val="9501A3CD094943C8AA4F03D0B65B062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4">
    <w:name w:val="3281BF82E1544398B276B846136B124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4">
    <w:name w:val="EE27BB34E06A4FBE85C001A1BBE5BCF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1">
    <w:name w:val="FEC42463E3EC4D57961F8ED94EF5FDA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1">
    <w:name w:val="4FB41E3088D7411489877FB3C40A223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1">
    <w:name w:val="1896B805016247B1B0127EDAFE03D5CE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1">
    <w:name w:val="C1EAD8ECF60B492D8A373D56FE8454BA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1">
    <w:name w:val="96D18A501F0944D5AEEE5AA6931A81C2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6">
    <w:name w:val="40E273B131534457BA9FAFE93EEF7F3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6">
    <w:name w:val="9CE2F0913DDF44ED93183B0901BBD1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6">
    <w:name w:val="0EF09A16D8C34A6FA55DA20D908FF210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6">
    <w:name w:val="3F94BFAAD6C84DF5A9075E2E092B526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6">
    <w:name w:val="98FF4F18D13F4ECAAABB7B60CAF59E6C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6">
    <w:name w:val="CADCED837078455689EA72B0E1CF7397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6">
    <w:name w:val="07C24BE133514132BD90C9A049CCA99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6">
    <w:name w:val="CD1F5529901B4AD4BB5C6591E31556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6">
    <w:name w:val="751A7FF0DECB4D25B356D2429E79443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6">
    <w:name w:val="59ED1CAE6A9A44BEA941CF07CB5C339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3">
    <w:name w:val="19DA40F5151C44E5B756571CDC7207C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0">
    <w:name w:val="C7DE9C72F8994A2486DA862D6EA0649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1">
    <w:name w:val="DB310EDFC3994804AA53F9643E5F9A7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9A377C53214932958FED49B5215620">
    <w:name w:val="6D9A377C53214932958FED49B5215620"/>
    <w:rsid w:val="00925001"/>
  </w:style>
  <w:style w:type="paragraph" w:customStyle="1" w:styleId="C62B704D70F441A78245BA5198BF4928">
    <w:name w:val="C62B704D70F441A78245BA5198BF4928"/>
    <w:rsid w:val="00925001"/>
  </w:style>
  <w:style w:type="paragraph" w:customStyle="1" w:styleId="95BC830D515C414885ED99A5F1144EB8">
    <w:name w:val="95BC830D515C414885ED99A5F1144EB8"/>
    <w:rsid w:val="00925001"/>
  </w:style>
  <w:style w:type="paragraph" w:customStyle="1" w:styleId="7596A7A7CC1040ED8BE547A7CE599A4E17">
    <w:name w:val="7596A7A7CC1040ED8BE547A7CE599A4E1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2BDE867665F41A6B2CAE31E2FC44BD9">
    <w:name w:val="02BDE867665F41A6B2CAE31E2FC44BD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5CF5E1A2A94DE59873D96635DD0A7B">
    <w:name w:val="785CF5E1A2A94DE59873D96635DD0A7B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84BEB470F40789B208194BF7A6DBC">
    <w:name w:val="6EE84BEB470F40789B208194BF7A6DB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BBC4BD13184BD7AAC4E5494882B4DF">
    <w:name w:val="C8BBC4BD13184BD7AAC4E5494882B4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EE1AAA86244552BCD4FAECF3FBBE56">
    <w:name w:val="A9EE1AAA86244552BCD4FAECF3FBBE56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22A61282E74BD4B23BCCDDA2A219DA">
    <w:name w:val="C122A61282E74BD4B23BCCDDA2A219D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E163524E1A4A30914139EB5DFF9FDF">
    <w:name w:val="0FE163524E1A4A30914139EB5DFF9F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44F8A529394AA1B45FFF0C8D7CEF3F">
    <w:name w:val="0344F8A529394AA1B45FFF0C8D7CEF3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B64391AD3C4E0D9BD7A648B83D624A">
    <w:name w:val="B8B64391AD3C4E0D9BD7A648B83D624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24B15E27B424CB4BD82B5A24DAD5CEC">
    <w:name w:val="824B15E27B424CB4BD82B5A24DAD5CE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FAC1FF718D4C1A8D5602349CA0F74C">
    <w:name w:val="A7FAC1FF718D4C1A8D5602349CA0F74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C6F6871051468BB7925FD11EB7B4A7">
    <w:name w:val="D2C6F6871051468BB7925FD11EB7B4A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C55F9ABFCF473F82BC70A3B9B67C1E">
    <w:name w:val="91C55F9ABFCF473F82BC70A3B9B67C1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CE0888E5F94EAC80AE4FC8DAD50BC4">
    <w:name w:val="20CE0888E5F94EAC80AE4FC8DAD50BC4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E862DE42E78498190001C5DD4FD7E79">
    <w:name w:val="7E862DE42E78498190001C5DD4FD7E7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501866DB3043E8A2BEC0B4E22FAC60">
    <w:name w:val="20501866DB3043E8A2BEC0B4E22FAC60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32B510B87434EC08AAB75BA549770CA">
    <w:name w:val="532B510B87434EC08AAB75BA549770C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8659C0EF494343B7DF2B216FED4DCC">
    <w:name w:val="8C8659C0EF494343B7DF2B216FED4DC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5DD746F79046819355C5FF0D9500F3">
    <w:name w:val="8A5DD746F79046819355C5FF0D9500F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BF4440A7B44EC092B04E9D212B893A">
    <w:name w:val="01BF4440A7B44EC092B04E9D212B893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8659ADADE2E43339C3D23C476EDAAD3">
    <w:name w:val="D8659ADADE2E43339C3D23C476EDAAD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F590785EBE4E1AA4417EC33A7EFA9E">
    <w:name w:val="CCF590785EBE4E1AA4417EC33A7EFA9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">
    <w:name w:val="718F8B7F1D51424A9A84EAD162AA3816"/>
    <w:rsid w:val="009253C0"/>
  </w:style>
  <w:style w:type="paragraph" w:customStyle="1" w:styleId="57C566D275B64254A022E6D011F63D58">
    <w:name w:val="57C566D275B64254A022E6D011F63D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">
    <w:name w:val="3F7503DD522A4F6D873F19CFD590EC3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">
    <w:name w:val="E715D118125B407AA70D5BED33BCED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">
    <w:name w:val="0B9E6E7AEAF24DD4AED0721F763CD55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">
    <w:name w:val="7041584F5537479CA2DBCA5E9D7E1AD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">
    <w:name w:val="45F9E21CB04B4A21A93D10D23CB578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">
    <w:name w:val="3935EDA68CF64590B42145F0E5ACEB5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">
    <w:name w:val="521981EFA49C497B90155488D7BB38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">
    <w:name w:val="11AB155C273944E29172BC234B8D01B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1">
    <w:name w:val="718F8B7F1D51424A9A84EAD162AA381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EC290005704F779AF56CA116F3D455">
    <w:name w:val="FEEC290005704F779AF56CA116F3D45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C44DA988147B4B525DA57C6E26266">
    <w:name w:val="B85C44DA988147B4B525DA57C6E26266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7B2E00A93E41B088D5E5F9372553D7">
    <w:name w:val="DC7B2E00A93E41B088D5E5F9372553D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8ABD5B3A3D46BB8F46EA61C56051B1">
    <w:name w:val="9B8ABD5B3A3D46BB8F46EA61C56051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F9E5F6D7554DF6BD4A9DDB7BF31B15">
    <w:name w:val="87F9E5F6D7554DF6BD4A9DDB7BF31B1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CEBB6E3C0843C3B739C47FBB796AEE">
    <w:name w:val="FCCEBB6E3C0843C3B739C47FBB796AE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5A15FDBA3E48B8B863036EABD51A3E">
    <w:name w:val="D75A15FDBA3E48B8B863036EABD51A3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C0CFD480BB47FAAC74348365BB3C6C">
    <w:name w:val="6EC0CFD480BB47FAAC74348365BB3C6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3B2BBF08D54F8A94080EFCFE72A4C0">
    <w:name w:val="5A3B2BBF08D54F8A94080EFCFE72A4C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C3EB0FA2B494A178765428B2E5CD5FF">
    <w:name w:val="5C3EB0FA2B494A178765428B2E5CD5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A2889D562342B2B0C3A0FB1AB879BC">
    <w:name w:val="CCA2889D562342B2B0C3A0FB1AB879B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A2CDC4F1F04E4F91D9BF857FE995F8">
    <w:name w:val="B6A2CDC4F1F04E4F91D9BF857FE99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6B4432CD114726944793860F3BC097">
    <w:name w:val="746B4432CD114726944793860F3BC09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B578D8790C440C96F994739E433230">
    <w:name w:val="A2B578D8790C440C96F994739E43323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8EDF484FC4D988CEC6C2B37C6FA7D">
    <w:name w:val="DB88EDF484FC4D988CEC6C2B37C6FA7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162C6EB359A4E1A936E4767DF0E9170">
    <w:name w:val="F162C6EB359A4E1A936E4767DF0E917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54228FCD2454B5EB584042233CACCDE">
    <w:name w:val="F54228FCD2454B5EB584042233CACCD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A38BC602BF546D99A396DB7C90C76CC">
    <w:name w:val="BA38BC602BF546D99A396DB7C90C76C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16E6249C54274BDAF9A2A7162E3B9">
    <w:name w:val="E1A16E6249C54274BDAF9A2A7162E3B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6C711ACDF64363B4E9E7E3B15F9027">
    <w:name w:val="A76C711ACDF64363B4E9E7E3B15F902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">
    <w:name w:val="99C2ABD9103341D590A1588D52C1B444"/>
    <w:rsid w:val="009253C0"/>
  </w:style>
  <w:style w:type="paragraph" w:customStyle="1" w:styleId="0BB753C1F0074D91AC6D0BE88279479C">
    <w:name w:val="0BB753C1F0074D91AC6D0BE88279479C"/>
    <w:rsid w:val="009253C0"/>
  </w:style>
  <w:style w:type="paragraph" w:customStyle="1" w:styleId="3F80FFCF112B40A595206CFF06B2FBF6">
    <w:name w:val="3F80FFCF112B40A595206CFF06B2FBF6"/>
    <w:rsid w:val="009253C0"/>
  </w:style>
  <w:style w:type="paragraph" w:customStyle="1" w:styleId="FEF417B945E14D57B43AC595BC14ACE7">
    <w:name w:val="FEF417B945E14D57B43AC595BC14ACE7"/>
    <w:rsid w:val="009253C0"/>
  </w:style>
  <w:style w:type="paragraph" w:customStyle="1" w:styleId="0E39B102894541C7A542EE711902E9C3">
    <w:name w:val="0E39B102894541C7A542EE711902E9C3"/>
    <w:rsid w:val="009253C0"/>
  </w:style>
  <w:style w:type="paragraph" w:customStyle="1" w:styleId="ED94079CED91466BA3A9659AD0835644">
    <w:name w:val="ED94079CED91466BA3A9659AD0835644"/>
    <w:rsid w:val="009253C0"/>
  </w:style>
  <w:style w:type="paragraph" w:customStyle="1" w:styleId="7B5588566076434E94E663C7773AA7AD">
    <w:name w:val="7B5588566076434E94E663C7773AA7AD"/>
    <w:rsid w:val="009253C0"/>
  </w:style>
  <w:style w:type="paragraph" w:customStyle="1" w:styleId="98B1DE26C19445C3A325F79CEA04B831">
    <w:name w:val="98B1DE26C19445C3A325F79CEA04B831"/>
    <w:rsid w:val="009253C0"/>
  </w:style>
  <w:style w:type="paragraph" w:customStyle="1" w:styleId="57C566D275B64254A022E6D011F63D581">
    <w:name w:val="57C566D275B64254A022E6D011F63D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1">
    <w:name w:val="0E39B102894541C7A542EE711902E9C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1">
    <w:name w:val="ED94079CED91466BA3A9659AD08356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">
    <w:name w:val="789C8713FBEA42A0A28A5CC94121DE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1">
    <w:name w:val="7B5588566076434E94E663C7773AA7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1">
    <w:name w:val="98B1DE26C19445C3A325F79CEA04B83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1">
    <w:name w:val="3F7503DD522A4F6D873F19CFD590EC3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1">
    <w:name w:val="E715D118125B407AA70D5BED33BCED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1">
    <w:name w:val="0B9E6E7AEAF24DD4AED0721F763CD55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1">
    <w:name w:val="7041584F5537479CA2DBCA5E9D7E1AD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1">
    <w:name w:val="45F9E21CB04B4A21A93D10D23CB5787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1">
    <w:name w:val="3935EDA68CF64590B42145F0E5ACEB5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1">
    <w:name w:val="521981EFA49C497B90155488D7BB38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1">
    <w:name w:val="11AB155C273944E29172BC234B8D01B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1">
    <w:name w:val="99C2ABD9103341D590A1588D52C1B4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1">
    <w:name w:val="0BB753C1F0074D91AC6D0BE88279479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1">
    <w:name w:val="3F80FFCF112B40A595206CFF06B2FBF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1">
    <w:name w:val="FEF417B945E14D57B43AC595BC14ACE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">
    <w:name w:val="92F574960F7C4833818A715EB0D3B5A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">
    <w:name w:val="E1A2402854054CB58FFB7B3287A7F6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">
    <w:name w:val="4A8DCA54044B422D984ED08F063D37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">
    <w:name w:val="368A447A0238475C8661F9A2124844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">
    <w:name w:val="D7F5D71E807847A48F0C1C169152F73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">
    <w:name w:val="E813F95A68A4459098D8D14303019D9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">
    <w:name w:val="CAAB801CF8CE4FFE9B5F56358F228A7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">
    <w:name w:val="BBB7151DEBC841A4BE75B0944A3ACA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">
    <w:name w:val="855C3B18CCCB4DE19326C4F5929D2C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">
    <w:name w:val="BBCCEE16172948A093911BDAF9252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">
    <w:name w:val="28654B18EE664B16839DFC9057E40CA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">
    <w:name w:val="0EEF2DD481034B8CBCA575F1C115D7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">
    <w:name w:val="E4DEBEC591A1423B9A371CC00375A62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">
    <w:name w:val="6EF81CF7C47A4A2E97DEE22AEBE4E8C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">
    <w:name w:val="62D6458CF85E41CF89F83368CC6C1E8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">
    <w:name w:val="7DBA3BD7AF6440F69149CB991511CC0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">
    <w:name w:val="15E511B914844876AD4218CEDC1A9E0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">
    <w:name w:val="C2DA7E89BE724309A1849C0FDFA674C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">
    <w:name w:val="EEEF71CB11D648B2A1C004D65E412AA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">
    <w:name w:val="0458B3CF2C444FF195F51210A1F88D0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">
    <w:name w:val="2A50BC8B1B0848B9863101CF1001E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">
    <w:name w:val="2C4452FBC69C45B5AF7A21E9EC19A9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2">
    <w:name w:val="57C566D275B64254A022E6D011F63D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2">
    <w:name w:val="0E39B102894541C7A542EE711902E9C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2">
    <w:name w:val="ED94079CED91466BA3A9659AD08356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1">
    <w:name w:val="789C8713FBEA42A0A28A5CC94121DEA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2">
    <w:name w:val="7B5588566076434E94E663C7773AA7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2">
    <w:name w:val="98B1DE26C19445C3A325F79CEA04B83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2">
    <w:name w:val="3F7503DD522A4F6D873F19CFD590EC3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2">
    <w:name w:val="E715D118125B407AA70D5BED33BCED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2">
    <w:name w:val="0B9E6E7AEAF24DD4AED0721F763CD55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2">
    <w:name w:val="7041584F5537479CA2DBCA5E9D7E1AD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2">
    <w:name w:val="45F9E21CB04B4A21A93D10D23CB5787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2">
    <w:name w:val="3935EDA68CF64590B42145F0E5ACEB5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2">
    <w:name w:val="521981EFA49C497B90155488D7BB38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2">
    <w:name w:val="11AB155C273944E29172BC234B8D01B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2">
    <w:name w:val="99C2ABD9103341D590A1588D52C1B4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2">
    <w:name w:val="0BB753C1F0074D91AC6D0BE88279479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2">
    <w:name w:val="3F80FFCF112B40A595206CFF06B2FBF6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2">
    <w:name w:val="FEF417B945E14D57B43AC595BC14ACE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1">
    <w:name w:val="92F574960F7C4833818A715EB0D3B5A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1">
    <w:name w:val="E1A2402854054CB58FFB7B3287A7F61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1">
    <w:name w:val="4A8DCA54044B422D984ED08F063D379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1">
    <w:name w:val="368A447A0238475C8661F9A2124844D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1">
    <w:name w:val="D7F5D71E807847A48F0C1C169152F73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1">
    <w:name w:val="E813F95A68A4459098D8D14303019D9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1">
    <w:name w:val="CAAB801CF8CE4FFE9B5F56358F228A7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1">
    <w:name w:val="BBB7151DEBC841A4BE75B0944A3ACA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1">
    <w:name w:val="855C3B18CCCB4DE19326C4F5929D2C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1">
    <w:name w:val="BBCCEE16172948A093911BDAF92525F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1">
    <w:name w:val="28654B18EE664B16839DFC9057E40C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1">
    <w:name w:val="0EEF2DD481034B8CBCA575F1C115D7F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1">
    <w:name w:val="E4DEBEC591A1423B9A371CC00375A629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1">
    <w:name w:val="6EF81CF7C47A4A2E97DEE22AEBE4E8C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1">
    <w:name w:val="62D6458CF85E41CF89F83368CC6C1E8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1">
    <w:name w:val="7DBA3BD7AF6440F69149CB991511CC0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1">
    <w:name w:val="15E511B914844876AD4218CEDC1A9E05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1">
    <w:name w:val="C2DA7E89BE724309A1849C0FDFA674C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1">
    <w:name w:val="EEEF71CB11D648B2A1C004D65E412AA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1">
    <w:name w:val="0458B3CF2C444FF195F51210A1F88D0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1">
    <w:name w:val="2A50BC8B1B0848B9863101CF1001EFF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1">
    <w:name w:val="2C4452FBC69C45B5AF7A21E9EC19A97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3">
    <w:name w:val="57C566D275B64254A022E6D011F63D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3">
    <w:name w:val="0E39B102894541C7A542EE711902E9C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3">
    <w:name w:val="ED94079CED91466BA3A9659AD08356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2">
    <w:name w:val="789C8713FBEA42A0A28A5CC94121DEA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3">
    <w:name w:val="7B5588566076434E94E663C7773AA7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3">
    <w:name w:val="98B1DE26C19445C3A325F79CEA04B83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3">
    <w:name w:val="3F7503DD522A4F6D873F19CFD590EC3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3">
    <w:name w:val="E715D118125B407AA70D5BED33BCED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3">
    <w:name w:val="0B9E6E7AEAF24DD4AED0721F763CD55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3">
    <w:name w:val="7041584F5537479CA2DBCA5E9D7E1AD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3">
    <w:name w:val="45F9E21CB04B4A21A93D10D23CB5787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3">
    <w:name w:val="3935EDA68CF64590B42145F0E5ACEB5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3">
    <w:name w:val="521981EFA49C497B90155488D7BB38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3">
    <w:name w:val="11AB155C273944E29172BC234B8D01B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3">
    <w:name w:val="99C2ABD9103341D590A1588D52C1B4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3">
    <w:name w:val="0BB753C1F0074D91AC6D0BE88279479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3">
    <w:name w:val="3F80FFCF112B40A595206CFF06B2FBF6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3">
    <w:name w:val="FEF417B945E14D57B43AC595BC14ACE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2">
    <w:name w:val="92F574960F7C4833818A715EB0D3B5A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2">
    <w:name w:val="E1A2402854054CB58FFB7B3287A7F61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2">
    <w:name w:val="4A8DCA54044B422D984ED08F063D379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2">
    <w:name w:val="368A447A0238475C8661F9A2124844D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2">
    <w:name w:val="D7F5D71E807847A48F0C1C169152F73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2">
    <w:name w:val="E813F95A68A4459098D8D14303019D9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2">
    <w:name w:val="CAAB801CF8CE4FFE9B5F56358F228A7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2">
    <w:name w:val="BBB7151DEBC841A4BE75B0944A3ACA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2">
    <w:name w:val="855C3B18CCCB4DE19326C4F5929D2C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2">
    <w:name w:val="BBCCEE16172948A093911BDAF92525F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2">
    <w:name w:val="28654B18EE664B16839DFC9057E40C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2">
    <w:name w:val="0EEF2DD481034B8CBCA575F1C115D7F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2">
    <w:name w:val="E4DEBEC591A1423B9A371CC00375A629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2">
    <w:name w:val="6EF81CF7C47A4A2E97DEE22AEBE4E8C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2">
    <w:name w:val="62D6458CF85E41CF89F83368CC6C1E8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2">
    <w:name w:val="7DBA3BD7AF6440F69149CB991511CC0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2">
    <w:name w:val="15E511B914844876AD4218CEDC1A9E05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2">
    <w:name w:val="C2DA7E89BE724309A1849C0FDFA674C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2">
    <w:name w:val="EEEF71CB11D648B2A1C004D65E412AA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2">
    <w:name w:val="0458B3CF2C444FF195F51210A1F88D0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2">
    <w:name w:val="2A50BC8B1B0848B9863101CF1001EFF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2">
    <w:name w:val="2C4452FBC69C45B5AF7A21E9EC19A97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0370509F2B4DFF8A203655306BADC0">
    <w:name w:val="AB0370509F2B4DFF8A203655306BADC0"/>
    <w:rsid w:val="009253C0"/>
  </w:style>
  <w:style w:type="paragraph" w:customStyle="1" w:styleId="57C566D275B64254A022E6D011F63D584">
    <w:name w:val="57C566D275B64254A022E6D011F63D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4">
    <w:name w:val="0E39B102894541C7A542EE711902E9C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4">
    <w:name w:val="ED94079CED91466BA3A9659AD08356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3">
    <w:name w:val="789C8713FBEA42A0A28A5CC94121DEA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4">
    <w:name w:val="7B5588566076434E94E663C7773AA7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4">
    <w:name w:val="3F7503DD522A4F6D873F19CFD590EC3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4">
    <w:name w:val="E715D118125B407AA70D5BED33BCED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4">
    <w:name w:val="0B9E6E7AEAF24DD4AED0721F763CD55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4">
    <w:name w:val="7041584F5537479CA2DBCA5E9D7E1AD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4">
    <w:name w:val="45F9E21CB04B4A21A93D10D23CB5787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4">
    <w:name w:val="3935EDA68CF64590B42145F0E5ACEB5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4">
    <w:name w:val="521981EFA49C497B90155488D7BB38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4">
    <w:name w:val="11AB155C273944E29172BC234B8D01B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4">
    <w:name w:val="99C2ABD9103341D590A1588D52C1B4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4">
    <w:name w:val="0BB753C1F0074D91AC6D0BE88279479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4">
    <w:name w:val="3F80FFCF112B40A595206CFF06B2FBF6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4">
    <w:name w:val="FEF417B945E14D57B43AC595BC14ACE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3">
    <w:name w:val="92F574960F7C4833818A715EB0D3B5A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3">
    <w:name w:val="E1A2402854054CB58FFB7B3287A7F61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3">
    <w:name w:val="4A8DCA54044B422D984ED08F063D379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3">
    <w:name w:val="368A447A0238475C8661F9A2124844D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3">
    <w:name w:val="D7F5D71E807847A48F0C1C169152F73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3">
    <w:name w:val="E813F95A68A4459098D8D14303019D9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3">
    <w:name w:val="CAAB801CF8CE4FFE9B5F56358F228A7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3">
    <w:name w:val="BBB7151DEBC841A4BE75B0944A3ACA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3">
    <w:name w:val="855C3B18CCCB4DE19326C4F5929D2C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3">
    <w:name w:val="BBCCEE16172948A093911BDAF92525F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3">
    <w:name w:val="28654B18EE664B16839DFC9057E40C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3">
    <w:name w:val="0EEF2DD481034B8CBCA575F1C115D7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3">
    <w:name w:val="E4DEBEC591A1423B9A371CC00375A62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3">
    <w:name w:val="6EF81CF7C47A4A2E97DEE22AEBE4E8C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3">
    <w:name w:val="62D6458CF85E41CF89F83368CC6C1E8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3">
    <w:name w:val="7DBA3BD7AF6440F69149CB991511CC0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3">
    <w:name w:val="15E511B914844876AD4218CEDC1A9E05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3">
    <w:name w:val="C2DA7E89BE724309A1849C0FDFA674C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3">
    <w:name w:val="EEEF71CB11D648B2A1C004D65E412AA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3">
    <w:name w:val="0458B3CF2C444FF195F51210A1F88D0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3">
    <w:name w:val="2A50BC8B1B0848B9863101CF1001EFF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3">
    <w:name w:val="2C4452FBC69C45B5AF7A21E9EC19A97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">
    <w:name w:val="A2F4273F6AA24CE2992E392084F0A176"/>
    <w:rsid w:val="009253C0"/>
  </w:style>
  <w:style w:type="paragraph" w:customStyle="1" w:styleId="57C566D275B64254A022E6D011F63D585">
    <w:name w:val="57C566D275B64254A022E6D011F63D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5">
    <w:name w:val="0E39B102894541C7A542EE711902E9C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5">
    <w:name w:val="ED94079CED91466BA3A9659AD08356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4">
    <w:name w:val="789C8713FBEA42A0A28A5CC94121DEA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">
    <w:name w:val="0AFC9DD9A8744648A58038E8C963161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1">
    <w:name w:val="A2F4273F6AA24CE2992E392084F0A17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5">
    <w:name w:val="7B5588566076434E94E663C7773AA7AD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5">
    <w:name w:val="3F7503DD522A4F6D873F19CFD590EC3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5">
    <w:name w:val="E715D118125B407AA70D5BED33BCEDF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5">
    <w:name w:val="0B9E6E7AEAF24DD4AED0721F763CD55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5">
    <w:name w:val="7041584F5537479CA2DBCA5E9D7E1ADF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5">
    <w:name w:val="45F9E21CB04B4A21A93D10D23CB5787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5">
    <w:name w:val="3935EDA68CF64590B42145F0E5ACEB5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5">
    <w:name w:val="521981EFA49C497B90155488D7BB38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5">
    <w:name w:val="11AB155C273944E29172BC234B8D01BA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5">
    <w:name w:val="99C2ABD9103341D590A1588D52C1B4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5">
    <w:name w:val="0BB753C1F0074D91AC6D0BE88279479C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5">
    <w:name w:val="3F80FFCF112B40A595206CFF06B2FBF6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5">
    <w:name w:val="FEF417B945E14D57B43AC595BC14ACE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4">
    <w:name w:val="92F574960F7C4833818A715EB0D3B5A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4">
    <w:name w:val="E1A2402854054CB58FFB7B3287A7F61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4">
    <w:name w:val="4A8DCA54044B422D984ED08F063D379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4">
    <w:name w:val="368A447A0238475C8661F9A2124844D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4">
    <w:name w:val="D7F5D71E807847A48F0C1C169152F73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4">
    <w:name w:val="E813F95A68A4459098D8D14303019D9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4">
    <w:name w:val="CAAB801CF8CE4FFE9B5F56358F228A7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4">
    <w:name w:val="BBB7151DEBC841A4BE75B0944A3ACA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4">
    <w:name w:val="855C3B18CCCB4DE19326C4F5929D2C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4">
    <w:name w:val="BBCCEE16172948A093911BDAF92525F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4">
    <w:name w:val="28654B18EE664B16839DFC9057E40C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4">
    <w:name w:val="0EEF2DD481034B8CBCA575F1C115D7F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4">
    <w:name w:val="E4DEBEC591A1423B9A371CC00375A629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4">
    <w:name w:val="6EF81CF7C47A4A2E97DEE22AEBE4E8C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4">
    <w:name w:val="62D6458CF85E41CF89F83368CC6C1E8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4">
    <w:name w:val="7DBA3BD7AF6440F69149CB991511CC0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4">
    <w:name w:val="15E511B914844876AD4218CEDC1A9E05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4">
    <w:name w:val="C2DA7E89BE724309A1849C0FDFA674C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4">
    <w:name w:val="EEEF71CB11D648B2A1C004D65E412AA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4">
    <w:name w:val="0458B3CF2C444FF195F51210A1F88D0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4">
    <w:name w:val="2A50BC8B1B0848B9863101CF1001EFF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4">
    <w:name w:val="2C4452FBC69C45B5AF7A21E9EC19A97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6">
    <w:name w:val="57C566D275B64254A022E6D011F63D58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1">
    <w:name w:val="0AFC9DD9A8744648A58038E8C9631617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2">
    <w:name w:val="A2F4273F6AA24CE2992E392084F0A176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6">
    <w:name w:val="7B5588566076434E94E663C7773AA7AD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6">
    <w:name w:val="3F7503DD522A4F6D873F19CFD590EC38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6">
    <w:name w:val="E715D118125B407AA70D5BED33BCEDFB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6">
    <w:name w:val="0B9E6E7AEAF24DD4AED0721F763CD55B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">
    <w:name w:val="3105DDB9C8B34B81BAD1AE8463E4627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">
    <w:name w:val="98E585A1FD2D421FA290EE1E8DD906D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">
    <w:name w:val="1568172627074176ADB1E4E2C4DEFC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">
    <w:name w:val="218E184F1C064A0CA3D648D5D5581720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">
    <w:name w:val="315AFE9D0F5242C68A971C10AD6C36E5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">
    <w:name w:val="C72160EFA52A4DC8AD174ECFF30878EA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">
    <w:name w:val="ECCBB60A08184B6097D4AF16A903706F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">
    <w:name w:val="93556F8D66C545DB946AE6D727408CC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">
    <w:name w:val="DE696A5BC65847BE93C6C3046DB5B205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">
    <w:name w:val="CD7DF5C82328402C99D2614F7048B5AD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19CB9576F3467BB51DA39309FF9E4E">
    <w:name w:val="9219CB9576F3467BB51DA39309FF9E4E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FBC59BEDB8453EA37DBB04F30E2DFE">
    <w:name w:val="63FBC59BEDB8453EA37DBB04F30E2DFE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25F8918C084C559100DC1D0664A328">
    <w:name w:val="5425F8918C084C559100DC1D0664A328"/>
    <w:rsid w:val="005269D5"/>
  </w:style>
  <w:style w:type="paragraph" w:customStyle="1" w:styleId="DEED4C081184465DAFC738D956A13860">
    <w:name w:val="DEED4C081184465DAFC738D956A13860"/>
    <w:rsid w:val="005269D5"/>
  </w:style>
  <w:style w:type="paragraph" w:customStyle="1" w:styleId="8971C55F9CC4477380B6AAD14C5FD162">
    <w:name w:val="8971C55F9CC4477380B6AAD14C5FD162"/>
    <w:rsid w:val="005269D5"/>
  </w:style>
  <w:style w:type="paragraph" w:customStyle="1" w:styleId="57C566D275B64254A022E6D011F63D587">
    <w:name w:val="57C566D275B64254A022E6D011F63D58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25F8918C084C559100DC1D0664A3281">
    <w:name w:val="5425F8918C084C559100DC1D0664A328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2">
    <w:name w:val="0AFC9DD9A8744648A58038E8C9631617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1">
    <w:name w:val="DEED4C081184465DAFC738D956A13860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7">
    <w:name w:val="7B5588566076434E94E663C7773AA7AD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7">
    <w:name w:val="3F7503DD522A4F6D873F19CFD590EC38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7">
    <w:name w:val="E715D118125B407AA70D5BED33BCEDFB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7">
    <w:name w:val="0B9E6E7AEAF24DD4AED0721F763CD55B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1">
    <w:name w:val="3105DDB9C8B34B81BAD1AE8463E46276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1">
    <w:name w:val="98E585A1FD2D421FA290EE1E8DD906D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1">
    <w:name w:val="1568172627074176ADB1E4E2C4DEFC51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1">
    <w:name w:val="218E184F1C064A0CA3D648D5D5581720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1">
    <w:name w:val="315AFE9D0F5242C68A971C10AD6C36E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1">
    <w:name w:val="C72160EFA52A4DC8AD174ECFF30878E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1">
    <w:name w:val="ECCBB60A08184B6097D4AF16A903706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1">
    <w:name w:val="93556F8D66C545DB946AE6D727408CC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1">
    <w:name w:val="DE696A5BC65847BE93C6C3046DB5B20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1">
    <w:name w:val="CD7DF5C82328402C99D2614F7048B5AD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19CB9576F3467BB51DA39309FF9E4E1">
    <w:name w:val="9219CB9576F3467BB51DA39309FF9E4E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FBC59BEDB8453EA37DBB04F30E2DFE1">
    <w:name w:val="63FBC59BEDB8453EA37DBB04F30E2DFE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">
    <w:name w:val="4E0A303128FE4C52AD05457953EE277B"/>
    <w:rsid w:val="005269D5"/>
  </w:style>
  <w:style w:type="paragraph" w:customStyle="1" w:styleId="3E18ACFB22F041E0AC6DB59B25635D8A">
    <w:name w:val="3E18ACFB22F041E0AC6DB59B25635D8A"/>
    <w:rsid w:val="005269D5"/>
  </w:style>
  <w:style w:type="paragraph" w:customStyle="1" w:styleId="5F6675251B6C4B548019606327C6652F">
    <w:name w:val="5F6675251B6C4B548019606327C6652F"/>
    <w:rsid w:val="005269D5"/>
  </w:style>
  <w:style w:type="paragraph" w:customStyle="1" w:styleId="E43AE6D1AAAD4BF289D535770923D439">
    <w:name w:val="E43AE6D1AAAD4BF289D535770923D439"/>
    <w:rsid w:val="005269D5"/>
  </w:style>
  <w:style w:type="paragraph" w:customStyle="1" w:styleId="57C566D275B64254A022E6D011F63D588">
    <w:name w:val="57C566D275B64254A022E6D011F63D588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E18ACFB22F041E0AC6DB59B25635D8A1">
    <w:name w:val="3E18ACFB22F041E0AC6DB59B25635D8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F6675251B6C4B548019606327C6652F1">
    <w:name w:val="5F6675251B6C4B548019606327C6652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3AE6D1AAAD4BF289D535770923D4391">
    <w:name w:val="E43AE6D1AAAD4BF289D535770923D43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3">
    <w:name w:val="0AFC9DD9A8744648A58038E8C9631617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1">
    <w:name w:val="4E0A303128FE4C52AD05457953EE277B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2">
    <w:name w:val="DEED4C081184465DAFC738D956A13860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2">
    <w:name w:val="3105DDB9C8B34B81BAD1AE8463E46276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2">
    <w:name w:val="98E585A1FD2D421FA290EE1E8DD906D9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2">
    <w:name w:val="1568172627074176ADB1E4E2C4DEFC51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2">
    <w:name w:val="218E184F1C064A0CA3D648D5D5581720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2">
    <w:name w:val="315AFE9D0F5242C68A971C10AD6C36E5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2">
    <w:name w:val="C72160EFA52A4DC8AD174ECFF30878EA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2">
    <w:name w:val="ECCBB60A08184B6097D4AF16A903706F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2">
    <w:name w:val="93556F8D66C545DB946AE6D727408CC9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2">
    <w:name w:val="DE696A5BC65847BE93C6C3046DB5B205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2">
    <w:name w:val="CD7DF5C82328402C99D2614F7048B5AD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">
    <w:name w:val="E209899AACD34B30A950016E98BC4CC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E422C1679D47EE8767EFA44123C963">
    <w:name w:val="31E422C1679D47EE8767EFA44123C963"/>
    <w:rsid w:val="005269D5"/>
  </w:style>
  <w:style w:type="paragraph" w:customStyle="1" w:styleId="00466FB677964897955CC9B7F29B2EA3">
    <w:name w:val="00466FB677964897955CC9B7F29B2EA3"/>
    <w:rsid w:val="005269D5"/>
  </w:style>
  <w:style w:type="paragraph" w:customStyle="1" w:styleId="6946E4F5AF764B9381C57EFD344A9025">
    <w:name w:val="6946E4F5AF764B9381C57EFD344A9025"/>
    <w:rsid w:val="005269D5"/>
  </w:style>
  <w:style w:type="paragraph" w:customStyle="1" w:styleId="93EF452B18374827802FD9D26C8E8879">
    <w:name w:val="93EF452B18374827802FD9D26C8E8879"/>
    <w:rsid w:val="005269D5"/>
  </w:style>
  <w:style w:type="paragraph" w:customStyle="1" w:styleId="614BD4F5462F4F4981285922E5C9179C">
    <w:name w:val="614BD4F5462F4F4981285922E5C9179C"/>
    <w:rsid w:val="005269D5"/>
  </w:style>
  <w:style w:type="paragraph" w:customStyle="1" w:styleId="A1259DE4420E41CF8DA3EF204DB07498">
    <w:name w:val="A1259DE4420E41CF8DA3EF204DB07498"/>
    <w:rsid w:val="005269D5"/>
  </w:style>
  <w:style w:type="paragraph" w:customStyle="1" w:styleId="8CC48E8AD38A4DC6BAF8E469A1CA192D">
    <w:name w:val="8CC48E8AD38A4DC6BAF8E469A1CA192D"/>
    <w:rsid w:val="005269D5"/>
  </w:style>
  <w:style w:type="paragraph" w:customStyle="1" w:styleId="F6B4148D7886434AAB1C94A39EFCFD49">
    <w:name w:val="F6B4148D7886434AAB1C94A39EFCFD49"/>
    <w:rsid w:val="005269D5"/>
  </w:style>
  <w:style w:type="paragraph" w:customStyle="1" w:styleId="3FD69EEACD9E404C89230BA09B8AB42F">
    <w:name w:val="3FD69EEACD9E404C89230BA09B8AB42F"/>
    <w:rsid w:val="005269D5"/>
  </w:style>
  <w:style w:type="paragraph" w:customStyle="1" w:styleId="5ED0101E125F4AE29568F1E9BC8A165F">
    <w:name w:val="5ED0101E125F4AE29568F1E9BC8A165F"/>
    <w:rsid w:val="005269D5"/>
  </w:style>
  <w:style w:type="paragraph" w:customStyle="1" w:styleId="FBE5F85F06F240F1B2A3FD083A37651A">
    <w:name w:val="FBE5F85F06F240F1B2A3FD083A37651A"/>
    <w:rsid w:val="005269D5"/>
  </w:style>
  <w:style w:type="paragraph" w:customStyle="1" w:styleId="965B4DEC80D3482789857F8ADCFD1513">
    <w:name w:val="965B4DEC80D3482789857F8ADCFD1513"/>
    <w:rsid w:val="005269D5"/>
  </w:style>
  <w:style w:type="paragraph" w:customStyle="1" w:styleId="57C566D275B64254A022E6D011F63D589">
    <w:name w:val="57C566D275B64254A022E6D011F63D58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D0101E125F4AE29568F1E9BC8A165F1">
    <w:name w:val="5ED0101E125F4AE29568F1E9BC8A165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E5F85F06F240F1B2A3FD083A37651A1">
    <w:name w:val="FBE5F85F06F240F1B2A3FD083A37651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5B4DEC80D3482789857F8ADCFD15131">
    <w:name w:val="965B4DEC80D3482789857F8ADCFD151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4">
    <w:name w:val="0AFC9DD9A8744648A58038E8C96316174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2">
    <w:name w:val="4E0A303128FE4C52AD05457953EE277B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3">
    <w:name w:val="DEED4C081184465DAFC738D956A13860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8C421800245C28AF6463B9FD70263">
    <w:name w:val="1588C421800245C28AF6463B9FD7026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E422C1679D47EE8767EFA44123C9631">
    <w:name w:val="31E422C1679D47EE8767EFA44123C96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466FB677964897955CC9B7F29B2EA31">
    <w:name w:val="00466FB677964897955CC9B7F29B2EA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46E4F5AF764B9381C57EFD344A90251">
    <w:name w:val="6946E4F5AF764B9381C57EFD344A902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EF452B18374827802FD9D26C8E88791">
    <w:name w:val="93EF452B18374827802FD9D26C8E887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4BD4F5462F4F4981285922E5C9179C1">
    <w:name w:val="614BD4F5462F4F4981285922E5C9179C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259DE4420E41CF8DA3EF204DB074981">
    <w:name w:val="A1259DE4420E41CF8DA3EF204DB07498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C48E8AD38A4DC6BAF8E469A1CA192D1">
    <w:name w:val="8CC48E8AD38A4DC6BAF8E469A1CA192D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B4148D7886434AAB1C94A39EFCFD491">
    <w:name w:val="F6B4148D7886434AAB1C94A39EFCFD4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D69EEACD9E404C89230BA09B8AB42F1">
    <w:name w:val="3FD69EEACD9E404C89230BA09B8AB42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1">
    <w:name w:val="E209899AACD34B30A950016E98BC4CC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">
    <w:name w:val="133432A77C53415FBC4C1B49A19CE708"/>
    <w:rsid w:val="005269D5"/>
  </w:style>
  <w:style w:type="paragraph" w:customStyle="1" w:styleId="9B0A16143AFB4EE98C08DF06A82AEC17">
    <w:name w:val="9B0A16143AFB4EE98C08DF06A82AEC17"/>
    <w:rsid w:val="005269D5"/>
  </w:style>
  <w:style w:type="paragraph" w:customStyle="1" w:styleId="158BA518A21D46C3A9773824A75C21BF">
    <w:name w:val="158BA518A21D46C3A9773824A75C21BF"/>
    <w:rsid w:val="005269D5"/>
  </w:style>
  <w:style w:type="paragraph" w:customStyle="1" w:styleId="696DBC25D7AE4695B57798B502649306">
    <w:name w:val="696DBC25D7AE4695B57798B502649306"/>
    <w:rsid w:val="005269D5"/>
  </w:style>
  <w:style w:type="paragraph" w:customStyle="1" w:styleId="4C6F1CDFD676440B889F137E163F3AA6">
    <w:name w:val="4C6F1CDFD676440B889F137E163F3AA6"/>
    <w:rsid w:val="005269D5"/>
  </w:style>
  <w:style w:type="paragraph" w:customStyle="1" w:styleId="30A613A89B28442094159EAA6AE98AA6">
    <w:name w:val="30A613A89B28442094159EAA6AE98AA6"/>
    <w:rsid w:val="005269D5"/>
  </w:style>
  <w:style w:type="paragraph" w:customStyle="1" w:styleId="1953E5574DC74622AF639A29A4BF9B09">
    <w:name w:val="1953E5574DC74622AF639A29A4BF9B09"/>
    <w:rsid w:val="005269D5"/>
  </w:style>
  <w:style w:type="paragraph" w:customStyle="1" w:styleId="8231B09B3B574D0688B9E5504D19CAAC">
    <w:name w:val="8231B09B3B574D0688B9E5504D19CAAC"/>
    <w:rsid w:val="005269D5"/>
  </w:style>
  <w:style w:type="paragraph" w:customStyle="1" w:styleId="DF60B1A9F0734972873BDA67198F8C37">
    <w:name w:val="DF60B1A9F0734972873BDA67198F8C37"/>
    <w:rsid w:val="005269D5"/>
  </w:style>
  <w:style w:type="paragraph" w:customStyle="1" w:styleId="57C566D275B64254A022E6D011F63D5810">
    <w:name w:val="57C566D275B64254A022E6D011F63D5810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">
    <w:name w:val="61D22833A28447439BCF7979E23EBC03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1">
    <w:name w:val="133432A77C53415FBC4C1B49A19CE708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1">
    <w:name w:val="9B0A16143AFB4EE98C08DF06A82AEC17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1">
    <w:name w:val="158BA518A21D46C3A9773824A75C21BF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5">
    <w:name w:val="0AFC9DD9A8744648A58038E8C96316175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3">
    <w:name w:val="4E0A303128FE4C52AD05457953EE277B3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4">
    <w:name w:val="DEED4C081184465DAFC738D956A138604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1EAC7DCD1A4935AC3961D6484906DD">
    <w:name w:val="6B1EAC7DCD1A4935AC3961D6484906DD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834847D2884D12883330318DEEA54F">
    <w:name w:val="54834847D2884D12883330318DEEA54F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F74E2EC7D848E0BD8DFA77383C8837">
    <w:name w:val="C2F74E2EC7D848E0BD8DFA77383C8837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6FE83779A104330B262A59C681CE98D">
    <w:name w:val="26FE83779A104330B262A59C681CE98D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7A8705D11549869FE8E8E5A632158C">
    <w:name w:val="4B7A8705D11549869FE8E8E5A632158C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76CA7B914D4DBF94F989AEC7165272">
    <w:name w:val="1176CA7B914D4DBF94F989AEC7165272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221357A679741C4BFF7428480468B46">
    <w:name w:val="B221357A679741C4BFF7428480468B46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B82E98C2144531A87C4EF3F13CD65E">
    <w:name w:val="06B82E98C2144531A87C4EF3F13CD65E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80FBEFFF2D4D3A832F9F95C1E500CA">
    <w:name w:val="7780FBEFFF2D4D3A832F9F95C1E500CA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77D62AB4BA4A52B16453D393BE5961">
    <w:name w:val="5E77D62AB4BA4A52B16453D393BE596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2">
    <w:name w:val="E209899AACD34B30A950016E98BC4CC92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">
    <w:name w:val="623FDF1A7A114B9482FCF3FA2D09DA8D"/>
    <w:rsid w:val="00C56638"/>
  </w:style>
  <w:style w:type="paragraph" w:customStyle="1" w:styleId="59A1943E513E408DB3C6FF1B43526D5F">
    <w:name w:val="59A1943E513E408DB3C6FF1B43526D5F"/>
    <w:rsid w:val="00C56638"/>
  </w:style>
  <w:style w:type="paragraph" w:customStyle="1" w:styleId="EDBA2916C37E4536A268D140158E2584">
    <w:name w:val="EDBA2916C37E4536A268D140158E2584"/>
    <w:rsid w:val="00C56638"/>
  </w:style>
  <w:style w:type="paragraph" w:customStyle="1" w:styleId="28671D3F1EA04E73AD1229F479B35AAB">
    <w:name w:val="28671D3F1EA04E73AD1229F479B35AAB"/>
    <w:rsid w:val="00C56638"/>
  </w:style>
  <w:style w:type="paragraph" w:customStyle="1" w:styleId="97ADFCE4778642348AAD637E7A553D01">
    <w:name w:val="97ADFCE4778642348AAD637E7A553D01"/>
    <w:rsid w:val="00C56638"/>
  </w:style>
  <w:style w:type="paragraph" w:customStyle="1" w:styleId="57E8FEA93AE349D0B53B32F3FE135E0B">
    <w:name w:val="57E8FEA93AE349D0B53B32F3FE135E0B"/>
    <w:rsid w:val="00C56638"/>
  </w:style>
  <w:style w:type="paragraph" w:customStyle="1" w:styleId="57C566D275B64254A022E6D011F63D5811">
    <w:name w:val="57C566D275B64254A022E6D011F63D581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1">
    <w:name w:val="61D22833A28447439BCF7979E23EBC03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2">
    <w:name w:val="133432A77C53415FBC4C1B49A19CE708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2">
    <w:name w:val="9B0A16143AFB4EE98C08DF06A82AEC17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2">
    <w:name w:val="158BA518A21D46C3A9773824A75C21B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1">
    <w:name w:val="623FDF1A7A114B9482FCF3FA2D09DA8D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1">
    <w:name w:val="59A1943E513E408DB3C6FF1B43526D5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1">
    <w:name w:val="EDBA2916C37E4536A268D140158E258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1">
    <w:name w:val="28671D3F1EA04E73AD1229F479B35AA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1">
    <w:name w:val="97ADFCE4778642348AAD637E7A553D01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1">
    <w:name w:val="57E8FEA93AE349D0B53B32F3FE135E0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6">
    <w:name w:val="0AFC9DD9A8744648A58038E8C9631617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">
    <w:name w:val="50BED75FEFE049F9969129A7A5680D6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">
    <w:name w:val="601C247B879F40EFB6A749DA499D73B0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">
    <w:name w:val="E8CB81A8DB78487BBCC4278500BD54C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">
    <w:name w:val="77F86EB1A02A4D52893D3CA3EAF5B807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">
    <w:name w:val="3F1DDF00D1E040CEB0DF9E39A06B01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">
    <w:name w:val="DB84A4EE478D46FC9199FA574B8B0F6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">
    <w:name w:val="169874E3725546DBA46840C58F8825DE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">
    <w:name w:val="6BE78DCC26404954A52DD32B5C0F7619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">
    <w:name w:val="3317F4669C984CD3ACAAC8F8177B3C9A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">
    <w:name w:val="C14D2AB0C6B94A9BBEDD0C6BC0C30B2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">
    <w:name w:val="F4323AA90C4D4D31945FF607478932C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">
    <w:name w:val="4B9167A9954F4DFF939CDE098D971DDB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">
    <w:name w:val="BD20C361B1D945E0919F0E543ABB91A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">
    <w:name w:val="31799BAE6D614912AD55EC1849D309AE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2">
    <w:name w:val="57C566D275B64254A022E6D011F63D581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">
    <w:name w:val="D42D998D4960478B9A9E2417CCA2680D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2">
    <w:name w:val="61D22833A28447439BCF7979E23EBC03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3">
    <w:name w:val="133432A77C53415FBC4C1B49A19CE708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3">
    <w:name w:val="9B0A16143AFB4EE98C08DF06A82AEC17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3">
    <w:name w:val="158BA518A21D46C3A9773824A75C21B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2">
    <w:name w:val="623FDF1A7A114B9482FCF3FA2D09DA8D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2">
    <w:name w:val="59A1943E513E408DB3C6FF1B43526D5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2">
    <w:name w:val="EDBA2916C37E4536A268D140158E258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2">
    <w:name w:val="28671D3F1EA04E73AD1229F479B35AA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2">
    <w:name w:val="97ADFCE4778642348AAD637E7A553D01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2">
    <w:name w:val="57E8FEA93AE349D0B53B32F3FE135E0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7">
    <w:name w:val="0AFC9DD9A8744648A58038E8C96316177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1">
    <w:name w:val="50BED75FEFE049F9969129A7A5680D6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1">
    <w:name w:val="601C247B879F40EFB6A749DA499D73B0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1">
    <w:name w:val="E8CB81A8DB78487BBCC4278500BD54C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1">
    <w:name w:val="77F86EB1A02A4D52893D3CA3EAF5B80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1">
    <w:name w:val="3F1DDF00D1E040CEB0DF9E39A06B017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1">
    <w:name w:val="DB84A4EE478D46FC9199FA574B8B0F65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1">
    <w:name w:val="169874E3725546DBA46840C58F8825DE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1">
    <w:name w:val="6BE78DCC26404954A52DD32B5C0F7619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1">
    <w:name w:val="3317F4669C984CD3ACAAC8F8177B3C9A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1">
    <w:name w:val="C14D2AB0C6B94A9BBEDD0C6BC0C30B25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1">
    <w:name w:val="F4323AA90C4D4D31945FF607478932C3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1">
    <w:name w:val="4B9167A9954F4DFF939CDE098D971DD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1">
    <w:name w:val="BD20C361B1D945E0919F0E543ABB91A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1">
    <w:name w:val="31799BAE6D614912AD55EC1849D309AE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3">
    <w:name w:val="57C566D275B64254A022E6D011F63D581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1">
    <w:name w:val="D42D998D4960478B9A9E2417CCA2680D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3">
    <w:name w:val="61D22833A28447439BCF7979E23EBC03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4">
    <w:name w:val="133432A77C53415FBC4C1B49A19CE708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4">
    <w:name w:val="9B0A16143AFB4EE98C08DF06A82AEC1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4">
    <w:name w:val="158BA518A21D46C3A9773824A75C21B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3">
    <w:name w:val="623FDF1A7A114B9482FCF3FA2D09DA8D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3">
    <w:name w:val="59A1943E513E408DB3C6FF1B43526D5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3">
    <w:name w:val="EDBA2916C37E4536A268D140158E258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3">
    <w:name w:val="28671D3F1EA04E73AD1229F479B35AA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3">
    <w:name w:val="97ADFCE4778642348AAD637E7A553D01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3">
    <w:name w:val="57E8FEA93AE349D0B53B32F3FE135E0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8">
    <w:name w:val="0AFC9DD9A8744648A58038E8C96316178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2">
    <w:name w:val="50BED75FEFE049F9969129A7A5680D6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2">
    <w:name w:val="601C247B879F40EFB6A749DA499D73B0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2">
    <w:name w:val="E8CB81A8DB78487BBCC4278500BD54C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2">
    <w:name w:val="77F86EB1A02A4D52893D3CA3EAF5B807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2">
    <w:name w:val="3F1DDF00D1E040CEB0DF9E39A06B017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2">
    <w:name w:val="DB84A4EE478D46FC9199FA574B8B0F65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2">
    <w:name w:val="169874E3725546DBA46840C58F8825DE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2">
    <w:name w:val="6BE78DCC26404954A52DD32B5C0F7619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2">
    <w:name w:val="3317F4669C984CD3ACAAC8F8177B3C9A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2">
    <w:name w:val="C14D2AB0C6B94A9BBEDD0C6BC0C30B25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2">
    <w:name w:val="F4323AA90C4D4D31945FF607478932C3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2">
    <w:name w:val="4B9167A9954F4DFF939CDE098D971DD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2">
    <w:name w:val="BD20C361B1D945E0919F0E543ABB91A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2">
    <w:name w:val="31799BAE6D614912AD55EC1849D309AE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4">
    <w:name w:val="57C566D275B64254A022E6D011F63D581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2">
    <w:name w:val="D42D998D4960478B9A9E2417CCA2680D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4">
    <w:name w:val="61D22833A28447439BCF7979E23EBC03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5">
    <w:name w:val="133432A77C53415FBC4C1B49A19CE708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5">
    <w:name w:val="9B0A16143AFB4EE98C08DF06A82AEC17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5">
    <w:name w:val="158BA518A21D46C3A9773824A75C21BF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4">
    <w:name w:val="623FDF1A7A114B9482FCF3FA2D09DA8D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4">
    <w:name w:val="59A1943E513E408DB3C6FF1B43526D5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4">
    <w:name w:val="EDBA2916C37E4536A268D140158E2584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4">
    <w:name w:val="28671D3F1EA04E73AD1229F479B35AA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4">
    <w:name w:val="97ADFCE4778642348AAD637E7A553D01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4">
    <w:name w:val="57E8FEA93AE349D0B53B32F3FE135E0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9">
    <w:name w:val="0AFC9DD9A8744648A58038E8C96316179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3">
    <w:name w:val="50BED75FEFE049F9969129A7A5680D6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3">
    <w:name w:val="601C247B879F40EFB6A749DA499D73B0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3">
    <w:name w:val="E8CB81A8DB78487BBCC4278500BD54C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3">
    <w:name w:val="77F86EB1A02A4D52893D3CA3EAF5B807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3">
    <w:name w:val="3F1DDF00D1E040CEB0DF9E39A06B017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3">
    <w:name w:val="DB84A4EE478D46FC9199FA574B8B0F65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3">
    <w:name w:val="169874E3725546DBA46840C58F8825DE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3">
    <w:name w:val="6BE78DCC26404954A52DD32B5C0F7619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3">
    <w:name w:val="3317F4669C984CD3ACAAC8F8177B3C9A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3">
    <w:name w:val="C14D2AB0C6B94A9BBEDD0C6BC0C30B25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3">
    <w:name w:val="F4323AA90C4D4D31945FF607478932C3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3">
    <w:name w:val="4B9167A9954F4DFF939CDE098D971DD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3">
    <w:name w:val="BD20C361B1D945E0919F0E543ABB91A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3">
    <w:name w:val="31799BAE6D614912AD55EC1849D309AE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AE4815288D1470C8458C7FB9FEAA337">
    <w:name w:val="BAE4815288D1470C8458C7FB9FEAA337"/>
    <w:rsid w:val="00C56638"/>
  </w:style>
  <w:style w:type="paragraph" w:customStyle="1" w:styleId="A4070DCDE4EF49C99D311C95696AECFA">
    <w:name w:val="A4070DCDE4EF49C99D311C95696AECFA"/>
    <w:rsid w:val="00C56638"/>
  </w:style>
  <w:style w:type="paragraph" w:customStyle="1" w:styleId="4B8BB5AF62D9448C82BC9BFAF5A47424">
    <w:name w:val="4B8BB5AF62D9448C82BC9BFAF5A47424"/>
    <w:rsid w:val="00C56638"/>
  </w:style>
  <w:style w:type="paragraph" w:customStyle="1" w:styleId="C203C16299844D2BB22EDCE1FCBBA17B">
    <w:name w:val="C203C16299844D2BB22EDCE1FCBBA17B"/>
    <w:rsid w:val="00C56638"/>
  </w:style>
  <w:style w:type="paragraph" w:customStyle="1" w:styleId="81FA0F9295F1402B92551E2593E6D7F6">
    <w:name w:val="81FA0F9295F1402B92551E2593E6D7F6"/>
    <w:rsid w:val="00C56638"/>
  </w:style>
  <w:style w:type="paragraph" w:customStyle="1" w:styleId="C27F1DF2A6344101A937196DD4B17B0F">
    <w:name w:val="C27F1DF2A6344101A937196DD4B17B0F"/>
    <w:rsid w:val="00C56638"/>
  </w:style>
  <w:style w:type="paragraph" w:customStyle="1" w:styleId="2810BD160FD84175A037C50FE2602B84">
    <w:name w:val="2810BD160FD84175A037C50FE2602B84"/>
    <w:rsid w:val="00C56638"/>
  </w:style>
  <w:style w:type="paragraph" w:customStyle="1" w:styleId="30DFD147A6D6480BB9149EA031737273">
    <w:name w:val="30DFD147A6D6480BB9149EA031737273"/>
    <w:rsid w:val="00C56638"/>
  </w:style>
  <w:style w:type="paragraph" w:customStyle="1" w:styleId="CCCCA12029AD426BA2C30D3CF09FCCAB">
    <w:name w:val="CCCCA12029AD426BA2C30D3CF09FCCAB"/>
    <w:rsid w:val="00C56638"/>
  </w:style>
  <w:style w:type="paragraph" w:customStyle="1" w:styleId="AEFDBBB6A136465AA86766CB32213EF9">
    <w:name w:val="AEFDBBB6A136465AA86766CB32213EF9"/>
    <w:rsid w:val="00C56638"/>
  </w:style>
  <w:style w:type="paragraph" w:customStyle="1" w:styleId="6809236512344032911008F55ED93917">
    <w:name w:val="6809236512344032911008F55ED93917"/>
    <w:rsid w:val="00C56638"/>
  </w:style>
  <w:style w:type="paragraph" w:customStyle="1" w:styleId="D92F68C47E144BD4827364E6E5C3C887">
    <w:name w:val="D92F68C47E144BD4827364E6E5C3C887"/>
    <w:rsid w:val="00C56638"/>
  </w:style>
  <w:style w:type="paragraph" w:customStyle="1" w:styleId="57C566D275B64254A022E6D011F63D5815">
    <w:name w:val="57C566D275B64254A022E6D011F63D581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3">
    <w:name w:val="D42D998D4960478B9A9E2417CCA2680D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5">
    <w:name w:val="61D22833A28447439BCF7979E23EBC03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6">
    <w:name w:val="133432A77C53415FBC4C1B49A19CE708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1F6E84D99740699F338D2B0B474BC6">
    <w:name w:val="B71F6E84D99740699F338D2B0B474BC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6">
    <w:name w:val="158BA518A21D46C3A9773824A75C21BF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8BB5AF62D9448C82BC9BFAF5A474241">
    <w:name w:val="4B8BB5AF62D9448C82BC9BFAF5A4742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03C16299844D2BB22EDCE1FCBBA17B1">
    <w:name w:val="C203C16299844D2BB22EDCE1FCBBA17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1FA0F9295F1402B92551E2593E6D7F61">
    <w:name w:val="81FA0F9295F1402B92551E2593E6D7F6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CA12029AD426BA2C30D3CF09FCCAB1">
    <w:name w:val="CCCCA12029AD426BA2C30D3CF09FCCA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EFDBBB6A136465AA86766CB32213EF91">
    <w:name w:val="AEFDBBB6A136465AA86766CB32213EF9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809236512344032911008F55ED939171">
    <w:name w:val="6809236512344032911008F55ED9391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10">
    <w:name w:val="0AFC9DD9A8744648A58038E8C963161710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4">
    <w:name w:val="50BED75FEFE049F9969129A7A5680D64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4">
    <w:name w:val="601C247B879F40EFB6A749DA499D73B0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4">
    <w:name w:val="E8CB81A8DB78487BBCC4278500BD54C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4">
    <w:name w:val="77F86EB1A02A4D52893D3CA3EAF5B80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597712C4A74E5E971ECFFAB3AAACCF">
    <w:name w:val="50597712C4A74E5E971ECFFAB3AAACC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4">
    <w:name w:val="DB84A4EE478D46FC9199FA574B8B0F65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4">
    <w:name w:val="169874E3725546DBA46840C58F8825DE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4">
    <w:name w:val="6BE78DCC26404954A52DD32B5C0F7619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4">
    <w:name w:val="3317F4669C984CD3ACAAC8F8177B3C9A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2F68C47E144BD4827364E6E5C3C8871">
    <w:name w:val="D92F68C47E144BD4827364E6E5C3C88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4">
    <w:name w:val="F4323AA90C4D4D31945FF607478932C3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4">
    <w:name w:val="4B9167A9954F4DFF939CDE098D971DD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4">
    <w:name w:val="BD20C361B1D945E0919F0E543ABB91A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4">
    <w:name w:val="31799BAE6D614912AD55EC1849D309AE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E0A0F64D2C49C8AEB61F29636D34A7">
    <w:name w:val="2EE0A0F64D2C49C8AEB61F29636D34A7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BB17C8B8424CF7A20FC2F343579388">
    <w:name w:val="D9BB17C8B8424CF7A20FC2F343579388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46634EC4DC44D7BCC41C8305A44D1E">
    <w:name w:val="7C46634EC4DC44D7BCC41C8305A44D1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1DCC950A17A4D6D9BE7B5D16BA55B89">
    <w:name w:val="51DCC950A17A4D6D9BE7B5D16BA55B8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35EC3BE41694883ACABB0CE62FCD0EF">
    <w:name w:val="B35EC3BE41694883ACABB0CE62FCD0EF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8634D49F9046C4B70B0AFD11B76903">
    <w:name w:val="758634D49F9046C4B70B0AFD11B7690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1FA78B1AEE4548B979D312A4512973">
    <w:name w:val="141FA78B1AEE4548B979D312A451297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854A16F230C405696746E7714328814">
    <w:name w:val="5854A16F230C405696746E7714328814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E7B19D8FE242DAABC83BD624F43AE9">
    <w:name w:val="C4E7B19D8FE242DAABC83BD624F43AE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9A80E6EFD54004AC09505A7A8AEB6D">
    <w:name w:val="A09A80E6EFD54004AC09505A7A8AEB6D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7E9678066B34B4BB32FB24B217F2FA6">
    <w:name w:val="47E9678066B34B4BB32FB24B217F2FA6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5CD33F1A224AE6B5B4BE508B1F1450">
    <w:name w:val="B05CD33F1A224AE6B5B4BE508B1F1450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2DD205D183447DBAF361225117E77E">
    <w:name w:val="AB2DD205D183447DBAF361225117E77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A9423EC49240458A18E568AD32B6D5">
    <w:name w:val="FCA9423EC49240458A18E568AD32B6D5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8E9A68631684607BFB1A90DD490746E">
    <w:name w:val="68E9A68631684607BFB1A90DD490746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E83A8097274F84A434F341FFC811B9">
    <w:name w:val="06E83A8097274F84A434F341FFC811B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275577A546C4978ACAB6265EC4182C3">
    <w:name w:val="2275577A546C4978ACAB6265EC4182C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56E1C3764B4BF5AFDE6FCC911AF6D0">
    <w:name w:val="2E56E1C3764B4BF5AFDE6FCC911AF6D0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BABD1112134B18B1056FFBC37CF51A">
    <w:name w:val="A0BABD1112134B18B1056FFBC37CF51A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45DD61BC824E128F003F8AD80598A9">
    <w:name w:val="D745DD61BC824E128F003F8AD80598A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F11957130184346B1A89BCC0549E30A">
    <w:name w:val="FF11957130184346B1A89BCC0549E30A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ED6326E4B64D33AE96FD4095156B55">
    <w:name w:val="A1ED6326E4B64D33AE96FD4095156B55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02DC963023B4DBD90ED45FD2785FC48">
    <w:name w:val="F02DC963023B4DBD90ED45FD2785FC48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5E2BD14CCB40489107ED69C0C0D0E3">
    <w:name w:val="775E2BD14CCB40489107ED69C0C0D0E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0F3E6192E04EB1800E7C70F076B874">
    <w:name w:val="570F3E6192E04EB1800E7C70F076B874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9114CED87E491ABF32E62E0EBBBDC9">
    <w:name w:val="0E9114CED87E491ABF32E62E0EBBBDC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BFDDFB0BD440A581A7DEC6DC05462E">
    <w:name w:val="4EBFDDFB0BD440A581A7DEC6DC05462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643A-E013-4946-B892-14E33D420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D1666-9763-40F8-B8B4-F1DC24C9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MSP ČR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Hunalová Zuzana</dc:creator>
  <cp:lastModifiedBy>Sedmíková Marcela</cp:lastModifiedBy>
  <cp:revision>2</cp:revision>
  <cp:lastPrinted>2019-08-02T06:30:00Z</cp:lastPrinted>
  <dcterms:created xsi:type="dcterms:W3CDTF">2019-11-28T11:51:00Z</dcterms:created>
  <dcterms:modified xsi:type="dcterms:W3CDTF">2019-11-28T11:51:00Z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Solution ID">
    <vt:lpwstr>{15727DE6-F92D-4E46-ACB4-0E2C58B31A18}</vt:lpwstr>
  </property>
</Properties>
</file>