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E86" w:rsidRPr="00A64DDE" w:rsidRDefault="00D53E86" w:rsidP="00D53E86">
      <w:pPr>
        <w:rPr>
          <w:rFonts w:ascii="Garamond" w:hAnsi="Garamond"/>
          <w:b/>
          <w:sz w:val="24"/>
        </w:rPr>
      </w:pPr>
      <w:r w:rsidRPr="00A64DDE">
        <w:rPr>
          <w:rFonts w:ascii="Garamond" w:hAnsi="Garamond"/>
          <w:b/>
          <w:sz w:val="24"/>
        </w:rPr>
        <w:t>Okresnímu soudu v Hradci Králové</w:t>
      </w:r>
    </w:p>
    <w:p w:rsidR="00D53E86" w:rsidRPr="00E80752" w:rsidRDefault="00D53E86" w:rsidP="00D53E86">
      <w:pPr>
        <w:rPr>
          <w:rFonts w:ascii="Garamond" w:hAnsi="Garamond"/>
          <w:b/>
          <w:sz w:val="24"/>
        </w:rPr>
      </w:pPr>
      <w:r w:rsidRPr="00E80752">
        <w:rPr>
          <w:rFonts w:ascii="Garamond" w:hAnsi="Garamond"/>
          <w:b/>
          <w:sz w:val="24"/>
        </w:rPr>
        <w:t>opatrovnickému oddělení</w:t>
      </w:r>
    </w:p>
    <w:p w:rsidR="00345285" w:rsidRPr="00A64DDE" w:rsidRDefault="00345285" w:rsidP="00D53E86">
      <w:pPr>
        <w:rPr>
          <w:rFonts w:ascii="Garamond" w:hAnsi="Garamond"/>
          <w:b/>
          <w:sz w:val="24"/>
        </w:rPr>
      </w:pPr>
    </w:p>
    <w:p w:rsidR="00851C0D" w:rsidRDefault="00D53E86" w:rsidP="00D53E86">
      <w:pPr>
        <w:jc w:val="center"/>
        <w:rPr>
          <w:rFonts w:ascii="Garamond" w:hAnsi="Garamond"/>
          <w:b/>
          <w:sz w:val="32"/>
          <w:u w:val="single"/>
        </w:rPr>
      </w:pPr>
      <w:r w:rsidRPr="00A64DDE">
        <w:rPr>
          <w:rFonts w:ascii="Garamond" w:hAnsi="Garamond"/>
          <w:b/>
          <w:sz w:val="32"/>
          <w:u w:val="single"/>
        </w:rPr>
        <w:t xml:space="preserve">Návrh </w:t>
      </w:r>
      <w:r w:rsidR="00940618" w:rsidRPr="00A64DDE">
        <w:rPr>
          <w:rFonts w:ascii="Garamond" w:hAnsi="Garamond"/>
          <w:b/>
          <w:sz w:val="32"/>
          <w:u w:val="single"/>
        </w:rPr>
        <w:t>na</w:t>
      </w:r>
      <w:r w:rsidR="00E80752">
        <w:rPr>
          <w:rFonts w:ascii="Garamond" w:hAnsi="Garamond"/>
          <w:b/>
          <w:sz w:val="32"/>
          <w:u w:val="single"/>
        </w:rPr>
        <w:t xml:space="preserve"> omezení svéprávnosti</w:t>
      </w:r>
      <w:r w:rsidR="00940618" w:rsidRPr="00A64DDE">
        <w:rPr>
          <w:rFonts w:ascii="Garamond" w:hAnsi="Garamond"/>
          <w:b/>
          <w:sz w:val="32"/>
          <w:u w:val="single"/>
        </w:rPr>
        <w:t xml:space="preserve"> </w:t>
      </w:r>
    </w:p>
    <w:p w:rsidR="00B04E94" w:rsidRDefault="00B04E94" w:rsidP="00E80752">
      <w:pPr>
        <w:jc w:val="both"/>
        <w:rPr>
          <w:rFonts w:ascii="Garamond" w:hAnsi="Garamond"/>
          <w:sz w:val="24"/>
          <w:szCs w:val="24"/>
        </w:rPr>
      </w:pPr>
    </w:p>
    <w:p w:rsidR="00D53E86" w:rsidRPr="00307F3E" w:rsidRDefault="00E80752" w:rsidP="00E80752">
      <w:pPr>
        <w:jc w:val="both"/>
        <w:rPr>
          <w:rFonts w:ascii="Garamond" w:hAnsi="Garamond"/>
          <w:sz w:val="24"/>
          <w:szCs w:val="24"/>
        </w:rPr>
      </w:pPr>
      <w:r w:rsidRPr="00307F3E">
        <w:rPr>
          <w:rFonts w:ascii="Garamond" w:hAnsi="Garamond"/>
          <w:sz w:val="24"/>
          <w:szCs w:val="24"/>
        </w:rPr>
        <w:t xml:space="preserve">Zvažte prosím, zda by u Vašeho blízkého nepostačovalo schválení smlouvy o nápomoci, příp. zastoupení členem domácnosti. K omezení svéprávnosti lze přistoupit jen tehdy, hrozí-li člověku závažná újma a nepostačí-li mírnější a méně omezující opatření. </w:t>
      </w:r>
    </w:p>
    <w:p w:rsidR="00BA0AA9" w:rsidRPr="00307F3E" w:rsidRDefault="00BA0AA9" w:rsidP="00853B9A">
      <w:pPr>
        <w:jc w:val="both"/>
        <w:rPr>
          <w:rFonts w:ascii="Garamond" w:hAnsi="Garamond"/>
          <w:sz w:val="24"/>
          <w:szCs w:val="24"/>
        </w:rPr>
      </w:pPr>
    </w:p>
    <w:p w:rsidR="00307F3E" w:rsidRPr="007D4509" w:rsidRDefault="00307F3E" w:rsidP="00853B9A">
      <w:pPr>
        <w:jc w:val="both"/>
        <w:rPr>
          <w:rFonts w:ascii="Garamond" w:hAnsi="Garamond"/>
          <w:sz w:val="6"/>
          <w:szCs w:val="24"/>
        </w:rPr>
      </w:pPr>
    </w:p>
    <w:p w:rsidR="00E80752" w:rsidRPr="00307F3E" w:rsidRDefault="00E80752" w:rsidP="00E80752">
      <w:pPr>
        <w:pStyle w:val="Odstavecseseznamem"/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rFonts w:ascii="Garamond" w:hAnsi="Garamond"/>
          <w:b/>
          <w:sz w:val="24"/>
          <w:szCs w:val="24"/>
        </w:rPr>
      </w:pPr>
      <w:r w:rsidRPr="00307F3E">
        <w:rPr>
          <w:rFonts w:ascii="Garamond" w:hAnsi="Garamond"/>
          <w:b/>
          <w:sz w:val="24"/>
          <w:szCs w:val="24"/>
        </w:rPr>
        <w:t xml:space="preserve">Posuzovaný </w:t>
      </w:r>
      <w:r w:rsidRPr="00307F3E">
        <w:rPr>
          <w:rFonts w:ascii="Garamond" w:hAnsi="Garamond"/>
          <w:sz w:val="24"/>
          <w:szCs w:val="24"/>
        </w:rPr>
        <w:t>– tj. ten, jehož schopnost samostatně jednat je narušena a soud má posoudit, zda přistoupí k omezení svéprávnosti</w:t>
      </w:r>
    </w:p>
    <w:p w:rsidR="00E80752" w:rsidRPr="00307F3E" w:rsidRDefault="00E80752" w:rsidP="00E80752">
      <w:pPr>
        <w:pStyle w:val="Odstavecseseznamem"/>
        <w:tabs>
          <w:tab w:val="left" w:pos="426"/>
        </w:tabs>
        <w:ind w:left="426"/>
        <w:jc w:val="both"/>
        <w:rPr>
          <w:rFonts w:ascii="Garamond" w:hAnsi="Garamond"/>
          <w:sz w:val="24"/>
          <w:szCs w:val="24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959"/>
        <w:gridCol w:w="3380"/>
      </w:tblGrid>
      <w:tr w:rsidR="00E50661" w:rsidRPr="00307F3E" w:rsidTr="0035347B">
        <w:tc>
          <w:tcPr>
            <w:tcW w:w="4959" w:type="dxa"/>
          </w:tcPr>
          <w:p w:rsidR="00E50661" w:rsidRPr="00307F3E" w:rsidRDefault="00E50661" w:rsidP="00F3267F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 w:rsidRPr="00307F3E">
              <w:rPr>
                <w:rFonts w:ascii="Garamond" w:hAnsi="Garamond"/>
                <w:b/>
                <w:sz w:val="24"/>
                <w:szCs w:val="24"/>
              </w:rPr>
              <w:t>Jméno a příjmení</w:t>
            </w:r>
            <w:r w:rsidRPr="00307F3E">
              <w:rPr>
                <w:rFonts w:ascii="Garamond" w:hAnsi="Garamond"/>
                <w:sz w:val="24"/>
                <w:szCs w:val="24"/>
              </w:rPr>
              <w:t xml:space="preserve">: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1857719863"/>
                <w:placeholder>
                  <w:docPart w:val="7BAB69BFECEF41AB82A4F89C7931983F"/>
                </w:placeholder>
                <w:showingPlcHdr/>
                <w:text/>
              </w:sdtPr>
              <w:sdtEndPr/>
              <w:sdtContent>
                <w:r w:rsidRPr="00307F3E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Klikněte a pište</w:t>
                </w:r>
              </w:sdtContent>
            </w:sdt>
          </w:p>
        </w:tc>
        <w:tc>
          <w:tcPr>
            <w:tcW w:w="3380" w:type="dxa"/>
          </w:tcPr>
          <w:p w:rsidR="00E50661" w:rsidRPr="00307F3E" w:rsidRDefault="00E50661" w:rsidP="00F3267F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 w:rsidRPr="00307F3E">
              <w:rPr>
                <w:rFonts w:ascii="Garamond" w:hAnsi="Garamond"/>
                <w:sz w:val="24"/>
                <w:szCs w:val="24"/>
              </w:rPr>
              <w:t xml:space="preserve">Datum narození: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2030822206"/>
                <w:placeholder>
                  <w:docPart w:val="4CD905503AE6443BA8601685488BFA44"/>
                </w:placeholder>
                <w:showingPlcHdr/>
                <w:text/>
              </w:sdtPr>
              <w:sdtEndPr/>
              <w:sdtContent>
                <w:r w:rsidRPr="00307F3E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datum</w:t>
                </w:r>
              </w:sdtContent>
            </w:sdt>
          </w:p>
        </w:tc>
      </w:tr>
      <w:tr w:rsidR="00E50661" w:rsidRPr="00307F3E" w:rsidTr="007D4509">
        <w:trPr>
          <w:trHeight w:val="631"/>
        </w:trPr>
        <w:tc>
          <w:tcPr>
            <w:tcW w:w="8339" w:type="dxa"/>
            <w:gridSpan w:val="2"/>
          </w:tcPr>
          <w:p w:rsidR="00E50661" w:rsidRPr="00307F3E" w:rsidRDefault="00E50661" w:rsidP="00F3267F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 w:rsidRPr="00307F3E">
              <w:rPr>
                <w:rFonts w:ascii="Garamond" w:hAnsi="Garamond"/>
                <w:sz w:val="24"/>
                <w:szCs w:val="24"/>
              </w:rPr>
              <w:t>adresa trvalého pobytu</w:t>
            </w:r>
            <w:r w:rsidR="007D4509">
              <w:rPr>
                <w:rFonts w:ascii="Garamond" w:hAnsi="Garamond"/>
                <w:sz w:val="24"/>
                <w:szCs w:val="24"/>
              </w:rPr>
              <w:t xml:space="preserve"> (zapsaný v občanském průkazu)</w:t>
            </w:r>
            <w:r w:rsidRPr="00307F3E">
              <w:rPr>
                <w:rFonts w:ascii="Garamond" w:hAnsi="Garamond"/>
                <w:sz w:val="24"/>
                <w:szCs w:val="24"/>
              </w:rPr>
              <w:t xml:space="preserve">: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836895245"/>
                <w:placeholder>
                  <w:docPart w:val="50B6105E84C444EE9BA92B7FA942563C"/>
                </w:placeholder>
                <w:showingPlcHdr/>
                <w:text/>
              </w:sdtPr>
              <w:sdtEndPr/>
              <w:sdtContent>
                <w:r w:rsidRPr="00307F3E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Klikněte a pište.</w:t>
                </w:r>
              </w:sdtContent>
            </w:sdt>
          </w:p>
        </w:tc>
      </w:tr>
      <w:tr w:rsidR="007D4509" w:rsidRPr="00307F3E" w:rsidTr="0035347B">
        <w:tc>
          <w:tcPr>
            <w:tcW w:w="8339" w:type="dxa"/>
            <w:gridSpan w:val="2"/>
          </w:tcPr>
          <w:p w:rsidR="007D4509" w:rsidRPr="00307F3E" w:rsidRDefault="007D4509" w:rsidP="007D4509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adresa bydliště, pokud se liší od trvalého pobytu: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612106736"/>
                <w:placeholder>
                  <w:docPart w:val="FF7D677E6883434685A40CE21EB49F3B"/>
                </w:placeholder>
                <w:showingPlcHdr/>
                <w:text/>
              </w:sdtPr>
              <w:sdtEndPr/>
              <w:sdtContent>
                <w:r w:rsidRPr="00307F3E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Klikněte a pište.</w:t>
                </w:r>
              </w:sdtContent>
            </w:sdt>
          </w:p>
        </w:tc>
      </w:tr>
      <w:tr w:rsidR="00307F3E" w:rsidRPr="00307F3E" w:rsidTr="0035347B">
        <w:tc>
          <w:tcPr>
            <w:tcW w:w="8339" w:type="dxa"/>
            <w:gridSpan w:val="2"/>
          </w:tcPr>
          <w:p w:rsidR="00307F3E" w:rsidRPr="00307F3E" w:rsidRDefault="00307F3E" w:rsidP="00307F3E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typ bydliště: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36941467"/>
                <w:placeholder>
                  <w:docPart w:val="EF0DEC31DD5042E192C9BA8039F0F982"/>
                </w:placeholder>
                <w:showingPlcHdr/>
                <w:text/>
              </w:sdtPr>
              <w:sdtEndPr/>
              <w:sdtContent>
                <w:r>
                  <w:rPr>
                    <w:rStyle w:val="Zstupntext"/>
                    <w:rFonts w:ascii="Garamond" w:hAnsi="Garamond"/>
                    <w:sz w:val="24"/>
                    <w:szCs w:val="24"/>
                  </w:rPr>
                  <w:t>Uveďte, zda osoba bydlí ve vlastním bytě/bytě s rodiči/pečovatelském domě/domově důchodců apod.</w:t>
                </w:r>
              </w:sdtContent>
            </w:sdt>
          </w:p>
        </w:tc>
      </w:tr>
      <w:tr w:rsidR="00E50661" w:rsidRPr="00307F3E" w:rsidTr="0035347B">
        <w:tc>
          <w:tcPr>
            <w:tcW w:w="8339" w:type="dxa"/>
            <w:gridSpan w:val="2"/>
          </w:tcPr>
          <w:p w:rsidR="00E50661" w:rsidRPr="00307F3E" w:rsidRDefault="00863129" w:rsidP="00863129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 w:rsidRPr="00307F3E">
              <w:rPr>
                <w:rFonts w:ascii="Garamond" w:hAnsi="Garamond"/>
                <w:sz w:val="24"/>
                <w:szCs w:val="24"/>
              </w:rPr>
              <w:t xml:space="preserve">omezení posuzovaného: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58486650"/>
                <w:placeholder>
                  <w:docPart w:val="43355C4C1065408AB32092E910CBA667"/>
                </w:placeholder>
                <w:showingPlcHdr/>
                <w:text/>
              </w:sdtPr>
              <w:sdtEndPr/>
              <w:sdtContent>
                <w:r w:rsidRPr="00307F3E">
                  <w:rPr>
                    <w:rStyle w:val="Zstupntext"/>
                    <w:rFonts w:ascii="Garamond" w:hAnsi="Garamond"/>
                    <w:sz w:val="24"/>
                    <w:szCs w:val="24"/>
                  </w:rPr>
                  <w:t xml:space="preserve">např. </w:t>
                </w:r>
                <w:proofErr w:type="gramStart"/>
                <w:r w:rsidRPr="00307F3E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mentální</w:t>
                </w:r>
                <w:proofErr w:type="gramEnd"/>
                <w:r w:rsidRPr="00307F3E">
                  <w:rPr>
                    <w:rStyle w:val="Zstupntext"/>
                    <w:rFonts w:ascii="Garamond" w:hAnsi="Garamond"/>
                    <w:sz w:val="24"/>
                    <w:szCs w:val="24"/>
                  </w:rPr>
                  <w:t xml:space="preserve"> retardace, pohybové či mentální postižení, psychiatrická diagnóza.</w:t>
                </w:r>
              </w:sdtContent>
            </w:sdt>
          </w:p>
        </w:tc>
      </w:tr>
    </w:tbl>
    <w:p w:rsidR="004C5432" w:rsidRPr="00307F3E" w:rsidRDefault="004C5432" w:rsidP="004C5432">
      <w:pPr>
        <w:tabs>
          <w:tab w:val="left" w:pos="426"/>
        </w:tabs>
        <w:rPr>
          <w:rFonts w:ascii="Garamond" w:hAnsi="Garamond"/>
          <w:b/>
          <w:sz w:val="24"/>
          <w:szCs w:val="24"/>
        </w:rPr>
      </w:pPr>
    </w:p>
    <w:p w:rsidR="00294A00" w:rsidRPr="007D4509" w:rsidRDefault="00294A00" w:rsidP="004C5432">
      <w:pPr>
        <w:tabs>
          <w:tab w:val="left" w:pos="426"/>
        </w:tabs>
        <w:rPr>
          <w:rFonts w:ascii="Garamond" w:hAnsi="Garamond"/>
          <w:b/>
          <w:sz w:val="4"/>
          <w:szCs w:val="24"/>
        </w:rPr>
      </w:pPr>
    </w:p>
    <w:p w:rsidR="0035347B" w:rsidRPr="00307F3E" w:rsidRDefault="0035347B" w:rsidP="004C5432">
      <w:pPr>
        <w:tabs>
          <w:tab w:val="left" w:pos="426"/>
        </w:tabs>
        <w:rPr>
          <w:rFonts w:ascii="Garamond" w:hAnsi="Garamond"/>
          <w:b/>
          <w:sz w:val="24"/>
          <w:szCs w:val="24"/>
        </w:rPr>
      </w:pPr>
      <w:r w:rsidRPr="00307F3E">
        <w:rPr>
          <w:rFonts w:ascii="Garamond" w:hAnsi="Garamond"/>
          <w:b/>
          <w:sz w:val="24"/>
          <w:szCs w:val="24"/>
        </w:rPr>
        <w:t>Proč se domáháte omezení svéprávnosti posuzovaného?</w:t>
      </w:r>
    </w:p>
    <w:p w:rsidR="0035347B" w:rsidRPr="00307F3E" w:rsidRDefault="0035347B" w:rsidP="00307F3E">
      <w:pPr>
        <w:tabs>
          <w:tab w:val="left" w:pos="426"/>
        </w:tabs>
        <w:jc w:val="both"/>
        <w:rPr>
          <w:rFonts w:ascii="Garamond" w:hAnsi="Garamond"/>
          <w:sz w:val="24"/>
          <w:szCs w:val="24"/>
        </w:rPr>
      </w:pPr>
      <w:r w:rsidRPr="00307F3E">
        <w:rPr>
          <w:rFonts w:ascii="Garamond" w:hAnsi="Garamond"/>
          <w:sz w:val="24"/>
          <w:szCs w:val="24"/>
        </w:rPr>
        <w:t>uveďte</w:t>
      </w:r>
      <w:r w:rsidR="00307F3E" w:rsidRPr="00307F3E">
        <w:rPr>
          <w:rFonts w:ascii="Garamond" w:hAnsi="Garamond"/>
          <w:sz w:val="24"/>
          <w:szCs w:val="24"/>
        </w:rPr>
        <w:t xml:space="preserve"> stručně podstatné okolnosti pro rozhodnutí soudu, zejména popište</w:t>
      </w:r>
      <w:r w:rsidRPr="00307F3E">
        <w:rPr>
          <w:rFonts w:ascii="Garamond" w:hAnsi="Garamond"/>
          <w:sz w:val="24"/>
          <w:szCs w:val="24"/>
        </w:rPr>
        <w:t xml:space="preserve"> schopnosti posuzovaného (např. čtení, psaní, porozumění hodnotě peněz), jeho schopnost postarat se o sebe, porozumět smlouvám, navazovat vztahy, apod.</w:t>
      </w:r>
    </w:p>
    <w:p w:rsidR="00307F3E" w:rsidRPr="007D4509" w:rsidRDefault="00307F3E" w:rsidP="00307F3E">
      <w:pPr>
        <w:tabs>
          <w:tab w:val="left" w:pos="426"/>
        </w:tabs>
        <w:jc w:val="both"/>
        <w:rPr>
          <w:rFonts w:ascii="Garamond" w:hAnsi="Garamond"/>
          <w:sz w:val="6"/>
          <w:szCs w:val="24"/>
        </w:rPr>
      </w:pPr>
    </w:p>
    <w:tbl>
      <w:tblPr>
        <w:tblW w:w="8694" w:type="dxa"/>
        <w:tblInd w:w="4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94"/>
      </w:tblGrid>
      <w:tr w:rsidR="00294A00" w:rsidRPr="00307F3E" w:rsidTr="00D04946">
        <w:trPr>
          <w:trHeight w:val="6352"/>
        </w:trPr>
        <w:sdt>
          <w:sdtPr>
            <w:rPr>
              <w:rFonts w:ascii="Garamond" w:hAnsi="Garamond"/>
              <w:b/>
              <w:sz w:val="24"/>
              <w:szCs w:val="24"/>
            </w:rPr>
            <w:id w:val="-1236773131"/>
            <w:placeholder>
              <w:docPart w:val="E7FFB3B209364EBD81F803D41DAE4CAF"/>
            </w:placeholder>
            <w:showingPlcHdr/>
            <w:text w:multiLine="1"/>
          </w:sdtPr>
          <w:sdtEndPr/>
          <w:sdtContent>
            <w:tc>
              <w:tcPr>
                <w:tcW w:w="8694" w:type="dxa"/>
              </w:tcPr>
              <w:p w:rsidR="00294A00" w:rsidRPr="00307F3E" w:rsidRDefault="002E4037" w:rsidP="002E4037">
                <w:pPr>
                  <w:tabs>
                    <w:tab w:val="left" w:pos="426"/>
                  </w:tabs>
                  <w:ind w:left="30"/>
                  <w:rPr>
                    <w:rFonts w:ascii="Garamond" w:hAnsi="Garamond"/>
                    <w:b/>
                    <w:sz w:val="24"/>
                    <w:szCs w:val="24"/>
                  </w:rPr>
                </w:pPr>
                <w:r>
                  <w:rPr>
                    <w:rStyle w:val="Zstupntext"/>
                    <w:rFonts w:ascii="Garamond" w:hAnsi="Garamond"/>
                    <w:sz w:val="24"/>
                    <w:szCs w:val="24"/>
                  </w:rPr>
                  <w:t>Klikněte a pište</w:t>
                </w:r>
                <w:r w:rsidRPr="002445CF">
                  <w:rPr>
                    <w:rStyle w:val="Zstupntext"/>
                  </w:rPr>
                  <w:t>.</w:t>
                </w:r>
              </w:p>
            </w:tc>
          </w:sdtContent>
        </w:sdt>
      </w:tr>
    </w:tbl>
    <w:p w:rsidR="0035347B" w:rsidRPr="00307F3E" w:rsidRDefault="0035347B" w:rsidP="00D04946">
      <w:pPr>
        <w:pStyle w:val="Odstavecseseznamem"/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rFonts w:ascii="Garamond" w:hAnsi="Garamond"/>
          <w:sz w:val="24"/>
          <w:szCs w:val="24"/>
        </w:rPr>
      </w:pPr>
      <w:r w:rsidRPr="00307F3E">
        <w:rPr>
          <w:rFonts w:ascii="Garamond" w:hAnsi="Garamond"/>
          <w:b/>
          <w:sz w:val="24"/>
          <w:szCs w:val="24"/>
        </w:rPr>
        <w:lastRenderedPageBreak/>
        <w:t>Navrhovatel</w:t>
      </w:r>
    </w:p>
    <w:p w:rsidR="0035347B" w:rsidRPr="00307F3E" w:rsidRDefault="0035347B" w:rsidP="0035347B">
      <w:pPr>
        <w:pStyle w:val="Odstavecseseznamem"/>
        <w:tabs>
          <w:tab w:val="left" w:pos="426"/>
        </w:tabs>
        <w:ind w:left="426"/>
        <w:jc w:val="both"/>
        <w:rPr>
          <w:rFonts w:ascii="Garamond" w:hAnsi="Garamond"/>
          <w:sz w:val="24"/>
          <w:szCs w:val="24"/>
        </w:rPr>
      </w:pPr>
      <w:r w:rsidRPr="00307F3E">
        <w:rPr>
          <w:rFonts w:ascii="Garamond" w:hAnsi="Garamond"/>
          <w:b/>
          <w:sz w:val="24"/>
          <w:szCs w:val="24"/>
        </w:rPr>
        <w:t xml:space="preserve"> 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959"/>
        <w:gridCol w:w="3380"/>
      </w:tblGrid>
      <w:tr w:rsidR="0035347B" w:rsidRPr="00307F3E" w:rsidTr="007D4509">
        <w:tc>
          <w:tcPr>
            <w:tcW w:w="4959" w:type="dxa"/>
            <w:vAlign w:val="center"/>
          </w:tcPr>
          <w:p w:rsidR="0035347B" w:rsidRPr="00307F3E" w:rsidRDefault="0035347B" w:rsidP="007D4509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 w:rsidRPr="00307F3E">
              <w:rPr>
                <w:rFonts w:ascii="Garamond" w:hAnsi="Garamond"/>
                <w:b/>
                <w:sz w:val="24"/>
                <w:szCs w:val="24"/>
              </w:rPr>
              <w:t>Jméno a příjmení</w:t>
            </w:r>
            <w:r w:rsidRPr="00307F3E">
              <w:rPr>
                <w:rFonts w:ascii="Garamond" w:hAnsi="Garamond"/>
                <w:sz w:val="24"/>
                <w:szCs w:val="24"/>
              </w:rPr>
              <w:t xml:space="preserve">: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1291359591"/>
                <w:placeholder>
                  <w:docPart w:val="5E0215B78C164D81ABB721ADB0F23D80"/>
                </w:placeholder>
                <w:showingPlcHdr/>
                <w:text/>
              </w:sdtPr>
              <w:sdtEndPr/>
              <w:sdtContent>
                <w:r w:rsidRPr="00307F3E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Klikněte a pište</w:t>
                </w:r>
              </w:sdtContent>
            </w:sdt>
          </w:p>
        </w:tc>
        <w:tc>
          <w:tcPr>
            <w:tcW w:w="3380" w:type="dxa"/>
          </w:tcPr>
          <w:p w:rsidR="0035347B" w:rsidRDefault="0035347B" w:rsidP="0083541E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 w:rsidRPr="00307F3E">
              <w:rPr>
                <w:rFonts w:ascii="Garamond" w:hAnsi="Garamond"/>
                <w:sz w:val="24"/>
                <w:szCs w:val="24"/>
              </w:rPr>
              <w:t xml:space="preserve">Datum narození: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410621985"/>
                <w:placeholder>
                  <w:docPart w:val="BDAF4875B732415CB59E56ACA4F21FFE"/>
                </w:placeholder>
                <w:showingPlcHdr/>
                <w:text/>
              </w:sdtPr>
              <w:sdtEndPr/>
              <w:sdtContent>
                <w:r w:rsidRPr="00307F3E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datum</w:t>
                </w:r>
              </w:sdtContent>
            </w:sdt>
          </w:p>
          <w:p w:rsidR="007D4509" w:rsidRPr="00307F3E" w:rsidRDefault="007D4509" w:rsidP="007D4509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telefon: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610821510"/>
                <w:placeholder>
                  <w:docPart w:val="4D5ADD5F88AF4AEE8B6218A945F01CB6"/>
                </w:placeholder>
                <w:showingPlcHdr/>
                <w:text/>
              </w:sdtPr>
              <w:sdtEndPr/>
              <w:sdtContent>
                <w:r w:rsidRPr="007D4509">
                  <w:rPr>
                    <w:rStyle w:val="Zstupntext"/>
                    <w:rFonts w:ascii="Garamond" w:hAnsi="Garamond"/>
                    <w:sz w:val="24"/>
                  </w:rPr>
                  <w:t>zadejte číslo</w:t>
                </w:r>
              </w:sdtContent>
            </w:sdt>
          </w:p>
        </w:tc>
      </w:tr>
      <w:tr w:rsidR="0035347B" w:rsidRPr="00307F3E" w:rsidTr="0083541E">
        <w:tc>
          <w:tcPr>
            <w:tcW w:w="8339" w:type="dxa"/>
            <w:gridSpan w:val="2"/>
          </w:tcPr>
          <w:p w:rsidR="0035347B" w:rsidRPr="00307F3E" w:rsidRDefault="0035347B" w:rsidP="0083541E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 w:rsidRPr="00307F3E">
              <w:rPr>
                <w:rFonts w:ascii="Garamond" w:hAnsi="Garamond"/>
                <w:sz w:val="24"/>
                <w:szCs w:val="24"/>
              </w:rPr>
              <w:t xml:space="preserve">adresa trvalého pobytu: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1731690625"/>
                <w:placeholder>
                  <w:docPart w:val="007A638A96BA49D8B570A702E7A1BE42"/>
                </w:placeholder>
                <w:showingPlcHdr/>
                <w:text/>
              </w:sdtPr>
              <w:sdtEndPr/>
              <w:sdtContent>
                <w:r w:rsidRPr="00307F3E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Klikněte a pište.</w:t>
                </w:r>
              </w:sdtContent>
            </w:sdt>
          </w:p>
        </w:tc>
      </w:tr>
      <w:tr w:rsidR="0035347B" w:rsidRPr="00307F3E" w:rsidTr="0083541E">
        <w:tc>
          <w:tcPr>
            <w:tcW w:w="8339" w:type="dxa"/>
            <w:gridSpan w:val="2"/>
          </w:tcPr>
          <w:p w:rsidR="0035347B" w:rsidRPr="00307F3E" w:rsidRDefault="0035347B" w:rsidP="0083541E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 w:rsidRPr="00307F3E">
              <w:rPr>
                <w:rFonts w:ascii="Garamond" w:hAnsi="Garamond"/>
                <w:sz w:val="24"/>
                <w:szCs w:val="24"/>
              </w:rPr>
              <w:t xml:space="preserve">vztah k osobě, jejíž svéprávnost navrhujete omezit: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493104646"/>
                <w:placeholder>
                  <w:docPart w:val="76B71537168641AAB00629D5B7DFF75B"/>
                </w:placeholder>
                <w:showingPlcHdr/>
                <w:text/>
              </w:sdtPr>
              <w:sdtEndPr/>
              <w:sdtContent>
                <w:r w:rsidRPr="00307F3E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uveďte, zda jste rodič / potomek / sourozenec / přítel.</w:t>
                </w:r>
              </w:sdtContent>
            </w:sdt>
          </w:p>
        </w:tc>
      </w:tr>
      <w:tr w:rsidR="0035347B" w:rsidRPr="00307F3E" w:rsidTr="0083541E">
        <w:tc>
          <w:tcPr>
            <w:tcW w:w="8339" w:type="dxa"/>
            <w:gridSpan w:val="2"/>
          </w:tcPr>
          <w:p w:rsidR="0035347B" w:rsidRPr="00307F3E" w:rsidRDefault="0035347B" w:rsidP="0083541E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 w:rsidRPr="00307F3E">
              <w:rPr>
                <w:rFonts w:ascii="Garamond" w:hAnsi="Garamond"/>
                <w:sz w:val="24"/>
                <w:szCs w:val="24"/>
              </w:rPr>
              <w:t xml:space="preserve">v případě, že dojde k omezení svéprávnosti, navrhuji soudu, aby mě též určil </w:t>
            </w:r>
            <w:r w:rsidRPr="00307F3E">
              <w:rPr>
                <w:rFonts w:ascii="Garamond" w:hAnsi="Garamond"/>
                <w:b/>
                <w:sz w:val="24"/>
                <w:szCs w:val="24"/>
              </w:rPr>
              <w:t>opatrovníkem</w:t>
            </w:r>
          </w:p>
          <w:p w:rsidR="0035347B" w:rsidRPr="00307F3E" w:rsidRDefault="00B65D50" w:rsidP="0083541E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804968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47B" w:rsidRPr="00307F3E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35347B" w:rsidRPr="00307F3E">
              <w:rPr>
                <w:rFonts w:ascii="Garamond" w:hAnsi="Garamond"/>
                <w:sz w:val="24"/>
                <w:szCs w:val="24"/>
              </w:rPr>
              <w:t xml:space="preserve"> ano</w:t>
            </w:r>
          </w:p>
          <w:p w:rsidR="0035347B" w:rsidRPr="00307F3E" w:rsidRDefault="00B65D50" w:rsidP="007D4509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2017959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47B" w:rsidRPr="00307F3E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35347B" w:rsidRPr="00307F3E">
              <w:rPr>
                <w:rFonts w:ascii="Garamond" w:hAnsi="Garamond"/>
                <w:sz w:val="24"/>
                <w:szCs w:val="24"/>
              </w:rPr>
              <w:t xml:space="preserve"> ne, navrhuji jako opatrovníka určit: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469327576"/>
                <w:showingPlcHdr/>
                <w:text/>
              </w:sdtPr>
              <w:sdtEndPr/>
              <w:sdtContent>
                <w:r w:rsidR="007D4509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uveďte jméno a příjmení, datum narození, bydliště, vztah osoby k posuzovanému</w:t>
                </w:r>
              </w:sdtContent>
            </w:sdt>
          </w:p>
        </w:tc>
      </w:tr>
      <w:tr w:rsidR="007D4509" w:rsidRPr="00307F3E" w:rsidTr="007D4509">
        <w:tc>
          <w:tcPr>
            <w:tcW w:w="8339" w:type="dxa"/>
            <w:gridSpan w:val="2"/>
            <w:vAlign w:val="center"/>
          </w:tcPr>
          <w:p w:rsidR="007D4509" w:rsidRDefault="007D4509" w:rsidP="007D4509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Do funkce opatrovníka pro řízení navrhuji určit: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598789934"/>
                <w:showingPlcHdr/>
                <w:text/>
              </w:sdtPr>
              <w:sdtEndPr/>
              <w:sdtContent>
                <w:r>
                  <w:rPr>
                    <w:rStyle w:val="Zstupntext"/>
                    <w:rFonts w:ascii="Garamond" w:hAnsi="Garamond"/>
                    <w:sz w:val="24"/>
                    <w:szCs w:val="24"/>
                  </w:rPr>
                  <w:t>uveďte jméno a příjmení, datum narození, bydliště, vztah osoby k posuzovanému</w:t>
                </w:r>
              </w:sdtContent>
            </w:sdt>
            <w:r>
              <w:rPr>
                <w:rFonts w:ascii="Garamond" w:hAnsi="Garamond"/>
                <w:sz w:val="24"/>
                <w:szCs w:val="24"/>
              </w:rPr>
              <w:t>.</w:t>
            </w:r>
          </w:p>
          <w:p w:rsidR="007D4509" w:rsidRDefault="00DA5783" w:rsidP="007D4509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Písemný souhlas se jmenováním navržené osoby připojuji v příloze.</w:t>
            </w:r>
          </w:p>
          <w:p w:rsidR="007D4509" w:rsidRPr="00307F3E" w:rsidRDefault="007D4509" w:rsidP="007D4509">
            <w:pPr>
              <w:spacing w:beforeLines="60" w:before="144" w:after="6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Pozn.: Opatrovník pro řízení zastupuje posuzovanou osobu v řízení před soudem, musí jít o osobu odlišnou od navrhovatele.</w:t>
            </w:r>
            <w:r w:rsidR="008A21D7">
              <w:rPr>
                <w:rFonts w:ascii="Garamond" w:hAnsi="Garamond"/>
                <w:sz w:val="24"/>
                <w:szCs w:val="24"/>
              </w:rPr>
              <w:t xml:space="preserve"> Bez písemného souhlasu navrhované osoby na opatrovníka pro řízení jí není možné jmenovat.</w:t>
            </w:r>
          </w:p>
        </w:tc>
      </w:tr>
    </w:tbl>
    <w:p w:rsidR="0035347B" w:rsidRPr="00307F3E" w:rsidRDefault="0035347B" w:rsidP="00307F3E">
      <w:pPr>
        <w:tabs>
          <w:tab w:val="left" w:pos="426"/>
        </w:tabs>
        <w:jc w:val="both"/>
        <w:rPr>
          <w:rFonts w:ascii="Garamond" w:hAnsi="Garamond"/>
          <w:b/>
          <w:sz w:val="24"/>
          <w:szCs w:val="24"/>
        </w:rPr>
      </w:pPr>
    </w:p>
    <w:p w:rsidR="00307F3E" w:rsidRPr="00307F3E" w:rsidRDefault="00307F3E" w:rsidP="00307F3E">
      <w:pPr>
        <w:tabs>
          <w:tab w:val="left" w:pos="426"/>
        </w:tabs>
        <w:jc w:val="both"/>
        <w:rPr>
          <w:rFonts w:ascii="Garamond" w:hAnsi="Garamond"/>
          <w:b/>
          <w:sz w:val="24"/>
          <w:szCs w:val="24"/>
        </w:rPr>
      </w:pPr>
    </w:p>
    <w:p w:rsidR="003767E1" w:rsidRPr="00307F3E" w:rsidRDefault="003767E1" w:rsidP="00307F3E">
      <w:pPr>
        <w:pStyle w:val="Odstavecseseznamem"/>
        <w:numPr>
          <w:ilvl w:val="0"/>
          <w:numId w:val="9"/>
        </w:numPr>
        <w:tabs>
          <w:tab w:val="left" w:pos="426"/>
        </w:tabs>
        <w:spacing w:after="120"/>
        <w:ind w:left="425" w:hanging="425"/>
        <w:contextualSpacing w:val="0"/>
        <w:jc w:val="both"/>
        <w:rPr>
          <w:rFonts w:ascii="Garamond" w:hAnsi="Garamond"/>
          <w:b/>
          <w:sz w:val="24"/>
          <w:szCs w:val="24"/>
        </w:rPr>
      </w:pPr>
      <w:r w:rsidRPr="00307F3E">
        <w:rPr>
          <w:rFonts w:ascii="Garamond" w:hAnsi="Garamond"/>
          <w:b/>
          <w:sz w:val="24"/>
          <w:szCs w:val="24"/>
        </w:rPr>
        <w:t>Shrnutí</w:t>
      </w:r>
      <w:r w:rsidR="00E50661" w:rsidRPr="00307F3E">
        <w:rPr>
          <w:rFonts w:ascii="Garamond" w:hAnsi="Garamond"/>
          <w:b/>
          <w:sz w:val="24"/>
          <w:szCs w:val="24"/>
        </w:rPr>
        <w:t xml:space="preserve"> </w:t>
      </w:r>
    </w:p>
    <w:p w:rsidR="00D1063F" w:rsidRDefault="00D1063F" w:rsidP="00307F3E">
      <w:pPr>
        <w:tabs>
          <w:tab w:val="left" w:pos="426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Posuzovaného </w:t>
      </w:r>
      <w:proofErr w:type="gramStart"/>
      <w:r>
        <w:rPr>
          <w:rFonts w:ascii="Garamond" w:hAnsi="Garamond"/>
          <w:sz w:val="24"/>
          <w:szCs w:val="24"/>
        </w:rPr>
        <w:t>jsem</w:t>
      </w:r>
      <w:proofErr w:type="gramEnd"/>
      <w:r>
        <w:rPr>
          <w:rFonts w:ascii="Garamond" w:hAnsi="Garamond"/>
          <w:sz w:val="24"/>
          <w:szCs w:val="24"/>
        </w:rPr>
        <w:t xml:space="preserve"> o tomto mém návrhu </w:t>
      </w:r>
      <w:sdt>
        <w:sdtPr>
          <w:rPr>
            <w:rFonts w:ascii="Garamond" w:hAnsi="Garamond"/>
            <w:sz w:val="24"/>
            <w:szCs w:val="24"/>
          </w:rPr>
          <w:id w:val="-130950783"/>
          <w:showingPlcHdr/>
          <w:comboBox>
            <w:listItem w:value="Zvolte položku."/>
            <w:listItem w:displayText="informoval a posuzovaný porozuměl" w:value="informoval a posuzovaný porozuměl"/>
            <w:listItem w:displayText="informoval, ale posuzovaný nebyl schopen porozumět" w:value="informoval, ale posuzovaný nebyl schopen porozumět"/>
            <w:listItem w:displayText="neinformoval" w:value="neinformoval"/>
            <w:listItem w:displayText="neinformoval, neboť posuzovaný by neporozuměl" w:value="neinformoval, neboť posuzovaný by neporozuměl"/>
          </w:comboBox>
        </w:sdtPr>
        <w:sdtEndPr/>
        <w:sdtContent>
          <w:proofErr w:type="gramStart"/>
          <w:r w:rsidRPr="00D1063F">
            <w:rPr>
              <w:rStyle w:val="Zstupntext"/>
              <w:rFonts w:ascii="Garamond" w:hAnsi="Garamond"/>
              <w:sz w:val="24"/>
              <w:szCs w:val="24"/>
              <w:u w:val="single"/>
            </w:rPr>
            <w:t>vyberte</w:t>
          </w:r>
          <w:proofErr w:type="gramEnd"/>
          <w:r w:rsidRPr="00D1063F">
            <w:rPr>
              <w:rStyle w:val="Zstupntext"/>
              <w:rFonts w:ascii="Garamond" w:hAnsi="Garamond"/>
              <w:sz w:val="24"/>
              <w:szCs w:val="24"/>
              <w:u w:val="single"/>
            </w:rPr>
            <w:t xml:space="preserve"> z nabízených možností</w:t>
          </w:r>
          <w:r w:rsidRPr="00D1063F">
            <w:rPr>
              <w:rStyle w:val="Zstupntext"/>
              <w:u w:val="single"/>
            </w:rPr>
            <w:t>.</w:t>
          </w:r>
        </w:sdtContent>
      </w:sdt>
    </w:p>
    <w:p w:rsidR="00D1063F" w:rsidRDefault="00D1063F" w:rsidP="00307F3E">
      <w:pPr>
        <w:tabs>
          <w:tab w:val="left" w:pos="426"/>
        </w:tabs>
        <w:jc w:val="both"/>
        <w:rPr>
          <w:rFonts w:ascii="Garamond" w:hAnsi="Garamond"/>
          <w:sz w:val="24"/>
          <w:szCs w:val="24"/>
        </w:rPr>
      </w:pPr>
    </w:p>
    <w:p w:rsidR="00307F3E" w:rsidRDefault="00307F3E" w:rsidP="00307F3E">
      <w:pPr>
        <w:tabs>
          <w:tab w:val="left" w:pos="426"/>
        </w:tabs>
        <w:jc w:val="both"/>
        <w:rPr>
          <w:rFonts w:ascii="Garamond" w:hAnsi="Garamond"/>
          <w:sz w:val="24"/>
          <w:szCs w:val="24"/>
        </w:rPr>
      </w:pPr>
      <w:r w:rsidRPr="00307F3E">
        <w:rPr>
          <w:rFonts w:ascii="Garamond" w:hAnsi="Garamond"/>
          <w:sz w:val="24"/>
          <w:szCs w:val="24"/>
        </w:rPr>
        <w:t>Domnívám se, že v případě posuzovaného nemohou postačovat méně omezující opatření, jakými jsou nápomoc při rozhodování či zastoupení členem domácnosti.</w:t>
      </w:r>
    </w:p>
    <w:p w:rsidR="00307F3E" w:rsidRDefault="00307F3E" w:rsidP="00307F3E">
      <w:pPr>
        <w:tabs>
          <w:tab w:val="left" w:pos="426"/>
        </w:tabs>
        <w:jc w:val="both"/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9D072B" w:rsidRPr="00307F3E" w:rsidRDefault="00307F3E" w:rsidP="00A87FCB">
      <w:pPr>
        <w:tabs>
          <w:tab w:val="left" w:pos="2127"/>
        </w:tabs>
        <w:spacing w:after="120"/>
        <w:jc w:val="both"/>
        <w:rPr>
          <w:rFonts w:ascii="Garamond" w:hAnsi="Garamond"/>
          <w:sz w:val="24"/>
          <w:szCs w:val="24"/>
        </w:rPr>
      </w:pPr>
      <w:r w:rsidRPr="00B02496">
        <w:rPr>
          <w:rFonts w:ascii="Garamond" w:hAnsi="Garamond"/>
          <w:b/>
          <w:sz w:val="24"/>
          <w:szCs w:val="24"/>
        </w:rPr>
        <w:t xml:space="preserve">Vzhledem ke shora uvedeným skutečnostem žádám soud, </w:t>
      </w:r>
      <w:r w:rsidR="00A87FCB" w:rsidRPr="00A87FCB">
        <w:rPr>
          <w:rFonts w:ascii="Garamond" w:hAnsi="Garamond"/>
          <w:b/>
          <w:sz w:val="24"/>
          <w:szCs w:val="24"/>
        </w:rPr>
        <w:t xml:space="preserve">aby podle výsledků dokazování rozhodl o omezení svéprávnosti posuzovaného </w:t>
      </w:r>
      <w:r w:rsidR="00A87FCB">
        <w:rPr>
          <w:rFonts w:ascii="Garamond" w:hAnsi="Garamond"/>
          <w:b/>
          <w:sz w:val="24"/>
          <w:szCs w:val="24"/>
        </w:rPr>
        <w:t>a jmenoval mu opatrovníka.</w:t>
      </w:r>
    </w:p>
    <w:p w:rsidR="00B04E94" w:rsidRDefault="00B04E94" w:rsidP="00B04E94">
      <w:pPr>
        <w:tabs>
          <w:tab w:val="left" w:pos="567"/>
        </w:tabs>
        <w:jc w:val="both"/>
        <w:rPr>
          <w:rFonts w:ascii="Garamond" w:hAnsi="Garamond"/>
          <w:sz w:val="24"/>
          <w:szCs w:val="24"/>
        </w:rPr>
      </w:pPr>
    </w:p>
    <w:p w:rsidR="00B04E94" w:rsidRDefault="00B04E94" w:rsidP="00B04E94">
      <w:pPr>
        <w:jc w:val="both"/>
        <w:rPr>
          <w:rFonts w:ascii="Garamond" w:hAnsi="Garamond"/>
          <w:b/>
          <w:sz w:val="24"/>
        </w:rPr>
      </w:pPr>
      <w:r w:rsidRPr="00B04E94">
        <w:rPr>
          <w:rFonts w:ascii="Garamond" w:hAnsi="Garamond"/>
          <w:b/>
          <w:sz w:val="24"/>
        </w:rPr>
        <w:t xml:space="preserve">K návrhu </w:t>
      </w:r>
      <w:r w:rsidR="00F4446B">
        <w:rPr>
          <w:rFonts w:ascii="Garamond" w:hAnsi="Garamond"/>
          <w:b/>
          <w:sz w:val="24"/>
          <w:u w:val="single"/>
        </w:rPr>
        <w:t>je nutné připojit</w:t>
      </w:r>
      <w:r w:rsidRPr="00B04E94">
        <w:rPr>
          <w:rFonts w:ascii="Garamond" w:hAnsi="Garamond"/>
          <w:b/>
          <w:sz w:val="24"/>
        </w:rPr>
        <w:t xml:space="preserve"> lékařsk</w:t>
      </w:r>
      <w:r w:rsidR="00F4446B">
        <w:rPr>
          <w:rFonts w:ascii="Garamond" w:hAnsi="Garamond"/>
          <w:b/>
          <w:sz w:val="24"/>
        </w:rPr>
        <w:t>ou</w:t>
      </w:r>
      <w:r w:rsidRPr="00B04E94">
        <w:rPr>
          <w:rFonts w:ascii="Garamond" w:hAnsi="Garamond"/>
          <w:b/>
          <w:sz w:val="24"/>
        </w:rPr>
        <w:t xml:space="preserve"> zpráv</w:t>
      </w:r>
      <w:r w:rsidR="00F4446B">
        <w:rPr>
          <w:rFonts w:ascii="Garamond" w:hAnsi="Garamond"/>
          <w:b/>
          <w:sz w:val="24"/>
        </w:rPr>
        <w:t>u</w:t>
      </w:r>
      <w:r w:rsidRPr="00B04E94">
        <w:rPr>
          <w:rFonts w:ascii="Garamond" w:hAnsi="Garamond"/>
          <w:b/>
          <w:sz w:val="24"/>
        </w:rPr>
        <w:t>, která osvědčuje (alespoň částečně) důvodnost podaného návrhu</w:t>
      </w:r>
      <w:r>
        <w:rPr>
          <w:rFonts w:ascii="Garamond" w:hAnsi="Garamond"/>
          <w:b/>
          <w:sz w:val="24"/>
        </w:rPr>
        <w:t>.</w:t>
      </w:r>
    </w:p>
    <w:p w:rsidR="00DA5783" w:rsidRDefault="00DA5783" w:rsidP="00B04E94">
      <w:pPr>
        <w:jc w:val="both"/>
        <w:rPr>
          <w:rFonts w:ascii="Garamond" w:hAnsi="Garamond"/>
          <w:b/>
          <w:sz w:val="24"/>
        </w:rPr>
      </w:pPr>
    </w:p>
    <w:p w:rsidR="00DA5783" w:rsidRDefault="00DA5783" w:rsidP="00B04E94">
      <w:pPr>
        <w:jc w:val="both"/>
        <w:rPr>
          <w:rFonts w:ascii="Garamond" w:hAnsi="Garamond"/>
          <w:b/>
          <w:sz w:val="24"/>
        </w:rPr>
      </w:pPr>
    </w:p>
    <w:p w:rsidR="00B04E94" w:rsidRPr="00B04E94" w:rsidRDefault="00B04E94" w:rsidP="00B04E94">
      <w:pPr>
        <w:jc w:val="both"/>
        <w:rPr>
          <w:rFonts w:ascii="Garamond" w:hAnsi="Garamond"/>
          <w:b/>
          <w:sz w:val="24"/>
        </w:rPr>
      </w:pPr>
    </w:p>
    <w:p w:rsidR="00E50661" w:rsidRPr="00307F3E" w:rsidRDefault="00E50661" w:rsidP="00B04E94">
      <w:pPr>
        <w:tabs>
          <w:tab w:val="left" w:pos="567"/>
        </w:tabs>
        <w:ind w:left="567" w:hanging="567"/>
        <w:jc w:val="both"/>
        <w:rPr>
          <w:rFonts w:ascii="Garamond" w:hAnsi="Garamond"/>
          <w:sz w:val="24"/>
          <w:szCs w:val="24"/>
        </w:rPr>
      </w:pPr>
      <w:r w:rsidRPr="00307F3E">
        <w:rPr>
          <w:rFonts w:ascii="Garamond" w:hAnsi="Garamond"/>
          <w:sz w:val="24"/>
          <w:szCs w:val="24"/>
        </w:rPr>
        <w:tab/>
        <w:t xml:space="preserve"> </w:t>
      </w:r>
    </w:p>
    <w:p w:rsidR="009D072B" w:rsidRPr="00307F3E" w:rsidRDefault="00184299" w:rsidP="00D53E86">
      <w:pPr>
        <w:rPr>
          <w:rFonts w:ascii="Garamond" w:hAnsi="Garamond"/>
          <w:sz w:val="24"/>
          <w:szCs w:val="24"/>
        </w:rPr>
      </w:pPr>
      <w:proofErr w:type="gramStart"/>
      <w:r w:rsidRPr="00307F3E">
        <w:rPr>
          <w:rFonts w:ascii="Garamond" w:hAnsi="Garamond"/>
          <w:sz w:val="24"/>
          <w:szCs w:val="24"/>
        </w:rPr>
        <w:t>V </w:t>
      </w:r>
      <w:r w:rsidR="00E50661" w:rsidRPr="00307F3E">
        <w:rPr>
          <w:rFonts w:ascii="Garamond" w:hAnsi="Garamond"/>
          <w:sz w:val="24"/>
          <w:szCs w:val="24"/>
        </w:rPr>
        <w:t xml:space="preserve"> </w:t>
      </w:r>
      <w:sdt>
        <w:sdtPr>
          <w:rPr>
            <w:rFonts w:ascii="Garamond" w:hAnsi="Garamond"/>
            <w:sz w:val="24"/>
            <w:szCs w:val="24"/>
          </w:rPr>
          <w:id w:val="-856735039"/>
          <w:showingPlcHdr/>
          <w:text/>
        </w:sdtPr>
        <w:sdtEndPr/>
        <w:sdtContent>
          <w:r w:rsidR="00E50661" w:rsidRPr="00307F3E">
            <w:rPr>
              <w:rStyle w:val="Zstupntext"/>
              <w:rFonts w:ascii="Garamond" w:hAnsi="Garamond"/>
              <w:sz w:val="24"/>
              <w:szCs w:val="24"/>
            </w:rPr>
            <w:t>Klikněte</w:t>
          </w:r>
          <w:proofErr w:type="gramEnd"/>
          <w:r w:rsidR="00E50661" w:rsidRPr="00307F3E">
            <w:rPr>
              <w:rStyle w:val="Zstupntext"/>
              <w:rFonts w:ascii="Garamond" w:hAnsi="Garamond"/>
              <w:sz w:val="24"/>
              <w:szCs w:val="24"/>
            </w:rPr>
            <w:t xml:space="preserve"> sem a zadejte text.</w:t>
          </w:r>
        </w:sdtContent>
      </w:sdt>
      <w:r w:rsidR="00E50661" w:rsidRPr="00307F3E">
        <w:rPr>
          <w:rFonts w:ascii="Garamond" w:hAnsi="Garamond"/>
          <w:sz w:val="24"/>
          <w:szCs w:val="24"/>
        </w:rPr>
        <w:t xml:space="preserve"> </w:t>
      </w:r>
      <w:r w:rsidRPr="00307F3E">
        <w:rPr>
          <w:rFonts w:ascii="Garamond" w:hAnsi="Garamond"/>
          <w:sz w:val="24"/>
          <w:szCs w:val="24"/>
        </w:rPr>
        <w:t xml:space="preserve"> dne </w:t>
      </w:r>
      <w:sdt>
        <w:sdtPr>
          <w:rPr>
            <w:rFonts w:ascii="Garamond" w:hAnsi="Garamond"/>
            <w:sz w:val="24"/>
            <w:szCs w:val="24"/>
          </w:rPr>
          <w:id w:val="-1864126408"/>
          <w:showingPlcHdr/>
          <w:text/>
        </w:sdtPr>
        <w:sdtEndPr/>
        <w:sdtContent>
          <w:r w:rsidR="00E50661" w:rsidRPr="00307F3E">
            <w:rPr>
              <w:rStyle w:val="Zstupntext"/>
              <w:rFonts w:ascii="Garamond" w:hAnsi="Garamond"/>
              <w:sz w:val="24"/>
              <w:szCs w:val="24"/>
            </w:rPr>
            <w:t>Klikněte sem a zadejte text.</w:t>
          </w:r>
        </w:sdtContent>
      </w:sdt>
    </w:p>
    <w:p w:rsidR="00184299" w:rsidRPr="00307F3E" w:rsidRDefault="00184299" w:rsidP="00D53E86">
      <w:pPr>
        <w:rPr>
          <w:rFonts w:ascii="Garamond" w:hAnsi="Garamond"/>
          <w:sz w:val="24"/>
          <w:szCs w:val="24"/>
        </w:rPr>
      </w:pPr>
    </w:p>
    <w:p w:rsidR="00B04E94" w:rsidRDefault="00B04E94" w:rsidP="00E70D97">
      <w:pPr>
        <w:rPr>
          <w:rFonts w:ascii="Garamond" w:hAnsi="Garamond"/>
          <w:sz w:val="24"/>
          <w:szCs w:val="24"/>
        </w:rPr>
      </w:pPr>
    </w:p>
    <w:p w:rsidR="00184299" w:rsidRPr="00307F3E" w:rsidRDefault="00184299" w:rsidP="00E70D97">
      <w:pPr>
        <w:rPr>
          <w:rFonts w:ascii="Garamond" w:hAnsi="Garamond"/>
          <w:sz w:val="24"/>
          <w:szCs w:val="24"/>
        </w:rPr>
      </w:pPr>
      <w:r w:rsidRPr="00307F3E">
        <w:rPr>
          <w:rFonts w:ascii="Garamond" w:hAnsi="Garamond"/>
          <w:sz w:val="24"/>
          <w:szCs w:val="24"/>
        </w:rPr>
        <w:t>Podpis</w:t>
      </w:r>
      <w:r w:rsidR="00B02496">
        <w:rPr>
          <w:rFonts w:ascii="Garamond" w:hAnsi="Garamond"/>
          <w:sz w:val="24"/>
          <w:szCs w:val="24"/>
        </w:rPr>
        <w:t xml:space="preserve"> navrhovatele</w:t>
      </w:r>
      <w:r w:rsidRPr="00307F3E">
        <w:rPr>
          <w:rFonts w:ascii="Garamond" w:hAnsi="Garamond"/>
          <w:sz w:val="24"/>
          <w:szCs w:val="24"/>
        </w:rPr>
        <w:t>:</w:t>
      </w:r>
    </w:p>
    <w:p w:rsidR="00184299" w:rsidRPr="00307F3E" w:rsidRDefault="00184299" w:rsidP="00D53E86">
      <w:pPr>
        <w:rPr>
          <w:rFonts w:ascii="Garamond" w:hAnsi="Garamond"/>
          <w:sz w:val="24"/>
          <w:szCs w:val="24"/>
        </w:rPr>
      </w:pPr>
    </w:p>
    <w:p w:rsidR="00253D4D" w:rsidRDefault="00253D4D" w:rsidP="00D53E86">
      <w:pPr>
        <w:rPr>
          <w:rFonts w:ascii="Garamond" w:hAnsi="Garamond"/>
          <w:sz w:val="24"/>
          <w:szCs w:val="24"/>
        </w:rPr>
      </w:pPr>
    </w:p>
    <w:p w:rsidR="00B04E94" w:rsidRDefault="00B04E94" w:rsidP="00D53E86">
      <w:pPr>
        <w:rPr>
          <w:rFonts w:ascii="Garamond" w:hAnsi="Garamond"/>
          <w:sz w:val="24"/>
          <w:szCs w:val="24"/>
        </w:rPr>
      </w:pPr>
    </w:p>
    <w:p w:rsidR="00B04E94" w:rsidRDefault="00B04E94" w:rsidP="00D53E8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Příloha: lékařská zpráva posuzovaného</w:t>
      </w:r>
    </w:p>
    <w:p w:rsidR="00C244B1" w:rsidRDefault="00C244B1" w:rsidP="00D53E8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  souhlas osoby navržené do funkce opatrovníka pro řízení</w:t>
      </w:r>
    </w:p>
    <w:p w:rsidR="00C244B1" w:rsidRDefault="00C244B1" w:rsidP="00D53E86">
      <w:pPr>
        <w:rPr>
          <w:rFonts w:ascii="Garamond" w:hAnsi="Garamond"/>
          <w:sz w:val="24"/>
          <w:szCs w:val="24"/>
        </w:rPr>
      </w:pPr>
    </w:p>
    <w:p w:rsidR="00C244B1" w:rsidRDefault="00C244B1" w:rsidP="00D53E86">
      <w:pPr>
        <w:rPr>
          <w:rFonts w:ascii="Garamond" w:hAnsi="Garamond"/>
          <w:sz w:val="24"/>
          <w:szCs w:val="24"/>
        </w:rPr>
      </w:pPr>
    </w:p>
    <w:p w:rsidR="00C244B1" w:rsidRDefault="00C244B1" w:rsidP="00D53E86">
      <w:pPr>
        <w:rPr>
          <w:rFonts w:ascii="Garamond" w:hAnsi="Garamond"/>
          <w:sz w:val="24"/>
          <w:szCs w:val="24"/>
        </w:rPr>
      </w:pPr>
    </w:p>
    <w:p w:rsidR="00C244B1" w:rsidRDefault="00C244B1" w:rsidP="00D53E86">
      <w:pPr>
        <w:rPr>
          <w:rFonts w:ascii="Garamond" w:hAnsi="Garamond"/>
          <w:sz w:val="24"/>
          <w:szCs w:val="24"/>
        </w:rPr>
      </w:pPr>
    </w:p>
    <w:p w:rsidR="00C244B1" w:rsidRDefault="00C244B1" w:rsidP="00C244B1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Souhlas osoby navržené do funkce opatrovníka pro řízení</w:t>
      </w:r>
    </w:p>
    <w:p w:rsidR="00C244B1" w:rsidRDefault="00C244B1" w:rsidP="00C244B1">
      <w:pPr>
        <w:jc w:val="center"/>
        <w:rPr>
          <w:rFonts w:ascii="Garamond" w:hAnsi="Garamond"/>
          <w:sz w:val="24"/>
          <w:szCs w:val="24"/>
        </w:rPr>
      </w:pPr>
    </w:p>
    <w:p w:rsidR="00C244B1" w:rsidRDefault="00C244B1" w:rsidP="00C244B1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Já, níže podepsaný/á </w:t>
      </w:r>
      <w:sdt>
        <w:sdtPr>
          <w:rPr>
            <w:rFonts w:ascii="Garamond" w:hAnsi="Garamond"/>
            <w:color w:val="BFBFBF" w:themeColor="background1" w:themeShade="BF"/>
            <w:sz w:val="24"/>
            <w:szCs w:val="24"/>
          </w:rPr>
          <w:id w:val="574561062"/>
          <w:text/>
        </w:sdtPr>
        <w:sdtEndPr/>
        <w:sdtContent>
          <w:r w:rsidRPr="00C244B1">
            <w:rPr>
              <w:rFonts w:ascii="Garamond" w:hAnsi="Garamond"/>
              <w:color w:val="BFBFBF" w:themeColor="background1" w:themeShade="BF"/>
              <w:sz w:val="24"/>
              <w:szCs w:val="24"/>
            </w:rPr>
            <w:t>jméno, příjmení, datum narození, trvale bytem, doručovací adresou</w:t>
          </w:r>
        </w:sdtContent>
      </w:sdt>
      <w:r>
        <w:rPr>
          <w:rFonts w:ascii="Garamond" w:hAnsi="Garamond"/>
          <w:sz w:val="24"/>
          <w:szCs w:val="24"/>
        </w:rPr>
        <w:t xml:space="preserve"> souhlasím se svým jmenováním do funkce opatrovníka pro řízení posuzované/mu </w:t>
      </w:r>
      <w:sdt>
        <w:sdtPr>
          <w:rPr>
            <w:rFonts w:ascii="Garamond" w:hAnsi="Garamond"/>
            <w:color w:val="BFBFBF" w:themeColor="background1" w:themeShade="BF"/>
            <w:sz w:val="24"/>
            <w:szCs w:val="24"/>
          </w:rPr>
          <w:id w:val="1994139531"/>
          <w:text/>
        </w:sdtPr>
        <w:sdtEndPr/>
        <w:sdtContent>
          <w:r w:rsidRPr="00C244B1">
            <w:rPr>
              <w:rFonts w:ascii="Garamond" w:hAnsi="Garamond"/>
              <w:color w:val="BFBFBF" w:themeColor="background1" w:themeShade="BF"/>
              <w:sz w:val="24"/>
              <w:szCs w:val="24"/>
            </w:rPr>
            <w:t>jméno, příjmení, datum narození</w:t>
          </w:r>
        </w:sdtContent>
      </w:sdt>
      <w:r>
        <w:rPr>
          <w:rFonts w:ascii="Garamond" w:hAnsi="Garamond"/>
          <w:sz w:val="24"/>
          <w:szCs w:val="24"/>
        </w:rPr>
        <w:t xml:space="preserve"> v řízení o jeho/její svéprávnost a opatrovnictví.</w:t>
      </w:r>
    </w:p>
    <w:p w:rsidR="00C244B1" w:rsidRDefault="00C244B1" w:rsidP="00C244B1">
      <w:pPr>
        <w:jc w:val="both"/>
        <w:rPr>
          <w:rFonts w:ascii="Garamond" w:hAnsi="Garamond"/>
          <w:sz w:val="24"/>
          <w:szCs w:val="24"/>
        </w:rPr>
      </w:pPr>
    </w:p>
    <w:p w:rsidR="00C244B1" w:rsidRDefault="00C244B1" w:rsidP="00C244B1">
      <w:pPr>
        <w:jc w:val="both"/>
        <w:rPr>
          <w:rFonts w:ascii="Garamond" w:hAnsi="Garamond"/>
          <w:sz w:val="24"/>
          <w:szCs w:val="24"/>
        </w:rPr>
      </w:pPr>
    </w:p>
    <w:p w:rsidR="00C244B1" w:rsidRPr="00307F3E" w:rsidRDefault="00C244B1" w:rsidP="00C244B1">
      <w:pPr>
        <w:rPr>
          <w:rFonts w:ascii="Garamond" w:hAnsi="Garamond"/>
          <w:sz w:val="24"/>
          <w:szCs w:val="24"/>
        </w:rPr>
      </w:pPr>
      <w:proofErr w:type="gramStart"/>
      <w:r w:rsidRPr="00307F3E">
        <w:rPr>
          <w:rFonts w:ascii="Garamond" w:hAnsi="Garamond"/>
          <w:sz w:val="24"/>
          <w:szCs w:val="24"/>
        </w:rPr>
        <w:t xml:space="preserve">V  </w:t>
      </w:r>
      <w:sdt>
        <w:sdtPr>
          <w:rPr>
            <w:rFonts w:ascii="Garamond" w:hAnsi="Garamond"/>
            <w:sz w:val="24"/>
            <w:szCs w:val="24"/>
          </w:rPr>
          <w:id w:val="1764096395"/>
          <w:showingPlcHdr/>
          <w:text/>
        </w:sdtPr>
        <w:sdtEndPr/>
        <w:sdtContent>
          <w:r w:rsidRPr="00307F3E">
            <w:rPr>
              <w:rStyle w:val="Zstupntext"/>
              <w:rFonts w:ascii="Garamond" w:hAnsi="Garamond"/>
              <w:sz w:val="24"/>
              <w:szCs w:val="24"/>
            </w:rPr>
            <w:t>Klikněte</w:t>
          </w:r>
          <w:proofErr w:type="gramEnd"/>
          <w:r w:rsidRPr="00307F3E">
            <w:rPr>
              <w:rStyle w:val="Zstupntext"/>
              <w:rFonts w:ascii="Garamond" w:hAnsi="Garamond"/>
              <w:sz w:val="24"/>
              <w:szCs w:val="24"/>
            </w:rPr>
            <w:t xml:space="preserve"> sem a zadejte text.</w:t>
          </w:r>
        </w:sdtContent>
      </w:sdt>
      <w:r w:rsidRPr="00307F3E">
        <w:rPr>
          <w:rFonts w:ascii="Garamond" w:hAnsi="Garamond"/>
          <w:sz w:val="24"/>
          <w:szCs w:val="24"/>
        </w:rPr>
        <w:t xml:space="preserve">  dne </w:t>
      </w:r>
      <w:sdt>
        <w:sdtPr>
          <w:rPr>
            <w:rFonts w:ascii="Garamond" w:hAnsi="Garamond"/>
            <w:sz w:val="24"/>
            <w:szCs w:val="24"/>
          </w:rPr>
          <w:id w:val="-1451774532"/>
          <w:showingPlcHdr/>
          <w:text/>
        </w:sdtPr>
        <w:sdtEndPr/>
        <w:sdtContent>
          <w:r w:rsidRPr="00307F3E">
            <w:rPr>
              <w:rStyle w:val="Zstupntext"/>
              <w:rFonts w:ascii="Garamond" w:hAnsi="Garamond"/>
              <w:sz w:val="24"/>
              <w:szCs w:val="24"/>
            </w:rPr>
            <w:t>Klikněte sem a zadejte text.</w:t>
          </w:r>
        </w:sdtContent>
      </w:sdt>
    </w:p>
    <w:p w:rsidR="00C244B1" w:rsidRPr="00307F3E" w:rsidRDefault="00C244B1" w:rsidP="00C244B1">
      <w:pPr>
        <w:rPr>
          <w:rFonts w:ascii="Garamond" w:hAnsi="Garamond"/>
          <w:sz w:val="24"/>
          <w:szCs w:val="24"/>
        </w:rPr>
      </w:pPr>
    </w:p>
    <w:p w:rsidR="00C244B1" w:rsidRDefault="00C244B1" w:rsidP="00C244B1">
      <w:pPr>
        <w:rPr>
          <w:rFonts w:ascii="Garamond" w:hAnsi="Garamond"/>
          <w:sz w:val="24"/>
          <w:szCs w:val="24"/>
        </w:rPr>
      </w:pPr>
    </w:p>
    <w:p w:rsidR="00C244B1" w:rsidRPr="00307F3E" w:rsidRDefault="00C244B1" w:rsidP="00C244B1">
      <w:pPr>
        <w:rPr>
          <w:rFonts w:ascii="Garamond" w:hAnsi="Garamond"/>
          <w:sz w:val="24"/>
          <w:szCs w:val="24"/>
        </w:rPr>
      </w:pPr>
      <w:r w:rsidRPr="00307F3E">
        <w:rPr>
          <w:rFonts w:ascii="Garamond" w:hAnsi="Garamond"/>
          <w:sz w:val="24"/>
          <w:szCs w:val="24"/>
        </w:rPr>
        <w:t>Podpis</w:t>
      </w:r>
      <w:r>
        <w:rPr>
          <w:rFonts w:ascii="Garamond" w:hAnsi="Garamond"/>
          <w:sz w:val="24"/>
          <w:szCs w:val="24"/>
        </w:rPr>
        <w:t>:</w:t>
      </w:r>
    </w:p>
    <w:p w:rsidR="00C244B1" w:rsidRPr="00307F3E" w:rsidRDefault="00C244B1" w:rsidP="00C244B1">
      <w:pPr>
        <w:jc w:val="both"/>
        <w:rPr>
          <w:rFonts w:ascii="Garamond" w:hAnsi="Garamond"/>
          <w:sz w:val="24"/>
          <w:szCs w:val="24"/>
        </w:rPr>
      </w:pPr>
    </w:p>
    <w:sectPr w:rsidR="00C244B1" w:rsidRPr="00307F3E" w:rsidSect="00B44A64">
      <w:footerReference w:type="default" r:id="rId10"/>
      <w:pgSz w:w="11907" w:h="16839" w:code="9"/>
      <w:pgMar w:top="1135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D50" w:rsidRDefault="00B65D50">
      <w:r>
        <w:separator/>
      </w:r>
    </w:p>
  </w:endnote>
  <w:endnote w:type="continuationSeparator" w:id="0">
    <w:p w:rsidR="00B65D50" w:rsidRDefault="00B65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Condensed">
    <w:altName w:val="Arial"/>
    <w:charset w:val="00"/>
    <w:family w:val="swiss"/>
    <w:pitch w:val="variable"/>
    <w:sig w:usb0="00000001" w:usb1="4000205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F97" w:rsidRPr="00667F97" w:rsidRDefault="00667F97">
    <w:pPr>
      <w:pStyle w:val="Zpat"/>
    </w:pPr>
    <w:r w:rsidRPr="00667F97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D50" w:rsidRDefault="00B65D50">
      <w:r>
        <w:separator/>
      </w:r>
    </w:p>
  </w:footnote>
  <w:footnote w:type="continuationSeparator" w:id="0">
    <w:p w:rsidR="00B65D50" w:rsidRDefault="00B65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E51E6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31E46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A7A633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803884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B3E5856"/>
    <w:multiLevelType w:val="hybridMultilevel"/>
    <w:tmpl w:val="6908BBF2"/>
    <w:lvl w:ilvl="0" w:tplc="D48C7582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C3D4A"/>
    <w:multiLevelType w:val="hybridMultilevel"/>
    <w:tmpl w:val="DDC438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061626"/>
    <w:multiLevelType w:val="hybridMultilevel"/>
    <w:tmpl w:val="AF1693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F84FB6"/>
    <w:multiLevelType w:val="hybridMultilevel"/>
    <w:tmpl w:val="E8B64C3E"/>
    <w:lvl w:ilvl="0" w:tplc="0952015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A24305"/>
    <w:multiLevelType w:val="hybridMultilevel"/>
    <w:tmpl w:val="06321AA6"/>
    <w:lvl w:ilvl="0" w:tplc="F37A58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8"/>
  </w:num>
  <w:num w:numId="6">
    <w:abstractNumId w:val="6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hyphenationZone w:val="425"/>
  <w:drawingGridHorizontalSpacing w:val="94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E86"/>
    <w:rsid w:val="00075FE8"/>
    <w:rsid w:val="000939C7"/>
    <w:rsid w:val="000A7473"/>
    <w:rsid w:val="0011087E"/>
    <w:rsid w:val="00111699"/>
    <w:rsid w:val="00183A90"/>
    <w:rsid w:val="00184299"/>
    <w:rsid w:val="001A5B1F"/>
    <w:rsid w:val="001D4517"/>
    <w:rsid w:val="001F2036"/>
    <w:rsid w:val="00253D4D"/>
    <w:rsid w:val="00277335"/>
    <w:rsid w:val="00294A00"/>
    <w:rsid w:val="002A1C9F"/>
    <w:rsid w:val="002E4037"/>
    <w:rsid w:val="002E58FD"/>
    <w:rsid w:val="003028FE"/>
    <w:rsid w:val="00305AC4"/>
    <w:rsid w:val="00307F3E"/>
    <w:rsid w:val="00335D4E"/>
    <w:rsid w:val="00345285"/>
    <w:rsid w:val="0035347B"/>
    <w:rsid w:val="003640E0"/>
    <w:rsid w:val="003767E1"/>
    <w:rsid w:val="00410AFC"/>
    <w:rsid w:val="00434827"/>
    <w:rsid w:val="00451469"/>
    <w:rsid w:val="004C5432"/>
    <w:rsid w:val="004F308B"/>
    <w:rsid w:val="0055085E"/>
    <w:rsid w:val="005527F4"/>
    <w:rsid w:val="00575028"/>
    <w:rsid w:val="00581586"/>
    <w:rsid w:val="005950D6"/>
    <w:rsid w:val="005D52DF"/>
    <w:rsid w:val="005F6531"/>
    <w:rsid w:val="006007A2"/>
    <w:rsid w:val="00610F73"/>
    <w:rsid w:val="006202B5"/>
    <w:rsid w:val="00621D89"/>
    <w:rsid w:val="00623F7C"/>
    <w:rsid w:val="0063700B"/>
    <w:rsid w:val="00667F97"/>
    <w:rsid w:val="0067608E"/>
    <w:rsid w:val="006A5F83"/>
    <w:rsid w:val="006D16A0"/>
    <w:rsid w:val="0073062B"/>
    <w:rsid w:val="007871FD"/>
    <w:rsid w:val="00792489"/>
    <w:rsid w:val="007A30A7"/>
    <w:rsid w:val="007B770C"/>
    <w:rsid w:val="007D4509"/>
    <w:rsid w:val="00813F8C"/>
    <w:rsid w:val="00851C0D"/>
    <w:rsid w:val="00853B9A"/>
    <w:rsid w:val="00863129"/>
    <w:rsid w:val="00865B5B"/>
    <w:rsid w:val="0089005A"/>
    <w:rsid w:val="008A21D7"/>
    <w:rsid w:val="008D7CBC"/>
    <w:rsid w:val="008F42A1"/>
    <w:rsid w:val="0092713C"/>
    <w:rsid w:val="00937BB6"/>
    <w:rsid w:val="00940618"/>
    <w:rsid w:val="009522FF"/>
    <w:rsid w:val="00985E9B"/>
    <w:rsid w:val="00992E34"/>
    <w:rsid w:val="009A6556"/>
    <w:rsid w:val="009B7A08"/>
    <w:rsid w:val="009D072B"/>
    <w:rsid w:val="009F3857"/>
    <w:rsid w:val="009F3CBB"/>
    <w:rsid w:val="00A3109C"/>
    <w:rsid w:val="00A55C88"/>
    <w:rsid w:val="00A64DDE"/>
    <w:rsid w:val="00A87FCB"/>
    <w:rsid w:val="00A926F8"/>
    <w:rsid w:val="00AA264A"/>
    <w:rsid w:val="00AB0006"/>
    <w:rsid w:val="00AB51A4"/>
    <w:rsid w:val="00B02496"/>
    <w:rsid w:val="00B04E94"/>
    <w:rsid w:val="00B1735C"/>
    <w:rsid w:val="00B413BF"/>
    <w:rsid w:val="00B44A64"/>
    <w:rsid w:val="00B65D50"/>
    <w:rsid w:val="00B906C9"/>
    <w:rsid w:val="00BA0AA9"/>
    <w:rsid w:val="00BA322A"/>
    <w:rsid w:val="00C244B1"/>
    <w:rsid w:val="00C32207"/>
    <w:rsid w:val="00C60A25"/>
    <w:rsid w:val="00C84EFD"/>
    <w:rsid w:val="00C85BA3"/>
    <w:rsid w:val="00C915E9"/>
    <w:rsid w:val="00CE6755"/>
    <w:rsid w:val="00CF0F30"/>
    <w:rsid w:val="00D04946"/>
    <w:rsid w:val="00D1063F"/>
    <w:rsid w:val="00D23EAA"/>
    <w:rsid w:val="00D53E86"/>
    <w:rsid w:val="00D56F8F"/>
    <w:rsid w:val="00D62F20"/>
    <w:rsid w:val="00D67E80"/>
    <w:rsid w:val="00DA0BEB"/>
    <w:rsid w:val="00DA5783"/>
    <w:rsid w:val="00E12454"/>
    <w:rsid w:val="00E50661"/>
    <w:rsid w:val="00E70D97"/>
    <w:rsid w:val="00E7228C"/>
    <w:rsid w:val="00E80752"/>
    <w:rsid w:val="00EB33FF"/>
    <w:rsid w:val="00EB34F3"/>
    <w:rsid w:val="00F020B5"/>
    <w:rsid w:val="00F10D84"/>
    <w:rsid w:val="00F4446B"/>
    <w:rsid w:val="00FD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0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semiHidden/>
    <w:qFormat/>
    <w:rsid w:val="00851C0D"/>
    <w:pPr>
      <w:spacing w:after="0" w:line="240" w:lineRule="auto"/>
    </w:pPr>
    <w:rPr>
      <w:spacing w:val="8"/>
      <w:sz w:val="18"/>
      <w:lang w:val="cs-CZ"/>
    </w:rPr>
  </w:style>
  <w:style w:type="paragraph" w:styleId="Nadpis1">
    <w:name w:val="heading 1"/>
    <w:basedOn w:val="Normln"/>
    <w:next w:val="Normln"/>
    <w:link w:val="Nadpis1Char"/>
    <w:uiPriority w:val="1"/>
    <w:semiHidden/>
    <w:qFormat/>
    <w:rsid w:val="00851C0D"/>
    <w:pPr>
      <w:outlineLvl w:val="0"/>
    </w:pPr>
    <w:rPr>
      <w:b/>
      <w:color w:val="FFFFFF" w:themeColor="background1"/>
      <w:sz w:val="20"/>
    </w:rPr>
  </w:style>
  <w:style w:type="paragraph" w:styleId="Nadpis2">
    <w:name w:val="heading 2"/>
    <w:basedOn w:val="Nadpis1"/>
    <w:next w:val="Normln"/>
    <w:link w:val="Nadpis2Char"/>
    <w:uiPriority w:val="1"/>
    <w:semiHidden/>
    <w:qFormat/>
    <w:rsid w:val="00851C0D"/>
    <w:pPr>
      <w:outlineLvl w:val="1"/>
    </w:pPr>
    <w:rPr>
      <w:color w:val="A6A6A6" w:themeColor="background1" w:themeShade="A6"/>
    </w:rPr>
  </w:style>
  <w:style w:type="paragraph" w:styleId="Nadpis3">
    <w:name w:val="heading 3"/>
    <w:basedOn w:val="Nadpis2"/>
    <w:next w:val="Normln"/>
    <w:link w:val="Nadpis3Char"/>
    <w:uiPriority w:val="1"/>
    <w:semiHidden/>
    <w:qFormat/>
    <w:rsid w:val="00851C0D"/>
    <w:pPr>
      <w:outlineLvl w:val="2"/>
    </w:pPr>
    <w:rPr>
      <w:b w:val="0"/>
    </w:rPr>
  </w:style>
  <w:style w:type="paragraph" w:styleId="Nadpis4">
    <w:name w:val="heading 4"/>
    <w:basedOn w:val="Nadpis5"/>
    <w:next w:val="Normln"/>
    <w:link w:val="Nadpis4Char"/>
    <w:uiPriority w:val="1"/>
    <w:semiHidden/>
    <w:qFormat/>
    <w:rsid w:val="00851C0D"/>
    <w:pPr>
      <w:spacing w:before="40" w:after="280"/>
      <w:outlineLvl w:val="3"/>
    </w:pPr>
    <w:rPr>
      <w:color w:val="B8CCE4" w:themeColor="accent1" w:themeTint="66"/>
    </w:rPr>
  </w:style>
  <w:style w:type="paragraph" w:styleId="Nadpis5">
    <w:name w:val="heading 5"/>
    <w:basedOn w:val="Normln"/>
    <w:next w:val="Normln"/>
    <w:link w:val="Nadpis5Char"/>
    <w:uiPriority w:val="1"/>
    <w:semiHidden/>
    <w:qFormat/>
    <w:rsid w:val="00851C0D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1"/>
    <w:rsid w:val="00851C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Zstupntext">
    <w:name w:val="Placeholder Text"/>
    <w:basedOn w:val="Standardnpsmoodstavce"/>
    <w:uiPriority w:val="99"/>
    <w:semiHidden/>
    <w:rsid w:val="00851C0D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1C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1C0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1"/>
    <w:semiHidden/>
    <w:rsid w:val="00851C0D"/>
    <w:rPr>
      <w:b/>
      <w:color w:val="FFFFFF" w:themeColor="background1"/>
      <w:spacing w:val="8"/>
      <w:sz w:val="20"/>
    </w:rPr>
  </w:style>
  <w:style w:type="character" w:customStyle="1" w:styleId="Nadpis2Char">
    <w:name w:val="Nadpis 2 Char"/>
    <w:basedOn w:val="Standardnpsmoodstavce"/>
    <w:link w:val="Nadpis2"/>
    <w:uiPriority w:val="1"/>
    <w:semiHidden/>
    <w:rsid w:val="00851C0D"/>
    <w:rPr>
      <w:b/>
      <w:color w:val="A6A6A6" w:themeColor="background1" w:themeShade="A6"/>
      <w:spacing w:val="8"/>
      <w:sz w:val="20"/>
    </w:rPr>
  </w:style>
  <w:style w:type="character" w:customStyle="1" w:styleId="Nadpis3Char">
    <w:name w:val="Nadpis 3 Char"/>
    <w:basedOn w:val="Standardnpsmoodstavce"/>
    <w:link w:val="Nadpis3"/>
    <w:uiPriority w:val="1"/>
    <w:semiHidden/>
    <w:rsid w:val="00851C0D"/>
    <w:rPr>
      <w:color w:val="A6A6A6" w:themeColor="background1" w:themeShade="A6"/>
      <w:spacing w:val="8"/>
      <w:sz w:val="20"/>
    </w:rPr>
  </w:style>
  <w:style w:type="character" w:customStyle="1" w:styleId="Nadpis4Char">
    <w:name w:val="Nadpis 4 Char"/>
    <w:basedOn w:val="Standardnpsmoodstavce"/>
    <w:link w:val="Nadpis4"/>
    <w:uiPriority w:val="1"/>
    <w:semiHidden/>
    <w:rsid w:val="00851C0D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Nadpis5Char">
    <w:name w:val="Nadpis 5 Char"/>
    <w:basedOn w:val="Standardnpsmoodstavce"/>
    <w:link w:val="Nadpis5"/>
    <w:uiPriority w:val="1"/>
    <w:semiHidden/>
    <w:rsid w:val="00851C0D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odyCopy">
    <w:name w:val="Body Copy"/>
    <w:basedOn w:val="Normln"/>
    <w:qFormat/>
    <w:rsid w:val="00851C0D"/>
    <w:rPr>
      <w:sz w:val="16"/>
    </w:rPr>
  </w:style>
  <w:style w:type="paragraph" w:customStyle="1" w:styleId="MeetingMinutesHeading">
    <w:name w:val="Meeting Minutes Heading"/>
    <w:basedOn w:val="Normln"/>
    <w:qFormat/>
    <w:rsid w:val="00851C0D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MinutesandAgendaTitles">
    <w:name w:val="Minutes and Agenda Titles"/>
    <w:basedOn w:val="Normln"/>
    <w:qFormat/>
    <w:rsid w:val="00851C0D"/>
    <w:rPr>
      <w:b/>
      <w:color w:val="FFFFFF" w:themeColor="background1"/>
      <w:sz w:val="20"/>
    </w:rPr>
  </w:style>
  <w:style w:type="paragraph" w:styleId="Zhlav">
    <w:name w:val="header"/>
    <w:basedOn w:val="Normln"/>
    <w:link w:val="ZhlavChar"/>
    <w:uiPriority w:val="99"/>
    <w:unhideWhenUsed/>
    <w:rsid w:val="00851C0D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1C0D"/>
    <w:rPr>
      <w:spacing w:val="8"/>
      <w:sz w:val="18"/>
    </w:rPr>
  </w:style>
  <w:style w:type="paragraph" w:styleId="Zpat">
    <w:name w:val="footer"/>
    <w:basedOn w:val="Normln"/>
    <w:link w:val="ZpatChar"/>
    <w:uiPriority w:val="99"/>
    <w:unhideWhenUsed/>
    <w:rsid w:val="00851C0D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1C0D"/>
    <w:rPr>
      <w:spacing w:val="8"/>
      <w:sz w:val="18"/>
    </w:rPr>
  </w:style>
  <w:style w:type="paragraph" w:styleId="Nzev">
    <w:name w:val="Title"/>
    <w:basedOn w:val="Normln"/>
    <w:next w:val="Normln"/>
    <w:link w:val="NzevChar"/>
    <w:qFormat/>
    <w:rsid w:val="00D53E8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4"/>
    <w:rsid w:val="00D53E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92E3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92E34"/>
    <w:rPr>
      <w:spacing w:val="8"/>
      <w:sz w:val="20"/>
      <w:szCs w:val="20"/>
      <w:lang w:val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992E34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5950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0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semiHidden/>
    <w:qFormat/>
    <w:rsid w:val="00851C0D"/>
    <w:pPr>
      <w:spacing w:after="0" w:line="240" w:lineRule="auto"/>
    </w:pPr>
    <w:rPr>
      <w:spacing w:val="8"/>
      <w:sz w:val="18"/>
      <w:lang w:val="cs-CZ"/>
    </w:rPr>
  </w:style>
  <w:style w:type="paragraph" w:styleId="Nadpis1">
    <w:name w:val="heading 1"/>
    <w:basedOn w:val="Normln"/>
    <w:next w:val="Normln"/>
    <w:link w:val="Nadpis1Char"/>
    <w:uiPriority w:val="1"/>
    <w:semiHidden/>
    <w:qFormat/>
    <w:rsid w:val="00851C0D"/>
    <w:pPr>
      <w:outlineLvl w:val="0"/>
    </w:pPr>
    <w:rPr>
      <w:b/>
      <w:color w:val="FFFFFF" w:themeColor="background1"/>
      <w:sz w:val="20"/>
    </w:rPr>
  </w:style>
  <w:style w:type="paragraph" w:styleId="Nadpis2">
    <w:name w:val="heading 2"/>
    <w:basedOn w:val="Nadpis1"/>
    <w:next w:val="Normln"/>
    <w:link w:val="Nadpis2Char"/>
    <w:uiPriority w:val="1"/>
    <w:semiHidden/>
    <w:qFormat/>
    <w:rsid w:val="00851C0D"/>
    <w:pPr>
      <w:outlineLvl w:val="1"/>
    </w:pPr>
    <w:rPr>
      <w:color w:val="A6A6A6" w:themeColor="background1" w:themeShade="A6"/>
    </w:rPr>
  </w:style>
  <w:style w:type="paragraph" w:styleId="Nadpis3">
    <w:name w:val="heading 3"/>
    <w:basedOn w:val="Nadpis2"/>
    <w:next w:val="Normln"/>
    <w:link w:val="Nadpis3Char"/>
    <w:uiPriority w:val="1"/>
    <w:semiHidden/>
    <w:qFormat/>
    <w:rsid w:val="00851C0D"/>
    <w:pPr>
      <w:outlineLvl w:val="2"/>
    </w:pPr>
    <w:rPr>
      <w:b w:val="0"/>
    </w:rPr>
  </w:style>
  <w:style w:type="paragraph" w:styleId="Nadpis4">
    <w:name w:val="heading 4"/>
    <w:basedOn w:val="Nadpis5"/>
    <w:next w:val="Normln"/>
    <w:link w:val="Nadpis4Char"/>
    <w:uiPriority w:val="1"/>
    <w:semiHidden/>
    <w:qFormat/>
    <w:rsid w:val="00851C0D"/>
    <w:pPr>
      <w:spacing w:before="40" w:after="280"/>
      <w:outlineLvl w:val="3"/>
    </w:pPr>
    <w:rPr>
      <w:color w:val="B8CCE4" w:themeColor="accent1" w:themeTint="66"/>
    </w:rPr>
  </w:style>
  <w:style w:type="paragraph" w:styleId="Nadpis5">
    <w:name w:val="heading 5"/>
    <w:basedOn w:val="Normln"/>
    <w:next w:val="Normln"/>
    <w:link w:val="Nadpis5Char"/>
    <w:uiPriority w:val="1"/>
    <w:semiHidden/>
    <w:qFormat/>
    <w:rsid w:val="00851C0D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1"/>
    <w:rsid w:val="00851C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Zstupntext">
    <w:name w:val="Placeholder Text"/>
    <w:basedOn w:val="Standardnpsmoodstavce"/>
    <w:uiPriority w:val="99"/>
    <w:semiHidden/>
    <w:rsid w:val="00851C0D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1C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1C0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1"/>
    <w:semiHidden/>
    <w:rsid w:val="00851C0D"/>
    <w:rPr>
      <w:b/>
      <w:color w:val="FFFFFF" w:themeColor="background1"/>
      <w:spacing w:val="8"/>
      <w:sz w:val="20"/>
    </w:rPr>
  </w:style>
  <w:style w:type="character" w:customStyle="1" w:styleId="Nadpis2Char">
    <w:name w:val="Nadpis 2 Char"/>
    <w:basedOn w:val="Standardnpsmoodstavce"/>
    <w:link w:val="Nadpis2"/>
    <w:uiPriority w:val="1"/>
    <w:semiHidden/>
    <w:rsid w:val="00851C0D"/>
    <w:rPr>
      <w:b/>
      <w:color w:val="A6A6A6" w:themeColor="background1" w:themeShade="A6"/>
      <w:spacing w:val="8"/>
      <w:sz w:val="20"/>
    </w:rPr>
  </w:style>
  <w:style w:type="character" w:customStyle="1" w:styleId="Nadpis3Char">
    <w:name w:val="Nadpis 3 Char"/>
    <w:basedOn w:val="Standardnpsmoodstavce"/>
    <w:link w:val="Nadpis3"/>
    <w:uiPriority w:val="1"/>
    <w:semiHidden/>
    <w:rsid w:val="00851C0D"/>
    <w:rPr>
      <w:color w:val="A6A6A6" w:themeColor="background1" w:themeShade="A6"/>
      <w:spacing w:val="8"/>
      <w:sz w:val="20"/>
    </w:rPr>
  </w:style>
  <w:style w:type="character" w:customStyle="1" w:styleId="Nadpis4Char">
    <w:name w:val="Nadpis 4 Char"/>
    <w:basedOn w:val="Standardnpsmoodstavce"/>
    <w:link w:val="Nadpis4"/>
    <w:uiPriority w:val="1"/>
    <w:semiHidden/>
    <w:rsid w:val="00851C0D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Nadpis5Char">
    <w:name w:val="Nadpis 5 Char"/>
    <w:basedOn w:val="Standardnpsmoodstavce"/>
    <w:link w:val="Nadpis5"/>
    <w:uiPriority w:val="1"/>
    <w:semiHidden/>
    <w:rsid w:val="00851C0D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odyCopy">
    <w:name w:val="Body Copy"/>
    <w:basedOn w:val="Normln"/>
    <w:qFormat/>
    <w:rsid w:val="00851C0D"/>
    <w:rPr>
      <w:sz w:val="16"/>
    </w:rPr>
  </w:style>
  <w:style w:type="paragraph" w:customStyle="1" w:styleId="MeetingMinutesHeading">
    <w:name w:val="Meeting Minutes Heading"/>
    <w:basedOn w:val="Normln"/>
    <w:qFormat/>
    <w:rsid w:val="00851C0D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MinutesandAgendaTitles">
    <w:name w:val="Minutes and Agenda Titles"/>
    <w:basedOn w:val="Normln"/>
    <w:qFormat/>
    <w:rsid w:val="00851C0D"/>
    <w:rPr>
      <w:b/>
      <w:color w:val="FFFFFF" w:themeColor="background1"/>
      <w:sz w:val="20"/>
    </w:rPr>
  </w:style>
  <w:style w:type="paragraph" w:styleId="Zhlav">
    <w:name w:val="header"/>
    <w:basedOn w:val="Normln"/>
    <w:link w:val="ZhlavChar"/>
    <w:uiPriority w:val="99"/>
    <w:unhideWhenUsed/>
    <w:rsid w:val="00851C0D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1C0D"/>
    <w:rPr>
      <w:spacing w:val="8"/>
      <w:sz w:val="18"/>
    </w:rPr>
  </w:style>
  <w:style w:type="paragraph" w:styleId="Zpat">
    <w:name w:val="footer"/>
    <w:basedOn w:val="Normln"/>
    <w:link w:val="ZpatChar"/>
    <w:uiPriority w:val="99"/>
    <w:unhideWhenUsed/>
    <w:rsid w:val="00851C0D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1C0D"/>
    <w:rPr>
      <w:spacing w:val="8"/>
      <w:sz w:val="18"/>
    </w:rPr>
  </w:style>
  <w:style w:type="paragraph" w:styleId="Nzev">
    <w:name w:val="Title"/>
    <w:basedOn w:val="Normln"/>
    <w:next w:val="Normln"/>
    <w:link w:val="NzevChar"/>
    <w:qFormat/>
    <w:rsid w:val="00D53E8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4"/>
    <w:rsid w:val="00D53E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92E3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92E34"/>
    <w:rPr>
      <w:spacing w:val="8"/>
      <w:sz w:val="20"/>
      <w:szCs w:val="20"/>
      <w:lang w:val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992E34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595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1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hunalova\AppData\Roaming\Microsoft\&#352;ablony\Meeting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BAB69BFECEF41AB82A4F89C793198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6815D2-3819-4112-B74E-4BB6E8161184}"/>
      </w:docPartPr>
      <w:docPartBody>
        <w:p w:rsidR="00515790" w:rsidRDefault="00B86FD6" w:rsidP="00B86FD6">
          <w:pPr>
            <w:pStyle w:val="7BAB69BFECEF41AB82A4F89C7931983F15"/>
          </w:pPr>
          <w:r w:rsidRPr="00307F3E">
            <w:rPr>
              <w:rStyle w:val="Zstupntext"/>
              <w:rFonts w:ascii="Garamond" w:hAnsi="Garamond"/>
              <w:sz w:val="24"/>
              <w:szCs w:val="24"/>
            </w:rPr>
            <w:t>Klikněte a pište</w:t>
          </w:r>
        </w:p>
      </w:docPartBody>
    </w:docPart>
    <w:docPart>
      <w:docPartPr>
        <w:name w:val="4CD905503AE6443BA8601685488BFA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DECED7-761E-4394-9CDE-3AA2D6A08BDA}"/>
      </w:docPartPr>
      <w:docPartBody>
        <w:p w:rsidR="00515790" w:rsidRDefault="00B86FD6" w:rsidP="00B86FD6">
          <w:pPr>
            <w:pStyle w:val="4CD905503AE6443BA8601685488BFA4415"/>
          </w:pPr>
          <w:r w:rsidRPr="00307F3E">
            <w:rPr>
              <w:rStyle w:val="Zstupntext"/>
              <w:rFonts w:ascii="Garamond" w:hAnsi="Garamond"/>
              <w:sz w:val="24"/>
              <w:szCs w:val="24"/>
            </w:rPr>
            <w:t>datum</w:t>
          </w:r>
        </w:p>
      </w:docPartBody>
    </w:docPart>
    <w:docPart>
      <w:docPartPr>
        <w:name w:val="50B6105E84C444EE9BA92B7FA94256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0F60E8-AB4F-4A00-A2A3-C97FF4D0977E}"/>
      </w:docPartPr>
      <w:docPartBody>
        <w:p w:rsidR="00515790" w:rsidRDefault="00B86FD6" w:rsidP="00B86FD6">
          <w:pPr>
            <w:pStyle w:val="50B6105E84C444EE9BA92B7FA942563C15"/>
          </w:pPr>
          <w:r w:rsidRPr="00307F3E">
            <w:rPr>
              <w:rStyle w:val="Zstupntext"/>
              <w:rFonts w:ascii="Garamond" w:hAnsi="Garamond"/>
              <w:sz w:val="24"/>
              <w:szCs w:val="24"/>
            </w:rPr>
            <w:t>Klikněte a pište.</w:t>
          </w:r>
        </w:p>
      </w:docPartBody>
    </w:docPart>
    <w:docPart>
      <w:docPartPr>
        <w:name w:val="5E0215B78C164D81ABB721ADB0F23D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21A853-9F73-4B9D-865F-9EB81BDE25A8}"/>
      </w:docPartPr>
      <w:docPartBody>
        <w:p w:rsidR="002F0603" w:rsidRDefault="00B86FD6" w:rsidP="00B86FD6">
          <w:pPr>
            <w:pStyle w:val="5E0215B78C164D81ABB721ADB0F23D8015"/>
          </w:pPr>
          <w:r w:rsidRPr="00307F3E">
            <w:rPr>
              <w:rStyle w:val="Zstupntext"/>
              <w:rFonts w:ascii="Garamond" w:hAnsi="Garamond"/>
              <w:sz w:val="24"/>
              <w:szCs w:val="24"/>
            </w:rPr>
            <w:t>Klikněte a pište</w:t>
          </w:r>
        </w:p>
      </w:docPartBody>
    </w:docPart>
    <w:docPart>
      <w:docPartPr>
        <w:name w:val="BDAF4875B732415CB59E56ACA4F21F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D09D15-EB55-4654-96C6-AC08322B13F4}"/>
      </w:docPartPr>
      <w:docPartBody>
        <w:p w:rsidR="002F0603" w:rsidRDefault="00B86FD6" w:rsidP="00B86FD6">
          <w:pPr>
            <w:pStyle w:val="BDAF4875B732415CB59E56ACA4F21FFE15"/>
          </w:pPr>
          <w:r w:rsidRPr="00307F3E">
            <w:rPr>
              <w:rStyle w:val="Zstupntext"/>
              <w:rFonts w:ascii="Garamond" w:hAnsi="Garamond"/>
              <w:sz w:val="24"/>
              <w:szCs w:val="24"/>
            </w:rPr>
            <w:t>datum</w:t>
          </w:r>
        </w:p>
      </w:docPartBody>
    </w:docPart>
    <w:docPart>
      <w:docPartPr>
        <w:name w:val="007A638A96BA49D8B570A702E7A1BE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A7CEFA-DB0A-4ABB-A767-0D7AA8B5E4E6}"/>
      </w:docPartPr>
      <w:docPartBody>
        <w:p w:rsidR="002F0603" w:rsidRDefault="00B86FD6" w:rsidP="00B86FD6">
          <w:pPr>
            <w:pStyle w:val="007A638A96BA49D8B570A702E7A1BE4215"/>
          </w:pPr>
          <w:r w:rsidRPr="00307F3E">
            <w:rPr>
              <w:rStyle w:val="Zstupntext"/>
              <w:rFonts w:ascii="Garamond" w:hAnsi="Garamond"/>
              <w:sz w:val="24"/>
              <w:szCs w:val="24"/>
            </w:rPr>
            <w:t>Klikněte a pište.</w:t>
          </w:r>
        </w:p>
      </w:docPartBody>
    </w:docPart>
    <w:docPart>
      <w:docPartPr>
        <w:name w:val="76B71537168641AAB00629D5B7DFF7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4BD53A-73F8-4F26-B4CC-624D5ACC30FE}"/>
      </w:docPartPr>
      <w:docPartBody>
        <w:p w:rsidR="002F0603" w:rsidRDefault="00B86FD6" w:rsidP="00B86FD6">
          <w:pPr>
            <w:pStyle w:val="76B71537168641AAB00629D5B7DFF75B15"/>
          </w:pPr>
          <w:r w:rsidRPr="00307F3E">
            <w:rPr>
              <w:rStyle w:val="Zstupntext"/>
              <w:rFonts w:ascii="Garamond" w:hAnsi="Garamond"/>
              <w:sz w:val="24"/>
              <w:szCs w:val="24"/>
            </w:rPr>
            <w:t>uveďte, zda jste rodič / potomek / sourozenec / přítel.</w:t>
          </w:r>
        </w:p>
      </w:docPartBody>
    </w:docPart>
    <w:docPart>
      <w:docPartPr>
        <w:name w:val="43355C4C1065408AB32092E910CBA6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BA3A21-3337-4A4C-B28D-E019B78A3B1A}"/>
      </w:docPartPr>
      <w:docPartBody>
        <w:p w:rsidR="002F0603" w:rsidRDefault="00B86FD6" w:rsidP="00B86FD6">
          <w:pPr>
            <w:pStyle w:val="43355C4C1065408AB32092E910CBA66714"/>
          </w:pPr>
          <w:r w:rsidRPr="00307F3E">
            <w:rPr>
              <w:rStyle w:val="Zstupntext"/>
              <w:rFonts w:ascii="Garamond" w:hAnsi="Garamond"/>
              <w:sz w:val="24"/>
              <w:szCs w:val="24"/>
            </w:rPr>
            <w:t>např. mentální retardace, pohybové či mentální postižení, psychiatrická diagnóza.</w:t>
          </w:r>
        </w:p>
      </w:docPartBody>
    </w:docPart>
    <w:docPart>
      <w:docPartPr>
        <w:name w:val="EF0DEC31DD5042E192C9BA8039F0F9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74704F-4748-407E-A557-12A9DD6E336A}"/>
      </w:docPartPr>
      <w:docPartBody>
        <w:p w:rsidR="002F0603" w:rsidRDefault="00B86FD6" w:rsidP="00B86FD6">
          <w:pPr>
            <w:pStyle w:val="EF0DEC31DD5042E192C9BA8039F0F9827"/>
          </w:pPr>
          <w:r>
            <w:rPr>
              <w:rStyle w:val="Zstupntext"/>
              <w:rFonts w:ascii="Garamond" w:hAnsi="Garamond"/>
              <w:sz w:val="24"/>
              <w:szCs w:val="24"/>
            </w:rPr>
            <w:t>Uveďte, zda osoba bydlí ve vlastním bytě/bytě s rodiči/pečovatelském domě/domově důchodců apod.</w:t>
          </w:r>
        </w:p>
      </w:docPartBody>
    </w:docPart>
    <w:docPart>
      <w:docPartPr>
        <w:name w:val="4D5ADD5F88AF4AEE8B6218A945F01C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24A422-710D-4ECD-8FD7-729AE5DE6E32}"/>
      </w:docPartPr>
      <w:docPartBody>
        <w:p w:rsidR="005147A3" w:rsidRDefault="00B86FD6" w:rsidP="00B86FD6">
          <w:pPr>
            <w:pStyle w:val="4D5ADD5F88AF4AEE8B6218A945F01CB64"/>
          </w:pPr>
          <w:r w:rsidRPr="007D4509">
            <w:rPr>
              <w:rStyle w:val="Zstupntext"/>
              <w:rFonts w:ascii="Garamond" w:hAnsi="Garamond"/>
              <w:sz w:val="24"/>
            </w:rPr>
            <w:t>zadejte číslo</w:t>
          </w:r>
        </w:p>
      </w:docPartBody>
    </w:docPart>
    <w:docPart>
      <w:docPartPr>
        <w:name w:val="FF7D677E6883434685A40CE21EB49F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0E2383-08C7-4394-B229-FD668DCCA9C1}"/>
      </w:docPartPr>
      <w:docPartBody>
        <w:p w:rsidR="005147A3" w:rsidRDefault="00B86FD6" w:rsidP="00B86FD6">
          <w:pPr>
            <w:pStyle w:val="FF7D677E6883434685A40CE21EB49F3B4"/>
          </w:pPr>
          <w:r w:rsidRPr="00307F3E">
            <w:rPr>
              <w:rStyle w:val="Zstupntext"/>
              <w:rFonts w:ascii="Garamond" w:hAnsi="Garamond"/>
              <w:sz w:val="24"/>
              <w:szCs w:val="24"/>
            </w:rPr>
            <w:t>Klikněte a pište.</w:t>
          </w:r>
        </w:p>
      </w:docPartBody>
    </w:docPart>
    <w:docPart>
      <w:docPartPr>
        <w:name w:val="E7FFB3B209364EBD81F803D41DAE4C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7BEB66-104D-4A95-A03A-E6CCDDFD355A}"/>
      </w:docPartPr>
      <w:docPartBody>
        <w:p w:rsidR="00B86FD6" w:rsidRDefault="00B86FD6" w:rsidP="00B86FD6">
          <w:pPr>
            <w:pStyle w:val="E7FFB3B209364EBD81F803D41DAE4CAF2"/>
          </w:pPr>
          <w:r>
            <w:rPr>
              <w:rStyle w:val="Zstupntext"/>
              <w:rFonts w:ascii="Garamond" w:hAnsi="Garamond"/>
              <w:sz w:val="24"/>
              <w:szCs w:val="24"/>
            </w:rPr>
            <w:t>Klikněte a pište</w:t>
          </w:r>
          <w:r w:rsidRPr="002445CF">
            <w:rPr>
              <w:rStyle w:val="Zstupn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Condensed">
    <w:altName w:val="Arial"/>
    <w:charset w:val="00"/>
    <w:family w:val="swiss"/>
    <w:pitch w:val="variable"/>
    <w:sig w:usb0="00000001" w:usb1="4000205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0CD"/>
    <w:rsid w:val="00007107"/>
    <w:rsid w:val="0000752D"/>
    <w:rsid w:val="000378C5"/>
    <w:rsid w:val="002F0603"/>
    <w:rsid w:val="0035093E"/>
    <w:rsid w:val="003C12AE"/>
    <w:rsid w:val="00416969"/>
    <w:rsid w:val="00432CC0"/>
    <w:rsid w:val="00512DFC"/>
    <w:rsid w:val="005147A3"/>
    <w:rsid w:val="00515790"/>
    <w:rsid w:val="005857C4"/>
    <w:rsid w:val="005F5AEB"/>
    <w:rsid w:val="0064780A"/>
    <w:rsid w:val="006960A4"/>
    <w:rsid w:val="006A67C2"/>
    <w:rsid w:val="006B109F"/>
    <w:rsid w:val="006D3292"/>
    <w:rsid w:val="006F4623"/>
    <w:rsid w:val="0072124A"/>
    <w:rsid w:val="0075478D"/>
    <w:rsid w:val="0076493D"/>
    <w:rsid w:val="007A1ED1"/>
    <w:rsid w:val="008277D8"/>
    <w:rsid w:val="008A2695"/>
    <w:rsid w:val="008C10CD"/>
    <w:rsid w:val="00925001"/>
    <w:rsid w:val="009F52D1"/>
    <w:rsid w:val="00A50BEF"/>
    <w:rsid w:val="00A65951"/>
    <w:rsid w:val="00AF292E"/>
    <w:rsid w:val="00B3642A"/>
    <w:rsid w:val="00B52B2D"/>
    <w:rsid w:val="00B73A74"/>
    <w:rsid w:val="00B86FD6"/>
    <w:rsid w:val="00C06BB1"/>
    <w:rsid w:val="00C27401"/>
    <w:rsid w:val="00C92BB8"/>
    <w:rsid w:val="00EF607A"/>
    <w:rsid w:val="00F5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47B261E3B004AADAB995CA77673BFF1">
    <w:name w:val="A47B261E3B004AADAB995CA77673BFF1"/>
  </w:style>
  <w:style w:type="paragraph" w:customStyle="1" w:styleId="32AB9E66E50C468BB0F80503CCD44496">
    <w:name w:val="32AB9E66E50C468BB0F80503CCD44496"/>
  </w:style>
  <w:style w:type="paragraph" w:customStyle="1" w:styleId="194108CFD2A949688E40253244941281">
    <w:name w:val="194108CFD2A949688E40253244941281"/>
  </w:style>
  <w:style w:type="paragraph" w:customStyle="1" w:styleId="B647D19406254D5E9B4D970BBF93E73A">
    <w:name w:val="B647D19406254D5E9B4D970BBF93E73A"/>
  </w:style>
  <w:style w:type="character" w:styleId="Zstupntext">
    <w:name w:val="Placeholder Text"/>
    <w:basedOn w:val="Standardnpsmoodstavce"/>
    <w:uiPriority w:val="99"/>
    <w:semiHidden/>
    <w:rsid w:val="006F4623"/>
    <w:rPr>
      <w:color w:val="808080"/>
    </w:rPr>
  </w:style>
  <w:style w:type="paragraph" w:customStyle="1" w:styleId="88804FA221934361A395A8CFF91A1C1E">
    <w:name w:val="88804FA221934361A395A8CFF91A1C1E"/>
  </w:style>
  <w:style w:type="paragraph" w:customStyle="1" w:styleId="D0FBF488032847808FB0C2FC9CA0A72A">
    <w:name w:val="D0FBF488032847808FB0C2FC9CA0A72A"/>
  </w:style>
  <w:style w:type="paragraph" w:customStyle="1" w:styleId="B085561BD48C4D91BADA7EDBD9C7595D">
    <w:name w:val="B085561BD48C4D91BADA7EDBD9C7595D"/>
  </w:style>
  <w:style w:type="paragraph" w:customStyle="1" w:styleId="1F3D9BDFBB904A33BEA0D4CBC574AA01">
    <w:name w:val="1F3D9BDFBB904A33BEA0D4CBC574AA01"/>
  </w:style>
  <w:style w:type="paragraph" w:customStyle="1" w:styleId="642D084ABCB64C078249970ED97FB828">
    <w:name w:val="642D084ABCB64C078249970ED97FB828"/>
  </w:style>
  <w:style w:type="paragraph" w:customStyle="1" w:styleId="1D972B1C67AD47B1B40A6BE530AF5AD6">
    <w:name w:val="1D972B1C67AD47B1B40A6BE530AF5AD6"/>
  </w:style>
  <w:style w:type="paragraph" w:customStyle="1" w:styleId="D15F227596E045FAA023DEA9FB8B8CE5">
    <w:name w:val="D15F227596E045FAA023DEA9FB8B8CE5"/>
  </w:style>
  <w:style w:type="paragraph" w:customStyle="1" w:styleId="A3EB4EE6C9CC4322BF3033863AD77C2F">
    <w:name w:val="A3EB4EE6C9CC4322BF3033863AD77C2F"/>
  </w:style>
  <w:style w:type="paragraph" w:customStyle="1" w:styleId="D7A3E73FEFE0418787A2E26982B809F8">
    <w:name w:val="D7A3E73FEFE0418787A2E26982B809F8"/>
  </w:style>
  <w:style w:type="paragraph" w:customStyle="1" w:styleId="B44AF317DF724F07AE34A076164F5A84">
    <w:name w:val="B44AF317DF724F07AE34A076164F5A84"/>
  </w:style>
  <w:style w:type="paragraph" w:customStyle="1" w:styleId="9FBF84FCAD464F88915DC31750FC6D2D">
    <w:name w:val="9FBF84FCAD464F88915DC31750FC6D2D"/>
  </w:style>
  <w:style w:type="paragraph" w:customStyle="1" w:styleId="09EE57B6ABBE4962BC1754479661ABEE">
    <w:name w:val="09EE57B6ABBE4962BC1754479661ABEE"/>
    <w:rsid w:val="008C10CD"/>
  </w:style>
  <w:style w:type="paragraph" w:customStyle="1" w:styleId="2801F50C922642B88A4BBEDA4D11750F">
    <w:name w:val="2801F50C922642B88A4BBEDA4D11750F"/>
    <w:rsid w:val="008C10CD"/>
  </w:style>
  <w:style w:type="paragraph" w:customStyle="1" w:styleId="E4627EDD49474B72B1C56C65F94FE0B2">
    <w:name w:val="E4627EDD49474B72B1C56C65F94FE0B2"/>
    <w:rsid w:val="008C10CD"/>
  </w:style>
  <w:style w:type="paragraph" w:customStyle="1" w:styleId="54BFFAE7C68C42659303303EB0C0667C">
    <w:name w:val="54BFFAE7C68C42659303303EB0C0667C"/>
    <w:rsid w:val="008C10CD"/>
  </w:style>
  <w:style w:type="paragraph" w:customStyle="1" w:styleId="C928CF7EF46942D7AF6BC7A83F5999F7">
    <w:name w:val="C928CF7EF46942D7AF6BC7A83F5999F7"/>
    <w:rsid w:val="008C10CD"/>
  </w:style>
  <w:style w:type="paragraph" w:customStyle="1" w:styleId="F1D82C4DEC584CCB89E815F8821B29F7">
    <w:name w:val="F1D82C4DEC584CCB89E815F8821B29F7"/>
    <w:rsid w:val="008C10CD"/>
  </w:style>
  <w:style w:type="paragraph" w:customStyle="1" w:styleId="1E802769159348FEB32573C2F6E7344F">
    <w:name w:val="1E802769159348FEB32573C2F6E7344F"/>
    <w:rsid w:val="008C10CD"/>
  </w:style>
  <w:style w:type="paragraph" w:customStyle="1" w:styleId="31318D585DE04D4CB8853A7116930DA0">
    <w:name w:val="31318D585DE04D4CB8853A7116930DA0"/>
    <w:rsid w:val="008C10CD"/>
  </w:style>
  <w:style w:type="paragraph" w:customStyle="1" w:styleId="01D23DAEC5A74FB78B9EBDA3CDDF8021">
    <w:name w:val="01D23DAEC5A74FB78B9EBDA3CDDF8021"/>
    <w:rsid w:val="008C10CD"/>
  </w:style>
  <w:style w:type="paragraph" w:customStyle="1" w:styleId="B8EBCF255B634246A11835C53A551D22">
    <w:name w:val="B8EBCF255B634246A11835C53A551D22"/>
    <w:rsid w:val="008C10CD"/>
  </w:style>
  <w:style w:type="paragraph" w:customStyle="1" w:styleId="8D71F22AB36F4E24923B60950474808A">
    <w:name w:val="8D71F22AB36F4E24923B60950474808A"/>
    <w:rsid w:val="008C10CD"/>
  </w:style>
  <w:style w:type="paragraph" w:customStyle="1" w:styleId="4DC2301B1DBA4663A2452B5B1590370B">
    <w:name w:val="4DC2301B1DBA4663A2452B5B1590370B"/>
    <w:rsid w:val="008C10CD"/>
  </w:style>
  <w:style w:type="paragraph" w:customStyle="1" w:styleId="8A82E952A2BA4402937117F5B4BE0918">
    <w:name w:val="8A82E952A2BA4402937117F5B4BE0918"/>
    <w:rsid w:val="008C10CD"/>
  </w:style>
  <w:style w:type="paragraph" w:customStyle="1" w:styleId="15267CC5A8D84708859F6F7FF87227D7">
    <w:name w:val="15267CC5A8D84708859F6F7FF87227D7"/>
    <w:rsid w:val="008C10CD"/>
  </w:style>
  <w:style w:type="paragraph" w:customStyle="1" w:styleId="F6C0A70D6F9E4FF9B5FC5B4D06D195CB">
    <w:name w:val="F6C0A70D6F9E4FF9B5FC5B4D06D195CB"/>
    <w:rsid w:val="008C10CD"/>
  </w:style>
  <w:style w:type="paragraph" w:customStyle="1" w:styleId="E4627EDD49474B72B1C56C65F94FE0B21">
    <w:name w:val="E4627EDD49474B72B1C56C65F94FE0B21"/>
    <w:rsid w:val="008C10CD"/>
    <w:pPr>
      <w:spacing w:after="0" w:line="240" w:lineRule="auto"/>
    </w:pPr>
    <w:rPr>
      <w:rFonts w:eastAsiaTheme="minorHAnsi"/>
      <w:spacing w:val="8"/>
      <w:sz w:val="16"/>
      <w:lang w:eastAsia="en-US"/>
    </w:rPr>
  </w:style>
  <w:style w:type="paragraph" w:customStyle="1" w:styleId="54BFFAE7C68C42659303303EB0C0667C1">
    <w:name w:val="54BFFAE7C68C42659303303EB0C0667C1"/>
    <w:rsid w:val="008C10CD"/>
    <w:pPr>
      <w:spacing w:after="0" w:line="240" w:lineRule="auto"/>
    </w:pPr>
    <w:rPr>
      <w:rFonts w:eastAsiaTheme="minorHAnsi"/>
      <w:spacing w:val="8"/>
      <w:sz w:val="16"/>
      <w:lang w:eastAsia="en-US"/>
    </w:rPr>
  </w:style>
  <w:style w:type="paragraph" w:customStyle="1" w:styleId="C928CF7EF46942D7AF6BC7A83F5999F71">
    <w:name w:val="C928CF7EF46942D7AF6BC7A83F5999F71"/>
    <w:rsid w:val="008C10CD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en-US"/>
    </w:rPr>
  </w:style>
  <w:style w:type="paragraph" w:customStyle="1" w:styleId="E4627EDD49474B72B1C56C65F94FE0B22">
    <w:name w:val="E4627EDD49474B72B1C56C65F94FE0B22"/>
    <w:rsid w:val="008C10CD"/>
    <w:pPr>
      <w:spacing w:after="0" w:line="240" w:lineRule="auto"/>
    </w:pPr>
    <w:rPr>
      <w:rFonts w:eastAsiaTheme="minorHAnsi"/>
      <w:spacing w:val="8"/>
      <w:sz w:val="16"/>
      <w:lang w:eastAsia="en-US"/>
    </w:rPr>
  </w:style>
  <w:style w:type="paragraph" w:customStyle="1" w:styleId="54BFFAE7C68C42659303303EB0C0667C2">
    <w:name w:val="54BFFAE7C68C42659303303EB0C0667C2"/>
    <w:rsid w:val="008C10CD"/>
    <w:pPr>
      <w:spacing w:after="0" w:line="240" w:lineRule="auto"/>
    </w:pPr>
    <w:rPr>
      <w:rFonts w:eastAsiaTheme="minorHAnsi"/>
      <w:spacing w:val="8"/>
      <w:sz w:val="16"/>
      <w:lang w:eastAsia="en-US"/>
    </w:rPr>
  </w:style>
  <w:style w:type="paragraph" w:customStyle="1" w:styleId="C928CF7EF46942D7AF6BC7A83F5999F72">
    <w:name w:val="C928CF7EF46942D7AF6BC7A83F5999F72"/>
    <w:rsid w:val="008C10CD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en-US"/>
    </w:rPr>
  </w:style>
  <w:style w:type="paragraph" w:customStyle="1" w:styleId="FAF72BED422A4DE7BF3ADD7F96A76814">
    <w:name w:val="FAF72BED422A4DE7BF3ADD7F96A76814"/>
    <w:rsid w:val="008C10CD"/>
  </w:style>
  <w:style w:type="paragraph" w:customStyle="1" w:styleId="43EC87433FC24E8082DE43A028280934">
    <w:name w:val="43EC87433FC24E8082DE43A028280934"/>
    <w:rsid w:val="008C10CD"/>
  </w:style>
  <w:style w:type="paragraph" w:customStyle="1" w:styleId="F04F4106392E47E1A4D3BC6FE7D85954">
    <w:name w:val="F04F4106392E47E1A4D3BC6FE7D85954"/>
    <w:rsid w:val="008C10CD"/>
  </w:style>
  <w:style w:type="paragraph" w:customStyle="1" w:styleId="9B1D0298AFF945EE8D19AE38A77E0276">
    <w:name w:val="9B1D0298AFF945EE8D19AE38A77E0276"/>
    <w:rsid w:val="008C10CD"/>
  </w:style>
  <w:style w:type="paragraph" w:customStyle="1" w:styleId="982A261BF1554A608033BF7F98680B04">
    <w:name w:val="982A261BF1554A608033BF7F98680B04"/>
    <w:rsid w:val="008C10CD"/>
  </w:style>
  <w:style w:type="paragraph" w:customStyle="1" w:styleId="1492963B3B6F4DE594533C71C920D256">
    <w:name w:val="1492963B3B6F4DE594533C71C920D256"/>
    <w:rsid w:val="008C10CD"/>
  </w:style>
  <w:style w:type="paragraph" w:customStyle="1" w:styleId="D9E5B8545AB949CF8B691E4824FBCE61">
    <w:name w:val="D9E5B8545AB949CF8B691E4824FBCE61"/>
    <w:rsid w:val="008C10CD"/>
  </w:style>
  <w:style w:type="paragraph" w:customStyle="1" w:styleId="8C0744D69BB44B34B4D31F2F1D8A674E">
    <w:name w:val="8C0744D69BB44B34B4D31F2F1D8A674E"/>
    <w:rsid w:val="008C10CD"/>
  </w:style>
  <w:style w:type="paragraph" w:customStyle="1" w:styleId="79CCFD9B61F4458BA89565DAF0DDE738">
    <w:name w:val="79CCFD9B61F4458BA89565DAF0DDE738"/>
    <w:rsid w:val="008C10CD"/>
  </w:style>
  <w:style w:type="paragraph" w:customStyle="1" w:styleId="B91DBED1228A488682A4125EDC3D8A90">
    <w:name w:val="B91DBED1228A488682A4125EDC3D8A90"/>
    <w:rsid w:val="008C10CD"/>
  </w:style>
  <w:style w:type="paragraph" w:customStyle="1" w:styleId="EBBCB746AF7E4489945E1D73F0586CB1">
    <w:name w:val="EBBCB746AF7E4489945E1D73F0586CB1"/>
    <w:rsid w:val="008C10CD"/>
  </w:style>
  <w:style w:type="paragraph" w:customStyle="1" w:styleId="EAEE59865C504ACA812C67DBF1DC464B">
    <w:name w:val="EAEE59865C504ACA812C67DBF1DC464B"/>
    <w:rsid w:val="008C10CD"/>
  </w:style>
  <w:style w:type="paragraph" w:customStyle="1" w:styleId="EF17582CEFBF4C1385E4BEC83BCB9F4B">
    <w:name w:val="EF17582CEFBF4C1385E4BEC83BCB9F4B"/>
    <w:rsid w:val="008C10CD"/>
  </w:style>
  <w:style w:type="paragraph" w:customStyle="1" w:styleId="1BFE7776D560436F89E2FF545C3C2809">
    <w:name w:val="1BFE7776D560436F89E2FF545C3C2809"/>
    <w:rsid w:val="008C10CD"/>
  </w:style>
  <w:style w:type="paragraph" w:customStyle="1" w:styleId="DDA3D5F3E73C4AADA066D7965B8270A0">
    <w:name w:val="DDA3D5F3E73C4AADA066D7965B8270A0"/>
    <w:rsid w:val="008C10CD"/>
  </w:style>
  <w:style w:type="paragraph" w:customStyle="1" w:styleId="FEC42463E3EC4D57961F8ED94EF5FDAB">
    <w:name w:val="FEC42463E3EC4D57961F8ED94EF5FDAB"/>
    <w:rsid w:val="008C10CD"/>
  </w:style>
  <w:style w:type="paragraph" w:customStyle="1" w:styleId="47397642516346DDA24C49D020FD8BB2">
    <w:name w:val="47397642516346DDA24C49D020FD8BB2"/>
    <w:rsid w:val="008C10CD"/>
  </w:style>
  <w:style w:type="paragraph" w:customStyle="1" w:styleId="A3C5A15341E1459F932CBE278EB01C06">
    <w:name w:val="A3C5A15341E1459F932CBE278EB01C06"/>
    <w:rsid w:val="008C10CD"/>
  </w:style>
  <w:style w:type="paragraph" w:customStyle="1" w:styleId="AB821196EDA7415E8C3D323104DF6E2B">
    <w:name w:val="AB821196EDA7415E8C3D323104DF6E2B"/>
    <w:rsid w:val="008C10CD"/>
  </w:style>
  <w:style w:type="paragraph" w:customStyle="1" w:styleId="A9ED69BEC9754A8EBC0D065697E564AC">
    <w:name w:val="A9ED69BEC9754A8EBC0D065697E564AC"/>
    <w:rsid w:val="008C10CD"/>
  </w:style>
  <w:style w:type="paragraph" w:customStyle="1" w:styleId="4FB41E3088D7411489877FB3C40A223B">
    <w:name w:val="4FB41E3088D7411489877FB3C40A223B"/>
    <w:rsid w:val="008C10CD"/>
  </w:style>
  <w:style w:type="paragraph" w:customStyle="1" w:styleId="1896B805016247B1B0127EDAFE03D5CE">
    <w:name w:val="1896B805016247B1B0127EDAFE03D5CE"/>
    <w:rsid w:val="008C10CD"/>
  </w:style>
  <w:style w:type="paragraph" w:customStyle="1" w:styleId="C1EAD8ECF60B492D8A373D56FE8454BA">
    <w:name w:val="C1EAD8ECF60B492D8A373D56FE8454BA"/>
    <w:rsid w:val="008C10CD"/>
  </w:style>
  <w:style w:type="paragraph" w:customStyle="1" w:styleId="96D18A501F0944D5AEEE5AA6931A81C2">
    <w:name w:val="96D18A501F0944D5AEEE5AA6931A81C2"/>
    <w:rsid w:val="008C10CD"/>
  </w:style>
  <w:style w:type="paragraph" w:customStyle="1" w:styleId="FEC42463E3EC4D57961F8ED94EF5FDAB1">
    <w:name w:val="FEC42463E3EC4D57961F8ED94EF5FDAB1"/>
    <w:rsid w:val="008C10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1">
    <w:name w:val="4FB41E3088D7411489877FB3C40A223B1"/>
    <w:rsid w:val="008C10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1">
    <w:name w:val="1896B805016247B1B0127EDAFE03D5CE1"/>
    <w:rsid w:val="008C10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1">
    <w:name w:val="C1EAD8ECF60B492D8A373D56FE8454BA1"/>
    <w:rsid w:val="008C10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1">
    <w:name w:val="96D18A501F0944D5AEEE5AA6931A81C21"/>
    <w:rsid w:val="008C10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2">
    <w:name w:val="FEC42463E3EC4D57961F8ED94EF5FDAB2"/>
    <w:rsid w:val="008C10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2">
    <w:name w:val="4FB41E3088D7411489877FB3C40A223B2"/>
    <w:rsid w:val="008C10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2">
    <w:name w:val="1896B805016247B1B0127EDAFE03D5CE2"/>
    <w:rsid w:val="008C10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2">
    <w:name w:val="C1EAD8ECF60B492D8A373D56FE8454BA2"/>
    <w:rsid w:val="008C10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2">
    <w:name w:val="96D18A501F0944D5AEEE5AA6931A81C22"/>
    <w:rsid w:val="008C10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3">
    <w:name w:val="FEC42463E3EC4D57961F8ED94EF5FDAB3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3">
    <w:name w:val="4FB41E3088D7411489877FB3C40A223B3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3">
    <w:name w:val="1896B805016247B1B0127EDAFE03D5CE3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3">
    <w:name w:val="C1EAD8ECF60B492D8A373D56FE8454BA3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3">
    <w:name w:val="96D18A501F0944D5AEEE5AA6931A81C23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4">
    <w:name w:val="FEC42463E3EC4D57961F8ED94EF5FDAB4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4">
    <w:name w:val="4FB41E3088D7411489877FB3C40A223B4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4">
    <w:name w:val="1896B805016247B1B0127EDAFE03D5CE4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4">
    <w:name w:val="C1EAD8ECF60B492D8A373D56FE8454BA4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4">
    <w:name w:val="96D18A501F0944D5AEEE5AA6931A81C24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5">
    <w:name w:val="FEC42463E3EC4D57961F8ED94EF5FDAB5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5">
    <w:name w:val="4FB41E3088D7411489877FB3C40A223B5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5">
    <w:name w:val="1896B805016247B1B0127EDAFE03D5CE5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5">
    <w:name w:val="C1EAD8ECF60B492D8A373D56FE8454BA5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5">
    <w:name w:val="96D18A501F0944D5AEEE5AA6931A81C25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">
    <w:name w:val="40E273B131534457BA9FAFE93EEF7F3F"/>
    <w:rsid w:val="008277D8"/>
  </w:style>
  <w:style w:type="paragraph" w:customStyle="1" w:styleId="9CE2F0913DDF44ED93183B0901BBD1DD">
    <w:name w:val="9CE2F0913DDF44ED93183B0901BBD1DD"/>
    <w:rsid w:val="008277D8"/>
  </w:style>
  <w:style w:type="paragraph" w:customStyle="1" w:styleId="0EF09A16D8C34A6FA55DA20D908FF210">
    <w:name w:val="0EF09A16D8C34A6FA55DA20D908FF210"/>
    <w:rsid w:val="008277D8"/>
  </w:style>
  <w:style w:type="paragraph" w:customStyle="1" w:styleId="3F94BFAAD6C84DF5A9075E2E092B5262">
    <w:name w:val="3F94BFAAD6C84DF5A9075E2E092B5262"/>
    <w:rsid w:val="008277D8"/>
  </w:style>
  <w:style w:type="paragraph" w:customStyle="1" w:styleId="98FF4F18D13F4ECAAABB7B60CAF59E6C">
    <w:name w:val="98FF4F18D13F4ECAAABB7B60CAF59E6C"/>
    <w:rsid w:val="008277D8"/>
  </w:style>
  <w:style w:type="paragraph" w:customStyle="1" w:styleId="8FA0B91D483B4A26A87952D0BF9AF83D">
    <w:name w:val="8FA0B91D483B4A26A87952D0BF9AF83D"/>
    <w:rsid w:val="008277D8"/>
  </w:style>
  <w:style w:type="paragraph" w:customStyle="1" w:styleId="CADCED837078455689EA72B0E1CF7397">
    <w:name w:val="CADCED837078455689EA72B0E1CF7397"/>
    <w:rsid w:val="008277D8"/>
  </w:style>
  <w:style w:type="paragraph" w:customStyle="1" w:styleId="07C24BE133514132BD90C9A049CCA99F">
    <w:name w:val="07C24BE133514132BD90C9A049CCA99F"/>
    <w:rsid w:val="008277D8"/>
  </w:style>
  <w:style w:type="paragraph" w:customStyle="1" w:styleId="CD1F5529901B4AD4BB5C6591E31556DD">
    <w:name w:val="CD1F5529901B4AD4BB5C6591E31556DD"/>
    <w:rsid w:val="008277D8"/>
  </w:style>
  <w:style w:type="paragraph" w:customStyle="1" w:styleId="751A7FF0DECB4D25B356D2429E79443A">
    <w:name w:val="751A7FF0DECB4D25B356D2429E79443A"/>
    <w:rsid w:val="008277D8"/>
  </w:style>
  <w:style w:type="paragraph" w:customStyle="1" w:styleId="59ED1CAE6A9A44BEA941CF07CB5C339A">
    <w:name w:val="59ED1CAE6A9A44BEA941CF07CB5C339A"/>
    <w:rsid w:val="008277D8"/>
  </w:style>
  <w:style w:type="paragraph" w:customStyle="1" w:styleId="EA59F85252DD43FC9D334F7AAFEF9963">
    <w:name w:val="EA59F85252DD43FC9D334F7AAFEF9963"/>
    <w:rsid w:val="008277D8"/>
  </w:style>
  <w:style w:type="paragraph" w:customStyle="1" w:styleId="14D37A8D7DDC4D0883D207856D53656B">
    <w:name w:val="14D37A8D7DDC4D0883D207856D53656B"/>
    <w:rsid w:val="008277D8"/>
  </w:style>
  <w:style w:type="paragraph" w:customStyle="1" w:styleId="8F161B02974E46EEA90508DB05FAF54C">
    <w:name w:val="8F161B02974E46EEA90508DB05FAF54C"/>
    <w:rsid w:val="008277D8"/>
  </w:style>
  <w:style w:type="paragraph" w:customStyle="1" w:styleId="ACBD9D5EA6754DBAAC8A9D56289340B1">
    <w:name w:val="ACBD9D5EA6754DBAAC8A9D56289340B1"/>
    <w:rsid w:val="008277D8"/>
  </w:style>
  <w:style w:type="paragraph" w:customStyle="1" w:styleId="D26FE7F581474F5EA7920A961B0C7268">
    <w:name w:val="D26FE7F581474F5EA7920A961B0C7268"/>
    <w:rsid w:val="008277D8"/>
  </w:style>
  <w:style w:type="paragraph" w:customStyle="1" w:styleId="B4416EDE4FC046F5AD42099DE2272BC3">
    <w:name w:val="B4416EDE4FC046F5AD42099DE2272BC3"/>
    <w:rsid w:val="008277D8"/>
  </w:style>
  <w:style w:type="paragraph" w:customStyle="1" w:styleId="1605356F97624920B5CABEE1B9E9374E">
    <w:name w:val="1605356F97624920B5CABEE1B9E9374E"/>
    <w:rsid w:val="008277D8"/>
  </w:style>
  <w:style w:type="paragraph" w:customStyle="1" w:styleId="972F5DAA7DEE4B7ABA28AF47EBC9263F">
    <w:name w:val="972F5DAA7DEE4B7ABA28AF47EBC9263F"/>
    <w:rsid w:val="008277D8"/>
  </w:style>
  <w:style w:type="paragraph" w:customStyle="1" w:styleId="61C7A1C7751F4C858A07B5252BA82F5C">
    <w:name w:val="61C7A1C7751F4C858A07B5252BA82F5C"/>
    <w:rsid w:val="008277D8"/>
  </w:style>
  <w:style w:type="paragraph" w:customStyle="1" w:styleId="7975F748BD8044A7A579371652AE430D">
    <w:name w:val="7975F748BD8044A7A579371652AE430D"/>
    <w:rsid w:val="008277D8"/>
  </w:style>
  <w:style w:type="paragraph" w:customStyle="1" w:styleId="35BD3C40E41949248B1BC9905CAE64F6">
    <w:name w:val="35BD3C40E41949248B1BC9905CAE64F6"/>
    <w:rsid w:val="008277D8"/>
  </w:style>
  <w:style w:type="paragraph" w:customStyle="1" w:styleId="0641A0434BC741DDBDF2465B6CBB5E9D">
    <w:name w:val="0641A0434BC741DDBDF2465B6CBB5E9D"/>
    <w:rsid w:val="008277D8"/>
  </w:style>
  <w:style w:type="paragraph" w:customStyle="1" w:styleId="5B577BA1B2FC42A8B185C35F842DFD0F">
    <w:name w:val="5B577BA1B2FC42A8B185C35F842DFD0F"/>
    <w:rsid w:val="008277D8"/>
  </w:style>
  <w:style w:type="paragraph" w:customStyle="1" w:styleId="76C38486DBC6488E86BF5AB6654A0ABA">
    <w:name w:val="76C38486DBC6488E86BF5AB6654A0ABA"/>
    <w:rsid w:val="008277D8"/>
  </w:style>
  <w:style w:type="paragraph" w:customStyle="1" w:styleId="CC64330FAA904322899AA83E94F2B173">
    <w:name w:val="CC64330FAA904322899AA83E94F2B173"/>
    <w:rsid w:val="008277D8"/>
  </w:style>
  <w:style w:type="paragraph" w:customStyle="1" w:styleId="7596A7A7CC1040ED8BE547A7CE599A4E">
    <w:name w:val="7596A7A7CC1040ED8BE547A7CE599A4E"/>
    <w:rsid w:val="008277D8"/>
  </w:style>
  <w:style w:type="paragraph" w:customStyle="1" w:styleId="7596A7A7CC1040ED8BE547A7CE599A4E1">
    <w:name w:val="7596A7A7CC1040ED8BE547A7CE599A4E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">
    <w:name w:val="A7881D3FD85C44538439F960F48C8B4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6">
    <w:name w:val="FEC42463E3EC4D57961F8ED94EF5FDAB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6">
    <w:name w:val="4FB41E3088D7411489877FB3C40A223B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6">
    <w:name w:val="1896B805016247B1B0127EDAFE03D5CE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6">
    <w:name w:val="C1EAD8ECF60B492D8A373D56FE8454BA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6">
    <w:name w:val="96D18A501F0944D5AEEE5AA6931A81C2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8322C299C7E4634ACDA7B9625C81A12">
    <w:name w:val="28322C299C7E4634ACDA7B9625C81A1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1">
    <w:name w:val="40E273B131534457BA9FAFE93EEF7F3F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1">
    <w:name w:val="9CE2F0913DDF44ED93183B0901BBD1DD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1">
    <w:name w:val="0EF09A16D8C34A6FA55DA20D908FF210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1">
    <w:name w:val="3F94BFAAD6C84DF5A9075E2E092B5262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1">
    <w:name w:val="98FF4F18D13F4ECAAABB7B60CAF59E6C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FA0B91D483B4A26A87952D0BF9AF83D1">
    <w:name w:val="8FA0B91D483B4A26A87952D0BF9AF83D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1">
    <w:name w:val="CADCED837078455689EA72B0E1CF7397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1">
    <w:name w:val="07C24BE133514132BD90C9A049CCA99F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1">
    <w:name w:val="CD1F5529901B4AD4BB5C6591E31556DD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1">
    <w:name w:val="751A7FF0DECB4D25B356D2429E79443A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1">
    <w:name w:val="59ED1CAE6A9A44BEA941CF07CB5C339A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A59F85252DD43FC9D334F7AAFEF99631">
    <w:name w:val="EA59F85252DD43FC9D334F7AAFEF9963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4D37A8D7DDC4D0883D207856D53656B1">
    <w:name w:val="14D37A8D7DDC4D0883D207856D53656B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F161B02974E46EEA90508DB05FAF54C1">
    <w:name w:val="8F161B02974E46EEA90508DB05FAF54C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CBD9D5EA6754DBAAC8A9D56289340B11">
    <w:name w:val="ACBD9D5EA6754DBAAC8A9D56289340B1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26FE7F581474F5EA7920A961B0C72681">
    <w:name w:val="D26FE7F581474F5EA7920A961B0C7268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4416EDE4FC046F5AD42099DE2272BC31">
    <w:name w:val="B4416EDE4FC046F5AD42099DE2272BC3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72F5DAA7DEE4B7ABA28AF47EBC9263F1">
    <w:name w:val="972F5DAA7DEE4B7ABA28AF47EBC9263F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1C7A1C7751F4C858A07B5252BA82F5C1">
    <w:name w:val="61C7A1C7751F4C858A07B5252BA82F5C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975F748BD8044A7A579371652AE430D1">
    <w:name w:val="7975F748BD8044A7A579371652AE430D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5BD3C40E41949248B1BC9905CAE64F61">
    <w:name w:val="35BD3C40E41949248B1BC9905CAE64F6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C64330FAA904322899AA83E94F2B1731">
    <w:name w:val="CC64330FAA904322899AA83E94F2B173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96A7A7CC1040ED8BE547A7CE599A4E2">
    <w:name w:val="7596A7A7CC1040ED8BE547A7CE599A4E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1">
    <w:name w:val="A7881D3FD85C44538439F960F48C8B45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7">
    <w:name w:val="FEC42463E3EC4D57961F8ED94EF5FDAB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7">
    <w:name w:val="4FB41E3088D7411489877FB3C40A223B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7">
    <w:name w:val="1896B805016247B1B0127EDAFE03D5CE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7">
    <w:name w:val="C1EAD8ECF60B492D8A373D56FE8454BA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7">
    <w:name w:val="96D18A501F0944D5AEEE5AA6931A81C2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8322C299C7E4634ACDA7B9625C81A121">
    <w:name w:val="28322C299C7E4634ACDA7B9625C81A12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2">
    <w:name w:val="40E273B131534457BA9FAFE93EEF7F3F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2">
    <w:name w:val="9CE2F0913DDF44ED93183B0901BBD1DD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2">
    <w:name w:val="0EF09A16D8C34A6FA55DA20D908FF210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2">
    <w:name w:val="3F94BFAAD6C84DF5A9075E2E092B5262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2">
    <w:name w:val="98FF4F18D13F4ECAAABB7B60CAF59E6C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FA0B91D483B4A26A87952D0BF9AF83D2">
    <w:name w:val="8FA0B91D483B4A26A87952D0BF9AF83D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2">
    <w:name w:val="CADCED837078455689EA72B0E1CF7397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2">
    <w:name w:val="07C24BE133514132BD90C9A049CCA99F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2">
    <w:name w:val="CD1F5529901B4AD4BB5C6591E31556DD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2">
    <w:name w:val="751A7FF0DECB4D25B356D2429E79443A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2">
    <w:name w:val="59ED1CAE6A9A44BEA941CF07CB5C339A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A59F85252DD43FC9D334F7AAFEF99632">
    <w:name w:val="EA59F85252DD43FC9D334F7AAFEF9963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4D37A8D7DDC4D0883D207856D53656B2">
    <w:name w:val="14D37A8D7DDC4D0883D207856D53656B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F161B02974E46EEA90508DB05FAF54C2">
    <w:name w:val="8F161B02974E46EEA90508DB05FAF54C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CBD9D5EA6754DBAAC8A9D56289340B12">
    <w:name w:val="ACBD9D5EA6754DBAAC8A9D56289340B1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26FE7F581474F5EA7920A961B0C72682">
    <w:name w:val="D26FE7F581474F5EA7920A961B0C7268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4416EDE4FC046F5AD42099DE2272BC32">
    <w:name w:val="B4416EDE4FC046F5AD42099DE2272BC3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72F5DAA7DEE4B7ABA28AF47EBC9263F2">
    <w:name w:val="972F5DAA7DEE4B7ABA28AF47EBC9263F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1C7A1C7751F4C858A07B5252BA82F5C2">
    <w:name w:val="61C7A1C7751F4C858A07B5252BA82F5C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975F748BD8044A7A579371652AE430D2">
    <w:name w:val="7975F748BD8044A7A579371652AE430D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5BD3C40E41949248B1BC9905CAE64F62">
    <w:name w:val="35BD3C40E41949248B1BC9905CAE64F6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C64330FAA904322899AA83E94F2B1732">
    <w:name w:val="CC64330FAA904322899AA83E94F2B173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C3FC30B28064AF4BD3946E612DDFE35">
    <w:name w:val="2C3FC30B28064AF4BD3946E612DDFE35"/>
    <w:rsid w:val="006D3292"/>
  </w:style>
  <w:style w:type="paragraph" w:customStyle="1" w:styleId="3F3AA9DB7EE34BC1A9B87BF8A039CB10">
    <w:name w:val="3F3AA9DB7EE34BC1A9B87BF8A039CB10"/>
    <w:rsid w:val="006D3292"/>
  </w:style>
  <w:style w:type="paragraph" w:customStyle="1" w:styleId="174237C23CA743D6B893E46FD73AB2F3">
    <w:name w:val="174237C23CA743D6B893E46FD73AB2F3"/>
    <w:rsid w:val="006D3292"/>
  </w:style>
  <w:style w:type="paragraph" w:customStyle="1" w:styleId="9414BBC37C3C419FBF316B15DE0BB485">
    <w:name w:val="9414BBC37C3C419FBF316B15DE0BB485"/>
    <w:rsid w:val="006D3292"/>
  </w:style>
  <w:style w:type="paragraph" w:customStyle="1" w:styleId="D0BC9B85E68C4923BA17A0D42FD20BC7">
    <w:name w:val="D0BC9B85E68C4923BA17A0D42FD20BC7"/>
    <w:rsid w:val="006D3292"/>
  </w:style>
  <w:style w:type="paragraph" w:customStyle="1" w:styleId="8ADCD7FAA0B04A3E98574734DECB1E1B">
    <w:name w:val="8ADCD7FAA0B04A3E98574734DECB1E1B"/>
    <w:rsid w:val="006D3292"/>
  </w:style>
  <w:style w:type="paragraph" w:customStyle="1" w:styleId="16C267C3E48D4CD4919C8F5C66981750">
    <w:name w:val="16C267C3E48D4CD4919C8F5C66981750"/>
    <w:rsid w:val="006D3292"/>
  </w:style>
  <w:style w:type="paragraph" w:customStyle="1" w:styleId="7365329139024932A684DD7F3F669E41">
    <w:name w:val="7365329139024932A684DD7F3F669E41"/>
    <w:rsid w:val="006D3292"/>
  </w:style>
  <w:style w:type="paragraph" w:customStyle="1" w:styleId="0A82307FB6D54870BE92D285EB8BFDE1">
    <w:name w:val="0A82307FB6D54870BE92D285EB8BFDE1"/>
    <w:rsid w:val="006D3292"/>
  </w:style>
  <w:style w:type="paragraph" w:customStyle="1" w:styleId="3109B493DF3A420691BF8914A447B999">
    <w:name w:val="3109B493DF3A420691BF8914A447B999"/>
    <w:rsid w:val="006D3292"/>
  </w:style>
  <w:style w:type="paragraph" w:customStyle="1" w:styleId="45413A5671CD405693DC2CFFE22FBDC2">
    <w:name w:val="45413A5671CD405693DC2CFFE22FBDC2"/>
    <w:rsid w:val="006D3292"/>
  </w:style>
  <w:style w:type="paragraph" w:customStyle="1" w:styleId="97A4B32AE2E14B1D935B19C6B2C89E43">
    <w:name w:val="97A4B32AE2E14B1D935B19C6B2C89E43"/>
    <w:rsid w:val="006D3292"/>
  </w:style>
  <w:style w:type="paragraph" w:customStyle="1" w:styleId="5B930526DA9045E79231D81BAB6E0BB1">
    <w:name w:val="5B930526DA9045E79231D81BAB6E0BB1"/>
    <w:rsid w:val="006D3292"/>
  </w:style>
  <w:style w:type="paragraph" w:customStyle="1" w:styleId="E37815C9839845ED8071D86A3A91D13D">
    <w:name w:val="E37815C9839845ED8071D86A3A91D13D"/>
    <w:rsid w:val="006D3292"/>
  </w:style>
  <w:style w:type="paragraph" w:customStyle="1" w:styleId="94A81883D00E4908BBC1AF4C206220C5">
    <w:name w:val="94A81883D00E4908BBC1AF4C206220C5"/>
    <w:rsid w:val="006D3292"/>
  </w:style>
  <w:style w:type="paragraph" w:customStyle="1" w:styleId="0A9DE0B3D1A7415AAF876768FFE8C65C">
    <w:name w:val="0A9DE0B3D1A7415AAF876768FFE8C65C"/>
    <w:rsid w:val="006D3292"/>
  </w:style>
  <w:style w:type="paragraph" w:customStyle="1" w:styleId="6AB2F426BFE24E83B5EA7ADDC512F669">
    <w:name w:val="6AB2F426BFE24E83B5EA7ADDC512F669"/>
    <w:rsid w:val="006D3292"/>
  </w:style>
  <w:style w:type="paragraph" w:customStyle="1" w:styleId="FFB8AD0D603E4B99B4CB4F0409A69A9B">
    <w:name w:val="FFB8AD0D603E4B99B4CB4F0409A69A9B"/>
    <w:rsid w:val="006D3292"/>
  </w:style>
  <w:style w:type="paragraph" w:customStyle="1" w:styleId="0A295CFCB89E4EBB8712E207CE7C4DE6">
    <w:name w:val="0A295CFCB89E4EBB8712E207CE7C4DE6"/>
    <w:rsid w:val="006D3292"/>
  </w:style>
  <w:style w:type="paragraph" w:customStyle="1" w:styleId="B1DCBE9E0B94436997D566EE4C30A31E">
    <w:name w:val="B1DCBE9E0B94436997D566EE4C30A31E"/>
    <w:rsid w:val="006D3292"/>
  </w:style>
  <w:style w:type="paragraph" w:customStyle="1" w:styleId="641EF2A201524A1C9A84C69DB4230768">
    <w:name w:val="641EF2A201524A1C9A84C69DB4230768"/>
    <w:rsid w:val="006D3292"/>
  </w:style>
  <w:style w:type="paragraph" w:customStyle="1" w:styleId="AA65080F9DCE43C39116F502578BDFE8">
    <w:name w:val="AA65080F9DCE43C39116F502578BDFE8"/>
    <w:rsid w:val="006D3292"/>
  </w:style>
  <w:style w:type="paragraph" w:customStyle="1" w:styleId="52ED5B1609BF4056B8CF717ABECD315D">
    <w:name w:val="52ED5B1609BF4056B8CF717ABECD315D"/>
    <w:rsid w:val="006D3292"/>
  </w:style>
  <w:style w:type="paragraph" w:customStyle="1" w:styleId="EB725D6368724AAD83B3C390A51CAA9F">
    <w:name w:val="EB725D6368724AAD83B3C390A51CAA9F"/>
    <w:rsid w:val="006D3292"/>
  </w:style>
  <w:style w:type="paragraph" w:customStyle="1" w:styleId="1789FA2E50A14ECB8F181A5AFB3650B5">
    <w:name w:val="1789FA2E50A14ECB8F181A5AFB3650B5"/>
    <w:rsid w:val="006D3292"/>
  </w:style>
  <w:style w:type="paragraph" w:customStyle="1" w:styleId="9C75F5F443AB438F9E74C434077239D8">
    <w:name w:val="9C75F5F443AB438F9E74C434077239D8"/>
    <w:rsid w:val="006D3292"/>
  </w:style>
  <w:style w:type="paragraph" w:customStyle="1" w:styleId="525AB6F1DEB64746900E9A42A879E70A">
    <w:name w:val="525AB6F1DEB64746900E9A42A879E70A"/>
    <w:rsid w:val="006D3292"/>
  </w:style>
  <w:style w:type="paragraph" w:customStyle="1" w:styleId="DA398E65BD794E4B9B621AD7EC6FFB65">
    <w:name w:val="DA398E65BD794E4B9B621AD7EC6FFB65"/>
    <w:rsid w:val="006D3292"/>
  </w:style>
  <w:style w:type="paragraph" w:customStyle="1" w:styleId="A5B53177067F4B0BBBC042C8580D2096">
    <w:name w:val="A5B53177067F4B0BBBC042C8580D2096"/>
    <w:rsid w:val="006D3292"/>
  </w:style>
  <w:style w:type="paragraph" w:customStyle="1" w:styleId="9501A3CD094943C8AA4F03D0B65B0625">
    <w:name w:val="9501A3CD094943C8AA4F03D0B65B0625"/>
    <w:rsid w:val="006D3292"/>
  </w:style>
  <w:style w:type="paragraph" w:customStyle="1" w:styleId="3281BF82E1544398B276B846136B124C">
    <w:name w:val="3281BF82E1544398B276B846136B124C"/>
    <w:rsid w:val="006D3292"/>
  </w:style>
  <w:style w:type="paragraph" w:customStyle="1" w:styleId="B17685CC1FC34D1FAB6AA72CDADBF745">
    <w:name w:val="B17685CC1FC34D1FAB6AA72CDADBF745"/>
    <w:rsid w:val="006D3292"/>
  </w:style>
  <w:style w:type="paragraph" w:customStyle="1" w:styleId="09C2CF3B1D4F42E5BC4C6F03B35DBCD4">
    <w:name w:val="09C2CF3B1D4F42E5BC4C6F03B35DBCD4"/>
    <w:rsid w:val="006D3292"/>
  </w:style>
  <w:style w:type="paragraph" w:customStyle="1" w:styleId="0391FC2F05CD41EBAF64884F9F1EE16E">
    <w:name w:val="0391FC2F05CD41EBAF64884F9F1EE16E"/>
    <w:rsid w:val="006D3292"/>
  </w:style>
  <w:style w:type="paragraph" w:customStyle="1" w:styleId="21F9A519639C4EA3A97CBA800337AA8A">
    <w:name w:val="21F9A519639C4EA3A97CBA800337AA8A"/>
    <w:rsid w:val="006D3292"/>
  </w:style>
  <w:style w:type="paragraph" w:customStyle="1" w:styleId="BDC49EFE32F348A99497566A69EC2341">
    <w:name w:val="BDC49EFE32F348A99497566A69EC2341"/>
    <w:rsid w:val="006D3292"/>
  </w:style>
  <w:style w:type="paragraph" w:customStyle="1" w:styleId="80121EE7F3C546F4BE3A6D363726CFDF">
    <w:name w:val="80121EE7F3C546F4BE3A6D363726CFDF"/>
    <w:rsid w:val="006D3292"/>
  </w:style>
  <w:style w:type="paragraph" w:customStyle="1" w:styleId="EE27BB34E06A4FBE85C001A1BBE5BCFF">
    <w:name w:val="EE27BB34E06A4FBE85C001A1BBE5BCFF"/>
    <w:rsid w:val="006D3292"/>
  </w:style>
  <w:style w:type="paragraph" w:customStyle="1" w:styleId="798C085636DD4F1B94CAE88B51FE73D9">
    <w:name w:val="798C085636DD4F1B94CAE88B51FE73D9"/>
    <w:rsid w:val="006D3292"/>
  </w:style>
  <w:style w:type="paragraph" w:customStyle="1" w:styleId="B045A8B302D24DBF92549D00C79AF084">
    <w:name w:val="B045A8B302D24DBF92549D00C79AF084"/>
    <w:rsid w:val="006D3292"/>
  </w:style>
  <w:style w:type="paragraph" w:customStyle="1" w:styleId="437BADFC0D82424F83155920DA79A16D">
    <w:name w:val="437BADFC0D82424F83155920DA79A16D"/>
    <w:rsid w:val="006D3292"/>
  </w:style>
  <w:style w:type="paragraph" w:customStyle="1" w:styleId="36DA1ED9EFFF49D9BB3780D78E022113">
    <w:name w:val="36DA1ED9EFFF49D9BB3780D78E022113"/>
    <w:rsid w:val="006D3292"/>
  </w:style>
  <w:style w:type="paragraph" w:customStyle="1" w:styleId="1039CF604D0842C989538AF52A7B327A">
    <w:name w:val="1039CF604D0842C989538AF52A7B327A"/>
    <w:rsid w:val="006D3292"/>
  </w:style>
  <w:style w:type="paragraph" w:customStyle="1" w:styleId="1E215222F09841BC8814DD608E36F0D3">
    <w:name w:val="1E215222F09841BC8814DD608E36F0D3"/>
    <w:rsid w:val="006D3292"/>
  </w:style>
  <w:style w:type="paragraph" w:customStyle="1" w:styleId="7596A7A7CC1040ED8BE547A7CE599A4E3">
    <w:name w:val="7596A7A7CC1040ED8BE547A7CE599A4E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2">
    <w:name w:val="A7881D3FD85C44538439F960F48C8B45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DCD7FAA0B04A3E98574734DECB1E1B1">
    <w:name w:val="8ADCD7FAA0B04A3E98574734DECB1E1B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C267C3E48D4CD4919C8F5C669817501">
    <w:name w:val="16C267C3E48D4CD4919C8F5C66981750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365329139024932A684DD7F3F669E411">
    <w:name w:val="7365329139024932A684DD7F3F669E41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82307FB6D54870BE92D285EB8BFDE11">
    <w:name w:val="0A82307FB6D54870BE92D285EB8BFDE1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C49EFE32F348A99497566A69EC23411">
    <w:name w:val="BDC49EFE32F348A99497566A69EC2341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1">
    <w:name w:val="9C75F5F443AB438F9E74C434077239D8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1">
    <w:name w:val="525AB6F1DEB64746900E9A42A879E70A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1">
    <w:name w:val="DA398E65BD794E4B9B621AD7EC6FFB65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1">
    <w:name w:val="A5B53177067F4B0BBBC042C8580D2096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1">
    <w:name w:val="9501A3CD094943C8AA4F03D0B65B0625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1">
    <w:name w:val="3281BF82E1544398B276B846136B124C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1">
    <w:name w:val="EE27BB34E06A4FBE85C001A1BBE5BCFF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98C085636DD4F1B94CAE88B51FE73D91">
    <w:name w:val="798C085636DD4F1B94CAE88B51FE73D9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045A8B302D24DBF92549D00C79AF0841">
    <w:name w:val="B045A8B302D24DBF92549D00C79AF084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E215222F09841BC8814DD608E36F0D31">
    <w:name w:val="1E215222F09841BC8814DD608E36F0D3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8">
    <w:name w:val="FEC42463E3EC4D57961F8ED94EF5FDAB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8">
    <w:name w:val="4FB41E3088D7411489877FB3C40A223B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8">
    <w:name w:val="1896B805016247B1B0127EDAFE03D5CE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8">
    <w:name w:val="C1EAD8ECF60B492D8A373D56FE8454BA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8">
    <w:name w:val="96D18A501F0944D5AEEE5AA6931A81C2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3">
    <w:name w:val="40E273B131534457BA9FAFE93EEF7F3F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3">
    <w:name w:val="9CE2F0913DDF44ED93183B0901BBD1DD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3">
    <w:name w:val="0EF09A16D8C34A6FA55DA20D908FF210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3">
    <w:name w:val="3F94BFAAD6C84DF5A9075E2E092B5262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3">
    <w:name w:val="98FF4F18D13F4ECAAABB7B60CAF59E6C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3">
    <w:name w:val="CADCED837078455689EA72B0E1CF7397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3">
    <w:name w:val="07C24BE133514132BD90C9A049CCA99F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3">
    <w:name w:val="CD1F5529901B4AD4BB5C6591E31556DD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3">
    <w:name w:val="751A7FF0DECB4D25B356D2429E79443A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3">
    <w:name w:val="59ED1CAE6A9A44BEA941CF07CB5C339A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">
    <w:name w:val="90F320C3E3784192A9CC9FE4236DB28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1">
    <w:name w:val="437BADFC0D82424F83155920DA79A16D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1">
    <w:name w:val="1039CF604D0842C989538AF52A7B327A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1">
    <w:name w:val="36DA1ED9EFFF49D9BB3780D78E022113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">
    <w:name w:val="19DA40F5151C44E5B756571CDC7207C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96A7A7CC1040ED8BE547A7CE599A4E4">
    <w:name w:val="7596A7A7CC1040ED8BE547A7CE599A4E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3">
    <w:name w:val="A7881D3FD85C44538439F960F48C8B45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DCD7FAA0B04A3E98574734DECB1E1B2">
    <w:name w:val="8ADCD7FAA0B04A3E98574734DECB1E1B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C267C3E48D4CD4919C8F5C669817502">
    <w:name w:val="16C267C3E48D4CD4919C8F5C66981750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365329139024932A684DD7F3F669E412">
    <w:name w:val="7365329139024932A684DD7F3F669E41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82307FB6D54870BE92D285EB8BFDE12">
    <w:name w:val="0A82307FB6D54870BE92D285EB8BFDE1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C49EFE32F348A99497566A69EC23412">
    <w:name w:val="BDC49EFE32F348A99497566A69EC2341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2">
    <w:name w:val="9C75F5F443AB438F9E74C434077239D8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2">
    <w:name w:val="525AB6F1DEB64746900E9A42A879E70A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2">
    <w:name w:val="DA398E65BD794E4B9B621AD7EC6FFB65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2">
    <w:name w:val="A5B53177067F4B0BBBC042C8580D2096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2">
    <w:name w:val="9501A3CD094943C8AA4F03D0B65B0625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2">
    <w:name w:val="3281BF82E1544398B276B846136B124C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2">
    <w:name w:val="EE27BB34E06A4FBE85C001A1BBE5BCFF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98C085636DD4F1B94CAE88B51FE73D92">
    <w:name w:val="798C085636DD4F1B94CAE88B51FE73D9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045A8B302D24DBF92549D00C79AF0842">
    <w:name w:val="B045A8B302D24DBF92549D00C79AF084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E215222F09841BC8814DD608E36F0D32">
    <w:name w:val="1E215222F09841BC8814DD608E36F0D3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9">
    <w:name w:val="FEC42463E3EC4D57961F8ED94EF5FDAB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9">
    <w:name w:val="4FB41E3088D7411489877FB3C40A223B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9">
    <w:name w:val="1896B805016247B1B0127EDAFE03D5CE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9">
    <w:name w:val="C1EAD8ECF60B492D8A373D56FE8454BA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9">
    <w:name w:val="96D18A501F0944D5AEEE5AA6931A81C2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4">
    <w:name w:val="40E273B131534457BA9FAFE93EEF7F3F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4">
    <w:name w:val="9CE2F0913DDF44ED93183B0901BBD1DD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4">
    <w:name w:val="0EF09A16D8C34A6FA55DA20D908FF210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4">
    <w:name w:val="3F94BFAAD6C84DF5A9075E2E092B5262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4">
    <w:name w:val="98FF4F18D13F4ECAAABB7B60CAF59E6C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4">
    <w:name w:val="CADCED837078455689EA72B0E1CF7397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4">
    <w:name w:val="07C24BE133514132BD90C9A049CCA99F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4">
    <w:name w:val="CD1F5529901B4AD4BB5C6591E31556DD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4">
    <w:name w:val="751A7FF0DECB4D25B356D2429E79443A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4">
    <w:name w:val="59ED1CAE6A9A44BEA941CF07CB5C339A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1">
    <w:name w:val="90F320C3E3784192A9CC9FE4236DB280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2">
    <w:name w:val="437BADFC0D82424F83155920DA79A16D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2">
    <w:name w:val="1039CF604D0842C989538AF52A7B327A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2">
    <w:name w:val="36DA1ED9EFFF49D9BB3780D78E022113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1">
    <w:name w:val="19DA40F5151C44E5B756571CDC7207C7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96A7A7CC1040ED8BE547A7CE599A4E5">
    <w:name w:val="7596A7A7CC1040ED8BE547A7CE599A4E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4">
    <w:name w:val="A7881D3FD85C44538439F960F48C8B45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DCD7FAA0B04A3E98574734DECB1E1B3">
    <w:name w:val="8ADCD7FAA0B04A3E98574734DECB1E1B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C267C3E48D4CD4919C8F5C669817503">
    <w:name w:val="16C267C3E48D4CD4919C8F5C66981750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365329139024932A684DD7F3F669E413">
    <w:name w:val="7365329139024932A684DD7F3F669E41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82307FB6D54870BE92D285EB8BFDE13">
    <w:name w:val="0A82307FB6D54870BE92D285EB8BFDE1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C49EFE32F348A99497566A69EC23413">
    <w:name w:val="BDC49EFE32F348A99497566A69EC2341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3">
    <w:name w:val="9C75F5F443AB438F9E74C434077239D8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3">
    <w:name w:val="525AB6F1DEB64746900E9A42A879E70A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3">
    <w:name w:val="DA398E65BD794E4B9B621AD7EC6FFB65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3">
    <w:name w:val="A5B53177067F4B0BBBC042C8580D2096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3">
    <w:name w:val="9501A3CD094943C8AA4F03D0B65B0625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3">
    <w:name w:val="3281BF82E1544398B276B846136B124C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3">
    <w:name w:val="EE27BB34E06A4FBE85C001A1BBE5BCFF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98C085636DD4F1B94CAE88B51FE73D93">
    <w:name w:val="798C085636DD4F1B94CAE88B51FE73D9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045A8B302D24DBF92549D00C79AF0843">
    <w:name w:val="B045A8B302D24DBF92549D00C79AF084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E215222F09841BC8814DD608E36F0D33">
    <w:name w:val="1E215222F09841BC8814DD608E36F0D3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10">
    <w:name w:val="FEC42463E3EC4D57961F8ED94EF5FDAB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10">
    <w:name w:val="4FB41E3088D7411489877FB3C40A223B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10">
    <w:name w:val="1896B805016247B1B0127EDAFE03D5CE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10">
    <w:name w:val="C1EAD8ECF60B492D8A373D56FE8454BA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10">
    <w:name w:val="96D18A501F0944D5AEEE5AA6931A81C2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5">
    <w:name w:val="40E273B131534457BA9FAFE93EEF7F3F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5">
    <w:name w:val="9CE2F0913DDF44ED93183B0901BBD1DD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5">
    <w:name w:val="0EF09A16D8C34A6FA55DA20D908FF210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5">
    <w:name w:val="3F94BFAAD6C84DF5A9075E2E092B5262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5">
    <w:name w:val="98FF4F18D13F4ECAAABB7B60CAF59E6C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5">
    <w:name w:val="CADCED837078455689EA72B0E1CF7397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5">
    <w:name w:val="07C24BE133514132BD90C9A049CCA99F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5">
    <w:name w:val="CD1F5529901B4AD4BB5C6591E31556DD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5">
    <w:name w:val="751A7FF0DECB4D25B356D2429E79443A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5">
    <w:name w:val="59ED1CAE6A9A44BEA941CF07CB5C339A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2">
    <w:name w:val="90F320C3E3784192A9CC9FE4236DB280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3">
    <w:name w:val="437BADFC0D82424F83155920DA79A16D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3">
    <w:name w:val="1039CF604D0842C989538AF52A7B327A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3">
    <w:name w:val="36DA1ED9EFFF49D9BB3780D78E022113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2">
    <w:name w:val="19DA40F5151C44E5B756571CDC7207C7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310EDFC3994804AA53F9643E5F9A77">
    <w:name w:val="DB310EDFC3994804AA53F9643E5F9A77"/>
    <w:rsid w:val="006D3292"/>
  </w:style>
  <w:style w:type="paragraph" w:customStyle="1" w:styleId="7596A7A7CC1040ED8BE547A7CE599A4E6">
    <w:name w:val="7596A7A7CC1040ED8BE547A7CE599A4E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5">
    <w:name w:val="A7881D3FD85C44538439F960F48C8B45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DCD7FAA0B04A3E98574734DECB1E1B4">
    <w:name w:val="8ADCD7FAA0B04A3E98574734DECB1E1B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C267C3E48D4CD4919C8F5C669817504">
    <w:name w:val="16C267C3E48D4CD4919C8F5C66981750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365329139024932A684DD7F3F669E414">
    <w:name w:val="7365329139024932A684DD7F3F669E41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82307FB6D54870BE92D285EB8BFDE14">
    <w:name w:val="0A82307FB6D54870BE92D285EB8BFDE1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C49EFE32F348A99497566A69EC23414">
    <w:name w:val="BDC49EFE32F348A99497566A69EC2341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4">
    <w:name w:val="9C75F5F443AB438F9E74C434077239D8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4">
    <w:name w:val="525AB6F1DEB64746900E9A42A879E70A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4">
    <w:name w:val="DA398E65BD794E4B9B621AD7EC6FFB65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4">
    <w:name w:val="A5B53177067F4B0BBBC042C8580D2096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4">
    <w:name w:val="9501A3CD094943C8AA4F03D0B65B0625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4">
    <w:name w:val="3281BF82E1544398B276B846136B124C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4">
    <w:name w:val="EE27BB34E06A4FBE85C001A1BBE5BCFF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98C085636DD4F1B94CAE88B51FE73D94">
    <w:name w:val="798C085636DD4F1B94CAE88B51FE73D9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E215222F09841BC8814DD608E36F0D34">
    <w:name w:val="1E215222F09841BC8814DD608E36F0D3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11">
    <w:name w:val="FEC42463E3EC4D57961F8ED94EF5FDAB1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11">
    <w:name w:val="4FB41E3088D7411489877FB3C40A223B1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11">
    <w:name w:val="1896B805016247B1B0127EDAFE03D5CE1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11">
    <w:name w:val="C1EAD8ECF60B492D8A373D56FE8454BA1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11">
    <w:name w:val="96D18A501F0944D5AEEE5AA6931A81C21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6">
    <w:name w:val="40E273B131534457BA9FAFE93EEF7F3F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6">
    <w:name w:val="9CE2F0913DDF44ED93183B0901BBD1DD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6">
    <w:name w:val="0EF09A16D8C34A6FA55DA20D908FF210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6">
    <w:name w:val="3F94BFAAD6C84DF5A9075E2E092B5262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6">
    <w:name w:val="98FF4F18D13F4ECAAABB7B60CAF59E6C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6">
    <w:name w:val="CADCED837078455689EA72B0E1CF7397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6">
    <w:name w:val="07C24BE133514132BD90C9A049CCA99F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6">
    <w:name w:val="CD1F5529901B4AD4BB5C6591E31556DD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6">
    <w:name w:val="751A7FF0DECB4D25B356D2429E79443A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6">
    <w:name w:val="59ED1CAE6A9A44BEA941CF07CB5C339A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3">
    <w:name w:val="90F320C3E3784192A9CC9FE4236DB280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4">
    <w:name w:val="437BADFC0D82424F83155920DA79A16D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4">
    <w:name w:val="1039CF604D0842C989538AF52A7B327A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4">
    <w:name w:val="36DA1ED9EFFF49D9BB3780D78E022113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3">
    <w:name w:val="19DA40F5151C44E5B756571CDC7207C7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DE9C72F8994A2486DA862D6EA06497">
    <w:name w:val="C7DE9C72F8994A2486DA862D6EA0649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310EDFC3994804AA53F9643E5F9A771">
    <w:name w:val="DB310EDFC3994804AA53F9643E5F9A77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96A7A7CC1040ED8BE547A7CE599A4E7">
    <w:name w:val="7596A7A7CC1040ED8BE547A7CE599A4E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6">
    <w:name w:val="A7881D3FD85C44538439F960F48C8B45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DCD7FAA0B04A3E98574734DECB1E1B5">
    <w:name w:val="8ADCD7FAA0B04A3E98574734DECB1E1B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C267C3E48D4CD4919C8F5C669817505">
    <w:name w:val="16C267C3E48D4CD4919C8F5C66981750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365329139024932A684DD7F3F669E415">
    <w:name w:val="7365329139024932A684DD7F3F669E41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82307FB6D54870BE92D285EB8BFDE15">
    <w:name w:val="0A82307FB6D54870BE92D285EB8BFDE1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C49EFE32F348A99497566A69EC23415">
    <w:name w:val="BDC49EFE32F348A99497566A69EC2341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5">
    <w:name w:val="9C75F5F443AB438F9E74C434077239D8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5">
    <w:name w:val="525AB6F1DEB64746900E9A42A879E70A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5">
    <w:name w:val="DA398E65BD794E4B9B621AD7EC6FFB65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5">
    <w:name w:val="A5B53177067F4B0BBBC042C8580D2096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5">
    <w:name w:val="9501A3CD094943C8AA4F03D0B65B0625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5">
    <w:name w:val="3281BF82E1544398B276B846136B124C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5">
    <w:name w:val="EE27BB34E06A4FBE85C001A1BBE5BCFF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98C085636DD4F1B94CAE88B51FE73D95">
    <w:name w:val="798C085636DD4F1B94CAE88B51FE73D9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E215222F09841BC8814DD608E36F0D35">
    <w:name w:val="1E215222F09841BC8814DD608E36F0D3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12">
    <w:name w:val="FEC42463E3EC4D57961F8ED94EF5FDAB1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12">
    <w:name w:val="4FB41E3088D7411489877FB3C40A223B1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12">
    <w:name w:val="1896B805016247B1B0127EDAFE03D5CE1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12">
    <w:name w:val="C1EAD8ECF60B492D8A373D56FE8454BA1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12">
    <w:name w:val="96D18A501F0944D5AEEE5AA6931A81C21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7">
    <w:name w:val="40E273B131534457BA9FAFE93EEF7F3F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7">
    <w:name w:val="9CE2F0913DDF44ED93183B0901BBD1DD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7">
    <w:name w:val="0EF09A16D8C34A6FA55DA20D908FF210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7">
    <w:name w:val="3F94BFAAD6C84DF5A9075E2E092B5262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7">
    <w:name w:val="98FF4F18D13F4ECAAABB7B60CAF59E6C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7">
    <w:name w:val="CADCED837078455689EA72B0E1CF7397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7">
    <w:name w:val="07C24BE133514132BD90C9A049CCA99F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7">
    <w:name w:val="CD1F5529901B4AD4BB5C6591E31556DD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7">
    <w:name w:val="751A7FF0DECB4D25B356D2429E79443A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7">
    <w:name w:val="59ED1CAE6A9A44BEA941CF07CB5C339A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4">
    <w:name w:val="90F320C3E3784192A9CC9FE4236DB280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5">
    <w:name w:val="437BADFC0D82424F83155920DA79A16D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5">
    <w:name w:val="1039CF604D0842C989538AF52A7B327A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5">
    <w:name w:val="36DA1ED9EFFF49D9BB3780D78E022113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4">
    <w:name w:val="19DA40F5151C44E5B756571CDC7207C7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DE9C72F8994A2486DA862D6EA064971">
    <w:name w:val="C7DE9C72F8994A2486DA862D6EA06497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310EDFC3994804AA53F9643E5F9A772">
    <w:name w:val="DB310EDFC3994804AA53F9643E5F9A77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96A7A7CC1040ED8BE547A7CE599A4E8">
    <w:name w:val="7596A7A7CC1040ED8BE547A7CE599A4E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7">
    <w:name w:val="A7881D3FD85C44538439F960F48C8B45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DCD7FAA0B04A3E98574734DECB1E1B6">
    <w:name w:val="8ADCD7FAA0B04A3E98574734DECB1E1B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C267C3E48D4CD4919C8F5C669817506">
    <w:name w:val="16C267C3E48D4CD4919C8F5C66981750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365329139024932A684DD7F3F669E416">
    <w:name w:val="7365329139024932A684DD7F3F669E41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82307FB6D54870BE92D285EB8BFDE16">
    <w:name w:val="0A82307FB6D54870BE92D285EB8BFDE1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C49EFE32F348A99497566A69EC23416">
    <w:name w:val="BDC49EFE32F348A99497566A69EC2341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6">
    <w:name w:val="9C75F5F443AB438F9E74C434077239D8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6">
    <w:name w:val="525AB6F1DEB64746900E9A42A879E70A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6">
    <w:name w:val="DA398E65BD794E4B9B621AD7EC6FFB65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6">
    <w:name w:val="A5B53177067F4B0BBBC042C8580D2096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6">
    <w:name w:val="9501A3CD094943C8AA4F03D0B65B0625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6">
    <w:name w:val="3281BF82E1544398B276B846136B124C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6">
    <w:name w:val="EE27BB34E06A4FBE85C001A1BBE5BCFF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3918DC11C4348B5AD32AA225ADD5BD6">
    <w:name w:val="63918DC11C4348B5AD32AA225ADD5BD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98C085636DD4F1B94CAE88B51FE73D96">
    <w:name w:val="798C085636DD4F1B94CAE88B51FE73D9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E215222F09841BC8814DD608E36F0D36">
    <w:name w:val="1E215222F09841BC8814DD608E36F0D3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13">
    <w:name w:val="FEC42463E3EC4D57961F8ED94EF5FDAB1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13">
    <w:name w:val="4FB41E3088D7411489877FB3C40A223B1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13">
    <w:name w:val="1896B805016247B1B0127EDAFE03D5CE1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13">
    <w:name w:val="C1EAD8ECF60B492D8A373D56FE8454BA1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13">
    <w:name w:val="96D18A501F0944D5AEEE5AA6931A81C21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8">
    <w:name w:val="40E273B131534457BA9FAFE93EEF7F3F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8">
    <w:name w:val="9CE2F0913DDF44ED93183B0901BBD1DD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8">
    <w:name w:val="0EF09A16D8C34A6FA55DA20D908FF210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8">
    <w:name w:val="3F94BFAAD6C84DF5A9075E2E092B5262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8">
    <w:name w:val="98FF4F18D13F4ECAAABB7B60CAF59E6C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8">
    <w:name w:val="CADCED837078455689EA72B0E1CF7397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8">
    <w:name w:val="07C24BE133514132BD90C9A049CCA99F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8">
    <w:name w:val="CD1F5529901B4AD4BB5C6591E31556DD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8">
    <w:name w:val="751A7FF0DECB4D25B356D2429E79443A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8">
    <w:name w:val="59ED1CAE6A9A44BEA941CF07CB5C339A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5">
    <w:name w:val="90F320C3E3784192A9CC9FE4236DB280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6">
    <w:name w:val="437BADFC0D82424F83155920DA79A16D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6">
    <w:name w:val="1039CF604D0842C989538AF52A7B327A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6">
    <w:name w:val="36DA1ED9EFFF49D9BB3780D78E022113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5">
    <w:name w:val="19DA40F5151C44E5B756571CDC7207C7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DE9C72F8994A2486DA862D6EA064972">
    <w:name w:val="C7DE9C72F8994A2486DA862D6EA06497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310EDFC3994804AA53F9643E5F9A773">
    <w:name w:val="DB310EDFC3994804AA53F9643E5F9A77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96A7A7CC1040ED8BE547A7CE599A4E9">
    <w:name w:val="7596A7A7CC1040ED8BE547A7CE599A4E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8">
    <w:name w:val="A7881D3FD85C44538439F960F48C8B45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DCD7FAA0B04A3E98574734DECB1E1B7">
    <w:name w:val="8ADCD7FAA0B04A3E98574734DECB1E1B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C267C3E48D4CD4919C8F5C669817507">
    <w:name w:val="16C267C3E48D4CD4919C8F5C66981750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365329139024932A684DD7F3F669E417">
    <w:name w:val="7365329139024932A684DD7F3F669E41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82307FB6D54870BE92D285EB8BFDE17">
    <w:name w:val="0A82307FB6D54870BE92D285EB8BFDE1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C49EFE32F348A99497566A69EC23417">
    <w:name w:val="BDC49EFE32F348A99497566A69EC2341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7">
    <w:name w:val="9C75F5F443AB438F9E74C434077239D8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7">
    <w:name w:val="525AB6F1DEB64746900E9A42A879E70A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7">
    <w:name w:val="DA398E65BD794E4B9B621AD7EC6FFB65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7">
    <w:name w:val="A5B53177067F4B0BBBC042C8580D2096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7">
    <w:name w:val="9501A3CD094943C8AA4F03D0B65B0625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7">
    <w:name w:val="3281BF82E1544398B276B846136B124C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7">
    <w:name w:val="EE27BB34E06A4FBE85C001A1BBE5BCFF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98C085636DD4F1B94CAE88B51FE73D97">
    <w:name w:val="798C085636DD4F1B94CAE88B51FE73D9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E215222F09841BC8814DD608E36F0D37">
    <w:name w:val="1E215222F09841BC8814DD608E36F0D3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14">
    <w:name w:val="FEC42463E3EC4D57961F8ED94EF5FDAB1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14">
    <w:name w:val="4FB41E3088D7411489877FB3C40A223B1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14">
    <w:name w:val="1896B805016247B1B0127EDAFE03D5CE1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14">
    <w:name w:val="C1EAD8ECF60B492D8A373D56FE8454BA1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14">
    <w:name w:val="96D18A501F0944D5AEEE5AA6931A81C21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9">
    <w:name w:val="40E273B131534457BA9FAFE93EEF7F3F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9">
    <w:name w:val="9CE2F0913DDF44ED93183B0901BBD1DD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9">
    <w:name w:val="0EF09A16D8C34A6FA55DA20D908FF210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9">
    <w:name w:val="3F94BFAAD6C84DF5A9075E2E092B5262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9">
    <w:name w:val="98FF4F18D13F4ECAAABB7B60CAF59E6C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9">
    <w:name w:val="CADCED837078455689EA72B0E1CF7397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9">
    <w:name w:val="07C24BE133514132BD90C9A049CCA99F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9">
    <w:name w:val="CD1F5529901B4AD4BB5C6591E31556DD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9">
    <w:name w:val="751A7FF0DECB4D25B356D2429E79443A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9">
    <w:name w:val="59ED1CAE6A9A44BEA941CF07CB5C339A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6">
    <w:name w:val="90F320C3E3784192A9CC9FE4236DB280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7">
    <w:name w:val="437BADFC0D82424F83155920DA79A16D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7">
    <w:name w:val="1039CF604D0842C989538AF52A7B327A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7">
    <w:name w:val="36DA1ED9EFFF49D9BB3780D78E022113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6">
    <w:name w:val="19DA40F5151C44E5B756571CDC7207C7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DE9C72F8994A2486DA862D6EA064973">
    <w:name w:val="C7DE9C72F8994A2486DA862D6EA06497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310EDFC3994804AA53F9643E5F9A774">
    <w:name w:val="DB310EDFC3994804AA53F9643E5F9A77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96A7A7CC1040ED8BE547A7CE599A4E10">
    <w:name w:val="7596A7A7CC1040ED8BE547A7CE599A4E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9">
    <w:name w:val="A7881D3FD85C44538439F960F48C8B45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DCD7FAA0B04A3E98574734DECB1E1B8">
    <w:name w:val="8ADCD7FAA0B04A3E98574734DECB1E1B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C267C3E48D4CD4919C8F5C669817508">
    <w:name w:val="16C267C3E48D4CD4919C8F5C66981750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365329139024932A684DD7F3F669E418">
    <w:name w:val="7365329139024932A684DD7F3F669E41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82307FB6D54870BE92D285EB8BFDE18">
    <w:name w:val="0A82307FB6D54870BE92D285EB8BFDE1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C49EFE32F348A99497566A69EC23418">
    <w:name w:val="BDC49EFE32F348A99497566A69EC2341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8">
    <w:name w:val="9C75F5F443AB438F9E74C434077239D8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8">
    <w:name w:val="525AB6F1DEB64746900E9A42A879E70A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8">
    <w:name w:val="DA398E65BD794E4B9B621AD7EC6FFB65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8">
    <w:name w:val="A5B53177067F4B0BBBC042C8580D2096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8">
    <w:name w:val="9501A3CD094943C8AA4F03D0B65B0625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8">
    <w:name w:val="3281BF82E1544398B276B846136B124C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8">
    <w:name w:val="EE27BB34E06A4FBE85C001A1BBE5BCFF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15">
    <w:name w:val="FEC42463E3EC4D57961F8ED94EF5FDAB1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15">
    <w:name w:val="4FB41E3088D7411489877FB3C40A223B1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15">
    <w:name w:val="1896B805016247B1B0127EDAFE03D5CE1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15">
    <w:name w:val="C1EAD8ECF60B492D8A373D56FE8454BA1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15">
    <w:name w:val="96D18A501F0944D5AEEE5AA6931A81C21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10">
    <w:name w:val="40E273B131534457BA9FAFE93EEF7F3F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10">
    <w:name w:val="9CE2F0913DDF44ED93183B0901BBD1DD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10">
    <w:name w:val="0EF09A16D8C34A6FA55DA20D908FF210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10">
    <w:name w:val="3F94BFAAD6C84DF5A9075E2E092B5262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10">
    <w:name w:val="98FF4F18D13F4ECAAABB7B60CAF59E6C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10">
    <w:name w:val="CADCED837078455689EA72B0E1CF7397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10">
    <w:name w:val="07C24BE133514132BD90C9A049CCA99F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10">
    <w:name w:val="CD1F5529901B4AD4BB5C6591E31556DD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10">
    <w:name w:val="751A7FF0DECB4D25B356D2429E79443A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10">
    <w:name w:val="59ED1CAE6A9A44BEA941CF07CB5C339A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7">
    <w:name w:val="90F320C3E3784192A9CC9FE4236DB280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8">
    <w:name w:val="437BADFC0D82424F83155920DA79A16D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8">
    <w:name w:val="1039CF604D0842C989538AF52A7B327A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8">
    <w:name w:val="36DA1ED9EFFF49D9BB3780D78E022113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7">
    <w:name w:val="19DA40F5151C44E5B756571CDC7207C7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DE9C72F8994A2486DA862D6EA064974">
    <w:name w:val="C7DE9C72F8994A2486DA862D6EA06497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310EDFC3994804AA53F9643E5F9A775">
    <w:name w:val="DB310EDFC3994804AA53F9643E5F9A77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96A7A7CC1040ED8BE547A7CE599A4E11">
    <w:name w:val="7596A7A7CC1040ED8BE547A7CE599A4E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10">
    <w:name w:val="A7881D3FD85C44538439F960F48C8B45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DCD7FAA0B04A3E98574734DECB1E1B9">
    <w:name w:val="8ADCD7FAA0B04A3E98574734DECB1E1B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C267C3E48D4CD4919C8F5C669817509">
    <w:name w:val="16C267C3E48D4CD4919C8F5C66981750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365329139024932A684DD7F3F669E419">
    <w:name w:val="7365329139024932A684DD7F3F669E41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82307FB6D54870BE92D285EB8BFDE19">
    <w:name w:val="0A82307FB6D54870BE92D285EB8BFDE1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C49EFE32F348A99497566A69EC23419">
    <w:name w:val="BDC49EFE32F348A99497566A69EC2341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9">
    <w:name w:val="9C75F5F443AB438F9E74C434077239D8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9">
    <w:name w:val="525AB6F1DEB64746900E9A42A879E70A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9">
    <w:name w:val="DA398E65BD794E4B9B621AD7EC6FFB65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9">
    <w:name w:val="A5B53177067F4B0BBBC042C8580D2096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9">
    <w:name w:val="9501A3CD094943C8AA4F03D0B65B0625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9">
    <w:name w:val="3281BF82E1544398B276B846136B124C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9">
    <w:name w:val="EE27BB34E06A4FBE85C001A1BBE5BCFF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16">
    <w:name w:val="FEC42463E3EC4D57961F8ED94EF5FDAB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16">
    <w:name w:val="4FB41E3088D7411489877FB3C40A223B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16">
    <w:name w:val="1896B805016247B1B0127EDAFE03D5CE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16">
    <w:name w:val="C1EAD8ECF60B492D8A373D56FE8454BA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16">
    <w:name w:val="96D18A501F0944D5AEEE5AA6931A81C2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11">
    <w:name w:val="40E273B131534457BA9FAFE93EEF7F3F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11">
    <w:name w:val="9CE2F0913DDF44ED93183B0901BBD1DD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11">
    <w:name w:val="0EF09A16D8C34A6FA55DA20D908FF210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11">
    <w:name w:val="3F94BFAAD6C84DF5A9075E2E092B5262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11">
    <w:name w:val="98FF4F18D13F4ECAAABB7B60CAF59E6C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11">
    <w:name w:val="CADCED837078455689EA72B0E1CF7397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11">
    <w:name w:val="07C24BE133514132BD90C9A049CCA99F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11">
    <w:name w:val="CD1F5529901B4AD4BB5C6591E31556DD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11">
    <w:name w:val="751A7FF0DECB4D25B356D2429E79443A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11">
    <w:name w:val="59ED1CAE6A9A44BEA941CF07CB5C339A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8">
    <w:name w:val="90F320C3E3784192A9CC9FE4236DB2808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9">
    <w:name w:val="437BADFC0D82424F83155920DA79A16D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9">
    <w:name w:val="1039CF604D0842C989538AF52A7B327A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9">
    <w:name w:val="36DA1ED9EFFF49D9BB3780D78E022113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8">
    <w:name w:val="19DA40F5151C44E5B756571CDC7207C78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DE9C72F8994A2486DA862D6EA064975">
    <w:name w:val="C7DE9C72F8994A2486DA862D6EA06497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310EDFC3994804AA53F9643E5F9A776">
    <w:name w:val="DB310EDFC3994804AA53F9643E5F9A77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465D6146EEC4AC7A81063848F89E070">
    <w:name w:val="D465D6146EEC4AC7A81063848F89E070"/>
    <w:rsid w:val="008A2695"/>
  </w:style>
  <w:style w:type="paragraph" w:customStyle="1" w:styleId="3FB236E74F104CE18EA85B0779BC6FC8">
    <w:name w:val="3FB236E74F104CE18EA85B0779BC6FC8"/>
    <w:rsid w:val="008A2695"/>
  </w:style>
  <w:style w:type="paragraph" w:customStyle="1" w:styleId="4BB5EB8095A44572B99C1F92BE6ADE16">
    <w:name w:val="4BB5EB8095A44572B99C1F92BE6ADE16"/>
    <w:rsid w:val="008A2695"/>
  </w:style>
  <w:style w:type="paragraph" w:customStyle="1" w:styleId="0EA03D48CD52489591910185EBD2291D">
    <w:name w:val="0EA03D48CD52489591910185EBD2291D"/>
    <w:rsid w:val="008A2695"/>
  </w:style>
  <w:style w:type="paragraph" w:customStyle="1" w:styleId="5F2DA6EF022B4456B6DB0F3B42D714B2">
    <w:name w:val="5F2DA6EF022B4456B6DB0F3B42D714B2"/>
    <w:rsid w:val="008A2695"/>
  </w:style>
  <w:style w:type="paragraph" w:customStyle="1" w:styleId="9CF3FBB6F6C64B86866D51BFF2384C0F">
    <w:name w:val="9CF3FBB6F6C64B86866D51BFF2384C0F"/>
    <w:rsid w:val="008A2695"/>
  </w:style>
  <w:style w:type="paragraph" w:customStyle="1" w:styleId="7596A7A7CC1040ED8BE547A7CE599A4E12">
    <w:name w:val="7596A7A7CC1040ED8BE547A7CE599A4E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11">
    <w:name w:val="A7881D3FD85C44538439F960F48C8B45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A03D48CD52489591910185EBD2291D1">
    <w:name w:val="0EA03D48CD52489591910185EBD2291D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DCD7FAA0B04A3E98574734DECB1E1B10">
    <w:name w:val="8ADCD7FAA0B04A3E98574734DECB1E1B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C267C3E48D4CD4919C8F5C6698175010">
    <w:name w:val="16C267C3E48D4CD4919C8F5C66981750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365329139024932A684DD7F3F669E4110">
    <w:name w:val="7365329139024932A684DD7F3F669E41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82307FB6D54870BE92D285EB8BFDE110">
    <w:name w:val="0A82307FB6D54870BE92D285EB8BFDE1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C49EFE32F348A99497566A69EC234110">
    <w:name w:val="BDC49EFE32F348A99497566A69EC2341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10">
    <w:name w:val="9C75F5F443AB438F9E74C434077239D8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10">
    <w:name w:val="525AB6F1DEB64746900E9A42A879E70A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10">
    <w:name w:val="DA398E65BD794E4B9B621AD7EC6FFB65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10">
    <w:name w:val="A5B53177067F4B0BBBC042C8580D2096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10">
    <w:name w:val="9501A3CD094943C8AA4F03D0B65B0625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10">
    <w:name w:val="3281BF82E1544398B276B846136B124C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10">
    <w:name w:val="EE27BB34E06A4FBE85C001A1BBE5BCFF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17">
    <w:name w:val="FEC42463E3EC4D57961F8ED94EF5FDAB17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17">
    <w:name w:val="4FB41E3088D7411489877FB3C40A223B17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17">
    <w:name w:val="1896B805016247B1B0127EDAFE03D5CE17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17">
    <w:name w:val="C1EAD8ECF60B492D8A373D56FE8454BA17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17">
    <w:name w:val="96D18A501F0944D5AEEE5AA6931A81C217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12">
    <w:name w:val="40E273B131534457BA9FAFE93EEF7F3F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12">
    <w:name w:val="9CE2F0913DDF44ED93183B0901BBD1DD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12">
    <w:name w:val="0EF09A16D8C34A6FA55DA20D908FF210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12">
    <w:name w:val="3F94BFAAD6C84DF5A9075E2E092B5262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12">
    <w:name w:val="98FF4F18D13F4ECAAABB7B60CAF59E6C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12">
    <w:name w:val="CADCED837078455689EA72B0E1CF7397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12">
    <w:name w:val="07C24BE133514132BD90C9A049CCA99F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12">
    <w:name w:val="CD1F5529901B4AD4BB5C6591E31556DD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12">
    <w:name w:val="751A7FF0DECB4D25B356D2429E79443A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12">
    <w:name w:val="59ED1CAE6A9A44BEA941CF07CB5C339A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9">
    <w:name w:val="90F320C3E3784192A9CC9FE4236DB280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10">
    <w:name w:val="437BADFC0D82424F83155920DA79A16D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10">
    <w:name w:val="1039CF604D0842C989538AF52A7B327A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10">
    <w:name w:val="36DA1ED9EFFF49D9BB3780D78E022113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9">
    <w:name w:val="19DA40F5151C44E5B756571CDC7207C7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DE9C72F8994A2486DA862D6EA064976">
    <w:name w:val="C7DE9C72F8994A2486DA862D6EA06497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310EDFC3994804AA53F9643E5F9A777">
    <w:name w:val="DB310EDFC3994804AA53F9643E5F9A777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96A7A7CC1040ED8BE547A7CE599A4E13">
    <w:name w:val="7596A7A7CC1040ED8BE547A7CE599A4E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12">
    <w:name w:val="A7881D3FD85C44538439F960F48C8B45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A03D48CD52489591910185EBD2291D2">
    <w:name w:val="0EA03D48CD52489591910185EBD2291D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DCD7FAA0B04A3E98574734DECB1E1B11">
    <w:name w:val="8ADCD7FAA0B04A3E98574734DECB1E1B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C267C3E48D4CD4919C8F5C6698175011">
    <w:name w:val="16C267C3E48D4CD4919C8F5C66981750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365329139024932A684DD7F3F669E4111">
    <w:name w:val="7365329139024932A684DD7F3F669E41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82307FB6D54870BE92D285EB8BFDE111">
    <w:name w:val="0A82307FB6D54870BE92D285EB8BFDE1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C49EFE32F348A99497566A69EC234111">
    <w:name w:val="BDC49EFE32F348A99497566A69EC2341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11">
    <w:name w:val="9C75F5F443AB438F9E74C434077239D8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11">
    <w:name w:val="525AB6F1DEB64746900E9A42A879E70A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11">
    <w:name w:val="DA398E65BD794E4B9B621AD7EC6FFB65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11">
    <w:name w:val="A5B53177067F4B0BBBC042C8580D2096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11">
    <w:name w:val="9501A3CD094943C8AA4F03D0B65B0625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11">
    <w:name w:val="3281BF82E1544398B276B846136B124C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11">
    <w:name w:val="EE27BB34E06A4FBE85C001A1BBE5BCFF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18">
    <w:name w:val="FEC42463E3EC4D57961F8ED94EF5FDAB18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18">
    <w:name w:val="4FB41E3088D7411489877FB3C40A223B18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18">
    <w:name w:val="1896B805016247B1B0127EDAFE03D5CE18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18">
    <w:name w:val="C1EAD8ECF60B492D8A373D56FE8454BA18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18">
    <w:name w:val="96D18A501F0944D5AEEE5AA6931A81C218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13">
    <w:name w:val="40E273B131534457BA9FAFE93EEF7F3F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13">
    <w:name w:val="9CE2F0913DDF44ED93183B0901BBD1DD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13">
    <w:name w:val="0EF09A16D8C34A6FA55DA20D908FF210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13">
    <w:name w:val="3F94BFAAD6C84DF5A9075E2E092B5262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13">
    <w:name w:val="98FF4F18D13F4ECAAABB7B60CAF59E6C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13">
    <w:name w:val="CADCED837078455689EA72B0E1CF7397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13">
    <w:name w:val="07C24BE133514132BD90C9A049CCA99F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13">
    <w:name w:val="CD1F5529901B4AD4BB5C6591E31556DD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13">
    <w:name w:val="751A7FF0DECB4D25B356D2429E79443A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13">
    <w:name w:val="59ED1CAE6A9A44BEA941CF07CB5C339A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10">
    <w:name w:val="90F320C3E3784192A9CC9FE4236DB280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11">
    <w:name w:val="437BADFC0D82424F83155920DA79A16D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11">
    <w:name w:val="1039CF604D0842C989538AF52A7B327A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11">
    <w:name w:val="36DA1ED9EFFF49D9BB3780D78E022113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10">
    <w:name w:val="19DA40F5151C44E5B756571CDC7207C7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DE9C72F8994A2486DA862D6EA064977">
    <w:name w:val="C7DE9C72F8994A2486DA862D6EA064977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310EDFC3994804AA53F9643E5F9A778">
    <w:name w:val="DB310EDFC3994804AA53F9643E5F9A778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96A7A7CC1040ED8BE547A7CE599A4E14">
    <w:name w:val="7596A7A7CC1040ED8BE547A7CE599A4E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13">
    <w:name w:val="A7881D3FD85C44538439F960F48C8B45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A03D48CD52489591910185EBD2291D3">
    <w:name w:val="0EA03D48CD52489591910185EBD2291D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DCD7FAA0B04A3E98574734DECB1E1B12">
    <w:name w:val="8ADCD7FAA0B04A3E98574734DECB1E1B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C267C3E48D4CD4919C8F5C6698175012">
    <w:name w:val="16C267C3E48D4CD4919C8F5C66981750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365329139024932A684DD7F3F669E4112">
    <w:name w:val="7365329139024932A684DD7F3F669E41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82307FB6D54870BE92D285EB8BFDE112">
    <w:name w:val="0A82307FB6D54870BE92D285EB8BFDE1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C49EFE32F348A99497566A69EC234112">
    <w:name w:val="BDC49EFE32F348A99497566A69EC2341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12">
    <w:name w:val="9C75F5F443AB438F9E74C434077239D8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12">
    <w:name w:val="525AB6F1DEB64746900E9A42A879E70A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12">
    <w:name w:val="DA398E65BD794E4B9B621AD7EC6FFB65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12">
    <w:name w:val="A5B53177067F4B0BBBC042C8580D2096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12">
    <w:name w:val="9501A3CD094943C8AA4F03D0B65B0625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12">
    <w:name w:val="3281BF82E1544398B276B846136B124C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12">
    <w:name w:val="EE27BB34E06A4FBE85C001A1BBE5BCFF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19">
    <w:name w:val="FEC42463E3EC4D57961F8ED94EF5FDAB1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19">
    <w:name w:val="4FB41E3088D7411489877FB3C40A223B1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19">
    <w:name w:val="1896B805016247B1B0127EDAFE03D5CE1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19">
    <w:name w:val="C1EAD8ECF60B492D8A373D56FE8454BA1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19">
    <w:name w:val="96D18A501F0944D5AEEE5AA6931A81C21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14">
    <w:name w:val="40E273B131534457BA9FAFE93EEF7F3F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14">
    <w:name w:val="9CE2F0913DDF44ED93183B0901BBD1DD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14">
    <w:name w:val="0EF09A16D8C34A6FA55DA20D908FF210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14">
    <w:name w:val="3F94BFAAD6C84DF5A9075E2E092B5262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14">
    <w:name w:val="98FF4F18D13F4ECAAABB7B60CAF59E6C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14">
    <w:name w:val="CADCED837078455689EA72B0E1CF7397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14">
    <w:name w:val="07C24BE133514132BD90C9A049CCA99F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14">
    <w:name w:val="CD1F5529901B4AD4BB5C6591E31556DD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14">
    <w:name w:val="751A7FF0DECB4D25B356D2429E79443A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14">
    <w:name w:val="59ED1CAE6A9A44BEA941CF07CB5C339A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11">
    <w:name w:val="90F320C3E3784192A9CC9FE4236DB280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12">
    <w:name w:val="437BADFC0D82424F83155920DA79A16D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12">
    <w:name w:val="1039CF604D0842C989538AF52A7B327A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12">
    <w:name w:val="36DA1ED9EFFF49D9BB3780D78E022113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11">
    <w:name w:val="19DA40F5151C44E5B756571CDC7207C7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DE9C72F8994A2486DA862D6EA064978">
    <w:name w:val="C7DE9C72F8994A2486DA862D6EA064978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310EDFC3994804AA53F9643E5F9A779">
    <w:name w:val="DB310EDFC3994804AA53F9643E5F9A77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108D0BA1B5E482BB903106003D47A11">
    <w:name w:val="6108D0BA1B5E482BB903106003D47A11"/>
    <w:rsid w:val="008A2695"/>
  </w:style>
  <w:style w:type="paragraph" w:customStyle="1" w:styleId="994BED6F37A147A78D56C72B368BC095">
    <w:name w:val="994BED6F37A147A78D56C72B368BC095"/>
    <w:rsid w:val="008A2695"/>
  </w:style>
  <w:style w:type="paragraph" w:customStyle="1" w:styleId="EACCC59B8F744C70BF39AA9268E1D7CF">
    <w:name w:val="EACCC59B8F744C70BF39AA9268E1D7CF"/>
    <w:rsid w:val="008A2695"/>
  </w:style>
  <w:style w:type="paragraph" w:customStyle="1" w:styleId="9F2A2278B0A04CBEB01220AD6591A36E">
    <w:name w:val="9F2A2278B0A04CBEB01220AD6591A36E"/>
    <w:rsid w:val="008A2695"/>
  </w:style>
  <w:style w:type="paragraph" w:customStyle="1" w:styleId="2EC44D7AC7B7435CA9DC2E7F330B9D3B">
    <w:name w:val="2EC44D7AC7B7435CA9DC2E7F330B9D3B"/>
    <w:rsid w:val="008A2695"/>
  </w:style>
  <w:style w:type="paragraph" w:customStyle="1" w:styleId="7596A7A7CC1040ED8BE547A7CE599A4E15">
    <w:name w:val="7596A7A7CC1040ED8BE547A7CE599A4E1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14">
    <w:name w:val="A7881D3FD85C44538439F960F48C8B45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A03D48CD52489591910185EBD2291D4">
    <w:name w:val="0EA03D48CD52489591910185EBD2291D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108D0BA1B5E482BB903106003D47A111">
    <w:name w:val="6108D0BA1B5E482BB903106003D47A1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94BED6F37A147A78D56C72B368BC0951">
    <w:name w:val="994BED6F37A147A78D56C72B368BC095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ACCC59B8F744C70BF39AA9268E1D7CF1">
    <w:name w:val="EACCC59B8F744C70BF39AA9268E1D7CF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F2A2278B0A04CBEB01220AD6591A36E1">
    <w:name w:val="9F2A2278B0A04CBEB01220AD6591A36E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EC44D7AC7B7435CA9DC2E7F330B9D3B1">
    <w:name w:val="2EC44D7AC7B7435CA9DC2E7F330B9D3B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13">
    <w:name w:val="9C75F5F443AB438F9E74C434077239D8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13">
    <w:name w:val="525AB6F1DEB64746900E9A42A879E70A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13">
    <w:name w:val="DA398E65BD794E4B9B621AD7EC6FFB65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13">
    <w:name w:val="A5B53177067F4B0BBBC042C8580D2096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13">
    <w:name w:val="9501A3CD094943C8AA4F03D0B65B0625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13">
    <w:name w:val="3281BF82E1544398B276B846136B124C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13">
    <w:name w:val="EE27BB34E06A4FBE85C001A1BBE5BCFF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20">
    <w:name w:val="FEC42463E3EC4D57961F8ED94EF5FDAB2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20">
    <w:name w:val="4FB41E3088D7411489877FB3C40A223B2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20">
    <w:name w:val="1896B805016247B1B0127EDAFE03D5CE2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20">
    <w:name w:val="C1EAD8ECF60B492D8A373D56FE8454BA2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20">
    <w:name w:val="96D18A501F0944D5AEEE5AA6931A81C22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15">
    <w:name w:val="40E273B131534457BA9FAFE93EEF7F3F1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15">
    <w:name w:val="9CE2F0913DDF44ED93183B0901BBD1DD1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15">
    <w:name w:val="0EF09A16D8C34A6FA55DA20D908FF2101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15">
    <w:name w:val="3F94BFAAD6C84DF5A9075E2E092B52621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15">
    <w:name w:val="98FF4F18D13F4ECAAABB7B60CAF59E6C1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15">
    <w:name w:val="CADCED837078455689EA72B0E1CF73971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15">
    <w:name w:val="07C24BE133514132BD90C9A049CCA99F1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15">
    <w:name w:val="CD1F5529901B4AD4BB5C6591E31556DD1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15">
    <w:name w:val="751A7FF0DECB4D25B356D2429E79443A1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15">
    <w:name w:val="59ED1CAE6A9A44BEA941CF07CB5C339A1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12">
    <w:name w:val="90F320C3E3784192A9CC9FE4236DB280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13">
    <w:name w:val="437BADFC0D82424F83155920DA79A16D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13">
    <w:name w:val="1039CF604D0842C989538AF52A7B327A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13">
    <w:name w:val="36DA1ED9EFFF49D9BB3780D78E022113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12">
    <w:name w:val="19DA40F5151C44E5B756571CDC7207C7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DE9C72F8994A2486DA862D6EA064979">
    <w:name w:val="C7DE9C72F8994A2486DA862D6EA06497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310EDFC3994804AA53F9643E5F9A7710">
    <w:name w:val="DB310EDFC3994804AA53F9643E5F9A77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96A7A7CC1040ED8BE547A7CE599A4E16">
    <w:name w:val="7596A7A7CC1040ED8BE547A7CE599A4E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15">
    <w:name w:val="A7881D3FD85C44538439F960F48C8B451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A03D48CD52489591910185EBD2291D5">
    <w:name w:val="0EA03D48CD52489591910185EBD2291D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108D0BA1B5E482BB903106003D47A112">
    <w:name w:val="6108D0BA1B5E482BB903106003D47A1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94BED6F37A147A78D56C72B368BC0952">
    <w:name w:val="994BED6F37A147A78D56C72B368BC095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ACCC59B8F744C70BF39AA9268E1D7CF2">
    <w:name w:val="EACCC59B8F744C70BF39AA9268E1D7CF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F2A2278B0A04CBEB01220AD6591A36E2">
    <w:name w:val="9F2A2278B0A04CBEB01220AD6591A36E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EC44D7AC7B7435CA9DC2E7F330B9D3B2">
    <w:name w:val="2EC44D7AC7B7435CA9DC2E7F330B9D3B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14">
    <w:name w:val="9C75F5F443AB438F9E74C434077239D8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14">
    <w:name w:val="525AB6F1DEB64746900E9A42A879E70A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14">
    <w:name w:val="DA398E65BD794E4B9B621AD7EC6FFB65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14">
    <w:name w:val="A5B53177067F4B0BBBC042C8580D2096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14">
    <w:name w:val="9501A3CD094943C8AA4F03D0B65B0625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14">
    <w:name w:val="3281BF82E1544398B276B846136B124C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14">
    <w:name w:val="EE27BB34E06A4FBE85C001A1BBE5BCFF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21">
    <w:name w:val="FEC42463E3EC4D57961F8ED94EF5FDAB2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21">
    <w:name w:val="4FB41E3088D7411489877FB3C40A223B2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21">
    <w:name w:val="1896B805016247B1B0127EDAFE03D5CE2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21">
    <w:name w:val="C1EAD8ECF60B492D8A373D56FE8454BA2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21">
    <w:name w:val="96D18A501F0944D5AEEE5AA6931A81C22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16">
    <w:name w:val="40E273B131534457BA9FAFE93EEF7F3F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16">
    <w:name w:val="9CE2F0913DDF44ED93183B0901BBD1DD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16">
    <w:name w:val="0EF09A16D8C34A6FA55DA20D908FF210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16">
    <w:name w:val="3F94BFAAD6C84DF5A9075E2E092B5262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16">
    <w:name w:val="98FF4F18D13F4ECAAABB7B60CAF59E6C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16">
    <w:name w:val="CADCED837078455689EA72B0E1CF7397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16">
    <w:name w:val="07C24BE133514132BD90C9A049CCA99F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16">
    <w:name w:val="CD1F5529901B4AD4BB5C6591E31556DD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16">
    <w:name w:val="751A7FF0DECB4D25B356D2429E79443A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16">
    <w:name w:val="59ED1CAE6A9A44BEA941CF07CB5C339A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13">
    <w:name w:val="19DA40F5151C44E5B756571CDC7207C7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DE9C72F8994A2486DA862D6EA0649710">
    <w:name w:val="C7DE9C72F8994A2486DA862D6EA06497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310EDFC3994804AA53F9643E5F9A7711">
    <w:name w:val="DB310EDFC3994804AA53F9643E5F9A77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D9A377C53214932958FED49B5215620">
    <w:name w:val="6D9A377C53214932958FED49B5215620"/>
    <w:rsid w:val="00925001"/>
  </w:style>
  <w:style w:type="paragraph" w:customStyle="1" w:styleId="C62B704D70F441A78245BA5198BF4928">
    <w:name w:val="C62B704D70F441A78245BA5198BF4928"/>
    <w:rsid w:val="00925001"/>
  </w:style>
  <w:style w:type="paragraph" w:customStyle="1" w:styleId="95BC830D515C414885ED99A5F1144EB8">
    <w:name w:val="95BC830D515C414885ED99A5F1144EB8"/>
    <w:rsid w:val="00925001"/>
  </w:style>
  <w:style w:type="paragraph" w:customStyle="1" w:styleId="7596A7A7CC1040ED8BE547A7CE599A4E17">
    <w:name w:val="7596A7A7CC1040ED8BE547A7CE599A4E17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2BDE867665F41A6B2CAE31E2FC44BD9">
    <w:name w:val="02BDE867665F41A6B2CAE31E2FC44BD9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85CF5E1A2A94DE59873D96635DD0A7B">
    <w:name w:val="785CF5E1A2A94DE59873D96635DD0A7B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EE84BEB470F40789B208194BF7A6DBC">
    <w:name w:val="6EE84BEB470F40789B208194BF7A6DBC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8BBC4BD13184BD7AAC4E5494882B4DF">
    <w:name w:val="C8BBC4BD13184BD7AAC4E5494882B4DF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9EE1AAA86244552BCD4FAECF3FBBE56">
    <w:name w:val="A9EE1AAA86244552BCD4FAECF3FBBE56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22A61282E74BD4B23BCCDDA2A219DA">
    <w:name w:val="C122A61282E74BD4B23BCCDDA2A219DA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FE163524E1A4A30914139EB5DFF9FDF">
    <w:name w:val="0FE163524E1A4A30914139EB5DFF9FDF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344F8A529394AA1B45FFF0C8D7CEF3F">
    <w:name w:val="0344F8A529394AA1B45FFF0C8D7CEF3F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8B64391AD3C4E0D9BD7A648B83D624A">
    <w:name w:val="B8B64391AD3C4E0D9BD7A648B83D624A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24B15E27B424CB4BD82B5A24DAD5CEC">
    <w:name w:val="824B15E27B424CB4BD82B5A24DAD5CEC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FAC1FF718D4C1A8D5602349CA0F74C">
    <w:name w:val="A7FAC1FF718D4C1A8D5602349CA0F74C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2C6F6871051468BB7925FD11EB7B4A7">
    <w:name w:val="D2C6F6871051468BB7925FD11EB7B4A7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1C55F9ABFCF473F82BC70A3B9B67C1E">
    <w:name w:val="91C55F9ABFCF473F82BC70A3B9B67C1E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0CE0888E5F94EAC80AE4FC8DAD50BC4">
    <w:name w:val="20CE0888E5F94EAC80AE4FC8DAD50BC4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E862DE42E78498190001C5DD4FD7E79">
    <w:name w:val="7E862DE42E78498190001C5DD4FD7E79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0501866DB3043E8A2BEC0B4E22FAC60">
    <w:name w:val="20501866DB3043E8A2BEC0B4E22FAC60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32B510B87434EC08AAB75BA549770CA">
    <w:name w:val="532B510B87434EC08AAB75BA549770CA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C8659C0EF494343B7DF2B216FED4DCC">
    <w:name w:val="8C8659C0EF494343B7DF2B216FED4DCC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5DD746F79046819355C5FF0D9500F3">
    <w:name w:val="8A5DD746F79046819355C5FF0D9500F3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1BF4440A7B44EC092B04E9D212B893A">
    <w:name w:val="01BF4440A7B44EC092B04E9D212B893A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8659ADADE2E43339C3D23C476EDAAD3">
    <w:name w:val="D8659ADADE2E43339C3D23C476EDAAD3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CF590785EBE4E1AA4417EC33A7EFA9E">
    <w:name w:val="CCF590785EBE4E1AA4417EC33A7EFA9E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F1F5BD6B3214BD998B3E668358612A9">
    <w:name w:val="DF1F5BD6B3214BD998B3E668358612A9"/>
    <w:rsid w:val="006B109F"/>
  </w:style>
  <w:style w:type="paragraph" w:customStyle="1" w:styleId="DF1F5BD6B3214BD998B3E668358612A91">
    <w:name w:val="DF1F5BD6B3214BD998B3E668358612A91"/>
    <w:rsid w:val="006B109F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6CEE5A4E5DF458C81DB6437895D4528">
    <w:name w:val="66CEE5A4E5DF458C81DB6437895D4528"/>
    <w:rsid w:val="006B109F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CCE97B16EA84BF5A7F44B51D6090E73">
    <w:name w:val="CCCE97B16EA84BF5A7F44B51D6090E73"/>
    <w:rsid w:val="006B109F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A8558A20F5E4935AFF4F77CBB69560C">
    <w:name w:val="3A8558A20F5E4935AFF4F77CBB69560C"/>
    <w:rsid w:val="006B109F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BEFC5FCBA7D4577B5AD5AFD06060B3D">
    <w:name w:val="FBEFC5FCBA7D4577B5AD5AFD06060B3D"/>
    <w:rsid w:val="006B109F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4151B98577F4688A63A1D2F3F2BFABF">
    <w:name w:val="94151B98577F4688A63A1D2F3F2BFABF"/>
    <w:rsid w:val="006B109F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BAB69BFECEF41AB82A4F89C7931983F">
    <w:name w:val="7BAB69BFECEF41AB82A4F89C7931983F"/>
    <w:rsid w:val="006B109F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CD905503AE6443BA8601685488BFA44">
    <w:name w:val="4CD905503AE6443BA8601685488BFA44"/>
    <w:rsid w:val="006B109F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0B6105E84C444EE9BA92B7FA942563C">
    <w:name w:val="50B6105E84C444EE9BA92B7FA942563C"/>
    <w:rsid w:val="006B109F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04E50AA96CF4D64917F2F01405FB6F2">
    <w:name w:val="204E50AA96CF4D64917F2F01405FB6F2"/>
    <w:rsid w:val="006B109F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06D4295DF134C118D1A802D19B70133">
    <w:name w:val="706D4295DF134C118D1A802D19B70133"/>
    <w:rsid w:val="006B109F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23BFB5193674EA68273373A9281D88A">
    <w:name w:val="723BFB5193674EA68273373A9281D88A"/>
    <w:rsid w:val="006B109F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1CA0C76010A4AC7A182EF864D15910B">
    <w:name w:val="61CA0C76010A4AC7A182EF864D15910B"/>
    <w:rsid w:val="006B109F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A61D11BE5A24728850A381C9A0B952A">
    <w:name w:val="5A61D11BE5A24728850A381C9A0B952A"/>
    <w:rsid w:val="006B109F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B156CC794D7409B859616D820E0898B">
    <w:name w:val="CB156CC794D7409B859616D820E0898B"/>
    <w:rsid w:val="006B109F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0041481428744B3A4A4FC1014DC2503">
    <w:name w:val="20041481428744B3A4A4FC1014DC2503"/>
    <w:rsid w:val="006B109F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272D889BC554FA08EB4BF30178A9BE9">
    <w:name w:val="7272D889BC554FA08EB4BF30178A9BE9"/>
    <w:rsid w:val="006B109F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1FD1D8A4F34487F9D8E6909E9316CE3">
    <w:name w:val="D1FD1D8A4F34487F9D8E6909E9316CE3"/>
    <w:rsid w:val="006B109F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243BA8621AC4A57A681F1973BEB6D7E">
    <w:name w:val="E243BA8621AC4A57A681F1973BEB6D7E"/>
    <w:rsid w:val="006B109F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526FD29A9EB4E1499CFBF55D3F1F8EB">
    <w:name w:val="D526FD29A9EB4E1499CFBF55D3F1F8EB"/>
    <w:rsid w:val="006B109F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74283B809449A1855AFEF89A4B0529">
    <w:name w:val="1874283B809449A1855AFEF89A4B0529"/>
    <w:rsid w:val="006B109F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F5A950B1B84BBF99E62C9A35DFC932">
    <w:name w:val="16F5A950B1B84BBF99E62C9A35DFC932"/>
    <w:rsid w:val="006B109F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E0215B78C164D81ABB721ADB0F23D80">
    <w:name w:val="5E0215B78C164D81ABB721ADB0F23D80"/>
    <w:rsid w:val="00515790"/>
  </w:style>
  <w:style w:type="paragraph" w:customStyle="1" w:styleId="BDAF4875B732415CB59E56ACA4F21FFE">
    <w:name w:val="BDAF4875B732415CB59E56ACA4F21FFE"/>
    <w:rsid w:val="00515790"/>
  </w:style>
  <w:style w:type="paragraph" w:customStyle="1" w:styleId="007A638A96BA49D8B570A702E7A1BE42">
    <w:name w:val="007A638A96BA49D8B570A702E7A1BE42"/>
    <w:rsid w:val="00515790"/>
  </w:style>
  <w:style w:type="paragraph" w:customStyle="1" w:styleId="76B71537168641AAB00629D5B7DFF75B">
    <w:name w:val="76B71537168641AAB00629D5B7DFF75B"/>
    <w:rsid w:val="00515790"/>
  </w:style>
  <w:style w:type="paragraph" w:customStyle="1" w:styleId="65029294354344A1A92D2619CDF51791">
    <w:name w:val="65029294354344A1A92D2619CDF51791"/>
    <w:rsid w:val="00515790"/>
  </w:style>
  <w:style w:type="paragraph" w:customStyle="1" w:styleId="7BAB69BFECEF41AB82A4F89C7931983F1">
    <w:name w:val="7BAB69BFECEF41AB82A4F89C7931983F1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CD905503AE6443BA8601685488BFA441">
    <w:name w:val="4CD905503AE6443BA8601685488BFA441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0B6105E84C444EE9BA92B7FA942563C1">
    <w:name w:val="50B6105E84C444EE9BA92B7FA942563C1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355C4C1065408AB32092E910CBA667">
    <w:name w:val="43355C4C1065408AB32092E910CBA667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E0215B78C164D81ABB721ADB0F23D801">
    <w:name w:val="5E0215B78C164D81ABB721ADB0F23D801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AF4875B732415CB59E56ACA4F21FFE1">
    <w:name w:val="BDAF4875B732415CB59E56ACA4F21FFE1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07A638A96BA49D8B570A702E7A1BE421">
    <w:name w:val="007A638A96BA49D8B570A702E7A1BE421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6B71537168641AAB00629D5B7DFF75B1">
    <w:name w:val="76B71537168641AAB00629D5B7DFF75B1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5029294354344A1A92D2619CDF517911">
    <w:name w:val="65029294354344A1A92D2619CDF517911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194FBBDE59F437783BD448879DB744C">
    <w:name w:val="E194FBBDE59F437783BD448879DB744C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769FCE130704F43B0E9A2367BFA073B">
    <w:name w:val="6769FCE130704F43B0E9A2367BFA073B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E0A2B61982F4A729A07D133E701BD6A">
    <w:name w:val="4E0A2B61982F4A729A07D133E701BD6A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306C57F9B774D28806B78F48599DB51">
    <w:name w:val="3306C57F9B774D28806B78F48599DB51"/>
    <w:rsid w:val="00515790"/>
  </w:style>
  <w:style w:type="paragraph" w:customStyle="1" w:styleId="7BAB69BFECEF41AB82A4F89C7931983F2">
    <w:name w:val="7BAB69BFECEF41AB82A4F89C7931983F2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CD905503AE6443BA8601685488BFA442">
    <w:name w:val="4CD905503AE6443BA8601685488BFA442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0B6105E84C444EE9BA92B7FA942563C2">
    <w:name w:val="50B6105E84C444EE9BA92B7FA942563C2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355C4C1065408AB32092E910CBA6671">
    <w:name w:val="43355C4C1065408AB32092E910CBA6671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306C57F9B774D28806B78F48599DB511">
    <w:name w:val="3306C57F9B774D28806B78F48599DB511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E0215B78C164D81ABB721ADB0F23D802">
    <w:name w:val="5E0215B78C164D81ABB721ADB0F23D802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AF4875B732415CB59E56ACA4F21FFE2">
    <w:name w:val="BDAF4875B732415CB59E56ACA4F21FFE2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07A638A96BA49D8B570A702E7A1BE422">
    <w:name w:val="007A638A96BA49D8B570A702E7A1BE422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6B71537168641AAB00629D5B7DFF75B2">
    <w:name w:val="76B71537168641AAB00629D5B7DFF75B2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5029294354344A1A92D2619CDF517912">
    <w:name w:val="65029294354344A1A92D2619CDF517912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194FBBDE59F437783BD448879DB744C1">
    <w:name w:val="E194FBBDE59F437783BD448879DB744C1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769FCE130704F43B0E9A2367BFA073B1">
    <w:name w:val="6769FCE130704F43B0E9A2367BFA073B1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E0A2B61982F4A729A07D133E701BD6A1">
    <w:name w:val="4E0A2B61982F4A729A07D133E701BD6A1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BAB69BFECEF41AB82A4F89C7931983F3">
    <w:name w:val="7BAB69BFECEF41AB82A4F89C7931983F3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CD905503AE6443BA8601685488BFA443">
    <w:name w:val="4CD905503AE6443BA8601685488BFA443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0B6105E84C444EE9BA92B7FA942563C3">
    <w:name w:val="50B6105E84C444EE9BA92B7FA942563C3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355C4C1065408AB32092E910CBA6672">
    <w:name w:val="43355C4C1065408AB32092E910CBA6672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306C57F9B774D28806B78F48599DB512">
    <w:name w:val="3306C57F9B774D28806B78F48599DB512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E0215B78C164D81ABB721ADB0F23D803">
    <w:name w:val="5E0215B78C164D81ABB721ADB0F23D803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AF4875B732415CB59E56ACA4F21FFE3">
    <w:name w:val="BDAF4875B732415CB59E56ACA4F21FFE3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07A638A96BA49D8B570A702E7A1BE423">
    <w:name w:val="007A638A96BA49D8B570A702E7A1BE423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6B71537168641AAB00629D5B7DFF75B3">
    <w:name w:val="76B71537168641AAB00629D5B7DFF75B3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5029294354344A1A92D2619CDF517913">
    <w:name w:val="65029294354344A1A92D2619CDF517913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194FBBDE59F437783BD448879DB744C2">
    <w:name w:val="E194FBBDE59F437783BD448879DB744C2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769FCE130704F43B0E9A2367BFA073B2">
    <w:name w:val="6769FCE130704F43B0E9A2367BFA073B2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E0A2B61982F4A729A07D133E701BD6A2">
    <w:name w:val="4E0A2B61982F4A729A07D133E701BD6A2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BAB69BFECEF41AB82A4F89C7931983F4">
    <w:name w:val="7BAB69BFECEF41AB82A4F89C7931983F4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CD905503AE6443BA8601685488BFA444">
    <w:name w:val="4CD905503AE6443BA8601685488BFA444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0B6105E84C444EE9BA92B7FA942563C4">
    <w:name w:val="50B6105E84C444EE9BA92B7FA942563C4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355C4C1065408AB32092E910CBA6673">
    <w:name w:val="43355C4C1065408AB32092E910CBA6673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E0215B78C164D81ABB721ADB0F23D804">
    <w:name w:val="5E0215B78C164D81ABB721ADB0F23D804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AF4875B732415CB59E56ACA4F21FFE4">
    <w:name w:val="BDAF4875B732415CB59E56ACA4F21FFE4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07A638A96BA49D8B570A702E7A1BE424">
    <w:name w:val="007A638A96BA49D8B570A702E7A1BE424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6B71537168641AAB00629D5B7DFF75B4">
    <w:name w:val="76B71537168641AAB00629D5B7DFF75B4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5029294354344A1A92D2619CDF517914">
    <w:name w:val="65029294354344A1A92D2619CDF517914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194FBBDE59F437783BD448879DB744C3">
    <w:name w:val="E194FBBDE59F437783BD448879DB744C3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769FCE130704F43B0E9A2367BFA073B3">
    <w:name w:val="6769FCE130704F43B0E9A2367BFA073B3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E0A2B61982F4A729A07D133E701BD6A3">
    <w:name w:val="4E0A2B61982F4A729A07D133E701BD6A3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BAB69BFECEF41AB82A4F89C7931983F5">
    <w:name w:val="7BAB69BFECEF41AB82A4F89C7931983F5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CD905503AE6443BA8601685488BFA445">
    <w:name w:val="4CD905503AE6443BA8601685488BFA445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0B6105E84C444EE9BA92B7FA942563C5">
    <w:name w:val="50B6105E84C444EE9BA92B7FA942563C5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355C4C1065408AB32092E910CBA6674">
    <w:name w:val="43355C4C1065408AB32092E910CBA6674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E0215B78C164D81ABB721ADB0F23D805">
    <w:name w:val="5E0215B78C164D81ABB721ADB0F23D805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AF4875B732415CB59E56ACA4F21FFE5">
    <w:name w:val="BDAF4875B732415CB59E56ACA4F21FFE5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07A638A96BA49D8B570A702E7A1BE425">
    <w:name w:val="007A638A96BA49D8B570A702E7A1BE425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6B71537168641AAB00629D5B7DFF75B5">
    <w:name w:val="76B71537168641AAB00629D5B7DFF75B5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5029294354344A1A92D2619CDF517915">
    <w:name w:val="65029294354344A1A92D2619CDF517915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194FBBDE59F437783BD448879DB744C4">
    <w:name w:val="E194FBBDE59F437783BD448879DB744C4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769FCE130704F43B0E9A2367BFA073B4">
    <w:name w:val="6769FCE130704F43B0E9A2367BFA073B4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E0A2B61982F4A729A07D133E701BD6A4">
    <w:name w:val="4E0A2B61982F4A729A07D133E701BD6A4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BAB69BFECEF41AB82A4F89C7931983F6">
    <w:name w:val="7BAB69BFECEF41AB82A4F89C7931983F6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CD905503AE6443BA8601685488BFA446">
    <w:name w:val="4CD905503AE6443BA8601685488BFA446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0B6105E84C444EE9BA92B7FA942563C6">
    <w:name w:val="50B6105E84C444EE9BA92B7FA942563C6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355C4C1065408AB32092E910CBA6675">
    <w:name w:val="43355C4C1065408AB32092E910CBA6675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306C57F9B774D28806B78F48599DB513">
    <w:name w:val="3306C57F9B774D28806B78F48599DB513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E0215B78C164D81ABB721ADB0F23D806">
    <w:name w:val="5E0215B78C164D81ABB721ADB0F23D806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AF4875B732415CB59E56ACA4F21FFE6">
    <w:name w:val="BDAF4875B732415CB59E56ACA4F21FFE6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07A638A96BA49D8B570A702E7A1BE426">
    <w:name w:val="007A638A96BA49D8B570A702E7A1BE426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6B71537168641AAB00629D5B7DFF75B6">
    <w:name w:val="76B71537168641AAB00629D5B7DFF75B6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5029294354344A1A92D2619CDF517916">
    <w:name w:val="65029294354344A1A92D2619CDF517916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194FBBDE59F437783BD448879DB744C5">
    <w:name w:val="E194FBBDE59F437783BD448879DB744C5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769FCE130704F43B0E9A2367BFA073B5">
    <w:name w:val="6769FCE130704F43B0E9A2367BFA073B5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E0A2B61982F4A729A07D133E701BD6A5">
    <w:name w:val="4E0A2B61982F4A729A07D133E701BD6A5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BAB69BFECEF41AB82A4F89C7931983F7">
    <w:name w:val="7BAB69BFECEF41AB82A4F89C7931983F7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CD905503AE6443BA8601685488BFA447">
    <w:name w:val="4CD905503AE6443BA8601685488BFA447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0B6105E84C444EE9BA92B7FA942563C7">
    <w:name w:val="50B6105E84C444EE9BA92B7FA942563C7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355C4C1065408AB32092E910CBA6676">
    <w:name w:val="43355C4C1065408AB32092E910CBA6676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306C57F9B774D28806B78F48599DB514">
    <w:name w:val="3306C57F9B774D28806B78F48599DB514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E0215B78C164D81ABB721ADB0F23D807">
    <w:name w:val="5E0215B78C164D81ABB721ADB0F23D807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AF4875B732415CB59E56ACA4F21FFE7">
    <w:name w:val="BDAF4875B732415CB59E56ACA4F21FFE7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07A638A96BA49D8B570A702E7A1BE427">
    <w:name w:val="007A638A96BA49D8B570A702E7A1BE427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6B71537168641AAB00629D5B7DFF75B7">
    <w:name w:val="76B71537168641AAB00629D5B7DFF75B7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5029294354344A1A92D2619CDF517917">
    <w:name w:val="65029294354344A1A92D2619CDF517917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194FBBDE59F437783BD448879DB744C6">
    <w:name w:val="E194FBBDE59F437783BD448879DB744C6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769FCE130704F43B0E9A2367BFA073B6">
    <w:name w:val="6769FCE130704F43B0E9A2367BFA073B6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E0A2B61982F4A729A07D133E701BD6A6">
    <w:name w:val="4E0A2B61982F4A729A07D133E701BD6A6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BAB69BFECEF41AB82A4F89C7931983F8">
    <w:name w:val="7BAB69BFECEF41AB82A4F89C7931983F8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CD905503AE6443BA8601685488BFA448">
    <w:name w:val="4CD905503AE6443BA8601685488BFA448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0B6105E84C444EE9BA92B7FA942563C8">
    <w:name w:val="50B6105E84C444EE9BA92B7FA942563C8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F0DEC31DD5042E192C9BA8039F0F982">
    <w:name w:val="EF0DEC31DD5042E192C9BA8039F0F982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355C4C1065408AB32092E910CBA6677">
    <w:name w:val="43355C4C1065408AB32092E910CBA6677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306C57F9B774D28806B78F48599DB515">
    <w:name w:val="3306C57F9B774D28806B78F48599DB515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E0215B78C164D81ABB721ADB0F23D808">
    <w:name w:val="5E0215B78C164D81ABB721ADB0F23D808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AF4875B732415CB59E56ACA4F21FFE8">
    <w:name w:val="BDAF4875B732415CB59E56ACA4F21FFE8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07A638A96BA49D8B570A702E7A1BE428">
    <w:name w:val="007A638A96BA49D8B570A702E7A1BE428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6B71537168641AAB00629D5B7DFF75B8">
    <w:name w:val="76B71537168641AAB00629D5B7DFF75B8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5029294354344A1A92D2619CDF517918">
    <w:name w:val="65029294354344A1A92D2619CDF517918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194FBBDE59F437783BD448879DB744C7">
    <w:name w:val="E194FBBDE59F437783BD448879DB744C7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769FCE130704F43B0E9A2367BFA073B7">
    <w:name w:val="6769FCE130704F43B0E9A2367BFA073B7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E0A2B61982F4A729A07D133E701BD6A7">
    <w:name w:val="4E0A2B61982F4A729A07D133E701BD6A7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BAB69BFECEF41AB82A4F89C7931983F9">
    <w:name w:val="7BAB69BFECEF41AB82A4F89C7931983F9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CD905503AE6443BA8601685488BFA449">
    <w:name w:val="4CD905503AE6443BA8601685488BFA449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0B6105E84C444EE9BA92B7FA942563C9">
    <w:name w:val="50B6105E84C444EE9BA92B7FA942563C9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F0DEC31DD5042E192C9BA8039F0F9821">
    <w:name w:val="EF0DEC31DD5042E192C9BA8039F0F9821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355C4C1065408AB32092E910CBA6678">
    <w:name w:val="43355C4C1065408AB32092E910CBA6678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306C57F9B774D28806B78F48599DB516">
    <w:name w:val="3306C57F9B774D28806B78F48599DB516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E0215B78C164D81ABB721ADB0F23D809">
    <w:name w:val="5E0215B78C164D81ABB721ADB0F23D809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AF4875B732415CB59E56ACA4F21FFE9">
    <w:name w:val="BDAF4875B732415CB59E56ACA4F21FFE9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07A638A96BA49D8B570A702E7A1BE429">
    <w:name w:val="007A638A96BA49D8B570A702E7A1BE429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6B71537168641AAB00629D5B7DFF75B9">
    <w:name w:val="76B71537168641AAB00629D5B7DFF75B9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5029294354344A1A92D2619CDF517919">
    <w:name w:val="65029294354344A1A92D2619CDF517919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2A97979458C4735A0479F4658769CAB">
    <w:name w:val="92A97979458C4735A0479F4658769CAB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769FCE130704F43B0E9A2367BFA073B8">
    <w:name w:val="6769FCE130704F43B0E9A2367BFA073B8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E0A2B61982F4A729A07D133E701BD6A8">
    <w:name w:val="4E0A2B61982F4A729A07D133E701BD6A8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BAB69BFECEF41AB82A4F89C7931983F10">
    <w:name w:val="7BAB69BFECEF41AB82A4F89C7931983F10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CD905503AE6443BA8601685488BFA4410">
    <w:name w:val="4CD905503AE6443BA8601685488BFA4410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0B6105E84C444EE9BA92B7FA942563C10">
    <w:name w:val="50B6105E84C444EE9BA92B7FA942563C10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F0DEC31DD5042E192C9BA8039F0F9822">
    <w:name w:val="EF0DEC31DD5042E192C9BA8039F0F9822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355C4C1065408AB32092E910CBA6679">
    <w:name w:val="43355C4C1065408AB32092E910CBA6679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306C57F9B774D28806B78F48599DB517">
    <w:name w:val="3306C57F9B774D28806B78F48599DB517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E0215B78C164D81ABB721ADB0F23D8010">
    <w:name w:val="5E0215B78C164D81ABB721ADB0F23D8010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AF4875B732415CB59E56ACA4F21FFE10">
    <w:name w:val="BDAF4875B732415CB59E56ACA4F21FFE10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07A638A96BA49D8B570A702E7A1BE4210">
    <w:name w:val="007A638A96BA49D8B570A702E7A1BE4210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6B71537168641AAB00629D5B7DFF75B10">
    <w:name w:val="76B71537168641AAB00629D5B7DFF75B10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5029294354344A1A92D2619CDF5179110">
    <w:name w:val="65029294354344A1A92D2619CDF5179110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5F606385CE6432580001529F6E5C4FB">
    <w:name w:val="65F606385CE6432580001529F6E5C4FB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2A97979458C4735A0479F4658769CAB1">
    <w:name w:val="92A97979458C4735A0479F4658769CAB1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769FCE130704F43B0E9A2367BFA073B9">
    <w:name w:val="6769FCE130704F43B0E9A2367BFA073B9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E0A2B61982F4A729A07D133E701BD6A9">
    <w:name w:val="4E0A2B61982F4A729A07D133E701BD6A9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BAB69BFECEF41AB82A4F89C7931983F11">
    <w:name w:val="7BAB69BFECEF41AB82A4F89C7931983F11"/>
    <w:rsid w:val="006A67C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CD905503AE6443BA8601685488BFA4411">
    <w:name w:val="4CD905503AE6443BA8601685488BFA4411"/>
    <w:rsid w:val="006A67C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0B6105E84C444EE9BA92B7FA942563C11">
    <w:name w:val="50B6105E84C444EE9BA92B7FA942563C11"/>
    <w:rsid w:val="006A67C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F0DEC31DD5042E192C9BA8039F0F9823">
    <w:name w:val="EF0DEC31DD5042E192C9BA8039F0F9823"/>
    <w:rsid w:val="006A67C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355C4C1065408AB32092E910CBA66710">
    <w:name w:val="43355C4C1065408AB32092E910CBA66710"/>
    <w:rsid w:val="006A67C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306C57F9B774D28806B78F48599DB518">
    <w:name w:val="3306C57F9B774D28806B78F48599DB518"/>
    <w:rsid w:val="006A67C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E0215B78C164D81ABB721ADB0F23D8011">
    <w:name w:val="5E0215B78C164D81ABB721ADB0F23D8011"/>
    <w:rsid w:val="006A67C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AF4875B732415CB59E56ACA4F21FFE11">
    <w:name w:val="BDAF4875B732415CB59E56ACA4F21FFE11"/>
    <w:rsid w:val="006A67C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D5ADD5F88AF4AEE8B6218A945F01CB6">
    <w:name w:val="4D5ADD5F88AF4AEE8B6218A945F01CB6"/>
    <w:rsid w:val="006A67C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07A638A96BA49D8B570A702E7A1BE4211">
    <w:name w:val="007A638A96BA49D8B570A702E7A1BE4211"/>
    <w:rsid w:val="006A67C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6B71537168641AAB00629D5B7DFF75B11">
    <w:name w:val="76B71537168641AAB00629D5B7DFF75B11"/>
    <w:rsid w:val="006A67C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DAA231086B4427F8DCBE3FC1345BA9D">
    <w:name w:val="3DAA231086B4427F8DCBE3FC1345BA9D"/>
    <w:rsid w:val="006A67C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315DF2617EB4310A3C497B2B297F29A">
    <w:name w:val="1315DF2617EB4310A3C497B2B297F29A"/>
    <w:rsid w:val="006A67C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A01C44C37BA4831828AFAAEB21492D5">
    <w:name w:val="AA01C44C37BA4831828AFAAEB21492D5"/>
    <w:rsid w:val="006A67C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9A81D86C5C943108608A539920AA2E6">
    <w:name w:val="C9A81D86C5C943108608A539920AA2E6"/>
    <w:rsid w:val="006A67C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13F6C9CA497441588E44E6EE0CE1D2D">
    <w:name w:val="313F6C9CA497441588E44E6EE0CE1D2D"/>
    <w:rsid w:val="006A67C2"/>
  </w:style>
  <w:style w:type="paragraph" w:customStyle="1" w:styleId="A7C1D727EEE04EDB88D3B547C2B6DFB8">
    <w:name w:val="A7C1D727EEE04EDB88D3B547C2B6DFB8"/>
    <w:rsid w:val="006A67C2"/>
  </w:style>
  <w:style w:type="paragraph" w:customStyle="1" w:styleId="FF7D677E6883434685A40CE21EB49F3B">
    <w:name w:val="FF7D677E6883434685A40CE21EB49F3B"/>
    <w:rsid w:val="006A67C2"/>
  </w:style>
  <w:style w:type="paragraph" w:customStyle="1" w:styleId="7BAB69BFECEF41AB82A4F89C7931983F12">
    <w:name w:val="7BAB69BFECEF41AB82A4F89C7931983F12"/>
    <w:rsid w:val="005147A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CD905503AE6443BA8601685488BFA4412">
    <w:name w:val="4CD905503AE6443BA8601685488BFA4412"/>
    <w:rsid w:val="005147A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0B6105E84C444EE9BA92B7FA942563C12">
    <w:name w:val="50B6105E84C444EE9BA92B7FA942563C12"/>
    <w:rsid w:val="005147A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F7D677E6883434685A40CE21EB49F3B1">
    <w:name w:val="FF7D677E6883434685A40CE21EB49F3B1"/>
    <w:rsid w:val="005147A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F0DEC31DD5042E192C9BA8039F0F9824">
    <w:name w:val="EF0DEC31DD5042E192C9BA8039F0F9824"/>
    <w:rsid w:val="005147A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355C4C1065408AB32092E910CBA66711">
    <w:name w:val="43355C4C1065408AB32092E910CBA66711"/>
    <w:rsid w:val="005147A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306C57F9B774D28806B78F48599DB519">
    <w:name w:val="3306C57F9B774D28806B78F48599DB519"/>
    <w:rsid w:val="005147A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E0215B78C164D81ABB721ADB0F23D8012">
    <w:name w:val="5E0215B78C164D81ABB721ADB0F23D8012"/>
    <w:rsid w:val="005147A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AF4875B732415CB59E56ACA4F21FFE12">
    <w:name w:val="BDAF4875B732415CB59E56ACA4F21FFE12"/>
    <w:rsid w:val="005147A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D5ADD5F88AF4AEE8B6218A945F01CB61">
    <w:name w:val="4D5ADD5F88AF4AEE8B6218A945F01CB61"/>
    <w:rsid w:val="005147A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07A638A96BA49D8B570A702E7A1BE4212">
    <w:name w:val="007A638A96BA49D8B570A702E7A1BE4212"/>
    <w:rsid w:val="005147A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6B71537168641AAB00629D5B7DFF75B12">
    <w:name w:val="76B71537168641AAB00629D5B7DFF75B12"/>
    <w:rsid w:val="005147A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C1D727EEE04EDB88D3B547C2B6DFB81">
    <w:name w:val="A7C1D727EEE04EDB88D3B547C2B6DFB81"/>
    <w:rsid w:val="005147A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9A1AEB0108E4636828E82AB11FE85DB">
    <w:name w:val="79A1AEB0108E4636828E82AB11FE85DB"/>
    <w:rsid w:val="005147A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315DF2617EB4310A3C497B2B297F29A1">
    <w:name w:val="1315DF2617EB4310A3C497B2B297F29A1"/>
    <w:rsid w:val="005147A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A01C44C37BA4831828AFAAEB21492D51">
    <w:name w:val="AA01C44C37BA4831828AFAAEB21492D51"/>
    <w:rsid w:val="005147A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9A81D86C5C943108608A539920AA2E61">
    <w:name w:val="C9A81D86C5C943108608A539920AA2E61"/>
    <w:rsid w:val="005147A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BAB69BFECEF41AB82A4F89C7931983F13">
    <w:name w:val="7BAB69BFECEF41AB82A4F89C7931983F13"/>
    <w:rsid w:val="005147A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CD905503AE6443BA8601685488BFA4413">
    <w:name w:val="4CD905503AE6443BA8601685488BFA4413"/>
    <w:rsid w:val="005147A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0B6105E84C444EE9BA92B7FA942563C13">
    <w:name w:val="50B6105E84C444EE9BA92B7FA942563C13"/>
    <w:rsid w:val="005147A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F7D677E6883434685A40CE21EB49F3B2">
    <w:name w:val="FF7D677E6883434685A40CE21EB49F3B2"/>
    <w:rsid w:val="005147A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F0DEC31DD5042E192C9BA8039F0F9825">
    <w:name w:val="EF0DEC31DD5042E192C9BA8039F0F9825"/>
    <w:rsid w:val="005147A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355C4C1065408AB32092E910CBA66712">
    <w:name w:val="43355C4C1065408AB32092E910CBA66712"/>
    <w:rsid w:val="005147A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7FFB3B209364EBD81F803D41DAE4CAF">
    <w:name w:val="E7FFB3B209364EBD81F803D41DAE4CAF"/>
    <w:rsid w:val="005147A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E0215B78C164D81ABB721ADB0F23D8013">
    <w:name w:val="5E0215B78C164D81ABB721ADB0F23D8013"/>
    <w:rsid w:val="005147A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AF4875B732415CB59E56ACA4F21FFE13">
    <w:name w:val="BDAF4875B732415CB59E56ACA4F21FFE13"/>
    <w:rsid w:val="005147A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D5ADD5F88AF4AEE8B6218A945F01CB62">
    <w:name w:val="4D5ADD5F88AF4AEE8B6218A945F01CB62"/>
    <w:rsid w:val="005147A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07A638A96BA49D8B570A702E7A1BE4213">
    <w:name w:val="007A638A96BA49D8B570A702E7A1BE4213"/>
    <w:rsid w:val="005147A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6B71537168641AAB00629D5B7DFF75B13">
    <w:name w:val="76B71537168641AAB00629D5B7DFF75B13"/>
    <w:rsid w:val="005147A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C1D727EEE04EDB88D3B547C2B6DFB82">
    <w:name w:val="A7C1D727EEE04EDB88D3B547C2B6DFB82"/>
    <w:rsid w:val="005147A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9A1AEB0108E4636828E82AB11FE85DB1">
    <w:name w:val="79A1AEB0108E4636828E82AB11FE85DB1"/>
    <w:rsid w:val="005147A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315DF2617EB4310A3C497B2B297F29A2">
    <w:name w:val="1315DF2617EB4310A3C497B2B297F29A2"/>
    <w:rsid w:val="005147A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A01C44C37BA4831828AFAAEB21492D52">
    <w:name w:val="AA01C44C37BA4831828AFAAEB21492D52"/>
    <w:rsid w:val="005147A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9A81D86C5C943108608A539920AA2E62">
    <w:name w:val="C9A81D86C5C943108608A539920AA2E62"/>
    <w:rsid w:val="005147A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BAB69BFECEF41AB82A4F89C7931983F14">
    <w:name w:val="7BAB69BFECEF41AB82A4F89C7931983F14"/>
    <w:rsid w:val="005147A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CD905503AE6443BA8601685488BFA4414">
    <w:name w:val="4CD905503AE6443BA8601685488BFA4414"/>
    <w:rsid w:val="005147A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0B6105E84C444EE9BA92B7FA942563C14">
    <w:name w:val="50B6105E84C444EE9BA92B7FA942563C14"/>
    <w:rsid w:val="005147A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F7D677E6883434685A40CE21EB49F3B3">
    <w:name w:val="FF7D677E6883434685A40CE21EB49F3B3"/>
    <w:rsid w:val="005147A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F0DEC31DD5042E192C9BA8039F0F9826">
    <w:name w:val="EF0DEC31DD5042E192C9BA8039F0F9826"/>
    <w:rsid w:val="005147A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355C4C1065408AB32092E910CBA66713">
    <w:name w:val="43355C4C1065408AB32092E910CBA66713"/>
    <w:rsid w:val="005147A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7FFB3B209364EBD81F803D41DAE4CAF1">
    <w:name w:val="E7FFB3B209364EBD81F803D41DAE4CAF1"/>
    <w:rsid w:val="005147A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E0215B78C164D81ABB721ADB0F23D8014">
    <w:name w:val="5E0215B78C164D81ABB721ADB0F23D8014"/>
    <w:rsid w:val="005147A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AF4875B732415CB59E56ACA4F21FFE14">
    <w:name w:val="BDAF4875B732415CB59E56ACA4F21FFE14"/>
    <w:rsid w:val="005147A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D5ADD5F88AF4AEE8B6218A945F01CB63">
    <w:name w:val="4D5ADD5F88AF4AEE8B6218A945F01CB63"/>
    <w:rsid w:val="005147A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07A638A96BA49D8B570A702E7A1BE4214">
    <w:name w:val="007A638A96BA49D8B570A702E7A1BE4214"/>
    <w:rsid w:val="005147A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6B71537168641AAB00629D5B7DFF75B14">
    <w:name w:val="76B71537168641AAB00629D5B7DFF75B14"/>
    <w:rsid w:val="005147A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C1D727EEE04EDB88D3B547C2B6DFB83">
    <w:name w:val="A7C1D727EEE04EDB88D3B547C2B6DFB83"/>
    <w:rsid w:val="005147A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9A1AEB0108E4636828E82AB11FE85DB2">
    <w:name w:val="79A1AEB0108E4636828E82AB11FE85DB2"/>
    <w:rsid w:val="005147A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315DF2617EB4310A3C497B2B297F29A3">
    <w:name w:val="1315DF2617EB4310A3C497B2B297F29A3"/>
    <w:rsid w:val="005147A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A01C44C37BA4831828AFAAEB21492D53">
    <w:name w:val="AA01C44C37BA4831828AFAAEB21492D53"/>
    <w:rsid w:val="005147A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9A81D86C5C943108608A539920AA2E63">
    <w:name w:val="C9A81D86C5C943108608A539920AA2E63"/>
    <w:rsid w:val="005147A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BAB69BFECEF41AB82A4F89C7931983F15">
    <w:name w:val="7BAB69BFECEF41AB82A4F89C7931983F15"/>
    <w:rsid w:val="00B86FD6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CD905503AE6443BA8601685488BFA4415">
    <w:name w:val="4CD905503AE6443BA8601685488BFA4415"/>
    <w:rsid w:val="00B86FD6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0B6105E84C444EE9BA92B7FA942563C15">
    <w:name w:val="50B6105E84C444EE9BA92B7FA942563C15"/>
    <w:rsid w:val="00B86FD6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F7D677E6883434685A40CE21EB49F3B4">
    <w:name w:val="FF7D677E6883434685A40CE21EB49F3B4"/>
    <w:rsid w:val="00B86FD6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F0DEC31DD5042E192C9BA8039F0F9827">
    <w:name w:val="EF0DEC31DD5042E192C9BA8039F0F9827"/>
    <w:rsid w:val="00B86FD6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355C4C1065408AB32092E910CBA66714">
    <w:name w:val="43355C4C1065408AB32092E910CBA66714"/>
    <w:rsid w:val="00B86FD6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7FFB3B209364EBD81F803D41DAE4CAF2">
    <w:name w:val="E7FFB3B209364EBD81F803D41DAE4CAF2"/>
    <w:rsid w:val="00B86FD6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E0215B78C164D81ABB721ADB0F23D8015">
    <w:name w:val="5E0215B78C164D81ABB721ADB0F23D8015"/>
    <w:rsid w:val="00B86FD6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AF4875B732415CB59E56ACA4F21FFE15">
    <w:name w:val="BDAF4875B732415CB59E56ACA4F21FFE15"/>
    <w:rsid w:val="00B86FD6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D5ADD5F88AF4AEE8B6218A945F01CB64">
    <w:name w:val="4D5ADD5F88AF4AEE8B6218A945F01CB64"/>
    <w:rsid w:val="00B86FD6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07A638A96BA49D8B570A702E7A1BE4215">
    <w:name w:val="007A638A96BA49D8B570A702E7A1BE4215"/>
    <w:rsid w:val="00B86FD6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6B71537168641AAB00629D5B7DFF75B15">
    <w:name w:val="76B71537168641AAB00629D5B7DFF75B15"/>
    <w:rsid w:val="00B86FD6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C1D727EEE04EDB88D3B547C2B6DFB84">
    <w:name w:val="A7C1D727EEE04EDB88D3B547C2B6DFB84"/>
    <w:rsid w:val="00B86FD6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9A1AEB0108E4636828E82AB11FE85DB3">
    <w:name w:val="79A1AEB0108E4636828E82AB11FE85DB3"/>
    <w:rsid w:val="00B86FD6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315DF2617EB4310A3C497B2B297F29A4">
    <w:name w:val="1315DF2617EB4310A3C497B2B297F29A4"/>
    <w:rsid w:val="00B86FD6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A01C44C37BA4831828AFAAEB21492D54">
    <w:name w:val="AA01C44C37BA4831828AFAAEB21492D54"/>
    <w:rsid w:val="00B86FD6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9A81D86C5C943108608A539920AA2E64">
    <w:name w:val="C9A81D86C5C943108608A539920AA2E64"/>
    <w:rsid w:val="00B86FD6"/>
    <w:pPr>
      <w:spacing w:after="0" w:line="240" w:lineRule="auto"/>
    </w:pPr>
    <w:rPr>
      <w:rFonts w:eastAsiaTheme="minorHAnsi"/>
      <w:spacing w:val="8"/>
      <w:sz w:val="18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47B261E3B004AADAB995CA77673BFF1">
    <w:name w:val="A47B261E3B004AADAB995CA77673BFF1"/>
  </w:style>
  <w:style w:type="paragraph" w:customStyle="1" w:styleId="32AB9E66E50C468BB0F80503CCD44496">
    <w:name w:val="32AB9E66E50C468BB0F80503CCD44496"/>
  </w:style>
  <w:style w:type="paragraph" w:customStyle="1" w:styleId="194108CFD2A949688E40253244941281">
    <w:name w:val="194108CFD2A949688E40253244941281"/>
  </w:style>
  <w:style w:type="paragraph" w:customStyle="1" w:styleId="B647D19406254D5E9B4D970BBF93E73A">
    <w:name w:val="B647D19406254D5E9B4D970BBF93E73A"/>
  </w:style>
  <w:style w:type="character" w:styleId="Zstupntext">
    <w:name w:val="Placeholder Text"/>
    <w:basedOn w:val="Standardnpsmoodstavce"/>
    <w:uiPriority w:val="99"/>
    <w:semiHidden/>
    <w:rsid w:val="006F4623"/>
    <w:rPr>
      <w:color w:val="808080"/>
    </w:rPr>
  </w:style>
  <w:style w:type="paragraph" w:customStyle="1" w:styleId="88804FA221934361A395A8CFF91A1C1E">
    <w:name w:val="88804FA221934361A395A8CFF91A1C1E"/>
  </w:style>
  <w:style w:type="paragraph" w:customStyle="1" w:styleId="D0FBF488032847808FB0C2FC9CA0A72A">
    <w:name w:val="D0FBF488032847808FB0C2FC9CA0A72A"/>
  </w:style>
  <w:style w:type="paragraph" w:customStyle="1" w:styleId="B085561BD48C4D91BADA7EDBD9C7595D">
    <w:name w:val="B085561BD48C4D91BADA7EDBD9C7595D"/>
  </w:style>
  <w:style w:type="paragraph" w:customStyle="1" w:styleId="1F3D9BDFBB904A33BEA0D4CBC574AA01">
    <w:name w:val="1F3D9BDFBB904A33BEA0D4CBC574AA01"/>
  </w:style>
  <w:style w:type="paragraph" w:customStyle="1" w:styleId="642D084ABCB64C078249970ED97FB828">
    <w:name w:val="642D084ABCB64C078249970ED97FB828"/>
  </w:style>
  <w:style w:type="paragraph" w:customStyle="1" w:styleId="1D972B1C67AD47B1B40A6BE530AF5AD6">
    <w:name w:val="1D972B1C67AD47B1B40A6BE530AF5AD6"/>
  </w:style>
  <w:style w:type="paragraph" w:customStyle="1" w:styleId="D15F227596E045FAA023DEA9FB8B8CE5">
    <w:name w:val="D15F227596E045FAA023DEA9FB8B8CE5"/>
  </w:style>
  <w:style w:type="paragraph" w:customStyle="1" w:styleId="A3EB4EE6C9CC4322BF3033863AD77C2F">
    <w:name w:val="A3EB4EE6C9CC4322BF3033863AD77C2F"/>
  </w:style>
  <w:style w:type="paragraph" w:customStyle="1" w:styleId="D7A3E73FEFE0418787A2E26982B809F8">
    <w:name w:val="D7A3E73FEFE0418787A2E26982B809F8"/>
  </w:style>
  <w:style w:type="paragraph" w:customStyle="1" w:styleId="B44AF317DF724F07AE34A076164F5A84">
    <w:name w:val="B44AF317DF724F07AE34A076164F5A84"/>
  </w:style>
  <w:style w:type="paragraph" w:customStyle="1" w:styleId="9FBF84FCAD464F88915DC31750FC6D2D">
    <w:name w:val="9FBF84FCAD464F88915DC31750FC6D2D"/>
  </w:style>
  <w:style w:type="paragraph" w:customStyle="1" w:styleId="09EE57B6ABBE4962BC1754479661ABEE">
    <w:name w:val="09EE57B6ABBE4962BC1754479661ABEE"/>
    <w:rsid w:val="008C10CD"/>
  </w:style>
  <w:style w:type="paragraph" w:customStyle="1" w:styleId="2801F50C922642B88A4BBEDA4D11750F">
    <w:name w:val="2801F50C922642B88A4BBEDA4D11750F"/>
    <w:rsid w:val="008C10CD"/>
  </w:style>
  <w:style w:type="paragraph" w:customStyle="1" w:styleId="E4627EDD49474B72B1C56C65F94FE0B2">
    <w:name w:val="E4627EDD49474B72B1C56C65F94FE0B2"/>
    <w:rsid w:val="008C10CD"/>
  </w:style>
  <w:style w:type="paragraph" w:customStyle="1" w:styleId="54BFFAE7C68C42659303303EB0C0667C">
    <w:name w:val="54BFFAE7C68C42659303303EB0C0667C"/>
    <w:rsid w:val="008C10CD"/>
  </w:style>
  <w:style w:type="paragraph" w:customStyle="1" w:styleId="C928CF7EF46942D7AF6BC7A83F5999F7">
    <w:name w:val="C928CF7EF46942D7AF6BC7A83F5999F7"/>
    <w:rsid w:val="008C10CD"/>
  </w:style>
  <w:style w:type="paragraph" w:customStyle="1" w:styleId="F1D82C4DEC584CCB89E815F8821B29F7">
    <w:name w:val="F1D82C4DEC584CCB89E815F8821B29F7"/>
    <w:rsid w:val="008C10CD"/>
  </w:style>
  <w:style w:type="paragraph" w:customStyle="1" w:styleId="1E802769159348FEB32573C2F6E7344F">
    <w:name w:val="1E802769159348FEB32573C2F6E7344F"/>
    <w:rsid w:val="008C10CD"/>
  </w:style>
  <w:style w:type="paragraph" w:customStyle="1" w:styleId="31318D585DE04D4CB8853A7116930DA0">
    <w:name w:val="31318D585DE04D4CB8853A7116930DA0"/>
    <w:rsid w:val="008C10CD"/>
  </w:style>
  <w:style w:type="paragraph" w:customStyle="1" w:styleId="01D23DAEC5A74FB78B9EBDA3CDDF8021">
    <w:name w:val="01D23DAEC5A74FB78B9EBDA3CDDF8021"/>
    <w:rsid w:val="008C10CD"/>
  </w:style>
  <w:style w:type="paragraph" w:customStyle="1" w:styleId="B8EBCF255B634246A11835C53A551D22">
    <w:name w:val="B8EBCF255B634246A11835C53A551D22"/>
    <w:rsid w:val="008C10CD"/>
  </w:style>
  <w:style w:type="paragraph" w:customStyle="1" w:styleId="8D71F22AB36F4E24923B60950474808A">
    <w:name w:val="8D71F22AB36F4E24923B60950474808A"/>
    <w:rsid w:val="008C10CD"/>
  </w:style>
  <w:style w:type="paragraph" w:customStyle="1" w:styleId="4DC2301B1DBA4663A2452B5B1590370B">
    <w:name w:val="4DC2301B1DBA4663A2452B5B1590370B"/>
    <w:rsid w:val="008C10CD"/>
  </w:style>
  <w:style w:type="paragraph" w:customStyle="1" w:styleId="8A82E952A2BA4402937117F5B4BE0918">
    <w:name w:val="8A82E952A2BA4402937117F5B4BE0918"/>
    <w:rsid w:val="008C10CD"/>
  </w:style>
  <w:style w:type="paragraph" w:customStyle="1" w:styleId="15267CC5A8D84708859F6F7FF87227D7">
    <w:name w:val="15267CC5A8D84708859F6F7FF87227D7"/>
    <w:rsid w:val="008C10CD"/>
  </w:style>
  <w:style w:type="paragraph" w:customStyle="1" w:styleId="F6C0A70D6F9E4FF9B5FC5B4D06D195CB">
    <w:name w:val="F6C0A70D6F9E4FF9B5FC5B4D06D195CB"/>
    <w:rsid w:val="008C10CD"/>
  </w:style>
  <w:style w:type="paragraph" w:customStyle="1" w:styleId="E4627EDD49474B72B1C56C65F94FE0B21">
    <w:name w:val="E4627EDD49474B72B1C56C65F94FE0B21"/>
    <w:rsid w:val="008C10CD"/>
    <w:pPr>
      <w:spacing w:after="0" w:line="240" w:lineRule="auto"/>
    </w:pPr>
    <w:rPr>
      <w:rFonts w:eastAsiaTheme="minorHAnsi"/>
      <w:spacing w:val="8"/>
      <w:sz w:val="16"/>
      <w:lang w:eastAsia="en-US"/>
    </w:rPr>
  </w:style>
  <w:style w:type="paragraph" w:customStyle="1" w:styleId="54BFFAE7C68C42659303303EB0C0667C1">
    <w:name w:val="54BFFAE7C68C42659303303EB0C0667C1"/>
    <w:rsid w:val="008C10CD"/>
    <w:pPr>
      <w:spacing w:after="0" w:line="240" w:lineRule="auto"/>
    </w:pPr>
    <w:rPr>
      <w:rFonts w:eastAsiaTheme="minorHAnsi"/>
      <w:spacing w:val="8"/>
      <w:sz w:val="16"/>
      <w:lang w:eastAsia="en-US"/>
    </w:rPr>
  </w:style>
  <w:style w:type="paragraph" w:customStyle="1" w:styleId="C928CF7EF46942D7AF6BC7A83F5999F71">
    <w:name w:val="C928CF7EF46942D7AF6BC7A83F5999F71"/>
    <w:rsid w:val="008C10CD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en-US"/>
    </w:rPr>
  </w:style>
  <w:style w:type="paragraph" w:customStyle="1" w:styleId="E4627EDD49474B72B1C56C65F94FE0B22">
    <w:name w:val="E4627EDD49474B72B1C56C65F94FE0B22"/>
    <w:rsid w:val="008C10CD"/>
    <w:pPr>
      <w:spacing w:after="0" w:line="240" w:lineRule="auto"/>
    </w:pPr>
    <w:rPr>
      <w:rFonts w:eastAsiaTheme="minorHAnsi"/>
      <w:spacing w:val="8"/>
      <w:sz w:val="16"/>
      <w:lang w:eastAsia="en-US"/>
    </w:rPr>
  </w:style>
  <w:style w:type="paragraph" w:customStyle="1" w:styleId="54BFFAE7C68C42659303303EB0C0667C2">
    <w:name w:val="54BFFAE7C68C42659303303EB0C0667C2"/>
    <w:rsid w:val="008C10CD"/>
    <w:pPr>
      <w:spacing w:after="0" w:line="240" w:lineRule="auto"/>
    </w:pPr>
    <w:rPr>
      <w:rFonts w:eastAsiaTheme="minorHAnsi"/>
      <w:spacing w:val="8"/>
      <w:sz w:val="16"/>
      <w:lang w:eastAsia="en-US"/>
    </w:rPr>
  </w:style>
  <w:style w:type="paragraph" w:customStyle="1" w:styleId="C928CF7EF46942D7AF6BC7A83F5999F72">
    <w:name w:val="C928CF7EF46942D7AF6BC7A83F5999F72"/>
    <w:rsid w:val="008C10CD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en-US"/>
    </w:rPr>
  </w:style>
  <w:style w:type="paragraph" w:customStyle="1" w:styleId="FAF72BED422A4DE7BF3ADD7F96A76814">
    <w:name w:val="FAF72BED422A4DE7BF3ADD7F96A76814"/>
    <w:rsid w:val="008C10CD"/>
  </w:style>
  <w:style w:type="paragraph" w:customStyle="1" w:styleId="43EC87433FC24E8082DE43A028280934">
    <w:name w:val="43EC87433FC24E8082DE43A028280934"/>
    <w:rsid w:val="008C10CD"/>
  </w:style>
  <w:style w:type="paragraph" w:customStyle="1" w:styleId="F04F4106392E47E1A4D3BC6FE7D85954">
    <w:name w:val="F04F4106392E47E1A4D3BC6FE7D85954"/>
    <w:rsid w:val="008C10CD"/>
  </w:style>
  <w:style w:type="paragraph" w:customStyle="1" w:styleId="9B1D0298AFF945EE8D19AE38A77E0276">
    <w:name w:val="9B1D0298AFF945EE8D19AE38A77E0276"/>
    <w:rsid w:val="008C10CD"/>
  </w:style>
  <w:style w:type="paragraph" w:customStyle="1" w:styleId="982A261BF1554A608033BF7F98680B04">
    <w:name w:val="982A261BF1554A608033BF7F98680B04"/>
    <w:rsid w:val="008C10CD"/>
  </w:style>
  <w:style w:type="paragraph" w:customStyle="1" w:styleId="1492963B3B6F4DE594533C71C920D256">
    <w:name w:val="1492963B3B6F4DE594533C71C920D256"/>
    <w:rsid w:val="008C10CD"/>
  </w:style>
  <w:style w:type="paragraph" w:customStyle="1" w:styleId="D9E5B8545AB949CF8B691E4824FBCE61">
    <w:name w:val="D9E5B8545AB949CF8B691E4824FBCE61"/>
    <w:rsid w:val="008C10CD"/>
  </w:style>
  <w:style w:type="paragraph" w:customStyle="1" w:styleId="8C0744D69BB44B34B4D31F2F1D8A674E">
    <w:name w:val="8C0744D69BB44B34B4D31F2F1D8A674E"/>
    <w:rsid w:val="008C10CD"/>
  </w:style>
  <w:style w:type="paragraph" w:customStyle="1" w:styleId="79CCFD9B61F4458BA89565DAF0DDE738">
    <w:name w:val="79CCFD9B61F4458BA89565DAF0DDE738"/>
    <w:rsid w:val="008C10CD"/>
  </w:style>
  <w:style w:type="paragraph" w:customStyle="1" w:styleId="B91DBED1228A488682A4125EDC3D8A90">
    <w:name w:val="B91DBED1228A488682A4125EDC3D8A90"/>
    <w:rsid w:val="008C10CD"/>
  </w:style>
  <w:style w:type="paragraph" w:customStyle="1" w:styleId="EBBCB746AF7E4489945E1D73F0586CB1">
    <w:name w:val="EBBCB746AF7E4489945E1D73F0586CB1"/>
    <w:rsid w:val="008C10CD"/>
  </w:style>
  <w:style w:type="paragraph" w:customStyle="1" w:styleId="EAEE59865C504ACA812C67DBF1DC464B">
    <w:name w:val="EAEE59865C504ACA812C67DBF1DC464B"/>
    <w:rsid w:val="008C10CD"/>
  </w:style>
  <w:style w:type="paragraph" w:customStyle="1" w:styleId="EF17582CEFBF4C1385E4BEC83BCB9F4B">
    <w:name w:val="EF17582CEFBF4C1385E4BEC83BCB9F4B"/>
    <w:rsid w:val="008C10CD"/>
  </w:style>
  <w:style w:type="paragraph" w:customStyle="1" w:styleId="1BFE7776D560436F89E2FF545C3C2809">
    <w:name w:val="1BFE7776D560436F89E2FF545C3C2809"/>
    <w:rsid w:val="008C10CD"/>
  </w:style>
  <w:style w:type="paragraph" w:customStyle="1" w:styleId="DDA3D5F3E73C4AADA066D7965B8270A0">
    <w:name w:val="DDA3D5F3E73C4AADA066D7965B8270A0"/>
    <w:rsid w:val="008C10CD"/>
  </w:style>
  <w:style w:type="paragraph" w:customStyle="1" w:styleId="FEC42463E3EC4D57961F8ED94EF5FDAB">
    <w:name w:val="FEC42463E3EC4D57961F8ED94EF5FDAB"/>
    <w:rsid w:val="008C10CD"/>
  </w:style>
  <w:style w:type="paragraph" w:customStyle="1" w:styleId="47397642516346DDA24C49D020FD8BB2">
    <w:name w:val="47397642516346DDA24C49D020FD8BB2"/>
    <w:rsid w:val="008C10CD"/>
  </w:style>
  <w:style w:type="paragraph" w:customStyle="1" w:styleId="A3C5A15341E1459F932CBE278EB01C06">
    <w:name w:val="A3C5A15341E1459F932CBE278EB01C06"/>
    <w:rsid w:val="008C10CD"/>
  </w:style>
  <w:style w:type="paragraph" w:customStyle="1" w:styleId="AB821196EDA7415E8C3D323104DF6E2B">
    <w:name w:val="AB821196EDA7415E8C3D323104DF6E2B"/>
    <w:rsid w:val="008C10CD"/>
  </w:style>
  <w:style w:type="paragraph" w:customStyle="1" w:styleId="A9ED69BEC9754A8EBC0D065697E564AC">
    <w:name w:val="A9ED69BEC9754A8EBC0D065697E564AC"/>
    <w:rsid w:val="008C10CD"/>
  </w:style>
  <w:style w:type="paragraph" w:customStyle="1" w:styleId="4FB41E3088D7411489877FB3C40A223B">
    <w:name w:val="4FB41E3088D7411489877FB3C40A223B"/>
    <w:rsid w:val="008C10CD"/>
  </w:style>
  <w:style w:type="paragraph" w:customStyle="1" w:styleId="1896B805016247B1B0127EDAFE03D5CE">
    <w:name w:val="1896B805016247B1B0127EDAFE03D5CE"/>
    <w:rsid w:val="008C10CD"/>
  </w:style>
  <w:style w:type="paragraph" w:customStyle="1" w:styleId="C1EAD8ECF60B492D8A373D56FE8454BA">
    <w:name w:val="C1EAD8ECF60B492D8A373D56FE8454BA"/>
    <w:rsid w:val="008C10CD"/>
  </w:style>
  <w:style w:type="paragraph" w:customStyle="1" w:styleId="96D18A501F0944D5AEEE5AA6931A81C2">
    <w:name w:val="96D18A501F0944D5AEEE5AA6931A81C2"/>
    <w:rsid w:val="008C10CD"/>
  </w:style>
  <w:style w:type="paragraph" w:customStyle="1" w:styleId="FEC42463E3EC4D57961F8ED94EF5FDAB1">
    <w:name w:val="FEC42463E3EC4D57961F8ED94EF5FDAB1"/>
    <w:rsid w:val="008C10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1">
    <w:name w:val="4FB41E3088D7411489877FB3C40A223B1"/>
    <w:rsid w:val="008C10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1">
    <w:name w:val="1896B805016247B1B0127EDAFE03D5CE1"/>
    <w:rsid w:val="008C10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1">
    <w:name w:val="C1EAD8ECF60B492D8A373D56FE8454BA1"/>
    <w:rsid w:val="008C10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1">
    <w:name w:val="96D18A501F0944D5AEEE5AA6931A81C21"/>
    <w:rsid w:val="008C10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2">
    <w:name w:val="FEC42463E3EC4D57961F8ED94EF5FDAB2"/>
    <w:rsid w:val="008C10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2">
    <w:name w:val="4FB41E3088D7411489877FB3C40A223B2"/>
    <w:rsid w:val="008C10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2">
    <w:name w:val="1896B805016247B1B0127EDAFE03D5CE2"/>
    <w:rsid w:val="008C10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2">
    <w:name w:val="C1EAD8ECF60B492D8A373D56FE8454BA2"/>
    <w:rsid w:val="008C10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2">
    <w:name w:val="96D18A501F0944D5AEEE5AA6931A81C22"/>
    <w:rsid w:val="008C10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3">
    <w:name w:val="FEC42463E3EC4D57961F8ED94EF5FDAB3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3">
    <w:name w:val="4FB41E3088D7411489877FB3C40A223B3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3">
    <w:name w:val="1896B805016247B1B0127EDAFE03D5CE3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3">
    <w:name w:val="C1EAD8ECF60B492D8A373D56FE8454BA3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3">
    <w:name w:val="96D18A501F0944D5AEEE5AA6931A81C23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4">
    <w:name w:val="FEC42463E3EC4D57961F8ED94EF5FDAB4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4">
    <w:name w:val="4FB41E3088D7411489877FB3C40A223B4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4">
    <w:name w:val="1896B805016247B1B0127EDAFE03D5CE4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4">
    <w:name w:val="C1EAD8ECF60B492D8A373D56FE8454BA4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4">
    <w:name w:val="96D18A501F0944D5AEEE5AA6931A81C24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5">
    <w:name w:val="FEC42463E3EC4D57961F8ED94EF5FDAB5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5">
    <w:name w:val="4FB41E3088D7411489877FB3C40A223B5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5">
    <w:name w:val="1896B805016247B1B0127EDAFE03D5CE5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5">
    <w:name w:val="C1EAD8ECF60B492D8A373D56FE8454BA5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5">
    <w:name w:val="96D18A501F0944D5AEEE5AA6931A81C25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">
    <w:name w:val="40E273B131534457BA9FAFE93EEF7F3F"/>
    <w:rsid w:val="008277D8"/>
  </w:style>
  <w:style w:type="paragraph" w:customStyle="1" w:styleId="9CE2F0913DDF44ED93183B0901BBD1DD">
    <w:name w:val="9CE2F0913DDF44ED93183B0901BBD1DD"/>
    <w:rsid w:val="008277D8"/>
  </w:style>
  <w:style w:type="paragraph" w:customStyle="1" w:styleId="0EF09A16D8C34A6FA55DA20D908FF210">
    <w:name w:val="0EF09A16D8C34A6FA55DA20D908FF210"/>
    <w:rsid w:val="008277D8"/>
  </w:style>
  <w:style w:type="paragraph" w:customStyle="1" w:styleId="3F94BFAAD6C84DF5A9075E2E092B5262">
    <w:name w:val="3F94BFAAD6C84DF5A9075E2E092B5262"/>
    <w:rsid w:val="008277D8"/>
  </w:style>
  <w:style w:type="paragraph" w:customStyle="1" w:styleId="98FF4F18D13F4ECAAABB7B60CAF59E6C">
    <w:name w:val="98FF4F18D13F4ECAAABB7B60CAF59E6C"/>
    <w:rsid w:val="008277D8"/>
  </w:style>
  <w:style w:type="paragraph" w:customStyle="1" w:styleId="8FA0B91D483B4A26A87952D0BF9AF83D">
    <w:name w:val="8FA0B91D483B4A26A87952D0BF9AF83D"/>
    <w:rsid w:val="008277D8"/>
  </w:style>
  <w:style w:type="paragraph" w:customStyle="1" w:styleId="CADCED837078455689EA72B0E1CF7397">
    <w:name w:val="CADCED837078455689EA72B0E1CF7397"/>
    <w:rsid w:val="008277D8"/>
  </w:style>
  <w:style w:type="paragraph" w:customStyle="1" w:styleId="07C24BE133514132BD90C9A049CCA99F">
    <w:name w:val="07C24BE133514132BD90C9A049CCA99F"/>
    <w:rsid w:val="008277D8"/>
  </w:style>
  <w:style w:type="paragraph" w:customStyle="1" w:styleId="CD1F5529901B4AD4BB5C6591E31556DD">
    <w:name w:val="CD1F5529901B4AD4BB5C6591E31556DD"/>
    <w:rsid w:val="008277D8"/>
  </w:style>
  <w:style w:type="paragraph" w:customStyle="1" w:styleId="751A7FF0DECB4D25B356D2429E79443A">
    <w:name w:val="751A7FF0DECB4D25B356D2429E79443A"/>
    <w:rsid w:val="008277D8"/>
  </w:style>
  <w:style w:type="paragraph" w:customStyle="1" w:styleId="59ED1CAE6A9A44BEA941CF07CB5C339A">
    <w:name w:val="59ED1CAE6A9A44BEA941CF07CB5C339A"/>
    <w:rsid w:val="008277D8"/>
  </w:style>
  <w:style w:type="paragraph" w:customStyle="1" w:styleId="EA59F85252DD43FC9D334F7AAFEF9963">
    <w:name w:val="EA59F85252DD43FC9D334F7AAFEF9963"/>
    <w:rsid w:val="008277D8"/>
  </w:style>
  <w:style w:type="paragraph" w:customStyle="1" w:styleId="14D37A8D7DDC4D0883D207856D53656B">
    <w:name w:val="14D37A8D7DDC4D0883D207856D53656B"/>
    <w:rsid w:val="008277D8"/>
  </w:style>
  <w:style w:type="paragraph" w:customStyle="1" w:styleId="8F161B02974E46EEA90508DB05FAF54C">
    <w:name w:val="8F161B02974E46EEA90508DB05FAF54C"/>
    <w:rsid w:val="008277D8"/>
  </w:style>
  <w:style w:type="paragraph" w:customStyle="1" w:styleId="ACBD9D5EA6754DBAAC8A9D56289340B1">
    <w:name w:val="ACBD9D5EA6754DBAAC8A9D56289340B1"/>
    <w:rsid w:val="008277D8"/>
  </w:style>
  <w:style w:type="paragraph" w:customStyle="1" w:styleId="D26FE7F581474F5EA7920A961B0C7268">
    <w:name w:val="D26FE7F581474F5EA7920A961B0C7268"/>
    <w:rsid w:val="008277D8"/>
  </w:style>
  <w:style w:type="paragraph" w:customStyle="1" w:styleId="B4416EDE4FC046F5AD42099DE2272BC3">
    <w:name w:val="B4416EDE4FC046F5AD42099DE2272BC3"/>
    <w:rsid w:val="008277D8"/>
  </w:style>
  <w:style w:type="paragraph" w:customStyle="1" w:styleId="1605356F97624920B5CABEE1B9E9374E">
    <w:name w:val="1605356F97624920B5CABEE1B9E9374E"/>
    <w:rsid w:val="008277D8"/>
  </w:style>
  <w:style w:type="paragraph" w:customStyle="1" w:styleId="972F5DAA7DEE4B7ABA28AF47EBC9263F">
    <w:name w:val="972F5DAA7DEE4B7ABA28AF47EBC9263F"/>
    <w:rsid w:val="008277D8"/>
  </w:style>
  <w:style w:type="paragraph" w:customStyle="1" w:styleId="61C7A1C7751F4C858A07B5252BA82F5C">
    <w:name w:val="61C7A1C7751F4C858A07B5252BA82F5C"/>
    <w:rsid w:val="008277D8"/>
  </w:style>
  <w:style w:type="paragraph" w:customStyle="1" w:styleId="7975F748BD8044A7A579371652AE430D">
    <w:name w:val="7975F748BD8044A7A579371652AE430D"/>
    <w:rsid w:val="008277D8"/>
  </w:style>
  <w:style w:type="paragraph" w:customStyle="1" w:styleId="35BD3C40E41949248B1BC9905CAE64F6">
    <w:name w:val="35BD3C40E41949248B1BC9905CAE64F6"/>
    <w:rsid w:val="008277D8"/>
  </w:style>
  <w:style w:type="paragraph" w:customStyle="1" w:styleId="0641A0434BC741DDBDF2465B6CBB5E9D">
    <w:name w:val="0641A0434BC741DDBDF2465B6CBB5E9D"/>
    <w:rsid w:val="008277D8"/>
  </w:style>
  <w:style w:type="paragraph" w:customStyle="1" w:styleId="5B577BA1B2FC42A8B185C35F842DFD0F">
    <w:name w:val="5B577BA1B2FC42A8B185C35F842DFD0F"/>
    <w:rsid w:val="008277D8"/>
  </w:style>
  <w:style w:type="paragraph" w:customStyle="1" w:styleId="76C38486DBC6488E86BF5AB6654A0ABA">
    <w:name w:val="76C38486DBC6488E86BF5AB6654A0ABA"/>
    <w:rsid w:val="008277D8"/>
  </w:style>
  <w:style w:type="paragraph" w:customStyle="1" w:styleId="CC64330FAA904322899AA83E94F2B173">
    <w:name w:val="CC64330FAA904322899AA83E94F2B173"/>
    <w:rsid w:val="008277D8"/>
  </w:style>
  <w:style w:type="paragraph" w:customStyle="1" w:styleId="7596A7A7CC1040ED8BE547A7CE599A4E">
    <w:name w:val="7596A7A7CC1040ED8BE547A7CE599A4E"/>
    <w:rsid w:val="008277D8"/>
  </w:style>
  <w:style w:type="paragraph" w:customStyle="1" w:styleId="7596A7A7CC1040ED8BE547A7CE599A4E1">
    <w:name w:val="7596A7A7CC1040ED8BE547A7CE599A4E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">
    <w:name w:val="A7881D3FD85C44538439F960F48C8B4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6">
    <w:name w:val="FEC42463E3EC4D57961F8ED94EF5FDAB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6">
    <w:name w:val="4FB41E3088D7411489877FB3C40A223B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6">
    <w:name w:val="1896B805016247B1B0127EDAFE03D5CE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6">
    <w:name w:val="C1EAD8ECF60B492D8A373D56FE8454BA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6">
    <w:name w:val="96D18A501F0944D5AEEE5AA6931A81C2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8322C299C7E4634ACDA7B9625C81A12">
    <w:name w:val="28322C299C7E4634ACDA7B9625C81A1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1">
    <w:name w:val="40E273B131534457BA9FAFE93EEF7F3F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1">
    <w:name w:val="9CE2F0913DDF44ED93183B0901BBD1DD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1">
    <w:name w:val="0EF09A16D8C34A6FA55DA20D908FF210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1">
    <w:name w:val="3F94BFAAD6C84DF5A9075E2E092B5262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1">
    <w:name w:val="98FF4F18D13F4ECAAABB7B60CAF59E6C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FA0B91D483B4A26A87952D0BF9AF83D1">
    <w:name w:val="8FA0B91D483B4A26A87952D0BF9AF83D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1">
    <w:name w:val="CADCED837078455689EA72B0E1CF7397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1">
    <w:name w:val="07C24BE133514132BD90C9A049CCA99F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1">
    <w:name w:val="CD1F5529901B4AD4BB5C6591E31556DD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1">
    <w:name w:val="751A7FF0DECB4D25B356D2429E79443A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1">
    <w:name w:val="59ED1CAE6A9A44BEA941CF07CB5C339A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A59F85252DD43FC9D334F7AAFEF99631">
    <w:name w:val="EA59F85252DD43FC9D334F7AAFEF9963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4D37A8D7DDC4D0883D207856D53656B1">
    <w:name w:val="14D37A8D7DDC4D0883D207856D53656B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F161B02974E46EEA90508DB05FAF54C1">
    <w:name w:val="8F161B02974E46EEA90508DB05FAF54C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CBD9D5EA6754DBAAC8A9D56289340B11">
    <w:name w:val="ACBD9D5EA6754DBAAC8A9D56289340B1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26FE7F581474F5EA7920A961B0C72681">
    <w:name w:val="D26FE7F581474F5EA7920A961B0C7268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4416EDE4FC046F5AD42099DE2272BC31">
    <w:name w:val="B4416EDE4FC046F5AD42099DE2272BC3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72F5DAA7DEE4B7ABA28AF47EBC9263F1">
    <w:name w:val="972F5DAA7DEE4B7ABA28AF47EBC9263F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1C7A1C7751F4C858A07B5252BA82F5C1">
    <w:name w:val="61C7A1C7751F4C858A07B5252BA82F5C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975F748BD8044A7A579371652AE430D1">
    <w:name w:val="7975F748BD8044A7A579371652AE430D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5BD3C40E41949248B1BC9905CAE64F61">
    <w:name w:val="35BD3C40E41949248B1BC9905CAE64F6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C64330FAA904322899AA83E94F2B1731">
    <w:name w:val="CC64330FAA904322899AA83E94F2B173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96A7A7CC1040ED8BE547A7CE599A4E2">
    <w:name w:val="7596A7A7CC1040ED8BE547A7CE599A4E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1">
    <w:name w:val="A7881D3FD85C44538439F960F48C8B45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7">
    <w:name w:val="FEC42463E3EC4D57961F8ED94EF5FDAB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7">
    <w:name w:val="4FB41E3088D7411489877FB3C40A223B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7">
    <w:name w:val="1896B805016247B1B0127EDAFE03D5CE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7">
    <w:name w:val="C1EAD8ECF60B492D8A373D56FE8454BA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7">
    <w:name w:val="96D18A501F0944D5AEEE5AA6931A81C2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8322C299C7E4634ACDA7B9625C81A121">
    <w:name w:val="28322C299C7E4634ACDA7B9625C81A12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2">
    <w:name w:val="40E273B131534457BA9FAFE93EEF7F3F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2">
    <w:name w:val="9CE2F0913DDF44ED93183B0901BBD1DD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2">
    <w:name w:val="0EF09A16D8C34A6FA55DA20D908FF210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2">
    <w:name w:val="3F94BFAAD6C84DF5A9075E2E092B5262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2">
    <w:name w:val="98FF4F18D13F4ECAAABB7B60CAF59E6C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FA0B91D483B4A26A87952D0BF9AF83D2">
    <w:name w:val="8FA0B91D483B4A26A87952D0BF9AF83D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2">
    <w:name w:val="CADCED837078455689EA72B0E1CF7397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2">
    <w:name w:val="07C24BE133514132BD90C9A049CCA99F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2">
    <w:name w:val="CD1F5529901B4AD4BB5C6591E31556DD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2">
    <w:name w:val="751A7FF0DECB4D25B356D2429E79443A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2">
    <w:name w:val="59ED1CAE6A9A44BEA941CF07CB5C339A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A59F85252DD43FC9D334F7AAFEF99632">
    <w:name w:val="EA59F85252DD43FC9D334F7AAFEF9963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4D37A8D7DDC4D0883D207856D53656B2">
    <w:name w:val="14D37A8D7DDC4D0883D207856D53656B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F161B02974E46EEA90508DB05FAF54C2">
    <w:name w:val="8F161B02974E46EEA90508DB05FAF54C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CBD9D5EA6754DBAAC8A9D56289340B12">
    <w:name w:val="ACBD9D5EA6754DBAAC8A9D56289340B1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26FE7F581474F5EA7920A961B0C72682">
    <w:name w:val="D26FE7F581474F5EA7920A961B0C7268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4416EDE4FC046F5AD42099DE2272BC32">
    <w:name w:val="B4416EDE4FC046F5AD42099DE2272BC3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72F5DAA7DEE4B7ABA28AF47EBC9263F2">
    <w:name w:val="972F5DAA7DEE4B7ABA28AF47EBC9263F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1C7A1C7751F4C858A07B5252BA82F5C2">
    <w:name w:val="61C7A1C7751F4C858A07B5252BA82F5C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975F748BD8044A7A579371652AE430D2">
    <w:name w:val="7975F748BD8044A7A579371652AE430D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5BD3C40E41949248B1BC9905CAE64F62">
    <w:name w:val="35BD3C40E41949248B1BC9905CAE64F6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C64330FAA904322899AA83E94F2B1732">
    <w:name w:val="CC64330FAA904322899AA83E94F2B173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C3FC30B28064AF4BD3946E612DDFE35">
    <w:name w:val="2C3FC30B28064AF4BD3946E612DDFE35"/>
    <w:rsid w:val="006D3292"/>
  </w:style>
  <w:style w:type="paragraph" w:customStyle="1" w:styleId="3F3AA9DB7EE34BC1A9B87BF8A039CB10">
    <w:name w:val="3F3AA9DB7EE34BC1A9B87BF8A039CB10"/>
    <w:rsid w:val="006D3292"/>
  </w:style>
  <w:style w:type="paragraph" w:customStyle="1" w:styleId="174237C23CA743D6B893E46FD73AB2F3">
    <w:name w:val="174237C23CA743D6B893E46FD73AB2F3"/>
    <w:rsid w:val="006D3292"/>
  </w:style>
  <w:style w:type="paragraph" w:customStyle="1" w:styleId="9414BBC37C3C419FBF316B15DE0BB485">
    <w:name w:val="9414BBC37C3C419FBF316B15DE0BB485"/>
    <w:rsid w:val="006D3292"/>
  </w:style>
  <w:style w:type="paragraph" w:customStyle="1" w:styleId="D0BC9B85E68C4923BA17A0D42FD20BC7">
    <w:name w:val="D0BC9B85E68C4923BA17A0D42FD20BC7"/>
    <w:rsid w:val="006D3292"/>
  </w:style>
  <w:style w:type="paragraph" w:customStyle="1" w:styleId="8ADCD7FAA0B04A3E98574734DECB1E1B">
    <w:name w:val="8ADCD7FAA0B04A3E98574734DECB1E1B"/>
    <w:rsid w:val="006D3292"/>
  </w:style>
  <w:style w:type="paragraph" w:customStyle="1" w:styleId="16C267C3E48D4CD4919C8F5C66981750">
    <w:name w:val="16C267C3E48D4CD4919C8F5C66981750"/>
    <w:rsid w:val="006D3292"/>
  </w:style>
  <w:style w:type="paragraph" w:customStyle="1" w:styleId="7365329139024932A684DD7F3F669E41">
    <w:name w:val="7365329139024932A684DD7F3F669E41"/>
    <w:rsid w:val="006D3292"/>
  </w:style>
  <w:style w:type="paragraph" w:customStyle="1" w:styleId="0A82307FB6D54870BE92D285EB8BFDE1">
    <w:name w:val="0A82307FB6D54870BE92D285EB8BFDE1"/>
    <w:rsid w:val="006D3292"/>
  </w:style>
  <w:style w:type="paragraph" w:customStyle="1" w:styleId="3109B493DF3A420691BF8914A447B999">
    <w:name w:val="3109B493DF3A420691BF8914A447B999"/>
    <w:rsid w:val="006D3292"/>
  </w:style>
  <w:style w:type="paragraph" w:customStyle="1" w:styleId="45413A5671CD405693DC2CFFE22FBDC2">
    <w:name w:val="45413A5671CD405693DC2CFFE22FBDC2"/>
    <w:rsid w:val="006D3292"/>
  </w:style>
  <w:style w:type="paragraph" w:customStyle="1" w:styleId="97A4B32AE2E14B1D935B19C6B2C89E43">
    <w:name w:val="97A4B32AE2E14B1D935B19C6B2C89E43"/>
    <w:rsid w:val="006D3292"/>
  </w:style>
  <w:style w:type="paragraph" w:customStyle="1" w:styleId="5B930526DA9045E79231D81BAB6E0BB1">
    <w:name w:val="5B930526DA9045E79231D81BAB6E0BB1"/>
    <w:rsid w:val="006D3292"/>
  </w:style>
  <w:style w:type="paragraph" w:customStyle="1" w:styleId="E37815C9839845ED8071D86A3A91D13D">
    <w:name w:val="E37815C9839845ED8071D86A3A91D13D"/>
    <w:rsid w:val="006D3292"/>
  </w:style>
  <w:style w:type="paragraph" w:customStyle="1" w:styleId="94A81883D00E4908BBC1AF4C206220C5">
    <w:name w:val="94A81883D00E4908BBC1AF4C206220C5"/>
    <w:rsid w:val="006D3292"/>
  </w:style>
  <w:style w:type="paragraph" w:customStyle="1" w:styleId="0A9DE0B3D1A7415AAF876768FFE8C65C">
    <w:name w:val="0A9DE0B3D1A7415AAF876768FFE8C65C"/>
    <w:rsid w:val="006D3292"/>
  </w:style>
  <w:style w:type="paragraph" w:customStyle="1" w:styleId="6AB2F426BFE24E83B5EA7ADDC512F669">
    <w:name w:val="6AB2F426BFE24E83B5EA7ADDC512F669"/>
    <w:rsid w:val="006D3292"/>
  </w:style>
  <w:style w:type="paragraph" w:customStyle="1" w:styleId="FFB8AD0D603E4B99B4CB4F0409A69A9B">
    <w:name w:val="FFB8AD0D603E4B99B4CB4F0409A69A9B"/>
    <w:rsid w:val="006D3292"/>
  </w:style>
  <w:style w:type="paragraph" w:customStyle="1" w:styleId="0A295CFCB89E4EBB8712E207CE7C4DE6">
    <w:name w:val="0A295CFCB89E4EBB8712E207CE7C4DE6"/>
    <w:rsid w:val="006D3292"/>
  </w:style>
  <w:style w:type="paragraph" w:customStyle="1" w:styleId="B1DCBE9E0B94436997D566EE4C30A31E">
    <w:name w:val="B1DCBE9E0B94436997D566EE4C30A31E"/>
    <w:rsid w:val="006D3292"/>
  </w:style>
  <w:style w:type="paragraph" w:customStyle="1" w:styleId="641EF2A201524A1C9A84C69DB4230768">
    <w:name w:val="641EF2A201524A1C9A84C69DB4230768"/>
    <w:rsid w:val="006D3292"/>
  </w:style>
  <w:style w:type="paragraph" w:customStyle="1" w:styleId="AA65080F9DCE43C39116F502578BDFE8">
    <w:name w:val="AA65080F9DCE43C39116F502578BDFE8"/>
    <w:rsid w:val="006D3292"/>
  </w:style>
  <w:style w:type="paragraph" w:customStyle="1" w:styleId="52ED5B1609BF4056B8CF717ABECD315D">
    <w:name w:val="52ED5B1609BF4056B8CF717ABECD315D"/>
    <w:rsid w:val="006D3292"/>
  </w:style>
  <w:style w:type="paragraph" w:customStyle="1" w:styleId="EB725D6368724AAD83B3C390A51CAA9F">
    <w:name w:val="EB725D6368724AAD83B3C390A51CAA9F"/>
    <w:rsid w:val="006D3292"/>
  </w:style>
  <w:style w:type="paragraph" w:customStyle="1" w:styleId="1789FA2E50A14ECB8F181A5AFB3650B5">
    <w:name w:val="1789FA2E50A14ECB8F181A5AFB3650B5"/>
    <w:rsid w:val="006D3292"/>
  </w:style>
  <w:style w:type="paragraph" w:customStyle="1" w:styleId="9C75F5F443AB438F9E74C434077239D8">
    <w:name w:val="9C75F5F443AB438F9E74C434077239D8"/>
    <w:rsid w:val="006D3292"/>
  </w:style>
  <w:style w:type="paragraph" w:customStyle="1" w:styleId="525AB6F1DEB64746900E9A42A879E70A">
    <w:name w:val="525AB6F1DEB64746900E9A42A879E70A"/>
    <w:rsid w:val="006D3292"/>
  </w:style>
  <w:style w:type="paragraph" w:customStyle="1" w:styleId="DA398E65BD794E4B9B621AD7EC6FFB65">
    <w:name w:val="DA398E65BD794E4B9B621AD7EC6FFB65"/>
    <w:rsid w:val="006D3292"/>
  </w:style>
  <w:style w:type="paragraph" w:customStyle="1" w:styleId="A5B53177067F4B0BBBC042C8580D2096">
    <w:name w:val="A5B53177067F4B0BBBC042C8580D2096"/>
    <w:rsid w:val="006D3292"/>
  </w:style>
  <w:style w:type="paragraph" w:customStyle="1" w:styleId="9501A3CD094943C8AA4F03D0B65B0625">
    <w:name w:val="9501A3CD094943C8AA4F03D0B65B0625"/>
    <w:rsid w:val="006D3292"/>
  </w:style>
  <w:style w:type="paragraph" w:customStyle="1" w:styleId="3281BF82E1544398B276B846136B124C">
    <w:name w:val="3281BF82E1544398B276B846136B124C"/>
    <w:rsid w:val="006D3292"/>
  </w:style>
  <w:style w:type="paragraph" w:customStyle="1" w:styleId="B17685CC1FC34D1FAB6AA72CDADBF745">
    <w:name w:val="B17685CC1FC34D1FAB6AA72CDADBF745"/>
    <w:rsid w:val="006D3292"/>
  </w:style>
  <w:style w:type="paragraph" w:customStyle="1" w:styleId="09C2CF3B1D4F42E5BC4C6F03B35DBCD4">
    <w:name w:val="09C2CF3B1D4F42E5BC4C6F03B35DBCD4"/>
    <w:rsid w:val="006D3292"/>
  </w:style>
  <w:style w:type="paragraph" w:customStyle="1" w:styleId="0391FC2F05CD41EBAF64884F9F1EE16E">
    <w:name w:val="0391FC2F05CD41EBAF64884F9F1EE16E"/>
    <w:rsid w:val="006D3292"/>
  </w:style>
  <w:style w:type="paragraph" w:customStyle="1" w:styleId="21F9A519639C4EA3A97CBA800337AA8A">
    <w:name w:val="21F9A519639C4EA3A97CBA800337AA8A"/>
    <w:rsid w:val="006D3292"/>
  </w:style>
  <w:style w:type="paragraph" w:customStyle="1" w:styleId="BDC49EFE32F348A99497566A69EC2341">
    <w:name w:val="BDC49EFE32F348A99497566A69EC2341"/>
    <w:rsid w:val="006D3292"/>
  </w:style>
  <w:style w:type="paragraph" w:customStyle="1" w:styleId="80121EE7F3C546F4BE3A6D363726CFDF">
    <w:name w:val="80121EE7F3C546F4BE3A6D363726CFDF"/>
    <w:rsid w:val="006D3292"/>
  </w:style>
  <w:style w:type="paragraph" w:customStyle="1" w:styleId="EE27BB34E06A4FBE85C001A1BBE5BCFF">
    <w:name w:val="EE27BB34E06A4FBE85C001A1BBE5BCFF"/>
    <w:rsid w:val="006D3292"/>
  </w:style>
  <w:style w:type="paragraph" w:customStyle="1" w:styleId="798C085636DD4F1B94CAE88B51FE73D9">
    <w:name w:val="798C085636DD4F1B94CAE88B51FE73D9"/>
    <w:rsid w:val="006D3292"/>
  </w:style>
  <w:style w:type="paragraph" w:customStyle="1" w:styleId="B045A8B302D24DBF92549D00C79AF084">
    <w:name w:val="B045A8B302D24DBF92549D00C79AF084"/>
    <w:rsid w:val="006D3292"/>
  </w:style>
  <w:style w:type="paragraph" w:customStyle="1" w:styleId="437BADFC0D82424F83155920DA79A16D">
    <w:name w:val="437BADFC0D82424F83155920DA79A16D"/>
    <w:rsid w:val="006D3292"/>
  </w:style>
  <w:style w:type="paragraph" w:customStyle="1" w:styleId="36DA1ED9EFFF49D9BB3780D78E022113">
    <w:name w:val="36DA1ED9EFFF49D9BB3780D78E022113"/>
    <w:rsid w:val="006D3292"/>
  </w:style>
  <w:style w:type="paragraph" w:customStyle="1" w:styleId="1039CF604D0842C989538AF52A7B327A">
    <w:name w:val="1039CF604D0842C989538AF52A7B327A"/>
    <w:rsid w:val="006D3292"/>
  </w:style>
  <w:style w:type="paragraph" w:customStyle="1" w:styleId="1E215222F09841BC8814DD608E36F0D3">
    <w:name w:val="1E215222F09841BC8814DD608E36F0D3"/>
    <w:rsid w:val="006D3292"/>
  </w:style>
  <w:style w:type="paragraph" w:customStyle="1" w:styleId="7596A7A7CC1040ED8BE547A7CE599A4E3">
    <w:name w:val="7596A7A7CC1040ED8BE547A7CE599A4E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2">
    <w:name w:val="A7881D3FD85C44538439F960F48C8B45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DCD7FAA0B04A3E98574734DECB1E1B1">
    <w:name w:val="8ADCD7FAA0B04A3E98574734DECB1E1B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C267C3E48D4CD4919C8F5C669817501">
    <w:name w:val="16C267C3E48D4CD4919C8F5C66981750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365329139024932A684DD7F3F669E411">
    <w:name w:val="7365329139024932A684DD7F3F669E41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82307FB6D54870BE92D285EB8BFDE11">
    <w:name w:val="0A82307FB6D54870BE92D285EB8BFDE1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C49EFE32F348A99497566A69EC23411">
    <w:name w:val="BDC49EFE32F348A99497566A69EC2341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1">
    <w:name w:val="9C75F5F443AB438F9E74C434077239D8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1">
    <w:name w:val="525AB6F1DEB64746900E9A42A879E70A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1">
    <w:name w:val="DA398E65BD794E4B9B621AD7EC6FFB65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1">
    <w:name w:val="A5B53177067F4B0BBBC042C8580D2096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1">
    <w:name w:val="9501A3CD094943C8AA4F03D0B65B0625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1">
    <w:name w:val="3281BF82E1544398B276B846136B124C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1">
    <w:name w:val="EE27BB34E06A4FBE85C001A1BBE5BCFF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98C085636DD4F1B94CAE88B51FE73D91">
    <w:name w:val="798C085636DD4F1B94CAE88B51FE73D9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045A8B302D24DBF92549D00C79AF0841">
    <w:name w:val="B045A8B302D24DBF92549D00C79AF084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E215222F09841BC8814DD608E36F0D31">
    <w:name w:val="1E215222F09841BC8814DD608E36F0D3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8">
    <w:name w:val="FEC42463E3EC4D57961F8ED94EF5FDAB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8">
    <w:name w:val="4FB41E3088D7411489877FB3C40A223B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8">
    <w:name w:val="1896B805016247B1B0127EDAFE03D5CE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8">
    <w:name w:val="C1EAD8ECF60B492D8A373D56FE8454BA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8">
    <w:name w:val="96D18A501F0944D5AEEE5AA6931A81C2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3">
    <w:name w:val="40E273B131534457BA9FAFE93EEF7F3F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3">
    <w:name w:val="9CE2F0913DDF44ED93183B0901BBD1DD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3">
    <w:name w:val="0EF09A16D8C34A6FA55DA20D908FF210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3">
    <w:name w:val="3F94BFAAD6C84DF5A9075E2E092B5262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3">
    <w:name w:val="98FF4F18D13F4ECAAABB7B60CAF59E6C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3">
    <w:name w:val="CADCED837078455689EA72B0E1CF7397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3">
    <w:name w:val="07C24BE133514132BD90C9A049CCA99F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3">
    <w:name w:val="CD1F5529901B4AD4BB5C6591E31556DD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3">
    <w:name w:val="751A7FF0DECB4D25B356D2429E79443A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3">
    <w:name w:val="59ED1CAE6A9A44BEA941CF07CB5C339A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">
    <w:name w:val="90F320C3E3784192A9CC9FE4236DB28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1">
    <w:name w:val="437BADFC0D82424F83155920DA79A16D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1">
    <w:name w:val="1039CF604D0842C989538AF52A7B327A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1">
    <w:name w:val="36DA1ED9EFFF49D9BB3780D78E022113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">
    <w:name w:val="19DA40F5151C44E5B756571CDC7207C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96A7A7CC1040ED8BE547A7CE599A4E4">
    <w:name w:val="7596A7A7CC1040ED8BE547A7CE599A4E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3">
    <w:name w:val="A7881D3FD85C44538439F960F48C8B45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DCD7FAA0B04A3E98574734DECB1E1B2">
    <w:name w:val="8ADCD7FAA0B04A3E98574734DECB1E1B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C267C3E48D4CD4919C8F5C669817502">
    <w:name w:val="16C267C3E48D4CD4919C8F5C66981750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365329139024932A684DD7F3F669E412">
    <w:name w:val="7365329139024932A684DD7F3F669E41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82307FB6D54870BE92D285EB8BFDE12">
    <w:name w:val="0A82307FB6D54870BE92D285EB8BFDE1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C49EFE32F348A99497566A69EC23412">
    <w:name w:val="BDC49EFE32F348A99497566A69EC2341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2">
    <w:name w:val="9C75F5F443AB438F9E74C434077239D8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2">
    <w:name w:val="525AB6F1DEB64746900E9A42A879E70A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2">
    <w:name w:val="DA398E65BD794E4B9B621AD7EC6FFB65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2">
    <w:name w:val="A5B53177067F4B0BBBC042C8580D2096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2">
    <w:name w:val="9501A3CD094943C8AA4F03D0B65B0625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2">
    <w:name w:val="3281BF82E1544398B276B846136B124C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2">
    <w:name w:val="EE27BB34E06A4FBE85C001A1BBE5BCFF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98C085636DD4F1B94CAE88B51FE73D92">
    <w:name w:val="798C085636DD4F1B94CAE88B51FE73D9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045A8B302D24DBF92549D00C79AF0842">
    <w:name w:val="B045A8B302D24DBF92549D00C79AF084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E215222F09841BC8814DD608E36F0D32">
    <w:name w:val="1E215222F09841BC8814DD608E36F0D3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9">
    <w:name w:val="FEC42463E3EC4D57961F8ED94EF5FDAB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9">
    <w:name w:val="4FB41E3088D7411489877FB3C40A223B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9">
    <w:name w:val="1896B805016247B1B0127EDAFE03D5CE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9">
    <w:name w:val="C1EAD8ECF60B492D8A373D56FE8454BA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9">
    <w:name w:val="96D18A501F0944D5AEEE5AA6931A81C2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4">
    <w:name w:val="40E273B131534457BA9FAFE93EEF7F3F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4">
    <w:name w:val="9CE2F0913DDF44ED93183B0901BBD1DD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4">
    <w:name w:val="0EF09A16D8C34A6FA55DA20D908FF210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4">
    <w:name w:val="3F94BFAAD6C84DF5A9075E2E092B5262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4">
    <w:name w:val="98FF4F18D13F4ECAAABB7B60CAF59E6C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4">
    <w:name w:val="CADCED837078455689EA72B0E1CF7397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4">
    <w:name w:val="07C24BE133514132BD90C9A049CCA99F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4">
    <w:name w:val="CD1F5529901B4AD4BB5C6591E31556DD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4">
    <w:name w:val="751A7FF0DECB4D25B356D2429E79443A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4">
    <w:name w:val="59ED1CAE6A9A44BEA941CF07CB5C339A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1">
    <w:name w:val="90F320C3E3784192A9CC9FE4236DB280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2">
    <w:name w:val="437BADFC0D82424F83155920DA79A16D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2">
    <w:name w:val="1039CF604D0842C989538AF52A7B327A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2">
    <w:name w:val="36DA1ED9EFFF49D9BB3780D78E022113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1">
    <w:name w:val="19DA40F5151C44E5B756571CDC7207C7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96A7A7CC1040ED8BE547A7CE599A4E5">
    <w:name w:val="7596A7A7CC1040ED8BE547A7CE599A4E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4">
    <w:name w:val="A7881D3FD85C44538439F960F48C8B45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DCD7FAA0B04A3E98574734DECB1E1B3">
    <w:name w:val="8ADCD7FAA0B04A3E98574734DECB1E1B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C267C3E48D4CD4919C8F5C669817503">
    <w:name w:val="16C267C3E48D4CD4919C8F5C66981750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365329139024932A684DD7F3F669E413">
    <w:name w:val="7365329139024932A684DD7F3F669E41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82307FB6D54870BE92D285EB8BFDE13">
    <w:name w:val="0A82307FB6D54870BE92D285EB8BFDE1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C49EFE32F348A99497566A69EC23413">
    <w:name w:val="BDC49EFE32F348A99497566A69EC2341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3">
    <w:name w:val="9C75F5F443AB438F9E74C434077239D8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3">
    <w:name w:val="525AB6F1DEB64746900E9A42A879E70A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3">
    <w:name w:val="DA398E65BD794E4B9B621AD7EC6FFB65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3">
    <w:name w:val="A5B53177067F4B0BBBC042C8580D2096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3">
    <w:name w:val="9501A3CD094943C8AA4F03D0B65B0625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3">
    <w:name w:val="3281BF82E1544398B276B846136B124C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3">
    <w:name w:val="EE27BB34E06A4FBE85C001A1BBE5BCFF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98C085636DD4F1B94CAE88B51FE73D93">
    <w:name w:val="798C085636DD4F1B94CAE88B51FE73D9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045A8B302D24DBF92549D00C79AF0843">
    <w:name w:val="B045A8B302D24DBF92549D00C79AF084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E215222F09841BC8814DD608E36F0D33">
    <w:name w:val="1E215222F09841BC8814DD608E36F0D3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10">
    <w:name w:val="FEC42463E3EC4D57961F8ED94EF5FDAB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10">
    <w:name w:val="4FB41E3088D7411489877FB3C40A223B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10">
    <w:name w:val="1896B805016247B1B0127EDAFE03D5CE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10">
    <w:name w:val="C1EAD8ECF60B492D8A373D56FE8454BA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10">
    <w:name w:val="96D18A501F0944D5AEEE5AA6931A81C2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5">
    <w:name w:val="40E273B131534457BA9FAFE93EEF7F3F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5">
    <w:name w:val="9CE2F0913DDF44ED93183B0901BBD1DD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5">
    <w:name w:val="0EF09A16D8C34A6FA55DA20D908FF210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5">
    <w:name w:val="3F94BFAAD6C84DF5A9075E2E092B5262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5">
    <w:name w:val="98FF4F18D13F4ECAAABB7B60CAF59E6C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5">
    <w:name w:val="CADCED837078455689EA72B0E1CF7397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5">
    <w:name w:val="07C24BE133514132BD90C9A049CCA99F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5">
    <w:name w:val="CD1F5529901B4AD4BB5C6591E31556DD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5">
    <w:name w:val="751A7FF0DECB4D25B356D2429E79443A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5">
    <w:name w:val="59ED1CAE6A9A44BEA941CF07CB5C339A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2">
    <w:name w:val="90F320C3E3784192A9CC9FE4236DB280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3">
    <w:name w:val="437BADFC0D82424F83155920DA79A16D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3">
    <w:name w:val="1039CF604D0842C989538AF52A7B327A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3">
    <w:name w:val="36DA1ED9EFFF49D9BB3780D78E022113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2">
    <w:name w:val="19DA40F5151C44E5B756571CDC7207C7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310EDFC3994804AA53F9643E5F9A77">
    <w:name w:val="DB310EDFC3994804AA53F9643E5F9A77"/>
    <w:rsid w:val="006D3292"/>
  </w:style>
  <w:style w:type="paragraph" w:customStyle="1" w:styleId="7596A7A7CC1040ED8BE547A7CE599A4E6">
    <w:name w:val="7596A7A7CC1040ED8BE547A7CE599A4E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5">
    <w:name w:val="A7881D3FD85C44538439F960F48C8B45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DCD7FAA0B04A3E98574734DECB1E1B4">
    <w:name w:val="8ADCD7FAA0B04A3E98574734DECB1E1B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C267C3E48D4CD4919C8F5C669817504">
    <w:name w:val="16C267C3E48D4CD4919C8F5C66981750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365329139024932A684DD7F3F669E414">
    <w:name w:val="7365329139024932A684DD7F3F669E41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82307FB6D54870BE92D285EB8BFDE14">
    <w:name w:val="0A82307FB6D54870BE92D285EB8BFDE1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C49EFE32F348A99497566A69EC23414">
    <w:name w:val="BDC49EFE32F348A99497566A69EC2341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4">
    <w:name w:val="9C75F5F443AB438F9E74C434077239D8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4">
    <w:name w:val="525AB6F1DEB64746900E9A42A879E70A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4">
    <w:name w:val="DA398E65BD794E4B9B621AD7EC6FFB65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4">
    <w:name w:val="A5B53177067F4B0BBBC042C8580D2096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4">
    <w:name w:val="9501A3CD094943C8AA4F03D0B65B0625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4">
    <w:name w:val="3281BF82E1544398B276B846136B124C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4">
    <w:name w:val="EE27BB34E06A4FBE85C001A1BBE5BCFF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98C085636DD4F1B94CAE88B51FE73D94">
    <w:name w:val="798C085636DD4F1B94CAE88B51FE73D9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E215222F09841BC8814DD608E36F0D34">
    <w:name w:val="1E215222F09841BC8814DD608E36F0D3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11">
    <w:name w:val="FEC42463E3EC4D57961F8ED94EF5FDAB1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11">
    <w:name w:val="4FB41E3088D7411489877FB3C40A223B1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11">
    <w:name w:val="1896B805016247B1B0127EDAFE03D5CE1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11">
    <w:name w:val="C1EAD8ECF60B492D8A373D56FE8454BA1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11">
    <w:name w:val="96D18A501F0944D5AEEE5AA6931A81C21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6">
    <w:name w:val="40E273B131534457BA9FAFE93EEF7F3F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6">
    <w:name w:val="9CE2F0913DDF44ED93183B0901BBD1DD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6">
    <w:name w:val="0EF09A16D8C34A6FA55DA20D908FF210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6">
    <w:name w:val="3F94BFAAD6C84DF5A9075E2E092B5262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6">
    <w:name w:val="98FF4F18D13F4ECAAABB7B60CAF59E6C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6">
    <w:name w:val="CADCED837078455689EA72B0E1CF7397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6">
    <w:name w:val="07C24BE133514132BD90C9A049CCA99F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6">
    <w:name w:val="CD1F5529901B4AD4BB5C6591E31556DD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6">
    <w:name w:val="751A7FF0DECB4D25B356D2429E79443A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6">
    <w:name w:val="59ED1CAE6A9A44BEA941CF07CB5C339A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3">
    <w:name w:val="90F320C3E3784192A9CC9FE4236DB280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4">
    <w:name w:val="437BADFC0D82424F83155920DA79A16D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4">
    <w:name w:val="1039CF604D0842C989538AF52A7B327A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4">
    <w:name w:val="36DA1ED9EFFF49D9BB3780D78E022113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3">
    <w:name w:val="19DA40F5151C44E5B756571CDC7207C7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DE9C72F8994A2486DA862D6EA06497">
    <w:name w:val="C7DE9C72F8994A2486DA862D6EA0649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310EDFC3994804AA53F9643E5F9A771">
    <w:name w:val="DB310EDFC3994804AA53F9643E5F9A77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96A7A7CC1040ED8BE547A7CE599A4E7">
    <w:name w:val="7596A7A7CC1040ED8BE547A7CE599A4E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6">
    <w:name w:val="A7881D3FD85C44538439F960F48C8B45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DCD7FAA0B04A3E98574734DECB1E1B5">
    <w:name w:val="8ADCD7FAA0B04A3E98574734DECB1E1B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C267C3E48D4CD4919C8F5C669817505">
    <w:name w:val="16C267C3E48D4CD4919C8F5C66981750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365329139024932A684DD7F3F669E415">
    <w:name w:val="7365329139024932A684DD7F3F669E41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82307FB6D54870BE92D285EB8BFDE15">
    <w:name w:val="0A82307FB6D54870BE92D285EB8BFDE1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C49EFE32F348A99497566A69EC23415">
    <w:name w:val="BDC49EFE32F348A99497566A69EC2341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5">
    <w:name w:val="9C75F5F443AB438F9E74C434077239D8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5">
    <w:name w:val="525AB6F1DEB64746900E9A42A879E70A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5">
    <w:name w:val="DA398E65BD794E4B9B621AD7EC6FFB65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5">
    <w:name w:val="A5B53177067F4B0BBBC042C8580D2096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5">
    <w:name w:val="9501A3CD094943C8AA4F03D0B65B0625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5">
    <w:name w:val="3281BF82E1544398B276B846136B124C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5">
    <w:name w:val="EE27BB34E06A4FBE85C001A1BBE5BCFF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98C085636DD4F1B94CAE88B51FE73D95">
    <w:name w:val="798C085636DD4F1B94CAE88B51FE73D9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E215222F09841BC8814DD608E36F0D35">
    <w:name w:val="1E215222F09841BC8814DD608E36F0D3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12">
    <w:name w:val="FEC42463E3EC4D57961F8ED94EF5FDAB1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12">
    <w:name w:val="4FB41E3088D7411489877FB3C40A223B1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12">
    <w:name w:val="1896B805016247B1B0127EDAFE03D5CE1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12">
    <w:name w:val="C1EAD8ECF60B492D8A373D56FE8454BA1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12">
    <w:name w:val="96D18A501F0944D5AEEE5AA6931A81C21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7">
    <w:name w:val="40E273B131534457BA9FAFE93EEF7F3F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7">
    <w:name w:val="9CE2F0913DDF44ED93183B0901BBD1DD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7">
    <w:name w:val="0EF09A16D8C34A6FA55DA20D908FF210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7">
    <w:name w:val="3F94BFAAD6C84DF5A9075E2E092B5262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7">
    <w:name w:val="98FF4F18D13F4ECAAABB7B60CAF59E6C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7">
    <w:name w:val="CADCED837078455689EA72B0E1CF7397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7">
    <w:name w:val="07C24BE133514132BD90C9A049CCA99F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7">
    <w:name w:val="CD1F5529901B4AD4BB5C6591E31556DD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7">
    <w:name w:val="751A7FF0DECB4D25B356D2429E79443A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7">
    <w:name w:val="59ED1CAE6A9A44BEA941CF07CB5C339A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4">
    <w:name w:val="90F320C3E3784192A9CC9FE4236DB280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5">
    <w:name w:val="437BADFC0D82424F83155920DA79A16D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5">
    <w:name w:val="1039CF604D0842C989538AF52A7B327A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5">
    <w:name w:val="36DA1ED9EFFF49D9BB3780D78E022113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4">
    <w:name w:val="19DA40F5151C44E5B756571CDC7207C7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DE9C72F8994A2486DA862D6EA064971">
    <w:name w:val="C7DE9C72F8994A2486DA862D6EA06497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310EDFC3994804AA53F9643E5F9A772">
    <w:name w:val="DB310EDFC3994804AA53F9643E5F9A77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96A7A7CC1040ED8BE547A7CE599A4E8">
    <w:name w:val="7596A7A7CC1040ED8BE547A7CE599A4E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7">
    <w:name w:val="A7881D3FD85C44538439F960F48C8B45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DCD7FAA0B04A3E98574734DECB1E1B6">
    <w:name w:val="8ADCD7FAA0B04A3E98574734DECB1E1B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C267C3E48D4CD4919C8F5C669817506">
    <w:name w:val="16C267C3E48D4CD4919C8F5C66981750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365329139024932A684DD7F3F669E416">
    <w:name w:val="7365329139024932A684DD7F3F669E41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82307FB6D54870BE92D285EB8BFDE16">
    <w:name w:val="0A82307FB6D54870BE92D285EB8BFDE1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C49EFE32F348A99497566A69EC23416">
    <w:name w:val="BDC49EFE32F348A99497566A69EC2341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6">
    <w:name w:val="9C75F5F443AB438F9E74C434077239D8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6">
    <w:name w:val="525AB6F1DEB64746900E9A42A879E70A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6">
    <w:name w:val="DA398E65BD794E4B9B621AD7EC6FFB65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6">
    <w:name w:val="A5B53177067F4B0BBBC042C8580D2096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6">
    <w:name w:val="9501A3CD094943C8AA4F03D0B65B0625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6">
    <w:name w:val="3281BF82E1544398B276B846136B124C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6">
    <w:name w:val="EE27BB34E06A4FBE85C001A1BBE5BCFF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3918DC11C4348B5AD32AA225ADD5BD6">
    <w:name w:val="63918DC11C4348B5AD32AA225ADD5BD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98C085636DD4F1B94CAE88B51FE73D96">
    <w:name w:val="798C085636DD4F1B94CAE88B51FE73D9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E215222F09841BC8814DD608E36F0D36">
    <w:name w:val="1E215222F09841BC8814DD608E36F0D3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13">
    <w:name w:val="FEC42463E3EC4D57961F8ED94EF5FDAB1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13">
    <w:name w:val="4FB41E3088D7411489877FB3C40A223B1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13">
    <w:name w:val="1896B805016247B1B0127EDAFE03D5CE1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13">
    <w:name w:val="C1EAD8ECF60B492D8A373D56FE8454BA1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13">
    <w:name w:val="96D18A501F0944D5AEEE5AA6931A81C21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8">
    <w:name w:val="40E273B131534457BA9FAFE93EEF7F3F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8">
    <w:name w:val="9CE2F0913DDF44ED93183B0901BBD1DD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8">
    <w:name w:val="0EF09A16D8C34A6FA55DA20D908FF210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8">
    <w:name w:val="3F94BFAAD6C84DF5A9075E2E092B5262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8">
    <w:name w:val="98FF4F18D13F4ECAAABB7B60CAF59E6C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8">
    <w:name w:val="CADCED837078455689EA72B0E1CF7397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8">
    <w:name w:val="07C24BE133514132BD90C9A049CCA99F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8">
    <w:name w:val="CD1F5529901B4AD4BB5C6591E31556DD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8">
    <w:name w:val="751A7FF0DECB4D25B356D2429E79443A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8">
    <w:name w:val="59ED1CAE6A9A44BEA941CF07CB5C339A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5">
    <w:name w:val="90F320C3E3784192A9CC9FE4236DB280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6">
    <w:name w:val="437BADFC0D82424F83155920DA79A16D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6">
    <w:name w:val="1039CF604D0842C989538AF52A7B327A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6">
    <w:name w:val="36DA1ED9EFFF49D9BB3780D78E022113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5">
    <w:name w:val="19DA40F5151C44E5B756571CDC7207C7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DE9C72F8994A2486DA862D6EA064972">
    <w:name w:val="C7DE9C72F8994A2486DA862D6EA06497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310EDFC3994804AA53F9643E5F9A773">
    <w:name w:val="DB310EDFC3994804AA53F9643E5F9A77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96A7A7CC1040ED8BE547A7CE599A4E9">
    <w:name w:val="7596A7A7CC1040ED8BE547A7CE599A4E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8">
    <w:name w:val="A7881D3FD85C44538439F960F48C8B45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DCD7FAA0B04A3E98574734DECB1E1B7">
    <w:name w:val="8ADCD7FAA0B04A3E98574734DECB1E1B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C267C3E48D4CD4919C8F5C669817507">
    <w:name w:val="16C267C3E48D4CD4919C8F5C66981750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365329139024932A684DD7F3F669E417">
    <w:name w:val="7365329139024932A684DD7F3F669E41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82307FB6D54870BE92D285EB8BFDE17">
    <w:name w:val="0A82307FB6D54870BE92D285EB8BFDE1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C49EFE32F348A99497566A69EC23417">
    <w:name w:val="BDC49EFE32F348A99497566A69EC2341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7">
    <w:name w:val="9C75F5F443AB438F9E74C434077239D8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7">
    <w:name w:val="525AB6F1DEB64746900E9A42A879E70A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7">
    <w:name w:val="DA398E65BD794E4B9B621AD7EC6FFB65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7">
    <w:name w:val="A5B53177067F4B0BBBC042C8580D2096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7">
    <w:name w:val="9501A3CD094943C8AA4F03D0B65B0625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7">
    <w:name w:val="3281BF82E1544398B276B846136B124C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7">
    <w:name w:val="EE27BB34E06A4FBE85C001A1BBE5BCFF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98C085636DD4F1B94CAE88B51FE73D97">
    <w:name w:val="798C085636DD4F1B94CAE88B51FE73D9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E215222F09841BC8814DD608E36F0D37">
    <w:name w:val="1E215222F09841BC8814DD608E36F0D3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14">
    <w:name w:val="FEC42463E3EC4D57961F8ED94EF5FDAB1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14">
    <w:name w:val="4FB41E3088D7411489877FB3C40A223B1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14">
    <w:name w:val="1896B805016247B1B0127EDAFE03D5CE1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14">
    <w:name w:val="C1EAD8ECF60B492D8A373D56FE8454BA1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14">
    <w:name w:val="96D18A501F0944D5AEEE5AA6931A81C21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9">
    <w:name w:val="40E273B131534457BA9FAFE93EEF7F3F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9">
    <w:name w:val="9CE2F0913DDF44ED93183B0901BBD1DD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9">
    <w:name w:val="0EF09A16D8C34A6FA55DA20D908FF210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9">
    <w:name w:val="3F94BFAAD6C84DF5A9075E2E092B5262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9">
    <w:name w:val="98FF4F18D13F4ECAAABB7B60CAF59E6C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9">
    <w:name w:val="CADCED837078455689EA72B0E1CF7397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9">
    <w:name w:val="07C24BE133514132BD90C9A049CCA99F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9">
    <w:name w:val="CD1F5529901B4AD4BB5C6591E31556DD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9">
    <w:name w:val="751A7FF0DECB4D25B356D2429E79443A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9">
    <w:name w:val="59ED1CAE6A9A44BEA941CF07CB5C339A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6">
    <w:name w:val="90F320C3E3784192A9CC9FE4236DB280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7">
    <w:name w:val="437BADFC0D82424F83155920DA79A16D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7">
    <w:name w:val="1039CF604D0842C989538AF52A7B327A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7">
    <w:name w:val="36DA1ED9EFFF49D9BB3780D78E022113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6">
    <w:name w:val="19DA40F5151C44E5B756571CDC7207C7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DE9C72F8994A2486DA862D6EA064973">
    <w:name w:val="C7DE9C72F8994A2486DA862D6EA06497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310EDFC3994804AA53F9643E5F9A774">
    <w:name w:val="DB310EDFC3994804AA53F9643E5F9A77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96A7A7CC1040ED8BE547A7CE599A4E10">
    <w:name w:val="7596A7A7CC1040ED8BE547A7CE599A4E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9">
    <w:name w:val="A7881D3FD85C44538439F960F48C8B45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DCD7FAA0B04A3E98574734DECB1E1B8">
    <w:name w:val="8ADCD7FAA0B04A3E98574734DECB1E1B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C267C3E48D4CD4919C8F5C669817508">
    <w:name w:val="16C267C3E48D4CD4919C8F5C66981750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365329139024932A684DD7F3F669E418">
    <w:name w:val="7365329139024932A684DD7F3F669E41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82307FB6D54870BE92D285EB8BFDE18">
    <w:name w:val="0A82307FB6D54870BE92D285EB8BFDE1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C49EFE32F348A99497566A69EC23418">
    <w:name w:val="BDC49EFE32F348A99497566A69EC2341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8">
    <w:name w:val="9C75F5F443AB438F9E74C434077239D8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8">
    <w:name w:val="525AB6F1DEB64746900E9A42A879E70A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8">
    <w:name w:val="DA398E65BD794E4B9B621AD7EC6FFB65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8">
    <w:name w:val="A5B53177067F4B0BBBC042C8580D2096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8">
    <w:name w:val="9501A3CD094943C8AA4F03D0B65B0625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8">
    <w:name w:val="3281BF82E1544398B276B846136B124C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8">
    <w:name w:val="EE27BB34E06A4FBE85C001A1BBE5BCFF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15">
    <w:name w:val="FEC42463E3EC4D57961F8ED94EF5FDAB1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15">
    <w:name w:val="4FB41E3088D7411489877FB3C40A223B1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15">
    <w:name w:val="1896B805016247B1B0127EDAFE03D5CE1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15">
    <w:name w:val="C1EAD8ECF60B492D8A373D56FE8454BA1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15">
    <w:name w:val="96D18A501F0944D5AEEE5AA6931A81C21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10">
    <w:name w:val="40E273B131534457BA9FAFE93EEF7F3F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10">
    <w:name w:val="9CE2F0913DDF44ED93183B0901BBD1DD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10">
    <w:name w:val="0EF09A16D8C34A6FA55DA20D908FF210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10">
    <w:name w:val="3F94BFAAD6C84DF5A9075E2E092B5262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10">
    <w:name w:val="98FF4F18D13F4ECAAABB7B60CAF59E6C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10">
    <w:name w:val="CADCED837078455689EA72B0E1CF7397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10">
    <w:name w:val="07C24BE133514132BD90C9A049CCA99F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10">
    <w:name w:val="CD1F5529901B4AD4BB5C6591E31556DD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10">
    <w:name w:val="751A7FF0DECB4D25B356D2429E79443A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10">
    <w:name w:val="59ED1CAE6A9A44BEA941CF07CB5C339A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7">
    <w:name w:val="90F320C3E3784192A9CC9FE4236DB280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8">
    <w:name w:val="437BADFC0D82424F83155920DA79A16D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8">
    <w:name w:val="1039CF604D0842C989538AF52A7B327A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8">
    <w:name w:val="36DA1ED9EFFF49D9BB3780D78E022113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7">
    <w:name w:val="19DA40F5151C44E5B756571CDC7207C7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DE9C72F8994A2486DA862D6EA064974">
    <w:name w:val="C7DE9C72F8994A2486DA862D6EA06497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310EDFC3994804AA53F9643E5F9A775">
    <w:name w:val="DB310EDFC3994804AA53F9643E5F9A77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96A7A7CC1040ED8BE547A7CE599A4E11">
    <w:name w:val="7596A7A7CC1040ED8BE547A7CE599A4E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10">
    <w:name w:val="A7881D3FD85C44538439F960F48C8B45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DCD7FAA0B04A3E98574734DECB1E1B9">
    <w:name w:val="8ADCD7FAA0B04A3E98574734DECB1E1B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C267C3E48D4CD4919C8F5C669817509">
    <w:name w:val="16C267C3E48D4CD4919C8F5C66981750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365329139024932A684DD7F3F669E419">
    <w:name w:val="7365329139024932A684DD7F3F669E41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82307FB6D54870BE92D285EB8BFDE19">
    <w:name w:val="0A82307FB6D54870BE92D285EB8BFDE1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C49EFE32F348A99497566A69EC23419">
    <w:name w:val="BDC49EFE32F348A99497566A69EC2341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9">
    <w:name w:val="9C75F5F443AB438F9E74C434077239D8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9">
    <w:name w:val="525AB6F1DEB64746900E9A42A879E70A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9">
    <w:name w:val="DA398E65BD794E4B9B621AD7EC6FFB65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9">
    <w:name w:val="A5B53177067F4B0BBBC042C8580D2096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9">
    <w:name w:val="9501A3CD094943C8AA4F03D0B65B0625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9">
    <w:name w:val="3281BF82E1544398B276B846136B124C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9">
    <w:name w:val="EE27BB34E06A4FBE85C001A1BBE5BCFF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16">
    <w:name w:val="FEC42463E3EC4D57961F8ED94EF5FDAB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16">
    <w:name w:val="4FB41E3088D7411489877FB3C40A223B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16">
    <w:name w:val="1896B805016247B1B0127EDAFE03D5CE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16">
    <w:name w:val="C1EAD8ECF60B492D8A373D56FE8454BA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16">
    <w:name w:val="96D18A501F0944D5AEEE5AA6931A81C2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11">
    <w:name w:val="40E273B131534457BA9FAFE93EEF7F3F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11">
    <w:name w:val="9CE2F0913DDF44ED93183B0901BBD1DD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11">
    <w:name w:val="0EF09A16D8C34A6FA55DA20D908FF210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11">
    <w:name w:val="3F94BFAAD6C84DF5A9075E2E092B5262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11">
    <w:name w:val="98FF4F18D13F4ECAAABB7B60CAF59E6C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11">
    <w:name w:val="CADCED837078455689EA72B0E1CF7397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11">
    <w:name w:val="07C24BE133514132BD90C9A049CCA99F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11">
    <w:name w:val="CD1F5529901B4AD4BB5C6591E31556DD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11">
    <w:name w:val="751A7FF0DECB4D25B356D2429E79443A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11">
    <w:name w:val="59ED1CAE6A9A44BEA941CF07CB5C339A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8">
    <w:name w:val="90F320C3E3784192A9CC9FE4236DB2808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9">
    <w:name w:val="437BADFC0D82424F83155920DA79A16D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9">
    <w:name w:val="1039CF604D0842C989538AF52A7B327A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9">
    <w:name w:val="36DA1ED9EFFF49D9BB3780D78E022113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8">
    <w:name w:val="19DA40F5151C44E5B756571CDC7207C78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DE9C72F8994A2486DA862D6EA064975">
    <w:name w:val="C7DE9C72F8994A2486DA862D6EA06497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310EDFC3994804AA53F9643E5F9A776">
    <w:name w:val="DB310EDFC3994804AA53F9643E5F9A77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465D6146EEC4AC7A81063848F89E070">
    <w:name w:val="D465D6146EEC4AC7A81063848F89E070"/>
    <w:rsid w:val="008A2695"/>
  </w:style>
  <w:style w:type="paragraph" w:customStyle="1" w:styleId="3FB236E74F104CE18EA85B0779BC6FC8">
    <w:name w:val="3FB236E74F104CE18EA85B0779BC6FC8"/>
    <w:rsid w:val="008A2695"/>
  </w:style>
  <w:style w:type="paragraph" w:customStyle="1" w:styleId="4BB5EB8095A44572B99C1F92BE6ADE16">
    <w:name w:val="4BB5EB8095A44572B99C1F92BE6ADE16"/>
    <w:rsid w:val="008A2695"/>
  </w:style>
  <w:style w:type="paragraph" w:customStyle="1" w:styleId="0EA03D48CD52489591910185EBD2291D">
    <w:name w:val="0EA03D48CD52489591910185EBD2291D"/>
    <w:rsid w:val="008A2695"/>
  </w:style>
  <w:style w:type="paragraph" w:customStyle="1" w:styleId="5F2DA6EF022B4456B6DB0F3B42D714B2">
    <w:name w:val="5F2DA6EF022B4456B6DB0F3B42D714B2"/>
    <w:rsid w:val="008A2695"/>
  </w:style>
  <w:style w:type="paragraph" w:customStyle="1" w:styleId="9CF3FBB6F6C64B86866D51BFF2384C0F">
    <w:name w:val="9CF3FBB6F6C64B86866D51BFF2384C0F"/>
    <w:rsid w:val="008A2695"/>
  </w:style>
  <w:style w:type="paragraph" w:customStyle="1" w:styleId="7596A7A7CC1040ED8BE547A7CE599A4E12">
    <w:name w:val="7596A7A7CC1040ED8BE547A7CE599A4E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11">
    <w:name w:val="A7881D3FD85C44538439F960F48C8B45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A03D48CD52489591910185EBD2291D1">
    <w:name w:val="0EA03D48CD52489591910185EBD2291D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DCD7FAA0B04A3E98574734DECB1E1B10">
    <w:name w:val="8ADCD7FAA0B04A3E98574734DECB1E1B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C267C3E48D4CD4919C8F5C6698175010">
    <w:name w:val="16C267C3E48D4CD4919C8F5C66981750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365329139024932A684DD7F3F669E4110">
    <w:name w:val="7365329139024932A684DD7F3F669E41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82307FB6D54870BE92D285EB8BFDE110">
    <w:name w:val="0A82307FB6D54870BE92D285EB8BFDE1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C49EFE32F348A99497566A69EC234110">
    <w:name w:val="BDC49EFE32F348A99497566A69EC2341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10">
    <w:name w:val="9C75F5F443AB438F9E74C434077239D8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10">
    <w:name w:val="525AB6F1DEB64746900E9A42A879E70A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10">
    <w:name w:val="DA398E65BD794E4B9B621AD7EC6FFB65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10">
    <w:name w:val="A5B53177067F4B0BBBC042C8580D2096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10">
    <w:name w:val="9501A3CD094943C8AA4F03D0B65B0625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10">
    <w:name w:val="3281BF82E1544398B276B846136B124C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10">
    <w:name w:val="EE27BB34E06A4FBE85C001A1BBE5BCFF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17">
    <w:name w:val="FEC42463E3EC4D57961F8ED94EF5FDAB17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17">
    <w:name w:val="4FB41E3088D7411489877FB3C40A223B17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17">
    <w:name w:val="1896B805016247B1B0127EDAFE03D5CE17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17">
    <w:name w:val="C1EAD8ECF60B492D8A373D56FE8454BA17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17">
    <w:name w:val="96D18A501F0944D5AEEE5AA6931A81C217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12">
    <w:name w:val="40E273B131534457BA9FAFE93EEF7F3F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12">
    <w:name w:val="9CE2F0913DDF44ED93183B0901BBD1DD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12">
    <w:name w:val="0EF09A16D8C34A6FA55DA20D908FF210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12">
    <w:name w:val="3F94BFAAD6C84DF5A9075E2E092B5262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12">
    <w:name w:val="98FF4F18D13F4ECAAABB7B60CAF59E6C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12">
    <w:name w:val="CADCED837078455689EA72B0E1CF7397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12">
    <w:name w:val="07C24BE133514132BD90C9A049CCA99F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12">
    <w:name w:val="CD1F5529901B4AD4BB5C6591E31556DD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12">
    <w:name w:val="751A7FF0DECB4D25B356D2429E79443A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12">
    <w:name w:val="59ED1CAE6A9A44BEA941CF07CB5C339A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9">
    <w:name w:val="90F320C3E3784192A9CC9FE4236DB280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10">
    <w:name w:val="437BADFC0D82424F83155920DA79A16D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10">
    <w:name w:val="1039CF604D0842C989538AF52A7B327A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10">
    <w:name w:val="36DA1ED9EFFF49D9BB3780D78E022113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9">
    <w:name w:val="19DA40F5151C44E5B756571CDC7207C7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DE9C72F8994A2486DA862D6EA064976">
    <w:name w:val="C7DE9C72F8994A2486DA862D6EA06497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310EDFC3994804AA53F9643E5F9A777">
    <w:name w:val="DB310EDFC3994804AA53F9643E5F9A777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96A7A7CC1040ED8BE547A7CE599A4E13">
    <w:name w:val="7596A7A7CC1040ED8BE547A7CE599A4E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12">
    <w:name w:val="A7881D3FD85C44538439F960F48C8B45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A03D48CD52489591910185EBD2291D2">
    <w:name w:val="0EA03D48CD52489591910185EBD2291D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DCD7FAA0B04A3E98574734DECB1E1B11">
    <w:name w:val="8ADCD7FAA0B04A3E98574734DECB1E1B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C267C3E48D4CD4919C8F5C6698175011">
    <w:name w:val="16C267C3E48D4CD4919C8F5C66981750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365329139024932A684DD7F3F669E4111">
    <w:name w:val="7365329139024932A684DD7F3F669E41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82307FB6D54870BE92D285EB8BFDE111">
    <w:name w:val="0A82307FB6D54870BE92D285EB8BFDE1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C49EFE32F348A99497566A69EC234111">
    <w:name w:val="BDC49EFE32F348A99497566A69EC2341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11">
    <w:name w:val="9C75F5F443AB438F9E74C434077239D8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11">
    <w:name w:val="525AB6F1DEB64746900E9A42A879E70A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11">
    <w:name w:val="DA398E65BD794E4B9B621AD7EC6FFB65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11">
    <w:name w:val="A5B53177067F4B0BBBC042C8580D2096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11">
    <w:name w:val="9501A3CD094943C8AA4F03D0B65B0625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11">
    <w:name w:val="3281BF82E1544398B276B846136B124C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11">
    <w:name w:val="EE27BB34E06A4FBE85C001A1BBE5BCFF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18">
    <w:name w:val="FEC42463E3EC4D57961F8ED94EF5FDAB18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18">
    <w:name w:val="4FB41E3088D7411489877FB3C40A223B18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18">
    <w:name w:val="1896B805016247B1B0127EDAFE03D5CE18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18">
    <w:name w:val="C1EAD8ECF60B492D8A373D56FE8454BA18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18">
    <w:name w:val="96D18A501F0944D5AEEE5AA6931A81C218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13">
    <w:name w:val="40E273B131534457BA9FAFE93EEF7F3F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13">
    <w:name w:val="9CE2F0913DDF44ED93183B0901BBD1DD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13">
    <w:name w:val="0EF09A16D8C34A6FA55DA20D908FF210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13">
    <w:name w:val="3F94BFAAD6C84DF5A9075E2E092B5262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13">
    <w:name w:val="98FF4F18D13F4ECAAABB7B60CAF59E6C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13">
    <w:name w:val="CADCED837078455689EA72B0E1CF7397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13">
    <w:name w:val="07C24BE133514132BD90C9A049CCA99F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13">
    <w:name w:val="CD1F5529901B4AD4BB5C6591E31556DD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13">
    <w:name w:val="751A7FF0DECB4D25B356D2429E79443A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13">
    <w:name w:val="59ED1CAE6A9A44BEA941CF07CB5C339A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10">
    <w:name w:val="90F320C3E3784192A9CC9FE4236DB280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11">
    <w:name w:val="437BADFC0D82424F83155920DA79A16D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11">
    <w:name w:val="1039CF604D0842C989538AF52A7B327A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11">
    <w:name w:val="36DA1ED9EFFF49D9BB3780D78E022113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10">
    <w:name w:val="19DA40F5151C44E5B756571CDC7207C7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DE9C72F8994A2486DA862D6EA064977">
    <w:name w:val="C7DE9C72F8994A2486DA862D6EA064977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310EDFC3994804AA53F9643E5F9A778">
    <w:name w:val="DB310EDFC3994804AA53F9643E5F9A778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96A7A7CC1040ED8BE547A7CE599A4E14">
    <w:name w:val="7596A7A7CC1040ED8BE547A7CE599A4E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13">
    <w:name w:val="A7881D3FD85C44538439F960F48C8B45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A03D48CD52489591910185EBD2291D3">
    <w:name w:val="0EA03D48CD52489591910185EBD2291D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DCD7FAA0B04A3E98574734DECB1E1B12">
    <w:name w:val="8ADCD7FAA0B04A3E98574734DECB1E1B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C267C3E48D4CD4919C8F5C6698175012">
    <w:name w:val="16C267C3E48D4CD4919C8F5C66981750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365329139024932A684DD7F3F669E4112">
    <w:name w:val="7365329139024932A684DD7F3F669E41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82307FB6D54870BE92D285EB8BFDE112">
    <w:name w:val="0A82307FB6D54870BE92D285EB8BFDE1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C49EFE32F348A99497566A69EC234112">
    <w:name w:val="BDC49EFE32F348A99497566A69EC2341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12">
    <w:name w:val="9C75F5F443AB438F9E74C434077239D8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12">
    <w:name w:val="525AB6F1DEB64746900E9A42A879E70A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12">
    <w:name w:val="DA398E65BD794E4B9B621AD7EC6FFB65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12">
    <w:name w:val="A5B53177067F4B0BBBC042C8580D2096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12">
    <w:name w:val="9501A3CD094943C8AA4F03D0B65B0625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12">
    <w:name w:val="3281BF82E1544398B276B846136B124C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12">
    <w:name w:val="EE27BB34E06A4FBE85C001A1BBE5BCFF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19">
    <w:name w:val="FEC42463E3EC4D57961F8ED94EF5FDAB1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19">
    <w:name w:val="4FB41E3088D7411489877FB3C40A223B1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19">
    <w:name w:val="1896B805016247B1B0127EDAFE03D5CE1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19">
    <w:name w:val="C1EAD8ECF60B492D8A373D56FE8454BA1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19">
    <w:name w:val="96D18A501F0944D5AEEE5AA6931A81C21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14">
    <w:name w:val="40E273B131534457BA9FAFE93EEF7F3F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14">
    <w:name w:val="9CE2F0913DDF44ED93183B0901BBD1DD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14">
    <w:name w:val="0EF09A16D8C34A6FA55DA20D908FF210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14">
    <w:name w:val="3F94BFAAD6C84DF5A9075E2E092B5262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14">
    <w:name w:val="98FF4F18D13F4ECAAABB7B60CAF59E6C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14">
    <w:name w:val="CADCED837078455689EA72B0E1CF7397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14">
    <w:name w:val="07C24BE133514132BD90C9A049CCA99F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14">
    <w:name w:val="CD1F5529901B4AD4BB5C6591E31556DD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14">
    <w:name w:val="751A7FF0DECB4D25B356D2429E79443A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14">
    <w:name w:val="59ED1CAE6A9A44BEA941CF07CB5C339A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11">
    <w:name w:val="90F320C3E3784192A9CC9FE4236DB280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12">
    <w:name w:val="437BADFC0D82424F83155920DA79A16D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12">
    <w:name w:val="1039CF604D0842C989538AF52A7B327A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12">
    <w:name w:val="36DA1ED9EFFF49D9BB3780D78E022113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11">
    <w:name w:val="19DA40F5151C44E5B756571CDC7207C7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DE9C72F8994A2486DA862D6EA064978">
    <w:name w:val="C7DE9C72F8994A2486DA862D6EA064978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310EDFC3994804AA53F9643E5F9A779">
    <w:name w:val="DB310EDFC3994804AA53F9643E5F9A77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108D0BA1B5E482BB903106003D47A11">
    <w:name w:val="6108D0BA1B5E482BB903106003D47A11"/>
    <w:rsid w:val="008A2695"/>
  </w:style>
  <w:style w:type="paragraph" w:customStyle="1" w:styleId="994BED6F37A147A78D56C72B368BC095">
    <w:name w:val="994BED6F37A147A78D56C72B368BC095"/>
    <w:rsid w:val="008A2695"/>
  </w:style>
  <w:style w:type="paragraph" w:customStyle="1" w:styleId="EACCC59B8F744C70BF39AA9268E1D7CF">
    <w:name w:val="EACCC59B8F744C70BF39AA9268E1D7CF"/>
    <w:rsid w:val="008A2695"/>
  </w:style>
  <w:style w:type="paragraph" w:customStyle="1" w:styleId="9F2A2278B0A04CBEB01220AD6591A36E">
    <w:name w:val="9F2A2278B0A04CBEB01220AD6591A36E"/>
    <w:rsid w:val="008A2695"/>
  </w:style>
  <w:style w:type="paragraph" w:customStyle="1" w:styleId="2EC44D7AC7B7435CA9DC2E7F330B9D3B">
    <w:name w:val="2EC44D7AC7B7435CA9DC2E7F330B9D3B"/>
    <w:rsid w:val="008A2695"/>
  </w:style>
  <w:style w:type="paragraph" w:customStyle="1" w:styleId="7596A7A7CC1040ED8BE547A7CE599A4E15">
    <w:name w:val="7596A7A7CC1040ED8BE547A7CE599A4E1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14">
    <w:name w:val="A7881D3FD85C44538439F960F48C8B45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A03D48CD52489591910185EBD2291D4">
    <w:name w:val="0EA03D48CD52489591910185EBD2291D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108D0BA1B5E482BB903106003D47A111">
    <w:name w:val="6108D0BA1B5E482BB903106003D47A1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94BED6F37A147A78D56C72B368BC0951">
    <w:name w:val="994BED6F37A147A78D56C72B368BC095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ACCC59B8F744C70BF39AA9268E1D7CF1">
    <w:name w:val="EACCC59B8F744C70BF39AA9268E1D7CF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F2A2278B0A04CBEB01220AD6591A36E1">
    <w:name w:val="9F2A2278B0A04CBEB01220AD6591A36E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EC44D7AC7B7435CA9DC2E7F330B9D3B1">
    <w:name w:val="2EC44D7AC7B7435CA9DC2E7F330B9D3B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13">
    <w:name w:val="9C75F5F443AB438F9E74C434077239D8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13">
    <w:name w:val="525AB6F1DEB64746900E9A42A879E70A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13">
    <w:name w:val="DA398E65BD794E4B9B621AD7EC6FFB65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13">
    <w:name w:val="A5B53177067F4B0BBBC042C8580D2096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13">
    <w:name w:val="9501A3CD094943C8AA4F03D0B65B0625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13">
    <w:name w:val="3281BF82E1544398B276B846136B124C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13">
    <w:name w:val="EE27BB34E06A4FBE85C001A1BBE5BCFF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20">
    <w:name w:val="FEC42463E3EC4D57961F8ED94EF5FDAB2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20">
    <w:name w:val="4FB41E3088D7411489877FB3C40A223B2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20">
    <w:name w:val="1896B805016247B1B0127EDAFE03D5CE2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20">
    <w:name w:val="C1EAD8ECF60B492D8A373D56FE8454BA2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20">
    <w:name w:val="96D18A501F0944D5AEEE5AA6931A81C22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15">
    <w:name w:val="40E273B131534457BA9FAFE93EEF7F3F1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15">
    <w:name w:val="9CE2F0913DDF44ED93183B0901BBD1DD1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15">
    <w:name w:val="0EF09A16D8C34A6FA55DA20D908FF2101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15">
    <w:name w:val="3F94BFAAD6C84DF5A9075E2E092B52621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15">
    <w:name w:val="98FF4F18D13F4ECAAABB7B60CAF59E6C1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15">
    <w:name w:val="CADCED837078455689EA72B0E1CF73971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15">
    <w:name w:val="07C24BE133514132BD90C9A049CCA99F1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15">
    <w:name w:val="CD1F5529901B4AD4BB5C6591E31556DD1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15">
    <w:name w:val="751A7FF0DECB4D25B356D2429E79443A1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15">
    <w:name w:val="59ED1CAE6A9A44BEA941CF07CB5C339A1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12">
    <w:name w:val="90F320C3E3784192A9CC9FE4236DB280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13">
    <w:name w:val="437BADFC0D82424F83155920DA79A16D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13">
    <w:name w:val="1039CF604D0842C989538AF52A7B327A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13">
    <w:name w:val="36DA1ED9EFFF49D9BB3780D78E022113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12">
    <w:name w:val="19DA40F5151C44E5B756571CDC7207C7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DE9C72F8994A2486DA862D6EA064979">
    <w:name w:val="C7DE9C72F8994A2486DA862D6EA06497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310EDFC3994804AA53F9643E5F9A7710">
    <w:name w:val="DB310EDFC3994804AA53F9643E5F9A77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96A7A7CC1040ED8BE547A7CE599A4E16">
    <w:name w:val="7596A7A7CC1040ED8BE547A7CE599A4E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15">
    <w:name w:val="A7881D3FD85C44538439F960F48C8B451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A03D48CD52489591910185EBD2291D5">
    <w:name w:val="0EA03D48CD52489591910185EBD2291D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108D0BA1B5E482BB903106003D47A112">
    <w:name w:val="6108D0BA1B5E482BB903106003D47A1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94BED6F37A147A78D56C72B368BC0952">
    <w:name w:val="994BED6F37A147A78D56C72B368BC095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ACCC59B8F744C70BF39AA9268E1D7CF2">
    <w:name w:val="EACCC59B8F744C70BF39AA9268E1D7CF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F2A2278B0A04CBEB01220AD6591A36E2">
    <w:name w:val="9F2A2278B0A04CBEB01220AD6591A36E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EC44D7AC7B7435CA9DC2E7F330B9D3B2">
    <w:name w:val="2EC44D7AC7B7435CA9DC2E7F330B9D3B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14">
    <w:name w:val="9C75F5F443AB438F9E74C434077239D8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14">
    <w:name w:val="525AB6F1DEB64746900E9A42A879E70A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14">
    <w:name w:val="DA398E65BD794E4B9B621AD7EC6FFB65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14">
    <w:name w:val="A5B53177067F4B0BBBC042C8580D2096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14">
    <w:name w:val="9501A3CD094943C8AA4F03D0B65B0625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14">
    <w:name w:val="3281BF82E1544398B276B846136B124C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14">
    <w:name w:val="EE27BB34E06A4FBE85C001A1BBE5BCFF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21">
    <w:name w:val="FEC42463E3EC4D57961F8ED94EF5FDAB2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21">
    <w:name w:val="4FB41E3088D7411489877FB3C40A223B2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21">
    <w:name w:val="1896B805016247B1B0127EDAFE03D5CE2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21">
    <w:name w:val="C1EAD8ECF60B492D8A373D56FE8454BA2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21">
    <w:name w:val="96D18A501F0944D5AEEE5AA6931A81C22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16">
    <w:name w:val="40E273B131534457BA9FAFE93EEF7F3F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16">
    <w:name w:val="9CE2F0913DDF44ED93183B0901BBD1DD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16">
    <w:name w:val="0EF09A16D8C34A6FA55DA20D908FF210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16">
    <w:name w:val="3F94BFAAD6C84DF5A9075E2E092B5262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16">
    <w:name w:val="98FF4F18D13F4ECAAABB7B60CAF59E6C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16">
    <w:name w:val="CADCED837078455689EA72B0E1CF7397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16">
    <w:name w:val="07C24BE133514132BD90C9A049CCA99F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16">
    <w:name w:val="CD1F5529901B4AD4BB5C6591E31556DD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16">
    <w:name w:val="751A7FF0DECB4D25B356D2429E79443A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16">
    <w:name w:val="59ED1CAE6A9A44BEA941CF07CB5C339A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13">
    <w:name w:val="19DA40F5151C44E5B756571CDC7207C7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DE9C72F8994A2486DA862D6EA0649710">
    <w:name w:val="C7DE9C72F8994A2486DA862D6EA06497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310EDFC3994804AA53F9643E5F9A7711">
    <w:name w:val="DB310EDFC3994804AA53F9643E5F9A77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D9A377C53214932958FED49B5215620">
    <w:name w:val="6D9A377C53214932958FED49B5215620"/>
    <w:rsid w:val="00925001"/>
  </w:style>
  <w:style w:type="paragraph" w:customStyle="1" w:styleId="C62B704D70F441A78245BA5198BF4928">
    <w:name w:val="C62B704D70F441A78245BA5198BF4928"/>
    <w:rsid w:val="00925001"/>
  </w:style>
  <w:style w:type="paragraph" w:customStyle="1" w:styleId="95BC830D515C414885ED99A5F1144EB8">
    <w:name w:val="95BC830D515C414885ED99A5F1144EB8"/>
    <w:rsid w:val="00925001"/>
  </w:style>
  <w:style w:type="paragraph" w:customStyle="1" w:styleId="7596A7A7CC1040ED8BE547A7CE599A4E17">
    <w:name w:val="7596A7A7CC1040ED8BE547A7CE599A4E17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2BDE867665F41A6B2CAE31E2FC44BD9">
    <w:name w:val="02BDE867665F41A6B2CAE31E2FC44BD9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85CF5E1A2A94DE59873D96635DD0A7B">
    <w:name w:val="785CF5E1A2A94DE59873D96635DD0A7B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EE84BEB470F40789B208194BF7A6DBC">
    <w:name w:val="6EE84BEB470F40789B208194BF7A6DBC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8BBC4BD13184BD7AAC4E5494882B4DF">
    <w:name w:val="C8BBC4BD13184BD7AAC4E5494882B4DF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9EE1AAA86244552BCD4FAECF3FBBE56">
    <w:name w:val="A9EE1AAA86244552BCD4FAECF3FBBE56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22A61282E74BD4B23BCCDDA2A219DA">
    <w:name w:val="C122A61282E74BD4B23BCCDDA2A219DA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FE163524E1A4A30914139EB5DFF9FDF">
    <w:name w:val="0FE163524E1A4A30914139EB5DFF9FDF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344F8A529394AA1B45FFF0C8D7CEF3F">
    <w:name w:val="0344F8A529394AA1B45FFF0C8D7CEF3F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8B64391AD3C4E0D9BD7A648B83D624A">
    <w:name w:val="B8B64391AD3C4E0D9BD7A648B83D624A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24B15E27B424CB4BD82B5A24DAD5CEC">
    <w:name w:val="824B15E27B424CB4BD82B5A24DAD5CEC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FAC1FF718D4C1A8D5602349CA0F74C">
    <w:name w:val="A7FAC1FF718D4C1A8D5602349CA0F74C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2C6F6871051468BB7925FD11EB7B4A7">
    <w:name w:val="D2C6F6871051468BB7925FD11EB7B4A7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1C55F9ABFCF473F82BC70A3B9B67C1E">
    <w:name w:val="91C55F9ABFCF473F82BC70A3B9B67C1E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0CE0888E5F94EAC80AE4FC8DAD50BC4">
    <w:name w:val="20CE0888E5F94EAC80AE4FC8DAD50BC4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E862DE42E78498190001C5DD4FD7E79">
    <w:name w:val="7E862DE42E78498190001C5DD4FD7E79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0501866DB3043E8A2BEC0B4E22FAC60">
    <w:name w:val="20501866DB3043E8A2BEC0B4E22FAC60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32B510B87434EC08AAB75BA549770CA">
    <w:name w:val="532B510B87434EC08AAB75BA549770CA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C8659C0EF494343B7DF2B216FED4DCC">
    <w:name w:val="8C8659C0EF494343B7DF2B216FED4DCC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5DD746F79046819355C5FF0D9500F3">
    <w:name w:val="8A5DD746F79046819355C5FF0D9500F3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1BF4440A7B44EC092B04E9D212B893A">
    <w:name w:val="01BF4440A7B44EC092B04E9D212B893A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8659ADADE2E43339C3D23C476EDAAD3">
    <w:name w:val="D8659ADADE2E43339C3D23C476EDAAD3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CF590785EBE4E1AA4417EC33A7EFA9E">
    <w:name w:val="CCF590785EBE4E1AA4417EC33A7EFA9E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F1F5BD6B3214BD998B3E668358612A9">
    <w:name w:val="DF1F5BD6B3214BD998B3E668358612A9"/>
    <w:rsid w:val="006B109F"/>
  </w:style>
  <w:style w:type="paragraph" w:customStyle="1" w:styleId="DF1F5BD6B3214BD998B3E668358612A91">
    <w:name w:val="DF1F5BD6B3214BD998B3E668358612A91"/>
    <w:rsid w:val="006B109F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6CEE5A4E5DF458C81DB6437895D4528">
    <w:name w:val="66CEE5A4E5DF458C81DB6437895D4528"/>
    <w:rsid w:val="006B109F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CCE97B16EA84BF5A7F44B51D6090E73">
    <w:name w:val="CCCE97B16EA84BF5A7F44B51D6090E73"/>
    <w:rsid w:val="006B109F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A8558A20F5E4935AFF4F77CBB69560C">
    <w:name w:val="3A8558A20F5E4935AFF4F77CBB69560C"/>
    <w:rsid w:val="006B109F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BEFC5FCBA7D4577B5AD5AFD06060B3D">
    <w:name w:val="FBEFC5FCBA7D4577B5AD5AFD06060B3D"/>
    <w:rsid w:val="006B109F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4151B98577F4688A63A1D2F3F2BFABF">
    <w:name w:val="94151B98577F4688A63A1D2F3F2BFABF"/>
    <w:rsid w:val="006B109F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BAB69BFECEF41AB82A4F89C7931983F">
    <w:name w:val="7BAB69BFECEF41AB82A4F89C7931983F"/>
    <w:rsid w:val="006B109F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CD905503AE6443BA8601685488BFA44">
    <w:name w:val="4CD905503AE6443BA8601685488BFA44"/>
    <w:rsid w:val="006B109F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0B6105E84C444EE9BA92B7FA942563C">
    <w:name w:val="50B6105E84C444EE9BA92B7FA942563C"/>
    <w:rsid w:val="006B109F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04E50AA96CF4D64917F2F01405FB6F2">
    <w:name w:val="204E50AA96CF4D64917F2F01405FB6F2"/>
    <w:rsid w:val="006B109F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06D4295DF134C118D1A802D19B70133">
    <w:name w:val="706D4295DF134C118D1A802D19B70133"/>
    <w:rsid w:val="006B109F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23BFB5193674EA68273373A9281D88A">
    <w:name w:val="723BFB5193674EA68273373A9281D88A"/>
    <w:rsid w:val="006B109F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1CA0C76010A4AC7A182EF864D15910B">
    <w:name w:val="61CA0C76010A4AC7A182EF864D15910B"/>
    <w:rsid w:val="006B109F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A61D11BE5A24728850A381C9A0B952A">
    <w:name w:val="5A61D11BE5A24728850A381C9A0B952A"/>
    <w:rsid w:val="006B109F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B156CC794D7409B859616D820E0898B">
    <w:name w:val="CB156CC794D7409B859616D820E0898B"/>
    <w:rsid w:val="006B109F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0041481428744B3A4A4FC1014DC2503">
    <w:name w:val="20041481428744B3A4A4FC1014DC2503"/>
    <w:rsid w:val="006B109F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272D889BC554FA08EB4BF30178A9BE9">
    <w:name w:val="7272D889BC554FA08EB4BF30178A9BE9"/>
    <w:rsid w:val="006B109F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1FD1D8A4F34487F9D8E6909E9316CE3">
    <w:name w:val="D1FD1D8A4F34487F9D8E6909E9316CE3"/>
    <w:rsid w:val="006B109F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243BA8621AC4A57A681F1973BEB6D7E">
    <w:name w:val="E243BA8621AC4A57A681F1973BEB6D7E"/>
    <w:rsid w:val="006B109F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526FD29A9EB4E1499CFBF55D3F1F8EB">
    <w:name w:val="D526FD29A9EB4E1499CFBF55D3F1F8EB"/>
    <w:rsid w:val="006B109F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74283B809449A1855AFEF89A4B0529">
    <w:name w:val="1874283B809449A1855AFEF89A4B0529"/>
    <w:rsid w:val="006B109F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F5A950B1B84BBF99E62C9A35DFC932">
    <w:name w:val="16F5A950B1B84BBF99E62C9A35DFC932"/>
    <w:rsid w:val="006B109F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E0215B78C164D81ABB721ADB0F23D80">
    <w:name w:val="5E0215B78C164D81ABB721ADB0F23D80"/>
    <w:rsid w:val="00515790"/>
  </w:style>
  <w:style w:type="paragraph" w:customStyle="1" w:styleId="BDAF4875B732415CB59E56ACA4F21FFE">
    <w:name w:val="BDAF4875B732415CB59E56ACA4F21FFE"/>
    <w:rsid w:val="00515790"/>
  </w:style>
  <w:style w:type="paragraph" w:customStyle="1" w:styleId="007A638A96BA49D8B570A702E7A1BE42">
    <w:name w:val="007A638A96BA49D8B570A702E7A1BE42"/>
    <w:rsid w:val="00515790"/>
  </w:style>
  <w:style w:type="paragraph" w:customStyle="1" w:styleId="76B71537168641AAB00629D5B7DFF75B">
    <w:name w:val="76B71537168641AAB00629D5B7DFF75B"/>
    <w:rsid w:val="00515790"/>
  </w:style>
  <w:style w:type="paragraph" w:customStyle="1" w:styleId="65029294354344A1A92D2619CDF51791">
    <w:name w:val="65029294354344A1A92D2619CDF51791"/>
    <w:rsid w:val="00515790"/>
  </w:style>
  <w:style w:type="paragraph" w:customStyle="1" w:styleId="7BAB69BFECEF41AB82A4F89C7931983F1">
    <w:name w:val="7BAB69BFECEF41AB82A4F89C7931983F1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CD905503AE6443BA8601685488BFA441">
    <w:name w:val="4CD905503AE6443BA8601685488BFA441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0B6105E84C444EE9BA92B7FA942563C1">
    <w:name w:val="50B6105E84C444EE9BA92B7FA942563C1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355C4C1065408AB32092E910CBA667">
    <w:name w:val="43355C4C1065408AB32092E910CBA667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E0215B78C164D81ABB721ADB0F23D801">
    <w:name w:val="5E0215B78C164D81ABB721ADB0F23D801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AF4875B732415CB59E56ACA4F21FFE1">
    <w:name w:val="BDAF4875B732415CB59E56ACA4F21FFE1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07A638A96BA49D8B570A702E7A1BE421">
    <w:name w:val="007A638A96BA49D8B570A702E7A1BE421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6B71537168641AAB00629D5B7DFF75B1">
    <w:name w:val="76B71537168641AAB00629D5B7DFF75B1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5029294354344A1A92D2619CDF517911">
    <w:name w:val="65029294354344A1A92D2619CDF517911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194FBBDE59F437783BD448879DB744C">
    <w:name w:val="E194FBBDE59F437783BD448879DB744C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769FCE130704F43B0E9A2367BFA073B">
    <w:name w:val="6769FCE130704F43B0E9A2367BFA073B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E0A2B61982F4A729A07D133E701BD6A">
    <w:name w:val="4E0A2B61982F4A729A07D133E701BD6A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306C57F9B774D28806B78F48599DB51">
    <w:name w:val="3306C57F9B774D28806B78F48599DB51"/>
    <w:rsid w:val="00515790"/>
  </w:style>
  <w:style w:type="paragraph" w:customStyle="1" w:styleId="7BAB69BFECEF41AB82A4F89C7931983F2">
    <w:name w:val="7BAB69BFECEF41AB82A4F89C7931983F2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CD905503AE6443BA8601685488BFA442">
    <w:name w:val="4CD905503AE6443BA8601685488BFA442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0B6105E84C444EE9BA92B7FA942563C2">
    <w:name w:val="50B6105E84C444EE9BA92B7FA942563C2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355C4C1065408AB32092E910CBA6671">
    <w:name w:val="43355C4C1065408AB32092E910CBA6671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306C57F9B774D28806B78F48599DB511">
    <w:name w:val="3306C57F9B774D28806B78F48599DB511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E0215B78C164D81ABB721ADB0F23D802">
    <w:name w:val="5E0215B78C164D81ABB721ADB0F23D802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AF4875B732415CB59E56ACA4F21FFE2">
    <w:name w:val="BDAF4875B732415CB59E56ACA4F21FFE2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07A638A96BA49D8B570A702E7A1BE422">
    <w:name w:val="007A638A96BA49D8B570A702E7A1BE422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6B71537168641AAB00629D5B7DFF75B2">
    <w:name w:val="76B71537168641AAB00629D5B7DFF75B2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5029294354344A1A92D2619CDF517912">
    <w:name w:val="65029294354344A1A92D2619CDF517912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194FBBDE59F437783BD448879DB744C1">
    <w:name w:val="E194FBBDE59F437783BD448879DB744C1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769FCE130704F43B0E9A2367BFA073B1">
    <w:name w:val="6769FCE130704F43B0E9A2367BFA073B1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E0A2B61982F4A729A07D133E701BD6A1">
    <w:name w:val="4E0A2B61982F4A729A07D133E701BD6A1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BAB69BFECEF41AB82A4F89C7931983F3">
    <w:name w:val="7BAB69BFECEF41AB82A4F89C7931983F3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CD905503AE6443BA8601685488BFA443">
    <w:name w:val="4CD905503AE6443BA8601685488BFA443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0B6105E84C444EE9BA92B7FA942563C3">
    <w:name w:val="50B6105E84C444EE9BA92B7FA942563C3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355C4C1065408AB32092E910CBA6672">
    <w:name w:val="43355C4C1065408AB32092E910CBA6672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306C57F9B774D28806B78F48599DB512">
    <w:name w:val="3306C57F9B774D28806B78F48599DB512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E0215B78C164D81ABB721ADB0F23D803">
    <w:name w:val="5E0215B78C164D81ABB721ADB0F23D803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AF4875B732415CB59E56ACA4F21FFE3">
    <w:name w:val="BDAF4875B732415CB59E56ACA4F21FFE3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07A638A96BA49D8B570A702E7A1BE423">
    <w:name w:val="007A638A96BA49D8B570A702E7A1BE423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6B71537168641AAB00629D5B7DFF75B3">
    <w:name w:val="76B71537168641AAB00629D5B7DFF75B3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5029294354344A1A92D2619CDF517913">
    <w:name w:val="65029294354344A1A92D2619CDF517913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194FBBDE59F437783BD448879DB744C2">
    <w:name w:val="E194FBBDE59F437783BD448879DB744C2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769FCE130704F43B0E9A2367BFA073B2">
    <w:name w:val="6769FCE130704F43B0E9A2367BFA073B2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E0A2B61982F4A729A07D133E701BD6A2">
    <w:name w:val="4E0A2B61982F4A729A07D133E701BD6A2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BAB69BFECEF41AB82A4F89C7931983F4">
    <w:name w:val="7BAB69BFECEF41AB82A4F89C7931983F4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CD905503AE6443BA8601685488BFA444">
    <w:name w:val="4CD905503AE6443BA8601685488BFA444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0B6105E84C444EE9BA92B7FA942563C4">
    <w:name w:val="50B6105E84C444EE9BA92B7FA942563C4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355C4C1065408AB32092E910CBA6673">
    <w:name w:val="43355C4C1065408AB32092E910CBA6673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E0215B78C164D81ABB721ADB0F23D804">
    <w:name w:val="5E0215B78C164D81ABB721ADB0F23D804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AF4875B732415CB59E56ACA4F21FFE4">
    <w:name w:val="BDAF4875B732415CB59E56ACA4F21FFE4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07A638A96BA49D8B570A702E7A1BE424">
    <w:name w:val="007A638A96BA49D8B570A702E7A1BE424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6B71537168641AAB00629D5B7DFF75B4">
    <w:name w:val="76B71537168641AAB00629D5B7DFF75B4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5029294354344A1A92D2619CDF517914">
    <w:name w:val="65029294354344A1A92D2619CDF517914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194FBBDE59F437783BD448879DB744C3">
    <w:name w:val="E194FBBDE59F437783BD448879DB744C3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769FCE130704F43B0E9A2367BFA073B3">
    <w:name w:val="6769FCE130704F43B0E9A2367BFA073B3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E0A2B61982F4A729A07D133E701BD6A3">
    <w:name w:val="4E0A2B61982F4A729A07D133E701BD6A3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BAB69BFECEF41AB82A4F89C7931983F5">
    <w:name w:val="7BAB69BFECEF41AB82A4F89C7931983F5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CD905503AE6443BA8601685488BFA445">
    <w:name w:val="4CD905503AE6443BA8601685488BFA445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0B6105E84C444EE9BA92B7FA942563C5">
    <w:name w:val="50B6105E84C444EE9BA92B7FA942563C5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355C4C1065408AB32092E910CBA6674">
    <w:name w:val="43355C4C1065408AB32092E910CBA6674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E0215B78C164D81ABB721ADB0F23D805">
    <w:name w:val="5E0215B78C164D81ABB721ADB0F23D805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AF4875B732415CB59E56ACA4F21FFE5">
    <w:name w:val="BDAF4875B732415CB59E56ACA4F21FFE5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07A638A96BA49D8B570A702E7A1BE425">
    <w:name w:val="007A638A96BA49D8B570A702E7A1BE425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6B71537168641AAB00629D5B7DFF75B5">
    <w:name w:val="76B71537168641AAB00629D5B7DFF75B5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5029294354344A1A92D2619CDF517915">
    <w:name w:val="65029294354344A1A92D2619CDF517915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194FBBDE59F437783BD448879DB744C4">
    <w:name w:val="E194FBBDE59F437783BD448879DB744C4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769FCE130704F43B0E9A2367BFA073B4">
    <w:name w:val="6769FCE130704F43B0E9A2367BFA073B4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E0A2B61982F4A729A07D133E701BD6A4">
    <w:name w:val="4E0A2B61982F4A729A07D133E701BD6A4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BAB69BFECEF41AB82A4F89C7931983F6">
    <w:name w:val="7BAB69BFECEF41AB82A4F89C7931983F6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CD905503AE6443BA8601685488BFA446">
    <w:name w:val="4CD905503AE6443BA8601685488BFA446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0B6105E84C444EE9BA92B7FA942563C6">
    <w:name w:val="50B6105E84C444EE9BA92B7FA942563C6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355C4C1065408AB32092E910CBA6675">
    <w:name w:val="43355C4C1065408AB32092E910CBA6675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306C57F9B774D28806B78F48599DB513">
    <w:name w:val="3306C57F9B774D28806B78F48599DB513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E0215B78C164D81ABB721ADB0F23D806">
    <w:name w:val="5E0215B78C164D81ABB721ADB0F23D806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AF4875B732415CB59E56ACA4F21FFE6">
    <w:name w:val="BDAF4875B732415CB59E56ACA4F21FFE6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07A638A96BA49D8B570A702E7A1BE426">
    <w:name w:val="007A638A96BA49D8B570A702E7A1BE426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6B71537168641AAB00629D5B7DFF75B6">
    <w:name w:val="76B71537168641AAB00629D5B7DFF75B6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5029294354344A1A92D2619CDF517916">
    <w:name w:val="65029294354344A1A92D2619CDF517916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194FBBDE59F437783BD448879DB744C5">
    <w:name w:val="E194FBBDE59F437783BD448879DB744C5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769FCE130704F43B0E9A2367BFA073B5">
    <w:name w:val="6769FCE130704F43B0E9A2367BFA073B5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E0A2B61982F4A729A07D133E701BD6A5">
    <w:name w:val="4E0A2B61982F4A729A07D133E701BD6A5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BAB69BFECEF41AB82A4F89C7931983F7">
    <w:name w:val="7BAB69BFECEF41AB82A4F89C7931983F7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CD905503AE6443BA8601685488BFA447">
    <w:name w:val="4CD905503AE6443BA8601685488BFA447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0B6105E84C444EE9BA92B7FA942563C7">
    <w:name w:val="50B6105E84C444EE9BA92B7FA942563C7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355C4C1065408AB32092E910CBA6676">
    <w:name w:val="43355C4C1065408AB32092E910CBA6676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306C57F9B774D28806B78F48599DB514">
    <w:name w:val="3306C57F9B774D28806B78F48599DB514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E0215B78C164D81ABB721ADB0F23D807">
    <w:name w:val="5E0215B78C164D81ABB721ADB0F23D807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AF4875B732415CB59E56ACA4F21FFE7">
    <w:name w:val="BDAF4875B732415CB59E56ACA4F21FFE7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07A638A96BA49D8B570A702E7A1BE427">
    <w:name w:val="007A638A96BA49D8B570A702E7A1BE427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6B71537168641AAB00629D5B7DFF75B7">
    <w:name w:val="76B71537168641AAB00629D5B7DFF75B7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5029294354344A1A92D2619CDF517917">
    <w:name w:val="65029294354344A1A92D2619CDF517917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194FBBDE59F437783BD448879DB744C6">
    <w:name w:val="E194FBBDE59F437783BD448879DB744C6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769FCE130704F43B0E9A2367BFA073B6">
    <w:name w:val="6769FCE130704F43B0E9A2367BFA073B6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E0A2B61982F4A729A07D133E701BD6A6">
    <w:name w:val="4E0A2B61982F4A729A07D133E701BD6A6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BAB69BFECEF41AB82A4F89C7931983F8">
    <w:name w:val="7BAB69BFECEF41AB82A4F89C7931983F8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CD905503AE6443BA8601685488BFA448">
    <w:name w:val="4CD905503AE6443BA8601685488BFA448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0B6105E84C444EE9BA92B7FA942563C8">
    <w:name w:val="50B6105E84C444EE9BA92B7FA942563C8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F0DEC31DD5042E192C9BA8039F0F982">
    <w:name w:val="EF0DEC31DD5042E192C9BA8039F0F982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355C4C1065408AB32092E910CBA6677">
    <w:name w:val="43355C4C1065408AB32092E910CBA6677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306C57F9B774D28806B78F48599DB515">
    <w:name w:val="3306C57F9B774D28806B78F48599DB515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E0215B78C164D81ABB721ADB0F23D808">
    <w:name w:val="5E0215B78C164D81ABB721ADB0F23D808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AF4875B732415CB59E56ACA4F21FFE8">
    <w:name w:val="BDAF4875B732415CB59E56ACA4F21FFE8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07A638A96BA49D8B570A702E7A1BE428">
    <w:name w:val="007A638A96BA49D8B570A702E7A1BE428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6B71537168641AAB00629D5B7DFF75B8">
    <w:name w:val="76B71537168641AAB00629D5B7DFF75B8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5029294354344A1A92D2619CDF517918">
    <w:name w:val="65029294354344A1A92D2619CDF517918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194FBBDE59F437783BD448879DB744C7">
    <w:name w:val="E194FBBDE59F437783BD448879DB744C7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769FCE130704F43B0E9A2367BFA073B7">
    <w:name w:val="6769FCE130704F43B0E9A2367BFA073B7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E0A2B61982F4A729A07D133E701BD6A7">
    <w:name w:val="4E0A2B61982F4A729A07D133E701BD6A7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BAB69BFECEF41AB82A4F89C7931983F9">
    <w:name w:val="7BAB69BFECEF41AB82A4F89C7931983F9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CD905503AE6443BA8601685488BFA449">
    <w:name w:val="4CD905503AE6443BA8601685488BFA449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0B6105E84C444EE9BA92B7FA942563C9">
    <w:name w:val="50B6105E84C444EE9BA92B7FA942563C9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F0DEC31DD5042E192C9BA8039F0F9821">
    <w:name w:val="EF0DEC31DD5042E192C9BA8039F0F9821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355C4C1065408AB32092E910CBA6678">
    <w:name w:val="43355C4C1065408AB32092E910CBA6678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306C57F9B774D28806B78F48599DB516">
    <w:name w:val="3306C57F9B774D28806B78F48599DB516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E0215B78C164D81ABB721ADB0F23D809">
    <w:name w:val="5E0215B78C164D81ABB721ADB0F23D809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AF4875B732415CB59E56ACA4F21FFE9">
    <w:name w:val="BDAF4875B732415CB59E56ACA4F21FFE9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07A638A96BA49D8B570A702E7A1BE429">
    <w:name w:val="007A638A96BA49D8B570A702E7A1BE429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6B71537168641AAB00629D5B7DFF75B9">
    <w:name w:val="76B71537168641AAB00629D5B7DFF75B9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5029294354344A1A92D2619CDF517919">
    <w:name w:val="65029294354344A1A92D2619CDF517919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2A97979458C4735A0479F4658769CAB">
    <w:name w:val="92A97979458C4735A0479F4658769CAB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769FCE130704F43B0E9A2367BFA073B8">
    <w:name w:val="6769FCE130704F43B0E9A2367BFA073B8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E0A2B61982F4A729A07D133E701BD6A8">
    <w:name w:val="4E0A2B61982F4A729A07D133E701BD6A8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BAB69BFECEF41AB82A4F89C7931983F10">
    <w:name w:val="7BAB69BFECEF41AB82A4F89C7931983F10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CD905503AE6443BA8601685488BFA4410">
    <w:name w:val="4CD905503AE6443BA8601685488BFA4410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0B6105E84C444EE9BA92B7FA942563C10">
    <w:name w:val="50B6105E84C444EE9BA92B7FA942563C10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F0DEC31DD5042E192C9BA8039F0F9822">
    <w:name w:val="EF0DEC31DD5042E192C9BA8039F0F9822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355C4C1065408AB32092E910CBA6679">
    <w:name w:val="43355C4C1065408AB32092E910CBA6679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306C57F9B774D28806B78F48599DB517">
    <w:name w:val="3306C57F9B774D28806B78F48599DB517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E0215B78C164D81ABB721ADB0F23D8010">
    <w:name w:val="5E0215B78C164D81ABB721ADB0F23D8010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AF4875B732415CB59E56ACA4F21FFE10">
    <w:name w:val="BDAF4875B732415CB59E56ACA4F21FFE10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07A638A96BA49D8B570A702E7A1BE4210">
    <w:name w:val="007A638A96BA49D8B570A702E7A1BE4210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6B71537168641AAB00629D5B7DFF75B10">
    <w:name w:val="76B71537168641AAB00629D5B7DFF75B10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5029294354344A1A92D2619CDF5179110">
    <w:name w:val="65029294354344A1A92D2619CDF5179110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5F606385CE6432580001529F6E5C4FB">
    <w:name w:val="65F606385CE6432580001529F6E5C4FB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2A97979458C4735A0479F4658769CAB1">
    <w:name w:val="92A97979458C4735A0479F4658769CAB1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769FCE130704F43B0E9A2367BFA073B9">
    <w:name w:val="6769FCE130704F43B0E9A2367BFA073B9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E0A2B61982F4A729A07D133E701BD6A9">
    <w:name w:val="4E0A2B61982F4A729A07D133E701BD6A9"/>
    <w:rsid w:val="0051579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BAB69BFECEF41AB82A4F89C7931983F11">
    <w:name w:val="7BAB69BFECEF41AB82A4F89C7931983F11"/>
    <w:rsid w:val="006A67C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CD905503AE6443BA8601685488BFA4411">
    <w:name w:val="4CD905503AE6443BA8601685488BFA4411"/>
    <w:rsid w:val="006A67C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0B6105E84C444EE9BA92B7FA942563C11">
    <w:name w:val="50B6105E84C444EE9BA92B7FA942563C11"/>
    <w:rsid w:val="006A67C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F0DEC31DD5042E192C9BA8039F0F9823">
    <w:name w:val="EF0DEC31DD5042E192C9BA8039F0F9823"/>
    <w:rsid w:val="006A67C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355C4C1065408AB32092E910CBA66710">
    <w:name w:val="43355C4C1065408AB32092E910CBA66710"/>
    <w:rsid w:val="006A67C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306C57F9B774D28806B78F48599DB518">
    <w:name w:val="3306C57F9B774D28806B78F48599DB518"/>
    <w:rsid w:val="006A67C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E0215B78C164D81ABB721ADB0F23D8011">
    <w:name w:val="5E0215B78C164D81ABB721ADB0F23D8011"/>
    <w:rsid w:val="006A67C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AF4875B732415CB59E56ACA4F21FFE11">
    <w:name w:val="BDAF4875B732415CB59E56ACA4F21FFE11"/>
    <w:rsid w:val="006A67C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D5ADD5F88AF4AEE8B6218A945F01CB6">
    <w:name w:val="4D5ADD5F88AF4AEE8B6218A945F01CB6"/>
    <w:rsid w:val="006A67C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07A638A96BA49D8B570A702E7A1BE4211">
    <w:name w:val="007A638A96BA49D8B570A702E7A1BE4211"/>
    <w:rsid w:val="006A67C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6B71537168641AAB00629D5B7DFF75B11">
    <w:name w:val="76B71537168641AAB00629D5B7DFF75B11"/>
    <w:rsid w:val="006A67C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DAA231086B4427F8DCBE3FC1345BA9D">
    <w:name w:val="3DAA231086B4427F8DCBE3FC1345BA9D"/>
    <w:rsid w:val="006A67C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315DF2617EB4310A3C497B2B297F29A">
    <w:name w:val="1315DF2617EB4310A3C497B2B297F29A"/>
    <w:rsid w:val="006A67C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A01C44C37BA4831828AFAAEB21492D5">
    <w:name w:val="AA01C44C37BA4831828AFAAEB21492D5"/>
    <w:rsid w:val="006A67C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9A81D86C5C943108608A539920AA2E6">
    <w:name w:val="C9A81D86C5C943108608A539920AA2E6"/>
    <w:rsid w:val="006A67C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13F6C9CA497441588E44E6EE0CE1D2D">
    <w:name w:val="313F6C9CA497441588E44E6EE0CE1D2D"/>
    <w:rsid w:val="006A67C2"/>
  </w:style>
  <w:style w:type="paragraph" w:customStyle="1" w:styleId="A7C1D727EEE04EDB88D3B547C2B6DFB8">
    <w:name w:val="A7C1D727EEE04EDB88D3B547C2B6DFB8"/>
    <w:rsid w:val="006A67C2"/>
  </w:style>
  <w:style w:type="paragraph" w:customStyle="1" w:styleId="FF7D677E6883434685A40CE21EB49F3B">
    <w:name w:val="FF7D677E6883434685A40CE21EB49F3B"/>
    <w:rsid w:val="006A67C2"/>
  </w:style>
  <w:style w:type="paragraph" w:customStyle="1" w:styleId="7BAB69BFECEF41AB82A4F89C7931983F12">
    <w:name w:val="7BAB69BFECEF41AB82A4F89C7931983F12"/>
    <w:rsid w:val="005147A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CD905503AE6443BA8601685488BFA4412">
    <w:name w:val="4CD905503AE6443BA8601685488BFA4412"/>
    <w:rsid w:val="005147A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0B6105E84C444EE9BA92B7FA942563C12">
    <w:name w:val="50B6105E84C444EE9BA92B7FA942563C12"/>
    <w:rsid w:val="005147A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F7D677E6883434685A40CE21EB49F3B1">
    <w:name w:val="FF7D677E6883434685A40CE21EB49F3B1"/>
    <w:rsid w:val="005147A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F0DEC31DD5042E192C9BA8039F0F9824">
    <w:name w:val="EF0DEC31DD5042E192C9BA8039F0F9824"/>
    <w:rsid w:val="005147A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355C4C1065408AB32092E910CBA66711">
    <w:name w:val="43355C4C1065408AB32092E910CBA66711"/>
    <w:rsid w:val="005147A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306C57F9B774D28806B78F48599DB519">
    <w:name w:val="3306C57F9B774D28806B78F48599DB519"/>
    <w:rsid w:val="005147A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E0215B78C164D81ABB721ADB0F23D8012">
    <w:name w:val="5E0215B78C164D81ABB721ADB0F23D8012"/>
    <w:rsid w:val="005147A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AF4875B732415CB59E56ACA4F21FFE12">
    <w:name w:val="BDAF4875B732415CB59E56ACA4F21FFE12"/>
    <w:rsid w:val="005147A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D5ADD5F88AF4AEE8B6218A945F01CB61">
    <w:name w:val="4D5ADD5F88AF4AEE8B6218A945F01CB61"/>
    <w:rsid w:val="005147A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07A638A96BA49D8B570A702E7A1BE4212">
    <w:name w:val="007A638A96BA49D8B570A702E7A1BE4212"/>
    <w:rsid w:val="005147A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6B71537168641AAB00629D5B7DFF75B12">
    <w:name w:val="76B71537168641AAB00629D5B7DFF75B12"/>
    <w:rsid w:val="005147A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C1D727EEE04EDB88D3B547C2B6DFB81">
    <w:name w:val="A7C1D727EEE04EDB88D3B547C2B6DFB81"/>
    <w:rsid w:val="005147A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9A1AEB0108E4636828E82AB11FE85DB">
    <w:name w:val="79A1AEB0108E4636828E82AB11FE85DB"/>
    <w:rsid w:val="005147A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315DF2617EB4310A3C497B2B297F29A1">
    <w:name w:val="1315DF2617EB4310A3C497B2B297F29A1"/>
    <w:rsid w:val="005147A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A01C44C37BA4831828AFAAEB21492D51">
    <w:name w:val="AA01C44C37BA4831828AFAAEB21492D51"/>
    <w:rsid w:val="005147A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9A81D86C5C943108608A539920AA2E61">
    <w:name w:val="C9A81D86C5C943108608A539920AA2E61"/>
    <w:rsid w:val="005147A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BAB69BFECEF41AB82A4F89C7931983F13">
    <w:name w:val="7BAB69BFECEF41AB82A4F89C7931983F13"/>
    <w:rsid w:val="005147A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CD905503AE6443BA8601685488BFA4413">
    <w:name w:val="4CD905503AE6443BA8601685488BFA4413"/>
    <w:rsid w:val="005147A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0B6105E84C444EE9BA92B7FA942563C13">
    <w:name w:val="50B6105E84C444EE9BA92B7FA942563C13"/>
    <w:rsid w:val="005147A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F7D677E6883434685A40CE21EB49F3B2">
    <w:name w:val="FF7D677E6883434685A40CE21EB49F3B2"/>
    <w:rsid w:val="005147A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F0DEC31DD5042E192C9BA8039F0F9825">
    <w:name w:val="EF0DEC31DD5042E192C9BA8039F0F9825"/>
    <w:rsid w:val="005147A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355C4C1065408AB32092E910CBA66712">
    <w:name w:val="43355C4C1065408AB32092E910CBA66712"/>
    <w:rsid w:val="005147A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7FFB3B209364EBD81F803D41DAE4CAF">
    <w:name w:val="E7FFB3B209364EBD81F803D41DAE4CAF"/>
    <w:rsid w:val="005147A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E0215B78C164D81ABB721ADB0F23D8013">
    <w:name w:val="5E0215B78C164D81ABB721ADB0F23D8013"/>
    <w:rsid w:val="005147A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AF4875B732415CB59E56ACA4F21FFE13">
    <w:name w:val="BDAF4875B732415CB59E56ACA4F21FFE13"/>
    <w:rsid w:val="005147A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D5ADD5F88AF4AEE8B6218A945F01CB62">
    <w:name w:val="4D5ADD5F88AF4AEE8B6218A945F01CB62"/>
    <w:rsid w:val="005147A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07A638A96BA49D8B570A702E7A1BE4213">
    <w:name w:val="007A638A96BA49D8B570A702E7A1BE4213"/>
    <w:rsid w:val="005147A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6B71537168641AAB00629D5B7DFF75B13">
    <w:name w:val="76B71537168641AAB00629D5B7DFF75B13"/>
    <w:rsid w:val="005147A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C1D727EEE04EDB88D3B547C2B6DFB82">
    <w:name w:val="A7C1D727EEE04EDB88D3B547C2B6DFB82"/>
    <w:rsid w:val="005147A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9A1AEB0108E4636828E82AB11FE85DB1">
    <w:name w:val="79A1AEB0108E4636828E82AB11FE85DB1"/>
    <w:rsid w:val="005147A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315DF2617EB4310A3C497B2B297F29A2">
    <w:name w:val="1315DF2617EB4310A3C497B2B297F29A2"/>
    <w:rsid w:val="005147A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A01C44C37BA4831828AFAAEB21492D52">
    <w:name w:val="AA01C44C37BA4831828AFAAEB21492D52"/>
    <w:rsid w:val="005147A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9A81D86C5C943108608A539920AA2E62">
    <w:name w:val="C9A81D86C5C943108608A539920AA2E62"/>
    <w:rsid w:val="005147A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BAB69BFECEF41AB82A4F89C7931983F14">
    <w:name w:val="7BAB69BFECEF41AB82A4F89C7931983F14"/>
    <w:rsid w:val="005147A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CD905503AE6443BA8601685488BFA4414">
    <w:name w:val="4CD905503AE6443BA8601685488BFA4414"/>
    <w:rsid w:val="005147A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0B6105E84C444EE9BA92B7FA942563C14">
    <w:name w:val="50B6105E84C444EE9BA92B7FA942563C14"/>
    <w:rsid w:val="005147A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F7D677E6883434685A40CE21EB49F3B3">
    <w:name w:val="FF7D677E6883434685A40CE21EB49F3B3"/>
    <w:rsid w:val="005147A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F0DEC31DD5042E192C9BA8039F0F9826">
    <w:name w:val="EF0DEC31DD5042E192C9BA8039F0F9826"/>
    <w:rsid w:val="005147A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355C4C1065408AB32092E910CBA66713">
    <w:name w:val="43355C4C1065408AB32092E910CBA66713"/>
    <w:rsid w:val="005147A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7FFB3B209364EBD81F803D41DAE4CAF1">
    <w:name w:val="E7FFB3B209364EBD81F803D41DAE4CAF1"/>
    <w:rsid w:val="005147A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E0215B78C164D81ABB721ADB0F23D8014">
    <w:name w:val="5E0215B78C164D81ABB721ADB0F23D8014"/>
    <w:rsid w:val="005147A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AF4875B732415CB59E56ACA4F21FFE14">
    <w:name w:val="BDAF4875B732415CB59E56ACA4F21FFE14"/>
    <w:rsid w:val="005147A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D5ADD5F88AF4AEE8B6218A945F01CB63">
    <w:name w:val="4D5ADD5F88AF4AEE8B6218A945F01CB63"/>
    <w:rsid w:val="005147A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07A638A96BA49D8B570A702E7A1BE4214">
    <w:name w:val="007A638A96BA49D8B570A702E7A1BE4214"/>
    <w:rsid w:val="005147A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6B71537168641AAB00629D5B7DFF75B14">
    <w:name w:val="76B71537168641AAB00629D5B7DFF75B14"/>
    <w:rsid w:val="005147A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C1D727EEE04EDB88D3B547C2B6DFB83">
    <w:name w:val="A7C1D727EEE04EDB88D3B547C2B6DFB83"/>
    <w:rsid w:val="005147A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9A1AEB0108E4636828E82AB11FE85DB2">
    <w:name w:val="79A1AEB0108E4636828E82AB11FE85DB2"/>
    <w:rsid w:val="005147A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315DF2617EB4310A3C497B2B297F29A3">
    <w:name w:val="1315DF2617EB4310A3C497B2B297F29A3"/>
    <w:rsid w:val="005147A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A01C44C37BA4831828AFAAEB21492D53">
    <w:name w:val="AA01C44C37BA4831828AFAAEB21492D53"/>
    <w:rsid w:val="005147A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9A81D86C5C943108608A539920AA2E63">
    <w:name w:val="C9A81D86C5C943108608A539920AA2E63"/>
    <w:rsid w:val="005147A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BAB69BFECEF41AB82A4F89C7931983F15">
    <w:name w:val="7BAB69BFECEF41AB82A4F89C7931983F15"/>
    <w:rsid w:val="00B86FD6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CD905503AE6443BA8601685488BFA4415">
    <w:name w:val="4CD905503AE6443BA8601685488BFA4415"/>
    <w:rsid w:val="00B86FD6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0B6105E84C444EE9BA92B7FA942563C15">
    <w:name w:val="50B6105E84C444EE9BA92B7FA942563C15"/>
    <w:rsid w:val="00B86FD6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F7D677E6883434685A40CE21EB49F3B4">
    <w:name w:val="FF7D677E6883434685A40CE21EB49F3B4"/>
    <w:rsid w:val="00B86FD6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F0DEC31DD5042E192C9BA8039F0F9827">
    <w:name w:val="EF0DEC31DD5042E192C9BA8039F0F9827"/>
    <w:rsid w:val="00B86FD6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355C4C1065408AB32092E910CBA66714">
    <w:name w:val="43355C4C1065408AB32092E910CBA66714"/>
    <w:rsid w:val="00B86FD6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7FFB3B209364EBD81F803D41DAE4CAF2">
    <w:name w:val="E7FFB3B209364EBD81F803D41DAE4CAF2"/>
    <w:rsid w:val="00B86FD6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E0215B78C164D81ABB721ADB0F23D8015">
    <w:name w:val="5E0215B78C164D81ABB721ADB0F23D8015"/>
    <w:rsid w:val="00B86FD6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AF4875B732415CB59E56ACA4F21FFE15">
    <w:name w:val="BDAF4875B732415CB59E56ACA4F21FFE15"/>
    <w:rsid w:val="00B86FD6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D5ADD5F88AF4AEE8B6218A945F01CB64">
    <w:name w:val="4D5ADD5F88AF4AEE8B6218A945F01CB64"/>
    <w:rsid w:val="00B86FD6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07A638A96BA49D8B570A702E7A1BE4215">
    <w:name w:val="007A638A96BA49D8B570A702E7A1BE4215"/>
    <w:rsid w:val="00B86FD6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6B71537168641AAB00629D5B7DFF75B15">
    <w:name w:val="76B71537168641AAB00629D5B7DFF75B15"/>
    <w:rsid w:val="00B86FD6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C1D727EEE04EDB88D3B547C2B6DFB84">
    <w:name w:val="A7C1D727EEE04EDB88D3B547C2B6DFB84"/>
    <w:rsid w:val="00B86FD6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9A1AEB0108E4636828E82AB11FE85DB3">
    <w:name w:val="79A1AEB0108E4636828E82AB11FE85DB3"/>
    <w:rsid w:val="00B86FD6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315DF2617EB4310A3C497B2B297F29A4">
    <w:name w:val="1315DF2617EB4310A3C497B2B297F29A4"/>
    <w:rsid w:val="00B86FD6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A01C44C37BA4831828AFAAEB21492D54">
    <w:name w:val="AA01C44C37BA4831828AFAAEB21492D54"/>
    <w:rsid w:val="00B86FD6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9A81D86C5C943108608A539920AA2E64">
    <w:name w:val="C9A81D86C5C943108608A539920AA2E64"/>
    <w:rsid w:val="00B86FD6"/>
    <w:pPr>
      <w:spacing w:after="0" w:line="240" w:lineRule="auto"/>
    </w:pPr>
    <w:rPr>
      <w:rFonts w:eastAsiaTheme="minorHAnsi"/>
      <w:spacing w:val="8"/>
      <w:sz w:val="1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9643A-E013-4946-B892-14E33D4201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9E2719-C212-461F-A485-9B4D6EBBE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MeetingMinutes.dotx</Template>
  <TotalTime>11</TotalTime>
  <Pages>3</Pages>
  <Words>459</Words>
  <Characters>2713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Meeting minutes</vt:lpstr>
      <vt:lpstr/>
    </vt:vector>
  </TitlesOfParts>
  <Company>MSP ČR</Company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Hunalová Zuzana</dc:creator>
  <cp:lastModifiedBy>Mašlonková Veronika JUDr.</cp:lastModifiedBy>
  <cp:revision>5</cp:revision>
  <cp:lastPrinted>2018-12-05T13:57:00Z</cp:lastPrinted>
  <dcterms:created xsi:type="dcterms:W3CDTF">2023-10-17T04:51:00Z</dcterms:created>
  <dcterms:modified xsi:type="dcterms:W3CDTF">2023-10-26T04:44:00Z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  <property fmtid="{D5CDD505-2E9C-101B-9397-08002B2CF9AE}" pid="3" name="Solution ID">
    <vt:lpwstr>{15727DE6-F92D-4E46-ACB4-0E2C58B31A18}</vt:lpwstr>
  </property>
</Properties>
</file>