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D8" w:rsidRPr="00C21FD4" w:rsidRDefault="00AE0CD8" w:rsidP="007300E5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cs-CZ"/>
        </w:rPr>
      </w:pPr>
      <w:proofErr w:type="spellStart"/>
      <w:r w:rsidRPr="00C21FD4">
        <w:rPr>
          <w:rFonts w:ascii="Garamond" w:eastAsia="Times New Roman" w:hAnsi="Garamond"/>
          <w:sz w:val="24"/>
          <w:szCs w:val="24"/>
          <w:lang w:eastAsia="cs-CZ"/>
        </w:rPr>
        <w:t>Spr</w:t>
      </w:r>
      <w:proofErr w:type="spellEnd"/>
      <w:r w:rsidRPr="00C21FD4">
        <w:rPr>
          <w:rFonts w:ascii="Garamond" w:eastAsia="Times New Roman" w:hAnsi="Garamond"/>
          <w:sz w:val="24"/>
          <w:szCs w:val="24"/>
          <w:lang w:eastAsia="cs-CZ"/>
        </w:rPr>
        <w:t xml:space="preserve"> 3188/2020</w:t>
      </w:r>
    </w:p>
    <w:p w:rsidR="00AE0CD8" w:rsidRPr="00C21FD4" w:rsidRDefault="00AE0CD8" w:rsidP="007300E5">
      <w:pPr>
        <w:spacing w:before="360" w:after="240" w:line="240" w:lineRule="auto"/>
        <w:jc w:val="center"/>
        <w:rPr>
          <w:rFonts w:ascii="Garamond" w:eastAsia="Times New Roman" w:hAnsi="Garamond"/>
          <w:b/>
          <w:sz w:val="28"/>
          <w:szCs w:val="28"/>
          <w:lang w:eastAsia="cs-CZ"/>
        </w:rPr>
      </w:pPr>
      <w:r w:rsidRPr="00C21FD4">
        <w:rPr>
          <w:rFonts w:ascii="Garamond" w:eastAsia="Times New Roman" w:hAnsi="Garamond"/>
          <w:b/>
          <w:sz w:val="28"/>
          <w:szCs w:val="28"/>
          <w:lang w:eastAsia="cs-CZ"/>
        </w:rPr>
        <w:t>Rozhodnutí</w:t>
      </w:r>
    </w:p>
    <w:p w:rsidR="00AE0CD8" w:rsidRPr="00C21FD4" w:rsidRDefault="00AE0CD8" w:rsidP="00AE0CD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C21FD4">
        <w:rPr>
          <w:rFonts w:ascii="Garamond" w:eastAsia="Times New Roman" w:hAnsi="Garamond"/>
          <w:b/>
          <w:sz w:val="24"/>
          <w:szCs w:val="24"/>
          <w:lang w:eastAsia="cs-CZ"/>
        </w:rPr>
        <w:t xml:space="preserve">o změně Rozvrhu pověřování soudních komisařů úkony v řízení o pozůstalosti </w:t>
      </w:r>
    </w:p>
    <w:p w:rsidR="00AE0CD8" w:rsidRPr="00C21FD4" w:rsidRDefault="00AE0CD8" w:rsidP="00AE0CD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C21FD4">
        <w:rPr>
          <w:rFonts w:ascii="Garamond" w:eastAsia="Times New Roman" w:hAnsi="Garamond"/>
          <w:b/>
          <w:sz w:val="24"/>
          <w:szCs w:val="24"/>
          <w:lang w:eastAsia="cs-CZ"/>
        </w:rPr>
        <w:t xml:space="preserve">na rok 2020 </w:t>
      </w:r>
    </w:p>
    <w:p w:rsidR="00AE0CD8" w:rsidRPr="00C21FD4" w:rsidRDefault="00AE0CD8" w:rsidP="00AE0CD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C21FD4">
        <w:rPr>
          <w:rFonts w:ascii="Garamond" w:eastAsia="Times New Roman" w:hAnsi="Garamond"/>
          <w:b/>
          <w:sz w:val="24"/>
          <w:szCs w:val="24"/>
          <w:lang w:eastAsia="cs-CZ"/>
        </w:rPr>
        <w:t>pro okresy Hradec Králové a Pardubice</w:t>
      </w:r>
    </w:p>
    <w:p w:rsidR="00AE0CD8" w:rsidRPr="00C21FD4" w:rsidRDefault="00AE0CD8" w:rsidP="007300E5">
      <w:pPr>
        <w:spacing w:before="240" w:after="12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C21FD4">
        <w:rPr>
          <w:rFonts w:ascii="Garamond" w:eastAsia="Times New Roman" w:hAnsi="Garamond"/>
          <w:bCs/>
          <w:sz w:val="24"/>
          <w:szCs w:val="24"/>
          <w:lang w:eastAsia="cs-CZ"/>
        </w:rPr>
        <w:t>Na základě návrhu Notářské komory v Hradci Králové ze dne 20. 7. 2020 č. j. SV 402/2020 odůvodněného úmrtím JUDr. Jany Čírtkové, notářky v</w:t>
      </w:r>
      <w:r w:rsidR="007300E5" w:rsidRPr="00C21FD4"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  <w:r w:rsidRPr="00C21FD4">
        <w:rPr>
          <w:rFonts w:ascii="Garamond" w:eastAsia="Times New Roman" w:hAnsi="Garamond"/>
          <w:bCs/>
          <w:sz w:val="24"/>
          <w:szCs w:val="24"/>
          <w:lang w:eastAsia="cs-CZ"/>
        </w:rPr>
        <w:t>Hradci Králové, a neodkladným rozhodnutím prezidentky Notářské komory v Hradci Králové ze dne 20. 7. 2020, kterým byla ustanovena náhradnicí zemřelé notářky JUDr. Monika Čírtková, notářka v</w:t>
      </w:r>
      <w:r w:rsidR="003C6AF8" w:rsidRPr="00C21FD4">
        <w:rPr>
          <w:rFonts w:ascii="Garamond" w:eastAsia="Times New Roman" w:hAnsi="Garamond"/>
          <w:bCs/>
          <w:sz w:val="24"/>
          <w:szCs w:val="24"/>
          <w:lang w:eastAsia="cs-CZ"/>
        </w:rPr>
        <w:t> </w:t>
      </w:r>
      <w:r w:rsidRPr="00C21FD4">
        <w:rPr>
          <w:rFonts w:ascii="Garamond" w:eastAsia="Times New Roman" w:hAnsi="Garamond"/>
          <w:bCs/>
          <w:sz w:val="24"/>
          <w:szCs w:val="24"/>
          <w:lang w:eastAsia="cs-CZ"/>
        </w:rPr>
        <w:t>Pardubicích</w:t>
      </w:r>
      <w:r w:rsidR="003C6AF8" w:rsidRPr="00C21FD4">
        <w:rPr>
          <w:rFonts w:ascii="Garamond" w:eastAsia="Times New Roman" w:hAnsi="Garamond"/>
          <w:bCs/>
          <w:sz w:val="24"/>
          <w:szCs w:val="24"/>
          <w:lang w:eastAsia="cs-CZ"/>
        </w:rPr>
        <w:t>,</w:t>
      </w:r>
    </w:p>
    <w:p w:rsidR="00AE0CD8" w:rsidRPr="00C21FD4" w:rsidRDefault="00AE0CD8" w:rsidP="007300E5">
      <w:pPr>
        <w:spacing w:after="0" w:line="240" w:lineRule="auto"/>
        <w:jc w:val="center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C21FD4">
        <w:rPr>
          <w:rFonts w:ascii="Garamond" w:eastAsia="Times New Roman" w:hAnsi="Garamond"/>
          <w:b/>
          <w:sz w:val="24"/>
          <w:szCs w:val="24"/>
          <w:lang w:eastAsia="cs-CZ"/>
        </w:rPr>
        <w:t>m</w:t>
      </w:r>
      <w:r w:rsidR="007300E5" w:rsidRPr="00C21FD4">
        <w:rPr>
          <w:rFonts w:ascii="Garamond" w:eastAsia="Times New Roman" w:hAnsi="Garamond"/>
          <w:b/>
          <w:sz w:val="24"/>
          <w:szCs w:val="24"/>
          <w:lang w:eastAsia="cs-CZ"/>
        </w:rPr>
        <w:t>ění</w:t>
      </w:r>
      <w:r w:rsidRPr="00C21FD4">
        <w:rPr>
          <w:rFonts w:ascii="Garamond" w:eastAsia="Times New Roman" w:hAnsi="Garamond"/>
          <w:b/>
          <w:sz w:val="24"/>
          <w:szCs w:val="24"/>
          <w:lang w:eastAsia="cs-CZ"/>
        </w:rPr>
        <w:t>m</w:t>
      </w:r>
    </w:p>
    <w:p w:rsidR="00E11743" w:rsidRPr="00C21FD4" w:rsidRDefault="00AE0CD8" w:rsidP="007300E5">
      <w:pPr>
        <w:spacing w:before="120" w:after="12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C21FD4">
        <w:rPr>
          <w:rFonts w:ascii="Garamond" w:eastAsia="Times New Roman" w:hAnsi="Garamond"/>
          <w:bCs/>
          <w:sz w:val="24"/>
          <w:szCs w:val="24"/>
          <w:lang w:eastAsia="cs-CZ"/>
        </w:rPr>
        <w:t xml:space="preserve">rozvrh pověřování soudních komisařů úkony v řízení o </w:t>
      </w:r>
      <w:r w:rsidR="003C6AF8" w:rsidRPr="00C21FD4">
        <w:rPr>
          <w:rFonts w:ascii="Garamond" w:eastAsia="Times New Roman" w:hAnsi="Garamond"/>
          <w:bCs/>
          <w:sz w:val="24"/>
          <w:szCs w:val="24"/>
          <w:lang w:eastAsia="cs-CZ"/>
        </w:rPr>
        <w:t>pozůstalosti</w:t>
      </w:r>
      <w:r w:rsidRPr="00C21FD4">
        <w:rPr>
          <w:rFonts w:ascii="Garamond" w:eastAsia="Times New Roman" w:hAnsi="Garamond"/>
          <w:bCs/>
          <w:sz w:val="24"/>
          <w:szCs w:val="24"/>
          <w:lang w:eastAsia="cs-CZ"/>
        </w:rPr>
        <w:t xml:space="preserve"> na rok 20</w:t>
      </w:r>
      <w:r w:rsidR="003C6AF8" w:rsidRPr="00C21FD4">
        <w:rPr>
          <w:rFonts w:ascii="Garamond" w:eastAsia="Times New Roman" w:hAnsi="Garamond"/>
          <w:bCs/>
          <w:sz w:val="24"/>
          <w:szCs w:val="24"/>
          <w:lang w:eastAsia="cs-CZ"/>
        </w:rPr>
        <w:t xml:space="preserve">20 </w:t>
      </w:r>
    </w:p>
    <w:p w:rsidR="00AE0CD8" w:rsidRPr="00C21FD4" w:rsidRDefault="00AE0CD8" w:rsidP="007300E5">
      <w:pPr>
        <w:spacing w:after="12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cs-CZ"/>
        </w:rPr>
      </w:pPr>
      <w:r w:rsidRPr="00C21FD4">
        <w:rPr>
          <w:rFonts w:ascii="Garamond" w:eastAsia="Times New Roman" w:hAnsi="Garamond"/>
          <w:bCs/>
          <w:sz w:val="24"/>
          <w:szCs w:val="24"/>
          <w:lang w:eastAsia="cs-CZ"/>
        </w:rPr>
        <w:t xml:space="preserve">I. </w:t>
      </w:r>
      <w:r w:rsidRPr="00C21FD4">
        <w:rPr>
          <w:rFonts w:ascii="Garamond" w:eastAsia="Times New Roman" w:hAnsi="Garamond"/>
          <w:b/>
          <w:bCs/>
          <w:sz w:val="24"/>
          <w:szCs w:val="24"/>
          <w:lang w:eastAsia="cs-CZ"/>
        </w:rPr>
        <w:t xml:space="preserve">pro obvod Okresního soudu v Hradci Králové </w:t>
      </w:r>
    </w:p>
    <w:p w:rsidR="003C6AF8" w:rsidRPr="00C21FD4" w:rsidRDefault="003C6AF8" w:rsidP="003C6AF8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i/>
          <w:iCs/>
          <w:sz w:val="24"/>
          <w:szCs w:val="24"/>
          <w:lang w:eastAsia="cs-CZ"/>
        </w:rPr>
      </w:pP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>v části A)</w:t>
      </w:r>
      <w:r w:rsidR="00837916"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 bod </w:t>
      </w: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>3</w:t>
      </w:r>
      <w:r w:rsidR="00E11743"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 týkající se obvodu č. 3</w:t>
      </w: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837916"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tak, že </w:t>
      </w: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původní text </w:t>
      </w:r>
      <w:r w:rsidR="00837916" w:rsidRPr="00C21FD4">
        <w:rPr>
          <w:rFonts w:ascii="Garamond" w:eastAsia="Times New Roman" w:hAnsi="Garamond" w:cs="Arial"/>
          <w:sz w:val="24"/>
          <w:szCs w:val="24"/>
          <w:lang w:eastAsia="cs-CZ"/>
        </w:rPr>
        <w:t>„</w:t>
      </w:r>
      <w:r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 Jana Čírtková</w:t>
      </w:r>
      <w:r w:rsidR="00837916"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“</w:t>
      </w:r>
      <w:r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 xml:space="preserve"> </w:t>
      </w: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se nahrazuje textem </w:t>
      </w:r>
      <w:r w:rsidR="00837916" w:rsidRPr="00C21FD4">
        <w:rPr>
          <w:rFonts w:ascii="Garamond" w:eastAsia="Times New Roman" w:hAnsi="Garamond" w:cs="Arial"/>
          <w:sz w:val="24"/>
          <w:szCs w:val="24"/>
          <w:lang w:eastAsia="cs-CZ"/>
        </w:rPr>
        <w:t>„</w:t>
      </w:r>
      <w:r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neobsazen, resp. JUDr. Monika Čírtková, notářka v</w:t>
      </w:r>
      <w:r w:rsidR="00837916"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 </w:t>
      </w:r>
      <w:r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Pardubicích</w:t>
      </w:r>
      <w:r w:rsidR="00837916"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,</w:t>
      </w:r>
      <w:r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 xml:space="preserve"> jako náhradník na dobu, po kterou bude notářský úřad uvolněn</w:t>
      </w:r>
      <w:r w:rsidR="00837916"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“</w:t>
      </w:r>
      <w:r w:rsidRPr="00C21FD4">
        <w:rPr>
          <w:rFonts w:ascii="Garamond" w:eastAsia="Times New Roman" w:hAnsi="Garamond" w:cs="Arial"/>
          <w:iCs/>
          <w:sz w:val="24"/>
          <w:szCs w:val="24"/>
          <w:lang w:eastAsia="cs-CZ"/>
        </w:rPr>
        <w:t>,</w:t>
      </w:r>
    </w:p>
    <w:p w:rsidR="003C6AF8" w:rsidRPr="00C21FD4" w:rsidRDefault="003C6AF8" w:rsidP="003C6AF8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v části B) </w:t>
      </w:r>
      <w:r w:rsidR="00D80B54"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tak, že </w:t>
      </w: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>odstavec pod bodem 1. se vypouští,</w:t>
      </w:r>
    </w:p>
    <w:p w:rsidR="003C6AF8" w:rsidRPr="00C21FD4" w:rsidRDefault="00D80B54" w:rsidP="003C6AF8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>v části C) v odstav</w:t>
      </w:r>
      <w:r w:rsidR="003C6AF8" w:rsidRPr="00C21FD4">
        <w:rPr>
          <w:rFonts w:ascii="Garamond" w:eastAsia="Times New Roman" w:hAnsi="Garamond" w:cs="Arial"/>
          <w:sz w:val="24"/>
          <w:szCs w:val="24"/>
          <w:lang w:eastAsia="cs-CZ"/>
        </w:rPr>
        <w:t>c</w:t>
      </w: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>i</w:t>
      </w:r>
      <w:r w:rsidR="003C6AF8"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 c) </w:t>
      </w: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>tak, že původní text</w:t>
      </w:r>
      <w:r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„</w:t>
      </w:r>
      <w:r w:rsidR="003C6AF8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2. týden vyřizuje </w:t>
      </w:r>
      <w:r w:rsidR="00E11743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- </w:t>
      </w:r>
      <w:r w:rsidR="003C6AF8"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 Jana Čírtková</w:t>
      </w:r>
      <w:r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“</w:t>
      </w:r>
      <w:r w:rsidR="003C6AF8"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 se nahrazuje textem </w:t>
      </w: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>„</w:t>
      </w:r>
      <w:r w:rsidR="00E11743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2. týden vyřizuje - </w:t>
      </w:r>
      <w:r w:rsidR="003C6AF8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>JUDr. Monika Čírtková</w:t>
      </w:r>
      <w:r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>, notářka v Pardubicích,</w:t>
      </w:r>
      <w:r w:rsidR="003C6AF8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jako náhradník na dobu, po kterou bude notářský úřad uvolněn</w:t>
      </w:r>
      <w:r w:rsidR="005C0D62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>“</w:t>
      </w:r>
      <w:r w:rsidR="003C6AF8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>,</w:t>
      </w:r>
    </w:p>
    <w:p w:rsidR="003C6AF8" w:rsidRPr="00C21FD4" w:rsidRDefault="003C6AF8" w:rsidP="003C6AF8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>v části D</w:t>
      </w:r>
      <w:r w:rsidR="005C0D62"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</w:p>
    <w:p w:rsidR="003C6AF8" w:rsidRPr="00C21FD4" w:rsidRDefault="005C0D62" w:rsidP="007300E5">
      <w:pPr>
        <w:spacing w:after="0" w:line="240" w:lineRule="auto"/>
        <w:ind w:left="426"/>
        <w:jc w:val="both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- pokud jde o </w:t>
      </w:r>
      <w:r w:rsidR="003C6AF8" w:rsidRPr="00C21FD4">
        <w:rPr>
          <w:rFonts w:ascii="Garamond" w:eastAsia="Times New Roman" w:hAnsi="Garamond" w:cs="Arial"/>
          <w:sz w:val="24"/>
          <w:szCs w:val="24"/>
          <w:lang w:eastAsia="cs-CZ"/>
        </w:rPr>
        <w:t>Obvod č. 3</w:t>
      </w: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 tak, že</w:t>
      </w:r>
      <w:r w:rsidR="003C6AF8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</w:t>
      </w:r>
      <w:r w:rsidR="003C6AF8"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původní text </w:t>
      </w: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>„</w:t>
      </w:r>
      <w:r w:rsidR="003C6AF8"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 Jana Čírtková</w:t>
      </w:r>
      <w:r w:rsidRPr="00C21FD4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“</w:t>
      </w:r>
      <w:r w:rsidR="003C6AF8" w:rsidRPr="00C21FD4">
        <w:rPr>
          <w:rFonts w:ascii="Garamond" w:eastAsia="Times New Roman" w:hAnsi="Garamond" w:cs="Arial"/>
          <w:sz w:val="24"/>
          <w:szCs w:val="24"/>
          <w:lang w:eastAsia="cs-CZ"/>
        </w:rPr>
        <w:t xml:space="preserve"> se nahrazuje textem </w:t>
      </w: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>„</w:t>
      </w:r>
      <w:r w:rsidR="003C6AF8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>neobsazen, resp. JUDr. Monika Čírtková jako náhradník na dobu, po</w:t>
      </w:r>
      <w:r w:rsidR="007300E5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</w:t>
      </w:r>
      <w:r w:rsidR="003C6AF8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>kterou bude notářský úřad uvolněn</w:t>
      </w:r>
      <w:r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>“</w:t>
      </w:r>
      <w:r w:rsidR="003C6AF8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>,</w:t>
      </w:r>
    </w:p>
    <w:p w:rsidR="003C6AF8" w:rsidRPr="00C21FD4" w:rsidRDefault="003C6AF8" w:rsidP="007300E5">
      <w:pPr>
        <w:spacing w:after="0" w:line="240" w:lineRule="auto"/>
        <w:ind w:left="426"/>
        <w:jc w:val="both"/>
        <w:rPr>
          <w:rFonts w:ascii="Garamond" w:eastAsia="Times New Roman" w:hAnsi="Garamond" w:cs="Arial"/>
          <w:iCs/>
          <w:sz w:val="24"/>
          <w:szCs w:val="24"/>
          <w:lang w:eastAsia="cs-CZ"/>
        </w:rPr>
      </w:pPr>
      <w:r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- </w:t>
      </w:r>
      <w:r w:rsidR="005C0D62" w:rsidRPr="00C21FD4">
        <w:rPr>
          <w:rFonts w:ascii="Garamond" w:eastAsia="Times New Roman" w:hAnsi="Garamond" w:cs="Arial"/>
          <w:sz w:val="24"/>
          <w:szCs w:val="24"/>
          <w:lang w:eastAsia="cs-CZ"/>
        </w:rPr>
        <w:t>pokud jde o</w:t>
      </w:r>
      <w:r w:rsidR="005C0D62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</w:t>
      </w:r>
      <w:r w:rsidRPr="00C21FD4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Obvod č. 4 </w:t>
      </w:r>
      <w:r w:rsidR="005C0D62" w:rsidRPr="00C21FD4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tak, že </w:t>
      </w:r>
      <w:r w:rsidRPr="00C21FD4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původní text </w:t>
      </w:r>
      <w:r w:rsidR="005C0D62" w:rsidRPr="00C21FD4">
        <w:rPr>
          <w:rFonts w:ascii="Garamond" w:eastAsia="Times New Roman" w:hAnsi="Garamond" w:cs="Arial"/>
          <w:iCs/>
          <w:sz w:val="24"/>
          <w:szCs w:val="24"/>
          <w:lang w:eastAsia="cs-CZ"/>
        </w:rPr>
        <w:t>„</w:t>
      </w:r>
      <w:r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>zastupuje: JUDr. Jana Čírtková</w:t>
      </w:r>
      <w:r w:rsidR="005C0D62" w:rsidRPr="00C21FD4">
        <w:rPr>
          <w:rFonts w:ascii="Garamond" w:eastAsia="Times New Roman" w:hAnsi="Garamond" w:cs="Arial"/>
          <w:sz w:val="24"/>
          <w:szCs w:val="24"/>
          <w:lang w:eastAsia="cs-CZ"/>
        </w:rPr>
        <w:t>“</w:t>
      </w:r>
      <w:r w:rsidRPr="00C21FD4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 se nahrazuje textem </w:t>
      </w:r>
      <w:r w:rsidR="005C0D62" w:rsidRPr="00C21FD4">
        <w:rPr>
          <w:rFonts w:ascii="Garamond" w:eastAsia="Times New Roman" w:hAnsi="Garamond" w:cs="Arial"/>
          <w:iCs/>
          <w:sz w:val="24"/>
          <w:szCs w:val="24"/>
          <w:lang w:eastAsia="cs-CZ"/>
        </w:rPr>
        <w:t>„</w:t>
      </w:r>
      <w:r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>zastupuje: Mgr. Jan Krček</w:t>
      </w:r>
      <w:r w:rsidR="005C0D62" w:rsidRPr="00C21FD4">
        <w:rPr>
          <w:rFonts w:ascii="Garamond" w:eastAsia="Times New Roman" w:hAnsi="Garamond" w:cs="Arial"/>
          <w:i/>
          <w:sz w:val="24"/>
          <w:szCs w:val="24"/>
          <w:lang w:eastAsia="cs-CZ"/>
        </w:rPr>
        <w:t>“</w:t>
      </w:r>
      <w:r w:rsidRPr="00C21FD4">
        <w:rPr>
          <w:rFonts w:ascii="Garamond" w:eastAsia="Times New Roman" w:hAnsi="Garamond" w:cs="Arial"/>
          <w:iCs/>
          <w:sz w:val="24"/>
          <w:szCs w:val="24"/>
          <w:lang w:eastAsia="cs-CZ"/>
        </w:rPr>
        <w:t>.</w:t>
      </w:r>
    </w:p>
    <w:p w:rsidR="00825961" w:rsidRPr="00C21FD4" w:rsidRDefault="00AE0CD8" w:rsidP="007300E5">
      <w:pPr>
        <w:spacing w:before="120" w:after="120" w:line="240" w:lineRule="auto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C21FD4">
        <w:rPr>
          <w:rFonts w:ascii="Garamond" w:eastAsia="Times New Roman" w:hAnsi="Garamond"/>
          <w:b/>
          <w:sz w:val="24"/>
          <w:szCs w:val="24"/>
          <w:lang w:eastAsia="cs-CZ"/>
        </w:rPr>
        <w:t xml:space="preserve">II. pro obvod Okresního soudu v Pardubicích </w:t>
      </w:r>
    </w:p>
    <w:p w:rsidR="00825961" w:rsidRPr="00C21FD4" w:rsidRDefault="00825961" w:rsidP="0082596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C21FD4">
        <w:rPr>
          <w:rFonts w:ascii="Garamond" w:eastAsia="Times New Roman" w:hAnsi="Garamond" w:cs="Arial"/>
          <w:sz w:val="24"/>
          <w:szCs w:val="24"/>
          <w:lang w:eastAsia="cs-CZ"/>
        </w:rPr>
        <w:t>v části B) tak, že odstavec pod bodem a) se vypouští.</w:t>
      </w:r>
    </w:p>
    <w:p w:rsidR="00825961" w:rsidRPr="00C21FD4" w:rsidRDefault="00825961" w:rsidP="007300E5">
      <w:pPr>
        <w:tabs>
          <w:tab w:val="center" w:pos="6804"/>
        </w:tabs>
        <w:spacing w:before="240" w:after="72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C21FD4">
        <w:rPr>
          <w:rFonts w:ascii="Garamond" w:eastAsia="Times New Roman" w:hAnsi="Garamond"/>
          <w:sz w:val="24"/>
          <w:szCs w:val="24"/>
          <w:lang w:eastAsia="cs-CZ"/>
        </w:rPr>
        <w:t>Hrad</w:t>
      </w:r>
      <w:r w:rsidR="007300E5" w:rsidRPr="00C21FD4">
        <w:rPr>
          <w:rFonts w:ascii="Garamond" w:eastAsia="Times New Roman" w:hAnsi="Garamond"/>
          <w:sz w:val="24"/>
          <w:szCs w:val="24"/>
          <w:lang w:eastAsia="cs-CZ"/>
        </w:rPr>
        <w:t>e</w:t>
      </w:r>
      <w:r w:rsidRPr="00C21FD4">
        <w:rPr>
          <w:rFonts w:ascii="Garamond" w:eastAsia="Times New Roman" w:hAnsi="Garamond"/>
          <w:sz w:val="24"/>
          <w:szCs w:val="24"/>
          <w:lang w:eastAsia="cs-CZ"/>
        </w:rPr>
        <w:t xml:space="preserve">c Králové dne 28. </w:t>
      </w:r>
      <w:r w:rsidR="007300E5" w:rsidRPr="00C21FD4">
        <w:rPr>
          <w:rFonts w:ascii="Garamond" w:eastAsia="Times New Roman" w:hAnsi="Garamond"/>
          <w:sz w:val="24"/>
          <w:szCs w:val="24"/>
          <w:lang w:eastAsia="cs-CZ"/>
        </w:rPr>
        <w:t>července</w:t>
      </w:r>
      <w:r w:rsidRPr="00C21FD4">
        <w:rPr>
          <w:rFonts w:ascii="Garamond" w:eastAsia="Times New Roman" w:hAnsi="Garamond"/>
          <w:sz w:val="24"/>
          <w:szCs w:val="24"/>
          <w:lang w:eastAsia="cs-CZ"/>
        </w:rPr>
        <w:t xml:space="preserve"> 2020</w:t>
      </w:r>
    </w:p>
    <w:p w:rsidR="00825961" w:rsidRPr="00C21FD4" w:rsidRDefault="00825961" w:rsidP="00825961">
      <w:pPr>
        <w:tabs>
          <w:tab w:val="center" w:pos="6804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C21FD4">
        <w:rPr>
          <w:rFonts w:ascii="Garamond" w:eastAsia="Times New Roman" w:hAnsi="Garamond"/>
          <w:sz w:val="24"/>
          <w:szCs w:val="24"/>
          <w:lang w:eastAsia="cs-CZ"/>
        </w:rPr>
        <w:t>JUDr. Vladimír Lanžhotský, Ph.D.</w:t>
      </w:r>
    </w:p>
    <w:p w:rsidR="00825961" w:rsidRPr="00C21FD4" w:rsidRDefault="00825961" w:rsidP="00825961">
      <w:pPr>
        <w:tabs>
          <w:tab w:val="center" w:pos="6804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C21FD4">
        <w:rPr>
          <w:rFonts w:ascii="Garamond" w:eastAsia="Times New Roman" w:hAnsi="Garamond"/>
          <w:sz w:val="24"/>
          <w:szCs w:val="24"/>
          <w:lang w:eastAsia="cs-CZ"/>
        </w:rPr>
        <w:t>předseda krajského soudu</w:t>
      </w:r>
    </w:p>
    <w:sectPr w:rsidR="00825961" w:rsidRPr="00C2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31"/>
    <w:multiLevelType w:val="hybridMultilevel"/>
    <w:tmpl w:val="92DC8BC6"/>
    <w:lvl w:ilvl="0" w:tplc="4948B1AC">
      <w:start w:val="1"/>
      <w:numFmt w:val="upperRoman"/>
      <w:lvlText w:val="%1."/>
      <w:lvlJc w:val="left"/>
      <w:pPr>
        <w:ind w:left="1428" w:hanging="72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719F9"/>
    <w:multiLevelType w:val="hybridMultilevel"/>
    <w:tmpl w:val="653053A0"/>
    <w:lvl w:ilvl="0" w:tplc="87AA03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7B7B"/>
    <w:multiLevelType w:val="hybridMultilevel"/>
    <w:tmpl w:val="B7920620"/>
    <w:lvl w:ilvl="0" w:tplc="44E20E6C">
      <w:start w:val="2"/>
      <w:numFmt w:val="bullet"/>
      <w:lvlText w:val="-"/>
      <w:lvlJc w:val="left"/>
      <w:pPr>
        <w:ind w:left="426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33544C22"/>
    <w:multiLevelType w:val="hybridMultilevel"/>
    <w:tmpl w:val="D87A50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D35A53"/>
    <w:multiLevelType w:val="singleLevel"/>
    <w:tmpl w:val="B1C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5">
    <w:nsid w:val="6D4B1D55"/>
    <w:multiLevelType w:val="hybridMultilevel"/>
    <w:tmpl w:val="E8407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96E9C"/>
    <w:multiLevelType w:val="hybridMultilevel"/>
    <w:tmpl w:val="2CD68352"/>
    <w:lvl w:ilvl="0" w:tplc="23908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3188-2020; Rozhodnutí - OS HK  30.07.2020 10:11:20"/>
    <w:docVar w:name="DOKUMENT_ADRESAR_FS" w:val="C:\TMP\DB"/>
    <w:docVar w:name="DOKUMENT_AUTOMATICKE_UKLADANI" w:val="NE"/>
    <w:docVar w:name="DOKUMENT_PERIODA_UKLADANI" w:val="10"/>
  </w:docVars>
  <w:rsids>
    <w:rsidRoot w:val="00AC0D92"/>
    <w:rsid w:val="003C6AF8"/>
    <w:rsid w:val="0048154F"/>
    <w:rsid w:val="005C0D62"/>
    <w:rsid w:val="005D5EBA"/>
    <w:rsid w:val="007300E5"/>
    <w:rsid w:val="00825961"/>
    <w:rsid w:val="00837916"/>
    <w:rsid w:val="00947BDE"/>
    <w:rsid w:val="00AC0D92"/>
    <w:rsid w:val="00AE0CD8"/>
    <w:rsid w:val="00C0573C"/>
    <w:rsid w:val="00C21FD4"/>
    <w:rsid w:val="00D80B54"/>
    <w:rsid w:val="00E11743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6A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54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6A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54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soud v Hradci Kralove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Lanžhotský Vladimír JUDr.</dc:creator>
  <cp:lastModifiedBy>Veselá Hana</cp:lastModifiedBy>
  <cp:revision>3</cp:revision>
  <cp:lastPrinted>2020-07-29T06:33:00Z</cp:lastPrinted>
  <dcterms:created xsi:type="dcterms:W3CDTF">2020-07-29T06:40:00Z</dcterms:created>
  <dcterms:modified xsi:type="dcterms:W3CDTF">2020-07-29T06:40:00Z</dcterms:modified>
</cp:coreProperties>
</file>