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94" w:rsidRPr="008F5470" w:rsidRDefault="001B7E68" w:rsidP="001B7E68">
      <w:pPr>
        <w:pStyle w:val="Nadpis1"/>
        <w:tabs>
          <w:tab w:val="clear" w:pos="4680"/>
          <w:tab w:val="right" w:pos="4678"/>
          <w:tab w:val="right" w:pos="8505"/>
        </w:tabs>
        <w:rPr>
          <w:rFonts w:ascii="Garamond" w:hAnsi="Garamond" w:cs="Arial"/>
          <w:sz w:val="24"/>
          <w:szCs w:val="24"/>
          <w:u w:val="single"/>
        </w:rPr>
      </w:pPr>
      <w:r w:rsidRPr="008F5470">
        <w:rPr>
          <w:rFonts w:ascii="Garamond" w:hAnsi="Garamond" w:cs="Arial"/>
          <w:sz w:val="24"/>
          <w:szCs w:val="24"/>
        </w:rPr>
        <w:t xml:space="preserve">     </w:t>
      </w:r>
      <w:r w:rsidR="00E66212" w:rsidRPr="008F5470">
        <w:rPr>
          <w:rFonts w:ascii="Garamond" w:hAnsi="Garamond" w:cs="Arial"/>
          <w:sz w:val="24"/>
          <w:szCs w:val="24"/>
        </w:rPr>
        <w:t xml:space="preserve"> </w:t>
      </w:r>
      <w:r w:rsidR="00272D9E" w:rsidRPr="008F5470">
        <w:rPr>
          <w:rFonts w:ascii="Garamond" w:hAnsi="Garamond" w:cs="Arial"/>
          <w:sz w:val="24"/>
          <w:szCs w:val="24"/>
          <w:u w:val="single"/>
        </w:rPr>
        <w:t>Pavel Soudek</w:t>
      </w:r>
    </w:p>
    <w:p w:rsidR="00C625B5" w:rsidRPr="008F5470" w:rsidRDefault="00C625B5" w:rsidP="00C625B5"/>
    <w:p w:rsidR="00272D9E" w:rsidRPr="008F5470" w:rsidRDefault="00272D9E" w:rsidP="008D07BA">
      <w:pPr>
        <w:pStyle w:val="Odstavecseseznamem"/>
        <w:numPr>
          <w:ilvl w:val="0"/>
          <w:numId w:val="15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Chrudim </w:t>
      </w:r>
      <w:r w:rsidR="00CC4014" w:rsidRPr="008F5470">
        <w:rPr>
          <w:rFonts w:ascii="Garamond" w:hAnsi="Garamond" w:cs="Arial"/>
        </w:rPr>
        <w:t xml:space="preserve">I., II., </w:t>
      </w:r>
      <w:proofErr w:type="gramStart"/>
      <w:r w:rsidR="00CC4014" w:rsidRPr="008F5470">
        <w:rPr>
          <w:rFonts w:ascii="Garamond" w:hAnsi="Garamond" w:cs="Arial"/>
        </w:rPr>
        <w:t>III.,</w:t>
      </w:r>
      <w:r w:rsidRPr="008F5470">
        <w:rPr>
          <w:rFonts w:ascii="Garamond" w:hAnsi="Garamond" w:cs="Arial"/>
        </w:rPr>
        <w:t>IV</w:t>
      </w:r>
      <w:proofErr w:type="gramEnd"/>
      <w:r w:rsidRPr="008F5470">
        <w:rPr>
          <w:rFonts w:ascii="Garamond" w:hAnsi="Garamond" w:cs="Arial"/>
        </w:rPr>
        <w:t>., V.</w:t>
      </w:r>
      <w:r w:rsidR="009835FC" w:rsidRPr="008F5470">
        <w:rPr>
          <w:rFonts w:ascii="Garamond" w:hAnsi="Garamond" w:cs="Arial"/>
        </w:rPr>
        <w:tab/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r w:rsidR="009835FC" w:rsidRPr="008F5470">
        <w:rPr>
          <w:rFonts w:ascii="Garamond" w:hAnsi="Garamond" w:cs="Arial"/>
        </w:rPr>
        <w:t>Jeníkov</w:t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5C2FF2" w:rsidRPr="008F5470">
        <w:rPr>
          <w:rFonts w:ascii="Garamond" w:hAnsi="Garamond" w:cs="Arial"/>
        </w:rPr>
        <w:t>-</w:t>
      </w:r>
      <w:r w:rsidR="00F614C7" w:rsidRPr="008F5470">
        <w:rPr>
          <w:rFonts w:ascii="Garamond" w:hAnsi="Garamond" w:cs="Arial"/>
        </w:rPr>
        <w:t xml:space="preserve"> </w:t>
      </w:r>
      <w:r w:rsidR="008D07BA" w:rsidRPr="008F5470">
        <w:rPr>
          <w:rFonts w:ascii="Garamond" w:hAnsi="Garamond" w:cs="Arial"/>
        </w:rPr>
        <w:t xml:space="preserve"> </w:t>
      </w:r>
      <w:proofErr w:type="spellStart"/>
      <w:r w:rsidR="00F614C7" w:rsidRPr="008F5470">
        <w:rPr>
          <w:rFonts w:ascii="Garamond" w:hAnsi="Garamond" w:cs="Arial"/>
        </w:rPr>
        <w:t>Podměstsí</w:t>
      </w:r>
      <w:proofErr w:type="spellEnd"/>
      <w:r w:rsidR="00180332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ab/>
      </w:r>
      <w:r w:rsidR="007E1A23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180332" w:rsidRPr="008F5470">
        <w:rPr>
          <w:rFonts w:ascii="Garamond" w:hAnsi="Garamond" w:cs="Arial"/>
        </w:rPr>
        <w:t>Všeradov</w:t>
      </w:r>
      <w:r w:rsidR="005C2FF2" w:rsidRPr="008F5470">
        <w:rPr>
          <w:rFonts w:ascii="Garamond" w:hAnsi="Garamond" w:cs="Arial"/>
        </w:rPr>
        <w:tab/>
      </w:r>
    </w:p>
    <w:p w:rsidR="00CC519F" w:rsidRPr="008F5470" w:rsidRDefault="00272D9E" w:rsidP="00581B2B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Bahna</w:t>
      </w:r>
      <w:r w:rsidR="00DE0A26" w:rsidRPr="008F5470">
        <w:rPr>
          <w:rFonts w:ascii="Garamond" w:hAnsi="Garamond" w:cs="Arial"/>
        </w:rPr>
        <w:tab/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r w:rsidR="00DE0A26" w:rsidRPr="008F5470">
        <w:rPr>
          <w:rFonts w:ascii="Garamond" w:hAnsi="Garamond" w:cs="Arial"/>
        </w:rPr>
        <w:t>Kameničky</w:t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5C2FF2" w:rsidRPr="008F5470">
        <w:rPr>
          <w:rFonts w:ascii="Garamond" w:hAnsi="Garamond" w:cs="Arial"/>
        </w:rPr>
        <w:t>-</w:t>
      </w:r>
      <w:r w:rsidR="008D07BA" w:rsidRPr="008F5470">
        <w:rPr>
          <w:rFonts w:ascii="Garamond" w:hAnsi="Garamond" w:cs="Arial"/>
        </w:rPr>
        <w:t xml:space="preserve"> </w:t>
      </w:r>
      <w:r w:rsidR="005C2FF2" w:rsidRPr="008F5470">
        <w:rPr>
          <w:rFonts w:ascii="Garamond" w:hAnsi="Garamond" w:cs="Arial"/>
        </w:rPr>
        <w:t xml:space="preserve"> </w:t>
      </w:r>
      <w:r w:rsidR="00F614C7" w:rsidRPr="008F5470">
        <w:rPr>
          <w:rFonts w:ascii="Garamond" w:hAnsi="Garamond" w:cs="Arial"/>
        </w:rPr>
        <w:t>Pokřikov</w:t>
      </w:r>
      <w:r w:rsidR="00180332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ab/>
      </w:r>
      <w:r w:rsidR="007E1A23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180332" w:rsidRPr="008F5470">
        <w:rPr>
          <w:rFonts w:ascii="Garamond" w:hAnsi="Garamond" w:cs="Arial"/>
        </w:rPr>
        <w:t>Záboří</w:t>
      </w:r>
    </w:p>
    <w:p w:rsidR="008F1DA9" w:rsidRPr="008F5470" w:rsidRDefault="00CC519F" w:rsidP="00581B2B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Bí</w:t>
      </w:r>
      <w:r w:rsidR="008F1DA9" w:rsidRPr="008F5470">
        <w:rPr>
          <w:rFonts w:ascii="Garamond" w:hAnsi="Garamond" w:cs="Arial"/>
        </w:rPr>
        <w:t xml:space="preserve">lý Kůň </w:t>
      </w:r>
      <w:r w:rsidR="005C2FF2" w:rsidRPr="008F5470">
        <w:rPr>
          <w:rFonts w:ascii="Garamond" w:hAnsi="Garamond" w:cs="Arial"/>
        </w:rPr>
        <w:tab/>
      </w:r>
      <w:r w:rsidR="00DE0A26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r w:rsidR="00DE0A26" w:rsidRPr="008F5470">
        <w:rPr>
          <w:rFonts w:ascii="Garamond" w:hAnsi="Garamond" w:cs="Arial"/>
        </w:rPr>
        <w:t>Karlštejn</w:t>
      </w:r>
      <w:r w:rsidR="00DE0A26" w:rsidRPr="008F5470">
        <w:rPr>
          <w:rFonts w:ascii="Garamond" w:hAnsi="Garamond" w:cs="Arial"/>
        </w:rPr>
        <w:tab/>
      </w:r>
      <w:r w:rsidR="00DE0A26" w:rsidRPr="008F5470">
        <w:rPr>
          <w:rFonts w:ascii="Garamond" w:hAnsi="Garamond" w:cs="Arial"/>
        </w:rPr>
        <w:tab/>
      </w:r>
      <w:r w:rsidR="00DE0A26" w:rsidRPr="008F5470">
        <w:rPr>
          <w:rFonts w:ascii="Garamond" w:hAnsi="Garamond" w:cs="Arial"/>
        </w:rPr>
        <w:tab/>
      </w:r>
      <w:r w:rsidR="00DE0A26" w:rsidRPr="008F5470">
        <w:rPr>
          <w:rFonts w:ascii="Garamond" w:hAnsi="Garamond" w:cs="Arial"/>
        </w:rPr>
        <w:tab/>
      </w:r>
      <w:r w:rsidR="005C2FF2" w:rsidRPr="008F5470">
        <w:rPr>
          <w:rFonts w:ascii="Garamond" w:hAnsi="Garamond" w:cs="Arial"/>
        </w:rPr>
        <w:t>-</w:t>
      </w:r>
      <w:r w:rsidR="008D07BA" w:rsidRPr="008F5470">
        <w:rPr>
          <w:rFonts w:ascii="Garamond" w:hAnsi="Garamond" w:cs="Arial"/>
        </w:rPr>
        <w:t xml:space="preserve"> </w:t>
      </w:r>
      <w:r w:rsidR="00F614C7" w:rsidRPr="008F5470">
        <w:rPr>
          <w:rFonts w:ascii="Garamond" w:hAnsi="Garamond" w:cs="Arial"/>
        </w:rPr>
        <w:t xml:space="preserve"> Presy</w:t>
      </w:r>
      <w:r w:rsidR="00180332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ab/>
      </w:r>
      <w:r w:rsidR="007E1A23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180332" w:rsidRPr="008F5470">
        <w:rPr>
          <w:rFonts w:ascii="Garamond" w:hAnsi="Garamond" w:cs="Arial"/>
        </w:rPr>
        <w:t>Zalíbené</w:t>
      </w:r>
    </w:p>
    <w:p w:rsidR="00272D9E" w:rsidRPr="008F5470" w:rsidRDefault="008F1DA9" w:rsidP="00581B2B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Blatno</w:t>
      </w:r>
      <w:r w:rsidR="005C2FF2" w:rsidRPr="008F5470">
        <w:rPr>
          <w:rFonts w:ascii="Garamond" w:hAnsi="Garamond" w:cs="Arial"/>
        </w:rPr>
        <w:tab/>
      </w:r>
      <w:r w:rsidR="00DE0A26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proofErr w:type="gramStart"/>
      <w:r w:rsidR="00DE0A26" w:rsidRPr="008F5470">
        <w:rPr>
          <w:rFonts w:ascii="Garamond" w:hAnsi="Garamond" w:cs="Arial"/>
        </w:rPr>
        <w:t>Kladno</w:t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5C2FF2" w:rsidRPr="008F5470">
        <w:rPr>
          <w:rFonts w:ascii="Garamond" w:hAnsi="Garamond" w:cs="Arial"/>
        </w:rPr>
        <w:t>-</w:t>
      </w:r>
      <w:r w:rsidR="00F614C7" w:rsidRPr="008F5470">
        <w:rPr>
          <w:rFonts w:ascii="Garamond" w:hAnsi="Garamond" w:cs="Arial"/>
        </w:rPr>
        <w:t xml:space="preserve"> </w:t>
      </w:r>
      <w:r w:rsidR="008D07BA" w:rsidRPr="008F5470">
        <w:rPr>
          <w:rFonts w:ascii="Garamond" w:hAnsi="Garamond" w:cs="Arial"/>
        </w:rPr>
        <w:t xml:space="preserve"> </w:t>
      </w:r>
      <w:r w:rsidR="00F614C7" w:rsidRPr="008F5470">
        <w:rPr>
          <w:rFonts w:ascii="Garamond" w:hAnsi="Garamond" w:cs="Arial"/>
        </w:rPr>
        <w:t>Proseč</w:t>
      </w:r>
      <w:proofErr w:type="gramEnd"/>
      <w:r w:rsidR="00F614C7" w:rsidRPr="008F5470">
        <w:rPr>
          <w:rFonts w:ascii="Garamond" w:hAnsi="Garamond" w:cs="Arial"/>
        </w:rPr>
        <w:t xml:space="preserve"> u Skutče</w:t>
      </w:r>
      <w:r w:rsidR="00180332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ab/>
      </w:r>
      <w:r w:rsidR="007E1A23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180332" w:rsidRPr="008F5470">
        <w:rPr>
          <w:rFonts w:ascii="Garamond" w:hAnsi="Garamond" w:cs="Arial"/>
        </w:rPr>
        <w:t>Zderaz</w:t>
      </w:r>
      <w:r w:rsidR="005C2FF2" w:rsidRPr="008F5470">
        <w:rPr>
          <w:rFonts w:ascii="Garamond" w:hAnsi="Garamond" w:cs="Arial"/>
        </w:rPr>
        <w:tab/>
      </w:r>
    </w:p>
    <w:p w:rsidR="00272D9E" w:rsidRPr="008F5470" w:rsidRDefault="00272D9E" w:rsidP="00581B2B">
      <w:pPr>
        <w:pStyle w:val="Odstavecseseznamem"/>
        <w:numPr>
          <w:ilvl w:val="0"/>
          <w:numId w:val="14"/>
        </w:numPr>
        <w:tabs>
          <w:tab w:val="left" w:pos="4678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Bor u Skutče</w:t>
      </w:r>
      <w:r w:rsidR="005C2FF2" w:rsidRPr="008F5470">
        <w:rPr>
          <w:rFonts w:ascii="Garamond" w:hAnsi="Garamond" w:cs="Arial"/>
        </w:rPr>
        <w:tab/>
      </w:r>
      <w:r w:rsidR="00DE0A26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proofErr w:type="gramStart"/>
      <w:r w:rsidR="00DE0A26" w:rsidRPr="008F5470">
        <w:rPr>
          <w:rFonts w:ascii="Garamond" w:hAnsi="Garamond" w:cs="Arial"/>
        </w:rPr>
        <w:t>Kočí</w:t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DE0A26" w:rsidRPr="008F5470">
        <w:rPr>
          <w:rFonts w:ascii="Garamond" w:hAnsi="Garamond" w:cs="Arial"/>
        </w:rPr>
        <w:tab/>
      </w:r>
      <w:r w:rsidR="005C2FF2" w:rsidRPr="008F5470">
        <w:rPr>
          <w:rFonts w:ascii="Garamond" w:hAnsi="Garamond" w:cs="Arial"/>
        </w:rPr>
        <w:t>-</w:t>
      </w:r>
      <w:r w:rsidR="00F614C7" w:rsidRPr="008F5470">
        <w:rPr>
          <w:rFonts w:ascii="Garamond" w:hAnsi="Garamond" w:cs="Arial"/>
        </w:rPr>
        <w:t xml:space="preserve"> </w:t>
      </w:r>
      <w:r w:rsidR="008D07BA" w:rsidRPr="008F5470">
        <w:rPr>
          <w:rFonts w:ascii="Garamond" w:hAnsi="Garamond" w:cs="Arial"/>
        </w:rPr>
        <w:t xml:space="preserve"> </w:t>
      </w:r>
      <w:r w:rsidR="00F614C7" w:rsidRPr="008F5470">
        <w:rPr>
          <w:rFonts w:ascii="Garamond" w:hAnsi="Garamond" w:cs="Arial"/>
        </w:rPr>
        <w:t>Předhradí</w:t>
      </w:r>
      <w:proofErr w:type="gramEnd"/>
      <w:r w:rsidR="00F614C7" w:rsidRPr="008F5470">
        <w:rPr>
          <w:rFonts w:ascii="Garamond" w:hAnsi="Garamond" w:cs="Arial"/>
        </w:rPr>
        <w:t xml:space="preserve"> u Skutče</w:t>
      </w:r>
      <w:r w:rsidR="00180332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ab/>
      </w:r>
      <w:r w:rsidR="007E1A23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180332" w:rsidRPr="008F5470">
        <w:rPr>
          <w:rFonts w:ascii="Garamond" w:hAnsi="Garamond" w:cs="Arial"/>
        </w:rPr>
        <w:t>Zhoř</w:t>
      </w:r>
    </w:p>
    <w:p w:rsidR="00272D9E" w:rsidRPr="008F5470" w:rsidRDefault="00272D9E" w:rsidP="00581B2B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Borek</w:t>
      </w:r>
      <w:r w:rsidR="005C2FF2" w:rsidRPr="008F5470">
        <w:rPr>
          <w:rFonts w:ascii="Garamond" w:hAnsi="Garamond" w:cs="Arial"/>
        </w:rPr>
        <w:tab/>
      </w:r>
      <w:r w:rsidR="00DE0A26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r w:rsidR="00DE0A26" w:rsidRPr="008F5470">
        <w:rPr>
          <w:rFonts w:ascii="Garamond" w:hAnsi="Garamond" w:cs="Arial"/>
        </w:rPr>
        <w:t>Košinov</w:t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5C2FF2" w:rsidRPr="008F5470">
        <w:rPr>
          <w:rFonts w:ascii="Garamond" w:hAnsi="Garamond" w:cs="Arial"/>
        </w:rPr>
        <w:t>-</w:t>
      </w:r>
      <w:r w:rsidR="00F614C7" w:rsidRPr="008F5470">
        <w:rPr>
          <w:rFonts w:ascii="Garamond" w:hAnsi="Garamond" w:cs="Arial"/>
        </w:rPr>
        <w:t xml:space="preserve"> </w:t>
      </w:r>
      <w:r w:rsidR="008D07BA" w:rsidRPr="008F5470">
        <w:rPr>
          <w:rFonts w:ascii="Garamond" w:hAnsi="Garamond" w:cs="Arial"/>
        </w:rPr>
        <w:t xml:space="preserve"> </w:t>
      </w:r>
      <w:proofErr w:type="spellStart"/>
      <w:r w:rsidR="00F614C7" w:rsidRPr="008F5470">
        <w:rPr>
          <w:rFonts w:ascii="Garamond" w:hAnsi="Garamond" w:cs="Arial"/>
        </w:rPr>
        <w:t>Přibylov</w:t>
      </w:r>
      <w:proofErr w:type="spellEnd"/>
    </w:p>
    <w:p w:rsidR="00CC519F" w:rsidRPr="008F5470" w:rsidRDefault="00272D9E" w:rsidP="00581B2B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Borka</w:t>
      </w:r>
      <w:r w:rsidR="005C2FF2" w:rsidRPr="008F5470">
        <w:rPr>
          <w:rFonts w:ascii="Garamond" w:hAnsi="Garamond" w:cs="Arial"/>
        </w:rPr>
        <w:tab/>
      </w:r>
      <w:r w:rsidR="00DE0A26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proofErr w:type="gramStart"/>
      <w:r w:rsidR="00DE0A26" w:rsidRPr="008F5470">
        <w:rPr>
          <w:rFonts w:ascii="Garamond" w:hAnsi="Garamond" w:cs="Arial"/>
        </w:rPr>
        <w:t>Kouty</w:t>
      </w:r>
      <w:r w:rsidR="00DE0A26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5C2FF2" w:rsidRPr="008F5470">
        <w:rPr>
          <w:rFonts w:ascii="Garamond" w:hAnsi="Garamond" w:cs="Arial"/>
        </w:rPr>
        <w:t>-</w:t>
      </w:r>
      <w:r w:rsidR="00F614C7" w:rsidRPr="008F5470">
        <w:rPr>
          <w:rFonts w:ascii="Garamond" w:hAnsi="Garamond" w:cs="Arial"/>
        </w:rPr>
        <w:t xml:space="preserve"> </w:t>
      </w:r>
      <w:r w:rsidR="00E64F03" w:rsidRPr="008F5470">
        <w:rPr>
          <w:rFonts w:ascii="Garamond" w:hAnsi="Garamond" w:cs="Arial"/>
        </w:rPr>
        <w:t xml:space="preserve"> </w:t>
      </w:r>
      <w:r w:rsidR="00F614C7" w:rsidRPr="008F5470">
        <w:rPr>
          <w:rFonts w:ascii="Garamond" w:hAnsi="Garamond" w:cs="Arial"/>
        </w:rPr>
        <w:t>Příluka</w:t>
      </w:r>
      <w:proofErr w:type="gramEnd"/>
    </w:p>
    <w:p w:rsidR="00272D9E" w:rsidRPr="008F5470" w:rsidRDefault="00CC519F" w:rsidP="00581B2B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Brdo</w:t>
      </w:r>
      <w:r w:rsidR="005C2FF2" w:rsidRPr="008F5470">
        <w:rPr>
          <w:rFonts w:ascii="Garamond" w:hAnsi="Garamond" w:cs="Arial"/>
        </w:rPr>
        <w:tab/>
      </w:r>
      <w:r w:rsidR="00DE0A26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proofErr w:type="spellStart"/>
      <w:proofErr w:type="gramStart"/>
      <w:r w:rsidR="00DE0A26" w:rsidRPr="008F5470">
        <w:rPr>
          <w:rFonts w:ascii="Garamond" w:hAnsi="Garamond" w:cs="Arial"/>
        </w:rPr>
        <w:t>Krouná</w:t>
      </w:r>
      <w:proofErr w:type="spellEnd"/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383639" w:rsidRPr="008F5470">
        <w:rPr>
          <w:rFonts w:ascii="Garamond" w:hAnsi="Garamond" w:cs="Arial"/>
        </w:rPr>
        <w:tab/>
      </w:r>
      <w:r w:rsidR="005C2FF2" w:rsidRPr="008F5470">
        <w:rPr>
          <w:rFonts w:ascii="Garamond" w:hAnsi="Garamond" w:cs="Arial"/>
        </w:rPr>
        <w:t>-</w:t>
      </w:r>
      <w:r w:rsidR="00F614C7" w:rsidRPr="008F5470">
        <w:rPr>
          <w:rFonts w:ascii="Garamond" w:hAnsi="Garamond" w:cs="Arial"/>
        </w:rPr>
        <w:t xml:space="preserve"> </w:t>
      </w:r>
      <w:r w:rsidR="00E64F03" w:rsidRPr="008F5470">
        <w:rPr>
          <w:rFonts w:ascii="Garamond" w:hAnsi="Garamond" w:cs="Arial"/>
        </w:rPr>
        <w:t xml:space="preserve"> </w:t>
      </w:r>
      <w:r w:rsidR="00F614C7" w:rsidRPr="008F5470">
        <w:rPr>
          <w:rFonts w:ascii="Garamond" w:hAnsi="Garamond" w:cs="Arial"/>
        </w:rPr>
        <w:t>Radouň</w:t>
      </w:r>
      <w:proofErr w:type="gramEnd"/>
      <w:r w:rsidR="00272D9E" w:rsidRPr="008F5470">
        <w:rPr>
          <w:rFonts w:ascii="Garamond" w:hAnsi="Garamond" w:cs="Arial"/>
        </w:rPr>
        <w:tab/>
      </w:r>
      <w:r w:rsidR="005C2FF2" w:rsidRPr="008F5470">
        <w:rPr>
          <w:rFonts w:ascii="Garamond" w:hAnsi="Garamond" w:cs="Arial"/>
        </w:rPr>
        <w:t xml:space="preserve"> </w:t>
      </w:r>
    </w:p>
    <w:p w:rsidR="00272D9E" w:rsidRPr="008F5470" w:rsidRDefault="00581B2B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B</w:t>
      </w:r>
      <w:r w:rsidR="00272D9E" w:rsidRPr="008F5470">
        <w:rPr>
          <w:rFonts w:ascii="Garamond" w:hAnsi="Garamond" w:cs="Arial"/>
        </w:rPr>
        <w:t>řeziv</w:t>
      </w:r>
      <w:proofErr w:type="spellEnd"/>
      <w:r w:rsidR="005C2FF2" w:rsidRPr="008F5470">
        <w:rPr>
          <w:rFonts w:ascii="Garamond" w:hAnsi="Garamond" w:cs="Arial"/>
        </w:rPr>
        <w:tab/>
      </w:r>
      <w:r w:rsidR="00DE0A26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proofErr w:type="spellStart"/>
      <w:proofErr w:type="gramStart"/>
      <w:r w:rsidR="00DE0A26" w:rsidRPr="008F5470">
        <w:rPr>
          <w:rFonts w:ascii="Garamond" w:hAnsi="Garamond" w:cs="Arial"/>
        </w:rPr>
        <w:t>Kutřín</w:t>
      </w:r>
      <w:proofErr w:type="spellEnd"/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383639" w:rsidRPr="008F5470">
        <w:rPr>
          <w:rFonts w:ascii="Garamond" w:hAnsi="Garamond" w:cs="Arial"/>
        </w:rPr>
        <w:tab/>
      </w:r>
      <w:r w:rsidR="005C2FF2" w:rsidRPr="008F5470">
        <w:rPr>
          <w:rFonts w:ascii="Garamond" w:hAnsi="Garamond" w:cs="Arial"/>
        </w:rPr>
        <w:t>-</w:t>
      </w:r>
      <w:r w:rsidR="00F614C7" w:rsidRPr="008F5470">
        <w:rPr>
          <w:rFonts w:ascii="Garamond" w:hAnsi="Garamond" w:cs="Arial"/>
        </w:rPr>
        <w:t xml:space="preserve"> </w:t>
      </w:r>
      <w:r w:rsidR="00E64F03" w:rsidRPr="008F5470">
        <w:rPr>
          <w:rFonts w:ascii="Garamond" w:hAnsi="Garamond" w:cs="Arial"/>
        </w:rPr>
        <w:t xml:space="preserve"> </w:t>
      </w:r>
      <w:r w:rsidR="00F614C7" w:rsidRPr="008F5470">
        <w:rPr>
          <w:rFonts w:ascii="Garamond" w:hAnsi="Garamond" w:cs="Arial"/>
        </w:rPr>
        <w:t>Raná</w:t>
      </w:r>
      <w:proofErr w:type="gramEnd"/>
    </w:p>
    <w:p w:rsidR="008F1DA9" w:rsidRPr="008F5470" w:rsidRDefault="00272D9E" w:rsidP="00EC129E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Čachnov</w:t>
      </w:r>
      <w:proofErr w:type="spellEnd"/>
      <w:r w:rsidR="005C2FF2" w:rsidRPr="008F5470">
        <w:rPr>
          <w:rFonts w:ascii="Garamond" w:hAnsi="Garamond" w:cs="Arial"/>
        </w:rPr>
        <w:tab/>
      </w:r>
      <w:r w:rsidR="00DE0A26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r w:rsidR="00DE0A26" w:rsidRPr="008F5470">
        <w:rPr>
          <w:rFonts w:ascii="Garamond" w:hAnsi="Garamond" w:cs="Arial"/>
        </w:rPr>
        <w:t>Lány u Vortové</w:t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5C2FF2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D07C9E" w:rsidRPr="008F5470">
        <w:rPr>
          <w:rFonts w:ascii="Garamond" w:hAnsi="Garamond" w:cs="Arial"/>
        </w:rPr>
        <w:t>Roudná</w:t>
      </w:r>
    </w:p>
    <w:p w:rsidR="00C55C51" w:rsidRPr="008F5470" w:rsidRDefault="008F1DA9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Čertovina</w:t>
      </w:r>
      <w:r w:rsidR="005C2FF2" w:rsidRPr="008F5470">
        <w:rPr>
          <w:rFonts w:ascii="Garamond" w:hAnsi="Garamond" w:cs="Arial"/>
        </w:rPr>
        <w:tab/>
      </w:r>
      <w:r w:rsidR="00DE0A26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proofErr w:type="gramStart"/>
      <w:r w:rsidR="00DE0A26" w:rsidRPr="008F5470">
        <w:rPr>
          <w:rFonts w:ascii="Garamond" w:hAnsi="Garamond" w:cs="Arial"/>
        </w:rPr>
        <w:t>Katany</w:t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383639" w:rsidRPr="008F5470">
        <w:rPr>
          <w:rFonts w:ascii="Garamond" w:hAnsi="Garamond" w:cs="Arial"/>
        </w:rPr>
        <w:tab/>
      </w:r>
      <w:r w:rsidR="00383639" w:rsidRPr="008F5470">
        <w:rPr>
          <w:rFonts w:ascii="Garamond" w:hAnsi="Garamond" w:cs="Arial"/>
        </w:rPr>
        <w:tab/>
      </w:r>
      <w:r w:rsidR="005C2FF2" w:rsidRPr="008F5470">
        <w:rPr>
          <w:rFonts w:ascii="Garamond" w:hAnsi="Garamond" w:cs="Arial"/>
        </w:rPr>
        <w:t>-</w:t>
      </w:r>
      <w:r w:rsidR="00D07C9E" w:rsidRPr="008F5470">
        <w:rPr>
          <w:rFonts w:ascii="Garamond" w:hAnsi="Garamond" w:cs="Arial"/>
        </w:rPr>
        <w:t xml:space="preserve"> </w:t>
      </w:r>
      <w:r w:rsidR="00E64F03" w:rsidRPr="008F5470">
        <w:rPr>
          <w:rFonts w:ascii="Garamond" w:hAnsi="Garamond" w:cs="Arial"/>
        </w:rPr>
        <w:t xml:space="preserve"> </w:t>
      </w:r>
      <w:r w:rsidR="00D07C9E" w:rsidRPr="008F5470">
        <w:rPr>
          <w:rFonts w:ascii="Garamond" w:hAnsi="Garamond" w:cs="Arial"/>
        </w:rPr>
        <w:t>Ruda</w:t>
      </w:r>
      <w:proofErr w:type="gramEnd"/>
      <w:r w:rsidR="00272D9E" w:rsidRPr="008F5470">
        <w:rPr>
          <w:rFonts w:ascii="Garamond" w:hAnsi="Garamond" w:cs="Arial"/>
        </w:rPr>
        <w:tab/>
      </w:r>
      <w:r w:rsidR="005C2FF2" w:rsidRPr="008F5470">
        <w:rPr>
          <w:rFonts w:ascii="Garamond" w:hAnsi="Garamond" w:cs="Arial"/>
        </w:rPr>
        <w:tab/>
        <w:t xml:space="preserve"> </w:t>
      </w:r>
    </w:p>
    <w:p w:rsidR="00C55C51" w:rsidRPr="008F5470" w:rsidRDefault="00961781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Česká Rybná</w:t>
      </w:r>
      <w:r w:rsidRPr="008F5470">
        <w:rPr>
          <w:rFonts w:ascii="Garamond" w:hAnsi="Garamond" w:cs="Arial"/>
        </w:rPr>
        <w:tab/>
      </w:r>
      <w:r w:rsidR="00383639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proofErr w:type="spellStart"/>
      <w:proofErr w:type="gramStart"/>
      <w:r w:rsidR="00383639" w:rsidRPr="008F5470">
        <w:rPr>
          <w:rFonts w:ascii="Garamond" w:hAnsi="Garamond" w:cs="Arial"/>
        </w:rPr>
        <w:t>Pesany</w:t>
      </w:r>
      <w:proofErr w:type="spellEnd"/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383639" w:rsidRPr="008F5470">
        <w:rPr>
          <w:rFonts w:ascii="Garamond" w:hAnsi="Garamond" w:cs="Arial"/>
        </w:rPr>
        <w:tab/>
      </w:r>
      <w:r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D07C9E" w:rsidRPr="008F5470">
        <w:rPr>
          <w:rFonts w:ascii="Garamond" w:hAnsi="Garamond" w:cs="Arial"/>
        </w:rPr>
        <w:t>Rybníček</w:t>
      </w:r>
      <w:proofErr w:type="gramEnd"/>
    </w:p>
    <w:p w:rsidR="00272D9E" w:rsidRPr="008F5470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Dědová</w:t>
      </w:r>
      <w:r w:rsidRPr="008F5470">
        <w:rPr>
          <w:rFonts w:ascii="Garamond" w:hAnsi="Garamond" w:cs="Arial"/>
        </w:rPr>
        <w:tab/>
      </w:r>
      <w:r w:rsidR="00383639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proofErr w:type="gramStart"/>
      <w:r w:rsidR="00383639" w:rsidRPr="008F5470">
        <w:rPr>
          <w:rFonts w:ascii="Garamond" w:hAnsi="Garamond" w:cs="Arial"/>
        </w:rPr>
        <w:t>Leština</w:t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383639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D07C9E" w:rsidRPr="008F5470">
        <w:rPr>
          <w:rFonts w:ascii="Garamond" w:hAnsi="Garamond" w:cs="Arial"/>
        </w:rPr>
        <w:t>Rychnov</w:t>
      </w:r>
      <w:bookmarkStart w:id="0" w:name="_GoBack"/>
      <w:bookmarkEnd w:id="0"/>
      <w:proofErr w:type="gramEnd"/>
    </w:p>
    <w:p w:rsidR="00272D9E" w:rsidRPr="008F5470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Dolany</w:t>
      </w:r>
      <w:r w:rsidRPr="008F5470">
        <w:rPr>
          <w:rFonts w:ascii="Garamond" w:hAnsi="Garamond" w:cs="Arial"/>
        </w:rPr>
        <w:tab/>
      </w:r>
      <w:r w:rsidR="00383639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r w:rsidR="00383639" w:rsidRPr="008F5470">
        <w:rPr>
          <w:rFonts w:ascii="Garamond" w:hAnsi="Garamond" w:cs="Arial"/>
        </w:rPr>
        <w:t>Lhota u Skutče</w:t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D07C9E" w:rsidRPr="008F5470">
        <w:rPr>
          <w:rFonts w:ascii="Garamond" w:hAnsi="Garamond" w:cs="Arial"/>
        </w:rPr>
        <w:t>Řepníky</w:t>
      </w:r>
    </w:p>
    <w:p w:rsidR="008F1DA9" w:rsidRPr="008F5470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Dolívka</w:t>
      </w:r>
      <w:r w:rsidR="00C55C51" w:rsidRPr="008F5470">
        <w:rPr>
          <w:rFonts w:ascii="Garamond" w:hAnsi="Garamond" w:cs="Arial"/>
        </w:rPr>
        <w:tab/>
      </w:r>
      <w:r w:rsidR="00383639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r w:rsidR="00383639" w:rsidRPr="008F5470">
        <w:rPr>
          <w:rFonts w:ascii="Garamond" w:hAnsi="Garamond" w:cs="Arial"/>
        </w:rPr>
        <w:t>Lhota u Vortové</w:t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D07C9E" w:rsidRPr="008F5470">
        <w:rPr>
          <w:rFonts w:ascii="Garamond" w:hAnsi="Garamond" w:cs="Arial"/>
        </w:rPr>
        <w:t>Skuteč</w:t>
      </w:r>
    </w:p>
    <w:p w:rsidR="00CC519F" w:rsidRPr="008F5470" w:rsidRDefault="008F1DA9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Dolní Holetín</w:t>
      </w:r>
      <w:r w:rsidR="00961781" w:rsidRPr="008F5470">
        <w:rPr>
          <w:rFonts w:ascii="Garamond" w:hAnsi="Garamond" w:cs="Arial"/>
        </w:rPr>
        <w:tab/>
      </w:r>
      <w:r w:rsidR="00383639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proofErr w:type="gramStart"/>
      <w:r w:rsidR="00383639" w:rsidRPr="008F5470">
        <w:rPr>
          <w:rFonts w:ascii="Garamond" w:hAnsi="Garamond" w:cs="Arial"/>
        </w:rPr>
        <w:t>Markovice</w:t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383639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>-</w:t>
      </w:r>
      <w:r w:rsidR="00E64F03" w:rsidRPr="008F5470">
        <w:rPr>
          <w:rFonts w:ascii="Garamond" w:hAnsi="Garamond" w:cs="Arial"/>
        </w:rPr>
        <w:t xml:space="preserve"> </w:t>
      </w:r>
      <w:r w:rsidR="00D07C9E" w:rsidRPr="008F5470">
        <w:rPr>
          <w:rFonts w:ascii="Garamond" w:hAnsi="Garamond" w:cs="Arial"/>
        </w:rPr>
        <w:t xml:space="preserve"> </w:t>
      </w:r>
      <w:proofErr w:type="spellStart"/>
      <w:r w:rsidR="00D07C9E" w:rsidRPr="008F5470">
        <w:rPr>
          <w:rFonts w:ascii="Garamond" w:hAnsi="Garamond" w:cs="Arial"/>
        </w:rPr>
        <w:t>Skutíčko</w:t>
      </w:r>
      <w:proofErr w:type="spellEnd"/>
      <w:proofErr w:type="gramEnd"/>
    </w:p>
    <w:p w:rsidR="00CC519F" w:rsidRPr="008F5470" w:rsidRDefault="00CC519F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Doly</w:t>
      </w:r>
      <w:r w:rsidRPr="008F5470">
        <w:rPr>
          <w:rFonts w:ascii="Garamond" w:hAnsi="Garamond" w:cs="Arial"/>
        </w:rPr>
        <w:tab/>
      </w:r>
      <w:r w:rsidR="00383639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proofErr w:type="gramStart"/>
      <w:r w:rsidR="00383639" w:rsidRPr="008F5470">
        <w:rPr>
          <w:rFonts w:ascii="Garamond" w:hAnsi="Garamond" w:cs="Arial"/>
        </w:rPr>
        <w:t>Martinice</w:t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D07C9E" w:rsidRPr="008F5470">
        <w:rPr>
          <w:rFonts w:ascii="Garamond" w:hAnsi="Garamond" w:cs="Arial"/>
        </w:rPr>
        <w:t>Srní</w:t>
      </w:r>
      <w:proofErr w:type="gramEnd"/>
    </w:p>
    <w:p w:rsidR="00272D9E" w:rsidRPr="008F5470" w:rsidRDefault="00CC519F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Doubravice</w:t>
      </w:r>
      <w:r w:rsidR="008F1C88" w:rsidRPr="008F5470">
        <w:rPr>
          <w:rFonts w:ascii="Garamond" w:hAnsi="Garamond" w:cs="Arial"/>
        </w:rPr>
        <w:t>, Dvořiště</w:t>
      </w:r>
      <w:r w:rsidR="00961781" w:rsidRPr="008F5470">
        <w:rPr>
          <w:rFonts w:ascii="Garamond" w:hAnsi="Garamond" w:cs="Arial"/>
        </w:rPr>
        <w:tab/>
      </w:r>
      <w:r w:rsidR="00383639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r w:rsidR="00383639" w:rsidRPr="008F5470">
        <w:rPr>
          <w:rFonts w:ascii="Garamond" w:hAnsi="Garamond" w:cs="Arial"/>
        </w:rPr>
        <w:t>Medkovy Kopce</w:t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>-</w:t>
      </w:r>
      <w:r w:rsidR="00D07C9E" w:rsidRPr="008F5470">
        <w:rPr>
          <w:rFonts w:ascii="Garamond" w:hAnsi="Garamond" w:cs="Arial"/>
        </w:rPr>
        <w:t xml:space="preserve"> </w:t>
      </w:r>
      <w:r w:rsidR="00E64F03" w:rsidRPr="008F5470">
        <w:rPr>
          <w:rFonts w:ascii="Garamond" w:hAnsi="Garamond" w:cs="Arial"/>
        </w:rPr>
        <w:t xml:space="preserve"> </w:t>
      </w:r>
      <w:r w:rsidR="00D07C9E" w:rsidRPr="008F5470">
        <w:rPr>
          <w:rFonts w:ascii="Garamond" w:hAnsi="Garamond" w:cs="Arial"/>
        </w:rPr>
        <w:t>Stan</w:t>
      </w:r>
      <w:r w:rsidR="005C2FF2" w:rsidRPr="008F5470">
        <w:rPr>
          <w:rFonts w:ascii="Garamond" w:hAnsi="Garamond" w:cs="Arial"/>
        </w:rPr>
        <w:t xml:space="preserve"> </w:t>
      </w:r>
    </w:p>
    <w:p w:rsidR="00272D9E" w:rsidRPr="008F5470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Dřeveš</w:t>
      </w:r>
      <w:proofErr w:type="spellEnd"/>
      <w:r w:rsidRPr="008F5470">
        <w:rPr>
          <w:rFonts w:ascii="Garamond" w:hAnsi="Garamond" w:cs="Arial"/>
        </w:rPr>
        <w:tab/>
      </w:r>
      <w:r w:rsidR="00383639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proofErr w:type="spellStart"/>
      <w:r w:rsidR="00383639" w:rsidRPr="008F5470">
        <w:rPr>
          <w:rFonts w:ascii="Garamond" w:hAnsi="Garamond" w:cs="Arial"/>
        </w:rPr>
        <w:t>Milesimov</w:t>
      </w:r>
      <w:proofErr w:type="spellEnd"/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2D044C" w:rsidRPr="008F5470">
        <w:rPr>
          <w:rFonts w:ascii="Garamond" w:hAnsi="Garamond" w:cs="Arial"/>
        </w:rPr>
        <w:tab/>
      </w:r>
      <w:r w:rsidR="00383639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proofErr w:type="spellStart"/>
      <w:r w:rsidR="00D07C9E" w:rsidRPr="008F5470">
        <w:rPr>
          <w:rFonts w:ascii="Garamond" w:hAnsi="Garamond" w:cs="Arial"/>
        </w:rPr>
        <w:t>Střemošnice</w:t>
      </w:r>
      <w:proofErr w:type="spellEnd"/>
    </w:p>
    <w:p w:rsidR="00272D9E" w:rsidRPr="008F5470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Filipov</w:t>
      </w:r>
      <w:proofErr w:type="spellEnd"/>
      <w:r w:rsidR="00961781" w:rsidRPr="008F5470">
        <w:rPr>
          <w:rFonts w:ascii="Garamond" w:hAnsi="Garamond" w:cs="Arial"/>
        </w:rPr>
        <w:tab/>
      </w:r>
      <w:r w:rsidR="00383639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proofErr w:type="spellStart"/>
      <w:proofErr w:type="gramStart"/>
      <w:r w:rsidR="00383639" w:rsidRPr="008F5470">
        <w:rPr>
          <w:rFonts w:ascii="Garamond" w:hAnsi="Garamond" w:cs="Arial"/>
        </w:rPr>
        <w:t>Miřetín</w:t>
      </w:r>
      <w:proofErr w:type="spellEnd"/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383639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>-</w:t>
      </w:r>
      <w:r w:rsidR="00D07C9E" w:rsidRPr="008F5470">
        <w:rPr>
          <w:rFonts w:ascii="Garamond" w:hAnsi="Garamond" w:cs="Arial"/>
        </w:rPr>
        <w:t xml:space="preserve"> </w:t>
      </w:r>
      <w:r w:rsidR="00E64F03" w:rsidRPr="008F5470">
        <w:rPr>
          <w:rFonts w:ascii="Garamond" w:hAnsi="Garamond" w:cs="Arial"/>
        </w:rPr>
        <w:t xml:space="preserve"> </w:t>
      </w:r>
      <w:r w:rsidR="00D07C9E" w:rsidRPr="008F5470">
        <w:rPr>
          <w:rFonts w:ascii="Garamond" w:hAnsi="Garamond" w:cs="Arial"/>
        </w:rPr>
        <w:t>Střítež</w:t>
      </w:r>
      <w:proofErr w:type="gramEnd"/>
      <w:r w:rsidR="00D07C9E" w:rsidRPr="008F5470">
        <w:rPr>
          <w:rFonts w:ascii="Garamond" w:hAnsi="Garamond" w:cs="Arial"/>
        </w:rPr>
        <w:t xml:space="preserve"> u Skutče</w:t>
      </w:r>
      <w:r w:rsidR="00961781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ab/>
      </w:r>
      <w:r w:rsidRPr="008F5470">
        <w:rPr>
          <w:rFonts w:ascii="Garamond" w:hAnsi="Garamond" w:cs="Arial"/>
        </w:rPr>
        <w:tab/>
      </w:r>
      <w:r w:rsidR="005C2FF2" w:rsidRPr="008F5470">
        <w:rPr>
          <w:rFonts w:ascii="Garamond" w:hAnsi="Garamond" w:cs="Arial"/>
        </w:rPr>
        <w:t xml:space="preserve"> </w:t>
      </w:r>
    </w:p>
    <w:p w:rsidR="00272D9E" w:rsidRPr="008F5470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Františkov</w:t>
      </w:r>
      <w:proofErr w:type="spellEnd"/>
      <w:r w:rsidR="00961781" w:rsidRPr="008F5470">
        <w:rPr>
          <w:rFonts w:ascii="Garamond" w:hAnsi="Garamond" w:cs="Arial"/>
        </w:rPr>
        <w:tab/>
      </w:r>
      <w:r w:rsidR="00383639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r w:rsidR="00383639" w:rsidRPr="008F5470">
        <w:rPr>
          <w:rFonts w:ascii="Garamond" w:hAnsi="Garamond" w:cs="Arial"/>
        </w:rPr>
        <w:t>Mokrá Lhota</w:t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>-</w:t>
      </w:r>
      <w:r w:rsidR="00D07C9E" w:rsidRPr="008F5470">
        <w:rPr>
          <w:rFonts w:ascii="Garamond" w:hAnsi="Garamond" w:cs="Arial"/>
        </w:rPr>
        <w:t xml:space="preserve"> </w:t>
      </w:r>
      <w:r w:rsidR="00E64F03" w:rsidRPr="008F5470">
        <w:rPr>
          <w:rFonts w:ascii="Garamond" w:hAnsi="Garamond" w:cs="Arial"/>
        </w:rPr>
        <w:t xml:space="preserve"> </w:t>
      </w:r>
      <w:r w:rsidR="00D07C9E" w:rsidRPr="008F5470">
        <w:rPr>
          <w:rFonts w:ascii="Garamond" w:hAnsi="Garamond" w:cs="Arial"/>
        </w:rPr>
        <w:t>Střítež u Včelákova</w:t>
      </w:r>
    </w:p>
    <w:p w:rsidR="008F1DA9" w:rsidRPr="008F5470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Hamry </w:t>
      </w:r>
      <w:r w:rsidR="00961781" w:rsidRPr="008F5470">
        <w:rPr>
          <w:rFonts w:ascii="Garamond" w:hAnsi="Garamond" w:cs="Arial"/>
        </w:rPr>
        <w:tab/>
      </w:r>
      <w:r w:rsidR="00F40EF2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proofErr w:type="gramStart"/>
      <w:r w:rsidR="00F40EF2" w:rsidRPr="008F5470">
        <w:rPr>
          <w:rFonts w:ascii="Garamond" w:hAnsi="Garamond" w:cs="Arial"/>
        </w:rPr>
        <w:t>Mrákotín</w:t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D07C9E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D07C9E" w:rsidRPr="008F5470">
        <w:rPr>
          <w:rFonts w:ascii="Garamond" w:hAnsi="Garamond" w:cs="Arial"/>
        </w:rPr>
        <w:t>Studnice</w:t>
      </w:r>
      <w:proofErr w:type="gramEnd"/>
      <w:r w:rsidR="00C55C51" w:rsidRPr="008F5470">
        <w:rPr>
          <w:rFonts w:ascii="Garamond" w:hAnsi="Garamond" w:cs="Arial"/>
        </w:rPr>
        <w:tab/>
      </w:r>
      <w:r w:rsidR="005C2FF2" w:rsidRPr="008F5470">
        <w:rPr>
          <w:rFonts w:ascii="Garamond" w:hAnsi="Garamond" w:cs="Arial"/>
        </w:rPr>
        <w:t xml:space="preserve"> </w:t>
      </w:r>
    </w:p>
    <w:p w:rsidR="00CC519F" w:rsidRPr="008F5470" w:rsidRDefault="008F1DA9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Hlinsko</w:t>
      </w:r>
      <w:r w:rsidR="00272D9E" w:rsidRPr="008F5470">
        <w:rPr>
          <w:rFonts w:ascii="Garamond" w:hAnsi="Garamond" w:cs="Arial"/>
        </w:rPr>
        <w:tab/>
      </w:r>
      <w:r w:rsidR="00F40EF2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r w:rsidR="00F40EF2" w:rsidRPr="008F5470">
        <w:rPr>
          <w:rFonts w:ascii="Garamond" w:hAnsi="Garamond" w:cs="Arial"/>
        </w:rPr>
        <w:t>Nová Ves u Skutče</w:t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180332" w:rsidRPr="008F5470">
        <w:rPr>
          <w:rFonts w:ascii="Garamond" w:hAnsi="Garamond" w:cs="Arial"/>
        </w:rPr>
        <w:t>Svratouch</w:t>
      </w:r>
    </w:p>
    <w:p w:rsidR="00180332" w:rsidRPr="008F5470" w:rsidRDefault="00272D9E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Hluboká u Skutče</w:t>
      </w:r>
      <w:r w:rsidRPr="008F5470">
        <w:rPr>
          <w:rFonts w:ascii="Garamond" w:hAnsi="Garamond" w:cs="Arial"/>
        </w:rPr>
        <w:tab/>
      </w:r>
      <w:r w:rsidR="00F40EF2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r w:rsidR="00F40EF2" w:rsidRPr="008F5470">
        <w:rPr>
          <w:rFonts w:ascii="Garamond" w:hAnsi="Garamond" w:cs="Arial"/>
        </w:rPr>
        <w:t>Nové Hrady</w:t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180332" w:rsidRPr="008F5470">
        <w:rPr>
          <w:rFonts w:ascii="Garamond" w:hAnsi="Garamond" w:cs="Arial"/>
        </w:rPr>
        <w:t>Štěpánov</w:t>
      </w:r>
    </w:p>
    <w:p w:rsidR="008F1DA9" w:rsidRPr="008F5470" w:rsidRDefault="00272D9E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Hněvětice</w:t>
      </w:r>
      <w:proofErr w:type="spellEnd"/>
      <w:r w:rsidR="00C55C51" w:rsidRPr="008F5470">
        <w:rPr>
          <w:rFonts w:ascii="Garamond" w:hAnsi="Garamond" w:cs="Arial"/>
        </w:rPr>
        <w:tab/>
      </w:r>
      <w:r w:rsidR="00F40EF2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proofErr w:type="spellStart"/>
      <w:proofErr w:type="gramStart"/>
      <w:r w:rsidR="00F40EF2" w:rsidRPr="008F5470">
        <w:rPr>
          <w:rFonts w:ascii="Garamond" w:hAnsi="Garamond" w:cs="Arial"/>
        </w:rPr>
        <w:t>Oldříš</w:t>
      </w:r>
      <w:proofErr w:type="spellEnd"/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180332" w:rsidRPr="008F5470">
        <w:rPr>
          <w:rFonts w:ascii="Garamond" w:hAnsi="Garamond" w:cs="Arial"/>
        </w:rPr>
        <w:t>Topol</w:t>
      </w:r>
      <w:proofErr w:type="gramEnd"/>
    </w:p>
    <w:p w:rsidR="008F1DA9" w:rsidRPr="008F5470" w:rsidRDefault="008F1DA9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Holetín</w:t>
      </w:r>
      <w:r w:rsidR="00C55C51" w:rsidRPr="008F5470">
        <w:rPr>
          <w:rFonts w:ascii="Garamond" w:hAnsi="Garamond" w:cs="Arial"/>
        </w:rPr>
        <w:tab/>
      </w:r>
      <w:r w:rsidR="00F40EF2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proofErr w:type="gramStart"/>
      <w:r w:rsidR="00F40EF2" w:rsidRPr="008F5470">
        <w:rPr>
          <w:rFonts w:ascii="Garamond" w:hAnsi="Garamond" w:cs="Arial"/>
        </w:rPr>
        <w:t>Otradov</w:t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180332" w:rsidRPr="008F5470">
        <w:rPr>
          <w:rFonts w:ascii="Garamond" w:hAnsi="Garamond" w:cs="Arial"/>
        </w:rPr>
        <w:t>Tři</w:t>
      </w:r>
      <w:proofErr w:type="gramEnd"/>
      <w:r w:rsidR="00180332" w:rsidRPr="008F5470">
        <w:rPr>
          <w:rFonts w:ascii="Garamond" w:hAnsi="Garamond" w:cs="Arial"/>
        </w:rPr>
        <w:t xml:space="preserve"> Bubny</w:t>
      </w:r>
    </w:p>
    <w:p w:rsidR="00272D9E" w:rsidRPr="008F5470" w:rsidRDefault="008F1DA9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18"/>
        <w:rPr>
          <w:rFonts w:ascii="Garamond" w:hAnsi="Garamond" w:cs="Arial"/>
        </w:rPr>
      </w:pPr>
      <w:r w:rsidRPr="008F5470">
        <w:rPr>
          <w:rFonts w:ascii="Garamond" w:hAnsi="Garamond" w:cs="Arial"/>
        </w:rPr>
        <w:t>Horní Holetín</w:t>
      </w:r>
      <w:r w:rsidR="00272D9E" w:rsidRPr="008F5470">
        <w:rPr>
          <w:rFonts w:ascii="Garamond" w:hAnsi="Garamond" w:cs="Arial"/>
        </w:rPr>
        <w:tab/>
      </w:r>
      <w:r w:rsidR="00F40EF2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proofErr w:type="gramStart"/>
      <w:r w:rsidR="00F40EF2" w:rsidRPr="008F5470">
        <w:rPr>
          <w:rFonts w:ascii="Garamond" w:hAnsi="Garamond" w:cs="Arial"/>
        </w:rPr>
        <w:t>Paseky</w:t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180332" w:rsidRPr="008F5470">
        <w:rPr>
          <w:rFonts w:ascii="Garamond" w:hAnsi="Garamond" w:cs="Arial"/>
        </w:rPr>
        <w:t>Vestec</w:t>
      </w:r>
      <w:proofErr w:type="gramEnd"/>
      <w:r w:rsidR="00180332" w:rsidRPr="008F5470">
        <w:rPr>
          <w:rFonts w:ascii="Garamond" w:hAnsi="Garamond" w:cs="Arial"/>
        </w:rPr>
        <w:t xml:space="preserve"> u Chrudimě</w:t>
      </w:r>
    </w:p>
    <w:p w:rsidR="00272D9E" w:rsidRPr="008F5470" w:rsidRDefault="00272D9E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Humperky</w:t>
      </w:r>
      <w:proofErr w:type="spellEnd"/>
      <w:r w:rsidRPr="008F5470">
        <w:rPr>
          <w:rFonts w:ascii="Garamond" w:hAnsi="Garamond" w:cs="Arial"/>
        </w:rPr>
        <w:tab/>
      </w:r>
      <w:r w:rsidR="00F40EF2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proofErr w:type="spellStart"/>
      <w:proofErr w:type="gramStart"/>
      <w:r w:rsidR="00F40EF2" w:rsidRPr="008F5470">
        <w:rPr>
          <w:rFonts w:ascii="Garamond" w:hAnsi="Garamond" w:cs="Arial"/>
        </w:rPr>
        <w:t>Pastvinsko</w:t>
      </w:r>
      <w:proofErr w:type="spellEnd"/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180332" w:rsidRPr="008F5470">
        <w:rPr>
          <w:rFonts w:ascii="Garamond" w:hAnsi="Garamond" w:cs="Arial"/>
        </w:rPr>
        <w:t>Vítanov</w:t>
      </w:r>
      <w:proofErr w:type="gramEnd"/>
      <w:r w:rsidR="005C2FF2" w:rsidRPr="008F5470">
        <w:rPr>
          <w:rFonts w:ascii="Garamond" w:hAnsi="Garamond" w:cs="Arial"/>
        </w:rPr>
        <w:t xml:space="preserve"> </w:t>
      </w:r>
    </w:p>
    <w:p w:rsidR="00272D9E" w:rsidRPr="008F5470" w:rsidRDefault="00272D9E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Chlum u Hlinska</w:t>
      </w:r>
      <w:r w:rsidRPr="008F5470">
        <w:rPr>
          <w:rFonts w:ascii="Garamond" w:hAnsi="Garamond" w:cs="Arial"/>
        </w:rPr>
        <w:tab/>
      </w:r>
      <w:r w:rsidR="00F40EF2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proofErr w:type="gramStart"/>
      <w:r w:rsidR="00F40EF2" w:rsidRPr="008F5470">
        <w:rPr>
          <w:rFonts w:ascii="Garamond" w:hAnsi="Garamond" w:cs="Arial"/>
        </w:rPr>
        <w:t>Perálec</w:t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180332" w:rsidRPr="008F5470">
        <w:rPr>
          <w:rFonts w:ascii="Garamond" w:hAnsi="Garamond" w:cs="Arial"/>
        </w:rPr>
        <w:t>Vlčnov</w:t>
      </w:r>
      <w:proofErr w:type="gramEnd"/>
      <w:r w:rsidR="005C2FF2" w:rsidRPr="008F5470">
        <w:rPr>
          <w:rFonts w:ascii="Garamond" w:hAnsi="Garamond" w:cs="Arial"/>
        </w:rPr>
        <w:t xml:space="preserve"> </w:t>
      </w:r>
    </w:p>
    <w:p w:rsidR="00272D9E" w:rsidRPr="008F5470" w:rsidRDefault="00272D9E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Chlum u Skutče</w:t>
      </w:r>
      <w:r w:rsidR="00961781" w:rsidRPr="008F5470">
        <w:rPr>
          <w:rFonts w:ascii="Garamond" w:hAnsi="Garamond" w:cs="Arial"/>
        </w:rPr>
        <w:tab/>
      </w:r>
      <w:r w:rsidR="00F40EF2" w:rsidRPr="008F5470">
        <w:rPr>
          <w:rFonts w:ascii="Garamond" w:hAnsi="Garamond" w:cs="Arial"/>
        </w:rPr>
        <w:t xml:space="preserve">- </w:t>
      </w:r>
      <w:r w:rsidR="008D07BA" w:rsidRPr="008F5470">
        <w:rPr>
          <w:rFonts w:ascii="Garamond" w:hAnsi="Garamond" w:cs="Arial"/>
        </w:rPr>
        <w:t xml:space="preserve"> </w:t>
      </w:r>
      <w:proofErr w:type="gramStart"/>
      <w:r w:rsidR="00F40EF2" w:rsidRPr="008F5470">
        <w:rPr>
          <w:rFonts w:ascii="Garamond" w:hAnsi="Garamond" w:cs="Arial"/>
        </w:rPr>
        <w:t>Plaňany</w:t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 xml:space="preserve">- </w:t>
      </w:r>
      <w:r w:rsidR="00E64F03" w:rsidRPr="008F5470">
        <w:rPr>
          <w:rFonts w:ascii="Garamond" w:hAnsi="Garamond" w:cs="Arial"/>
        </w:rPr>
        <w:t xml:space="preserve"> </w:t>
      </w:r>
      <w:r w:rsidR="00180332" w:rsidRPr="008F5470">
        <w:rPr>
          <w:rFonts w:ascii="Garamond" w:hAnsi="Garamond" w:cs="Arial"/>
        </w:rPr>
        <w:t>Vojtěchov</w:t>
      </w:r>
      <w:proofErr w:type="gramEnd"/>
    </w:p>
    <w:p w:rsidR="00272D9E" w:rsidRPr="008F5470" w:rsidRDefault="00272D9E" w:rsidP="001B7E68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Janderov</w:t>
      </w:r>
      <w:proofErr w:type="spellEnd"/>
      <w:r w:rsidRPr="008F5470">
        <w:rPr>
          <w:rFonts w:ascii="Garamond" w:hAnsi="Garamond" w:cs="Arial"/>
        </w:rPr>
        <w:tab/>
      </w:r>
      <w:r w:rsidR="00F40EF2" w:rsidRPr="008F5470">
        <w:rPr>
          <w:rFonts w:ascii="Garamond" w:hAnsi="Garamond" w:cs="Arial"/>
        </w:rPr>
        <w:t xml:space="preserve">- </w:t>
      </w:r>
      <w:r w:rsidR="001B7E68" w:rsidRPr="008F5470">
        <w:rPr>
          <w:rFonts w:ascii="Garamond" w:hAnsi="Garamond" w:cs="Arial"/>
        </w:rPr>
        <w:t xml:space="preserve"> </w:t>
      </w:r>
      <w:r w:rsidR="00F40EF2" w:rsidRPr="008F5470">
        <w:rPr>
          <w:rFonts w:ascii="Garamond" w:hAnsi="Garamond" w:cs="Arial"/>
        </w:rPr>
        <w:t>Podhořany u Nových Hradů</w:t>
      </w:r>
      <w:r w:rsidR="009835FC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 xml:space="preserve">- </w:t>
      </w:r>
      <w:r w:rsidR="001B7E68" w:rsidRPr="008F5470">
        <w:rPr>
          <w:rFonts w:ascii="Garamond" w:hAnsi="Garamond" w:cs="Arial"/>
        </w:rPr>
        <w:t xml:space="preserve"> </w:t>
      </w:r>
      <w:r w:rsidR="00180332" w:rsidRPr="008F5470">
        <w:rPr>
          <w:rFonts w:ascii="Garamond" w:hAnsi="Garamond" w:cs="Arial"/>
        </w:rPr>
        <w:t>Vortová</w:t>
      </w:r>
    </w:p>
    <w:p w:rsidR="00361B10" w:rsidRPr="008F5470" w:rsidRDefault="00272D9E" w:rsidP="00C625B5">
      <w:pPr>
        <w:pStyle w:val="Odstavecseseznamem"/>
        <w:numPr>
          <w:ilvl w:val="0"/>
          <w:numId w:val="14"/>
        </w:numPr>
        <w:tabs>
          <w:tab w:val="left" w:pos="142"/>
          <w:tab w:val="left" w:pos="4680"/>
        </w:tabs>
        <w:ind w:left="567" w:hanging="207"/>
        <w:rPr>
          <w:rFonts w:ascii="Garamond" w:hAnsi="Garamond" w:cs="Arial"/>
        </w:rPr>
      </w:pPr>
      <w:r w:rsidRPr="008F5470">
        <w:rPr>
          <w:rFonts w:ascii="Garamond" w:hAnsi="Garamond" w:cs="Arial"/>
        </w:rPr>
        <w:t>Jasné Pole</w:t>
      </w:r>
      <w:r w:rsidRPr="008F5470">
        <w:rPr>
          <w:rFonts w:ascii="Garamond" w:hAnsi="Garamond" w:cs="Arial"/>
        </w:rPr>
        <w:tab/>
      </w:r>
      <w:r w:rsidR="00F40EF2" w:rsidRPr="008F5470">
        <w:rPr>
          <w:rFonts w:ascii="Garamond" w:hAnsi="Garamond" w:cs="Arial"/>
        </w:rPr>
        <w:t xml:space="preserve">- </w:t>
      </w:r>
      <w:r w:rsidR="00C625B5" w:rsidRPr="008F5470">
        <w:rPr>
          <w:rFonts w:ascii="Garamond" w:hAnsi="Garamond" w:cs="Arial"/>
        </w:rPr>
        <w:t xml:space="preserve"> </w:t>
      </w:r>
      <w:proofErr w:type="spellStart"/>
      <w:proofErr w:type="gramStart"/>
      <w:r w:rsidR="00F40EF2" w:rsidRPr="008F5470">
        <w:rPr>
          <w:rFonts w:ascii="Garamond" w:hAnsi="Garamond" w:cs="Arial"/>
        </w:rPr>
        <w:t>Podhůra</w:t>
      </w:r>
      <w:proofErr w:type="spellEnd"/>
      <w:r w:rsidR="00F40EF2" w:rsidRPr="008F5470">
        <w:rPr>
          <w:rFonts w:ascii="Garamond" w:hAnsi="Garamond" w:cs="Arial"/>
        </w:rPr>
        <w:tab/>
      </w:r>
      <w:r w:rsidR="00F40EF2" w:rsidRPr="008F5470">
        <w:rPr>
          <w:rFonts w:ascii="Garamond" w:hAnsi="Garamond" w:cs="Arial"/>
        </w:rPr>
        <w:tab/>
      </w:r>
      <w:r w:rsidR="00F40EF2" w:rsidRPr="008F5470">
        <w:rPr>
          <w:rFonts w:ascii="Garamond" w:hAnsi="Garamond" w:cs="Arial"/>
        </w:rPr>
        <w:tab/>
      </w:r>
      <w:r w:rsidR="009835FC" w:rsidRPr="008F5470">
        <w:rPr>
          <w:rFonts w:ascii="Garamond" w:hAnsi="Garamond" w:cs="Arial"/>
        </w:rPr>
        <w:tab/>
      </w:r>
      <w:r w:rsidR="00180332" w:rsidRPr="008F5470">
        <w:rPr>
          <w:rFonts w:ascii="Garamond" w:hAnsi="Garamond" w:cs="Arial"/>
        </w:rPr>
        <w:tab/>
      </w:r>
      <w:r w:rsidR="00961781" w:rsidRPr="008F5470">
        <w:rPr>
          <w:rFonts w:ascii="Garamond" w:hAnsi="Garamond" w:cs="Arial"/>
        </w:rPr>
        <w:t xml:space="preserve">- </w:t>
      </w:r>
      <w:r w:rsidR="00C625B5" w:rsidRPr="008F5470">
        <w:rPr>
          <w:rFonts w:ascii="Garamond" w:hAnsi="Garamond" w:cs="Arial"/>
        </w:rPr>
        <w:t xml:space="preserve"> </w:t>
      </w:r>
      <w:proofErr w:type="spellStart"/>
      <w:r w:rsidR="00180332" w:rsidRPr="008F5470">
        <w:rPr>
          <w:rFonts w:ascii="Garamond" w:hAnsi="Garamond" w:cs="Arial"/>
        </w:rPr>
        <w:t>Vrcha</w:t>
      </w:r>
      <w:proofErr w:type="spellEnd"/>
      <w:proofErr w:type="gramEnd"/>
    </w:p>
    <w:p w:rsidR="00272D9E" w:rsidRPr="008F5470" w:rsidRDefault="007E1A23" w:rsidP="0009181A">
      <w:pPr>
        <w:tabs>
          <w:tab w:val="left" w:pos="4680"/>
        </w:tabs>
        <w:rPr>
          <w:rFonts w:ascii="Garamond" w:hAnsi="Garamond" w:cs="Arial"/>
        </w:rPr>
      </w:pPr>
      <w:r w:rsidRPr="008F5470">
        <w:rPr>
          <w:rFonts w:ascii="Garamond" w:hAnsi="Garamond" w:cs="Arial"/>
          <w:b/>
          <w:bCs/>
        </w:rPr>
        <w:lastRenderedPageBreak/>
        <w:t xml:space="preserve">      </w:t>
      </w:r>
      <w:r w:rsidR="007C58E9" w:rsidRPr="008F5470">
        <w:rPr>
          <w:rFonts w:ascii="Garamond" w:hAnsi="Garamond" w:cs="Arial"/>
          <w:b/>
          <w:bCs/>
          <w:u w:val="single"/>
        </w:rPr>
        <w:t>Radek Pecina</w:t>
      </w:r>
    </w:p>
    <w:p w:rsidR="007C58E9" w:rsidRPr="008F5470" w:rsidRDefault="007C58E9" w:rsidP="007C58E9">
      <w:pPr>
        <w:tabs>
          <w:tab w:val="left" w:pos="3960"/>
          <w:tab w:val="left" w:pos="7020"/>
        </w:tabs>
        <w:rPr>
          <w:rFonts w:ascii="Garamond" w:hAnsi="Garamond" w:cs="Arial"/>
        </w:rPr>
      </w:pPr>
    </w:p>
    <w:p w:rsidR="00BD02D6" w:rsidRPr="008F5470" w:rsidRDefault="00A7748E" w:rsidP="00A7748E">
      <w:pPr>
        <w:pStyle w:val="Odstavecseseznamem"/>
        <w:numPr>
          <w:ilvl w:val="0"/>
          <w:numId w:val="10"/>
        </w:numPr>
        <w:tabs>
          <w:tab w:val="num" w:pos="284"/>
        </w:tabs>
        <w:ind w:right="214"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proofErr w:type="spellStart"/>
      <w:r w:rsidR="00BD02D6" w:rsidRPr="008F5470">
        <w:rPr>
          <w:rFonts w:ascii="Garamond" w:hAnsi="Garamond" w:cs="Arial"/>
        </w:rPr>
        <w:t>Babákov</w:t>
      </w:r>
      <w:proofErr w:type="spellEnd"/>
      <w:r w:rsidR="00A65B90" w:rsidRPr="008F5470">
        <w:rPr>
          <w:rFonts w:ascii="Garamond" w:hAnsi="Garamond" w:cs="Arial"/>
        </w:rPr>
        <w:tab/>
      </w:r>
      <w:r w:rsidR="00DE4997" w:rsidRPr="008F5470">
        <w:rPr>
          <w:rFonts w:ascii="Garamond" w:hAnsi="Garamond" w:cs="Arial"/>
        </w:rPr>
        <w:tab/>
      </w:r>
      <w:r w:rsidR="00DE4997" w:rsidRPr="008F5470">
        <w:rPr>
          <w:rFonts w:ascii="Garamond" w:hAnsi="Garamond" w:cs="Arial"/>
        </w:rPr>
        <w:tab/>
      </w:r>
      <w:r w:rsidR="00DE4997" w:rsidRPr="008F5470">
        <w:rPr>
          <w:rFonts w:ascii="Garamond" w:hAnsi="Garamond" w:cs="Arial"/>
        </w:rPr>
        <w:tab/>
      </w:r>
      <w:r w:rsidR="00DE4997" w:rsidRPr="008F5470">
        <w:rPr>
          <w:rFonts w:ascii="Garamond" w:hAnsi="Garamond" w:cs="Arial"/>
        </w:rPr>
        <w:tab/>
        <w:t xml:space="preserve">       </w:t>
      </w:r>
      <w:r w:rsidR="00A65B90" w:rsidRPr="008F5470">
        <w:rPr>
          <w:rFonts w:ascii="Garamond" w:hAnsi="Garamond" w:cs="Arial"/>
        </w:rPr>
        <w:t>-</w:t>
      </w:r>
      <w:r w:rsidR="00B06716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r w:rsidR="00B06716" w:rsidRPr="008F5470">
        <w:rPr>
          <w:rFonts w:ascii="Garamond" w:hAnsi="Garamond" w:cs="Arial"/>
        </w:rPr>
        <w:t>České Lhotice</w:t>
      </w:r>
      <w:r w:rsidR="00AF4FE0" w:rsidRPr="008F5470">
        <w:rPr>
          <w:rFonts w:ascii="Garamond" w:hAnsi="Garamond" w:cs="Arial"/>
        </w:rPr>
        <w:tab/>
      </w:r>
      <w:r w:rsidR="00AF4FE0" w:rsidRPr="008F5470">
        <w:rPr>
          <w:rFonts w:ascii="Garamond" w:hAnsi="Garamond" w:cs="Arial"/>
        </w:rPr>
        <w:tab/>
      </w:r>
      <w:r w:rsidR="00AF4FE0" w:rsidRPr="008F5470">
        <w:rPr>
          <w:rFonts w:ascii="Garamond" w:hAnsi="Garamond" w:cs="Arial"/>
        </w:rPr>
        <w:tab/>
      </w:r>
      <w:r w:rsidR="00AF4FE0" w:rsidRPr="008F5470">
        <w:rPr>
          <w:rFonts w:ascii="Garamond" w:hAnsi="Garamond" w:cs="Arial"/>
        </w:rPr>
        <w:tab/>
        <w:t>-</w:t>
      </w:r>
      <w:r w:rsidR="00E24E53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r w:rsidR="00E24E53" w:rsidRPr="008F5470">
        <w:rPr>
          <w:rFonts w:ascii="Garamond" w:hAnsi="Garamond" w:cs="Arial"/>
        </w:rPr>
        <w:t xml:space="preserve">Hluboká u </w:t>
      </w:r>
      <w:proofErr w:type="spellStart"/>
      <w:r w:rsidR="00E24E53" w:rsidRPr="008F5470">
        <w:rPr>
          <w:rFonts w:ascii="Garamond" w:hAnsi="Garamond" w:cs="Arial"/>
        </w:rPr>
        <w:t>Tr</w:t>
      </w:r>
      <w:proofErr w:type="spellEnd"/>
      <w:r w:rsidR="00E24E53" w:rsidRPr="008F5470">
        <w:rPr>
          <w:rFonts w:ascii="Garamond" w:hAnsi="Garamond" w:cs="Arial"/>
        </w:rPr>
        <w:t>. Kamenice</w:t>
      </w:r>
      <w:r w:rsidR="005A6177" w:rsidRPr="008F5470">
        <w:rPr>
          <w:rFonts w:ascii="Garamond" w:hAnsi="Garamond" w:cs="Arial"/>
        </w:rPr>
        <w:tab/>
      </w:r>
      <w:r w:rsidR="005A6177" w:rsidRPr="008F5470">
        <w:rPr>
          <w:rFonts w:ascii="Garamond" w:hAnsi="Garamond" w:cs="Arial"/>
        </w:rPr>
        <w:tab/>
      </w:r>
      <w:r w:rsidR="00956DB1" w:rsidRPr="008F5470">
        <w:rPr>
          <w:rFonts w:ascii="Garamond" w:hAnsi="Garamond" w:cs="Arial"/>
        </w:rPr>
        <w:t>-</w:t>
      </w:r>
      <w:r w:rsidR="00A84EF2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r w:rsidR="00A84EF2" w:rsidRPr="008F5470">
        <w:rPr>
          <w:rFonts w:ascii="Garamond" w:hAnsi="Garamond" w:cs="Arial"/>
        </w:rPr>
        <w:t>Leštinka</w:t>
      </w:r>
      <w:r w:rsidR="00F96FEE" w:rsidRPr="008F5470">
        <w:rPr>
          <w:rFonts w:ascii="Garamond" w:hAnsi="Garamond" w:cs="Arial"/>
        </w:rPr>
        <w:tab/>
      </w:r>
      <w:r w:rsidR="00F96FEE" w:rsidRPr="008F5470">
        <w:rPr>
          <w:rFonts w:ascii="Garamond" w:hAnsi="Garamond" w:cs="Arial"/>
        </w:rPr>
        <w:tab/>
      </w:r>
      <w:r w:rsidR="00BD02D6" w:rsidRPr="008F5470">
        <w:rPr>
          <w:rFonts w:ascii="Garamond" w:hAnsi="Garamond" w:cs="Arial"/>
        </w:rPr>
        <w:tab/>
      </w:r>
    </w:p>
    <w:p w:rsidR="00BD02D6" w:rsidRPr="008F5470" w:rsidRDefault="00A7748E" w:rsidP="003A12BC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r w:rsidR="00BD02D6" w:rsidRPr="008F5470">
        <w:rPr>
          <w:rFonts w:ascii="Garamond" w:hAnsi="Garamond" w:cs="Arial"/>
        </w:rPr>
        <w:t>Bělá</w:t>
      </w:r>
      <w:r w:rsidR="00BD02D6" w:rsidRPr="008F5470">
        <w:rPr>
          <w:rFonts w:ascii="Garamond" w:hAnsi="Garamond" w:cs="Arial"/>
        </w:rPr>
        <w:tab/>
      </w:r>
      <w:r w:rsidR="004674CE" w:rsidRPr="008F5470">
        <w:rPr>
          <w:rFonts w:ascii="Garamond" w:hAnsi="Garamond" w:cs="Arial"/>
        </w:rPr>
        <w:t>-</w:t>
      </w:r>
      <w:r w:rsidR="00997D5D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proofErr w:type="spellStart"/>
      <w:r w:rsidR="00997D5D" w:rsidRPr="008F5470">
        <w:rPr>
          <w:rFonts w:ascii="Garamond" w:hAnsi="Garamond" w:cs="Arial"/>
        </w:rPr>
        <w:t>Dachov</w:t>
      </w:r>
      <w:proofErr w:type="spellEnd"/>
      <w:r w:rsidR="004A2E3C" w:rsidRPr="008F5470">
        <w:rPr>
          <w:rFonts w:ascii="Garamond" w:hAnsi="Garamond" w:cs="Arial"/>
        </w:rPr>
        <w:tab/>
      </w:r>
      <w:r w:rsidR="004A2E3C" w:rsidRPr="008F5470">
        <w:rPr>
          <w:rFonts w:ascii="Garamond" w:hAnsi="Garamond" w:cs="Arial"/>
        </w:rPr>
        <w:tab/>
      </w:r>
      <w:r w:rsidR="008C2252" w:rsidRPr="008F5470">
        <w:rPr>
          <w:rFonts w:ascii="Garamond" w:hAnsi="Garamond" w:cs="Arial"/>
        </w:rPr>
        <w:tab/>
      </w:r>
      <w:r w:rsidR="00AF4FE0" w:rsidRPr="008F5470">
        <w:rPr>
          <w:rFonts w:ascii="Garamond" w:hAnsi="Garamond" w:cs="Arial"/>
        </w:rPr>
        <w:tab/>
        <w:t>-</w:t>
      </w:r>
      <w:r w:rsidR="0097594E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r w:rsidR="0097594E" w:rsidRPr="008F5470">
        <w:rPr>
          <w:rFonts w:ascii="Garamond" w:hAnsi="Garamond" w:cs="Arial"/>
        </w:rPr>
        <w:t>Hodonín</w:t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C831B5" w:rsidRPr="008F5470">
        <w:rPr>
          <w:rFonts w:ascii="Garamond" w:hAnsi="Garamond" w:cs="Arial"/>
        </w:rPr>
        <w:t>Liboměřice</w:t>
      </w:r>
    </w:p>
    <w:p w:rsidR="00BD02D6" w:rsidRPr="008F5470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r w:rsidR="004674CE" w:rsidRPr="008F5470">
        <w:rPr>
          <w:rFonts w:ascii="Garamond" w:hAnsi="Garamond" w:cs="Arial"/>
        </w:rPr>
        <w:t>Běstvina</w:t>
      </w:r>
      <w:r w:rsidR="004674CE" w:rsidRPr="008F5470">
        <w:rPr>
          <w:rFonts w:ascii="Garamond" w:hAnsi="Garamond" w:cs="Arial"/>
        </w:rPr>
        <w:tab/>
        <w:t xml:space="preserve">            -</w:t>
      </w:r>
      <w:r w:rsidR="00997D5D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proofErr w:type="spellStart"/>
      <w:proofErr w:type="gramStart"/>
      <w:r w:rsidR="00997D5D" w:rsidRPr="008F5470">
        <w:rPr>
          <w:rFonts w:ascii="Garamond" w:hAnsi="Garamond" w:cs="Arial"/>
        </w:rPr>
        <w:t>Deblov</w:t>
      </w:r>
      <w:proofErr w:type="spellEnd"/>
      <w:r w:rsidR="008C2252" w:rsidRPr="008F5470">
        <w:rPr>
          <w:rFonts w:ascii="Garamond" w:hAnsi="Garamond" w:cs="Arial"/>
        </w:rPr>
        <w:tab/>
      </w:r>
      <w:r w:rsidR="00AF4FE0" w:rsidRPr="008F5470">
        <w:rPr>
          <w:rFonts w:ascii="Garamond" w:hAnsi="Garamond" w:cs="Arial"/>
        </w:rPr>
        <w:tab/>
      </w:r>
      <w:r w:rsidR="00AF4FE0" w:rsidRPr="008F5470">
        <w:rPr>
          <w:rFonts w:ascii="Garamond" w:hAnsi="Garamond" w:cs="Arial"/>
        </w:rPr>
        <w:tab/>
      </w:r>
      <w:r w:rsidR="00AF4FE0" w:rsidRPr="008F5470">
        <w:rPr>
          <w:rFonts w:ascii="Garamond" w:hAnsi="Garamond" w:cs="Arial"/>
        </w:rPr>
        <w:tab/>
        <w:t>-</w:t>
      </w:r>
      <w:r w:rsidR="0097594E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r w:rsidR="0097594E" w:rsidRPr="008F5470">
        <w:rPr>
          <w:rFonts w:ascii="Garamond" w:hAnsi="Garamond" w:cs="Arial"/>
        </w:rPr>
        <w:t>Hůrka</w:t>
      </w:r>
      <w:proofErr w:type="gramEnd"/>
      <w:r w:rsidR="0097594E" w:rsidRPr="008F5470">
        <w:rPr>
          <w:rFonts w:ascii="Garamond" w:hAnsi="Garamond" w:cs="Arial"/>
        </w:rPr>
        <w:t xml:space="preserve"> u Včelákova</w:t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C831B5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C831B5" w:rsidRPr="008F5470">
        <w:rPr>
          <w:rFonts w:ascii="Garamond" w:hAnsi="Garamond" w:cs="Arial"/>
        </w:rPr>
        <w:t>Licibořice</w:t>
      </w:r>
      <w:r w:rsidR="0097594E" w:rsidRPr="008F5470">
        <w:rPr>
          <w:rFonts w:ascii="Garamond" w:hAnsi="Garamond" w:cs="Arial"/>
        </w:rPr>
        <w:tab/>
      </w:r>
      <w:r w:rsidR="0097594E" w:rsidRPr="008F5470">
        <w:rPr>
          <w:rFonts w:ascii="Garamond" w:hAnsi="Garamond" w:cs="Arial"/>
        </w:rPr>
        <w:tab/>
      </w:r>
    </w:p>
    <w:p w:rsidR="00BD02D6" w:rsidRPr="008F5470" w:rsidRDefault="00A7748E" w:rsidP="003A12BC">
      <w:pPr>
        <w:numPr>
          <w:ilvl w:val="0"/>
          <w:numId w:val="10"/>
        </w:numPr>
        <w:tabs>
          <w:tab w:val="clear" w:pos="420"/>
          <w:tab w:val="num" w:pos="284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proofErr w:type="spellStart"/>
      <w:r w:rsidR="004674CE" w:rsidRPr="008F5470">
        <w:rPr>
          <w:rFonts w:ascii="Garamond" w:hAnsi="Garamond" w:cs="Arial"/>
        </w:rPr>
        <w:t>Bětník</w:t>
      </w:r>
      <w:proofErr w:type="spellEnd"/>
      <w:r w:rsidR="004674CE" w:rsidRPr="008F5470">
        <w:rPr>
          <w:rFonts w:ascii="Garamond" w:hAnsi="Garamond" w:cs="Arial"/>
        </w:rPr>
        <w:tab/>
      </w:r>
      <w:r w:rsidR="004674CE" w:rsidRPr="008F5470">
        <w:rPr>
          <w:rFonts w:ascii="Garamond" w:hAnsi="Garamond" w:cs="Arial"/>
        </w:rPr>
        <w:tab/>
        <w:t xml:space="preserve">            </w:t>
      </w:r>
      <w:r w:rsidR="0047295F" w:rsidRPr="008F5470">
        <w:rPr>
          <w:rFonts w:ascii="Garamond" w:hAnsi="Garamond" w:cs="Arial"/>
        </w:rPr>
        <w:tab/>
      </w:r>
      <w:r w:rsidR="0047295F" w:rsidRPr="008F5470">
        <w:rPr>
          <w:rFonts w:ascii="Garamond" w:hAnsi="Garamond" w:cs="Arial"/>
        </w:rPr>
        <w:tab/>
        <w:t xml:space="preserve">       </w:t>
      </w:r>
      <w:r w:rsidR="004674CE" w:rsidRPr="008F5470">
        <w:rPr>
          <w:rFonts w:ascii="Garamond" w:hAnsi="Garamond" w:cs="Arial"/>
        </w:rPr>
        <w:t>-</w:t>
      </w:r>
      <w:r w:rsidR="00997D5D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proofErr w:type="spellStart"/>
      <w:r w:rsidR="00997D5D" w:rsidRPr="008F5470">
        <w:rPr>
          <w:rFonts w:ascii="Garamond" w:hAnsi="Garamond" w:cs="Arial"/>
        </w:rPr>
        <w:t>Dobrkov</w:t>
      </w:r>
      <w:proofErr w:type="spellEnd"/>
      <w:r w:rsidR="00AF4FE0" w:rsidRPr="008F5470">
        <w:rPr>
          <w:rFonts w:ascii="Garamond" w:hAnsi="Garamond" w:cs="Arial"/>
        </w:rPr>
        <w:tab/>
      </w:r>
      <w:r w:rsidR="00AF4FE0" w:rsidRPr="008F5470">
        <w:rPr>
          <w:rFonts w:ascii="Garamond" w:hAnsi="Garamond" w:cs="Arial"/>
        </w:rPr>
        <w:tab/>
      </w:r>
      <w:r w:rsidR="00AF4FE0" w:rsidRPr="008F5470">
        <w:rPr>
          <w:rFonts w:ascii="Garamond" w:hAnsi="Garamond" w:cs="Arial"/>
        </w:rPr>
        <w:tab/>
      </w:r>
      <w:r w:rsidR="00AF4FE0" w:rsidRPr="008F5470">
        <w:rPr>
          <w:rFonts w:ascii="Garamond" w:hAnsi="Garamond" w:cs="Arial"/>
        </w:rPr>
        <w:tab/>
        <w:t>-</w:t>
      </w:r>
      <w:r w:rsidR="0097594E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proofErr w:type="spellStart"/>
      <w:r w:rsidR="0097594E" w:rsidRPr="008F5470">
        <w:rPr>
          <w:rFonts w:ascii="Garamond" w:hAnsi="Garamond" w:cs="Arial"/>
        </w:rPr>
        <w:t>Chacholice</w:t>
      </w:r>
      <w:proofErr w:type="spellEnd"/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C831B5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C831B5" w:rsidRPr="008F5470">
        <w:rPr>
          <w:rFonts w:ascii="Garamond" w:hAnsi="Garamond" w:cs="Arial"/>
        </w:rPr>
        <w:t>Licomělice</w:t>
      </w:r>
      <w:r w:rsidR="0097594E" w:rsidRPr="008F5470">
        <w:rPr>
          <w:rFonts w:ascii="Garamond" w:hAnsi="Garamond" w:cs="Arial"/>
        </w:rPr>
        <w:tab/>
      </w:r>
    </w:p>
    <w:p w:rsidR="00BD02D6" w:rsidRPr="008F5470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r w:rsidR="00BD02D6" w:rsidRPr="008F5470">
        <w:rPr>
          <w:rFonts w:ascii="Garamond" w:hAnsi="Garamond" w:cs="Arial"/>
        </w:rPr>
        <w:t>Bílý Kámen</w:t>
      </w:r>
      <w:r w:rsidR="00BD02D6" w:rsidRPr="008F5470">
        <w:rPr>
          <w:rFonts w:ascii="Garamond" w:hAnsi="Garamond" w:cs="Arial"/>
        </w:rPr>
        <w:tab/>
      </w:r>
      <w:r w:rsidR="0047295F" w:rsidRPr="008F5470">
        <w:rPr>
          <w:rFonts w:ascii="Garamond" w:hAnsi="Garamond" w:cs="Arial"/>
        </w:rPr>
        <w:t xml:space="preserve">            </w:t>
      </w:r>
      <w:r w:rsidR="008C2252" w:rsidRPr="008F5470">
        <w:rPr>
          <w:rFonts w:ascii="Garamond" w:hAnsi="Garamond" w:cs="Arial"/>
        </w:rPr>
        <w:t>-</w:t>
      </w:r>
      <w:r w:rsidR="00997D5D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proofErr w:type="spellStart"/>
      <w:r w:rsidR="00997D5D" w:rsidRPr="008F5470">
        <w:rPr>
          <w:rFonts w:ascii="Garamond" w:hAnsi="Garamond" w:cs="Arial"/>
        </w:rPr>
        <w:t>Dolní+Horní</w:t>
      </w:r>
      <w:proofErr w:type="spellEnd"/>
      <w:r w:rsidR="00997D5D" w:rsidRPr="008F5470">
        <w:rPr>
          <w:rFonts w:ascii="Garamond" w:hAnsi="Garamond" w:cs="Arial"/>
        </w:rPr>
        <w:t xml:space="preserve"> Bezděkov</w:t>
      </w:r>
      <w:r w:rsidR="00AF4FE0" w:rsidRPr="008F5470">
        <w:rPr>
          <w:rFonts w:ascii="Garamond" w:hAnsi="Garamond" w:cs="Arial"/>
        </w:rPr>
        <w:tab/>
      </w:r>
      <w:r w:rsidR="00AF4FE0" w:rsidRPr="008F5470">
        <w:rPr>
          <w:rFonts w:ascii="Garamond" w:hAnsi="Garamond" w:cs="Arial"/>
        </w:rPr>
        <w:tab/>
        <w:t>-</w:t>
      </w:r>
      <w:r w:rsidR="0097594E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proofErr w:type="gramStart"/>
      <w:r w:rsidR="0097594E" w:rsidRPr="008F5470">
        <w:rPr>
          <w:rFonts w:ascii="Garamond" w:hAnsi="Garamond" w:cs="Arial"/>
        </w:rPr>
        <w:t>Chotěnice</w:t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97594E" w:rsidRPr="008F5470">
        <w:rPr>
          <w:rFonts w:ascii="Garamond" w:hAnsi="Garamond" w:cs="Arial"/>
        </w:rPr>
        <w:tab/>
      </w:r>
      <w:r w:rsidR="0097594E" w:rsidRPr="008F5470">
        <w:rPr>
          <w:rFonts w:ascii="Garamond" w:hAnsi="Garamond" w:cs="Arial"/>
        </w:rPr>
        <w:tab/>
      </w:r>
      <w:r w:rsidR="00692721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692721" w:rsidRPr="008F5470">
        <w:rPr>
          <w:rFonts w:ascii="Garamond" w:hAnsi="Garamond" w:cs="Arial"/>
        </w:rPr>
        <w:t>Lhota</w:t>
      </w:r>
      <w:proofErr w:type="gramEnd"/>
      <w:r w:rsidR="00692721" w:rsidRPr="008F5470">
        <w:rPr>
          <w:rFonts w:ascii="Garamond" w:hAnsi="Garamond" w:cs="Arial"/>
        </w:rPr>
        <w:t xml:space="preserve"> u Chroustovic</w:t>
      </w:r>
      <w:r w:rsidR="0097594E" w:rsidRPr="008F5470">
        <w:rPr>
          <w:rFonts w:ascii="Garamond" w:hAnsi="Garamond" w:cs="Arial"/>
        </w:rPr>
        <w:tab/>
      </w:r>
    </w:p>
    <w:p w:rsidR="006236EC" w:rsidRPr="008F5470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r w:rsidR="0047295F" w:rsidRPr="008F5470">
        <w:rPr>
          <w:rFonts w:ascii="Garamond" w:hAnsi="Garamond" w:cs="Arial"/>
        </w:rPr>
        <w:t>Biskupice</w:t>
      </w:r>
      <w:r w:rsidR="0047295F" w:rsidRPr="008F5470">
        <w:rPr>
          <w:rFonts w:ascii="Garamond" w:hAnsi="Garamond" w:cs="Arial"/>
        </w:rPr>
        <w:tab/>
        <w:t xml:space="preserve">            -</w:t>
      </w:r>
      <w:r w:rsidR="00997D5D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r w:rsidR="00997D5D" w:rsidRPr="008F5470">
        <w:rPr>
          <w:rFonts w:ascii="Garamond" w:hAnsi="Garamond" w:cs="Arial"/>
        </w:rPr>
        <w:t>Dolní + Horní Bradlo</w:t>
      </w:r>
      <w:r w:rsidR="006236EC" w:rsidRPr="008F5470">
        <w:rPr>
          <w:rFonts w:ascii="Garamond" w:hAnsi="Garamond" w:cs="Arial"/>
        </w:rPr>
        <w:tab/>
      </w:r>
      <w:r w:rsidR="00996BE7" w:rsidRPr="008F5470">
        <w:rPr>
          <w:rFonts w:ascii="Garamond" w:hAnsi="Garamond" w:cs="Arial"/>
        </w:rPr>
        <w:tab/>
      </w:r>
      <w:r w:rsidR="00996BE7" w:rsidRPr="008F5470">
        <w:rPr>
          <w:rFonts w:ascii="Garamond" w:hAnsi="Garamond" w:cs="Arial"/>
        </w:rPr>
        <w:tab/>
      </w:r>
      <w:r w:rsidR="00996BE7" w:rsidRPr="008F5470">
        <w:rPr>
          <w:rFonts w:ascii="Garamond" w:hAnsi="Garamond" w:cs="Arial"/>
        </w:rPr>
        <w:tab/>
        <w:t>-</w:t>
      </w:r>
      <w:r w:rsidR="0097594E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proofErr w:type="gramStart"/>
      <w:r w:rsidR="0097594E" w:rsidRPr="008F5470">
        <w:rPr>
          <w:rFonts w:ascii="Garamond" w:hAnsi="Garamond" w:cs="Arial"/>
        </w:rPr>
        <w:t>Chrast</w:t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692721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692721" w:rsidRPr="008F5470">
        <w:rPr>
          <w:rFonts w:ascii="Garamond" w:hAnsi="Garamond" w:cs="Arial"/>
        </w:rPr>
        <w:t>Lhota</w:t>
      </w:r>
      <w:proofErr w:type="gramEnd"/>
      <w:r w:rsidR="00692721" w:rsidRPr="008F5470">
        <w:rPr>
          <w:rFonts w:ascii="Garamond" w:hAnsi="Garamond" w:cs="Arial"/>
        </w:rPr>
        <w:t xml:space="preserve"> u Skutče</w:t>
      </w:r>
    </w:p>
    <w:p w:rsidR="00BD02D6" w:rsidRPr="008F5470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proofErr w:type="spellStart"/>
      <w:r w:rsidR="0047295F" w:rsidRPr="008F5470">
        <w:rPr>
          <w:rFonts w:ascii="Garamond" w:hAnsi="Garamond" w:cs="Arial"/>
        </w:rPr>
        <w:t>Bítovánky</w:t>
      </w:r>
      <w:proofErr w:type="spellEnd"/>
      <w:r w:rsidR="0047295F" w:rsidRPr="008F5470">
        <w:rPr>
          <w:rFonts w:ascii="Garamond" w:hAnsi="Garamond" w:cs="Arial"/>
        </w:rPr>
        <w:tab/>
        <w:t xml:space="preserve">            -</w:t>
      </w:r>
      <w:r w:rsidR="00997D5D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r w:rsidR="00997D5D" w:rsidRPr="008F5470">
        <w:rPr>
          <w:rFonts w:ascii="Garamond" w:hAnsi="Garamond" w:cs="Arial"/>
        </w:rPr>
        <w:t>Dolní Počátky</w:t>
      </w:r>
      <w:r w:rsidR="006236EC" w:rsidRPr="008F5470">
        <w:rPr>
          <w:rFonts w:ascii="Garamond" w:hAnsi="Garamond" w:cs="Arial"/>
        </w:rPr>
        <w:tab/>
      </w:r>
      <w:r w:rsidR="00710276" w:rsidRPr="008F5470">
        <w:rPr>
          <w:rFonts w:ascii="Garamond" w:hAnsi="Garamond" w:cs="Arial"/>
        </w:rPr>
        <w:tab/>
      </w:r>
      <w:r w:rsidR="00710276" w:rsidRPr="008F5470">
        <w:rPr>
          <w:rFonts w:ascii="Garamond" w:hAnsi="Garamond" w:cs="Arial"/>
        </w:rPr>
        <w:tab/>
      </w:r>
      <w:r w:rsidR="0057291C" w:rsidRPr="008F5470">
        <w:rPr>
          <w:rFonts w:ascii="Garamond" w:hAnsi="Garamond" w:cs="Arial"/>
        </w:rPr>
        <w:tab/>
      </w:r>
      <w:r w:rsidR="00710276" w:rsidRPr="008F5470">
        <w:rPr>
          <w:rFonts w:ascii="Garamond" w:hAnsi="Garamond" w:cs="Arial"/>
        </w:rPr>
        <w:t>-</w:t>
      </w:r>
      <w:r w:rsidR="0097594E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proofErr w:type="gramStart"/>
      <w:r w:rsidR="0097594E" w:rsidRPr="008F5470">
        <w:rPr>
          <w:rFonts w:ascii="Garamond" w:hAnsi="Garamond" w:cs="Arial"/>
        </w:rPr>
        <w:t>Chroustovice</w:t>
      </w:r>
      <w:r w:rsidR="0097594E" w:rsidRPr="008F5470">
        <w:rPr>
          <w:rFonts w:ascii="Garamond" w:hAnsi="Garamond" w:cs="Arial"/>
        </w:rPr>
        <w:tab/>
      </w:r>
      <w:r w:rsidR="00692721" w:rsidRPr="008F5470">
        <w:rPr>
          <w:rFonts w:ascii="Garamond" w:hAnsi="Garamond" w:cs="Arial"/>
        </w:rPr>
        <w:tab/>
      </w:r>
      <w:r w:rsidR="00692721" w:rsidRPr="008F5470">
        <w:rPr>
          <w:rFonts w:ascii="Garamond" w:hAnsi="Garamond" w:cs="Arial"/>
        </w:rPr>
        <w:tab/>
        <w:t>-</w:t>
      </w:r>
      <w:r w:rsidR="000119F2" w:rsidRPr="008F5470">
        <w:rPr>
          <w:rFonts w:ascii="Garamond" w:hAnsi="Garamond" w:cs="Arial"/>
        </w:rPr>
        <w:t xml:space="preserve"> </w:t>
      </w:r>
      <w:r w:rsidR="00692721" w:rsidRPr="008F5470">
        <w:rPr>
          <w:rFonts w:ascii="Garamond" w:hAnsi="Garamond" w:cs="Arial"/>
        </w:rPr>
        <w:t xml:space="preserve"> Lhůty</w:t>
      </w:r>
      <w:proofErr w:type="gramEnd"/>
    </w:p>
    <w:p w:rsidR="00BD02D6" w:rsidRPr="008F5470" w:rsidRDefault="00A7748E" w:rsidP="003A12BC">
      <w:pPr>
        <w:numPr>
          <w:ilvl w:val="0"/>
          <w:numId w:val="10"/>
        </w:numPr>
        <w:tabs>
          <w:tab w:val="clear" w:pos="420"/>
          <w:tab w:val="num" w:pos="284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r w:rsidR="00BD02D6" w:rsidRPr="008F5470">
        <w:rPr>
          <w:rFonts w:ascii="Garamond" w:hAnsi="Garamond" w:cs="Arial"/>
        </w:rPr>
        <w:t>Bítovany</w:t>
      </w:r>
      <w:r w:rsidR="00BD02D6" w:rsidRPr="008F5470">
        <w:rPr>
          <w:rFonts w:ascii="Garamond" w:hAnsi="Garamond" w:cs="Arial"/>
        </w:rPr>
        <w:tab/>
      </w:r>
      <w:r w:rsidR="00204D0F" w:rsidRPr="008F5470">
        <w:rPr>
          <w:rFonts w:ascii="Garamond" w:hAnsi="Garamond" w:cs="Arial"/>
        </w:rPr>
        <w:tab/>
      </w:r>
      <w:r w:rsidR="00204D0F" w:rsidRPr="008F5470">
        <w:rPr>
          <w:rFonts w:ascii="Garamond" w:hAnsi="Garamond" w:cs="Arial"/>
        </w:rPr>
        <w:tab/>
      </w:r>
      <w:r w:rsidR="00204D0F" w:rsidRPr="008F5470">
        <w:rPr>
          <w:rFonts w:ascii="Garamond" w:hAnsi="Garamond" w:cs="Arial"/>
        </w:rPr>
        <w:tab/>
      </w:r>
      <w:r w:rsidR="00204D0F" w:rsidRPr="008F5470">
        <w:rPr>
          <w:rFonts w:ascii="Garamond" w:hAnsi="Garamond" w:cs="Arial"/>
        </w:rPr>
        <w:tab/>
        <w:t xml:space="preserve">       -</w:t>
      </w:r>
      <w:r w:rsidR="00997D5D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proofErr w:type="spellStart"/>
      <w:r w:rsidR="00997D5D" w:rsidRPr="008F5470">
        <w:rPr>
          <w:rFonts w:ascii="Garamond" w:hAnsi="Garamond" w:cs="Arial"/>
        </w:rPr>
        <w:t>Domanice</w:t>
      </w:r>
      <w:proofErr w:type="spellEnd"/>
      <w:r w:rsidR="00710276" w:rsidRPr="008F5470">
        <w:rPr>
          <w:rFonts w:ascii="Garamond" w:hAnsi="Garamond" w:cs="Arial"/>
        </w:rPr>
        <w:tab/>
      </w:r>
      <w:r w:rsidR="00710276" w:rsidRPr="008F5470">
        <w:rPr>
          <w:rFonts w:ascii="Garamond" w:hAnsi="Garamond" w:cs="Arial"/>
        </w:rPr>
        <w:tab/>
      </w:r>
      <w:r w:rsidR="0057291C" w:rsidRPr="008F5470">
        <w:rPr>
          <w:rFonts w:ascii="Garamond" w:hAnsi="Garamond" w:cs="Arial"/>
        </w:rPr>
        <w:tab/>
      </w:r>
      <w:r w:rsidR="0057291C" w:rsidRPr="008F5470">
        <w:rPr>
          <w:rFonts w:ascii="Garamond" w:hAnsi="Garamond" w:cs="Arial"/>
        </w:rPr>
        <w:tab/>
      </w:r>
      <w:r w:rsidR="00710276" w:rsidRPr="008F5470">
        <w:rPr>
          <w:rFonts w:ascii="Garamond" w:hAnsi="Garamond" w:cs="Arial"/>
        </w:rPr>
        <w:t>-</w:t>
      </w:r>
      <w:r w:rsidR="0097594E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r w:rsidR="0097594E" w:rsidRPr="008F5470">
        <w:rPr>
          <w:rFonts w:ascii="Garamond" w:hAnsi="Garamond" w:cs="Arial"/>
        </w:rPr>
        <w:t>Chybka</w:t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692721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692721" w:rsidRPr="008F5470">
        <w:rPr>
          <w:rFonts w:ascii="Garamond" w:hAnsi="Garamond" w:cs="Arial"/>
        </w:rPr>
        <w:t>Libáň</w:t>
      </w:r>
    </w:p>
    <w:p w:rsidR="00BD02D6" w:rsidRPr="008F5470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r w:rsidR="00BD02D6" w:rsidRPr="008F5470">
        <w:rPr>
          <w:rFonts w:ascii="Garamond" w:hAnsi="Garamond" w:cs="Arial"/>
        </w:rPr>
        <w:t>Blansko</w:t>
      </w:r>
      <w:r w:rsidR="00BD02D6" w:rsidRPr="008F5470">
        <w:rPr>
          <w:rFonts w:ascii="Garamond" w:hAnsi="Garamond" w:cs="Arial"/>
        </w:rPr>
        <w:tab/>
      </w:r>
      <w:r w:rsidR="0098496F" w:rsidRPr="008F5470">
        <w:rPr>
          <w:rFonts w:ascii="Garamond" w:hAnsi="Garamond" w:cs="Arial"/>
        </w:rPr>
        <w:t xml:space="preserve">            -</w:t>
      </w:r>
      <w:r w:rsidR="00997D5D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proofErr w:type="spellStart"/>
      <w:r w:rsidR="00997D5D" w:rsidRPr="008F5470">
        <w:rPr>
          <w:rFonts w:ascii="Garamond" w:hAnsi="Garamond" w:cs="Arial"/>
        </w:rPr>
        <w:t>Drahotice</w:t>
      </w:r>
      <w:proofErr w:type="spellEnd"/>
      <w:r w:rsidR="00BD02D6" w:rsidRPr="008F5470">
        <w:rPr>
          <w:rFonts w:ascii="Garamond" w:hAnsi="Garamond" w:cs="Arial"/>
        </w:rPr>
        <w:tab/>
      </w:r>
      <w:r w:rsidR="00710276" w:rsidRPr="008F5470">
        <w:rPr>
          <w:rFonts w:ascii="Garamond" w:hAnsi="Garamond" w:cs="Arial"/>
        </w:rPr>
        <w:tab/>
      </w:r>
      <w:r w:rsidR="00710276" w:rsidRPr="008F5470">
        <w:rPr>
          <w:rFonts w:ascii="Garamond" w:hAnsi="Garamond" w:cs="Arial"/>
        </w:rPr>
        <w:tab/>
      </w:r>
      <w:r w:rsidR="00710276" w:rsidRPr="008F5470">
        <w:rPr>
          <w:rFonts w:ascii="Garamond" w:hAnsi="Garamond" w:cs="Arial"/>
        </w:rPr>
        <w:tab/>
        <w:t>-</w:t>
      </w:r>
      <w:r w:rsidR="0097594E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r w:rsidR="0097594E" w:rsidRPr="008F5470">
        <w:rPr>
          <w:rFonts w:ascii="Garamond" w:hAnsi="Garamond" w:cs="Arial"/>
        </w:rPr>
        <w:t>Janovice</w:t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692721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proofErr w:type="spellStart"/>
      <w:r w:rsidR="00692721" w:rsidRPr="008F5470">
        <w:rPr>
          <w:rFonts w:ascii="Garamond" w:hAnsi="Garamond" w:cs="Arial"/>
        </w:rPr>
        <w:t>Libanice</w:t>
      </w:r>
      <w:proofErr w:type="spellEnd"/>
    </w:p>
    <w:p w:rsidR="00BD02D6" w:rsidRPr="008F5470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proofErr w:type="spellStart"/>
      <w:r w:rsidR="00BD02D6" w:rsidRPr="008F5470">
        <w:rPr>
          <w:rFonts w:ascii="Garamond" w:hAnsi="Garamond" w:cs="Arial"/>
        </w:rPr>
        <w:t>Bližňovice</w:t>
      </w:r>
      <w:proofErr w:type="spellEnd"/>
      <w:r w:rsidR="00BD02D6" w:rsidRPr="008F5470">
        <w:rPr>
          <w:rFonts w:ascii="Garamond" w:hAnsi="Garamond" w:cs="Arial"/>
        </w:rPr>
        <w:tab/>
      </w:r>
      <w:r w:rsidR="0098496F" w:rsidRPr="008F5470">
        <w:rPr>
          <w:rFonts w:ascii="Garamond" w:hAnsi="Garamond" w:cs="Arial"/>
        </w:rPr>
        <w:t xml:space="preserve">            -</w:t>
      </w:r>
      <w:r w:rsidR="00997D5D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r w:rsidR="00997D5D" w:rsidRPr="008F5470">
        <w:rPr>
          <w:rFonts w:ascii="Garamond" w:hAnsi="Garamond" w:cs="Arial"/>
        </w:rPr>
        <w:t>Drahotín</w:t>
      </w:r>
      <w:r w:rsidR="0098496F" w:rsidRPr="008F5470">
        <w:rPr>
          <w:rFonts w:ascii="Garamond" w:hAnsi="Garamond" w:cs="Arial"/>
        </w:rPr>
        <w:tab/>
      </w:r>
      <w:r w:rsidR="008C2252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  <w:t>-</w:t>
      </w:r>
      <w:r w:rsidR="0097594E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r w:rsidR="0097594E" w:rsidRPr="008F5470">
        <w:rPr>
          <w:rFonts w:ascii="Garamond" w:hAnsi="Garamond" w:cs="Arial"/>
        </w:rPr>
        <w:t>Javorka</w:t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692721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692721" w:rsidRPr="008F5470">
        <w:rPr>
          <w:rFonts w:ascii="Garamond" w:hAnsi="Garamond" w:cs="Arial"/>
        </w:rPr>
        <w:t>Libkov</w:t>
      </w:r>
    </w:p>
    <w:p w:rsidR="00BD02D6" w:rsidRPr="008F5470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r w:rsidR="0098496F" w:rsidRPr="008F5470">
        <w:rPr>
          <w:rFonts w:ascii="Garamond" w:hAnsi="Garamond" w:cs="Arial"/>
        </w:rPr>
        <w:t>Bojanov                                                         -</w:t>
      </w:r>
      <w:r w:rsidR="008E141D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r w:rsidR="008E141D" w:rsidRPr="008F5470">
        <w:rPr>
          <w:rFonts w:ascii="Garamond" w:hAnsi="Garamond" w:cs="Arial"/>
        </w:rPr>
        <w:t>Dřenice</w:t>
      </w:r>
      <w:r w:rsidR="008C2252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  <w:t>-</w:t>
      </w:r>
      <w:r w:rsidR="0097594E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proofErr w:type="spellStart"/>
      <w:r w:rsidR="0097594E" w:rsidRPr="008F5470">
        <w:rPr>
          <w:rFonts w:ascii="Garamond" w:hAnsi="Garamond" w:cs="Arial"/>
        </w:rPr>
        <w:t>Javorné</w:t>
      </w:r>
      <w:proofErr w:type="spellEnd"/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692721" w:rsidRPr="008F5470">
        <w:rPr>
          <w:rFonts w:ascii="Garamond" w:hAnsi="Garamond" w:cs="Arial"/>
        </w:rPr>
        <w:tab/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692721" w:rsidRPr="008F5470">
        <w:rPr>
          <w:rFonts w:ascii="Garamond" w:hAnsi="Garamond" w:cs="Arial"/>
        </w:rPr>
        <w:t>Licoměřice</w:t>
      </w:r>
    </w:p>
    <w:p w:rsidR="00BD02D6" w:rsidRPr="008F547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r w:rsidR="00BD02D6" w:rsidRPr="008F5470">
        <w:rPr>
          <w:rFonts w:ascii="Garamond" w:hAnsi="Garamond" w:cs="Arial"/>
        </w:rPr>
        <w:t>Bor u Chroustovic</w:t>
      </w:r>
      <w:r w:rsidR="00BD02D6" w:rsidRPr="008F5470">
        <w:rPr>
          <w:rFonts w:ascii="Garamond" w:hAnsi="Garamond" w:cs="Arial"/>
        </w:rPr>
        <w:tab/>
      </w:r>
      <w:r w:rsidR="0098496F" w:rsidRPr="008F5470">
        <w:rPr>
          <w:rFonts w:ascii="Garamond" w:hAnsi="Garamond" w:cs="Arial"/>
        </w:rPr>
        <w:t xml:space="preserve">            -</w:t>
      </w:r>
      <w:r w:rsidR="008E141D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r w:rsidR="008E141D" w:rsidRPr="008F5470">
        <w:rPr>
          <w:rFonts w:ascii="Garamond" w:hAnsi="Garamond" w:cs="Arial"/>
        </w:rPr>
        <w:t>Dubová</w:t>
      </w:r>
      <w:r w:rsidR="0098496F" w:rsidRPr="008F5470">
        <w:rPr>
          <w:rFonts w:ascii="Garamond" w:hAnsi="Garamond" w:cs="Arial"/>
        </w:rPr>
        <w:tab/>
      </w:r>
      <w:r w:rsidR="008C2252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  <w:t>-</w:t>
      </w:r>
      <w:r w:rsidR="0097594E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r w:rsidR="0097594E" w:rsidRPr="008F5470">
        <w:rPr>
          <w:rFonts w:ascii="Garamond" w:hAnsi="Garamond" w:cs="Arial"/>
        </w:rPr>
        <w:t>Jenišovice</w:t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692721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692721" w:rsidRPr="008F5470">
        <w:rPr>
          <w:rFonts w:ascii="Garamond" w:hAnsi="Garamond" w:cs="Arial"/>
        </w:rPr>
        <w:t>Lipina</w:t>
      </w:r>
    </w:p>
    <w:p w:rsidR="00BD02D6" w:rsidRPr="008F547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r w:rsidR="00BD02D6" w:rsidRPr="008F5470">
        <w:rPr>
          <w:rFonts w:ascii="Garamond" w:hAnsi="Garamond" w:cs="Arial"/>
        </w:rPr>
        <w:t>Bořice</w:t>
      </w:r>
      <w:r w:rsidR="00BD02D6" w:rsidRPr="008F5470">
        <w:rPr>
          <w:rFonts w:ascii="Garamond" w:hAnsi="Garamond" w:cs="Arial"/>
        </w:rPr>
        <w:tab/>
      </w:r>
      <w:r w:rsidR="0098496F" w:rsidRPr="008F5470">
        <w:rPr>
          <w:rFonts w:ascii="Garamond" w:hAnsi="Garamond" w:cs="Arial"/>
        </w:rPr>
        <w:t xml:space="preserve">            -</w:t>
      </w:r>
      <w:r w:rsidR="008E141D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r w:rsidR="008E141D" w:rsidRPr="008F5470">
        <w:rPr>
          <w:rFonts w:ascii="Garamond" w:hAnsi="Garamond" w:cs="Arial"/>
        </w:rPr>
        <w:t>Dvakačovice</w:t>
      </w:r>
      <w:r w:rsidR="008C2252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  <w:t>-</w:t>
      </w:r>
      <w:r w:rsidR="0097594E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proofErr w:type="spellStart"/>
      <w:r w:rsidR="0097594E" w:rsidRPr="008F5470">
        <w:rPr>
          <w:rFonts w:ascii="Garamond" w:hAnsi="Garamond" w:cs="Arial"/>
        </w:rPr>
        <w:t>Jetonice</w:t>
      </w:r>
      <w:proofErr w:type="spellEnd"/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692721" w:rsidRPr="008F5470">
        <w:rPr>
          <w:rFonts w:ascii="Garamond" w:hAnsi="Garamond" w:cs="Arial"/>
        </w:rPr>
        <w:tab/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692721" w:rsidRPr="008F5470">
        <w:rPr>
          <w:rFonts w:ascii="Garamond" w:hAnsi="Garamond" w:cs="Arial"/>
        </w:rPr>
        <w:t>Lipka</w:t>
      </w:r>
    </w:p>
    <w:p w:rsidR="00BD02D6" w:rsidRPr="008F547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proofErr w:type="spellStart"/>
      <w:r w:rsidR="00BD02D6" w:rsidRPr="008F5470">
        <w:rPr>
          <w:rFonts w:ascii="Garamond" w:hAnsi="Garamond" w:cs="Arial"/>
        </w:rPr>
        <w:t>Bošov</w:t>
      </w:r>
      <w:proofErr w:type="spellEnd"/>
      <w:r w:rsidR="00BD02D6" w:rsidRPr="008F5470">
        <w:rPr>
          <w:rFonts w:ascii="Garamond" w:hAnsi="Garamond" w:cs="Arial"/>
        </w:rPr>
        <w:tab/>
      </w:r>
      <w:r w:rsidR="0098496F" w:rsidRPr="008F5470">
        <w:rPr>
          <w:rFonts w:ascii="Garamond" w:hAnsi="Garamond" w:cs="Arial"/>
        </w:rPr>
        <w:t xml:space="preserve">            -</w:t>
      </w:r>
      <w:r w:rsidR="008E141D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proofErr w:type="spellStart"/>
      <w:r w:rsidR="008E141D" w:rsidRPr="008F5470">
        <w:rPr>
          <w:rFonts w:ascii="Garamond" w:hAnsi="Garamond" w:cs="Arial"/>
        </w:rPr>
        <w:t>Habroveč</w:t>
      </w:r>
      <w:proofErr w:type="spellEnd"/>
      <w:r w:rsidR="008C2252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  <w:t>-</w:t>
      </w:r>
      <w:r w:rsidR="008A21F3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proofErr w:type="spellStart"/>
      <w:r w:rsidR="008A21F3" w:rsidRPr="008F5470">
        <w:rPr>
          <w:rFonts w:ascii="Garamond" w:hAnsi="Garamond" w:cs="Arial"/>
        </w:rPr>
        <w:t>Kalousov</w:t>
      </w:r>
      <w:proofErr w:type="spellEnd"/>
      <w:r w:rsidR="00204D0F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692721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692721" w:rsidRPr="008F5470">
        <w:rPr>
          <w:rFonts w:ascii="Garamond" w:hAnsi="Garamond" w:cs="Arial"/>
        </w:rPr>
        <w:t>Lipovec</w:t>
      </w:r>
    </w:p>
    <w:p w:rsidR="00BD02D6" w:rsidRPr="008F547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proofErr w:type="spellStart"/>
      <w:r w:rsidR="00BD02D6" w:rsidRPr="008F5470">
        <w:rPr>
          <w:rFonts w:ascii="Garamond" w:hAnsi="Garamond" w:cs="Arial"/>
        </w:rPr>
        <w:t>Boukalka</w:t>
      </w:r>
      <w:proofErr w:type="spellEnd"/>
      <w:r w:rsidR="00BD02D6" w:rsidRPr="008F5470">
        <w:rPr>
          <w:rFonts w:ascii="Garamond" w:hAnsi="Garamond" w:cs="Arial"/>
        </w:rPr>
        <w:tab/>
      </w:r>
      <w:r w:rsidR="0098496F" w:rsidRPr="008F5470">
        <w:rPr>
          <w:rFonts w:ascii="Garamond" w:hAnsi="Garamond" w:cs="Arial"/>
        </w:rPr>
        <w:t xml:space="preserve">            -</w:t>
      </w:r>
      <w:r w:rsidR="008E141D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proofErr w:type="gramStart"/>
      <w:r w:rsidR="008E141D" w:rsidRPr="008F5470">
        <w:rPr>
          <w:rFonts w:ascii="Garamond" w:hAnsi="Garamond" w:cs="Arial"/>
        </w:rPr>
        <w:t>Havlovice</w:t>
      </w:r>
      <w:r w:rsidR="008C2252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  <w:t>-</w:t>
      </w:r>
      <w:r w:rsidR="008A21F3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r w:rsidR="008A21F3" w:rsidRPr="008F5470">
        <w:rPr>
          <w:rFonts w:ascii="Garamond" w:hAnsi="Garamond" w:cs="Arial"/>
        </w:rPr>
        <w:t>Kameničky</w:t>
      </w:r>
      <w:proofErr w:type="gramEnd"/>
      <w:r w:rsidR="008A21F3" w:rsidRPr="008F5470">
        <w:rPr>
          <w:rFonts w:ascii="Garamond" w:hAnsi="Garamond" w:cs="Arial"/>
        </w:rPr>
        <w:t xml:space="preserve"> u </w:t>
      </w:r>
      <w:proofErr w:type="spellStart"/>
      <w:r w:rsidR="008A21F3" w:rsidRPr="008F5470">
        <w:rPr>
          <w:rFonts w:ascii="Garamond" w:hAnsi="Garamond" w:cs="Arial"/>
        </w:rPr>
        <w:t>Tr</w:t>
      </w:r>
      <w:proofErr w:type="spellEnd"/>
      <w:r w:rsidR="008A21F3" w:rsidRPr="008F5470">
        <w:rPr>
          <w:rFonts w:ascii="Garamond" w:hAnsi="Garamond" w:cs="Arial"/>
        </w:rPr>
        <w:t>. Kamenice</w:t>
      </w:r>
      <w:r w:rsidR="008A21F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692721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692721" w:rsidRPr="008F5470">
        <w:rPr>
          <w:rFonts w:ascii="Garamond" w:hAnsi="Garamond" w:cs="Arial"/>
        </w:rPr>
        <w:t>Loučky</w:t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</w:p>
    <w:p w:rsidR="00BD02D6" w:rsidRPr="008F547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r w:rsidR="00BD02D6" w:rsidRPr="008F5470">
        <w:rPr>
          <w:rFonts w:ascii="Garamond" w:hAnsi="Garamond" w:cs="Arial"/>
        </w:rPr>
        <w:t>Bouzov</w:t>
      </w:r>
      <w:r w:rsidR="00BD02D6" w:rsidRPr="008F5470">
        <w:rPr>
          <w:rFonts w:ascii="Garamond" w:hAnsi="Garamond" w:cs="Arial"/>
        </w:rPr>
        <w:tab/>
      </w:r>
      <w:r w:rsidR="0098496F" w:rsidRPr="008F5470">
        <w:rPr>
          <w:rFonts w:ascii="Garamond" w:hAnsi="Garamond" w:cs="Arial"/>
        </w:rPr>
        <w:t xml:space="preserve">            -</w:t>
      </w:r>
      <w:r w:rsidR="008E141D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proofErr w:type="spellStart"/>
      <w:r w:rsidR="008E141D" w:rsidRPr="008F5470">
        <w:rPr>
          <w:rFonts w:ascii="Garamond" w:hAnsi="Garamond" w:cs="Arial"/>
        </w:rPr>
        <w:t>Hedvikov</w:t>
      </w:r>
      <w:proofErr w:type="spellEnd"/>
      <w:r w:rsidR="0098496F" w:rsidRPr="008F5470">
        <w:rPr>
          <w:rFonts w:ascii="Garamond" w:hAnsi="Garamond" w:cs="Arial"/>
        </w:rPr>
        <w:tab/>
      </w:r>
      <w:r w:rsidR="008C2252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  <w:t>-</w:t>
      </w:r>
      <w:r w:rsidR="008A21F3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r w:rsidR="008A21F3" w:rsidRPr="008F5470">
        <w:rPr>
          <w:rFonts w:ascii="Garamond" w:hAnsi="Garamond" w:cs="Arial"/>
        </w:rPr>
        <w:t>Klešice</w:t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692721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692721" w:rsidRPr="008F5470">
        <w:rPr>
          <w:rFonts w:ascii="Garamond" w:hAnsi="Garamond" w:cs="Arial"/>
        </w:rPr>
        <w:t>Louka</w:t>
      </w:r>
    </w:p>
    <w:p w:rsidR="00BD02D6" w:rsidRPr="008F547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proofErr w:type="spellStart"/>
      <w:r w:rsidR="00BD02D6" w:rsidRPr="008F5470">
        <w:rPr>
          <w:rFonts w:ascii="Garamond" w:hAnsi="Garamond" w:cs="Arial"/>
        </w:rPr>
        <w:t>Bratroňov</w:t>
      </w:r>
      <w:proofErr w:type="spellEnd"/>
      <w:r w:rsidR="00BD02D6" w:rsidRPr="008F5470">
        <w:rPr>
          <w:rFonts w:ascii="Garamond" w:hAnsi="Garamond" w:cs="Arial"/>
        </w:rPr>
        <w:tab/>
      </w:r>
      <w:r w:rsidR="0098496F" w:rsidRPr="008F5470">
        <w:rPr>
          <w:rFonts w:ascii="Garamond" w:hAnsi="Garamond" w:cs="Arial"/>
        </w:rPr>
        <w:t xml:space="preserve">            -</w:t>
      </w:r>
      <w:r w:rsidR="008E141D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r w:rsidR="008E141D" w:rsidRPr="008F5470">
        <w:rPr>
          <w:rFonts w:ascii="Garamond" w:hAnsi="Garamond" w:cs="Arial"/>
        </w:rPr>
        <w:t>Heřmanův Městec</w:t>
      </w:r>
      <w:r w:rsidR="0098496F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  <w:t>-</w:t>
      </w:r>
      <w:r w:rsidR="008A21F3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proofErr w:type="spellStart"/>
      <w:r w:rsidR="008A21F3" w:rsidRPr="008F5470">
        <w:rPr>
          <w:rFonts w:ascii="Garamond" w:hAnsi="Garamond" w:cs="Arial"/>
        </w:rPr>
        <w:t>Kochánovice</w:t>
      </w:r>
      <w:proofErr w:type="spellEnd"/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0119F2" w:rsidRPr="008F5470">
        <w:rPr>
          <w:rFonts w:ascii="Garamond" w:hAnsi="Garamond" w:cs="Arial"/>
        </w:rPr>
        <w:tab/>
      </w:r>
      <w:r w:rsidR="004B67F0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proofErr w:type="spellStart"/>
      <w:r w:rsidR="004B67F0" w:rsidRPr="008F5470">
        <w:rPr>
          <w:rFonts w:ascii="Garamond" w:hAnsi="Garamond" w:cs="Arial"/>
        </w:rPr>
        <w:t>Lovetín</w:t>
      </w:r>
      <w:proofErr w:type="spellEnd"/>
    </w:p>
    <w:p w:rsidR="00BD02D6" w:rsidRPr="008F547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proofErr w:type="spellStart"/>
      <w:r w:rsidR="00BD02D6" w:rsidRPr="008F5470">
        <w:rPr>
          <w:rFonts w:ascii="Garamond" w:hAnsi="Garamond" w:cs="Arial"/>
        </w:rPr>
        <w:t>Brčekoly</w:t>
      </w:r>
      <w:proofErr w:type="spellEnd"/>
      <w:r w:rsidR="00BD02D6" w:rsidRPr="008F5470">
        <w:rPr>
          <w:rFonts w:ascii="Garamond" w:hAnsi="Garamond" w:cs="Arial"/>
        </w:rPr>
        <w:tab/>
      </w:r>
      <w:r w:rsidR="0098496F" w:rsidRPr="008F5470">
        <w:rPr>
          <w:rFonts w:ascii="Garamond" w:hAnsi="Garamond" w:cs="Arial"/>
        </w:rPr>
        <w:t xml:space="preserve">            -</w:t>
      </w:r>
      <w:r w:rsidR="008E141D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r w:rsidR="008E141D" w:rsidRPr="008F5470">
        <w:rPr>
          <w:rFonts w:ascii="Garamond" w:hAnsi="Garamond" w:cs="Arial"/>
        </w:rPr>
        <w:t>Hlína</w:t>
      </w:r>
      <w:r w:rsidR="008C2252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  <w:t>-</w:t>
      </w:r>
      <w:r w:rsidR="008A21F3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r w:rsidR="008A21F3" w:rsidRPr="008F5470">
        <w:rPr>
          <w:rFonts w:ascii="Garamond" w:hAnsi="Garamond" w:cs="Arial"/>
        </w:rPr>
        <w:t>Konopáč</w:t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4B67F0" w:rsidRPr="008F5470">
        <w:rPr>
          <w:rFonts w:ascii="Garamond" w:hAnsi="Garamond" w:cs="Arial"/>
        </w:rPr>
        <w:tab/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4B67F0" w:rsidRPr="008F5470">
        <w:rPr>
          <w:rFonts w:ascii="Garamond" w:hAnsi="Garamond" w:cs="Arial"/>
        </w:rPr>
        <w:t>Lozice</w:t>
      </w:r>
    </w:p>
    <w:p w:rsidR="00BD02D6" w:rsidRPr="008F547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r w:rsidR="00BD02D6" w:rsidRPr="008F5470">
        <w:rPr>
          <w:rFonts w:ascii="Garamond" w:hAnsi="Garamond" w:cs="Arial"/>
        </w:rPr>
        <w:t>Brusy</w:t>
      </w:r>
      <w:r w:rsidR="00BD02D6" w:rsidRPr="008F5470">
        <w:rPr>
          <w:rFonts w:ascii="Garamond" w:hAnsi="Garamond" w:cs="Arial"/>
        </w:rPr>
        <w:tab/>
      </w:r>
      <w:r w:rsidR="0098496F" w:rsidRPr="008F5470">
        <w:rPr>
          <w:rFonts w:ascii="Garamond" w:hAnsi="Garamond" w:cs="Arial"/>
        </w:rPr>
        <w:t xml:space="preserve">            -</w:t>
      </w:r>
      <w:r w:rsidR="008E141D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proofErr w:type="spellStart"/>
      <w:proofErr w:type="gramStart"/>
      <w:r w:rsidR="008E141D" w:rsidRPr="008F5470">
        <w:rPr>
          <w:rFonts w:ascii="Garamond" w:hAnsi="Garamond" w:cs="Arial"/>
        </w:rPr>
        <w:t>Hoješín</w:t>
      </w:r>
      <w:proofErr w:type="spellEnd"/>
      <w:r w:rsidR="008C2252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  <w:t>-</w:t>
      </w:r>
      <w:r w:rsidR="008A21F3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r w:rsidR="008A21F3" w:rsidRPr="008F5470">
        <w:rPr>
          <w:rFonts w:ascii="Garamond" w:hAnsi="Garamond" w:cs="Arial"/>
        </w:rPr>
        <w:t>Kostelec</w:t>
      </w:r>
      <w:proofErr w:type="gramEnd"/>
      <w:r w:rsidR="008A21F3" w:rsidRPr="008F5470">
        <w:rPr>
          <w:rFonts w:ascii="Garamond" w:hAnsi="Garamond" w:cs="Arial"/>
        </w:rPr>
        <w:t xml:space="preserve"> u </w:t>
      </w:r>
      <w:proofErr w:type="spellStart"/>
      <w:r w:rsidR="008A21F3" w:rsidRPr="008F5470">
        <w:rPr>
          <w:rFonts w:ascii="Garamond" w:hAnsi="Garamond" w:cs="Arial"/>
        </w:rPr>
        <w:t>Heřm</w:t>
      </w:r>
      <w:proofErr w:type="spellEnd"/>
      <w:r w:rsidR="008A21F3" w:rsidRPr="008F5470">
        <w:rPr>
          <w:rFonts w:ascii="Garamond" w:hAnsi="Garamond" w:cs="Arial"/>
        </w:rPr>
        <w:t>. Městce</w:t>
      </w:r>
      <w:r w:rsidR="00A92063" w:rsidRPr="008F5470">
        <w:rPr>
          <w:rFonts w:ascii="Garamond" w:hAnsi="Garamond" w:cs="Arial"/>
        </w:rPr>
        <w:tab/>
      </w:r>
      <w:r w:rsidR="008A21F3" w:rsidRPr="008F5470">
        <w:rPr>
          <w:rFonts w:ascii="Garamond" w:hAnsi="Garamond" w:cs="Arial"/>
        </w:rPr>
        <w:tab/>
      </w:r>
      <w:r w:rsidR="004B67F0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4B67F0" w:rsidRPr="008F5470">
        <w:rPr>
          <w:rFonts w:ascii="Garamond" w:hAnsi="Garamond" w:cs="Arial"/>
        </w:rPr>
        <w:t>Lukavice</w:t>
      </w:r>
      <w:r w:rsidR="008A21F3" w:rsidRPr="008F5470">
        <w:rPr>
          <w:rFonts w:ascii="Garamond" w:hAnsi="Garamond" w:cs="Arial"/>
        </w:rPr>
        <w:tab/>
      </w:r>
      <w:r w:rsidR="008A21F3" w:rsidRPr="008F5470">
        <w:rPr>
          <w:rFonts w:ascii="Garamond" w:hAnsi="Garamond" w:cs="Arial"/>
        </w:rPr>
        <w:tab/>
      </w:r>
    </w:p>
    <w:p w:rsidR="00BD02D6" w:rsidRPr="008F547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proofErr w:type="spellStart"/>
      <w:r w:rsidR="00BD02D6" w:rsidRPr="008F5470">
        <w:rPr>
          <w:rFonts w:ascii="Garamond" w:hAnsi="Garamond" w:cs="Arial"/>
        </w:rPr>
        <w:t>Březinka</w:t>
      </w:r>
      <w:proofErr w:type="spellEnd"/>
      <w:r w:rsidR="00BD02D6" w:rsidRPr="008F5470">
        <w:rPr>
          <w:rFonts w:ascii="Garamond" w:hAnsi="Garamond" w:cs="Arial"/>
        </w:rPr>
        <w:tab/>
      </w:r>
      <w:r w:rsidR="0098496F" w:rsidRPr="008F5470">
        <w:rPr>
          <w:rFonts w:ascii="Garamond" w:hAnsi="Garamond" w:cs="Arial"/>
        </w:rPr>
        <w:t xml:space="preserve">            -</w:t>
      </w:r>
      <w:r w:rsidR="00324B40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r w:rsidR="00324B40" w:rsidRPr="008F5470">
        <w:rPr>
          <w:rFonts w:ascii="Garamond" w:hAnsi="Garamond" w:cs="Arial"/>
        </w:rPr>
        <w:t>Holešovice</w:t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  <w:t>-</w:t>
      </w:r>
      <w:r w:rsidR="008A21F3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proofErr w:type="spellStart"/>
      <w:r w:rsidR="008A21F3" w:rsidRPr="008F5470">
        <w:rPr>
          <w:rFonts w:ascii="Garamond" w:hAnsi="Garamond" w:cs="Arial"/>
        </w:rPr>
        <w:t>Košumberk</w:t>
      </w:r>
      <w:proofErr w:type="spellEnd"/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4B67F0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proofErr w:type="spellStart"/>
      <w:r w:rsidR="004B67F0" w:rsidRPr="008F5470">
        <w:rPr>
          <w:rFonts w:ascii="Garamond" w:hAnsi="Garamond" w:cs="Arial"/>
        </w:rPr>
        <w:t>Lukavička</w:t>
      </w:r>
      <w:proofErr w:type="spellEnd"/>
    </w:p>
    <w:p w:rsidR="00BD02D6" w:rsidRPr="008F547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r w:rsidR="00BD02D6" w:rsidRPr="008F5470">
        <w:rPr>
          <w:rFonts w:ascii="Garamond" w:hAnsi="Garamond" w:cs="Arial"/>
        </w:rPr>
        <w:t>Březovec</w:t>
      </w:r>
      <w:r w:rsidR="00BD02D6" w:rsidRPr="008F5470">
        <w:rPr>
          <w:rFonts w:ascii="Garamond" w:hAnsi="Garamond" w:cs="Arial"/>
        </w:rPr>
        <w:tab/>
      </w:r>
      <w:r w:rsidR="0098496F" w:rsidRPr="008F5470">
        <w:rPr>
          <w:rFonts w:ascii="Garamond" w:hAnsi="Garamond" w:cs="Arial"/>
        </w:rPr>
        <w:t xml:space="preserve">            -</w:t>
      </w:r>
      <w:r w:rsidR="0057291C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r w:rsidR="0057291C" w:rsidRPr="008F5470">
        <w:rPr>
          <w:rFonts w:ascii="Garamond" w:hAnsi="Garamond" w:cs="Arial"/>
        </w:rPr>
        <w:t>Holičky</w:t>
      </w:r>
      <w:r w:rsidR="008C2252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  <w:t>-</w:t>
      </w:r>
      <w:r w:rsidR="008A21F3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r w:rsidR="008A21F3" w:rsidRPr="008F5470">
        <w:rPr>
          <w:rFonts w:ascii="Garamond" w:hAnsi="Garamond" w:cs="Arial"/>
        </w:rPr>
        <w:t>Kovářov</w:t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4B67F0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proofErr w:type="spellStart"/>
      <w:r w:rsidR="004B67F0" w:rsidRPr="008F5470">
        <w:rPr>
          <w:rFonts w:ascii="Garamond" w:hAnsi="Garamond" w:cs="Arial"/>
        </w:rPr>
        <w:t>Lupomečky</w:t>
      </w:r>
      <w:proofErr w:type="spellEnd"/>
    </w:p>
    <w:p w:rsidR="00BD02D6" w:rsidRPr="008F547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r w:rsidR="00BD02D6" w:rsidRPr="008F5470">
        <w:rPr>
          <w:rFonts w:ascii="Garamond" w:hAnsi="Garamond" w:cs="Arial"/>
        </w:rPr>
        <w:t>Březovce</w:t>
      </w:r>
      <w:r w:rsidR="00BD02D6" w:rsidRPr="008F5470">
        <w:rPr>
          <w:rFonts w:ascii="Garamond" w:hAnsi="Garamond" w:cs="Arial"/>
        </w:rPr>
        <w:tab/>
      </w:r>
      <w:r w:rsidR="0098496F" w:rsidRPr="008F5470">
        <w:rPr>
          <w:rFonts w:ascii="Garamond" w:hAnsi="Garamond" w:cs="Arial"/>
        </w:rPr>
        <w:t xml:space="preserve">            -</w:t>
      </w:r>
      <w:r w:rsidR="0057291C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r w:rsidR="0057291C" w:rsidRPr="008F5470">
        <w:rPr>
          <w:rFonts w:ascii="Garamond" w:hAnsi="Garamond" w:cs="Arial"/>
        </w:rPr>
        <w:t>Holín</w:t>
      </w:r>
      <w:r w:rsidR="008C2252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  <w:t>-</w:t>
      </w:r>
      <w:r w:rsidR="008A21F3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r w:rsidR="008A21F3" w:rsidRPr="008F5470">
        <w:rPr>
          <w:rFonts w:ascii="Garamond" w:hAnsi="Garamond" w:cs="Arial"/>
        </w:rPr>
        <w:t>Krásné</w:t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4B67F0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4B67F0" w:rsidRPr="008F5470">
        <w:rPr>
          <w:rFonts w:ascii="Garamond" w:hAnsi="Garamond" w:cs="Arial"/>
        </w:rPr>
        <w:t>Luže</w:t>
      </w:r>
    </w:p>
    <w:p w:rsidR="00BD02D6" w:rsidRPr="008F547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r w:rsidR="00BD02D6" w:rsidRPr="008F5470">
        <w:rPr>
          <w:rFonts w:ascii="Garamond" w:hAnsi="Garamond" w:cs="Arial"/>
        </w:rPr>
        <w:t>Bylany</w:t>
      </w:r>
      <w:r w:rsidR="00BD02D6" w:rsidRPr="008F5470">
        <w:rPr>
          <w:rFonts w:ascii="Garamond" w:hAnsi="Garamond" w:cs="Arial"/>
        </w:rPr>
        <w:tab/>
      </w:r>
      <w:r w:rsidR="0098496F" w:rsidRPr="008F5470">
        <w:rPr>
          <w:rFonts w:ascii="Garamond" w:hAnsi="Garamond" w:cs="Arial"/>
        </w:rPr>
        <w:t xml:space="preserve">            -</w:t>
      </w:r>
      <w:r w:rsidR="0057291C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r w:rsidR="0057291C" w:rsidRPr="008F5470">
        <w:rPr>
          <w:rFonts w:ascii="Garamond" w:hAnsi="Garamond" w:cs="Arial"/>
        </w:rPr>
        <w:t>Honbice</w:t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  <w:t>-</w:t>
      </w:r>
      <w:r w:rsidR="008A21F3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r w:rsidR="008A21F3" w:rsidRPr="008F5470">
        <w:rPr>
          <w:rFonts w:ascii="Garamond" w:hAnsi="Garamond" w:cs="Arial"/>
        </w:rPr>
        <w:t>Kozojedy</w:t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4B67F0" w:rsidRPr="008F5470">
        <w:rPr>
          <w:rFonts w:ascii="Garamond" w:hAnsi="Garamond" w:cs="Arial"/>
        </w:rPr>
        <w:tab/>
      </w:r>
      <w:r w:rsidR="004B67F0" w:rsidRPr="008F5470">
        <w:rPr>
          <w:rFonts w:ascii="Garamond" w:hAnsi="Garamond" w:cs="Arial"/>
        </w:rPr>
        <w:tab/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4B67F0" w:rsidRPr="008F5470">
        <w:rPr>
          <w:rFonts w:ascii="Garamond" w:hAnsi="Garamond" w:cs="Arial"/>
        </w:rPr>
        <w:t>Majlant</w:t>
      </w:r>
    </w:p>
    <w:p w:rsidR="00BD02D6" w:rsidRPr="008F547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r w:rsidR="00BD02D6" w:rsidRPr="008F5470">
        <w:rPr>
          <w:rFonts w:ascii="Garamond" w:hAnsi="Garamond" w:cs="Arial"/>
        </w:rPr>
        <w:t>Bystřice</w:t>
      </w:r>
      <w:r w:rsidR="00BD02D6" w:rsidRPr="008F5470">
        <w:rPr>
          <w:rFonts w:ascii="Garamond" w:hAnsi="Garamond" w:cs="Arial"/>
        </w:rPr>
        <w:tab/>
      </w:r>
      <w:r w:rsidR="0098496F" w:rsidRPr="008F5470">
        <w:rPr>
          <w:rFonts w:ascii="Garamond" w:hAnsi="Garamond" w:cs="Arial"/>
        </w:rPr>
        <w:t xml:space="preserve">            -</w:t>
      </w:r>
      <w:r w:rsidR="0057291C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r w:rsidR="0057291C" w:rsidRPr="008F5470">
        <w:rPr>
          <w:rFonts w:ascii="Garamond" w:hAnsi="Garamond" w:cs="Arial"/>
        </w:rPr>
        <w:t>Horka</w:t>
      </w:r>
      <w:r w:rsidR="008C2252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  <w:t>-</w:t>
      </w:r>
      <w:r w:rsidR="008A21F3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proofErr w:type="spellStart"/>
      <w:r w:rsidR="008A21F3" w:rsidRPr="008F5470">
        <w:rPr>
          <w:rFonts w:ascii="Garamond" w:hAnsi="Garamond" w:cs="Arial"/>
        </w:rPr>
        <w:t>Krupín</w:t>
      </w:r>
      <w:proofErr w:type="spellEnd"/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4B67F0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4B67F0" w:rsidRPr="008F5470">
        <w:rPr>
          <w:rFonts w:ascii="Garamond" w:hAnsi="Garamond" w:cs="Arial"/>
        </w:rPr>
        <w:t>Malá a Velká Střítež</w:t>
      </w:r>
    </w:p>
    <w:p w:rsidR="00BD02D6" w:rsidRPr="008F547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proofErr w:type="spellStart"/>
      <w:r w:rsidR="00BD02D6" w:rsidRPr="008F5470">
        <w:rPr>
          <w:rFonts w:ascii="Garamond" w:hAnsi="Garamond" w:cs="Arial"/>
        </w:rPr>
        <w:t>Cejřov</w:t>
      </w:r>
      <w:proofErr w:type="spellEnd"/>
      <w:r w:rsidR="00BD02D6" w:rsidRPr="008F5470">
        <w:rPr>
          <w:rFonts w:ascii="Garamond" w:hAnsi="Garamond" w:cs="Arial"/>
        </w:rPr>
        <w:tab/>
      </w:r>
      <w:r w:rsidR="0098496F" w:rsidRPr="008F5470">
        <w:rPr>
          <w:rFonts w:ascii="Garamond" w:hAnsi="Garamond" w:cs="Arial"/>
        </w:rPr>
        <w:t xml:space="preserve">            -</w:t>
      </w:r>
      <w:r w:rsidR="0057291C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r w:rsidR="0057291C" w:rsidRPr="008F5470">
        <w:rPr>
          <w:rFonts w:ascii="Garamond" w:hAnsi="Garamond" w:cs="Arial"/>
        </w:rPr>
        <w:t>Horní Počátky</w:t>
      </w:r>
      <w:r w:rsidR="008C2252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  <w:t>-</w:t>
      </w:r>
      <w:r w:rsidR="008A21F3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proofErr w:type="gramStart"/>
      <w:r w:rsidR="008A21F3" w:rsidRPr="008F5470">
        <w:rPr>
          <w:rFonts w:ascii="Garamond" w:hAnsi="Garamond" w:cs="Arial"/>
        </w:rPr>
        <w:t>Křižanovice</w:t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4B67F0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proofErr w:type="spellStart"/>
      <w:r w:rsidR="004B67F0" w:rsidRPr="008F5470">
        <w:rPr>
          <w:rFonts w:ascii="Garamond" w:hAnsi="Garamond" w:cs="Arial"/>
        </w:rPr>
        <w:t>Malejov</w:t>
      </w:r>
      <w:proofErr w:type="spellEnd"/>
      <w:proofErr w:type="gramEnd"/>
    </w:p>
    <w:p w:rsidR="00BD02D6" w:rsidRPr="008F547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proofErr w:type="spellStart"/>
      <w:r w:rsidR="00BD02D6" w:rsidRPr="008F5470">
        <w:rPr>
          <w:rFonts w:ascii="Garamond" w:hAnsi="Garamond" w:cs="Arial"/>
        </w:rPr>
        <w:t>Cítkov</w:t>
      </w:r>
      <w:proofErr w:type="spellEnd"/>
      <w:r w:rsidR="00BD02D6" w:rsidRPr="008F5470">
        <w:rPr>
          <w:rFonts w:ascii="Garamond" w:hAnsi="Garamond" w:cs="Arial"/>
        </w:rPr>
        <w:tab/>
      </w:r>
      <w:r w:rsidR="0098496F" w:rsidRPr="008F5470">
        <w:rPr>
          <w:rFonts w:ascii="Garamond" w:hAnsi="Garamond" w:cs="Arial"/>
        </w:rPr>
        <w:t xml:space="preserve">            -</w:t>
      </w:r>
      <w:r w:rsidR="0057291C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proofErr w:type="spellStart"/>
      <w:proofErr w:type="gramStart"/>
      <w:r w:rsidR="0057291C" w:rsidRPr="008F5470">
        <w:rPr>
          <w:rFonts w:ascii="Garamond" w:hAnsi="Garamond" w:cs="Arial"/>
        </w:rPr>
        <w:t>Hořelec</w:t>
      </w:r>
      <w:proofErr w:type="spellEnd"/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  <w:t>-</w:t>
      </w:r>
      <w:r w:rsidR="005A6177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r w:rsidR="005A6177" w:rsidRPr="008F5470">
        <w:rPr>
          <w:rFonts w:ascii="Garamond" w:hAnsi="Garamond" w:cs="Arial"/>
        </w:rPr>
        <w:t>Kubíkovy</w:t>
      </w:r>
      <w:proofErr w:type="gramEnd"/>
      <w:r w:rsidR="005A6177" w:rsidRPr="008F5470">
        <w:rPr>
          <w:rFonts w:ascii="Garamond" w:hAnsi="Garamond" w:cs="Arial"/>
        </w:rPr>
        <w:t xml:space="preserve"> Duby</w:t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4B67F0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proofErr w:type="spellStart"/>
      <w:r w:rsidR="004B67F0" w:rsidRPr="008F5470">
        <w:rPr>
          <w:rFonts w:ascii="Garamond" w:hAnsi="Garamond" w:cs="Arial"/>
        </w:rPr>
        <w:t>Malinné</w:t>
      </w:r>
      <w:proofErr w:type="spellEnd"/>
    </w:p>
    <w:p w:rsidR="00BD02D6" w:rsidRPr="008F547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r w:rsidR="00BD02D6" w:rsidRPr="008F5470">
        <w:rPr>
          <w:rFonts w:ascii="Garamond" w:hAnsi="Garamond" w:cs="Arial"/>
        </w:rPr>
        <w:t>Ctětín</w:t>
      </w:r>
      <w:r w:rsidR="00BD02D6" w:rsidRPr="008F5470">
        <w:rPr>
          <w:rFonts w:ascii="Garamond" w:hAnsi="Garamond" w:cs="Arial"/>
        </w:rPr>
        <w:tab/>
      </w:r>
      <w:r w:rsidR="0098496F" w:rsidRPr="008F5470">
        <w:rPr>
          <w:rFonts w:ascii="Garamond" w:hAnsi="Garamond" w:cs="Arial"/>
        </w:rPr>
        <w:t xml:space="preserve">            -</w:t>
      </w:r>
      <w:r w:rsidR="0057291C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r w:rsidR="0057291C" w:rsidRPr="008F5470">
        <w:rPr>
          <w:rFonts w:ascii="Garamond" w:hAnsi="Garamond" w:cs="Arial"/>
        </w:rPr>
        <w:t>Hošťákovice</w:t>
      </w:r>
      <w:r w:rsidR="008C2252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  <w:t>-</w:t>
      </w:r>
      <w:r w:rsidR="005A6177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proofErr w:type="spellStart"/>
      <w:r w:rsidR="005A6177" w:rsidRPr="008F5470">
        <w:rPr>
          <w:rFonts w:ascii="Garamond" w:hAnsi="Garamond" w:cs="Arial"/>
        </w:rPr>
        <w:t>Kunčí</w:t>
      </w:r>
      <w:proofErr w:type="spellEnd"/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041787" w:rsidRPr="008F5470">
        <w:rPr>
          <w:rFonts w:ascii="Garamond" w:hAnsi="Garamond" w:cs="Arial"/>
        </w:rPr>
        <w:t>-</w:t>
      </w:r>
      <w:r w:rsidR="000119F2" w:rsidRPr="008F5470">
        <w:rPr>
          <w:rFonts w:ascii="Garamond" w:hAnsi="Garamond" w:cs="Arial"/>
        </w:rPr>
        <w:t xml:space="preserve"> </w:t>
      </w:r>
      <w:r w:rsidR="00041787" w:rsidRPr="008F5470">
        <w:rPr>
          <w:rFonts w:ascii="Garamond" w:hAnsi="Garamond" w:cs="Arial"/>
        </w:rPr>
        <w:t xml:space="preserve"> </w:t>
      </w:r>
      <w:proofErr w:type="spellStart"/>
      <w:r w:rsidR="00041787" w:rsidRPr="008F5470">
        <w:rPr>
          <w:rFonts w:ascii="Garamond" w:hAnsi="Garamond" w:cs="Arial"/>
        </w:rPr>
        <w:t>Martěnice</w:t>
      </w:r>
      <w:proofErr w:type="spellEnd"/>
    </w:p>
    <w:p w:rsidR="00BD02D6" w:rsidRPr="008F547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r w:rsidR="00BD02D6" w:rsidRPr="008F5470">
        <w:rPr>
          <w:rFonts w:ascii="Garamond" w:hAnsi="Garamond" w:cs="Arial"/>
        </w:rPr>
        <w:t>Čankovice</w:t>
      </w:r>
      <w:r w:rsidR="00BD02D6" w:rsidRPr="008F5470">
        <w:rPr>
          <w:rFonts w:ascii="Garamond" w:hAnsi="Garamond" w:cs="Arial"/>
        </w:rPr>
        <w:tab/>
      </w:r>
      <w:r w:rsidR="0098496F" w:rsidRPr="008F5470">
        <w:rPr>
          <w:rFonts w:ascii="Garamond" w:hAnsi="Garamond" w:cs="Arial"/>
        </w:rPr>
        <w:t xml:space="preserve">            -</w:t>
      </w:r>
      <w:r w:rsidR="0057291C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 xml:space="preserve"> </w:t>
      </w:r>
      <w:r w:rsidR="0057291C" w:rsidRPr="008F5470">
        <w:rPr>
          <w:rFonts w:ascii="Garamond" w:hAnsi="Garamond" w:cs="Arial"/>
        </w:rPr>
        <w:t>Hradiště</w:t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</w:r>
      <w:r w:rsidR="00CA77D4" w:rsidRPr="008F5470">
        <w:rPr>
          <w:rFonts w:ascii="Garamond" w:hAnsi="Garamond" w:cs="Arial"/>
        </w:rPr>
        <w:tab/>
        <w:t>-</w:t>
      </w:r>
      <w:r w:rsidR="005A6177" w:rsidRPr="008F5470">
        <w:rPr>
          <w:rFonts w:ascii="Garamond" w:hAnsi="Garamond" w:cs="Arial"/>
        </w:rPr>
        <w:t xml:space="preserve"> </w:t>
      </w:r>
      <w:r w:rsidR="000119F2" w:rsidRPr="008F5470">
        <w:rPr>
          <w:rFonts w:ascii="Garamond" w:hAnsi="Garamond" w:cs="Arial"/>
        </w:rPr>
        <w:t xml:space="preserve"> </w:t>
      </w:r>
      <w:proofErr w:type="spellStart"/>
      <w:r w:rsidR="005A6177" w:rsidRPr="008F5470">
        <w:rPr>
          <w:rFonts w:ascii="Garamond" w:hAnsi="Garamond" w:cs="Arial"/>
        </w:rPr>
        <w:t>Kvasín</w:t>
      </w:r>
      <w:proofErr w:type="spellEnd"/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041787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041787" w:rsidRPr="008F5470">
        <w:rPr>
          <w:rFonts w:ascii="Garamond" w:hAnsi="Garamond" w:cs="Arial"/>
        </w:rPr>
        <w:t>Medlešice</w:t>
      </w:r>
    </w:p>
    <w:p w:rsidR="00BD02D6" w:rsidRPr="008F5470" w:rsidRDefault="00A7748E" w:rsidP="005A6177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  <w:tab w:val="left" w:pos="8505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r w:rsidR="0098496F" w:rsidRPr="008F5470">
        <w:rPr>
          <w:rFonts w:ascii="Garamond" w:hAnsi="Garamond" w:cs="Arial"/>
        </w:rPr>
        <w:t>Částkov</w:t>
      </w:r>
      <w:r w:rsidR="00E24E53" w:rsidRPr="008F5470">
        <w:rPr>
          <w:rFonts w:ascii="Garamond" w:hAnsi="Garamond" w:cs="Arial"/>
        </w:rPr>
        <w:tab/>
        <w:t xml:space="preserve">- </w:t>
      </w:r>
      <w:r w:rsidRPr="008F5470">
        <w:rPr>
          <w:rFonts w:ascii="Garamond" w:hAnsi="Garamond" w:cs="Arial"/>
        </w:rPr>
        <w:t xml:space="preserve"> </w:t>
      </w:r>
      <w:proofErr w:type="spellStart"/>
      <w:r w:rsidR="00E24E53" w:rsidRPr="008F5470">
        <w:rPr>
          <w:rFonts w:ascii="Garamond" w:hAnsi="Garamond" w:cs="Arial"/>
        </w:rPr>
        <w:t>Hrbokov</w:t>
      </w:r>
      <w:proofErr w:type="spellEnd"/>
      <w:r w:rsidR="005A6177" w:rsidRPr="008F5470">
        <w:rPr>
          <w:rFonts w:ascii="Garamond" w:hAnsi="Garamond" w:cs="Arial"/>
        </w:rPr>
        <w:tab/>
      </w:r>
      <w:r w:rsidR="005A6177" w:rsidRPr="008F5470">
        <w:rPr>
          <w:rFonts w:ascii="Garamond" w:hAnsi="Garamond" w:cs="Arial"/>
        </w:rPr>
        <w:tab/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5A6177" w:rsidRPr="008F5470">
        <w:rPr>
          <w:rFonts w:ascii="Garamond" w:hAnsi="Garamond" w:cs="Arial"/>
        </w:rPr>
        <w:t>Kvítek</w:t>
      </w:r>
      <w:r w:rsidR="00E24E53" w:rsidRPr="008F5470">
        <w:rPr>
          <w:rFonts w:ascii="Garamond" w:hAnsi="Garamond" w:cs="Arial"/>
        </w:rPr>
        <w:t xml:space="preserve">  </w:t>
      </w:r>
      <w:r w:rsidR="0098496F" w:rsidRPr="008F5470">
        <w:rPr>
          <w:rFonts w:ascii="Garamond" w:hAnsi="Garamond" w:cs="Arial"/>
        </w:rPr>
        <w:t xml:space="preserve">    </w:t>
      </w:r>
      <w:r w:rsidR="005A6177" w:rsidRPr="008F5470">
        <w:rPr>
          <w:rFonts w:ascii="Garamond" w:hAnsi="Garamond" w:cs="Arial"/>
        </w:rPr>
        <w:t xml:space="preserve">   </w:t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A92063" w:rsidRPr="008F5470">
        <w:rPr>
          <w:rFonts w:ascii="Garamond" w:hAnsi="Garamond" w:cs="Arial"/>
        </w:rPr>
        <w:tab/>
      </w:r>
      <w:r w:rsidR="00041787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proofErr w:type="spellStart"/>
      <w:r w:rsidR="00041787" w:rsidRPr="008F5470">
        <w:rPr>
          <w:rFonts w:ascii="Garamond" w:hAnsi="Garamond" w:cs="Arial"/>
        </w:rPr>
        <w:t>Mentour</w:t>
      </w:r>
      <w:proofErr w:type="spellEnd"/>
    </w:p>
    <w:p w:rsidR="00A92063" w:rsidRPr="008F5470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proofErr w:type="spellStart"/>
      <w:r w:rsidR="00B06716" w:rsidRPr="008F5470">
        <w:rPr>
          <w:rFonts w:ascii="Garamond" w:hAnsi="Garamond" w:cs="Arial"/>
        </w:rPr>
        <w:t>Čekov</w:t>
      </w:r>
      <w:proofErr w:type="spellEnd"/>
      <w:r w:rsidR="007470A9" w:rsidRPr="008F5470">
        <w:rPr>
          <w:rFonts w:ascii="Garamond" w:hAnsi="Garamond" w:cs="Arial"/>
        </w:rPr>
        <w:tab/>
        <w:t xml:space="preserve">- </w:t>
      </w:r>
      <w:r w:rsidRPr="008F5470">
        <w:rPr>
          <w:rFonts w:ascii="Garamond" w:hAnsi="Garamond" w:cs="Arial"/>
        </w:rPr>
        <w:t xml:space="preserve"> </w:t>
      </w:r>
      <w:r w:rsidR="0057291C" w:rsidRPr="008F5470">
        <w:rPr>
          <w:rFonts w:ascii="Garamond" w:hAnsi="Garamond" w:cs="Arial"/>
        </w:rPr>
        <w:t>Hrochův Týnec</w:t>
      </w:r>
      <w:r w:rsidR="006A5282" w:rsidRPr="008F5470">
        <w:rPr>
          <w:rFonts w:ascii="Garamond" w:hAnsi="Garamond" w:cs="Arial"/>
        </w:rPr>
        <w:t xml:space="preserve">                          </w:t>
      </w:r>
      <w:r w:rsidR="00FA309C" w:rsidRPr="008F5470">
        <w:rPr>
          <w:rFonts w:ascii="Garamond" w:hAnsi="Garamond" w:cs="Arial"/>
        </w:rPr>
        <w:tab/>
      </w:r>
      <w:r w:rsidR="005A6177" w:rsidRPr="008F5470">
        <w:rPr>
          <w:rFonts w:ascii="Garamond" w:hAnsi="Garamond" w:cs="Arial"/>
        </w:rPr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proofErr w:type="gramStart"/>
      <w:r w:rsidR="005A6177" w:rsidRPr="008F5470">
        <w:rPr>
          <w:rFonts w:ascii="Garamond" w:hAnsi="Garamond" w:cs="Arial"/>
        </w:rPr>
        <w:t>Lány</w:t>
      </w:r>
      <w:r w:rsidR="00041787" w:rsidRPr="008F5470">
        <w:rPr>
          <w:rFonts w:ascii="Garamond" w:hAnsi="Garamond" w:cs="Arial"/>
        </w:rPr>
        <w:tab/>
      </w:r>
      <w:r w:rsidR="00041787" w:rsidRPr="008F5470">
        <w:rPr>
          <w:rFonts w:ascii="Garamond" w:hAnsi="Garamond" w:cs="Arial"/>
        </w:rPr>
        <w:tab/>
      </w:r>
      <w:r w:rsidR="00041787" w:rsidRPr="008F5470">
        <w:rPr>
          <w:rFonts w:ascii="Garamond" w:hAnsi="Garamond" w:cs="Arial"/>
        </w:rPr>
        <w:tab/>
      </w:r>
      <w:r w:rsidR="00041787" w:rsidRPr="008F5470">
        <w:rPr>
          <w:rFonts w:ascii="Garamond" w:hAnsi="Garamond" w:cs="Arial"/>
        </w:rPr>
        <w:tab/>
      </w:r>
      <w:r w:rsidR="00041787" w:rsidRPr="008F5470">
        <w:rPr>
          <w:rFonts w:ascii="Garamond" w:hAnsi="Garamond" w:cs="Arial"/>
        </w:rPr>
        <w:tab/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041787" w:rsidRPr="008F5470">
        <w:rPr>
          <w:rFonts w:ascii="Garamond" w:hAnsi="Garamond" w:cs="Arial"/>
        </w:rPr>
        <w:t>Mezihoří</w:t>
      </w:r>
      <w:proofErr w:type="gramEnd"/>
    </w:p>
    <w:p w:rsidR="0076052A" w:rsidRPr="008F5470" w:rsidRDefault="00A7748E" w:rsidP="00A84EF2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8505"/>
          <w:tab w:val="left" w:pos="12049"/>
        </w:tabs>
        <w:ind w:hanging="136"/>
        <w:rPr>
          <w:rFonts w:ascii="Garamond" w:hAnsi="Garamond" w:cs="Arial"/>
        </w:rPr>
      </w:pPr>
      <w:r w:rsidRPr="008F5470">
        <w:rPr>
          <w:rFonts w:ascii="Garamond" w:hAnsi="Garamond" w:cs="Arial"/>
        </w:rPr>
        <w:t xml:space="preserve"> </w:t>
      </w:r>
      <w:r w:rsidR="00B06716" w:rsidRPr="008F5470">
        <w:rPr>
          <w:rFonts w:ascii="Garamond" w:hAnsi="Garamond" w:cs="Arial"/>
        </w:rPr>
        <w:t>Čejkovice</w:t>
      </w:r>
      <w:r w:rsidR="007470A9" w:rsidRPr="008F5470">
        <w:rPr>
          <w:rFonts w:ascii="Garamond" w:hAnsi="Garamond" w:cs="Arial"/>
        </w:rPr>
        <w:tab/>
        <w:t xml:space="preserve">- </w:t>
      </w:r>
      <w:r w:rsidRPr="008F5470">
        <w:rPr>
          <w:rFonts w:ascii="Garamond" w:hAnsi="Garamond" w:cs="Arial"/>
        </w:rPr>
        <w:t xml:space="preserve"> </w:t>
      </w:r>
      <w:proofErr w:type="gramStart"/>
      <w:r w:rsidR="00E24E53" w:rsidRPr="008F5470">
        <w:rPr>
          <w:rFonts w:ascii="Garamond" w:hAnsi="Garamond" w:cs="Arial"/>
        </w:rPr>
        <w:t>Hlubčice</w:t>
      </w:r>
      <w:r w:rsidR="006A5282" w:rsidRPr="008F5470">
        <w:rPr>
          <w:rFonts w:ascii="Garamond" w:hAnsi="Garamond" w:cs="Arial"/>
        </w:rPr>
        <w:t xml:space="preserve">          </w:t>
      </w:r>
      <w:r w:rsidR="00A84EF2" w:rsidRPr="008F5470">
        <w:rPr>
          <w:rFonts w:ascii="Garamond" w:hAnsi="Garamond" w:cs="Arial"/>
        </w:rPr>
        <w:tab/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A84EF2" w:rsidRPr="008F5470">
        <w:rPr>
          <w:rFonts w:ascii="Garamond" w:hAnsi="Garamond" w:cs="Arial"/>
        </w:rPr>
        <w:t>Leškova</w:t>
      </w:r>
      <w:proofErr w:type="gramEnd"/>
      <w:r w:rsidR="00A84EF2" w:rsidRPr="008F5470">
        <w:rPr>
          <w:rFonts w:ascii="Garamond" w:hAnsi="Garamond" w:cs="Arial"/>
        </w:rPr>
        <w:t xml:space="preserve"> Hůrka</w:t>
      </w:r>
      <w:r w:rsidR="00041787" w:rsidRPr="008F5470">
        <w:rPr>
          <w:rFonts w:ascii="Garamond" w:hAnsi="Garamond" w:cs="Arial"/>
        </w:rPr>
        <w:tab/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r w:rsidR="00041787" w:rsidRPr="008F5470">
        <w:rPr>
          <w:rFonts w:ascii="Garamond" w:hAnsi="Garamond" w:cs="Arial"/>
        </w:rPr>
        <w:t>Městec</w:t>
      </w:r>
      <w:r w:rsidR="00041787" w:rsidRPr="008F5470">
        <w:rPr>
          <w:rFonts w:ascii="Garamond" w:hAnsi="Garamond" w:cs="Arial"/>
        </w:rPr>
        <w:tab/>
      </w:r>
      <w:r w:rsidR="00041787" w:rsidRPr="008F5470">
        <w:rPr>
          <w:rFonts w:ascii="Garamond" w:hAnsi="Garamond" w:cs="Arial"/>
        </w:rPr>
        <w:tab/>
      </w:r>
      <w:r w:rsidR="004C7C2B" w:rsidRPr="008F5470">
        <w:rPr>
          <w:rFonts w:ascii="Garamond" w:hAnsi="Garamond" w:cs="Arial"/>
        </w:rPr>
        <w:tab/>
      </w:r>
      <w:r w:rsidR="004C7C2B" w:rsidRPr="008F5470">
        <w:rPr>
          <w:rFonts w:ascii="Garamond" w:hAnsi="Garamond" w:cs="Arial"/>
        </w:rPr>
        <w:tab/>
      </w:r>
      <w:r w:rsidR="004C7C2B" w:rsidRPr="008F5470">
        <w:rPr>
          <w:rFonts w:ascii="Garamond" w:hAnsi="Garamond" w:cs="Arial"/>
        </w:rPr>
        <w:tab/>
      </w:r>
      <w:r w:rsidR="004C7C2B" w:rsidRPr="008F5470">
        <w:rPr>
          <w:rFonts w:ascii="Garamond" w:hAnsi="Garamond" w:cs="Arial"/>
        </w:rPr>
        <w:tab/>
      </w:r>
    </w:p>
    <w:p w:rsidR="0076052A" w:rsidRPr="008F5470" w:rsidRDefault="0079652D" w:rsidP="00596E99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4678"/>
        </w:tabs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lastRenderedPageBreak/>
        <w:t>Míčov</w:t>
      </w:r>
      <w:proofErr w:type="spellEnd"/>
      <w:r w:rsidR="00E72031" w:rsidRPr="008F5470">
        <w:rPr>
          <w:rFonts w:ascii="Garamond" w:hAnsi="Garamond" w:cs="Arial"/>
        </w:rPr>
        <w:tab/>
        <w:t xml:space="preserve">- </w:t>
      </w:r>
      <w:r w:rsidR="000119F2" w:rsidRPr="008F5470">
        <w:rPr>
          <w:rFonts w:ascii="Garamond" w:hAnsi="Garamond" w:cs="Arial"/>
        </w:rPr>
        <w:t xml:space="preserve"> </w:t>
      </w:r>
      <w:proofErr w:type="spellStart"/>
      <w:r w:rsidR="000D5353" w:rsidRPr="008F5470">
        <w:rPr>
          <w:rFonts w:ascii="Garamond" w:hAnsi="Garamond" w:cs="Arial"/>
        </w:rPr>
        <w:t>Poděčely</w:t>
      </w:r>
      <w:proofErr w:type="spellEnd"/>
      <w:r w:rsidR="000D5353" w:rsidRPr="008F5470">
        <w:rPr>
          <w:rFonts w:ascii="Garamond" w:hAnsi="Garamond" w:cs="Arial"/>
        </w:rPr>
        <w:tab/>
      </w:r>
      <w:r w:rsidR="006A5282" w:rsidRPr="008F5470">
        <w:rPr>
          <w:rFonts w:ascii="Garamond" w:hAnsi="Garamond" w:cs="Arial"/>
        </w:rPr>
        <w:tab/>
      </w:r>
      <w:r w:rsidR="009359DB" w:rsidRPr="008F5470">
        <w:rPr>
          <w:rFonts w:ascii="Garamond" w:hAnsi="Garamond" w:cs="Arial"/>
        </w:rPr>
        <w:tab/>
      </w:r>
      <w:r w:rsidR="009359DB" w:rsidRPr="008F5470">
        <w:rPr>
          <w:rFonts w:ascii="Garamond" w:hAnsi="Garamond" w:cs="Arial"/>
        </w:rPr>
        <w:tab/>
      </w:r>
      <w:r w:rsidR="0028628D" w:rsidRPr="008F5470">
        <w:rPr>
          <w:rFonts w:ascii="Garamond" w:hAnsi="Garamond" w:cs="Arial"/>
        </w:rPr>
        <w:t>-  R</w:t>
      </w:r>
      <w:r w:rsidR="005672A2" w:rsidRPr="008F5470">
        <w:rPr>
          <w:rFonts w:ascii="Garamond" w:hAnsi="Garamond" w:cs="Arial"/>
        </w:rPr>
        <w:t>udolf</w:t>
      </w:r>
      <w:r w:rsidR="0028628D" w:rsidRPr="008F5470">
        <w:rPr>
          <w:rFonts w:ascii="Garamond" w:hAnsi="Garamond" w:cs="Arial"/>
        </w:rPr>
        <w:tab/>
      </w:r>
      <w:r w:rsidR="006A5282" w:rsidRPr="008F5470">
        <w:rPr>
          <w:rFonts w:ascii="Garamond" w:hAnsi="Garamond" w:cs="Arial"/>
        </w:rPr>
        <w:tab/>
      </w:r>
      <w:r w:rsidR="006A5282" w:rsidRPr="008F5470">
        <w:rPr>
          <w:rFonts w:ascii="Garamond" w:hAnsi="Garamond" w:cs="Arial"/>
        </w:rPr>
        <w:tab/>
      </w:r>
      <w:r w:rsidR="006A5282" w:rsidRPr="008F5470">
        <w:rPr>
          <w:rFonts w:ascii="Garamond" w:hAnsi="Garamond" w:cs="Arial"/>
        </w:rPr>
        <w:tab/>
      </w:r>
      <w:r w:rsidR="004C7C2B" w:rsidRPr="008F5470">
        <w:rPr>
          <w:rFonts w:ascii="Garamond" w:hAnsi="Garamond" w:cs="Arial"/>
        </w:rPr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proofErr w:type="spellStart"/>
      <w:r w:rsidR="00191242" w:rsidRPr="008F5470">
        <w:rPr>
          <w:rFonts w:ascii="Garamond" w:hAnsi="Garamond" w:cs="Arial"/>
        </w:rPr>
        <w:t>Štěnec</w:t>
      </w:r>
      <w:proofErr w:type="spellEnd"/>
      <w:r w:rsidR="006A5282" w:rsidRPr="008F5470">
        <w:rPr>
          <w:rFonts w:ascii="Garamond" w:hAnsi="Garamond" w:cs="Arial"/>
        </w:rPr>
        <w:tab/>
      </w:r>
      <w:r w:rsidR="006A5282" w:rsidRPr="008F5470">
        <w:rPr>
          <w:rFonts w:ascii="Garamond" w:hAnsi="Garamond" w:cs="Arial"/>
        </w:rPr>
        <w:tab/>
      </w:r>
      <w:r w:rsidR="006A5282" w:rsidRPr="008F5470">
        <w:rPr>
          <w:rFonts w:ascii="Garamond" w:hAnsi="Garamond" w:cs="Arial"/>
        </w:rPr>
        <w:tab/>
      </w:r>
      <w:r w:rsidR="006A5282" w:rsidRPr="008F5470">
        <w:rPr>
          <w:rFonts w:ascii="Garamond" w:hAnsi="Garamond" w:cs="Arial"/>
        </w:rPr>
        <w:tab/>
      </w:r>
    </w:p>
    <w:p w:rsidR="0076052A" w:rsidRPr="008F5470" w:rsidRDefault="0079652D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Miřetice</w:t>
      </w:r>
      <w:r w:rsidR="000D5353" w:rsidRPr="008F5470">
        <w:rPr>
          <w:rFonts w:ascii="Garamond" w:hAnsi="Garamond" w:cs="Arial"/>
        </w:rPr>
        <w:tab/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proofErr w:type="spellStart"/>
      <w:r w:rsidR="000D5353" w:rsidRPr="008F5470">
        <w:rPr>
          <w:rFonts w:ascii="Garamond" w:hAnsi="Garamond" w:cs="Arial"/>
        </w:rPr>
        <w:t>Podbor</w:t>
      </w:r>
      <w:proofErr w:type="spellEnd"/>
      <w:r w:rsidR="00FA309C" w:rsidRPr="008F5470">
        <w:rPr>
          <w:rFonts w:ascii="Garamond" w:hAnsi="Garamond" w:cs="Arial"/>
        </w:rPr>
        <w:tab/>
      </w:r>
      <w:r w:rsidR="00FA309C" w:rsidRPr="008F5470">
        <w:rPr>
          <w:rFonts w:ascii="Garamond" w:hAnsi="Garamond" w:cs="Arial"/>
        </w:rPr>
        <w:tab/>
      </w:r>
      <w:r w:rsidR="00FA309C" w:rsidRPr="008F5470">
        <w:rPr>
          <w:rFonts w:ascii="Garamond" w:hAnsi="Garamond" w:cs="Arial"/>
        </w:rPr>
        <w:tab/>
      </w:r>
      <w:r w:rsidR="00FA309C" w:rsidRPr="008F5470">
        <w:rPr>
          <w:rFonts w:ascii="Garamond" w:hAnsi="Garamond" w:cs="Arial"/>
        </w:rPr>
        <w:tab/>
      </w:r>
      <w:r w:rsidR="0028628D" w:rsidRPr="008F5470">
        <w:rPr>
          <w:rFonts w:ascii="Garamond" w:hAnsi="Garamond" w:cs="Arial"/>
        </w:rPr>
        <w:t xml:space="preserve">-  </w:t>
      </w:r>
      <w:proofErr w:type="spellStart"/>
      <w:r w:rsidR="005672A2" w:rsidRPr="008F5470">
        <w:rPr>
          <w:rFonts w:ascii="Garamond" w:hAnsi="Garamond" w:cs="Arial"/>
        </w:rPr>
        <w:t>Rváčov</w:t>
      </w:r>
      <w:proofErr w:type="spellEnd"/>
      <w:r w:rsidR="0028628D" w:rsidRPr="008F5470">
        <w:rPr>
          <w:rFonts w:ascii="Garamond" w:hAnsi="Garamond" w:cs="Arial"/>
        </w:rPr>
        <w:tab/>
      </w:r>
      <w:r w:rsidR="004C7C2B" w:rsidRPr="008F5470">
        <w:rPr>
          <w:rFonts w:ascii="Garamond" w:hAnsi="Garamond" w:cs="Arial"/>
        </w:rPr>
        <w:tab/>
      </w:r>
      <w:r w:rsidR="004C7C2B" w:rsidRPr="008F5470">
        <w:rPr>
          <w:rFonts w:ascii="Garamond" w:hAnsi="Garamond" w:cs="Arial"/>
        </w:rPr>
        <w:tab/>
      </w:r>
      <w:r w:rsidR="004C7C2B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191242" w:rsidRPr="008F5470">
        <w:rPr>
          <w:rFonts w:ascii="Garamond" w:hAnsi="Garamond" w:cs="Arial"/>
        </w:rPr>
        <w:t>Švihov</w:t>
      </w:r>
    </w:p>
    <w:p w:rsidR="0076052A" w:rsidRPr="008F5470" w:rsidRDefault="0079652D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Mladoňovice</w:t>
      </w:r>
      <w:r w:rsidRPr="008F5470">
        <w:rPr>
          <w:rFonts w:ascii="Garamond" w:hAnsi="Garamond" w:cs="Arial"/>
        </w:rPr>
        <w:tab/>
      </w:r>
      <w:r w:rsidR="000D5353" w:rsidRPr="008F5470">
        <w:rPr>
          <w:rFonts w:ascii="Garamond" w:hAnsi="Garamond" w:cs="Arial"/>
        </w:rPr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r w:rsidR="000D5353" w:rsidRPr="008F5470">
        <w:rPr>
          <w:rFonts w:ascii="Garamond" w:hAnsi="Garamond" w:cs="Arial"/>
        </w:rPr>
        <w:t>Podhradí</w:t>
      </w:r>
      <w:r w:rsidR="00FA309C" w:rsidRPr="008F5470">
        <w:rPr>
          <w:rFonts w:ascii="Garamond" w:hAnsi="Garamond" w:cs="Arial"/>
        </w:rPr>
        <w:tab/>
      </w:r>
      <w:r w:rsidR="00FA309C" w:rsidRPr="008F5470">
        <w:rPr>
          <w:rFonts w:ascii="Garamond" w:hAnsi="Garamond" w:cs="Arial"/>
        </w:rPr>
        <w:tab/>
      </w:r>
      <w:r w:rsidR="00FA309C" w:rsidRPr="008F5470">
        <w:rPr>
          <w:rFonts w:ascii="Garamond" w:hAnsi="Garamond" w:cs="Arial"/>
        </w:rPr>
        <w:tab/>
      </w:r>
      <w:r w:rsidR="00FA309C" w:rsidRPr="008F5470">
        <w:rPr>
          <w:rFonts w:ascii="Garamond" w:hAnsi="Garamond" w:cs="Arial"/>
        </w:rPr>
        <w:tab/>
        <w:t xml:space="preserve">- </w:t>
      </w:r>
      <w:r w:rsidR="0028628D" w:rsidRPr="008F5470">
        <w:rPr>
          <w:rFonts w:ascii="Garamond" w:hAnsi="Garamond" w:cs="Arial"/>
        </w:rPr>
        <w:t xml:space="preserve"> </w:t>
      </w:r>
      <w:proofErr w:type="spellStart"/>
      <w:r w:rsidR="001E0A52" w:rsidRPr="008F5470">
        <w:rPr>
          <w:rFonts w:ascii="Garamond" w:hAnsi="Garamond" w:cs="Arial"/>
        </w:rPr>
        <w:t>Rvasice</w:t>
      </w:r>
      <w:proofErr w:type="spellEnd"/>
      <w:r w:rsidR="004C7C2B" w:rsidRPr="008F5470">
        <w:rPr>
          <w:rFonts w:ascii="Garamond" w:hAnsi="Garamond" w:cs="Arial"/>
        </w:rPr>
        <w:tab/>
      </w:r>
      <w:r w:rsidR="004C7C2B" w:rsidRPr="008F5470">
        <w:rPr>
          <w:rFonts w:ascii="Garamond" w:hAnsi="Garamond" w:cs="Arial"/>
        </w:rPr>
        <w:tab/>
      </w:r>
      <w:r w:rsidR="004C7C2B" w:rsidRPr="008F5470">
        <w:rPr>
          <w:rFonts w:ascii="Garamond" w:hAnsi="Garamond" w:cs="Arial"/>
        </w:rPr>
        <w:tab/>
      </w:r>
      <w:r w:rsidR="004C7C2B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191242" w:rsidRPr="008F5470">
        <w:rPr>
          <w:rFonts w:ascii="Garamond" w:hAnsi="Garamond" w:cs="Arial"/>
        </w:rPr>
        <w:t>Tisovec</w:t>
      </w:r>
    </w:p>
    <w:p w:rsidR="0076052A" w:rsidRPr="008F5470" w:rsidRDefault="0079652D" w:rsidP="00596E99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Mladotice</w:t>
      </w:r>
      <w:r w:rsidR="000D5353" w:rsidRPr="008F5470">
        <w:rPr>
          <w:rFonts w:ascii="Garamond" w:hAnsi="Garamond" w:cs="Arial"/>
        </w:rPr>
        <w:tab/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r w:rsidR="000D5353" w:rsidRPr="008F5470">
        <w:rPr>
          <w:rFonts w:ascii="Garamond" w:hAnsi="Garamond" w:cs="Arial"/>
        </w:rPr>
        <w:t>Podlažice</w:t>
      </w:r>
      <w:r w:rsidR="00FA309C" w:rsidRPr="008F5470">
        <w:rPr>
          <w:rFonts w:ascii="Garamond" w:hAnsi="Garamond" w:cs="Arial"/>
        </w:rPr>
        <w:tab/>
      </w:r>
      <w:r w:rsidR="00FA309C" w:rsidRPr="008F5470">
        <w:rPr>
          <w:rFonts w:ascii="Garamond" w:hAnsi="Garamond" w:cs="Arial"/>
        </w:rPr>
        <w:tab/>
      </w:r>
      <w:r w:rsidR="00FA309C" w:rsidRPr="008F5470">
        <w:rPr>
          <w:rFonts w:ascii="Garamond" w:hAnsi="Garamond" w:cs="Arial"/>
        </w:rPr>
        <w:tab/>
      </w:r>
      <w:r w:rsidR="00FA309C" w:rsidRPr="008F5470">
        <w:rPr>
          <w:rFonts w:ascii="Garamond" w:hAnsi="Garamond" w:cs="Arial"/>
        </w:rPr>
        <w:tab/>
        <w:t>-</w:t>
      </w:r>
      <w:r w:rsidR="00132226" w:rsidRPr="008F5470">
        <w:rPr>
          <w:rFonts w:ascii="Garamond" w:hAnsi="Garamond" w:cs="Arial"/>
        </w:rPr>
        <w:t xml:space="preserve">  </w:t>
      </w:r>
      <w:proofErr w:type="spellStart"/>
      <w:r w:rsidR="001E0A52" w:rsidRPr="008F5470">
        <w:rPr>
          <w:rFonts w:ascii="Garamond" w:hAnsi="Garamond" w:cs="Arial"/>
        </w:rPr>
        <w:t>Samařov</w:t>
      </w:r>
      <w:proofErr w:type="spellEnd"/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proofErr w:type="spellStart"/>
      <w:r w:rsidR="00191242" w:rsidRPr="008F5470">
        <w:rPr>
          <w:rFonts w:ascii="Garamond" w:hAnsi="Garamond" w:cs="Arial"/>
        </w:rPr>
        <w:t>Testíky</w:t>
      </w:r>
      <w:proofErr w:type="spellEnd"/>
    </w:p>
    <w:p w:rsidR="0076052A" w:rsidRPr="008F5470" w:rsidRDefault="0079652D" w:rsidP="00596E99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Mokrýšov</w:t>
      </w:r>
      <w:proofErr w:type="spellEnd"/>
      <w:r w:rsidR="000D5353" w:rsidRPr="008F5470">
        <w:rPr>
          <w:rFonts w:ascii="Garamond" w:hAnsi="Garamond" w:cs="Arial"/>
        </w:rPr>
        <w:tab/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proofErr w:type="spellStart"/>
      <w:r w:rsidR="000D5353" w:rsidRPr="008F5470">
        <w:rPr>
          <w:rFonts w:ascii="Garamond" w:hAnsi="Garamond" w:cs="Arial"/>
        </w:rPr>
        <w:t>Podlíšťany</w:t>
      </w:r>
      <w:proofErr w:type="spellEnd"/>
      <w:r w:rsidR="00FA309C" w:rsidRPr="008F5470">
        <w:rPr>
          <w:rFonts w:ascii="Garamond" w:hAnsi="Garamond" w:cs="Arial"/>
        </w:rPr>
        <w:tab/>
      </w:r>
      <w:r w:rsidR="00FA309C" w:rsidRPr="008F5470">
        <w:rPr>
          <w:rFonts w:ascii="Garamond" w:hAnsi="Garamond" w:cs="Arial"/>
        </w:rPr>
        <w:tab/>
      </w:r>
      <w:r w:rsidR="00FA309C" w:rsidRPr="008F5470">
        <w:rPr>
          <w:rFonts w:ascii="Garamond" w:hAnsi="Garamond" w:cs="Arial"/>
        </w:rPr>
        <w:tab/>
      </w:r>
      <w:r w:rsidR="00FA309C" w:rsidRPr="008F5470">
        <w:rPr>
          <w:rFonts w:ascii="Garamond" w:hAnsi="Garamond" w:cs="Arial"/>
        </w:rPr>
        <w:tab/>
        <w:t>-</w:t>
      </w:r>
      <w:r w:rsidR="00132226" w:rsidRPr="008F5470">
        <w:rPr>
          <w:rFonts w:ascii="Garamond" w:hAnsi="Garamond" w:cs="Arial"/>
        </w:rPr>
        <w:t xml:space="preserve">  S</w:t>
      </w:r>
      <w:r w:rsidR="001E0A52" w:rsidRPr="008F5470">
        <w:rPr>
          <w:rFonts w:ascii="Garamond" w:hAnsi="Garamond" w:cs="Arial"/>
        </w:rPr>
        <w:t>eč</w:t>
      </w:r>
      <w:r w:rsidR="001E0A52" w:rsidRPr="008F5470">
        <w:rPr>
          <w:rFonts w:ascii="Garamond" w:hAnsi="Garamond" w:cs="Arial"/>
        </w:rPr>
        <w:tab/>
      </w:r>
      <w:r w:rsidR="004C7C2B" w:rsidRPr="008F5470">
        <w:rPr>
          <w:rFonts w:ascii="Garamond" w:hAnsi="Garamond" w:cs="Arial"/>
        </w:rPr>
        <w:tab/>
      </w:r>
      <w:r w:rsidR="004C7C2B" w:rsidRPr="008F5470">
        <w:rPr>
          <w:rFonts w:ascii="Garamond" w:hAnsi="Garamond" w:cs="Arial"/>
        </w:rPr>
        <w:tab/>
      </w:r>
      <w:r w:rsidR="004C7C2B" w:rsidRPr="008F5470">
        <w:rPr>
          <w:rFonts w:ascii="Garamond" w:hAnsi="Garamond" w:cs="Arial"/>
        </w:rPr>
        <w:tab/>
      </w:r>
      <w:r w:rsidR="004C7C2B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191242" w:rsidRPr="008F5470">
        <w:rPr>
          <w:rFonts w:ascii="Garamond" w:hAnsi="Garamond" w:cs="Arial"/>
        </w:rPr>
        <w:t>Travná</w:t>
      </w:r>
    </w:p>
    <w:p w:rsidR="0076052A" w:rsidRPr="008F5470" w:rsidRDefault="0079652D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Morašice</w:t>
      </w:r>
      <w:r w:rsidR="000D5353" w:rsidRPr="008F5470">
        <w:rPr>
          <w:rFonts w:ascii="Garamond" w:hAnsi="Garamond" w:cs="Arial"/>
        </w:rPr>
        <w:tab/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r w:rsidR="000D5353" w:rsidRPr="008F5470">
        <w:rPr>
          <w:rFonts w:ascii="Garamond" w:hAnsi="Garamond" w:cs="Arial"/>
        </w:rPr>
        <w:t>Pohled</w:t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  <w:t xml:space="preserve">- </w:t>
      </w:r>
      <w:r w:rsidR="00132226" w:rsidRPr="008F5470">
        <w:rPr>
          <w:rFonts w:ascii="Garamond" w:hAnsi="Garamond" w:cs="Arial"/>
        </w:rPr>
        <w:t xml:space="preserve"> S</w:t>
      </w:r>
      <w:r w:rsidR="001E0A52" w:rsidRPr="008F5470">
        <w:rPr>
          <w:rFonts w:ascii="Garamond" w:hAnsi="Garamond" w:cs="Arial"/>
        </w:rPr>
        <w:t>ilnice</w:t>
      </w:r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1F5A44" w:rsidRPr="008F5470">
        <w:rPr>
          <w:rFonts w:ascii="Garamond" w:hAnsi="Garamond" w:cs="Arial"/>
        </w:rPr>
        <w:t>Trhová Kamenice</w:t>
      </w:r>
    </w:p>
    <w:p w:rsidR="0076052A" w:rsidRPr="008F5470" w:rsidRDefault="0079652D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Moravany</w:t>
      </w:r>
      <w:r w:rsidR="000D5353" w:rsidRPr="008F5470">
        <w:rPr>
          <w:rFonts w:ascii="Garamond" w:hAnsi="Garamond" w:cs="Arial"/>
        </w:rPr>
        <w:tab/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proofErr w:type="spellStart"/>
      <w:r w:rsidR="000D5353" w:rsidRPr="008F5470">
        <w:rPr>
          <w:rFonts w:ascii="Garamond" w:hAnsi="Garamond" w:cs="Arial"/>
        </w:rPr>
        <w:t>Pohořanka</w:t>
      </w:r>
      <w:proofErr w:type="spellEnd"/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  <w:t>-</w:t>
      </w:r>
      <w:r w:rsidR="00132226" w:rsidRPr="008F5470">
        <w:rPr>
          <w:rFonts w:ascii="Garamond" w:hAnsi="Garamond" w:cs="Arial"/>
        </w:rPr>
        <w:t xml:space="preserve">  </w:t>
      </w:r>
      <w:r w:rsidR="001E0A52" w:rsidRPr="008F5470">
        <w:rPr>
          <w:rFonts w:ascii="Garamond" w:hAnsi="Garamond" w:cs="Arial"/>
        </w:rPr>
        <w:t>Skalice</w:t>
      </w:r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1F5A44" w:rsidRPr="008F5470">
        <w:rPr>
          <w:rFonts w:ascii="Garamond" w:hAnsi="Garamond" w:cs="Arial"/>
        </w:rPr>
        <w:t>Trojovice</w:t>
      </w:r>
    </w:p>
    <w:p w:rsidR="0076052A" w:rsidRPr="008F5470" w:rsidRDefault="000D5353" w:rsidP="00E72031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M</w:t>
      </w:r>
      <w:r w:rsidR="0079652D" w:rsidRPr="008F5470">
        <w:rPr>
          <w:rFonts w:ascii="Garamond" w:hAnsi="Garamond" w:cs="Arial"/>
        </w:rPr>
        <w:t>ožděnice</w:t>
      </w:r>
      <w:proofErr w:type="spellEnd"/>
      <w:r w:rsidRPr="008F5470">
        <w:rPr>
          <w:rFonts w:ascii="Garamond" w:hAnsi="Garamond" w:cs="Arial"/>
        </w:rPr>
        <w:tab/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>Polánka</w:t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  <w:t>-</w:t>
      </w:r>
      <w:r w:rsidR="00132226" w:rsidRPr="008F5470">
        <w:rPr>
          <w:rFonts w:ascii="Garamond" w:hAnsi="Garamond" w:cs="Arial"/>
        </w:rPr>
        <w:t xml:space="preserve">  S</w:t>
      </w:r>
      <w:r w:rsidR="001E0A52" w:rsidRPr="008F5470">
        <w:rPr>
          <w:rFonts w:ascii="Garamond" w:hAnsi="Garamond" w:cs="Arial"/>
        </w:rPr>
        <w:t>kala</w:t>
      </w:r>
      <w:r w:rsidR="001E0A5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proofErr w:type="spellStart"/>
      <w:r w:rsidR="00187BA2" w:rsidRPr="008F5470">
        <w:rPr>
          <w:rFonts w:ascii="Garamond" w:hAnsi="Garamond" w:cs="Arial"/>
        </w:rPr>
        <w:t>Tr</w:t>
      </w:r>
      <w:r w:rsidR="001F5A44" w:rsidRPr="008F5470">
        <w:rPr>
          <w:rFonts w:ascii="Garamond" w:hAnsi="Garamond" w:cs="Arial"/>
        </w:rPr>
        <w:t>pišov</w:t>
      </w:r>
      <w:proofErr w:type="spellEnd"/>
    </w:p>
    <w:p w:rsidR="0076052A" w:rsidRPr="008F5470" w:rsidRDefault="000D5353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M</w:t>
      </w:r>
      <w:r w:rsidR="0079652D" w:rsidRPr="008F5470">
        <w:rPr>
          <w:rFonts w:ascii="Garamond" w:hAnsi="Garamond" w:cs="Arial"/>
        </w:rPr>
        <w:t>ravín</w:t>
      </w:r>
      <w:proofErr w:type="spellEnd"/>
      <w:r w:rsidRPr="008F5470">
        <w:rPr>
          <w:rFonts w:ascii="Garamond" w:hAnsi="Garamond" w:cs="Arial"/>
        </w:rPr>
        <w:tab/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r w:rsidRPr="008F5470">
        <w:rPr>
          <w:rFonts w:ascii="Garamond" w:hAnsi="Garamond" w:cs="Arial"/>
        </w:rPr>
        <w:t>Polom</w:t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  <w:t>-</w:t>
      </w:r>
      <w:r w:rsidR="00132226" w:rsidRPr="008F5470">
        <w:rPr>
          <w:rFonts w:ascii="Garamond" w:hAnsi="Garamond" w:cs="Arial"/>
        </w:rPr>
        <w:t xml:space="preserve">  </w:t>
      </w:r>
      <w:proofErr w:type="spellStart"/>
      <w:r w:rsidR="00132226" w:rsidRPr="008F5470">
        <w:rPr>
          <w:rFonts w:ascii="Garamond" w:hAnsi="Garamond" w:cs="Arial"/>
        </w:rPr>
        <w:t>Sk</w:t>
      </w:r>
      <w:r w:rsidR="001E0A52" w:rsidRPr="008F5470">
        <w:rPr>
          <w:rFonts w:ascii="Garamond" w:hAnsi="Garamond" w:cs="Arial"/>
        </w:rPr>
        <w:t>oranov</w:t>
      </w:r>
      <w:proofErr w:type="spellEnd"/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1F5A44" w:rsidRPr="008F5470">
        <w:rPr>
          <w:rFonts w:ascii="Garamond" w:hAnsi="Garamond" w:cs="Arial"/>
        </w:rPr>
        <w:t>Třemošnice</w:t>
      </w:r>
    </w:p>
    <w:p w:rsidR="0076052A" w:rsidRPr="008F5470" w:rsidRDefault="0079652D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Mýtka</w:t>
      </w:r>
      <w:proofErr w:type="spellEnd"/>
      <w:r w:rsidR="000D5353" w:rsidRPr="008F5470">
        <w:rPr>
          <w:rFonts w:ascii="Garamond" w:hAnsi="Garamond" w:cs="Arial"/>
        </w:rPr>
        <w:tab/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proofErr w:type="spellStart"/>
      <w:r w:rsidR="000D5353" w:rsidRPr="008F5470">
        <w:rPr>
          <w:rFonts w:ascii="Garamond" w:hAnsi="Garamond" w:cs="Arial"/>
        </w:rPr>
        <w:t>Popovec</w:t>
      </w:r>
      <w:proofErr w:type="spellEnd"/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  <w:t>-</w:t>
      </w:r>
      <w:r w:rsidR="00132226" w:rsidRPr="008F5470">
        <w:rPr>
          <w:rFonts w:ascii="Garamond" w:hAnsi="Garamond" w:cs="Arial"/>
        </w:rPr>
        <w:t xml:space="preserve">  S</w:t>
      </w:r>
      <w:r w:rsidR="001E0A52" w:rsidRPr="008F5470">
        <w:rPr>
          <w:rFonts w:ascii="Garamond" w:hAnsi="Garamond" w:cs="Arial"/>
        </w:rPr>
        <w:t>kupice</w:t>
      </w:r>
      <w:r w:rsidR="00132226" w:rsidRPr="008F5470">
        <w:rPr>
          <w:rFonts w:ascii="Garamond" w:hAnsi="Garamond" w:cs="Arial"/>
        </w:rPr>
        <w:t xml:space="preserve"> </w:t>
      </w:r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187BA2" w:rsidRPr="008F5470">
        <w:rPr>
          <w:rFonts w:ascii="Garamond" w:hAnsi="Garamond" w:cs="Arial"/>
        </w:rPr>
        <w:t>T</w:t>
      </w:r>
      <w:r w:rsidR="001F5A44" w:rsidRPr="008F5470">
        <w:rPr>
          <w:rFonts w:ascii="Garamond" w:hAnsi="Garamond" w:cs="Arial"/>
        </w:rPr>
        <w:t>řibřichy</w:t>
      </w:r>
    </w:p>
    <w:p w:rsidR="0076052A" w:rsidRPr="008F5470" w:rsidRDefault="0079652D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Nabočany</w:t>
      </w:r>
      <w:r w:rsidR="00602705" w:rsidRPr="008F5470">
        <w:rPr>
          <w:rFonts w:ascii="Garamond" w:hAnsi="Garamond" w:cs="Arial"/>
        </w:rPr>
        <w:tab/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proofErr w:type="spellStart"/>
      <w:r w:rsidR="00D242E6" w:rsidRPr="008F5470">
        <w:rPr>
          <w:rFonts w:ascii="Garamond" w:hAnsi="Garamond" w:cs="Arial"/>
        </w:rPr>
        <w:t>Pouchobrady</w:t>
      </w:r>
      <w:proofErr w:type="spellEnd"/>
      <w:r w:rsidR="00D242E6" w:rsidRPr="008F5470">
        <w:rPr>
          <w:rFonts w:ascii="Garamond" w:hAnsi="Garamond" w:cs="Arial"/>
        </w:rPr>
        <w:t xml:space="preserve"> </w:t>
      </w:r>
      <w:r w:rsidR="002F0E0E" w:rsidRPr="008F5470">
        <w:rPr>
          <w:rFonts w:ascii="Garamond" w:hAnsi="Garamond" w:cs="Arial"/>
        </w:rPr>
        <w:t xml:space="preserve"> </w:t>
      </w:r>
      <w:r w:rsidR="00D1518C" w:rsidRPr="008F5470">
        <w:rPr>
          <w:rFonts w:ascii="Garamond" w:hAnsi="Garamond" w:cs="Arial"/>
        </w:rPr>
        <w:t xml:space="preserve">  </w:t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  <w:t>-</w:t>
      </w:r>
      <w:r w:rsidR="00132226" w:rsidRPr="008F5470">
        <w:rPr>
          <w:rFonts w:ascii="Garamond" w:hAnsi="Garamond" w:cs="Arial"/>
        </w:rPr>
        <w:t xml:space="preserve">  Sla</w:t>
      </w:r>
      <w:r w:rsidR="001E0A52" w:rsidRPr="008F5470">
        <w:rPr>
          <w:rFonts w:ascii="Garamond" w:hAnsi="Garamond" w:cs="Arial"/>
        </w:rPr>
        <w:t>tiňany</w:t>
      </w:r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</w:r>
      <w:r w:rsidR="00187BA2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proofErr w:type="spellStart"/>
      <w:r w:rsidR="00D621C3" w:rsidRPr="008F5470">
        <w:rPr>
          <w:rFonts w:ascii="Garamond" w:hAnsi="Garamond" w:cs="Arial"/>
        </w:rPr>
        <w:t>T</w:t>
      </w:r>
      <w:r w:rsidR="001F5A44" w:rsidRPr="008F5470">
        <w:rPr>
          <w:rFonts w:ascii="Garamond" w:hAnsi="Garamond" w:cs="Arial"/>
        </w:rPr>
        <w:t>uchov</w:t>
      </w:r>
      <w:proofErr w:type="spellEnd"/>
    </w:p>
    <w:p w:rsidR="0076052A" w:rsidRPr="008F5470" w:rsidRDefault="0079652D" w:rsidP="00602705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Načešice</w:t>
      </w:r>
      <w:r w:rsidR="00D242E6" w:rsidRPr="008F5470">
        <w:rPr>
          <w:rFonts w:ascii="Garamond" w:hAnsi="Garamond" w:cs="Arial"/>
        </w:rPr>
        <w:t xml:space="preserve">    </w:t>
      </w:r>
      <w:r w:rsidR="00602705" w:rsidRPr="008F5470">
        <w:rPr>
          <w:rFonts w:ascii="Garamond" w:hAnsi="Garamond" w:cs="Arial"/>
        </w:rPr>
        <w:tab/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proofErr w:type="spellStart"/>
      <w:r w:rsidR="00602705" w:rsidRPr="008F5470">
        <w:rPr>
          <w:rFonts w:ascii="Garamond" w:hAnsi="Garamond" w:cs="Arial"/>
        </w:rPr>
        <w:t>Práčov</w:t>
      </w:r>
      <w:proofErr w:type="spellEnd"/>
      <w:r w:rsidR="00D242E6" w:rsidRPr="008F5470">
        <w:rPr>
          <w:rFonts w:ascii="Garamond" w:hAnsi="Garamond" w:cs="Arial"/>
        </w:rPr>
        <w:t xml:space="preserve">                        </w:t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  <w:t>-</w:t>
      </w:r>
      <w:r w:rsidR="00132226" w:rsidRPr="008F5470">
        <w:rPr>
          <w:rFonts w:ascii="Garamond" w:hAnsi="Garamond" w:cs="Arial"/>
        </w:rPr>
        <w:t xml:space="preserve">  Sla</w:t>
      </w:r>
      <w:r w:rsidR="001E0A52" w:rsidRPr="008F5470">
        <w:rPr>
          <w:rFonts w:ascii="Garamond" w:hAnsi="Garamond" w:cs="Arial"/>
        </w:rPr>
        <w:t>vice</w:t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D621C3" w:rsidRPr="008F5470">
        <w:rPr>
          <w:rFonts w:ascii="Garamond" w:hAnsi="Garamond" w:cs="Arial"/>
        </w:rPr>
        <w:t>T</w:t>
      </w:r>
      <w:r w:rsidR="001F5A44" w:rsidRPr="008F5470">
        <w:rPr>
          <w:rFonts w:ascii="Garamond" w:hAnsi="Garamond" w:cs="Arial"/>
        </w:rPr>
        <w:t>uněchody</w:t>
      </w:r>
    </w:p>
    <w:p w:rsidR="0076052A" w:rsidRPr="008F5470" w:rsidRDefault="0079652D" w:rsidP="00602705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Nákle</w:t>
      </w:r>
      <w:r w:rsidR="00602705" w:rsidRPr="008F5470">
        <w:rPr>
          <w:rFonts w:ascii="Garamond" w:hAnsi="Garamond" w:cs="Arial"/>
        </w:rPr>
        <w:tab/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r w:rsidR="00602705" w:rsidRPr="008F5470">
        <w:rPr>
          <w:rFonts w:ascii="Garamond" w:hAnsi="Garamond" w:cs="Arial"/>
        </w:rPr>
        <w:t>Prachovice</w:t>
      </w:r>
      <w:r w:rsidR="00D242E6" w:rsidRPr="008F5470">
        <w:rPr>
          <w:rFonts w:ascii="Garamond" w:hAnsi="Garamond" w:cs="Arial"/>
        </w:rPr>
        <w:t xml:space="preserve">                  </w:t>
      </w:r>
      <w:r w:rsidR="004D74C4" w:rsidRPr="008F5470">
        <w:rPr>
          <w:rFonts w:ascii="Garamond" w:hAnsi="Garamond" w:cs="Arial"/>
        </w:rPr>
        <w:t xml:space="preserve"> </w:t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  <w:t>-</w:t>
      </w:r>
      <w:r w:rsidR="00132226" w:rsidRPr="008F5470">
        <w:rPr>
          <w:rFonts w:ascii="Garamond" w:hAnsi="Garamond" w:cs="Arial"/>
        </w:rPr>
        <w:t xml:space="preserve">  S</w:t>
      </w:r>
      <w:r w:rsidR="001E0A52" w:rsidRPr="008F5470">
        <w:rPr>
          <w:rFonts w:ascii="Garamond" w:hAnsi="Garamond" w:cs="Arial"/>
        </w:rPr>
        <w:t>lavkovice</w:t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1F5A44" w:rsidRPr="008F5470">
        <w:rPr>
          <w:rFonts w:ascii="Garamond" w:hAnsi="Garamond" w:cs="Arial"/>
        </w:rPr>
        <w:t>Úhřetice</w:t>
      </w:r>
    </w:p>
    <w:p w:rsidR="0076052A" w:rsidRPr="008F5470" w:rsidRDefault="0079652D" w:rsidP="00602705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Nasavrky</w:t>
      </w:r>
      <w:r w:rsidR="00621941" w:rsidRPr="008F5470">
        <w:rPr>
          <w:rFonts w:ascii="Garamond" w:hAnsi="Garamond" w:cs="Arial"/>
        </w:rPr>
        <w:tab/>
      </w:r>
      <w:r w:rsidR="00602705" w:rsidRPr="008F5470">
        <w:rPr>
          <w:rFonts w:ascii="Garamond" w:hAnsi="Garamond" w:cs="Arial"/>
        </w:rPr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r w:rsidR="00602705" w:rsidRPr="008F5470">
        <w:rPr>
          <w:rFonts w:ascii="Garamond" w:hAnsi="Garamond" w:cs="Arial"/>
        </w:rPr>
        <w:t>Proseč u Seče</w:t>
      </w:r>
      <w:r w:rsidR="00602705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  <w:t xml:space="preserve">- </w:t>
      </w:r>
      <w:r w:rsidR="00132226" w:rsidRPr="008F5470">
        <w:rPr>
          <w:rFonts w:ascii="Garamond" w:hAnsi="Garamond" w:cs="Arial"/>
        </w:rPr>
        <w:t xml:space="preserve"> </w:t>
      </w:r>
      <w:r w:rsidR="001E0A52" w:rsidRPr="008F5470">
        <w:rPr>
          <w:rFonts w:ascii="Garamond" w:hAnsi="Garamond" w:cs="Arial"/>
        </w:rPr>
        <w:t>Smrček</w:t>
      </w:r>
      <w:r w:rsidR="001E0A52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1F5A44" w:rsidRPr="008F5470">
        <w:rPr>
          <w:rFonts w:ascii="Garamond" w:hAnsi="Garamond" w:cs="Arial"/>
        </w:rPr>
        <w:t>Úherčice</w:t>
      </w:r>
    </w:p>
    <w:p w:rsidR="0076052A" w:rsidRPr="008F5470" w:rsidRDefault="0079652D" w:rsidP="004C1EDB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Nerozhovice</w:t>
      </w:r>
      <w:proofErr w:type="spellEnd"/>
      <w:r w:rsidR="004C1EDB" w:rsidRPr="008F5470">
        <w:rPr>
          <w:rFonts w:ascii="Garamond" w:hAnsi="Garamond" w:cs="Arial"/>
        </w:rPr>
        <w:tab/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proofErr w:type="gramStart"/>
      <w:r w:rsidR="004C1EDB" w:rsidRPr="008F5470">
        <w:rPr>
          <w:rFonts w:ascii="Garamond" w:hAnsi="Garamond" w:cs="Arial"/>
        </w:rPr>
        <w:t>P</w:t>
      </w:r>
      <w:r w:rsidR="004C1EDB" w:rsidRPr="008F5470">
        <w:t>rosíčka</w:t>
      </w:r>
      <w:r w:rsidR="00D242E6" w:rsidRPr="008F5470">
        <w:t xml:space="preserve">                       </w:t>
      </w:r>
      <w:r w:rsidR="00621941" w:rsidRPr="008F5470">
        <w:tab/>
      </w:r>
      <w:r w:rsidR="00621941" w:rsidRPr="008F5470">
        <w:tab/>
      </w:r>
      <w:r w:rsidR="00621941" w:rsidRPr="008F5470">
        <w:tab/>
        <w:t>-</w:t>
      </w:r>
      <w:r w:rsidR="00B465AB" w:rsidRPr="008F5470">
        <w:t xml:space="preserve">  </w:t>
      </w:r>
      <w:proofErr w:type="spellStart"/>
      <w:r w:rsidR="00B465AB" w:rsidRPr="008F5470">
        <w:t>S</w:t>
      </w:r>
      <w:r w:rsidR="00B6025F" w:rsidRPr="008F5470">
        <w:t>mrkův</w:t>
      </w:r>
      <w:proofErr w:type="spellEnd"/>
      <w:proofErr w:type="gramEnd"/>
      <w:r w:rsidR="00B6025F" w:rsidRPr="008F5470">
        <w:t xml:space="preserve"> Týnec</w:t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1F5A44" w:rsidRPr="008F5470">
        <w:rPr>
          <w:rFonts w:ascii="Garamond" w:hAnsi="Garamond" w:cs="Arial"/>
        </w:rPr>
        <w:t>Ústupky</w:t>
      </w:r>
    </w:p>
    <w:p w:rsidR="0076052A" w:rsidRPr="008F5470" w:rsidRDefault="0076052A" w:rsidP="004C1EDB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N</w:t>
      </w:r>
      <w:r w:rsidR="0079652D" w:rsidRPr="008F5470">
        <w:rPr>
          <w:rFonts w:ascii="Garamond" w:hAnsi="Garamond" w:cs="Arial"/>
        </w:rPr>
        <w:t>ová Ves u Nasavrk</w:t>
      </w:r>
      <w:r w:rsidR="00D242E6" w:rsidRPr="008F5470">
        <w:rPr>
          <w:rFonts w:ascii="Garamond" w:hAnsi="Garamond" w:cs="Arial"/>
        </w:rPr>
        <w:t xml:space="preserve">                                         </w:t>
      </w:r>
      <w:r w:rsidR="004C1EDB" w:rsidRPr="008F5470">
        <w:rPr>
          <w:rFonts w:ascii="Garamond" w:hAnsi="Garamond" w:cs="Arial"/>
        </w:rPr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r w:rsidR="004C1EDB" w:rsidRPr="008F5470">
        <w:rPr>
          <w:rFonts w:ascii="Garamond" w:hAnsi="Garamond" w:cs="Arial"/>
        </w:rPr>
        <w:t>Prosetín</w:t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  <w:t>-</w:t>
      </w:r>
      <w:r w:rsidR="00B465AB" w:rsidRPr="008F5470">
        <w:rPr>
          <w:rFonts w:ascii="Garamond" w:hAnsi="Garamond" w:cs="Arial"/>
        </w:rPr>
        <w:t xml:space="preserve">  S</w:t>
      </w:r>
      <w:r w:rsidR="00B6025F" w:rsidRPr="008F5470">
        <w:rPr>
          <w:rFonts w:ascii="Garamond" w:hAnsi="Garamond" w:cs="Arial"/>
        </w:rPr>
        <w:t>obětuchy</w:t>
      </w:r>
      <w:r w:rsidR="00B465AB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1F5A44" w:rsidRPr="008F5470">
        <w:rPr>
          <w:rFonts w:ascii="Garamond" w:hAnsi="Garamond" w:cs="Arial"/>
        </w:rPr>
        <w:t>Vápenný Podol</w:t>
      </w:r>
    </w:p>
    <w:p w:rsidR="0076052A" w:rsidRPr="008F5470" w:rsidRDefault="0076052A" w:rsidP="004C1EDB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N</w:t>
      </w:r>
      <w:r w:rsidR="00A42CF8" w:rsidRPr="008F5470">
        <w:rPr>
          <w:rFonts w:ascii="Garamond" w:hAnsi="Garamond" w:cs="Arial"/>
        </w:rPr>
        <w:t>ové Lhotice</w:t>
      </w:r>
      <w:r w:rsidR="00D242E6" w:rsidRPr="008F5470">
        <w:rPr>
          <w:rFonts w:ascii="Garamond" w:hAnsi="Garamond" w:cs="Arial"/>
        </w:rPr>
        <w:t xml:space="preserve">                       </w:t>
      </w:r>
      <w:r w:rsidR="004D74C4" w:rsidRPr="008F5470">
        <w:rPr>
          <w:rFonts w:ascii="Garamond" w:hAnsi="Garamond" w:cs="Arial"/>
        </w:rPr>
        <w:t xml:space="preserve">                             </w:t>
      </w:r>
      <w:r w:rsidR="004C1EDB" w:rsidRPr="008F5470">
        <w:rPr>
          <w:rFonts w:ascii="Garamond" w:hAnsi="Garamond" w:cs="Arial"/>
        </w:rPr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r w:rsidR="004C1EDB" w:rsidRPr="008F5470">
        <w:rPr>
          <w:rFonts w:ascii="Garamond" w:hAnsi="Garamond" w:cs="Arial"/>
        </w:rPr>
        <w:t>Prostějov</w:t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</w:r>
      <w:r w:rsidR="00621941" w:rsidRPr="008F5470">
        <w:rPr>
          <w:rFonts w:ascii="Garamond" w:hAnsi="Garamond" w:cs="Arial"/>
        </w:rPr>
        <w:tab/>
        <w:t>-</w:t>
      </w:r>
      <w:r w:rsidR="00B465AB" w:rsidRPr="008F5470">
        <w:rPr>
          <w:rFonts w:ascii="Garamond" w:hAnsi="Garamond" w:cs="Arial"/>
        </w:rPr>
        <w:t xml:space="preserve">  Sp</w:t>
      </w:r>
      <w:r w:rsidR="00B6025F" w:rsidRPr="008F5470">
        <w:rPr>
          <w:rFonts w:ascii="Garamond" w:hAnsi="Garamond" w:cs="Arial"/>
        </w:rPr>
        <w:t>ačice</w:t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1F5A44" w:rsidRPr="008F5470">
        <w:rPr>
          <w:rFonts w:ascii="Garamond" w:hAnsi="Garamond" w:cs="Arial"/>
        </w:rPr>
        <w:t>Včelákov</w:t>
      </w:r>
    </w:p>
    <w:p w:rsidR="0076052A" w:rsidRPr="008F5470" w:rsidRDefault="00A42CF8" w:rsidP="00FF395C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Nový Dvůr</w:t>
      </w:r>
      <w:r w:rsidR="00D242E6" w:rsidRPr="008F5470">
        <w:rPr>
          <w:rFonts w:ascii="Garamond" w:hAnsi="Garamond" w:cs="Arial"/>
        </w:rPr>
        <w:t xml:space="preserve"> </w:t>
      </w:r>
      <w:r w:rsidR="00A34017" w:rsidRPr="008F5470">
        <w:rPr>
          <w:rFonts w:ascii="Garamond" w:hAnsi="Garamond" w:cs="Arial"/>
        </w:rPr>
        <w:tab/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proofErr w:type="spellStart"/>
      <w:r w:rsidR="00A34017" w:rsidRPr="008F5470">
        <w:rPr>
          <w:rFonts w:ascii="Garamond" w:hAnsi="Garamond" w:cs="Arial"/>
        </w:rPr>
        <w:t>Přemyslov</w:t>
      </w:r>
      <w:proofErr w:type="spellEnd"/>
      <w:r w:rsidR="00D242E6" w:rsidRPr="008F5470">
        <w:rPr>
          <w:rFonts w:ascii="Garamond" w:hAnsi="Garamond" w:cs="Arial"/>
        </w:rPr>
        <w:t xml:space="preserve">                </w:t>
      </w:r>
      <w:r w:rsidR="00FF395C" w:rsidRPr="008F5470">
        <w:rPr>
          <w:rFonts w:ascii="Garamond" w:hAnsi="Garamond" w:cs="Arial"/>
        </w:rPr>
        <w:t xml:space="preserve"> </w:t>
      </w:r>
      <w:r w:rsidR="00D242E6" w:rsidRPr="008F5470">
        <w:rPr>
          <w:rFonts w:ascii="Garamond" w:hAnsi="Garamond" w:cs="Arial"/>
        </w:rPr>
        <w:t xml:space="preserve">   </w:t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  <w:t>-</w:t>
      </w:r>
      <w:r w:rsidR="00B465AB" w:rsidRPr="008F5470">
        <w:rPr>
          <w:rFonts w:ascii="Garamond" w:hAnsi="Garamond" w:cs="Arial"/>
        </w:rPr>
        <w:t xml:space="preserve">  S</w:t>
      </w:r>
      <w:r w:rsidR="00B6025F" w:rsidRPr="008F5470">
        <w:rPr>
          <w:rFonts w:ascii="Garamond" w:hAnsi="Garamond" w:cs="Arial"/>
        </w:rPr>
        <w:t>páleniště</w:t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1F5A44" w:rsidRPr="008F5470">
        <w:rPr>
          <w:rFonts w:ascii="Garamond" w:hAnsi="Garamond" w:cs="Arial"/>
        </w:rPr>
        <w:t>Vejvanovice</w:t>
      </w:r>
    </w:p>
    <w:p w:rsidR="0076052A" w:rsidRPr="008F5470" w:rsidRDefault="00A42CF8" w:rsidP="00A34017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Nouzov</w:t>
      </w:r>
      <w:r w:rsidRPr="008F5470">
        <w:rPr>
          <w:rFonts w:ascii="Garamond" w:hAnsi="Garamond" w:cs="Arial"/>
        </w:rPr>
        <w:tab/>
      </w:r>
      <w:r w:rsidR="00A34017" w:rsidRPr="008F5470">
        <w:rPr>
          <w:rFonts w:ascii="Garamond" w:hAnsi="Garamond" w:cs="Arial"/>
        </w:rPr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r w:rsidR="00A34017" w:rsidRPr="008F5470">
        <w:rPr>
          <w:rFonts w:ascii="Garamond" w:hAnsi="Garamond" w:cs="Arial"/>
        </w:rPr>
        <w:t>Přestavlky</w:t>
      </w:r>
      <w:r w:rsidR="00B465AB" w:rsidRPr="008F5470">
        <w:rPr>
          <w:rFonts w:ascii="Garamond" w:hAnsi="Garamond" w:cs="Arial"/>
        </w:rPr>
        <w:tab/>
      </w:r>
      <w:r w:rsidR="00B465AB" w:rsidRPr="008F5470">
        <w:rPr>
          <w:rFonts w:ascii="Garamond" w:hAnsi="Garamond" w:cs="Arial"/>
        </w:rPr>
        <w:tab/>
      </w:r>
      <w:r w:rsidR="00B465AB" w:rsidRPr="008F5470">
        <w:rPr>
          <w:rFonts w:ascii="Garamond" w:hAnsi="Garamond" w:cs="Arial"/>
        </w:rPr>
        <w:tab/>
      </w:r>
      <w:r w:rsidR="00B465AB" w:rsidRPr="008F5470">
        <w:rPr>
          <w:rFonts w:ascii="Garamond" w:hAnsi="Garamond" w:cs="Arial"/>
        </w:rPr>
        <w:tab/>
        <w:t xml:space="preserve">-  </w:t>
      </w:r>
      <w:r w:rsidR="00B6025F" w:rsidRPr="008F5470">
        <w:rPr>
          <w:rFonts w:ascii="Garamond" w:hAnsi="Garamond" w:cs="Arial"/>
        </w:rPr>
        <w:t>Srbce</w:t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EA3605" w:rsidRPr="008F5470">
        <w:rPr>
          <w:rFonts w:ascii="Garamond" w:hAnsi="Garamond" w:cs="Arial"/>
        </w:rPr>
        <w:t>Vestec u Běstviny</w:t>
      </w:r>
    </w:p>
    <w:p w:rsidR="0076052A" w:rsidRPr="008F5470" w:rsidRDefault="0050350D" w:rsidP="00A34017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Obořice</w:t>
      </w:r>
      <w:proofErr w:type="spellEnd"/>
      <w:r w:rsidRPr="008F5470">
        <w:rPr>
          <w:rFonts w:ascii="Garamond" w:hAnsi="Garamond" w:cs="Arial"/>
        </w:rPr>
        <w:tab/>
      </w:r>
      <w:r w:rsidR="00D242E6" w:rsidRPr="008F5470">
        <w:rPr>
          <w:rFonts w:ascii="Garamond" w:hAnsi="Garamond" w:cs="Arial"/>
        </w:rPr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proofErr w:type="spellStart"/>
      <w:proofErr w:type="gramStart"/>
      <w:r w:rsidR="00D242E6" w:rsidRPr="008F5470">
        <w:rPr>
          <w:rFonts w:ascii="Garamond" w:hAnsi="Garamond" w:cs="Arial"/>
        </w:rPr>
        <w:t>Příkrakov</w:t>
      </w:r>
      <w:proofErr w:type="spellEnd"/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  <w:t>-</w:t>
      </w:r>
      <w:r w:rsidR="00B465AB" w:rsidRPr="008F5470">
        <w:rPr>
          <w:rFonts w:ascii="Garamond" w:hAnsi="Garamond" w:cs="Arial"/>
        </w:rPr>
        <w:t xml:space="preserve">  </w:t>
      </w:r>
      <w:r w:rsidR="00B6025F" w:rsidRPr="008F5470">
        <w:rPr>
          <w:rFonts w:ascii="Garamond" w:hAnsi="Garamond" w:cs="Arial"/>
        </w:rPr>
        <w:t>Starý</w:t>
      </w:r>
      <w:proofErr w:type="gramEnd"/>
      <w:r w:rsidR="00B6025F" w:rsidRPr="008F5470">
        <w:rPr>
          <w:rFonts w:ascii="Garamond" w:hAnsi="Garamond" w:cs="Arial"/>
        </w:rPr>
        <w:t xml:space="preserve"> Dvůr</w:t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EA3605" w:rsidRPr="008F5470">
        <w:rPr>
          <w:rFonts w:ascii="Garamond" w:hAnsi="Garamond" w:cs="Arial"/>
        </w:rPr>
        <w:t>Vinary</w:t>
      </w:r>
    </w:p>
    <w:p w:rsidR="0076052A" w:rsidRPr="008F5470" w:rsidRDefault="0050350D" w:rsidP="00A34017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Oflenda</w:t>
      </w:r>
      <w:proofErr w:type="spellEnd"/>
      <w:r w:rsidR="00A34017" w:rsidRPr="008F5470">
        <w:rPr>
          <w:rFonts w:ascii="Garamond" w:hAnsi="Garamond" w:cs="Arial"/>
        </w:rPr>
        <w:tab/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r w:rsidR="00A34017" w:rsidRPr="008F5470">
        <w:rPr>
          <w:rFonts w:ascii="Garamond" w:hAnsi="Garamond" w:cs="Arial"/>
        </w:rPr>
        <w:t>Rabštejn</w:t>
      </w:r>
      <w:r w:rsidR="00D242E6" w:rsidRPr="008F5470">
        <w:rPr>
          <w:rFonts w:ascii="Garamond" w:hAnsi="Garamond" w:cs="Arial"/>
        </w:rPr>
        <w:t xml:space="preserve">                                              </w:t>
      </w:r>
      <w:r w:rsidR="00A34017" w:rsidRPr="008F5470">
        <w:rPr>
          <w:rFonts w:ascii="Garamond" w:hAnsi="Garamond" w:cs="Arial"/>
        </w:rPr>
        <w:t xml:space="preserve"> </w:t>
      </w:r>
      <w:r w:rsidR="0008646D" w:rsidRPr="008F5470">
        <w:rPr>
          <w:rFonts w:ascii="Garamond" w:hAnsi="Garamond" w:cs="Arial"/>
        </w:rPr>
        <w:tab/>
        <w:t>-</w:t>
      </w:r>
      <w:r w:rsidR="00B465AB" w:rsidRPr="008F5470">
        <w:rPr>
          <w:rFonts w:ascii="Garamond" w:hAnsi="Garamond" w:cs="Arial"/>
        </w:rPr>
        <w:t xml:space="preserve">  </w:t>
      </w:r>
      <w:r w:rsidR="00B6025F" w:rsidRPr="008F5470">
        <w:rPr>
          <w:rFonts w:ascii="Garamond" w:hAnsi="Garamond" w:cs="Arial"/>
        </w:rPr>
        <w:t>Stíčany</w:t>
      </w:r>
      <w:r w:rsidR="00B465AB" w:rsidRPr="008F5470">
        <w:rPr>
          <w:rFonts w:ascii="Garamond" w:hAnsi="Garamond" w:cs="Arial"/>
        </w:rPr>
        <w:t xml:space="preserve">  </w:t>
      </w:r>
      <w:r w:rsidR="00B465AB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EA3605" w:rsidRPr="008F5470">
        <w:rPr>
          <w:rFonts w:ascii="Garamond" w:hAnsi="Garamond" w:cs="Arial"/>
        </w:rPr>
        <w:t>Vížky</w:t>
      </w:r>
    </w:p>
    <w:p w:rsidR="0076052A" w:rsidRPr="008F5470" w:rsidRDefault="0050350D" w:rsidP="00A34017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Ochoz</w:t>
      </w:r>
      <w:r w:rsidR="00A34017" w:rsidRPr="008F5470">
        <w:rPr>
          <w:rFonts w:ascii="Garamond" w:hAnsi="Garamond" w:cs="Arial"/>
        </w:rPr>
        <w:tab/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r w:rsidR="00A34017" w:rsidRPr="008F5470">
        <w:rPr>
          <w:rFonts w:ascii="Garamond" w:hAnsi="Garamond" w:cs="Arial"/>
        </w:rPr>
        <w:t>Rabštejnská Lhota</w:t>
      </w:r>
      <w:r w:rsidR="00D242E6" w:rsidRPr="008F5470">
        <w:rPr>
          <w:rFonts w:ascii="Garamond" w:hAnsi="Garamond" w:cs="Arial"/>
        </w:rPr>
        <w:t xml:space="preserve">        </w:t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  <w:t xml:space="preserve">- </w:t>
      </w:r>
      <w:r w:rsidR="00B465AB" w:rsidRPr="008F5470">
        <w:rPr>
          <w:rFonts w:ascii="Garamond" w:hAnsi="Garamond" w:cs="Arial"/>
        </w:rPr>
        <w:t xml:space="preserve"> </w:t>
      </w:r>
      <w:r w:rsidR="00B6025F" w:rsidRPr="008F5470">
        <w:rPr>
          <w:rFonts w:ascii="Garamond" w:hAnsi="Garamond" w:cs="Arial"/>
        </w:rPr>
        <w:t>Stolany</w:t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proofErr w:type="spellStart"/>
      <w:r w:rsidR="00D621C3" w:rsidRPr="008F5470">
        <w:rPr>
          <w:rFonts w:ascii="Garamond" w:hAnsi="Garamond" w:cs="Arial"/>
        </w:rPr>
        <w:t>V</w:t>
      </w:r>
      <w:r w:rsidR="00EA3605" w:rsidRPr="008F5470">
        <w:rPr>
          <w:rFonts w:ascii="Garamond" w:hAnsi="Garamond" w:cs="Arial"/>
        </w:rPr>
        <w:t>oletice</w:t>
      </w:r>
      <w:proofErr w:type="spellEnd"/>
    </w:p>
    <w:p w:rsidR="0076052A" w:rsidRPr="008F5470" w:rsidRDefault="0050350D" w:rsidP="00A36142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Oldřetice</w:t>
      </w:r>
      <w:proofErr w:type="spellEnd"/>
      <w:r w:rsidR="00A36142" w:rsidRPr="008F5470">
        <w:rPr>
          <w:rFonts w:ascii="Garamond" w:hAnsi="Garamond" w:cs="Arial"/>
        </w:rPr>
        <w:tab/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r w:rsidR="00A36142" w:rsidRPr="008F5470">
        <w:rPr>
          <w:rFonts w:ascii="Garamond" w:hAnsi="Garamond" w:cs="Arial"/>
        </w:rPr>
        <w:t xml:space="preserve">Radčice                      </w:t>
      </w:r>
      <w:r w:rsidR="00D242E6" w:rsidRPr="008F5470">
        <w:rPr>
          <w:rFonts w:ascii="Garamond" w:hAnsi="Garamond" w:cs="Arial"/>
        </w:rPr>
        <w:t xml:space="preserve">  </w:t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  <w:t xml:space="preserve">- </w:t>
      </w:r>
      <w:r w:rsidR="00B465AB" w:rsidRPr="008F5470">
        <w:rPr>
          <w:rFonts w:ascii="Garamond" w:hAnsi="Garamond" w:cs="Arial"/>
        </w:rPr>
        <w:t xml:space="preserve"> </w:t>
      </w:r>
      <w:r w:rsidR="005F486E" w:rsidRPr="008F5470">
        <w:rPr>
          <w:rFonts w:ascii="Garamond" w:hAnsi="Garamond" w:cs="Arial"/>
        </w:rPr>
        <w:t>Stradouň</w:t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B6025F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D621C3" w:rsidRPr="008F5470">
        <w:rPr>
          <w:rFonts w:ascii="Garamond" w:hAnsi="Garamond" w:cs="Arial"/>
        </w:rPr>
        <w:t>V</w:t>
      </w:r>
      <w:r w:rsidR="00EA3605" w:rsidRPr="008F5470">
        <w:rPr>
          <w:rFonts w:ascii="Garamond" w:hAnsi="Garamond" w:cs="Arial"/>
        </w:rPr>
        <w:t>ranov</w:t>
      </w:r>
    </w:p>
    <w:p w:rsidR="0076052A" w:rsidRPr="008F5470" w:rsidRDefault="0050350D" w:rsidP="00A36142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Orel</w:t>
      </w:r>
      <w:r w:rsidR="0008646D" w:rsidRPr="008F5470">
        <w:rPr>
          <w:rFonts w:ascii="Garamond" w:hAnsi="Garamond" w:cs="Arial"/>
        </w:rPr>
        <w:tab/>
      </w:r>
      <w:r w:rsidR="005672A2" w:rsidRPr="008F5470">
        <w:rPr>
          <w:rFonts w:ascii="Garamond" w:hAnsi="Garamond" w:cs="Arial"/>
        </w:rPr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r w:rsidR="005672A2" w:rsidRPr="008F5470">
        <w:rPr>
          <w:rFonts w:ascii="Garamond" w:hAnsi="Garamond" w:cs="Arial"/>
        </w:rPr>
        <w:t>Radim</w:t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</w:r>
      <w:r w:rsidR="00B6025F" w:rsidRPr="008F5470">
        <w:rPr>
          <w:rFonts w:ascii="Garamond" w:hAnsi="Garamond" w:cs="Arial"/>
        </w:rPr>
        <w:tab/>
      </w:r>
      <w:r w:rsidR="005F486E" w:rsidRPr="008F5470">
        <w:rPr>
          <w:rFonts w:ascii="Garamond" w:hAnsi="Garamond" w:cs="Arial"/>
        </w:rPr>
        <w:t xml:space="preserve">-  </w:t>
      </w:r>
      <w:proofErr w:type="spellStart"/>
      <w:r w:rsidR="005F486E" w:rsidRPr="008F5470">
        <w:rPr>
          <w:rFonts w:ascii="Garamond" w:hAnsi="Garamond" w:cs="Arial"/>
        </w:rPr>
        <w:t>Strkov</w:t>
      </w:r>
      <w:proofErr w:type="spellEnd"/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B6025F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D621C3" w:rsidRPr="008F5470">
        <w:rPr>
          <w:rFonts w:ascii="Garamond" w:hAnsi="Garamond" w:cs="Arial"/>
        </w:rPr>
        <w:t>V</w:t>
      </w:r>
      <w:r w:rsidR="00EA3605" w:rsidRPr="008F5470">
        <w:rPr>
          <w:rFonts w:ascii="Garamond" w:hAnsi="Garamond" w:cs="Arial"/>
        </w:rPr>
        <w:t>rbatův Kostelec</w:t>
      </w:r>
    </w:p>
    <w:p w:rsidR="0076052A" w:rsidRPr="008F5470" w:rsidRDefault="00543789" w:rsidP="00A36142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Ostrov</w:t>
      </w:r>
      <w:r w:rsidR="00A36142" w:rsidRPr="008F5470">
        <w:rPr>
          <w:rFonts w:ascii="Garamond" w:hAnsi="Garamond" w:cs="Arial"/>
        </w:rPr>
        <w:tab/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proofErr w:type="spellStart"/>
      <w:proofErr w:type="gramStart"/>
      <w:r w:rsidR="00A36142" w:rsidRPr="008F5470">
        <w:rPr>
          <w:rFonts w:ascii="Garamond" w:hAnsi="Garamond" w:cs="Arial"/>
        </w:rPr>
        <w:t>Radlín</w:t>
      </w:r>
      <w:proofErr w:type="spellEnd"/>
      <w:r w:rsidR="00D242E6" w:rsidRPr="008F5470">
        <w:rPr>
          <w:rFonts w:ascii="Garamond" w:hAnsi="Garamond" w:cs="Arial"/>
        </w:rPr>
        <w:t xml:space="preserve">                          </w:t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  <w:t>-</w:t>
      </w:r>
      <w:r w:rsidR="00B465AB" w:rsidRPr="008F5470">
        <w:rPr>
          <w:rFonts w:ascii="Garamond" w:hAnsi="Garamond" w:cs="Arial"/>
        </w:rPr>
        <w:t xml:space="preserve">  St</w:t>
      </w:r>
      <w:r w:rsidR="005F486E" w:rsidRPr="008F5470">
        <w:rPr>
          <w:rFonts w:ascii="Garamond" w:hAnsi="Garamond" w:cs="Arial"/>
        </w:rPr>
        <w:t>udená</w:t>
      </w:r>
      <w:proofErr w:type="gramEnd"/>
      <w:r w:rsidR="005F486E" w:rsidRPr="008F5470">
        <w:rPr>
          <w:rFonts w:ascii="Garamond" w:hAnsi="Garamond" w:cs="Arial"/>
        </w:rPr>
        <w:t xml:space="preserve"> Voda</w:t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proofErr w:type="spellStart"/>
      <w:r w:rsidR="00D621C3" w:rsidRPr="008F5470">
        <w:rPr>
          <w:rFonts w:ascii="Garamond" w:hAnsi="Garamond" w:cs="Arial"/>
        </w:rPr>
        <w:t>Vr</w:t>
      </w:r>
      <w:r w:rsidR="00EA3605" w:rsidRPr="008F5470">
        <w:rPr>
          <w:rFonts w:ascii="Garamond" w:hAnsi="Garamond" w:cs="Arial"/>
        </w:rPr>
        <w:t>bětice</w:t>
      </w:r>
      <w:proofErr w:type="spellEnd"/>
    </w:p>
    <w:p w:rsidR="0076052A" w:rsidRPr="008F5470" w:rsidRDefault="00543789" w:rsidP="00AA48EF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Otáňka</w:t>
      </w:r>
      <w:proofErr w:type="spellEnd"/>
      <w:r w:rsidR="009A7E41" w:rsidRPr="008F5470">
        <w:rPr>
          <w:rFonts w:ascii="Garamond" w:hAnsi="Garamond" w:cs="Arial"/>
        </w:rPr>
        <w:tab/>
      </w:r>
      <w:r w:rsidR="00AA48EF" w:rsidRPr="008F5470">
        <w:rPr>
          <w:rFonts w:ascii="Garamond" w:hAnsi="Garamond" w:cs="Arial"/>
        </w:rPr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proofErr w:type="spellStart"/>
      <w:r w:rsidR="00AA48EF" w:rsidRPr="008F5470">
        <w:rPr>
          <w:rFonts w:ascii="Garamond" w:hAnsi="Garamond" w:cs="Arial"/>
        </w:rPr>
        <w:t>Radochlín</w:t>
      </w:r>
      <w:proofErr w:type="spellEnd"/>
      <w:r w:rsidR="00D242E6" w:rsidRPr="008F5470">
        <w:rPr>
          <w:rFonts w:ascii="Garamond" w:hAnsi="Garamond" w:cs="Arial"/>
        </w:rPr>
        <w:t xml:space="preserve">                     </w:t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  <w:t xml:space="preserve">- </w:t>
      </w:r>
      <w:r w:rsidR="003B1DE7" w:rsidRPr="008F5470">
        <w:rPr>
          <w:rFonts w:ascii="Garamond" w:hAnsi="Garamond" w:cs="Arial"/>
        </w:rPr>
        <w:t xml:space="preserve"> S</w:t>
      </w:r>
      <w:r w:rsidR="005F486E" w:rsidRPr="008F5470">
        <w:rPr>
          <w:rFonts w:ascii="Garamond" w:hAnsi="Garamond" w:cs="Arial"/>
        </w:rPr>
        <w:t>ušice</w:t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proofErr w:type="spellStart"/>
      <w:r w:rsidR="00EA3605" w:rsidRPr="008F5470">
        <w:rPr>
          <w:rFonts w:ascii="Garamond" w:hAnsi="Garamond" w:cs="Arial"/>
        </w:rPr>
        <w:t>Vršov</w:t>
      </w:r>
      <w:proofErr w:type="spellEnd"/>
    </w:p>
    <w:p w:rsidR="0076052A" w:rsidRPr="008F5470" w:rsidRDefault="00543789" w:rsidP="00AA48EF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Pařížov</w:t>
      </w:r>
      <w:proofErr w:type="spellEnd"/>
      <w:r w:rsidR="009A7E41" w:rsidRPr="008F5470">
        <w:rPr>
          <w:rFonts w:ascii="Garamond" w:hAnsi="Garamond" w:cs="Arial"/>
        </w:rPr>
        <w:tab/>
      </w:r>
      <w:r w:rsidR="00AA48EF" w:rsidRPr="008F5470">
        <w:rPr>
          <w:rFonts w:ascii="Garamond" w:hAnsi="Garamond" w:cs="Arial"/>
        </w:rPr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r w:rsidR="00AA48EF" w:rsidRPr="008F5470">
        <w:rPr>
          <w:rFonts w:ascii="Garamond" w:hAnsi="Garamond" w:cs="Arial"/>
        </w:rPr>
        <w:t>Rohozná</w:t>
      </w:r>
      <w:r w:rsidR="00D242E6" w:rsidRPr="008F5470">
        <w:rPr>
          <w:rFonts w:ascii="Garamond" w:hAnsi="Garamond" w:cs="Arial"/>
        </w:rPr>
        <w:t xml:space="preserve">                      </w:t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  <w:t xml:space="preserve">- </w:t>
      </w:r>
      <w:r w:rsidR="003B1DE7" w:rsidRPr="008F5470">
        <w:rPr>
          <w:rFonts w:ascii="Garamond" w:hAnsi="Garamond" w:cs="Arial"/>
        </w:rPr>
        <w:t xml:space="preserve"> </w:t>
      </w:r>
      <w:r w:rsidR="005F486E" w:rsidRPr="008F5470">
        <w:rPr>
          <w:rFonts w:ascii="Garamond" w:hAnsi="Garamond" w:cs="Arial"/>
        </w:rPr>
        <w:t>Svídnice</w:t>
      </w:r>
      <w:r w:rsidR="005F486E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proofErr w:type="spellStart"/>
      <w:r w:rsidR="00D621C3" w:rsidRPr="008F5470">
        <w:rPr>
          <w:rFonts w:ascii="Garamond" w:hAnsi="Garamond" w:cs="Arial"/>
        </w:rPr>
        <w:t>V</w:t>
      </w:r>
      <w:r w:rsidR="00EA3605" w:rsidRPr="008F5470">
        <w:rPr>
          <w:rFonts w:ascii="Garamond" w:hAnsi="Garamond" w:cs="Arial"/>
        </w:rPr>
        <w:t>vhnánov</w:t>
      </w:r>
      <w:proofErr w:type="spellEnd"/>
    </w:p>
    <w:p w:rsidR="0076052A" w:rsidRPr="008F5470" w:rsidRDefault="00543789" w:rsidP="00AA48EF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Peklo</w:t>
      </w:r>
      <w:r w:rsidRPr="008F5470">
        <w:rPr>
          <w:rFonts w:ascii="Garamond" w:hAnsi="Garamond" w:cs="Arial"/>
        </w:rPr>
        <w:tab/>
      </w:r>
      <w:r w:rsidR="00AA48EF" w:rsidRPr="008F5470">
        <w:rPr>
          <w:rFonts w:ascii="Garamond" w:hAnsi="Garamond" w:cs="Arial"/>
        </w:rPr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proofErr w:type="gramStart"/>
      <w:r w:rsidR="00AA48EF" w:rsidRPr="008F5470">
        <w:rPr>
          <w:rFonts w:ascii="Garamond" w:hAnsi="Garamond" w:cs="Arial"/>
        </w:rPr>
        <w:t>Ronov</w:t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  <w:t>-</w:t>
      </w:r>
      <w:r w:rsidR="003B1DE7" w:rsidRPr="008F5470">
        <w:rPr>
          <w:rFonts w:ascii="Garamond" w:hAnsi="Garamond" w:cs="Arial"/>
        </w:rPr>
        <w:t xml:space="preserve">  S</w:t>
      </w:r>
      <w:r w:rsidR="005F486E" w:rsidRPr="008F5470">
        <w:rPr>
          <w:rFonts w:ascii="Garamond" w:hAnsi="Garamond" w:cs="Arial"/>
        </w:rPr>
        <w:t>vobodné</w:t>
      </w:r>
      <w:proofErr w:type="gramEnd"/>
      <w:r w:rsidR="005F486E" w:rsidRPr="008F5470">
        <w:rPr>
          <w:rFonts w:ascii="Garamond" w:hAnsi="Garamond" w:cs="Arial"/>
        </w:rPr>
        <w:t xml:space="preserve"> Hamry</w:t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D621C3" w:rsidRPr="008F5470">
        <w:rPr>
          <w:rFonts w:ascii="Garamond" w:hAnsi="Garamond" w:cs="Arial"/>
        </w:rPr>
        <w:t>V</w:t>
      </w:r>
      <w:r w:rsidR="00EA3605" w:rsidRPr="008F5470">
        <w:rPr>
          <w:rFonts w:ascii="Garamond" w:hAnsi="Garamond" w:cs="Arial"/>
        </w:rPr>
        <w:t>ysočina</w:t>
      </w:r>
    </w:p>
    <w:p w:rsidR="0076052A" w:rsidRPr="008F5470" w:rsidRDefault="00543789" w:rsidP="00AA48EF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Pěšice</w:t>
      </w:r>
      <w:proofErr w:type="spellEnd"/>
      <w:r w:rsidRPr="008F5470">
        <w:rPr>
          <w:rFonts w:ascii="Garamond" w:hAnsi="Garamond" w:cs="Arial"/>
        </w:rPr>
        <w:tab/>
      </w:r>
      <w:r w:rsidR="00AA48EF" w:rsidRPr="008F5470">
        <w:rPr>
          <w:rFonts w:ascii="Garamond" w:hAnsi="Garamond" w:cs="Arial"/>
        </w:rPr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r w:rsidR="00AA48EF" w:rsidRPr="008F5470">
        <w:rPr>
          <w:rFonts w:ascii="Garamond" w:hAnsi="Garamond" w:cs="Arial"/>
        </w:rPr>
        <w:t>Rosice</w:t>
      </w:r>
      <w:r w:rsidR="00D242E6" w:rsidRPr="008F5470">
        <w:rPr>
          <w:rFonts w:ascii="Garamond" w:hAnsi="Garamond" w:cs="Arial"/>
        </w:rPr>
        <w:t xml:space="preserve">                         </w:t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</w:r>
      <w:r w:rsidR="0008646D" w:rsidRPr="008F5470">
        <w:rPr>
          <w:rFonts w:ascii="Garamond" w:hAnsi="Garamond" w:cs="Arial"/>
        </w:rPr>
        <w:tab/>
        <w:t>-</w:t>
      </w:r>
      <w:r w:rsidR="002D5618" w:rsidRPr="008F5470">
        <w:rPr>
          <w:rFonts w:ascii="Garamond" w:hAnsi="Garamond" w:cs="Arial"/>
        </w:rPr>
        <w:t xml:space="preserve">  </w:t>
      </w:r>
      <w:proofErr w:type="spellStart"/>
      <w:r w:rsidR="002D5618" w:rsidRPr="008F5470">
        <w:rPr>
          <w:rFonts w:ascii="Garamond" w:hAnsi="Garamond" w:cs="Arial"/>
        </w:rPr>
        <w:t>S</w:t>
      </w:r>
      <w:r w:rsidR="005F486E" w:rsidRPr="008F5470">
        <w:rPr>
          <w:rFonts w:ascii="Garamond" w:hAnsi="Garamond" w:cs="Arial"/>
        </w:rPr>
        <w:t>ynčany</w:t>
      </w:r>
      <w:proofErr w:type="spellEnd"/>
      <w:r w:rsidR="002D5618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D621C3" w:rsidRPr="008F5470">
        <w:rPr>
          <w:rFonts w:ascii="Garamond" w:hAnsi="Garamond" w:cs="Arial"/>
        </w:rPr>
        <w:t>Vy</w:t>
      </w:r>
      <w:r w:rsidR="00EA3605" w:rsidRPr="008F5470">
        <w:rPr>
          <w:rFonts w:ascii="Garamond" w:hAnsi="Garamond" w:cs="Arial"/>
        </w:rPr>
        <w:t>žice</w:t>
      </w:r>
    </w:p>
    <w:p w:rsidR="0076052A" w:rsidRPr="008F5470" w:rsidRDefault="00543789" w:rsidP="003A12BC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Petrkov</w:t>
      </w:r>
      <w:proofErr w:type="spellEnd"/>
      <w:r w:rsidRPr="008F5470">
        <w:rPr>
          <w:rFonts w:ascii="Garamond" w:hAnsi="Garamond" w:cs="Arial"/>
        </w:rPr>
        <w:tab/>
      </w:r>
      <w:r w:rsidR="00A94B84" w:rsidRPr="008F5470">
        <w:rPr>
          <w:rFonts w:ascii="Garamond" w:hAnsi="Garamond" w:cs="Arial"/>
        </w:rPr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proofErr w:type="spellStart"/>
      <w:r w:rsidR="00A94B84" w:rsidRPr="008F5470">
        <w:rPr>
          <w:rFonts w:ascii="Garamond" w:hAnsi="Garamond" w:cs="Arial"/>
        </w:rPr>
        <w:t>Rostejn</w:t>
      </w:r>
      <w:proofErr w:type="spellEnd"/>
      <w:r w:rsidR="00A94B84" w:rsidRPr="008F5470">
        <w:rPr>
          <w:rFonts w:ascii="Garamond" w:hAnsi="Garamond" w:cs="Arial"/>
        </w:rPr>
        <w:tab/>
      </w:r>
      <w:r w:rsidR="00A94B84" w:rsidRPr="008F5470">
        <w:rPr>
          <w:rFonts w:ascii="Garamond" w:hAnsi="Garamond" w:cs="Arial"/>
        </w:rPr>
        <w:tab/>
      </w:r>
      <w:r w:rsidR="00A94B84" w:rsidRPr="008F5470">
        <w:rPr>
          <w:rFonts w:ascii="Garamond" w:hAnsi="Garamond" w:cs="Arial"/>
        </w:rPr>
        <w:tab/>
      </w:r>
      <w:r w:rsidR="00A94B84" w:rsidRPr="008F5470">
        <w:rPr>
          <w:rFonts w:ascii="Garamond" w:hAnsi="Garamond" w:cs="Arial"/>
        </w:rPr>
        <w:tab/>
        <w:t>-</w:t>
      </w:r>
      <w:r w:rsidR="002D5618" w:rsidRPr="008F5470">
        <w:rPr>
          <w:rFonts w:ascii="Garamond" w:hAnsi="Garamond" w:cs="Arial"/>
        </w:rPr>
        <w:t xml:space="preserve">  </w:t>
      </w:r>
      <w:r w:rsidR="005F486E" w:rsidRPr="008F5470">
        <w:rPr>
          <w:rFonts w:ascii="Garamond" w:hAnsi="Garamond" w:cs="Arial"/>
        </w:rPr>
        <w:t>Šiškovice</w:t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</w:r>
      <w:r w:rsidR="00D621C3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proofErr w:type="spellStart"/>
      <w:r w:rsidR="00D621C3" w:rsidRPr="008F5470">
        <w:rPr>
          <w:rFonts w:ascii="Garamond" w:hAnsi="Garamond" w:cs="Arial"/>
        </w:rPr>
        <w:t>V</w:t>
      </w:r>
      <w:r w:rsidR="00EA3605" w:rsidRPr="008F5470">
        <w:rPr>
          <w:rFonts w:ascii="Garamond" w:hAnsi="Garamond" w:cs="Arial"/>
        </w:rPr>
        <w:t>ýsonín</w:t>
      </w:r>
      <w:proofErr w:type="spellEnd"/>
    </w:p>
    <w:p w:rsidR="00026D39" w:rsidRPr="008F5470" w:rsidRDefault="00026D39" w:rsidP="005672A2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Petříkovice</w:t>
      </w:r>
      <w:r w:rsidR="005672A2" w:rsidRPr="008F5470">
        <w:rPr>
          <w:rFonts w:ascii="Garamond" w:hAnsi="Garamond" w:cs="Arial"/>
        </w:rPr>
        <w:tab/>
        <w:t xml:space="preserve">- </w:t>
      </w:r>
      <w:r w:rsidR="008678C0" w:rsidRPr="008F5470">
        <w:rPr>
          <w:rFonts w:ascii="Garamond" w:hAnsi="Garamond" w:cs="Arial"/>
        </w:rPr>
        <w:t xml:space="preserve"> </w:t>
      </w:r>
      <w:r w:rsidR="005672A2" w:rsidRPr="008F5470">
        <w:rPr>
          <w:rFonts w:ascii="Garamond" w:hAnsi="Garamond" w:cs="Arial"/>
        </w:rPr>
        <w:t>Rozhovice</w:t>
      </w:r>
      <w:r w:rsidR="005F486E" w:rsidRPr="008F5470">
        <w:rPr>
          <w:rFonts w:ascii="Garamond" w:hAnsi="Garamond" w:cs="Arial"/>
        </w:rPr>
        <w:tab/>
      </w:r>
      <w:r w:rsidR="005F486E" w:rsidRPr="008F5470">
        <w:rPr>
          <w:rFonts w:ascii="Garamond" w:hAnsi="Garamond" w:cs="Arial"/>
        </w:rPr>
        <w:tab/>
      </w:r>
      <w:r w:rsidR="005F486E" w:rsidRPr="008F5470">
        <w:rPr>
          <w:rFonts w:ascii="Garamond" w:hAnsi="Garamond" w:cs="Arial"/>
        </w:rPr>
        <w:tab/>
      </w:r>
      <w:r w:rsidR="005F486E" w:rsidRPr="008F5470">
        <w:rPr>
          <w:rFonts w:ascii="Garamond" w:hAnsi="Garamond" w:cs="Arial"/>
        </w:rPr>
        <w:tab/>
        <w:t xml:space="preserve">-  </w:t>
      </w:r>
      <w:proofErr w:type="spellStart"/>
      <w:r w:rsidR="005F486E" w:rsidRPr="008F5470">
        <w:rPr>
          <w:rFonts w:ascii="Garamond" w:hAnsi="Garamond" w:cs="Arial"/>
        </w:rPr>
        <w:t>Škrovád</w:t>
      </w:r>
      <w:proofErr w:type="spellEnd"/>
      <w:r w:rsidR="00804AE6" w:rsidRPr="008F5470">
        <w:rPr>
          <w:rFonts w:ascii="Garamond" w:hAnsi="Garamond" w:cs="Arial"/>
        </w:rPr>
        <w:tab/>
      </w:r>
      <w:r w:rsidR="00804AE6" w:rsidRPr="008F5470">
        <w:rPr>
          <w:rFonts w:ascii="Garamond" w:hAnsi="Garamond" w:cs="Arial"/>
        </w:rPr>
        <w:tab/>
      </w:r>
      <w:r w:rsidR="00804AE6" w:rsidRPr="008F5470">
        <w:rPr>
          <w:rFonts w:ascii="Garamond" w:hAnsi="Garamond" w:cs="Arial"/>
        </w:rPr>
        <w:tab/>
      </w:r>
      <w:r w:rsidR="00804AE6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804AE6" w:rsidRPr="008F5470">
        <w:rPr>
          <w:rFonts w:ascii="Garamond" w:hAnsi="Garamond" w:cs="Arial"/>
        </w:rPr>
        <w:t>Zaječice</w:t>
      </w:r>
    </w:p>
    <w:p w:rsidR="006A5282" w:rsidRPr="008F5470" w:rsidRDefault="00026D39" w:rsidP="00D87E51">
      <w:pPr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Počátky</w:t>
      </w:r>
      <w:r w:rsidR="00962E7E" w:rsidRPr="008F5470">
        <w:rPr>
          <w:rFonts w:ascii="Garamond" w:hAnsi="Garamond" w:cs="Arial"/>
        </w:rPr>
        <w:t xml:space="preserve">                               </w:t>
      </w:r>
      <w:r w:rsidR="005672A2" w:rsidRPr="008F5470">
        <w:rPr>
          <w:rFonts w:ascii="Garamond" w:hAnsi="Garamond" w:cs="Arial"/>
        </w:rPr>
        <w:t xml:space="preserve">                              - </w:t>
      </w:r>
      <w:r w:rsidR="008678C0" w:rsidRPr="008F5470">
        <w:rPr>
          <w:rFonts w:ascii="Garamond" w:hAnsi="Garamond" w:cs="Arial"/>
        </w:rPr>
        <w:t xml:space="preserve"> </w:t>
      </w:r>
      <w:proofErr w:type="spellStart"/>
      <w:r w:rsidR="005672A2" w:rsidRPr="008F5470">
        <w:rPr>
          <w:rFonts w:ascii="Garamond" w:hAnsi="Garamond" w:cs="Arial"/>
        </w:rPr>
        <w:t>Rtenín</w:t>
      </w:r>
      <w:proofErr w:type="spellEnd"/>
      <w:r w:rsidR="00962E7E" w:rsidRPr="008F5470">
        <w:rPr>
          <w:rFonts w:ascii="Garamond" w:hAnsi="Garamond" w:cs="Arial"/>
        </w:rPr>
        <w:tab/>
      </w:r>
      <w:r w:rsidR="005F486E" w:rsidRPr="008F5470">
        <w:rPr>
          <w:rFonts w:ascii="Garamond" w:hAnsi="Garamond" w:cs="Arial"/>
        </w:rPr>
        <w:tab/>
      </w:r>
      <w:r w:rsidR="005F486E" w:rsidRPr="008F5470">
        <w:rPr>
          <w:rFonts w:ascii="Garamond" w:hAnsi="Garamond" w:cs="Arial"/>
        </w:rPr>
        <w:tab/>
      </w:r>
      <w:r w:rsidR="005F486E" w:rsidRPr="008F5470">
        <w:rPr>
          <w:rFonts w:ascii="Garamond" w:hAnsi="Garamond" w:cs="Arial"/>
        </w:rPr>
        <w:tab/>
        <w:t>-  Šroubovice</w:t>
      </w:r>
      <w:r w:rsidR="00804AE6" w:rsidRPr="008F5470">
        <w:rPr>
          <w:rFonts w:ascii="Garamond" w:hAnsi="Garamond" w:cs="Arial"/>
        </w:rPr>
        <w:tab/>
      </w:r>
      <w:r w:rsidR="00804AE6" w:rsidRPr="008F5470">
        <w:rPr>
          <w:rFonts w:ascii="Garamond" w:hAnsi="Garamond" w:cs="Arial"/>
        </w:rPr>
        <w:tab/>
      </w:r>
      <w:r w:rsidR="00804AE6" w:rsidRPr="008F5470">
        <w:rPr>
          <w:rFonts w:ascii="Garamond" w:hAnsi="Garamond" w:cs="Arial"/>
        </w:rPr>
        <w:tab/>
      </w:r>
      <w:r w:rsidR="00804AE6" w:rsidRPr="008F5470">
        <w:rPr>
          <w:rFonts w:ascii="Garamond" w:hAnsi="Garamond" w:cs="Arial"/>
        </w:rPr>
        <w:tab/>
        <w:t xml:space="preserve">- </w:t>
      </w:r>
      <w:r w:rsidR="00C36202" w:rsidRPr="008F5470">
        <w:rPr>
          <w:rFonts w:ascii="Garamond" w:hAnsi="Garamond" w:cs="Arial"/>
        </w:rPr>
        <w:t xml:space="preserve"> </w:t>
      </w:r>
      <w:r w:rsidR="00804AE6" w:rsidRPr="008F5470">
        <w:rPr>
          <w:rFonts w:ascii="Garamond" w:hAnsi="Garamond" w:cs="Arial"/>
        </w:rPr>
        <w:t>Zájezdec</w:t>
      </w:r>
    </w:p>
    <w:p w:rsidR="00FC45DA" w:rsidRPr="008F5470" w:rsidRDefault="007225F5" w:rsidP="007225F5">
      <w:pPr>
        <w:tabs>
          <w:tab w:val="left" w:pos="4678"/>
          <w:tab w:val="left" w:pos="7020"/>
        </w:tabs>
        <w:ind w:left="420"/>
        <w:rPr>
          <w:rFonts w:ascii="Garamond" w:hAnsi="Garamond" w:cs="Arial"/>
        </w:rPr>
      </w:pPr>
      <w:r w:rsidRPr="008F5470">
        <w:rPr>
          <w:rFonts w:ascii="Garamond" w:hAnsi="Garamond" w:cs="Arial"/>
        </w:rPr>
        <w:tab/>
      </w:r>
      <w:r w:rsidR="00962E7E" w:rsidRPr="008F5470">
        <w:rPr>
          <w:rFonts w:ascii="Garamond" w:hAnsi="Garamond" w:cs="Arial"/>
        </w:rPr>
        <w:tab/>
      </w:r>
      <w:r w:rsidR="00962E7E" w:rsidRPr="008F5470">
        <w:rPr>
          <w:rFonts w:ascii="Garamond" w:hAnsi="Garamond" w:cs="Arial"/>
        </w:rPr>
        <w:tab/>
      </w:r>
    </w:p>
    <w:p w:rsidR="00FC45DA" w:rsidRPr="008F5470" w:rsidRDefault="00026D39" w:rsidP="00026D39">
      <w:pPr>
        <w:pStyle w:val="Odstavecseseznamem"/>
        <w:tabs>
          <w:tab w:val="left" w:pos="4678"/>
          <w:tab w:val="left" w:pos="7020"/>
        </w:tabs>
        <w:ind w:left="420"/>
        <w:rPr>
          <w:rFonts w:ascii="Garamond" w:hAnsi="Garamond" w:cs="Arial"/>
        </w:rPr>
      </w:pPr>
      <w:r w:rsidRPr="008F5470">
        <w:rPr>
          <w:rFonts w:ascii="Garamond" w:hAnsi="Garamond" w:cs="Arial"/>
        </w:rPr>
        <w:tab/>
      </w:r>
      <w:r w:rsidRPr="008F5470">
        <w:rPr>
          <w:rFonts w:ascii="Garamond" w:hAnsi="Garamond" w:cs="Arial"/>
        </w:rPr>
        <w:tab/>
      </w:r>
    </w:p>
    <w:p w:rsidR="00E01199" w:rsidRPr="008F547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lastRenderedPageBreak/>
        <w:t>Zalažany</w:t>
      </w:r>
    </w:p>
    <w:p w:rsidR="00E01199" w:rsidRPr="008F547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Závratec</w:t>
      </w:r>
    </w:p>
    <w:p w:rsidR="00E01199" w:rsidRPr="008F547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Zbohoř</w:t>
      </w:r>
      <w:proofErr w:type="spellEnd"/>
    </w:p>
    <w:p w:rsidR="00E01199" w:rsidRPr="008F547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Zbožnov</w:t>
      </w:r>
      <w:proofErr w:type="spellEnd"/>
    </w:p>
    <w:p w:rsidR="00E01199" w:rsidRPr="008F547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Zbyhněvice</w:t>
      </w:r>
      <w:proofErr w:type="spellEnd"/>
    </w:p>
    <w:p w:rsidR="00E01199" w:rsidRPr="008F547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Zbyslavec</w:t>
      </w:r>
      <w:proofErr w:type="spellEnd"/>
    </w:p>
    <w:p w:rsidR="00226B71" w:rsidRPr="008F5470" w:rsidRDefault="00226B71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Zdechovice</w:t>
      </w:r>
    </w:p>
    <w:p w:rsidR="00E01199" w:rsidRPr="008F547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Zdislav</w:t>
      </w:r>
    </w:p>
    <w:p w:rsidR="00E01199" w:rsidRPr="008F547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Zubří</w:t>
      </w:r>
    </w:p>
    <w:p w:rsidR="00E01199" w:rsidRPr="008F547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Žďárec u Skutče</w:t>
      </w:r>
    </w:p>
    <w:p w:rsidR="00E01199" w:rsidRPr="008F547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Žďárec u Seče</w:t>
      </w:r>
    </w:p>
    <w:p w:rsidR="00E01199" w:rsidRPr="008F547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proofErr w:type="spellStart"/>
      <w:r w:rsidRPr="008F5470">
        <w:rPr>
          <w:rFonts w:ascii="Garamond" w:hAnsi="Garamond" w:cs="Arial"/>
        </w:rPr>
        <w:t>Žilovice</w:t>
      </w:r>
      <w:proofErr w:type="spellEnd"/>
    </w:p>
    <w:p w:rsidR="00E01199" w:rsidRPr="008F547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Žlebská Lhotka</w:t>
      </w:r>
    </w:p>
    <w:p w:rsidR="00E01199" w:rsidRPr="008F547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Žlebské Chvalovice</w:t>
      </w:r>
    </w:p>
    <w:p w:rsidR="00E01199" w:rsidRPr="008F5470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8F5470">
        <w:rPr>
          <w:rFonts w:ascii="Garamond" w:hAnsi="Garamond" w:cs="Arial"/>
        </w:rPr>
        <w:t>Žumberk</w:t>
      </w:r>
    </w:p>
    <w:sectPr w:rsidR="00E01199" w:rsidRPr="008F5470" w:rsidSect="00C625B5">
      <w:headerReference w:type="default" r:id="rId8"/>
      <w:pgSz w:w="16838" w:h="11906" w:orient="landscape"/>
      <w:pgMar w:top="723" w:right="18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CF" w:rsidRDefault="000D56CF">
      <w:r>
        <w:separator/>
      </w:r>
    </w:p>
  </w:endnote>
  <w:endnote w:type="continuationSeparator" w:id="0">
    <w:p w:rsidR="000D56CF" w:rsidRDefault="000D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CF" w:rsidRDefault="000D56CF">
      <w:r>
        <w:separator/>
      </w:r>
    </w:p>
  </w:footnote>
  <w:footnote w:type="continuationSeparator" w:id="0">
    <w:p w:rsidR="000D56CF" w:rsidRDefault="000D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CE" w:rsidRPr="006C40E7" w:rsidRDefault="00BE074A">
    <w:pPr>
      <w:pStyle w:val="Zhlav"/>
      <w:rPr>
        <w:rFonts w:ascii="Garamond" w:hAnsi="Garamond" w:cs="Arial"/>
      </w:rPr>
    </w:pPr>
    <w:r>
      <w:tab/>
    </w:r>
    <w:r w:rsidR="00051556">
      <w:tab/>
    </w:r>
    <w:r w:rsidR="00965DA2" w:rsidRPr="006C40E7">
      <w:rPr>
        <w:rFonts w:ascii="Garamond" w:hAnsi="Garamond" w:cs="Arial"/>
      </w:rPr>
      <w:t>P</w:t>
    </w:r>
    <w:r w:rsidRPr="006C40E7">
      <w:rPr>
        <w:rFonts w:ascii="Garamond" w:hAnsi="Garamond" w:cs="Arial"/>
      </w:rPr>
      <w:t>ř</w:t>
    </w:r>
    <w:r w:rsidR="00990E44" w:rsidRPr="006C40E7">
      <w:rPr>
        <w:rFonts w:ascii="Garamond" w:hAnsi="Garamond" w:cs="Arial"/>
      </w:rPr>
      <w:t xml:space="preserve">íloha </w:t>
    </w:r>
    <w:proofErr w:type="gramStart"/>
    <w:r w:rsidR="00F52DE8" w:rsidRPr="006C40E7">
      <w:rPr>
        <w:rFonts w:ascii="Garamond" w:hAnsi="Garamond" w:cs="Arial"/>
      </w:rPr>
      <w:t>č.1</w:t>
    </w:r>
    <w:r w:rsidR="008F5470">
      <w:rPr>
        <w:rFonts w:ascii="Garamond" w:hAnsi="Garamond" w:cs="Arial"/>
      </w:rPr>
      <w:t xml:space="preserve"> rozvrhu</w:t>
    </w:r>
    <w:proofErr w:type="gramEnd"/>
    <w:r w:rsidR="008F5470">
      <w:rPr>
        <w:rFonts w:ascii="Garamond" w:hAnsi="Garamond" w:cs="Arial"/>
      </w:rPr>
      <w:t xml:space="preserve"> práce pro rok 2024</w:t>
    </w:r>
  </w:p>
  <w:p w:rsidR="005D4280" w:rsidRDefault="005D42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032"/>
    <w:multiLevelType w:val="hybridMultilevel"/>
    <w:tmpl w:val="B15C8456"/>
    <w:lvl w:ilvl="0" w:tplc="08A61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07D9"/>
    <w:multiLevelType w:val="hybridMultilevel"/>
    <w:tmpl w:val="988CA9E6"/>
    <w:lvl w:ilvl="0" w:tplc="BF408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716C"/>
    <w:multiLevelType w:val="hybridMultilevel"/>
    <w:tmpl w:val="55D4F634"/>
    <w:lvl w:ilvl="0" w:tplc="BF40826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4E55044"/>
    <w:multiLevelType w:val="hybridMultilevel"/>
    <w:tmpl w:val="D794E984"/>
    <w:lvl w:ilvl="0" w:tplc="FAE24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2299"/>
    <w:multiLevelType w:val="hybridMultilevel"/>
    <w:tmpl w:val="5B9CEB7A"/>
    <w:lvl w:ilvl="0" w:tplc="2FC04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42F33"/>
    <w:multiLevelType w:val="hybridMultilevel"/>
    <w:tmpl w:val="0B60E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0A29"/>
    <w:multiLevelType w:val="hybridMultilevel"/>
    <w:tmpl w:val="3E468E5C"/>
    <w:lvl w:ilvl="0" w:tplc="568494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D2EB1"/>
    <w:multiLevelType w:val="hybridMultilevel"/>
    <w:tmpl w:val="E22C4750"/>
    <w:lvl w:ilvl="0" w:tplc="BF408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C0CED"/>
    <w:multiLevelType w:val="hybridMultilevel"/>
    <w:tmpl w:val="1FDCA494"/>
    <w:lvl w:ilvl="0" w:tplc="C9DA3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3211D"/>
    <w:multiLevelType w:val="hybridMultilevel"/>
    <w:tmpl w:val="1B90CBD2"/>
    <w:lvl w:ilvl="0" w:tplc="1A3A8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900E1"/>
    <w:multiLevelType w:val="hybridMultilevel"/>
    <w:tmpl w:val="E4C2846E"/>
    <w:lvl w:ilvl="0" w:tplc="9CF62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F62DB"/>
    <w:multiLevelType w:val="hybridMultilevel"/>
    <w:tmpl w:val="61CEB442"/>
    <w:lvl w:ilvl="0" w:tplc="BF408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2752C"/>
    <w:multiLevelType w:val="hybridMultilevel"/>
    <w:tmpl w:val="F5BA9A8E"/>
    <w:lvl w:ilvl="0" w:tplc="BF408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D7E2E"/>
    <w:multiLevelType w:val="hybridMultilevel"/>
    <w:tmpl w:val="5EEE243A"/>
    <w:lvl w:ilvl="0" w:tplc="44CA5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06FC3"/>
    <w:multiLevelType w:val="hybridMultilevel"/>
    <w:tmpl w:val="98E87D58"/>
    <w:lvl w:ilvl="0" w:tplc="CD441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4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embedSystemFonts/>
  <w:proofState w:spelling="clean" w:grammar="clean"/>
  <w:attachedTemplate r:id="rId1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loha č. 1 RP 2020.doc 2019/12/18 13:22:08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CC519F"/>
    <w:rsid w:val="000119F2"/>
    <w:rsid w:val="00026D39"/>
    <w:rsid w:val="00027CA2"/>
    <w:rsid w:val="00034BDB"/>
    <w:rsid w:val="00037083"/>
    <w:rsid w:val="00041787"/>
    <w:rsid w:val="000454D8"/>
    <w:rsid w:val="00047079"/>
    <w:rsid w:val="00051556"/>
    <w:rsid w:val="00064B4C"/>
    <w:rsid w:val="0008646D"/>
    <w:rsid w:val="0009181A"/>
    <w:rsid w:val="000A7FB6"/>
    <w:rsid w:val="000C4F78"/>
    <w:rsid w:val="000D11D6"/>
    <w:rsid w:val="000D5353"/>
    <w:rsid w:val="000D56CF"/>
    <w:rsid w:val="000E1D97"/>
    <w:rsid w:val="000E3898"/>
    <w:rsid w:val="000F664F"/>
    <w:rsid w:val="000F7854"/>
    <w:rsid w:val="000F7B49"/>
    <w:rsid w:val="0010230D"/>
    <w:rsid w:val="0010463F"/>
    <w:rsid w:val="00132226"/>
    <w:rsid w:val="00146222"/>
    <w:rsid w:val="00163676"/>
    <w:rsid w:val="001743DC"/>
    <w:rsid w:val="00180332"/>
    <w:rsid w:val="00182111"/>
    <w:rsid w:val="00185D8F"/>
    <w:rsid w:val="00187594"/>
    <w:rsid w:val="00187BA2"/>
    <w:rsid w:val="00191242"/>
    <w:rsid w:val="001B7E68"/>
    <w:rsid w:val="001C6EF3"/>
    <w:rsid w:val="001E0A52"/>
    <w:rsid w:val="001F25A2"/>
    <w:rsid w:val="001F5A44"/>
    <w:rsid w:val="00204D0F"/>
    <w:rsid w:val="00205897"/>
    <w:rsid w:val="00216C91"/>
    <w:rsid w:val="00217177"/>
    <w:rsid w:val="00226B71"/>
    <w:rsid w:val="002414DF"/>
    <w:rsid w:val="00246A05"/>
    <w:rsid w:val="00271A91"/>
    <w:rsid w:val="00272D9E"/>
    <w:rsid w:val="0028628D"/>
    <w:rsid w:val="002A0CFD"/>
    <w:rsid w:val="002A5C2F"/>
    <w:rsid w:val="002D044C"/>
    <w:rsid w:val="002D169C"/>
    <w:rsid w:val="002D314A"/>
    <w:rsid w:val="002D4BA2"/>
    <w:rsid w:val="002D5618"/>
    <w:rsid w:val="002F0E0E"/>
    <w:rsid w:val="002F710C"/>
    <w:rsid w:val="0030637D"/>
    <w:rsid w:val="003079C0"/>
    <w:rsid w:val="00320A39"/>
    <w:rsid w:val="00324B40"/>
    <w:rsid w:val="003313F2"/>
    <w:rsid w:val="00351073"/>
    <w:rsid w:val="00361A83"/>
    <w:rsid w:val="00361B10"/>
    <w:rsid w:val="00366EA4"/>
    <w:rsid w:val="0037209A"/>
    <w:rsid w:val="00383639"/>
    <w:rsid w:val="00387A8F"/>
    <w:rsid w:val="003A12BC"/>
    <w:rsid w:val="003B1DE7"/>
    <w:rsid w:val="003C6A77"/>
    <w:rsid w:val="003C73C2"/>
    <w:rsid w:val="00423A17"/>
    <w:rsid w:val="004348BE"/>
    <w:rsid w:val="004674CE"/>
    <w:rsid w:val="0047295F"/>
    <w:rsid w:val="00483AC8"/>
    <w:rsid w:val="0048795B"/>
    <w:rsid w:val="0049236F"/>
    <w:rsid w:val="004A2B98"/>
    <w:rsid w:val="004A2E3C"/>
    <w:rsid w:val="004B1B40"/>
    <w:rsid w:val="004B67F0"/>
    <w:rsid w:val="004C1EDB"/>
    <w:rsid w:val="004C7C2B"/>
    <w:rsid w:val="004D0832"/>
    <w:rsid w:val="004D74C4"/>
    <w:rsid w:val="004F1D2C"/>
    <w:rsid w:val="004F24EE"/>
    <w:rsid w:val="004F531F"/>
    <w:rsid w:val="0050350D"/>
    <w:rsid w:val="005164B1"/>
    <w:rsid w:val="00543789"/>
    <w:rsid w:val="005479E4"/>
    <w:rsid w:val="005672A2"/>
    <w:rsid w:val="0057291C"/>
    <w:rsid w:val="00573C34"/>
    <w:rsid w:val="00575D06"/>
    <w:rsid w:val="00581B2B"/>
    <w:rsid w:val="00596E99"/>
    <w:rsid w:val="005A6177"/>
    <w:rsid w:val="005C2FF2"/>
    <w:rsid w:val="005D4280"/>
    <w:rsid w:val="005E17A9"/>
    <w:rsid w:val="005E5F67"/>
    <w:rsid w:val="005F1A78"/>
    <w:rsid w:val="005F486E"/>
    <w:rsid w:val="00602705"/>
    <w:rsid w:val="00615BED"/>
    <w:rsid w:val="00621941"/>
    <w:rsid w:val="006236EC"/>
    <w:rsid w:val="00632794"/>
    <w:rsid w:val="0063393C"/>
    <w:rsid w:val="00633DB2"/>
    <w:rsid w:val="0065328A"/>
    <w:rsid w:val="006749E6"/>
    <w:rsid w:val="00692721"/>
    <w:rsid w:val="006A4B3F"/>
    <w:rsid w:val="006A5282"/>
    <w:rsid w:val="006B2801"/>
    <w:rsid w:val="006C40E7"/>
    <w:rsid w:val="006D4B34"/>
    <w:rsid w:val="006D7718"/>
    <w:rsid w:val="006E243F"/>
    <w:rsid w:val="006E331A"/>
    <w:rsid w:val="006E5B3A"/>
    <w:rsid w:val="006F0717"/>
    <w:rsid w:val="007073E7"/>
    <w:rsid w:val="00710276"/>
    <w:rsid w:val="007225F5"/>
    <w:rsid w:val="0072317C"/>
    <w:rsid w:val="00726E9A"/>
    <w:rsid w:val="0073528B"/>
    <w:rsid w:val="007411EC"/>
    <w:rsid w:val="007470A9"/>
    <w:rsid w:val="0076052A"/>
    <w:rsid w:val="0079652D"/>
    <w:rsid w:val="007B15F9"/>
    <w:rsid w:val="007B6C13"/>
    <w:rsid w:val="007C58E9"/>
    <w:rsid w:val="007E1A23"/>
    <w:rsid w:val="00804AE6"/>
    <w:rsid w:val="00806257"/>
    <w:rsid w:val="00812598"/>
    <w:rsid w:val="008242DC"/>
    <w:rsid w:val="008534ED"/>
    <w:rsid w:val="008678C0"/>
    <w:rsid w:val="00871332"/>
    <w:rsid w:val="008717AA"/>
    <w:rsid w:val="00876C2F"/>
    <w:rsid w:val="00885C4C"/>
    <w:rsid w:val="00893364"/>
    <w:rsid w:val="008A21F3"/>
    <w:rsid w:val="008B0F61"/>
    <w:rsid w:val="008C2252"/>
    <w:rsid w:val="008D07BA"/>
    <w:rsid w:val="008D2841"/>
    <w:rsid w:val="008D40F8"/>
    <w:rsid w:val="008E141D"/>
    <w:rsid w:val="008E6E8E"/>
    <w:rsid w:val="008F1C88"/>
    <w:rsid w:val="008F1DA9"/>
    <w:rsid w:val="008F5470"/>
    <w:rsid w:val="0090705A"/>
    <w:rsid w:val="009359DB"/>
    <w:rsid w:val="0095194E"/>
    <w:rsid w:val="00956DB1"/>
    <w:rsid w:val="00961781"/>
    <w:rsid w:val="00962E7E"/>
    <w:rsid w:val="00965DA2"/>
    <w:rsid w:val="00972FEF"/>
    <w:rsid w:val="0097594E"/>
    <w:rsid w:val="009835FC"/>
    <w:rsid w:val="0098496F"/>
    <w:rsid w:val="00986D7E"/>
    <w:rsid w:val="009879B3"/>
    <w:rsid w:val="00990E44"/>
    <w:rsid w:val="00996BE7"/>
    <w:rsid w:val="00997D5D"/>
    <w:rsid w:val="009A7E41"/>
    <w:rsid w:val="009B0709"/>
    <w:rsid w:val="009B450E"/>
    <w:rsid w:val="009D64E1"/>
    <w:rsid w:val="009D67BC"/>
    <w:rsid w:val="009F0BCE"/>
    <w:rsid w:val="00A00FF1"/>
    <w:rsid w:val="00A34017"/>
    <w:rsid w:val="00A36142"/>
    <w:rsid w:val="00A42CF8"/>
    <w:rsid w:val="00A65970"/>
    <w:rsid w:val="00A65B90"/>
    <w:rsid w:val="00A7748E"/>
    <w:rsid w:val="00A84EF2"/>
    <w:rsid w:val="00A87E9E"/>
    <w:rsid w:val="00A91A19"/>
    <w:rsid w:val="00A92063"/>
    <w:rsid w:val="00A94B84"/>
    <w:rsid w:val="00AA3FD6"/>
    <w:rsid w:val="00AA48EF"/>
    <w:rsid w:val="00AB1CE5"/>
    <w:rsid w:val="00AC280C"/>
    <w:rsid w:val="00AF4FE0"/>
    <w:rsid w:val="00B06716"/>
    <w:rsid w:val="00B22326"/>
    <w:rsid w:val="00B36993"/>
    <w:rsid w:val="00B464BE"/>
    <w:rsid w:val="00B465AB"/>
    <w:rsid w:val="00B5600C"/>
    <w:rsid w:val="00B6025F"/>
    <w:rsid w:val="00BA16A1"/>
    <w:rsid w:val="00BB396E"/>
    <w:rsid w:val="00BB5B40"/>
    <w:rsid w:val="00BC6F89"/>
    <w:rsid w:val="00BD02D6"/>
    <w:rsid w:val="00BD4A30"/>
    <w:rsid w:val="00BE074A"/>
    <w:rsid w:val="00BF0CF7"/>
    <w:rsid w:val="00BF2DE2"/>
    <w:rsid w:val="00C257CD"/>
    <w:rsid w:val="00C36202"/>
    <w:rsid w:val="00C55C51"/>
    <w:rsid w:val="00C625B5"/>
    <w:rsid w:val="00C7060A"/>
    <w:rsid w:val="00C767BB"/>
    <w:rsid w:val="00C831B5"/>
    <w:rsid w:val="00C86F1C"/>
    <w:rsid w:val="00C920CE"/>
    <w:rsid w:val="00CA77D4"/>
    <w:rsid w:val="00CC4014"/>
    <w:rsid w:val="00CC519F"/>
    <w:rsid w:val="00CE1065"/>
    <w:rsid w:val="00CE17E9"/>
    <w:rsid w:val="00D04BD1"/>
    <w:rsid w:val="00D07C9E"/>
    <w:rsid w:val="00D1518C"/>
    <w:rsid w:val="00D236D2"/>
    <w:rsid w:val="00D242E6"/>
    <w:rsid w:val="00D51CFD"/>
    <w:rsid w:val="00D621C3"/>
    <w:rsid w:val="00D74343"/>
    <w:rsid w:val="00D87E51"/>
    <w:rsid w:val="00D900D7"/>
    <w:rsid w:val="00D91500"/>
    <w:rsid w:val="00DA2850"/>
    <w:rsid w:val="00DD48EA"/>
    <w:rsid w:val="00DD4F39"/>
    <w:rsid w:val="00DE0A26"/>
    <w:rsid w:val="00DE4997"/>
    <w:rsid w:val="00DF5BB3"/>
    <w:rsid w:val="00E01199"/>
    <w:rsid w:val="00E06A1F"/>
    <w:rsid w:val="00E22BF7"/>
    <w:rsid w:val="00E24E53"/>
    <w:rsid w:val="00E27A36"/>
    <w:rsid w:val="00E32756"/>
    <w:rsid w:val="00E52001"/>
    <w:rsid w:val="00E57AD1"/>
    <w:rsid w:val="00E64F03"/>
    <w:rsid w:val="00E66212"/>
    <w:rsid w:val="00E72031"/>
    <w:rsid w:val="00E72B0C"/>
    <w:rsid w:val="00E73287"/>
    <w:rsid w:val="00EA3605"/>
    <w:rsid w:val="00EB24FF"/>
    <w:rsid w:val="00EC129E"/>
    <w:rsid w:val="00ED3F1C"/>
    <w:rsid w:val="00EF4C8B"/>
    <w:rsid w:val="00F40EF2"/>
    <w:rsid w:val="00F42AB1"/>
    <w:rsid w:val="00F52DE8"/>
    <w:rsid w:val="00F614C7"/>
    <w:rsid w:val="00F90B9F"/>
    <w:rsid w:val="00F96FEE"/>
    <w:rsid w:val="00FA11C9"/>
    <w:rsid w:val="00FA309C"/>
    <w:rsid w:val="00FC45DA"/>
    <w:rsid w:val="00FD593E"/>
    <w:rsid w:val="00FE4DE8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1B084"/>
  <w15:docId w15:val="{121F3465-52EE-4F1E-927F-E4D9BFBA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BE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15BED"/>
    <w:pPr>
      <w:keepNext/>
      <w:tabs>
        <w:tab w:val="left" w:pos="468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15B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615B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15BED"/>
    <w:rPr>
      <w:rFonts w:cs="Times New Roman"/>
      <w:sz w:val="24"/>
      <w:szCs w:val="24"/>
    </w:rPr>
  </w:style>
  <w:style w:type="character" w:styleId="slostrnky">
    <w:name w:val="page number"/>
    <w:uiPriority w:val="99"/>
    <w:rsid w:val="00615BED"/>
    <w:rPr>
      <w:rFonts w:cs="Times New Roman"/>
    </w:rPr>
  </w:style>
  <w:style w:type="paragraph" w:styleId="Zpat">
    <w:name w:val="footer"/>
    <w:basedOn w:val="Normln"/>
    <w:link w:val="ZpatChar"/>
    <w:uiPriority w:val="99"/>
    <w:rsid w:val="00BE07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15BED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E074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15BE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C55C51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15BE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D567-6378-4F7A-AD69-FC6CC6F9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318</TotalTime>
  <Pages>1</Pages>
  <Words>827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Pavel Soudek</vt:lpstr>
    </vt:vector>
  </TitlesOfParts>
  <Company>Soud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 Soudek</dc:title>
  <dc:creator>administrator</dc:creator>
  <cp:lastModifiedBy>JUDr. Milan Špryňar</cp:lastModifiedBy>
  <cp:revision>85</cp:revision>
  <cp:lastPrinted>2021-12-13T11:52:00Z</cp:lastPrinted>
  <dcterms:created xsi:type="dcterms:W3CDTF">2020-11-11T06:47:00Z</dcterms:created>
  <dcterms:modified xsi:type="dcterms:W3CDTF">2023-11-13T14:56:00Z</dcterms:modified>
</cp:coreProperties>
</file>