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9E4" w:rsidRPr="00BE3382" w:rsidRDefault="009569E4" w:rsidP="009569E4">
      <w:pPr>
        <w:jc w:val="center"/>
        <w:rPr>
          <w:rFonts w:ascii="Garamond" w:hAnsi="Garamond"/>
          <w:b/>
          <w:sz w:val="36"/>
          <w:szCs w:val="36"/>
        </w:rPr>
      </w:pPr>
      <w:r w:rsidRPr="00BE3382">
        <w:rPr>
          <w:rFonts w:ascii="Garamond" w:hAnsi="Garamond"/>
          <w:b/>
          <w:sz w:val="36"/>
          <w:szCs w:val="36"/>
        </w:rPr>
        <w:t xml:space="preserve">Česká republika – Okresní soud v Chrudimi </w:t>
      </w:r>
    </w:p>
    <w:p w:rsidR="009569E4" w:rsidRPr="00BE3382" w:rsidRDefault="009569E4" w:rsidP="009569E4">
      <w:pPr>
        <w:pBdr>
          <w:bottom w:val="single" w:sz="4" w:space="1" w:color="auto"/>
        </w:pBdr>
        <w:jc w:val="center"/>
        <w:rPr>
          <w:rFonts w:ascii="Garamond" w:hAnsi="Garamond"/>
          <w:sz w:val="22"/>
          <w:szCs w:val="22"/>
        </w:rPr>
      </w:pPr>
      <w:r w:rsidRPr="00BE3382">
        <w:rPr>
          <w:rFonts w:ascii="Garamond" w:hAnsi="Garamond"/>
        </w:rPr>
        <w:t>IČO 00024953, Všehrdovo náměstí čp. 45, 537 21 Chrudim</w:t>
      </w:r>
    </w:p>
    <w:p w:rsidR="009569E4" w:rsidRPr="00BE3382" w:rsidRDefault="009569E4" w:rsidP="009569E4">
      <w:pPr>
        <w:jc w:val="center"/>
        <w:rPr>
          <w:rFonts w:ascii="Garamond" w:hAnsi="Garamond"/>
        </w:rPr>
      </w:pPr>
      <w:r w:rsidRPr="00BE3382">
        <w:rPr>
          <w:rFonts w:ascii="Garamond" w:hAnsi="Garamond"/>
        </w:rPr>
        <w:t xml:space="preserve">tel.: 469 669 711, fax: 469 669 751, email: </w:t>
      </w:r>
      <w:hyperlink r:id="rId8" w:history="1">
        <w:r w:rsidRPr="00BE3382">
          <w:rPr>
            <w:rStyle w:val="Hypertextovodkaz"/>
            <w:rFonts w:ascii="Garamond" w:hAnsi="Garamond"/>
          </w:rPr>
          <w:t>podatelna@osoud.chr.justice.cz</w:t>
        </w:r>
      </w:hyperlink>
      <w:r w:rsidRPr="00BE3382">
        <w:rPr>
          <w:rFonts w:ascii="Garamond" w:hAnsi="Garamond"/>
        </w:rPr>
        <w:t>, IDDS: xvzabmy</w:t>
      </w:r>
    </w:p>
    <w:p w:rsidR="009569E4" w:rsidRPr="00BE3382" w:rsidRDefault="009569E4" w:rsidP="009569E4">
      <w:pPr>
        <w:rPr>
          <w:rFonts w:ascii="Garamond" w:hAnsi="Garamond"/>
        </w:rPr>
      </w:pPr>
    </w:p>
    <w:p w:rsidR="009569E4" w:rsidRPr="00BE3382" w:rsidRDefault="009569E4" w:rsidP="009569E4">
      <w:pPr>
        <w:rPr>
          <w:rFonts w:ascii="Garamond" w:hAnsi="Garamond"/>
        </w:rPr>
      </w:pPr>
    </w:p>
    <w:p w:rsidR="009569E4" w:rsidRPr="00BE3382" w:rsidRDefault="009569E4" w:rsidP="009569E4">
      <w:pPr>
        <w:spacing w:line="360" w:lineRule="auto"/>
        <w:rPr>
          <w:rFonts w:ascii="Garamond" w:hAnsi="Garamond"/>
          <w:b/>
          <w:sz w:val="20"/>
          <w:szCs w:val="20"/>
        </w:rPr>
      </w:pPr>
    </w:p>
    <w:p w:rsidR="009569E4" w:rsidRPr="00BE3382" w:rsidRDefault="009569E4" w:rsidP="009569E4">
      <w:pPr>
        <w:spacing w:line="360" w:lineRule="auto"/>
        <w:rPr>
          <w:rFonts w:ascii="Garamond" w:hAnsi="Garamond"/>
          <w:b/>
          <w:sz w:val="18"/>
          <w:szCs w:val="18"/>
        </w:rPr>
        <w:sectPr w:rsidR="009569E4" w:rsidRPr="00BE3382" w:rsidSect="009569E4">
          <w:type w:val="continuous"/>
          <w:pgSz w:w="11906" w:h="16838"/>
          <w:pgMar w:top="1417" w:right="1416" w:bottom="1417" w:left="1417" w:header="708" w:footer="708" w:gutter="0"/>
          <w:cols w:space="708"/>
        </w:sectPr>
      </w:pPr>
    </w:p>
    <w:p w:rsidR="009569E4" w:rsidRPr="00BE3382" w:rsidRDefault="009569E4" w:rsidP="009569E4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BE3382">
        <w:rPr>
          <w:rFonts w:ascii="Garamond" w:hAnsi="Garamond"/>
          <w:b/>
          <w:sz w:val="18"/>
          <w:szCs w:val="18"/>
        </w:rPr>
        <w:t>NAŠE ZNAČKA:</w:t>
      </w:r>
      <w:r w:rsidRPr="00BE3382">
        <w:rPr>
          <w:rFonts w:ascii="Garamond" w:hAnsi="Garamond"/>
          <w:b/>
          <w:sz w:val="18"/>
          <w:szCs w:val="18"/>
        </w:rPr>
        <w:tab/>
      </w:r>
      <w:r w:rsidRPr="00BE3382">
        <w:rPr>
          <w:rFonts w:ascii="Garamond" w:hAnsi="Garamond"/>
          <w:b/>
        </w:rPr>
        <w:t xml:space="preserve">  </w:t>
      </w:r>
      <w:r w:rsidRPr="00BE3382">
        <w:rPr>
          <w:rFonts w:ascii="Garamond" w:hAnsi="Garamond"/>
        </w:rPr>
        <w:t>20 Si 100/2023</w:t>
      </w:r>
      <w:r w:rsidRPr="00BE3382">
        <w:rPr>
          <w:rFonts w:ascii="Garamond" w:hAnsi="Garamond"/>
          <w:b/>
          <w:sz w:val="18"/>
          <w:szCs w:val="18"/>
        </w:rPr>
        <w:t xml:space="preserve">                              </w:t>
      </w:r>
    </w:p>
    <w:p w:rsidR="009569E4" w:rsidRPr="00BE3382" w:rsidRDefault="009569E4" w:rsidP="009569E4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BE3382">
        <w:rPr>
          <w:rFonts w:ascii="Garamond" w:hAnsi="Garamond"/>
          <w:b/>
          <w:sz w:val="18"/>
          <w:szCs w:val="18"/>
        </w:rPr>
        <w:t>VAŠE ZNAČKA:</w:t>
      </w:r>
      <w:r w:rsidRPr="00BE3382">
        <w:rPr>
          <w:rFonts w:ascii="Garamond" w:hAnsi="Garamond"/>
          <w:b/>
          <w:sz w:val="18"/>
          <w:szCs w:val="18"/>
        </w:rPr>
        <w:tab/>
      </w:r>
      <w:r w:rsidRPr="00BE3382">
        <w:rPr>
          <w:rFonts w:ascii="Garamond" w:hAnsi="Garamond"/>
          <w:b/>
          <w:sz w:val="18"/>
          <w:szCs w:val="18"/>
        </w:rPr>
        <w:tab/>
      </w:r>
      <w:r w:rsidRPr="00BE3382">
        <w:rPr>
          <w:rFonts w:ascii="Garamond" w:hAnsi="Garamond"/>
          <w:b/>
          <w:sz w:val="18"/>
          <w:szCs w:val="18"/>
        </w:rPr>
        <w:tab/>
        <w:t xml:space="preserve">                                                 </w:t>
      </w:r>
    </w:p>
    <w:p w:rsidR="009569E4" w:rsidRPr="00BE3382" w:rsidRDefault="009569E4" w:rsidP="009569E4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BE3382">
        <w:rPr>
          <w:rFonts w:ascii="Garamond" w:hAnsi="Garamond"/>
          <w:b/>
          <w:sz w:val="18"/>
          <w:szCs w:val="18"/>
        </w:rPr>
        <w:t xml:space="preserve">VYŘIZUJE:               </w:t>
      </w:r>
    </w:p>
    <w:p w:rsidR="009569E4" w:rsidRPr="00BE3382" w:rsidRDefault="009569E4" w:rsidP="009569E4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BE3382">
        <w:rPr>
          <w:rFonts w:ascii="Garamond" w:hAnsi="Garamond"/>
          <w:b/>
          <w:sz w:val="18"/>
          <w:szCs w:val="18"/>
        </w:rPr>
        <w:t xml:space="preserve">DNE:                         </w:t>
      </w:r>
      <w:r w:rsidR="00DA616E" w:rsidRPr="00BE3382">
        <w:rPr>
          <w:rFonts w:ascii="Garamond" w:hAnsi="Garamond"/>
        </w:rPr>
        <w:t>15. června 2023</w:t>
      </w:r>
      <w:r w:rsidRPr="00BE3382">
        <w:rPr>
          <w:rFonts w:ascii="Garamond" w:hAnsi="Garamond"/>
          <w:b/>
          <w:sz w:val="18"/>
          <w:szCs w:val="18"/>
        </w:rPr>
        <w:t xml:space="preserve">                                                      </w:t>
      </w:r>
    </w:p>
    <w:p w:rsidR="009569E4" w:rsidRPr="00BE3382" w:rsidRDefault="009569E4" w:rsidP="009569E4">
      <w:pPr>
        <w:rPr>
          <w:rFonts w:ascii="Garamond" w:hAnsi="Garamond"/>
        </w:rPr>
      </w:pPr>
    </w:p>
    <w:p w:rsidR="009569E4" w:rsidRPr="00BE3382" w:rsidRDefault="009569E4" w:rsidP="009569E4">
      <w:pPr>
        <w:rPr>
          <w:rFonts w:ascii="Garamond" w:hAnsi="Garamond"/>
        </w:rPr>
      </w:pPr>
    </w:p>
    <w:p w:rsidR="009569E4" w:rsidRPr="00BE3382" w:rsidRDefault="009569E4" w:rsidP="009569E4">
      <w:pPr>
        <w:rPr>
          <w:rFonts w:ascii="Garamond" w:hAnsi="Garamond"/>
        </w:rPr>
      </w:pPr>
    </w:p>
    <w:p w:rsidR="009569E4" w:rsidRDefault="009569E4" w:rsidP="009569E4">
      <w:pPr>
        <w:rPr>
          <w:rFonts w:ascii="Garamond" w:hAnsi="Garamond"/>
          <w:bCs/>
        </w:rPr>
      </w:pPr>
    </w:p>
    <w:p w:rsidR="00BE3382" w:rsidRPr="00BE3382" w:rsidRDefault="00BE3382" w:rsidP="009569E4">
      <w:pPr>
        <w:rPr>
          <w:rFonts w:ascii="Garamond" w:hAnsi="Garamond"/>
          <w:bCs/>
        </w:rPr>
      </w:pPr>
      <w:bookmarkStart w:id="0" w:name="_GoBack"/>
      <w:bookmarkEnd w:id="0"/>
    </w:p>
    <w:p w:rsidR="009569E4" w:rsidRPr="00BE3382" w:rsidRDefault="009569E4" w:rsidP="009569E4">
      <w:pPr>
        <w:rPr>
          <w:rFonts w:ascii="Garamond" w:hAnsi="Garamond"/>
          <w:sz w:val="20"/>
          <w:szCs w:val="20"/>
        </w:rPr>
      </w:pPr>
    </w:p>
    <w:p w:rsidR="009569E4" w:rsidRPr="00BE3382" w:rsidRDefault="009569E4" w:rsidP="009569E4">
      <w:pPr>
        <w:rPr>
          <w:rFonts w:ascii="Garamond" w:hAnsi="Garamond"/>
          <w:sz w:val="20"/>
          <w:szCs w:val="20"/>
        </w:rPr>
      </w:pPr>
    </w:p>
    <w:p w:rsidR="009569E4" w:rsidRPr="00BE3382" w:rsidRDefault="009569E4" w:rsidP="009569E4">
      <w:pPr>
        <w:rPr>
          <w:rFonts w:ascii="Garamond" w:hAnsi="Garamond"/>
          <w:sz w:val="20"/>
          <w:szCs w:val="20"/>
        </w:rPr>
      </w:pPr>
    </w:p>
    <w:p w:rsidR="009569E4" w:rsidRPr="00BE3382" w:rsidRDefault="009569E4" w:rsidP="009569E4">
      <w:pPr>
        <w:rPr>
          <w:rFonts w:ascii="Garamond" w:hAnsi="Garamond"/>
          <w:sz w:val="20"/>
          <w:szCs w:val="20"/>
        </w:rPr>
        <w:sectPr w:rsidR="009569E4" w:rsidRPr="00BE3382">
          <w:type w:val="continuous"/>
          <w:pgSz w:w="11906" w:h="16838"/>
          <w:pgMar w:top="1417" w:right="1416" w:bottom="1417" w:left="1417" w:header="708" w:footer="708" w:gutter="0"/>
          <w:cols w:num="2" w:space="708"/>
        </w:sectPr>
      </w:pPr>
    </w:p>
    <w:p w:rsidR="009569E4" w:rsidRPr="00BE3382" w:rsidRDefault="009569E4" w:rsidP="009569E4">
      <w:pPr>
        <w:jc w:val="both"/>
        <w:rPr>
          <w:rFonts w:ascii="Garamond" w:hAnsi="Garamond" w:cs="Arial"/>
          <w:b/>
          <w:u w:val="single"/>
        </w:rPr>
      </w:pPr>
      <w:r w:rsidRPr="00BE3382">
        <w:rPr>
          <w:rFonts w:ascii="Garamond" w:hAnsi="Garamond" w:cs="Arial"/>
          <w:b/>
          <w:u w:val="single"/>
        </w:rPr>
        <w:t>Žádost o poskytnutí informací podle zákona č. 106/1999 Sb., o svobodném přístupu k</w:t>
      </w:r>
      <w:r w:rsidR="009648BE" w:rsidRPr="00BE3382">
        <w:rPr>
          <w:rFonts w:ascii="Garamond" w:hAnsi="Garamond" w:cs="Arial"/>
          <w:b/>
          <w:u w:val="single"/>
        </w:rPr>
        <w:t> </w:t>
      </w:r>
      <w:r w:rsidRPr="00BE3382">
        <w:rPr>
          <w:rFonts w:ascii="Garamond" w:hAnsi="Garamond" w:cs="Arial"/>
          <w:b/>
          <w:u w:val="single"/>
        </w:rPr>
        <w:t>informacím</w:t>
      </w:r>
    </w:p>
    <w:p w:rsidR="009648BE" w:rsidRPr="00BE3382" w:rsidRDefault="009648BE" w:rsidP="009569E4">
      <w:pPr>
        <w:jc w:val="both"/>
        <w:rPr>
          <w:rFonts w:ascii="Garamond" w:hAnsi="Garamond" w:cs="Arial"/>
        </w:rPr>
      </w:pPr>
    </w:p>
    <w:p w:rsidR="009569E4" w:rsidRPr="00BE3382" w:rsidRDefault="009569E4" w:rsidP="009569E4">
      <w:pPr>
        <w:jc w:val="both"/>
        <w:rPr>
          <w:rFonts w:ascii="Garamond" w:hAnsi="Garamond" w:cs="Arial"/>
        </w:rPr>
      </w:pPr>
      <w:r w:rsidRPr="00BE3382">
        <w:rPr>
          <w:rFonts w:ascii="Garamond" w:hAnsi="Garamond" w:cs="Arial"/>
        </w:rPr>
        <w:t>Vážená paní,</w:t>
      </w:r>
    </w:p>
    <w:p w:rsidR="009648BE" w:rsidRPr="00BE3382" w:rsidRDefault="009648BE" w:rsidP="009569E4">
      <w:pPr>
        <w:jc w:val="both"/>
        <w:rPr>
          <w:rFonts w:ascii="Garamond" w:hAnsi="Garamond" w:cs="Arial"/>
        </w:rPr>
      </w:pPr>
    </w:p>
    <w:p w:rsidR="009569E4" w:rsidRPr="00BE3382" w:rsidRDefault="009569E4" w:rsidP="009648BE">
      <w:pPr>
        <w:jc w:val="both"/>
        <w:rPr>
          <w:rFonts w:ascii="Garamond" w:hAnsi="Garamond" w:cs="Arial"/>
        </w:rPr>
      </w:pPr>
      <w:r w:rsidRPr="00BE3382">
        <w:rPr>
          <w:rFonts w:ascii="Garamond" w:hAnsi="Garamond" w:cs="Arial"/>
        </w:rPr>
        <w:t xml:space="preserve">Okresní soud v Chrudimi obdržel dne </w:t>
      </w:r>
      <w:r w:rsidR="009648BE" w:rsidRPr="00BE3382">
        <w:rPr>
          <w:rFonts w:ascii="Garamond" w:hAnsi="Garamond" w:cs="Arial"/>
        </w:rPr>
        <w:t>12. června 2023</w:t>
      </w:r>
      <w:r w:rsidRPr="00BE3382">
        <w:rPr>
          <w:rFonts w:ascii="Garamond" w:hAnsi="Garamond" w:cs="Arial"/>
        </w:rPr>
        <w:t xml:space="preserve"> Vaši žádost o poskytnutí informace podle zákona č. 106/1999 Sb., o svobodném přístupu k informacím, v níž žádáte </w:t>
      </w:r>
      <w:r w:rsidRPr="00BE3382">
        <w:rPr>
          <w:rFonts w:ascii="Garamond" w:hAnsi="Garamond" w:cs="Arial"/>
        </w:rPr>
        <w:br/>
        <w:t xml:space="preserve">o </w:t>
      </w:r>
      <w:r w:rsidR="009648BE" w:rsidRPr="00BE3382">
        <w:rPr>
          <w:rFonts w:ascii="Garamond" w:hAnsi="Garamond" w:cs="Arial"/>
        </w:rPr>
        <w:t xml:space="preserve">poskytnutí všech trestněprávních soudních rozhodnutí vydaných v souvislosti s válkou na Ukrajině, která do dnešního dne byla vydána (zejm. se jedná o rozhodnutí o TČ dle § 352 TrZ., </w:t>
      </w:r>
      <w:r w:rsidR="00C51901" w:rsidRPr="00BE3382">
        <w:rPr>
          <w:rFonts w:ascii="Garamond" w:hAnsi="Garamond" w:cs="Arial"/>
        </w:rPr>
        <w:br/>
      </w:r>
      <w:r w:rsidR="009648BE" w:rsidRPr="00BE3382">
        <w:rPr>
          <w:rFonts w:ascii="Garamond" w:hAnsi="Garamond" w:cs="Arial"/>
        </w:rPr>
        <w:t xml:space="preserve">§ </w:t>
      </w:r>
      <w:r w:rsidR="00C51901" w:rsidRPr="00BE3382">
        <w:rPr>
          <w:rFonts w:ascii="Garamond" w:hAnsi="Garamond" w:cs="Arial"/>
        </w:rPr>
        <w:t>355 TrZ., § 356 TrZ., § 357 TrZ., § 364 TrZ. a dle § 365 TrZ</w:t>
      </w:r>
      <w:r w:rsidR="00B9385B" w:rsidRPr="00BE3382">
        <w:rPr>
          <w:rFonts w:ascii="Garamond" w:hAnsi="Garamond" w:cs="Arial"/>
        </w:rPr>
        <w:t xml:space="preserve">). </w:t>
      </w:r>
    </w:p>
    <w:p w:rsidR="00127E60" w:rsidRPr="00BE3382" w:rsidRDefault="00127E60" w:rsidP="009648BE">
      <w:pPr>
        <w:jc w:val="both"/>
        <w:rPr>
          <w:rFonts w:ascii="Garamond" w:hAnsi="Garamond" w:cs="Arial"/>
        </w:rPr>
      </w:pPr>
    </w:p>
    <w:p w:rsidR="00127E60" w:rsidRPr="00BE3382" w:rsidRDefault="00127E60" w:rsidP="009648BE">
      <w:pPr>
        <w:jc w:val="both"/>
        <w:rPr>
          <w:rFonts w:ascii="Garamond" w:hAnsi="Garamond" w:cs="Arial"/>
        </w:rPr>
      </w:pPr>
      <w:r w:rsidRPr="00BE3382">
        <w:rPr>
          <w:rFonts w:ascii="Garamond" w:hAnsi="Garamond" w:cs="Arial"/>
        </w:rPr>
        <w:t>Ve smyslu § 17 odst. 2 zákona č. 106/1999 Sb., žádáte rovněž o potvrzení předpokládané výše úhrady nákladů, budou-li účtovány.</w:t>
      </w:r>
    </w:p>
    <w:p w:rsidR="00127E60" w:rsidRPr="00BE3382" w:rsidRDefault="00127E60" w:rsidP="009569E4">
      <w:pPr>
        <w:jc w:val="both"/>
        <w:outlineLvl w:val="0"/>
        <w:rPr>
          <w:rFonts w:ascii="Garamond" w:hAnsi="Garamond" w:cs="Arial"/>
        </w:rPr>
      </w:pPr>
    </w:p>
    <w:p w:rsidR="009569E4" w:rsidRPr="00BE3382" w:rsidRDefault="009569E4" w:rsidP="009569E4">
      <w:pPr>
        <w:jc w:val="both"/>
        <w:outlineLvl w:val="0"/>
        <w:rPr>
          <w:rFonts w:ascii="Garamond" w:hAnsi="Garamond" w:cs="Arial"/>
          <w:sz w:val="22"/>
          <w:szCs w:val="22"/>
          <w:lang w:eastAsia="en-US"/>
        </w:rPr>
      </w:pPr>
      <w:r w:rsidRPr="00BE3382">
        <w:rPr>
          <w:rFonts w:ascii="Garamond" w:hAnsi="Garamond" w:cs="Arial"/>
        </w:rPr>
        <w:t>Provedenou lustrací bylo zjištěno, že u Okresního soudu v Chrudimi nebylo žádné řízení týkající se Vámi označené problematiky vedeno a tedy nebylo v uvedených věcech vydáno jakékoliv rozhodnutí.</w:t>
      </w:r>
    </w:p>
    <w:p w:rsidR="009569E4" w:rsidRPr="00BE3382" w:rsidRDefault="009569E4" w:rsidP="009569E4">
      <w:pPr>
        <w:rPr>
          <w:rFonts w:ascii="Calibri" w:hAnsi="Calibri"/>
          <w:b/>
          <w:sz w:val="28"/>
          <w:szCs w:val="28"/>
          <w:u w:val="single"/>
        </w:rPr>
      </w:pPr>
    </w:p>
    <w:p w:rsidR="009569E4" w:rsidRPr="00BE3382" w:rsidRDefault="009569E4" w:rsidP="009569E4">
      <w:pPr>
        <w:jc w:val="both"/>
        <w:rPr>
          <w:rFonts w:ascii="Garamond" w:hAnsi="Garamond" w:cs="Arial"/>
        </w:rPr>
      </w:pPr>
    </w:p>
    <w:p w:rsidR="009569E4" w:rsidRPr="00BE3382" w:rsidRDefault="009569E4" w:rsidP="009569E4">
      <w:pPr>
        <w:jc w:val="both"/>
        <w:rPr>
          <w:rFonts w:ascii="Garamond" w:hAnsi="Garamond" w:cs="Arial"/>
        </w:rPr>
      </w:pPr>
      <w:r w:rsidRPr="00BE3382">
        <w:rPr>
          <w:rFonts w:ascii="Garamond" w:hAnsi="Garamond" w:cs="Arial"/>
        </w:rPr>
        <w:t>S pozdravem</w:t>
      </w:r>
    </w:p>
    <w:p w:rsidR="009569E4" w:rsidRPr="00BE3382" w:rsidRDefault="009569E4" w:rsidP="009569E4">
      <w:pPr>
        <w:jc w:val="both"/>
        <w:rPr>
          <w:rFonts w:ascii="Garamond" w:hAnsi="Garamond" w:cs="Arial"/>
        </w:rPr>
      </w:pPr>
    </w:p>
    <w:p w:rsidR="009569E4" w:rsidRPr="00BE3382" w:rsidRDefault="009569E4" w:rsidP="009569E4">
      <w:pPr>
        <w:jc w:val="both"/>
        <w:rPr>
          <w:rFonts w:ascii="Garamond" w:hAnsi="Garamond" w:cs="Arial"/>
        </w:rPr>
      </w:pPr>
      <w:r w:rsidRPr="00BE3382">
        <w:rPr>
          <w:rFonts w:ascii="Garamond" w:hAnsi="Garamond" w:cs="Arial"/>
        </w:rPr>
        <w:t>JUDr. Milan Špryňar</w:t>
      </w:r>
      <w:r w:rsidR="00FF02ED" w:rsidRPr="00BE3382">
        <w:rPr>
          <w:rFonts w:ascii="Garamond" w:hAnsi="Garamond" w:cs="Arial"/>
        </w:rPr>
        <w:t>, v.r.</w:t>
      </w:r>
    </w:p>
    <w:p w:rsidR="009569E4" w:rsidRPr="00BE3382" w:rsidRDefault="009569E4" w:rsidP="009569E4">
      <w:pPr>
        <w:jc w:val="both"/>
        <w:rPr>
          <w:rFonts w:ascii="Garamond" w:hAnsi="Garamond"/>
          <w:sz w:val="22"/>
          <w:szCs w:val="22"/>
        </w:rPr>
      </w:pPr>
      <w:r w:rsidRPr="00BE3382">
        <w:rPr>
          <w:rFonts w:ascii="Garamond" w:hAnsi="Garamond" w:cs="Arial"/>
        </w:rPr>
        <w:t>předseda okresního soudu</w:t>
      </w:r>
    </w:p>
    <w:p w:rsidR="009569E4" w:rsidRPr="00BE3382" w:rsidRDefault="009569E4" w:rsidP="009569E4">
      <w:pPr>
        <w:rPr>
          <w:rFonts w:ascii="Garamond" w:hAnsi="Garamond"/>
        </w:rPr>
      </w:pPr>
    </w:p>
    <w:p w:rsidR="001D585F" w:rsidRPr="00BE3382" w:rsidRDefault="001D585F" w:rsidP="009569E4"/>
    <w:p w:rsidR="00FF02ED" w:rsidRPr="00BE3382" w:rsidRDefault="00FF02ED" w:rsidP="009569E4"/>
    <w:p w:rsidR="00FF02ED" w:rsidRPr="00BE3382" w:rsidRDefault="00FF02ED" w:rsidP="009569E4"/>
    <w:p w:rsidR="00FF02ED" w:rsidRPr="00BE3382" w:rsidRDefault="00FF02ED" w:rsidP="009569E4"/>
    <w:p w:rsidR="00FF02ED" w:rsidRPr="00BE3382" w:rsidRDefault="00FF02ED" w:rsidP="009569E4"/>
    <w:p w:rsidR="00FF02ED" w:rsidRPr="00BE3382" w:rsidRDefault="00FF02ED" w:rsidP="009569E4"/>
    <w:p w:rsidR="00FF02ED" w:rsidRPr="00BE3382" w:rsidRDefault="00FF02ED" w:rsidP="009569E4"/>
    <w:p w:rsidR="00FF02ED" w:rsidRPr="00BE3382" w:rsidRDefault="00FF02ED" w:rsidP="009569E4"/>
    <w:p w:rsidR="00FF02ED" w:rsidRPr="00BE3382" w:rsidRDefault="00FF02ED" w:rsidP="009569E4"/>
    <w:p w:rsidR="00FF02ED" w:rsidRPr="00BE3382" w:rsidRDefault="00FF02ED" w:rsidP="009569E4">
      <w:pPr>
        <w:rPr>
          <w:rFonts w:ascii="Garamond" w:hAnsi="Garamond"/>
          <w:sz w:val="22"/>
          <w:szCs w:val="22"/>
        </w:rPr>
      </w:pPr>
      <w:r w:rsidRPr="00BE3382">
        <w:rPr>
          <w:rFonts w:ascii="Garamond" w:hAnsi="Garamond"/>
          <w:sz w:val="22"/>
          <w:szCs w:val="22"/>
        </w:rPr>
        <w:t>Shodu s prvopisem potvrzuje:</w:t>
      </w:r>
    </w:p>
    <w:p w:rsidR="00FF02ED" w:rsidRPr="00BE3382" w:rsidRDefault="00FF02ED" w:rsidP="009569E4">
      <w:pPr>
        <w:rPr>
          <w:rFonts w:ascii="Garamond" w:hAnsi="Garamond"/>
          <w:sz w:val="22"/>
          <w:szCs w:val="22"/>
        </w:rPr>
      </w:pPr>
      <w:r w:rsidRPr="00BE3382">
        <w:rPr>
          <w:rFonts w:ascii="Garamond" w:hAnsi="Garamond"/>
          <w:sz w:val="22"/>
          <w:szCs w:val="22"/>
        </w:rPr>
        <w:t>Ilona Solničková</w:t>
      </w:r>
    </w:p>
    <w:sectPr w:rsidR="00FF02ED" w:rsidRPr="00BE3382">
      <w:type w:val="continuous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D33" w:rsidRDefault="00894D33">
      <w:r>
        <w:separator/>
      </w:r>
    </w:p>
  </w:endnote>
  <w:endnote w:type="continuationSeparator" w:id="0">
    <w:p w:rsidR="00894D33" w:rsidRDefault="0089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D33" w:rsidRDefault="00894D33">
      <w:r>
        <w:separator/>
      </w:r>
    </w:p>
  </w:footnote>
  <w:footnote w:type="continuationSeparator" w:id="0">
    <w:p w:rsidR="00894D33" w:rsidRDefault="00894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B13B0"/>
    <w:multiLevelType w:val="hybridMultilevel"/>
    <w:tmpl w:val="6EB0C872"/>
    <w:lvl w:ilvl="0" w:tplc="2AE4F43E">
      <w:start w:val="20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Správa - hlavičkový papír 2023/06/15 07:39:53"/>
    <w:docVar w:name="DOKUMENT_ADRESAR_FS" w:val="C:\TMP\DB"/>
    <w:docVar w:name="DOKUMENT_AUTOMATICKE_UKLADANI" w:val="ANO"/>
    <w:docVar w:name="DOKUMENT_PERIODA_UKLADANI" w:val="5"/>
    <w:docVar w:name="DOKUMENT_ULOZIT_JAKO_DOCX" w:val="NE"/>
    <w:docVar w:name="ODD_POLI" w:val="`"/>
    <w:docVar w:name="ODD_ZAZNAMU" w:val="^"/>
    <w:docVar w:name="PODMINKA" w:val="(A.cislo_senatu  = 20 AND A.druh_vec  = 'SI' AND A.bc_vec  = 100 AND A.rocnik  = 2023)"/>
    <w:docVar w:name="SOUBOR_DOC" w:val="C:\TMP\"/>
  </w:docVars>
  <w:rsids>
    <w:rsidRoot w:val="001D585F"/>
    <w:rsid w:val="000406A5"/>
    <w:rsid w:val="000637E1"/>
    <w:rsid w:val="000945CC"/>
    <w:rsid w:val="000B337F"/>
    <w:rsid w:val="000E59A0"/>
    <w:rsid w:val="00127E60"/>
    <w:rsid w:val="001A5B21"/>
    <w:rsid w:val="001D585F"/>
    <w:rsid w:val="001E7941"/>
    <w:rsid w:val="002107F4"/>
    <w:rsid w:val="00226335"/>
    <w:rsid w:val="00237F41"/>
    <w:rsid w:val="00354CBA"/>
    <w:rsid w:val="00383864"/>
    <w:rsid w:val="003B4144"/>
    <w:rsid w:val="003F0BD7"/>
    <w:rsid w:val="00421FF5"/>
    <w:rsid w:val="004E5B9F"/>
    <w:rsid w:val="00534CF8"/>
    <w:rsid w:val="006075B1"/>
    <w:rsid w:val="006C191B"/>
    <w:rsid w:val="0077616C"/>
    <w:rsid w:val="0078449C"/>
    <w:rsid w:val="00810A70"/>
    <w:rsid w:val="00816F9E"/>
    <w:rsid w:val="00834D34"/>
    <w:rsid w:val="00874D6E"/>
    <w:rsid w:val="00894D33"/>
    <w:rsid w:val="008D1ED1"/>
    <w:rsid w:val="008F5030"/>
    <w:rsid w:val="00932701"/>
    <w:rsid w:val="009569E4"/>
    <w:rsid w:val="009648BE"/>
    <w:rsid w:val="009D1439"/>
    <w:rsid w:val="00A239C5"/>
    <w:rsid w:val="00A4300E"/>
    <w:rsid w:val="00B3079D"/>
    <w:rsid w:val="00B90DF5"/>
    <w:rsid w:val="00B9385B"/>
    <w:rsid w:val="00BA4A1D"/>
    <w:rsid w:val="00BC68F4"/>
    <w:rsid w:val="00BE3382"/>
    <w:rsid w:val="00C51901"/>
    <w:rsid w:val="00CF5160"/>
    <w:rsid w:val="00DA616E"/>
    <w:rsid w:val="00DB40B9"/>
    <w:rsid w:val="00DF0295"/>
    <w:rsid w:val="00E52693"/>
    <w:rsid w:val="00E778F2"/>
    <w:rsid w:val="00F33CF1"/>
    <w:rsid w:val="00FE7739"/>
    <w:rsid w:val="00FF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48965B"/>
  <w14:defaultImageDpi w14:val="0"/>
  <w15:docId w15:val="{7FD20A55-3291-4805-8967-0B2EB7F2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autoSpaceDE/>
      <w:autoSpaceDN/>
      <w:adjustRightInd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1D5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autoSpaceDE/>
      <w:autoSpaceDN/>
      <w:adjustRightInd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autoSpaceDE/>
      <w:autoSpaceDN/>
      <w:adjustRightInd/>
      <w:outlineLvl w:val="3"/>
    </w:p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autoSpaceDE/>
      <w:autoSpaceDN/>
      <w:adjustRightInd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1D585F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autoSpaceDE/>
      <w:autoSpaceDN/>
      <w:adjustRightInd/>
      <w:jc w:val="both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autoSpaceDE/>
      <w:autoSpaceDN/>
      <w:adjustRightInd/>
      <w:jc w:val="both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autoSpaceDE/>
      <w:autoSpaceDN/>
      <w:adjustRightInd/>
    </w:pPr>
    <w:rPr>
      <w:sz w:val="36"/>
      <w:szCs w:val="36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autoSpaceDE/>
      <w:autoSpaceDN/>
      <w:adjustRightInd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autoSpaceDE/>
      <w:autoSpaceDN/>
      <w:adjustRightInd/>
      <w:jc w:val="both"/>
    </w:p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9D14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534CF8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30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6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oud.chr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4C2AC-E7AA-41BC-AD22-28981599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Solnickova Ilona</cp:lastModifiedBy>
  <cp:revision>4</cp:revision>
  <cp:lastPrinted>2023-06-15T06:00:00Z</cp:lastPrinted>
  <dcterms:created xsi:type="dcterms:W3CDTF">2023-06-15T11:17:00Z</dcterms:created>
  <dcterms:modified xsi:type="dcterms:W3CDTF">2023-06-15T11:17:00Z</dcterms:modified>
</cp:coreProperties>
</file>