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D0" w:rsidRPr="009524E7" w:rsidRDefault="00687BD0" w:rsidP="00687BD0">
      <w:pPr>
        <w:jc w:val="center"/>
        <w:rPr>
          <w:rFonts w:ascii="Garamond" w:hAnsi="Garamond"/>
          <w:b/>
          <w:sz w:val="36"/>
          <w:szCs w:val="36"/>
        </w:rPr>
      </w:pPr>
      <w:r w:rsidRPr="009524E7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687BD0" w:rsidRPr="009524E7" w:rsidRDefault="00687BD0" w:rsidP="00687BD0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9524E7">
        <w:rPr>
          <w:rFonts w:ascii="Garamond" w:hAnsi="Garamond"/>
        </w:rPr>
        <w:t>IČO 00024953, Všehrdovo náměstí čp. 45, 537 21 Chrudim</w:t>
      </w:r>
    </w:p>
    <w:p w:rsidR="00687BD0" w:rsidRPr="009524E7" w:rsidRDefault="00687BD0" w:rsidP="00687BD0">
      <w:pPr>
        <w:jc w:val="center"/>
        <w:rPr>
          <w:rFonts w:ascii="Garamond" w:hAnsi="Garamond"/>
        </w:rPr>
      </w:pPr>
      <w:r w:rsidRPr="009524E7">
        <w:rPr>
          <w:rFonts w:ascii="Garamond" w:hAnsi="Garamond"/>
        </w:rPr>
        <w:t xml:space="preserve">tel.: 469 669 711, fax: 469 669 751, email: </w:t>
      </w:r>
      <w:hyperlink r:id="rId8" w:history="1">
        <w:r w:rsidRPr="009524E7">
          <w:rPr>
            <w:rStyle w:val="Hypertextovodkaz"/>
            <w:rFonts w:ascii="Garamond" w:hAnsi="Garamond"/>
          </w:rPr>
          <w:t>podatelna@osoud.chr.justice.cz</w:t>
        </w:r>
      </w:hyperlink>
      <w:r w:rsidRPr="009524E7">
        <w:rPr>
          <w:rFonts w:ascii="Garamond" w:hAnsi="Garamond"/>
        </w:rPr>
        <w:t>, IDDS: xvzabmy</w:t>
      </w:r>
    </w:p>
    <w:p w:rsidR="00687BD0" w:rsidRPr="009524E7" w:rsidRDefault="00687BD0" w:rsidP="00687BD0">
      <w:pPr>
        <w:rPr>
          <w:rFonts w:ascii="Garamond" w:hAnsi="Garamond"/>
        </w:rPr>
      </w:pPr>
    </w:p>
    <w:p w:rsidR="00687BD0" w:rsidRPr="009524E7" w:rsidRDefault="00687BD0" w:rsidP="00687BD0">
      <w:pPr>
        <w:rPr>
          <w:rFonts w:ascii="Garamond" w:hAnsi="Garamond"/>
        </w:rPr>
      </w:pPr>
    </w:p>
    <w:p w:rsidR="00687BD0" w:rsidRPr="009524E7" w:rsidRDefault="00687BD0" w:rsidP="00687BD0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687BD0" w:rsidRPr="009524E7" w:rsidRDefault="00687BD0" w:rsidP="00687BD0">
      <w:pPr>
        <w:spacing w:line="360" w:lineRule="auto"/>
        <w:rPr>
          <w:rFonts w:ascii="Garamond" w:hAnsi="Garamond"/>
          <w:b/>
          <w:sz w:val="18"/>
          <w:szCs w:val="18"/>
        </w:rPr>
        <w:sectPr w:rsidR="00687BD0" w:rsidRPr="009524E7" w:rsidSect="00205F5F">
          <w:type w:val="continuous"/>
          <w:pgSz w:w="11906" w:h="16838"/>
          <w:pgMar w:top="851" w:right="1416" w:bottom="1417" w:left="1417" w:header="708" w:footer="708" w:gutter="0"/>
          <w:cols w:space="708"/>
        </w:sectPr>
      </w:pPr>
    </w:p>
    <w:p w:rsidR="00687BD0" w:rsidRPr="009524E7" w:rsidRDefault="00687BD0" w:rsidP="00687BD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524E7">
        <w:rPr>
          <w:rFonts w:ascii="Garamond" w:hAnsi="Garamond"/>
          <w:b/>
          <w:sz w:val="18"/>
          <w:szCs w:val="18"/>
        </w:rPr>
        <w:t>NAŠE ZNAČKA:</w:t>
      </w:r>
      <w:r w:rsidRPr="009524E7">
        <w:rPr>
          <w:rFonts w:ascii="Garamond" w:hAnsi="Garamond"/>
          <w:b/>
          <w:sz w:val="18"/>
          <w:szCs w:val="18"/>
        </w:rPr>
        <w:tab/>
      </w:r>
      <w:r w:rsidRPr="009524E7">
        <w:rPr>
          <w:rFonts w:ascii="Garamond" w:hAnsi="Garamond"/>
          <w:b/>
        </w:rPr>
        <w:t xml:space="preserve">  </w:t>
      </w:r>
      <w:r w:rsidRPr="009524E7">
        <w:rPr>
          <w:rFonts w:ascii="Garamond" w:hAnsi="Garamond"/>
        </w:rPr>
        <w:t xml:space="preserve">20 Si </w:t>
      </w:r>
      <w:r w:rsidR="00161150" w:rsidRPr="009524E7">
        <w:rPr>
          <w:rFonts w:ascii="Garamond" w:hAnsi="Garamond"/>
        </w:rPr>
        <w:t>37/2023</w:t>
      </w:r>
      <w:r w:rsidRPr="009524E7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687BD0" w:rsidRPr="009524E7" w:rsidRDefault="00687BD0" w:rsidP="00687BD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524E7">
        <w:rPr>
          <w:rFonts w:ascii="Garamond" w:hAnsi="Garamond"/>
          <w:b/>
          <w:sz w:val="18"/>
          <w:szCs w:val="18"/>
        </w:rPr>
        <w:t>VAŠE ZNAČKA:</w:t>
      </w:r>
      <w:r w:rsidRPr="009524E7">
        <w:rPr>
          <w:rFonts w:ascii="Garamond" w:hAnsi="Garamond"/>
          <w:b/>
          <w:sz w:val="18"/>
          <w:szCs w:val="18"/>
        </w:rPr>
        <w:tab/>
      </w:r>
      <w:r w:rsidRPr="009524E7">
        <w:rPr>
          <w:rFonts w:ascii="Garamond" w:hAnsi="Garamond"/>
          <w:b/>
          <w:sz w:val="18"/>
          <w:szCs w:val="18"/>
        </w:rPr>
        <w:tab/>
      </w:r>
      <w:r w:rsidRPr="009524E7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687BD0" w:rsidRPr="009524E7" w:rsidRDefault="00687BD0" w:rsidP="00687BD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524E7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687BD0" w:rsidRPr="009524E7" w:rsidRDefault="00687BD0" w:rsidP="00687BD0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9524E7">
        <w:rPr>
          <w:rFonts w:ascii="Garamond" w:hAnsi="Garamond"/>
          <w:b/>
          <w:sz w:val="18"/>
          <w:szCs w:val="18"/>
        </w:rPr>
        <w:t xml:space="preserve">DNE:                         </w:t>
      </w:r>
      <w:r w:rsidR="00161150" w:rsidRPr="009524E7">
        <w:rPr>
          <w:rFonts w:ascii="Garamond" w:hAnsi="Garamond"/>
        </w:rPr>
        <w:t>16. března 2023</w:t>
      </w:r>
      <w:r w:rsidRPr="009524E7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687BD0" w:rsidRPr="009524E7" w:rsidRDefault="00687BD0" w:rsidP="00687BD0">
      <w:pPr>
        <w:rPr>
          <w:rFonts w:ascii="Garamond" w:hAnsi="Garamond"/>
        </w:rPr>
      </w:pPr>
    </w:p>
    <w:p w:rsidR="00687BD0" w:rsidRPr="009524E7" w:rsidRDefault="00687BD0" w:rsidP="00687BD0">
      <w:pPr>
        <w:rPr>
          <w:rFonts w:ascii="Garamond" w:hAnsi="Garamond"/>
        </w:rPr>
      </w:pPr>
    </w:p>
    <w:p w:rsidR="00687BD0" w:rsidRPr="009524E7" w:rsidRDefault="00687BD0" w:rsidP="00687BD0">
      <w:pPr>
        <w:rPr>
          <w:rFonts w:ascii="Garamond" w:hAnsi="Garamond"/>
        </w:rPr>
      </w:pPr>
    </w:p>
    <w:p w:rsidR="00687BD0" w:rsidRDefault="00687BD0" w:rsidP="00687BD0">
      <w:pPr>
        <w:rPr>
          <w:rFonts w:ascii="Garamond" w:hAnsi="Garamond"/>
          <w:bCs/>
        </w:rPr>
      </w:pPr>
    </w:p>
    <w:p w:rsidR="009524E7" w:rsidRPr="009524E7" w:rsidRDefault="009524E7" w:rsidP="00687BD0">
      <w:pPr>
        <w:rPr>
          <w:rFonts w:ascii="Garamond" w:hAnsi="Garamond"/>
          <w:bCs/>
        </w:rPr>
      </w:pPr>
      <w:bookmarkStart w:id="0" w:name="_GoBack"/>
      <w:bookmarkEnd w:id="0"/>
    </w:p>
    <w:p w:rsidR="00687BD0" w:rsidRPr="009524E7" w:rsidRDefault="00687BD0" w:rsidP="00687BD0">
      <w:pPr>
        <w:rPr>
          <w:rFonts w:ascii="Garamond" w:hAnsi="Garamond"/>
          <w:sz w:val="20"/>
          <w:szCs w:val="20"/>
        </w:rPr>
      </w:pPr>
    </w:p>
    <w:p w:rsidR="00687BD0" w:rsidRPr="009524E7" w:rsidRDefault="00687BD0" w:rsidP="00687BD0">
      <w:pPr>
        <w:rPr>
          <w:rFonts w:ascii="Garamond" w:hAnsi="Garamond"/>
          <w:sz w:val="20"/>
          <w:szCs w:val="20"/>
        </w:rPr>
      </w:pPr>
    </w:p>
    <w:p w:rsidR="00687BD0" w:rsidRPr="009524E7" w:rsidRDefault="00687BD0" w:rsidP="00687BD0">
      <w:pPr>
        <w:rPr>
          <w:rFonts w:ascii="Garamond" w:hAnsi="Garamond"/>
          <w:sz w:val="20"/>
          <w:szCs w:val="20"/>
        </w:rPr>
      </w:pPr>
    </w:p>
    <w:p w:rsidR="00687BD0" w:rsidRPr="009524E7" w:rsidRDefault="00687BD0" w:rsidP="00687BD0">
      <w:pPr>
        <w:rPr>
          <w:rFonts w:ascii="Garamond" w:hAnsi="Garamond"/>
          <w:sz w:val="20"/>
          <w:szCs w:val="20"/>
        </w:rPr>
        <w:sectPr w:rsidR="00687BD0" w:rsidRPr="009524E7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687BD0" w:rsidRPr="009524E7" w:rsidRDefault="00687BD0" w:rsidP="00687BD0">
      <w:pPr>
        <w:jc w:val="both"/>
        <w:rPr>
          <w:rFonts w:ascii="Garamond" w:hAnsi="Garamond" w:cs="Arial"/>
          <w:b/>
          <w:u w:val="single"/>
        </w:rPr>
      </w:pPr>
      <w:r w:rsidRPr="009524E7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161150" w:rsidRPr="009524E7">
        <w:rPr>
          <w:rFonts w:ascii="Garamond" w:hAnsi="Garamond" w:cs="Arial"/>
          <w:b/>
          <w:u w:val="single"/>
        </w:rPr>
        <w:t> </w:t>
      </w:r>
      <w:r w:rsidRPr="009524E7">
        <w:rPr>
          <w:rFonts w:ascii="Garamond" w:hAnsi="Garamond" w:cs="Arial"/>
          <w:b/>
          <w:u w:val="single"/>
        </w:rPr>
        <w:t>informacím</w:t>
      </w:r>
    </w:p>
    <w:p w:rsidR="00687BD0" w:rsidRPr="009524E7" w:rsidRDefault="00687BD0" w:rsidP="00687BD0">
      <w:pPr>
        <w:jc w:val="both"/>
        <w:rPr>
          <w:rFonts w:ascii="Garamond" w:hAnsi="Garamond" w:cs="Arial"/>
        </w:rPr>
      </w:pPr>
    </w:p>
    <w:p w:rsidR="00161150" w:rsidRPr="009524E7" w:rsidRDefault="00161150" w:rsidP="00687BD0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>Vážený pane magistře,</w:t>
      </w:r>
    </w:p>
    <w:p w:rsidR="00161150" w:rsidRPr="009524E7" w:rsidRDefault="00161150" w:rsidP="00687BD0">
      <w:pPr>
        <w:jc w:val="both"/>
        <w:rPr>
          <w:rFonts w:ascii="Garamond" w:hAnsi="Garamond" w:cs="Arial"/>
        </w:rPr>
      </w:pPr>
    </w:p>
    <w:p w:rsidR="00687BD0" w:rsidRPr="009524E7" w:rsidRDefault="00687BD0" w:rsidP="00516B11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 xml:space="preserve">Okresní soud v Chrudimi obdržel dne </w:t>
      </w:r>
      <w:r w:rsidR="00161150" w:rsidRPr="009524E7">
        <w:rPr>
          <w:rFonts w:ascii="Garamond" w:hAnsi="Garamond" w:cs="Arial"/>
        </w:rPr>
        <w:t>13. března 2023</w:t>
      </w:r>
      <w:r w:rsidRPr="009524E7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="00516B11" w:rsidRPr="009524E7">
        <w:rPr>
          <w:rFonts w:ascii="Garamond" w:hAnsi="Garamond" w:cs="Arial"/>
        </w:rPr>
        <w:t>o</w:t>
      </w:r>
      <w:r w:rsidRPr="009524E7">
        <w:rPr>
          <w:rFonts w:ascii="Garamond" w:hAnsi="Garamond" w:cs="Arial"/>
        </w:rPr>
        <w:br/>
      </w:r>
      <w:r w:rsidR="00516B11" w:rsidRPr="009524E7">
        <w:rPr>
          <w:rFonts w:ascii="Garamond" w:hAnsi="Garamond" w:cs="Arial"/>
        </w:rPr>
        <w:t xml:space="preserve">zaslání všech (případně </w:t>
      </w:r>
      <w:r w:rsidR="00302349" w:rsidRPr="009524E7">
        <w:rPr>
          <w:rFonts w:ascii="Garamond" w:hAnsi="Garamond" w:cs="Arial"/>
        </w:rPr>
        <w:t>anonymizovaných) rozsudků zdejšího soudu z období od 1.1.2013</w:t>
      </w:r>
      <w:r w:rsidR="00596DBE" w:rsidRPr="009524E7">
        <w:rPr>
          <w:rFonts w:ascii="Garamond" w:hAnsi="Garamond" w:cs="Arial"/>
        </w:rPr>
        <w:t xml:space="preserve"> do 13.3.2023, kterými byla postupem dle ust. § 314o a násl. zákona č. 141/1961, o trestním řízení soudním</w:t>
      </w:r>
      <w:r w:rsidR="001922C1" w:rsidRPr="009524E7">
        <w:rPr>
          <w:rFonts w:ascii="Garamond" w:hAnsi="Garamond" w:cs="Arial"/>
        </w:rPr>
        <w:t>, ve znění pozdějších předpisů (dále jen „t.ř.“), schválena dohoda o vině a trestu, jejímž předmětem byly skutky právně kvalifikované jako:</w:t>
      </w:r>
    </w:p>
    <w:p w:rsidR="001922C1" w:rsidRPr="009524E7" w:rsidRDefault="001922C1" w:rsidP="00516B11">
      <w:pPr>
        <w:jc w:val="both"/>
        <w:rPr>
          <w:rFonts w:ascii="Garamond" w:hAnsi="Garamond" w:cs="Arial"/>
        </w:rPr>
      </w:pPr>
    </w:p>
    <w:p w:rsidR="001922C1" w:rsidRPr="009524E7" w:rsidRDefault="001922C1" w:rsidP="00FE1862">
      <w:pPr>
        <w:ind w:left="284" w:hanging="284"/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 xml:space="preserve">a). zločin přijetí úplatku podle § 331 odst. 1, odst. </w:t>
      </w:r>
      <w:r w:rsidR="00FE1862" w:rsidRPr="009524E7">
        <w:rPr>
          <w:rFonts w:ascii="Garamond" w:hAnsi="Garamond" w:cs="Arial"/>
        </w:rPr>
        <w:t>2, odst. 3 zákona č. 40/2009 Sb., trestní  zákoník, ve znění pozdějších předpisů (dále jen „t.z.“) a/nebo</w:t>
      </w:r>
    </w:p>
    <w:p w:rsidR="006946E1" w:rsidRPr="009524E7" w:rsidRDefault="006946E1" w:rsidP="00FE1862">
      <w:pPr>
        <w:ind w:left="284" w:hanging="284"/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 xml:space="preserve">b). </w:t>
      </w:r>
      <w:r w:rsidR="00524E48" w:rsidRPr="009524E7">
        <w:rPr>
          <w:rFonts w:ascii="Garamond" w:hAnsi="Garamond" w:cs="Arial"/>
        </w:rPr>
        <w:t>zločin vydírání podle § 175 odst. 1, odst. 2 t.z. a/nebo</w:t>
      </w:r>
    </w:p>
    <w:p w:rsidR="00524E48" w:rsidRPr="009524E7" w:rsidRDefault="00524E48" w:rsidP="00FE1862">
      <w:pPr>
        <w:ind w:left="284" w:hanging="284"/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>c). zločin zjednání výhody při zadání veřejné zakázky, při veřejné soutěži a veřejné dražbě podle § 256 odst. 1, odst. 2, odst. 3 t.z. a/nebo</w:t>
      </w:r>
    </w:p>
    <w:p w:rsidR="00524E48" w:rsidRPr="009524E7" w:rsidRDefault="00524E48" w:rsidP="00FE1862">
      <w:pPr>
        <w:ind w:left="284" w:hanging="284"/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>d). přečin maření výkonu úředního rozhodnutí a vykázání podle § 337 odst. 1 písm. i)</w:t>
      </w:r>
      <w:r w:rsidR="00012D60" w:rsidRPr="009524E7">
        <w:rPr>
          <w:rFonts w:ascii="Garamond" w:hAnsi="Garamond" w:cs="Arial"/>
        </w:rPr>
        <w:t>.</w:t>
      </w:r>
      <w:r w:rsidRPr="009524E7">
        <w:rPr>
          <w:rFonts w:ascii="Garamond" w:hAnsi="Garamond" w:cs="Arial"/>
        </w:rPr>
        <w:t xml:space="preserve"> </w:t>
      </w:r>
      <w:r w:rsidR="00FC64EF" w:rsidRPr="009524E7">
        <w:rPr>
          <w:rFonts w:ascii="Garamond" w:hAnsi="Garamond" w:cs="Arial"/>
        </w:rPr>
        <w:t>t.z.</w:t>
      </w:r>
    </w:p>
    <w:p w:rsidR="00FC64EF" w:rsidRPr="009524E7" w:rsidRDefault="00FC64EF" w:rsidP="00FE1862">
      <w:pPr>
        <w:ind w:left="284" w:hanging="284"/>
        <w:jc w:val="both"/>
        <w:rPr>
          <w:rFonts w:ascii="Garamond" w:hAnsi="Garamond" w:cs="Arial"/>
        </w:rPr>
      </w:pPr>
    </w:p>
    <w:p w:rsidR="00687BD0" w:rsidRPr="009524E7" w:rsidRDefault="00687BD0" w:rsidP="00687BD0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 xml:space="preserve">K výše uvedenému </w:t>
      </w:r>
      <w:r w:rsidR="00012D60" w:rsidRPr="009524E7">
        <w:rPr>
          <w:rFonts w:ascii="Garamond" w:hAnsi="Garamond" w:cs="Arial"/>
        </w:rPr>
        <w:t>bodu a).,</w:t>
      </w:r>
      <w:r w:rsidR="00290BC0" w:rsidRPr="009524E7">
        <w:rPr>
          <w:rFonts w:ascii="Garamond" w:hAnsi="Garamond" w:cs="Arial"/>
        </w:rPr>
        <w:t xml:space="preserve"> c). a d).</w:t>
      </w:r>
      <w:r w:rsidR="00012D60" w:rsidRPr="009524E7">
        <w:rPr>
          <w:rFonts w:ascii="Garamond" w:hAnsi="Garamond" w:cs="Arial"/>
        </w:rPr>
        <w:t xml:space="preserve"> </w:t>
      </w:r>
      <w:r w:rsidRPr="009524E7">
        <w:rPr>
          <w:rFonts w:ascii="Garamond" w:hAnsi="Garamond" w:cs="Arial"/>
        </w:rPr>
        <w:t xml:space="preserve">Vám sdělujeme, že u našeho soudu není žádné takové řízení vedeno. </w:t>
      </w:r>
    </w:p>
    <w:p w:rsidR="00290BC0" w:rsidRPr="009524E7" w:rsidRDefault="00290BC0" w:rsidP="00687BD0">
      <w:pPr>
        <w:jc w:val="both"/>
        <w:rPr>
          <w:rFonts w:ascii="Garamond" w:hAnsi="Garamond" w:cs="Arial"/>
        </w:rPr>
      </w:pPr>
    </w:p>
    <w:p w:rsidR="00687BD0" w:rsidRPr="009524E7" w:rsidRDefault="00687BD0" w:rsidP="00CD7E6C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 xml:space="preserve">K výše uvedenému </w:t>
      </w:r>
      <w:r w:rsidR="00CD7E6C" w:rsidRPr="009524E7">
        <w:rPr>
          <w:rFonts w:ascii="Garamond" w:hAnsi="Garamond" w:cs="Arial"/>
        </w:rPr>
        <w:t xml:space="preserve">bodu b). Vám v příloze zasíláme anonymizované rozsudky našeho soudu, </w:t>
      </w:r>
      <w:r w:rsidR="00CD7E6C" w:rsidRPr="009524E7">
        <w:rPr>
          <w:rFonts w:ascii="Garamond" w:hAnsi="Garamond" w:cs="Arial"/>
        </w:rPr>
        <w:br/>
        <w:t xml:space="preserve">sp. zn. 2 TM 1/2023, 6 T 82/2022, 1 T 38/2021, </w:t>
      </w:r>
      <w:r w:rsidR="00BF7B36" w:rsidRPr="009524E7">
        <w:rPr>
          <w:rFonts w:ascii="Garamond" w:hAnsi="Garamond" w:cs="Arial"/>
        </w:rPr>
        <w:t>2 T 71/2021, 2 T 83/2021.</w:t>
      </w:r>
    </w:p>
    <w:p w:rsidR="00BF7B36" w:rsidRPr="009524E7" w:rsidRDefault="00BF7B36" w:rsidP="00CD7E6C">
      <w:pPr>
        <w:jc w:val="both"/>
        <w:rPr>
          <w:rFonts w:ascii="Garamond" w:hAnsi="Garamond" w:cs="Arial"/>
          <w:sz w:val="22"/>
          <w:szCs w:val="22"/>
          <w:lang w:eastAsia="en-US"/>
        </w:rPr>
      </w:pPr>
    </w:p>
    <w:p w:rsidR="00687BD0" w:rsidRPr="009524E7" w:rsidRDefault="00687BD0" w:rsidP="00687BD0">
      <w:pPr>
        <w:rPr>
          <w:rFonts w:ascii="Calibri" w:hAnsi="Calibri"/>
          <w:b/>
          <w:sz w:val="28"/>
          <w:szCs w:val="28"/>
          <w:u w:val="single"/>
        </w:rPr>
      </w:pPr>
    </w:p>
    <w:p w:rsidR="00687BD0" w:rsidRPr="009524E7" w:rsidRDefault="00687BD0" w:rsidP="00687BD0">
      <w:pPr>
        <w:jc w:val="both"/>
        <w:rPr>
          <w:rFonts w:ascii="Garamond" w:hAnsi="Garamond" w:cs="Arial"/>
        </w:rPr>
      </w:pPr>
    </w:p>
    <w:p w:rsidR="00687BD0" w:rsidRPr="009524E7" w:rsidRDefault="00687BD0" w:rsidP="00687BD0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>S pozdravem</w:t>
      </w:r>
    </w:p>
    <w:p w:rsidR="00687BD0" w:rsidRPr="009524E7" w:rsidRDefault="00687BD0" w:rsidP="00687BD0">
      <w:pPr>
        <w:jc w:val="both"/>
        <w:rPr>
          <w:rFonts w:ascii="Garamond" w:hAnsi="Garamond" w:cs="Arial"/>
        </w:rPr>
      </w:pPr>
    </w:p>
    <w:p w:rsidR="00687BD0" w:rsidRPr="009524E7" w:rsidRDefault="00BF7B36" w:rsidP="00687BD0">
      <w:pPr>
        <w:jc w:val="both"/>
        <w:rPr>
          <w:rFonts w:ascii="Garamond" w:hAnsi="Garamond" w:cs="Arial"/>
        </w:rPr>
      </w:pPr>
      <w:r w:rsidRPr="009524E7">
        <w:rPr>
          <w:rFonts w:ascii="Garamond" w:hAnsi="Garamond" w:cs="Arial"/>
        </w:rPr>
        <w:t>Mgr. Eva Bačkovská</w:t>
      </w:r>
      <w:r w:rsidR="00205F5F" w:rsidRPr="009524E7">
        <w:rPr>
          <w:rFonts w:ascii="Garamond" w:hAnsi="Garamond" w:cs="Arial"/>
        </w:rPr>
        <w:t>, v.r.</w:t>
      </w:r>
    </w:p>
    <w:p w:rsidR="00687BD0" w:rsidRPr="009524E7" w:rsidRDefault="00BF7B36" w:rsidP="00687BD0">
      <w:pPr>
        <w:jc w:val="both"/>
        <w:rPr>
          <w:rFonts w:ascii="Garamond" w:hAnsi="Garamond"/>
          <w:sz w:val="22"/>
          <w:szCs w:val="22"/>
        </w:rPr>
      </w:pPr>
      <w:r w:rsidRPr="009524E7">
        <w:rPr>
          <w:rFonts w:ascii="Garamond" w:hAnsi="Garamond" w:cs="Arial"/>
        </w:rPr>
        <w:t>místopředsedkyně</w:t>
      </w:r>
      <w:r w:rsidR="00687BD0" w:rsidRPr="009524E7">
        <w:rPr>
          <w:rFonts w:ascii="Garamond" w:hAnsi="Garamond" w:cs="Arial"/>
        </w:rPr>
        <w:t xml:space="preserve"> okresního soudu</w:t>
      </w:r>
    </w:p>
    <w:p w:rsidR="00687BD0" w:rsidRPr="009524E7" w:rsidRDefault="00687BD0" w:rsidP="00687BD0">
      <w:pPr>
        <w:rPr>
          <w:rFonts w:ascii="Garamond" w:hAnsi="Garamond"/>
        </w:rPr>
      </w:pPr>
    </w:p>
    <w:p w:rsidR="00BF7B36" w:rsidRPr="009524E7" w:rsidRDefault="00BF7B36" w:rsidP="00687BD0">
      <w:pPr>
        <w:rPr>
          <w:u w:val="single"/>
        </w:rPr>
      </w:pPr>
    </w:p>
    <w:p w:rsidR="00BF7B36" w:rsidRPr="009524E7" w:rsidRDefault="00BF7B36" w:rsidP="00687BD0">
      <w:pPr>
        <w:rPr>
          <w:rFonts w:ascii="Garamond" w:hAnsi="Garamond"/>
        </w:rPr>
      </w:pPr>
      <w:r w:rsidRPr="009524E7">
        <w:rPr>
          <w:rFonts w:ascii="Garamond" w:hAnsi="Garamond"/>
          <w:u w:val="single"/>
        </w:rPr>
        <w:t>Přílohy:</w:t>
      </w:r>
      <w:r w:rsidRPr="009524E7">
        <w:rPr>
          <w:rFonts w:ascii="Garamond" w:hAnsi="Garamond"/>
        </w:rPr>
        <w:t xml:space="preserve"> výše uvedené</w:t>
      </w:r>
    </w:p>
    <w:p w:rsidR="00205F5F" w:rsidRPr="009524E7" w:rsidRDefault="00205F5F" w:rsidP="00687BD0">
      <w:pPr>
        <w:rPr>
          <w:rFonts w:ascii="Garamond" w:hAnsi="Garamond"/>
        </w:rPr>
      </w:pPr>
    </w:p>
    <w:p w:rsidR="00205F5F" w:rsidRPr="009524E7" w:rsidRDefault="00205F5F" w:rsidP="00687BD0">
      <w:pPr>
        <w:rPr>
          <w:rFonts w:ascii="Garamond" w:hAnsi="Garamond"/>
        </w:rPr>
      </w:pPr>
    </w:p>
    <w:p w:rsidR="00205F5F" w:rsidRPr="009524E7" w:rsidRDefault="00205F5F" w:rsidP="00687BD0">
      <w:pPr>
        <w:rPr>
          <w:rFonts w:ascii="Garamond" w:hAnsi="Garamond"/>
        </w:rPr>
      </w:pPr>
      <w:r w:rsidRPr="009524E7">
        <w:rPr>
          <w:rFonts w:ascii="Garamond" w:hAnsi="Garamond"/>
        </w:rPr>
        <w:t>Shodu s prvopisem potvrzuje:</w:t>
      </w:r>
    </w:p>
    <w:p w:rsidR="00205F5F" w:rsidRPr="009524E7" w:rsidRDefault="00205F5F" w:rsidP="00687BD0">
      <w:pPr>
        <w:rPr>
          <w:rFonts w:ascii="Garamond" w:hAnsi="Garamond"/>
        </w:rPr>
      </w:pPr>
      <w:r w:rsidRPr="009524E7">
        <w:rPr>
          <w:rFonts w:ascii="Garamond" w:hAnsi="Garamond"/>
        </w:rPr>
        <w:t>Ilona Solničková</w:t>
      </w:r>
    </w:p>
    <w:sectPr w:rsidR="00205F5F" w:rsidRPr="009524E7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8A" w:rsidRDefault="001A2F8A">
      <w:r>
        <w:separator/>
      </w:r>
    </w:p>
  </w:endnote>
  <w:endnote w:type="continuationSeparator" w:id="0">
    <w:p w:rsidR="001A2F8A" w:rsidRDefault="001A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8A" w:rsidRDefault="001A2F8A">
      <w:r>
        <w:separator/>
      </w:r>
    </w:p>
  </w:footnote>
  <w:footnote w:type="continuationSeparator" w:id="0">
    <w:p w:rsidR="001A2F8A" w:rsidRDefault="001A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53412A7"/>
    <w:multiLevelType w:val="hybridMultilevel"/>
    <w:tmpl w:val="579EB0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3/15 13:52:19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37 AND A.rocnik  = 2023)"/>
    <w:docVar w:name="SOUBOR_DOC" w:val="C:\TMP\"/>
    <w:docVar w:name="TYP_SOUBORU" w:val="RTF"/>
  </w:docVars>
  <w:rsids>
    <w:rsidRoot w:val="001D585F"/>
    <w:rsid w:val="00012D60"/>
    <w:rsid w:val="000406A5"/>
    <w:rsid w:val="000637E1"/>
    <w:rsid w:val="000945CC"/>
    <w:rsid w:val="000B337F"/>
    <w:rsid w:val="00161150"/>
    <w:rsid w:val="001922C1"/>
    <w:rsid w:val="001A2F8A"/>
    <w:rsid w:val="001A5B21"/>
    <w:rsid w:val="001C60DB"/>
    <w:rsid w:val="001D585F"/>
    <w:rsid w:val="001E7941"/>
    <w:rsid w:val="00205F5F"/>
    <w:rsid w:val="002062C4"/>
    <w:rsid w:val="002107F4"/>
    <w:rsid w:val="00226335"/>
    <w:rsid w:val="00237F41"/>
    <w:rsid w:val="00290BC0"/>
    <w:rsid w:val="00302349"/>
    <w:rsid w:val="00354CBA"/>
    <w:rsid w:val="00383864"/>
    <w:rsid w:val="00421FF5"/>
    <w:rsid w:val="004E5B9F"/>
    <w:rsid w:val="00516B11"/>
    <w:rsid w:val="00524E48"/>
    <w:rsid w:val="00534CF8"/>
    <w:rsid w:val="00596DBE"/>
    <w:rsid w:val="005C419D"/>
    <w:rsid w:val="006075B1"/>
    <w:rsid w:val="00687BD0"/>
    <w:rsid w:val="006946E1"/>
    <w:rsid w:val="006C191B"/>
    <w:rsid w:val="00726209"/>
    <w:rsid w:val="0077616C"/>
    <w:rsid w:val="0078449C"/>
    <w:rsid w:val="007F387C"/>
    <w:rsid w:val="00810A70"/>
    <w:rsid w:val="00816F9E"/>
    <w:rsid w:val="00834D34"/>
    <w:rsid w:val="0084398D"/>
    <w:rsid w:val="00874D6E"/>
    <w:rsid w:val="008D1ED1"/>
    <w:rsid w:val="008F5030"/>
    <w:rsid w:val="00932701"/>
    <w:rsid w:val="009524E7"/>
    <w:rsid w:val="009D1439"/>
    <w:rsid w:val="00A239C5"/>
    <w:rsid w:val="00A43C10"/>
    <w:rsid w:val="00B136EE"/>
    <w:rsid w:val="00B3079D"/>
    <w:rsid w:val="00B90DF5"/>
    <w:rsid w:val="00BA4A1D"/>
    <w:rsid w:val="00BE3059"/>
    <w:rsid w:val="00BF7B36"/>
    <w:rsid w:val="00CD7E6C"/>
    <w:rsid w:val="00CF5160"/>
    <w:rsid w:val="00D314BB"/>
    <w:rsid w:val="00D82282"/>
    <w:rsid w:val="00DF0295"/>
    <w:rsid w:val="00E52693"/>
    <w:rsid w:val="00E778F2"/>
    <w:rsid w:val="00F33CF1"/>
    <w:rsid w:val="00FC64EF"/>
    <w:rsid w:val="00FE1862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5A943"/>
  <w14:defaultImageDpi w14:val="0"/>
  <w15:docId w15:val="{DE2400EF-AF8C-4B19-AFC9-7FC26B0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667E9-C661-404D-A298-DF7D9052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2</cp:revision>
  <cp:lastPrinted>2023-03-16T07:43:00Z</cp:lastPrinted>
  <dcterms:created xsi:type="dcterms:W3CDTF">2023-03-17T05:32:00Z</dcterms:created>
  <dcterms:modified xsi:type="dcterms:W3CDTF">2023-03-17T05:32:00Z</dcterms:modified>
</cp:coreProperties>
</file>