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B3" w:rsidRPr="00E75921" w:rsidRDefault="00E779B3" w:rsidP="00E779B3">
      <w:pPr>
        <w:jc w:val="center"/>
        <w:rPr>
          <w:rFonts w:ascii="Garamond" w:hAnsi="Garamond"/>
          <w:b/>
          <w:sz w:val="36"/>
          <w:szCs w:val="36"/>
        </w:rPr>
      </w:pPr>
      <w:r w:rsidRPr="00E75921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E779B3" w:rsidRPr="00E75921" w:rsidRDefault="00E779B3" w:rsidP="00E779B3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E75921">
        <w:rPr>
          <w:rFonts w:ascii="Garamond" w:hAnsi="Garamond"/>
        </w:rPr>
        <w:t>IČO 00024953, Všehrdovo náměstí čp. 45, 537 21 Chrudim</w:t>
      </w:r>
    </w:p>
    <w:p w:rsidR="00E779B3" w:rsidRPr="00E75921" w:rsidRDefault="00E779B3" w:rsidP="00E779B3">
      <w:pPr>
        <w:jc w:val="center"/>
        <w:rPr>
          <w:rFonts w:ascii="Garamond" w:hAnsi="Garamond"/>
        </w:rPr>
      </w:pPr>
      <w:r w:rsidRPr="00E75921">
        <w:rPr>
          <w:rFonts w:ascii="Garamond" w:hAnsi="Garamond"/>
        </w:rPr>
        <w:t xml:space="preserve">tel.: 469 669 711, fax: 469 669 751, email: </w:t>
      </w:r>
      <w:hyperlink r:id="rId8" w:history="1">
        <w:r w:rsidRPr="00E75921">
          <w:rPr>
            <w:rStyle w:val="Hypertextovodkaz"/>
            <w:rFonts w:ascii="Garamond" w:hAnsi="Garamond"/>
          </w:rPr>
          <w:t>podatelna@osoud.chr.justice.cz</w:t>
        </w:r>
      </w:hyperlink>
      <w:r w:rsidRPr="00E75921">
        <w:rPr>
          <w:rFonts w:ascii="Garamond" w:hAnsi="Garamond"/>
        </w:rPr>
        <w:t>, IDDS: xvzabmy</w:t>
      </w:r>
    </w:p>
    <w:p w:rsidR="00E779B3" w:rsidRPr="00E75921" w:rsidRDefault="00E779B3" w:rsidP="00E779B3">
      <w:pPr>
        <w:rPr>
          <w:rFonts w:ascii="Garamond" w:hAnsi="Garamond"/>
        </w:rPr>
      </w:pPr>
    </w:p>
    <w:p w:rsidR="00E779B3" w:rsidRPr="00E75921" w:rsidRDefault="00E779B3" w:rsidP="00E779B3">
      <w:pPr>
        <w:rPr>
          <w:rFonts w:ascii="Garamond" w:hAnsi="Garamond"/>
        </w:rPr>
      </w:pPr>
    </w:p>
    <w:p w:rsidR="00E779B3" w:rsidRPr="00E75921" w:rsidRDefault="00E779B3" w:rsidP="00E779B3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E779B3" w:rsidRPr="00E75921" w:rsidRDefault="00E779B3" w:rsidP="00E779B3">
      <w:pPr>
        <w:spacing w:line="360" w:lineRule="auto"/>
        <w:rPr>
          <w:rFonts w:ascii="Garamond" w:hAnsi="Garamond"/>
          <w:b/>
          <w:sz w:val="18"/>
          <w:szCs w:val="18"/>
        </w:rPr>
        <w:sectPr w:rsidR="00E779B3" w:rsidRPr="00E75921" w:rsidSect="00E779B3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E779B3" w:rsidRPr="00E75921" w:rsidRDefault="00E779B3" w:rsidP="00E779B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75921">
        <w:rPr>
          <w:rFonts w:ascii="Garamond" w:hAnsi="Garamond"/>
          <w:b/>
          <w:sz w:val="18"/>
          <w:szCs w:val="18"/>
        </w:rPr>
        <w:t>NAŠE ZNAČKA:</w:t>
      </w:r>
      <w:r w:rsidRPr="00E75921">
        <w:rPr>
          <w:rFonts w:ascii="Garamond" w:hAnsi="Garamond"/>
          <w:b/>
          <w:sz w:val="18"/>
          <w:szCs w:val="18"/>
        </w:rPr>
        <w:tab/>
      </w:r>
      <w:r w:rsidRPr="00E75921">
        <w:rPr>
          <w:rFonts w:ascii="Garamond" w:hAnsi="Garamond"/>
          <w:b/>
        </w:rPr>
        <w:t xml:space="preserve">  </w:t>
      </w:r>
      <w:r w:rsidRPr="00E75921">
        <w:rPr>
          <w:rFonts w:ascii="Garamond" w:hAnsi="Garamond"/>
        </w:rPr>
        <w:t>20 Si 146/2023</w:t>
      </w:r>
      <w:r w:rsidRPr="00E75921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E779B3" w:rsidRPr="00E75921" w:rsidRDefault="00E779B3" w:rsidP="00E779B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75921">
        <w:rPr>
          <w:rFonts w:ascii="Garamond" w:hAnsi="Garamond"/>
          <w:b/>
          <w:sz w:val="18"/>
          <w:szCs w:val="18"/>
        </w:rPr>
        <w:t>VAŠE ZNAČKA:</w:t>
      </w:r>
      <w:r w:rsidRPr="00E75921">
        <w:rPr>
          <w:rFonts w:ascii="Garamond" w:hAnsi="Garamond"/>
          <w:b/>
          <w:sz w:val="18"/>
          <w:szCs w:val="18"/>
        </w:rPr>
        <w:tab/>
      </w:r>
      <w:r w:rsidRPr="00E75921">
        <w:rPr>
          <w:rFonts w:ascii="Garamond" w:hAnsi="Garamond"/>
          <w:b/>
          <w:sz w:val="18"/>
          <w:szCs w:val="18"/>
        </w:rPr>
        <w:tab/>
      </w:r>
      <w:r w:rsidRPr="00E75921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E779B3" w:rsidRPr="00E75921" w:rsidRDefault="00E779B3" w:rsidP="00E779B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75921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E779B3" w:rsidRPr="00E75921" w:rsidRDefault="00E779B3" w:rsidP="00E779B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75921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E75921">
        <w:rPr>
          <w:rFonts w:ascii="Garamond" w:hAnsi="Garamond"/>
        </w:rPr>
        <w:t>11. září 2023</w:t>
      </w:r>
      <w:r w:rsidRPr="00E75921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E779B3" w:rsidRPr="00E75921" w:rsidRDefault="00E779B3" w:rsidP="00E779B3">
      <w:pPr>
        <w:rPr>
          <w:rFonts w:ascii="Garamond" w:hAnsi="Garamond"/>
        </w:rPr>
      </w:pPr>
    </w:p>
    <w:p w:rsidR="00E779B3" w:rsidRPr="00E75921" w:rsidRDefault="00E779B3" w:rsidP="00E779B3">
      <w:pPr>
        <w:rPr>
          <w:rFonts w:ascii="Garamond" w:hAnsi="Garamond"/>
        </w:rPr>
      </w:pPr>
    </w:p>
    <w:p w:rsidR="00E779B3" w:rsidRPr="00E75921" w:rsidRDefault="00E779B3" w:rsidP="00E779B3">
      <w:pPr>
        <w:rPr>
          <w:rFonts w:ascii="Garamond" w:hAnsi="Garamond"/>
        </w:rPr>
      </w:pPr>
    </w:p>
    <w:p w:rsidR="00E779B3" w:rsidRPr="00E75921" w:rsidRDefault="00E779B3" w:rsidP="00E779B3">
      <w:pPr>
        <w:rPr>
          <w:rFonts w:ascii="Garamond" w:hAnsi="Garamond"/>
          <w:bCs/>
        </w:rPr>
      </w:pPr>
      <w:bookmarkStart w:id="0" w:name="_GoBack"/>
      <w:bookmarkEnd w:id="0"/>
    </w:p>
    <w:p w:rsidR="00E779B3" w:rsidRPr="00E75921" w:rsidRDefault="00E779B3" w:rsidP="00E779B3">
      <w:pPr>
        <w:rPr>
          <w:rFonts w:ascii="Garamond" w:hAnsi="Garamond"/>
          <w:sz w:val="20"/>
          <w:szCs w:val="20"/>
        </w:rPr>
      </w:pPr>
    </w:p>
    <w:p w:rsidR="00E779B3" w:rsidRPr="00E75921" w:rsidRDefault="00E779B3" w:rsidP="00E779B3">
      <w:pPr>
        <w:rPr>
          <w:rFonts w:ascii="Garamond" w:hAnsi="Garamond"/>
          <w:sz w:val="20"/>
          <w:szCs w:val="20"/>
        </w:rPr>
      </w:pPr>
    </w:p>
    <w:p w:rsidR="00E779B3" w:rsidRPr="00E75921" w:rsidRDefault="00E779B3" w:rsidP="00E779B3">
      <w:pPr>
        <w:rPr>
          <w:rFonts w:ascii="Garamond" w:hAnsi="Garamond"/>
          <w:sz w:val="20"/>
          <w:szCs w:val="20"/>
        </w:rPr>
      </w:pPr>
    </w:p>
    <w:p w:rsidR="00E779B3" w:rsidRPr="00E75921" w:rsidRDefault="00E779B3" w:rsidP="00E779B3">
      <w:pPr>
        <w:rPr>
          <w:rFonts w:ascii="Garamond" w:hAnsi="Garamond"/>
          <w:sz w:val="20"/>
          <w:szCs w:val="20"/>
        </w:rPr>
        <w:sectPr w:rsidR="00E779B3" w:rsidRPr="00E75921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E779B3" w:rsidRPr="00E75921" w:rsidRDefault="00E779B3" w:rsidP="00E779B3">
      <w:pPr>
        <w:jc w:val="both"/>
        <w:rPr>
          <w:rFonts w:ascii="Garamond" w:hAnsi="Garamond" w:cs="Arial"/>
          <w:b/>
          <w:u w:val="single"/>
        </w:rPr>
      </w:pPr>
      <w:r w:rsidRPr="00E75921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324256" w:rsidRPr="00E75921">
        <w:rPr>
          <w:rFonts w:ascii="Garamond" w:hAnsi="Garamond" w:cs="Arial"/>
          <w:b/>
          <w:u w:val="single"/>
        </w:rPr>
        <w:t> </w:t>
      </w:r>
      <w:r w:rsidRPr="00E75921">
        <w:rPr>
          <w:rFonts w:ascii="Garamond" w:hAnsi="Garamond" w:cs="Arial"/>
          <w:b/>
          <w:u w:val="single"/>
        </w:rPr>
        <w:t>informacím</w:t>
      </w:r>
    </w:p>
    <w:p w:rsidR="00324256" w:rsidRPr="00E75921" w:rsidRDefault="00324256" w:rsidP="00E779B3">
      <w:pPr>
        <w:jc w:val="both"/>
        <w:rPr>
          <w:rFonts w:ascii="Garamond" w:hAnsi="Garamond" w:cs="Arial"/>
        </w:rPr>
      </w:pPr>
    </w:p>
    <w:p w:rsidR="00E779B3" w:rsidRPr="00E75921" w:rsidRDefault="00E779B3" w:rsidP="00E779B3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>Vážená paní,</w:t>
      </w:r>
    </w:p>
    <w:p w:rsidR="00324256" w:rsidRPr="00E75921" w:rsidRDefault="00324256" w:rsidP="00E779B3">
      <w:pPr>
        <w:jc w:val="both"/>
        <w:rPr>
          <w:rFonts w:ascii="Garamond" w:hAnsi="Garamond" w:cs="Arial"/>
        </w:rPr>
      </w:pPr>
    </w:p>
    <w:p w:rsidR="00E779B3" w:rsidRPr="00E75921" w:rsidRDefault="00E779B3" w:rsidP="00324256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 xml:space="preserve">Okresní soud v Chrudimi obdržel dne </w:t>
      </w:r>
      <w:r w:rsidR="00324256" w:rsidRPr="00E75921">
        <w:rPr>
          <w:rFonts w:ascii="Garamond" w:hAnsi="Garamond" w:cs="Arial"/>
        </w:rPr>
        <w:t>9. září 2023</w:t>
      </w:r>
      <w:r w:rsidRPr="00E75921">
        <w:rPr>
          <w:rFonts w:ascii="Garamond" w:hAnsi="Garamond" w:cs="Arial"/>
        </w:rPr>
        <w:t xml:space="preserve"> Vaši žádost o poskytnutí informace podle zákona č. 106/1999 Sb., o svobodném přístup</w:t>
      </w:r>
      <w:r w:rsidR="00324256" w:rsidRPr="00E75921">
        <w:rPr>
          <w:rFonts w:ascii="Garamond" w:hAnsi="Garamond" w:cs="Arial"/>
        </w:rPr>
        <w:t xml:space="preserve">u k informacím, v níž žádáte </w:t>
      </w:r>
      <w:r w:rsidR="00324256" w:rsidRPr="00E75921">
        <w:rPr>
          <w:rFonts w:ascii="Garamond" w:hAnsi="Garamond" w:cs="Arial"/>
        </w:rPr>
        <w:br/>
        <w:t>o poskytnutí všech rozhodnutí, která se týkají osob</w:t>
      </w:r>
      <w:r w:rsidR="002E5EB7" w:rsidRPr="00E75921">
        <w:rPr>
          <w:rFonts w:ascii="Garamond" w:hAnsi="Garamond" w:cs="Arial"/>
        </w:rPr>
        <w:t>, které veřejně obhajují a/nebo schvalují útok Ruské federace na Ukrajinu, zahájený</w:t>
      </w:r>
      <w:r w:rsidR="00FD1DB8" w:rsidRPr="00E75921">
        <w:rPr>
          <w:rFonts w:ascii="Garamond" w:hAnsi="Garamond" w:cs="Arial"/>
        </w:rPr>
        <w:t xml:space="preserve"> dne 24.2.2022 a všech rozhodnutí, která byla vydána v kontextu ruské agrese proti Ukrajině (zejména § 405, § 356 a § 365 tr. zákoníku a případně</w:t>
      </w:r>
      <w:r w:rsidR="00FD1DB8" w:rsidRPr="00E75921">
        <w:rPr>
          <w:rFonts w:ascii="Garamond" w:hAnsi="Garamond" w:cs="Arial"/>
        </w:rPr>
        <w:br/>
        <w:t>§ 352, § 355, § 364 tr. zákoníku).</w:t>
      </w:r>
    </w:p>
    <w:p w:rsidR="00A0360C" w:rsidRPr="00E75921" w:rsidRDefault="00A0360C" w:rsidP="00324256">
      <w:pPr>
        <w:jc w:val="both"/>
        <w:rPr>
          <w:rFonts w:ascii="Garamond" w:hAnsi="Garamond" w:cs="Arial"/>
        </w:rPr>
      </w:pPr>
    </w:p>
    <w:p w:rsidR="00E779B3" w:rsidRPr="00E75921" w:rsidRDefault="00E779B3" w:rsidP="00E779B3">
      <w:pPr>
        <w:jc w:val="both"/>
        <w:outlineLvl w:val="0"/>
        <w:rPr>
          <w:rFonts w:ascii="Garamond" w:hAnsi="Garamond" w:cs="Arial"/>
          <w:sz w:val="22"/>
          <w:szCs w:val="22"/>
          <w:lang w:eastAsia="en-US"/>
        </w:rPr>
      </w:pPr>
      <w:r w:rsidRPr="00E75921">
        <w:rPr>
          <w:rFonts w:ascii="Garamond" w:hAnsi="Garamond" w:cs="Arial"/>
        </w:rPr>
        <w:t>Provedenou lustrací bylo zjištěno, že u Okresního soudu v Chrudimi nebylo žádné řízení týkající se Vámi označené problematiky vedeno a tedy nebylo v uvedených věcech vydáno jakékoliv rozhodnutí.</w:t>
      </w:r>
    </w:p>
    <w:p w:rsidR="00E779B3" w:rsidRPr="00E75921" w:rsidRDefault="00E779B3" w:rsidP="00E779B3">
      <w:pPr>
        <w:rPr>
          <w:rFonts w:ascii="Calibri" w:hAnsi="Calibri"/>
          <w:b/>
          <w:sz w:val="28"/>
          <w:szCs w:val="28"/>
          <w:u w:val="single"/>
        </w:rPr>
      </w:pPr>
    </w:p>
    <w:p w:rsidR="00E779B3" w:rsidRPr="00E75921" w:rsidRDefault="00E779B3" w:rsidP="00E779B3">
      <w:pPr>
        <w:jc w:val="both"/>
        <w:rPr>
          <w:rFonts w:ascii="Garamond" w:hAnsi="Garamond" w:cs="Arial"/>
        </w:rPr>
      </w:pPr>
    </w:p>
    <w:p w:rsidR="00A0360C" w:rsidRPr="00E75921" w:rsidRDefault="00A0360C" w:rsidP="00E779B3">
      <w:pPr>
        <w:jc w:val="both"/>
        <w:rPr>
          <w:rFonts w:ascii="Garamond" w:hAnsi="Garamond" w:cs="Arial"/>
        </w:rPr>
      </w:pPr>
    </w:p>
    <w:p w:rsidR="00E779B3" w:rsidRPr="00E75921" w:rsidRDefault="00E779B3" w:rsidP="00E779B3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>S pozdravem</w:t>
      </w:r>
    </w:p>
    <w:p w:rsidR="00E779B3" w:rsidRPr="00E75921" w:rsidRDefault="00E779B3" w:rsidP="00E779B3">
      <w:pPr>
        <w:jc w:val="both"/>
        <w:rPr>
          <w:rFonts w:ascii="Garamond" w:hAnsi="Garamond" w:cs="Arial"/>
        </w:rPr>
      </w:pPr>
    </w:p>
    <w:p w:rsidR="00E779B3" w:rsidRPr="00E75921" w:rsidRDefault="00E779B3" w:rsidP="00E779B3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>JUDr. Milan Špryňar</w:t>
      </w:r>
      <w:r w:rsidR="00D12A07" w:rsidRPr="00E75921">
        <w:rPr>
          <w:rFonts w:ascii="Garamond" w:hAnsi="Garamond" w:cs="Arial"/>
        </w:rPr>
        <w:t>, v.r.</w:t>
      </w:r>
    </w:p>
    <w:p w:rsidR="00E779B3" w:rsidRPr="00E75921" w:rsidRDefault="00E779B3" w:rsidP="00E779B3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>předseda okresního soudu</w:t>
      </w: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</w:p>
    <w:p w:rsidR="00D12A07" w:rsidRPr="00E75921" w:rsidRDefault="00D12A07" w:rsidP="00E779B3">
      <w:pPr>
        <w:jc w:val="both"/>
        <w:rPr>
          <w:rFonts w:ascii="Garamond" w:hAnsi="Garamond" w:cs="Arial"/>
        </w:rPr>
      </w:pPr>
      <w:r w:rsidRPr="00E75921">
        <w:rPr>
          <w:rFonts w:ascii="Garamond" w:hAnsi="Garamond" w:cs="Arial"/>
        </w:rPr>
        <w:t>Shodu s prvopisem potvrzuje:</w:t>
      </w:r>
    </w:p>
    <w:p w:rsidR="00E779B3" w:rsidRPr="00E75921" w:rsidRDefault="00D12A07" w:rsidP="00D12A07">
      <w:pPr>
        <w:jc w:val="both"/>
        <w:rPr>
          <w:rFonts w:ascii="Garamond" w:hAnsi="Garamond"/>
        </w:rPr>
      </w:pPr>
      <w:r w:rsidRPr="00E75921">
        <w:rPr>
          <w:rFonts w:ascii="Garamond" w:hAnsi="Garamond" w:cs="Arial"/>
        </w:rPr>
        <w:t>Ilona Solničková</w:t>
      </w:r>
    </w:p>
    <w:p w:rsidR="001D585F" w:rsidRPr="00E75921" w:rsidRDefault="001D585F" w:rsidP="00E779B3"/>
    <w:sectPr w:rsidR="001D585F" w:rsidRPr="00E75921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0E" w:rsidRDefault="00B62B0E">
      <w:r>
        <w:separator/>
      </w:r>
    </w:p>
  </w:endnote>
  <w:endnote w:type="continuationSeparator" w:id="0">
    <w:p w:rsidR="00B62B0E" w:rsidRDefault="00B6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0E" w:rsidRDefault="00B62B0E">
      <w:r>
        <w:separator/>
      </w:r>
    </w:p>
  </w:footnote>
  <w:footnote w:type="continuationSeparator" w:id="0">
    <w:p w:rsidR="00B62B0E" w:rsidRDefault="00B6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9/11 07:47:1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46 AND A.rocnik  = 2023)"/>
    <w:docVar w:name="SOUBOR_DOC" w:val="C:\TMP\"/>
  </w:docVars>
  <w:rsids>
    <w:rsidRoot w:val="001D585F"/>
    <w:rsid w:val="00027BA0"/>
    <w:rsid w:val="000406A5"/>
    <w:rsid w:val="000637E1"/>
    <w:rsid w:val="000945CC"/>
    <w:rsid w:val="000B337F"/>
    <w:rsid w:val="001A5B21"/>
    <w:rsid w:val="001D585F"/>
    <w:rsid w:val="001E7941"/>
    <w:rsid w:val="002107F4"/>
    <w:rsid w:val="00226335"/>
    <w:rsid w:val="00237F41"/>
    <w:rsid w:val="002E5EB7"/>
    <w:rsid w:val="00324256"/>
    <w:rsid w:val="00354CBA"/>
    <w:rsid w:val="00383864"/>
    <w:rsid w:val="00421FF5"/>
    <w:rsid w:val="004E5B9F"/>
    <w:rsid w:val="00534CF8"/>
    <w:rsid w:val="006075B1"/>
    <w:rsid w:val="006C191B"/>
    <w:rsid w:val="0077616C"/>
    <w:rsid w:val="0078449C"/>
    <w:rsid w:val="00804820"/>
    <w:rsid w:val="00810A70"/>
    <w:rsid w:val="00816F9E"/>
    <w:rsid w:val="00834D34"/>
    <w:rsid w:val="00874D6E"/>
    <w:rsid w:val="00890CF4"/>
    <w:rsid w:val="008D1ED1"/>
    <w:rsid w:val="008F5030"/>
    <w:rsid w:val="00932701"/>
    <w:rsid w:val="009C264B"/>
    <w:rsid w:val="009D1439"/>
    <w:rsid w:val="00A0360C"/>
    <w:rsid w:val="00A239C5"/>
    <w:rsid w:val="00A3726E"/>
    <w:rsid w:val="00B3079D"/>
    <w:rsid w:val="00B62B0E"/>
    <w:rsid w:val="00B90DF5"/>
    <w:rsid w:val="00BA4A1D"/>
    <w:rsid w:val="00CF5160"/>
    <w:rsid w:val="00D04791"/>
    <w:rsid w:val="00D12A07"/>
    <w:rsid w:val="00D725A2"/>
    <w:rsid w:val="00DF0295"/>
    <w:rsid w:val="00E52693"/>
    <w:rsid w:val="00E75921"/>
    <w:rsid w:val="00E778F2"/>
    <w:rsid w:val="00E779B3"/>
    <w:rsid w:val="00F33CF1"/>
    <w:rsid w:val="00FD1DB8"/>
    <w:rsid w:val="00FD6EBF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AF2B4-B380-406F-9B4B-1450833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8082-819C-44C7-A5BA-D191921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2023-09-11T06:37:00Z</cp:lastPrinted>
  <dcterms:created xsi:type="dcterms:W3CDTF">2023-09-11T08:32:00Z</dcterms:created>
  <dcterms:modified xsi:type="dcterms:W3CDTF">2023-09-11T08:36:00Z</dcterms:modified>
</cp:coreProperties>
</file>