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D7" w:rsidRPr="00C80E94" w:rsidRDefault="009F44D7" w:rsidP="009F44D7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C80E94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9F44D7" w:rsidRPr="00C80E94" w:rsidRDefault="009F44D7" w:rsidP="009F44D7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 w:rsidRPr="00C80E94">
        <w:rPr>
          <w:rFonts w:ascii="Garamond" w:hAnsi="Garamond"/>
        </w:rPr>
        <w:t>IČO 00024953, Všehrdovo náměstí čp. 45, 537 21 Chrudim</w:t>
      </w:r>
    </w:p>
    <w:p w:rsidR="009F44D7" w:rsidRPr="00C80E94" w:rsidRDefault="009F44D7" w:rsidP="009F44D7">
      <w:pPr>
        <w:spacing w:after="0" w:line="240" w:lineRule="auto"/>
        <w:jc w:val="center"/>
        <w:rPr>
          <w:rFonts w:ascii="Garamond" w:hAnsi="Garamond"/>
        </w:rPr>
      </w:pPr>
      <w:r w:rsidRPr="00C80E94">
        <w:rPr>
          <w:rFonts w:ascii="Garamond" w:hAnsi="Garamond"/>
        </w:rPr>
        <w:t xml:space="preserve">tel.: 469 669 711, fax: 469 669 751, email: </w:t>
      </w:r>
      <w:hyperlink r:id="rId5" w:history="1">
        <w:r w:rsidRPr="00C80E94">
          <w:rPr>
            <w:rStyle w:val="Hypertextovodkaz"/>
            <w:rFonts w:ascii="Garamond" w:hAnsi="Garamond"/>
          </w:rPr>
          <w:t>podatelna@osoud.chr.justice.cz</w:t>
        </w:r>
      </w:hyperlink>
      <w:r w:rsidRPr="00C80E94">
        <w:rPr>
          <w:rFonts w:ascii="Garamond" w:hAnsi="Garamond"/>
        </w:rPr>
        <w:t xml:space="preserve">, IDDS: </w:t>
      </w:r>
      <w:proofErr w:type="spellStart"/>
      <w:r w:rsidRPr="00C80E94">
        <w:rPr>
          <w:rFonts w:ascii="Garamond" w:hAnsi="Garamond"/>
        </w:rPr>
        <w:t>xvzabmy</w:t>
      </w:r>
      <w:proofErr w:type="spellEnd"/>
    </w:p>
    <w:p w:rsidR="009F44D7" w:rsidRPr="00C80E94" w:rsidRDefault="009F44D7" w:rsidP="009F44D7">
      <w:pPr>
        <w:spacing w:after="0" w:line="240" w:lineRule="auto"/>
        <w:rPr>
          <w:rFonts w:ascii="Garamond" w:hAnsi="Garamond"/>
        </w:rPr>
      </w:pPr>
    </w:p>
    <w:p w:rsidR="009F44D7" w:rsidRPr="00C80E94" w:rsidRDefault="009F44D7" w:rsidP="009F44D7">
      <w:pPr>
        <w:spacing w:after="0" w:line="240" w:lineRule="auto"/>
        <w:rPr>
          <w:rFonts w:ascii="Garamond" w:hAnsi="Garamond"/>
        </w:rPr>
      </w:pPr>
    </w:p>
    <w:p w:rsidR="009F44D7" w:rsidRPr="00C80E94" w:rsidRDefault="009F44D7" w:rsidP="009F44D7">
      <w:pPr>
        <w:spacing w:after="0" w:line="360" w:lineRule="auto"/>
        <w:rPr>
          <w:rFonts w:ascii="Garamond" w:hAnsi="Garamond"/>
          <w:b/>
          <w:sz w:val="20"/>
          <w:szCs w:val="20"/>
        </w:rPr>
      </w:pPr>
    </w:p>
    <w:p w:rsidR="009F44D7" w:rsidRPr="00C80E94" w:rsidRDefault="009F44D7" w:rsidP="009F44D7">
      <w:pPr>
        <w:spacing w:after="0" w:line="360" w:lineRule="auto"/>
        <w:rPr>
          <w:rFonts w:ascii="Garamond" w:hAnsi="Garamond"/>
          <w:b/>
          <w:sz w:val="18"/>
          <w:szCs w:val="18"/>
        </w:rPr>
        <w:sectPr w:rsidR="009F44D7" w:rsidRPr="00C80E94">
          <w:pgSz w:w="11906" w:h="16838"/>
          <w:pgMar w:top="1417" w:right="1416" w:bottom="1417" w:left="1417" w:header="708" w:footer="708" w:gutter="0"/>
          <w:cols w:space="708"/>
        </w:sectPr>
      </w:pPr>
    </w:p>
    <w:p w:rsidR="009F44D7" w:rsidRPr="00C80E94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 w:rsidRPr="00C80E94">
        <w:rPr>
          <w:rFonts w:ascii="Garamond" w:hAnsi="Garamond"/>
          <w:b/>
          <w:sz w:val="18"/>
          <w:szCs w:val="18"/>
        </w:rPr>
        <w:t>NAŠE ZNAČKA:</w:t>
      </w:r>
      <w:r w:rsidRPr="00C80E94">
        <w:rPr>
          <w:rFonts w:ascii="Garamond" w:hAnsi="Garamond"/>
          <w:b/>
          <w:sz w:val="18"/>
          <w:szCs w:val="18"/>
        </w:rPr>
        <w:tab/>
      </w:r>
      <w:r w:rsidRPr="00C80E94">
        <w:rPr>
          <w:rFonts w:ascii="Garamond" w:hAnsi="Garamond"/>
          <w:b/>
          <w:sz w:val="24"/>
          <w:szCs w:val="24"/>
        </w:rPr>
        <w:t xml:space="preserve">  </w:t>
      </w:r>
      <w:r w:rsidRPr="00C80E94">
        <w:rPr>
          <w:rFonts w:ascii="Garamond" w:hAnsi="Garamond"/>
          <w:sz w:val="24"/>
          <w:szCs w:val="24"/>
        </w:rPr>
        <w:t xml:space="preserve">20 </w:t>
      </w:r>
      <w:r w:rsidR="00C11793" w:rsidRPr="00C80E94">
        <w:rPr>
          <w:rFonts w:ascii="Garamond" w:hAnsi="Garamond"/>
          <w:sz w:val="24"/>
          <w:szCs w:val="24"/>
        </w:rPr>
        <w:t>Si 139/2023</w:t>
      </w:r>
      <w:r w:rsidRPr="00C80E94">
        <w:rPr>
          <w:rFonts w:ascii="Garamond" w:hAnsi="Garamond"/>
          <w:b/>
          <w:sz w:val="18"/>
          <w:szCs w:val="18"/>
        </w:rPr>
        <w:t xml:space="preserve">                               </w:t>
      </w:r>
    </w:p>
    <w:p w:rsidR="009F44D7" w:rsidRPr="00C80E94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b/>
          <w:sz w:val="18"/>
          <w:szCs w:val="18"/>
        </w:rPr>
      </w:pPr>
      <w:r w:rsidRPr="00C80E94">
        <w:rPr>
          <w:rFonts w:ascii="Garamond" w:hAnsi="Garamond"/>
          <w:b/>
          <w:sz w:val="18"/>
          <w:szCs w:val="18"/>
        </w:rPr>
        <w:t>VAŠE ZNAČKA:</w:t>
      </w:r>
      <w:r w:rsidRPr="00C80E94">
        <w:rPr>
          <w:rFonts w:ascii="Garamond" w:hAnsi="Garamond"/>
          <w:b/>
          <w:sz w:val="18"/>
          <w:szCs w:val="18"/>
        </w:rPr>
        <w:tab/>
      </w:r>
      <w:r w:rsidRPr="00C80E94">
        <w:rPr>
          <w:rFonts w:ascii="Garamond" w:hAnsi="Garamond"/>
          <w:b/>
          <w:sz w:val="18"/>
          <w:szCs w:val="18"/>
        </w:rPr>
        <w:tab/>
      </w:r>
      <w:r w:rsidRPr="00C80E94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9F44D7" w:rsidRPr="00C80E94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C80E94">
        <w:rPr>
          <w:rFonts w:ascii="Garamond" w:hAnsi="Garamond"/>
          <w:b/>
          <w:sz w:val="18"/>
          <w:szCs w:val="18"/>
        </w:rPr>
        <w:t>VYŘIZUJE</w:t>
      </w:r>
      <w:r w:rsidRPr="00C80E94">
        <w:rPr>
          <w:rFonts w:ascii="Garamond" w:hAnsi="Garamond"/>
          <w:sz w:val="24"/>
          <w:szCs w:val="24"/>
        </w:rPr>
        <w:t xml:space="preserve">:          </w:t>
      </w:r>
      <w:r w:rsidR="00AE3969" w:rsidRPr="00C80E94">
        <w:rPr>
          <w:rFonts w:ascii="Garamond" w:hAnsi="Garamond"/>
          <w:sz w:val="24"/>
          <w:szCs w:val="24"/>
        </w:rPr>
        <w:t>Ing. Andrea Rohlíková</w:t>
      </w:r>
    </w:p>
    <w:p w:rsidR="009F44D7" w:rsidRPr="00C80E94" w:rsidRDefault="009F44D7" w:rsidP="009F44D7">
      <w:pPr>
        <w:pBdr>
          <w:right w:val="single" w:sz="4" w:space="4" w:color="auto"/>
        </w:pBdr>
        <w:spacing w:after="0" w:line="360" w:lineRule="auto"/>
        <w:rPr>
          <w:rFonts w:ascii="Garamond" w:hAnsi="Garamond"/>
          <w:sz w:val="24"/>
          <w:szCs w:val="24"/>
        </w:rPr>
      </w:pPr>
      <w:r w:rsidRPr="00C80E94">
        <w:rPr>
          <w:rFonts w:ascii="Garamond" w:hAnsi="Garamond"/>
          <w:b/>
          <w:sz w:val="18"/>
          <w:szCs w:val="18"/>
        </w:rPr>
        <w:t>DNE:</w:t>
      </w:r>
      <w:r w:rsidRPr="00C80E94">
        <w:rPr>
          <w:rFonts w:ascii="Garamond" w:hAnsi="Garamond"/>
          <w:sz w:val="24"/>
          <w:szCs w:val="24"/>
        </w:rPr>
        <w:t xml:space="preserve">                  </w:t>
      </w:r>
      <w:proofErr w:type="gramStart"/>
      <w:r w:rsidR="00C11793" w:rsidRPr="00C80E94">
        <w:rPr>
          <w:rFonts w:ascii="Garamond" w:hAnsi="Garamond"/>
          <w:sz w:val="24"/>
          <w:szCs w:val="24"/>
        </w:rPr>
        <w:t>28.8.2023</w:t>
      </w:r>
      <w:proofErr w:type="gramEnd"/>
      <w:r w:rsidRPr="00C80E94">
        <w:rPr>
          <w:rFonts w:ascii="Garamond" w:hAnsi="Garamond"/>
          <w:sz w:val="24"/>
          <w:szCs w:val="24"/>
        </w:rPr>
        <w:t xml:space="preserve">                                                        </w:t>
      </w:r>
    </w:p>
    <w:p w:rsidR="009F44D7" w:rsidRPr="00C80E94" w:rsidRDefault="009F44D7" w:rsidP="009F44D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44D7" w:rsidRPr="00C80E94" w:rsidRDefault="009F44D7" w:rsidP="009F44D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44D7" w:rsidRPr="00C80E94" w:rsidRDefault="009F44D7" w:rsidP="009F44D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F44D7" w:rsidRPr="00C80E94" w:rsidRDefault="009F44D7" w:rsidP="009F44D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9F44D7" w:rsidRPr="00C80E94" w:rsidRDefault="009F44D7" w:rsidP="009F44D7">
      <w:pPr>
        <w:spacing w:after="0" w:line="240" w:lineRule="auto"/>
        <w:rPr>
          <w:rFonts w:ascii="Garamond" w:hAnsi="Garamond"/>
          <w:sz w:val="20"/>
          <w:szCs w:val="20"/>
        </w:rPr>
        <w:sectPr w:rsidR="009F44D7" w:rsidRPr="00C80E94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C11793" w:rsidRPr="00C80E94" w:rsidRDefault="00C11793" w:rsidP="00C11793">
      <w:pPr>
        <w:pStyle w:val="Default"/>
      </w:pPr>
    </w:p>
    <w:p w:rsidR="00C11793" w:rsidRPr="00C80E94" w:rsidRDefault="00C11793" w:rsidP="006E622C">
      <w:pPr>
        <w:pStyle w:val="Default"/>
        <w:jc w:val="both"/>
        <w:rPr>
          <w:b/>
          <w:bCs/>
          <w:u w:val="single"/>
        </w:rPr>
      </w:pPr>
      <w:r w:rsidRPr="00C80E94">
        <w:t xml:space="preserve"> </w:t>
      </w:r>
      <w:r w:rsidRPr="00C80E94">
        <w:rPr>
          <w:b/>
          <w:bCs/>
          <w:u w:val="single"/>
        </w:rPr>
        <w:t xml:space="preserve">Žádost o poskytnutí informací podle zákona č. 106/1999 Sb., o svobodném přístupu k informacím </w:t>
      </w:r>
    </w:p>
    <w:p w:rsidR="006E622C" w:rsidRPr="00C80E94" w:rsidRDefault="006E622C" w:rsidP="006E622C">
      <w:pPr>
        <w:pStyle w:val="Default"/>
        <w:jc w:val="both"/>
        <w:rPr>
          <w:u w:val="single"/>
        </w:rPr>
      </w:pPr>
    </w:p>
    <w:p w:rsidR="00C11793" w:rsidRPr="00C80E94" w:rsidRDefault="00C11793" w:rsidP="006E622C">
      <w:pPr>
        <w:pStyle w:val="Default"/>
        <w:jc w:val="both"/>
      </w:pPr>
      <w:r w:rsidRPr="00C80E94">
        <w:t>Vážen</w:t>
      </w:r>
      <w:r w:rsidR="006E622C" w:rsidRPr="00C80E94">
        <w:t>á</w:t>
      </w:r>
      <w:r w:rsidRPr="00C80E94">
        <w:t xml:space="preserve"> pan</w:t>
      </w:r>
      <w:r w:rsidR="006E622C" w:rsidRPr="00C80E94">
        <w:t>í</w:t>
      </w:r>
      <w:r w:rsidRPr="00C80E94">
        <w:t xml:space="preserve">, </w:t>
      </w:r>
    </w:p>
    <w:p w:rsidR="006E622C" w:rsidRPr="00C80E94" w:rsidRDefault="006E622C" w:rsidP="006E622C">
      <w:pPr>
        <w:pStyle w:val="Default"/>
        <w:jc w:val="both"/>
      </w:pPr>
    </w:p>
    <w:p w:rsidR="00C11793" w:rsidRPr="00C80E94" w:rsidRDefault="00C11793" w:rsidP="006E622C">
      <w:pPr>
        <w:pStyle w:val="Default"/>
        <w:jc w:val="both"/>
      </w:pPr>
      <w:r w:rsidRPr="00C80E94">
        <w:t xml:space="preserve">Okresní soud v Chrudimi obdržel dne </w:t>
      </w:r>
      <w:r w:rsidR="006E622C" w:rsidRPr="00C80E94">
        <w:t>23.</w:t>
      </w:r>
      <w:r w:rsidRPr="00C80E94">
        <w:t xml:space="preserve"> srpna 2023 Vaši žádost o poskytnutí informace podle zákona č. 106/1999 Sb., o svobodném přístupu k informacím, v níž žádáte o poskytnutí rozhodnutí: </w:t>
      </w:r>
    </w:p>
    <w:p w:rsidR="006E622C" w:rsidRPr="00C80E94" w:rsidRDefault="006E622C" w:rsidP="006E622C">
      <w:pPr>
        <w:pStyle w:val="Default"/>
        <w:jc w:val="both"/>
      </w:pPr>
    </w:p>
    <w:p w:rsidR="006E622C" w:rsidRPr="00C80E94" w:rsidRDefault="00C11793" w:rsidP="006E622C">
      <w:pPr>
        <w:pStyle w:val="Default"/>
        <w:jc w:val="both"/>
      </w:pPr>
      <w:proofErr w:type="spellStart"/>
      <w:r w:rsidRPr="00C80E94">
        <w:t>sp</w:t>
      </w:r>
      <w:proofErr w:type="spellEnd"/>
      <w:r w:rsidRPr="00C80E94">
        <w:t>. zn. 8 C 1</w:t>
      </w:r>
      <w:r w:rsidR="006E622C" w:rsidRPr="00C80E94">
        <w:t>89/</w:t>
      </w:r>
      <w:r w:rsidRPr="00C80E94">
        <w:t>202</w:t>
      </w:r>
      <w:r w:rsidR="006E622C" w:rsidRPr="00C80E94">
        <w:t>1</w:t>
      </w:r>
      <w:r w:rsidRPr="00C80E94">
        <w:t xml:space="preserve"> – roz</w:t>
      </w:r>
      <w:r w:rsidR="006E622C" w:rsidRPr="00C80E94">
        <w:t>hodnutí</w:t>
      </w:r>
      <w:r w:rsidRPr="00C80E94">
        <w:t xml:space="preserve"> ze dne </w:t>
      </w:r>
      <w:r w:rsidR="006E622C" w:rsidRPr="00C80E94">
        <w:t>16</w:t>
      </w:r>
      <w:r w:rsidRPr="00C80E94">
        <w:t xml:space="preserve">. </w:t>
      </w:r>
      <w:r w:rsidR="006E622C" w:rsidRPr="00C80E94">
        <w:t>prosince</w:t>
      </w:r>
      <w:r w:rsidRPr="00C80E94">
        <w:t xml:space="preserve"> 202</w:t>
      </w:r>
      <w:r w:rsidR="006E622C" w:rsidRPr="00C80E94">
        <w:t>1.</w:t>
      </w:r>
    </w:p>
    <w:p w:rsidR="00C11793" w:rsidRPr="00C80E94" w:rsidRDefault="00C11793" w:rsidP="006E622C">
      <w:pPr>
        <w:pStyle w:val="Default"/>
        <w:jc w:val="both"/>
      </w:pPr>
      <w:r w:rsidRPr="00C80E94">
        <w:t xml:space="preserve"> </w:t>
      </w:r>
    </w:p>
    <w:p w:rsidR="00C11793" w:rsidRPr="00C80E94" w:rsidRDefault="00C11793" w:rsidP="006E622C">
      <w:pPr>
        <w:pStyle w:val="Default"/>
        <w:jc w:val="both"/>
      </w:pPr>
      <w:r w:rsidRPr="00C80E94">
        <w:t>K výše uvedenému Vám v příloze zasíláme požadovan</w:t>
      </w:r>
      <w:r w:rsidR="006E622C" w:rsidRPr="00C80E94">
        <w:t>é</w:t>
      </w:r>
      <w:r w:rsidRPr="00C80E94">
        <w:t xml:space="preserve"> anonymizovan</w:t>
      </w:r>
      <w:r w:rsidR="006E622C" w:rsidRPr="00C80E94">
        <w:t>é</w:t>
      </w:r>
      <w:r w:rsidRPr="00C80E94">
        <w:t xml:space="preserve"> rozhodnutí. </w:t>
      </w:r>
    </w:p>
    <w:p w:rsidR="006E622C" w:rsidRPr="00C80E94" w:rsidRDefault="006E622C" w:rsidP="006E622C">
      <w:pPr>
        <w:pStyle w:val="Default"/>
        <w:jc w:val="both"/>
      </w:pPr>
    </w:p>
    <w:p w:rsidR="00C11793" w:rsidRPr="00C80E94" w:rsidRDefault="00C11793" w:rsidP="006E622C">
      <w:pPr>
        <w:pStyle w:val="Default"/>
        <w:jc w:val="both"/>
      </w:pPr>
      <w:r w:rsidRPr="00C80E94">
        <w:t xml:space="preserve">S pozdravem </w:t>
      </w:r>
    </w:p>
    <w:p w:rsidR="006E622C" w:rsidRPr="00C80E94" w:rsidRDefault="006E622C" w:rsidP="006E622C">
      <w:pPr>
        <w:pStyle w:val="Default"/>
        <w:jc w:val="both"/>
      </w:pPr>
    </w:p>
    <w:p w:rsidR="00C11793" w:rsidRPr="00C80E94" w:rsidRDefault="00AC3DD2" w:rsidP="006E622C">
      <w:pPr>
        <w:pStyle w:val="Default"/>
        <w:jc w:val="both"/>
      </w:pPr>
      <w:r w:rsidRPr="00C80E94">
        <w:t>JUDr. Milan Špryňar</w:t>
      </w:r>
      <w:r w:rsidR="00C80E94">
        <w:t xml:space="preserve">, </w:t>
      </w:r>
      <w:proofErr w:type="gramStart"/>
      <w:r w:rsidR="00C80E94">
        <w:t>v.r.</w:t>
      </w:r>
      <w:proofErr w:type="gramEnd"/>
    </w:p>
    <w:p w:rsidR="00C11793" w:rsidRPr="00C80E94" w:rsidRDefault="00C11793" w:rsidP="006E622C">
      <w:pPr>
        <w:pStyle w:val="Default"/>
        <w:jc w:val="both"/>
      </w:pPr>
      <w:r w:rsidRPr="00C80E94">
        <w:t xml:space="preserve">předseda okresního soudu </w:t>
      </w:r>
    </w:p>
    <w:p w:rsidR="006E622C" w:rsidRPr="00C80E94" w:rsidRDefault="006E622C" w:rsidP="006E622C">
      <w:pPr>
        <w:pStyle w:val="Default"/>
        <w:jc w:val="both"/>
      </w:pPr>
    </w:p>
    <w:p w:rsidR="006E622C" w:rsidRPr="00C80E94" w:rsidRDefault="006E622C" w:rsidP="006E622C">
      <w:pPr>
        <w:pStyle w:val="Default"/>
        <w:jc w:val="both"/>
      </w:pPr>
    </w:p>
    <w:p w:rsidR="006E622C" w:rsidRDefault="006E622C" w:rsidP="006E622C">
      <w:pPr>
        <w:pStyle w:val="Default"/>
        <w:jc w:val="both"/>
      </w:pPr>
    </w:p>
    <w:p w:rsidR="00C80E94" w:rsidRDefault="00C80E94" w:rsidP="006E622C">
      <w:pPr>
        <w:pStyle w:val="Default"/>
        <w:jc w:val="both"/>
      </w:pPr>
    </w:p>
    <w:p w:rsidR="00C80E94" w:rsidRDefault="00C80E94" w:rsidP="006E622C">
      <w:pPr>
        <w:pStyle w:val="Default"/>
        <w:jc w:val="both"/>
      </w:pPr>
    </w:p>
    <w:p w:rsidR="00C80E94" w:rsidRDefault="00C80E94" w:rsidP="006E622C">
      <w:pPr>
        <w:pStyle w:val="Default"/>
        <w:jc w:val="both"/>
      </w:pPr>
    </w:p>
    <w:p w:rsidR="00C80E94" w:rsidRDefault="00C80E94" w:rsidP="006E622C">
      <w:pPr>
        <w:pStyle w:val="Default"/>
        <w:jc w:val="both"/>
      </w:pPr>
    </w:p>
    <w:p w:rsidR="00C80E94" w:rsidRDefault="00C80E94" w:rsidP="006E622C">
      <w:pPr>
        <w:pStyle w:val="Default"/>
        <w:jc w:val="both"/>
      </w:pPr>
    </w:p>
    <w:p w:rsidR="00C80E94" w:rsidRPr="00C80E94" w:rsidRDefault="00C80E94" w:rsidP="006E622C">
      <w:pPr>
        <w:pStyle w:val="Default"/>
        <w:jc w:val="both"/>
      </w:pPr>
    </w:p>
    <w:p w:rsidR="006E622C" w:rsidRPr="00C80E94" w:rsidRDefault="006E622C" w:rsidP="006E622C">
      <w:pPr>
        <w:pStyle w:val="Default"/>
        <w:jc w:val="both"/>
      </w:pPr>
    </w:p>
    <w:p w:rsidR="006E622C" w:rsidRPr="00C80E94" w:rsidRDefault="006E622C" w:rsidP="006E622C">
      <w:pPr>
        <w:pStyle w:val="Default"/>
        <w:jc w:val="both"/>
      </w:pPr>
    </w:p>
    <w:p w:rsidR="009839DA" w:rsidRPr="00C80E94" w:rsidRDefault="00C11793" w:rsidP="006E622C">
      <w:pPr>
        <w:jc w:val="both"/>
        <w:rPr>
          <w:rFonts w:ascii="Garamond" w:hAnsi="Garamond"/>
          <w:sz w:val="24"/>
          <w:szCs w:val="24"/>
        </w:rPr>
      </w:pPr>
      <w:r w:rsidRPr="00C80E94">
        <w:rPr>
          <w:rFonts w:ascii="Garamond" w:hAnsi="Garamond"/>
          <w:sz w:val="24"/>
          <w:szCs w:val="24"/>
        </w:rPr>
        <w:t>Přílohy: výše uvedené</w:t>
      </w:r>
    </w:p>
    <w:p w:rsidR="006E622C" w:rsidRDefault="006E622C" w:rsidP="006E622C">
      <w:pPr>
        <w:pStyle w:val="Default"/>
      </w:pPr>
      <w:bookmarkStart w:id="0" w:name="_GoBack"/>
      <w:bookmarkEnd w:id="0"/>
    </w:p>
    <w:p w:rsidR="00C80E94" w:rsidRDefault="00C80E94" w:rsidP="006E622C">
      <w:pPr>
        <w:pStyle w:val="Default"/>
      </w:pPr>
    </w:p>
    <w:p w:rsidR="00C80E94" w:rsidRDefault="00C80E94" w:rsidP="006E622C">
      <w:pPr>
        <w:pStyle w:val="Default"/>
      </w:pPr>
    </w:p>
    <w:p w:rsidR="00C80E94" w:rsidRDefault="00C80E94" w:rsidP="006E622C">
      <w:pPr>
        <w:pStyle w:val="Default"/>
      </w:pPr>
    </w:p>
    <w:p w:rsidR="00C80E94" w:rsidRDefault="00C80E94" w:rsidP="006E622C">
      <w:pPr>
        <w:pStyle w:val="Default"/>
      </w:pPr>
    </w:p>
    <w:p w:rsidR="00C80E94" w:rsidRDefault="00C80E94" w:rsidP="006E622C">
      <w:pPr>
        <w:pStyle w:val="Default"/>
      </w:pPr>
      <w:r>
        <w:t>Shodu s prvopisem potvrzuje:</w:t>
      </w:r>
    </w:p>
    <w:p w:rsidR="00C80E94" w:rsidRPr="00C80E94" w:rsidRDefault="00C80E94" w:rsidP="006E622C">
      <w:pPr>
        <w:pStyle w:val="Default"/>
      </w:pPr>
      <w:r>
        <w:t>Ilona Solničková</w:t>
      </w:r>
    </w:p>
    <w:sectPr w:rsidR="00C80E94" w:rsidRPr="00C80E94" w:rsidSect="0074410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Hlavičkový papír Si.docx 2023/08/24 08:59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3A4483"/>
    <w:rsid w:val="0006279E"/>
    <w:rsid w:val="000E638A"/>
    <w:rsid w:val="00137784"/>
    <w:rsid w:val="001A223E"/>
    <w:rsid w:val="001C18AA"/>
    <w:rsid w:val="002925EA"/>
    <w:rsid w:val="002E782A"/>
    <w:rsid w:val="00300990"/>
    <w:rsid w:val="00366F48"/>
    <w:rsid w:val="003A3B2F"/>
    <w:rsid w:val="003A4483"/>
    <w:rsid w:val="003E4B23"/>
    <w:rsid w:val="003E6AF2"/>
    <w:rsid w:val="004403A6"/>
    <w:rsid w:val="00444D37"/>
    <w:rsid w:val="004574CB"/>
    <w:rsid w:val="004D0A15"/>
    <w:rsid w:val="004E3C44"/>
    <w:rsid w:val="005227D4"/>
    <w:rsid w:val="006E622C"/>
    <w:rsid w:val="00744105"/>
    <w:rsid w:val="00770341"/>
    <w:rsid w:val="007749E2"/>
    <w:rsid w:val="007849B2"/>
    <w:rsid w:val="00841B6A"/>
    <w:rsid w:val="0084366E"/>
    <w:rsid w:val="008523E7"/>
    <w:rsid w:val="008831E9"/>
    <w:rsid w:val="00884C1F"/>
    <w:rsid w:val="008A7661"/>
    <w:rsid w:val="008B5984"/>
    <w:rsid w:val="008B6CEA"/>
    <w:rsid w:val="008D6686"/>
    <w:rsid w:val="009179F2"/>
    <w:rsid w:val="00922377"/>
    <w:rsid w:val="009839DA"/>
    <w:rsid w:val="00983AD0"/>
    <w:rsid w:val="009E4B72"/>
    <w:rsid w:val="009F44D7"/>
    <w:rsid w:val="00AB3D78"/>
    <w:rsid w:val="00AC3DD2"/>
    <w:rsid w:val="00AE3969"/>
    <w:rsid w:val="00B873AB"/>
    <w:rsid w:val="00BE1EC3"/>
    <w:rsid w:val="00BE7865"/>
    <w:rsid w:val="00BF2DD9"/>
    <w:rsid w:val="00C11793"/>
    <w:rsid w:val="00C809C4"/>
    <w:rsid w:val="00C80E94"/>
    <w:rsid w:val="00C82CD7"/>
    <w:rsid w:val="00CB3596"/>
    <w:rsid w:val="00D96C11"/>
    <w:rsid w:val="00DE7127"/>
    <w:rsid w:val="00DF7142"/>
    <w:rsid w:val="00E058A6"/>
    <w:rsid w:val="00E264C1"/>
    <w:rsid w:val="00E93E7D"/>
    <w:rsid w:val="00F46EF2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66E3"/>
  <w15:docId w15:val="{FD9BC4EE-0FD6-49B5-9178-8E8CCD6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341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F46EF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766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F46EF2"/>
    <w:rPr>
      <w:rFonts w:ascii="Arial" w:eastAsia="Times New Roman" w:hAnsi="Arial" w:cs="Arial"/>
      <w:b/>
      <w:bCs/>
      <w:u w:val="single"/>
    </w:rPr>
  </w:style>
  <w:style w:type="paragraph" w:customStyle="1" w:styleId="Default">
    <w:name w:val="Default"/>
    <w:rsid w:val="00C1179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ch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72A8-44A3-481C-AFA2-E19E319D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mailto:podatelna@osoud.chr.justice.cz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isolnickova</dc:creator>
  <cp:lastModifiedBy>Solnickova Ilona</cp:lastModifiedBy>
  <cp:revision>5</cp:revision>
  <dcterms:created xsi:type="dcterms:W3CDTF">2023-08-30T10:46:00Z</dcterms:created>
  <dcterms:modified xsi:type="dcterms:W3CDTF">2023-08-30T10:47:00Z</dcterms:modified>
</cp:coreProperties>
</file>