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1" w:rsidRPr="00891BC7" w:rsidRDefault="009742D1" w:rsidP="009742D1">
      <w:pPr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891BC7">
        <w:rPr>
          <w:rFonts w:ascii="Garamond" w:hAnsi="Garamond" w:cs="Garamond"/>
          <w:b/>
          <w:bCs/>
          <w:color w:val="000000"/>
        </w:rPr>
        <w:t>OKRESNÍ SOUD V CHEBU</w:t>
      </w:r>
    </w:p>
    <w:p w:rsidR="009742D1" w:rsidRPr="00891BC7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891BC7">
        <w:rPr>
          <w:rFonts w:ascii="Garamond" w:hAnsi="Garamond" w:cs="Garamond"/>
          <w:color w:val="000000"/>
          <w:sz w:val="24"/>
          <w:szCs w:val="24"/>
        </w:rPr>
        <w:t>Lidická 1, 350 60  Cheb</w:t>
      </w:r>
    </w:p>
    <w:p w:rsidR="009742D1" w:rsidRPr="00891BC7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891BC7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9742D1" w:rsidRPr="00891BC7" w:rsidRDefault="009742D1" w:rsidP="009742D1">
      <w:pPr>
        <w:pStyle w:val="Bezmezer"/>
        <w:jc w:val="center"/>
        <w:rPr>
          <w:rFonts w:ascii="Garamond" w:hAnsi="Garamond"/>
          <w:sz w:val="24"/>
          <w:szCs w:val="24"/>
        </w:rPr>
      </w:pPr>
      <w:r w:rsidRPr="00891BC7"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 w:rsidRPr="00891BC7"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9742D1" w:rsidRPr="00891BC7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proofErr w:type="spellStart"/>
      <w:r w:rsidRPr="00891BC7">
        <w:rPr>
          <w:rFonts w:ascii="Garamond" w:hAnsi="Garamond"/>
          <w:sz w:val="24"/>
          <w:szCs w:val="24"/>
        </w:rPr>
        <w:t>sp</w:t>
      </w:r>
      <w:proofErr w:type="spellEnd"/>
      <w:r w:rsidRPr="00891BC7">
        <w:rPr>
          <w:rFonts w:ascii="Garamond" w:hAnsi="Garamond"/>
          <w:sz w:val="24"/>
          <w:szCs w:val="24"/>
        </w:rPr>
        <w:t xml:space="preserve">. zn.: </w:t>
      </w:r>
      <w:proofErr w:type="spellStart"/>
      <w:r w:rsidRPr="00891BC7">
        <w:rPr>
          <w:rFonts w:ascii="Garamond" w:hAnsi="Garamond"/>
          <w:sz w:val="24"/>
          <w:szCs w:val="24"/>
        </w:rPr>
        <w:t>Spr</w:t>
      </w:r>
      <w:proofErr w:type="spellEnd"/>
      <w:r w:rsidRPr="00891BC7">
        <w:rPr>
          <w:rFonts w:ascii="Garamond" w:hAnsi="Garamond"/>
          <w:sz w:val="24"/>
          <w:szCs w:val="24"/>
        </w:rPr>
        <w:t xml:space="preserve"> </w:t>
      </w:r>
      <w:r w:rsidR="00FD330F" w:rsidRPr="00891BC7">
        <w:rPr>
          <w:rFonts w:ascii="Garamond" w:hAnsi="Garamond"/>
          <w:sz w:val="24"/>
          <w:szCs w:val="24"/>
        </w:rPr>
        <w:t>914</w:t>
      </w:r>
      <w:r w:rsidR="004D176D" w:rsidRPr="00891BC7">
        <w:rPr>
          <w:rFonts w:ascii="Garamond" w:hAnsi="Garamond"/>
          <w:sz w:val="24"/>
          <w:szCs w:val="24"/>
        </w:rPr>
        <w:t>/201</w:t>
      </w:r>
      <w:r w:rsidR="00FD330F" w:rsidRPr="00891BC7">
        <w:rPr>
          <w:rFonts w:ascii="Garamond" w:hAnsi="Garamond"/>
          <w:sz w:val="24"/>
          <w:szCs w:val="24"/>
        </w:rPr>
        <w:t>8</w:t>
      </w:r>
    </w:p>
    <w:p w:rsidR="009742D1" w:rsidRPr="00891BC7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 w:rsidRPr="00891BC7">
        <w:rPr>
          <w:rFonts w:ascii="Garamond" w:hAnsi="Garamond"/>
          <w:sz w:val="24"/>
          <w:szCs w:val="24"/>
        </w:rPr>
        <w:t xml:space="preserve">Cheb </w:t>
      </w:r>
      <w:r w:rsidR="00FD330F" w:rsidRPr="00891BC7">
        <w:rPr>
          <w:rFonts w:ascii="Garamond" w:hAnsi="Garamond"/>
          <w:sz w:val="24"/>
          <w:szCs w:val="24"/>
        </w:rPr>
        <w:t>31.12.2018</w:t>
      </w:r>
      <w:r w:rsidRPr="00891BC7">
        <w:rPr>
          <w:rFonts w:ascii="Garamond" w:hAnsi="Garamond"/>
          <w:sz w:val="24"/>
          <w:szCs w:val="24"/>
        </w:rPr>
        <w:t xml:space="preserve"> </w:t>
      </w:r>
    </w:p>
    <w:p w:rsidR="00643519" w:rsidRPr="00891BC7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891BC7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891BC7">
        <w:rPr>
          <w:rFonts w:ascii="Garamond" w:hAnsi="Garamond"/>
          <w:b/>
          <w:sz w:val="32"/>
          <w:szCs w:val="32"/>
        </w:rPr>
        <w:t xml:space="preserve">Doplněk č. </w:t>
      </w:r>
      <w:r w:rsidR="004D176D" w:rsidRPr="00891BC7">
        <w:rPr>
          <w:rFonts w:ascii="Garamond" w:hAnsi="Garamond"/>
          <w:b/>
          <w:sz w:val="32"/>
          <w:szCs w:val="32"/>
        </w:rPr>
        <w:t>1</w:t>
      </w:r>
    </w:p>
    <w:p w:rsidR="003254D1" w:rsidRPr="00891BC7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891BC7">
        <w:rPr>
          <w:rFonts w:ascii="Garamond" w:hAnsi="Garamond"/>
          <w:b/>
          <w:sz w:val="32"/>
          <w:szCs w:val="32"/>
        </w:rPr>
        <w:t>rozvrhu práce pro rok 201</w:t>
      </w:r>
      <w:r w:rsidR="004D176D" w:rsidRPr="00891BC7">
        <w:rPr>
          <w:rFonts w:ascii="Garamond" w:hAnsi="Garamond"/>
          <w:b/>
          <w:sz w:val="32"/>
          <w:szCs w:val="32"/>
        </w:rPr>
        <w:t>9</w:t>
      </w:r>
    </w:p>
    <w:p w:rsidR="003254D1" w:rsidRPr="00891BC7" w:rsidRDefault="003254D1" w:rsidP="00A72DC6">
      <w:pPr>
        <w:rPr>
          <w:rFonts w:ascii="Garamond" w:hAnsi="Garamond"/>
        </w:rPr>
      </w:pPr>
    </w:p>
    <w:p w:rsidR="00F54F0C" w:rsidRPr="00891BC7" w:rsidRDefault="00F54F0C" w:rsidP="00A72DC6">
      <w:pPr>
        <w:rPr>
          <w:rFonts w:ascii="Garamond" w:hAnsi="Garamond"/>
        </w:rPr>
      </w:pPr>
    </w:p>
    <w:p w:rsidR="00C7087C" w:rsidRPr="00891BC7" w:rsidRDefault="00C7087C" w:rsidP="00A72DC6">
      <w:pPr>
        <w:rPr>
          <w:rFonts w:ascii="Garamond" w:hAnsi="Garamond"/>
        </w:rPr>
      </w:pPr>
    </w:p>
    <w:p w:rsidR="003254D1" w:rsidRPr="00891BC7" w:rsidRDefault="003254D1" w:rsidP="001151AA">
      <w:pPr>
        <w:spacing w:after="120"/>
        <w:jc w:val="both"/>
        <w:rPr>
          <w:rFonts w:ascii="Garamond" w:hAnsi="Garamond"/>
        </w:rPr>
      </w:pPr>
      <w:r w:rsidRPr="00891BC7">
        <w:rPr>
          <w:rFonts w:ascii="Garamond" w:hAnsi="Garamond"/>
        </w:rPr>
        <w:t xml:space="preserve">Rozvrh práce </w:t>
      </w:r>
      <w:r w:rsidR="00FC06DC" w:rsidRPr="00891BC7">
        <w:rPr>
          <w:rFonts w:ascii="Garamond" w:hAnsi="Garamond"/>
        </w:rPr>
        <w:t xml:space="preserve">Okresního soudu v Chebu </w:t>
      </w:r>
      <w:r w:rsidRPr="00891BC7">
        <w:rPr>
          <w:rFonts w:ascii="Garamond" w:hAnsi="Garamond"/>
        </w:rPr>
        <w:t>pro rok 201</w:t>
      </w:r>
      <w:r w:rsidR="00551BDD" w:rsidRPr="00891BC7">
        <w:rPr>
          <w:rFonts w:ascii="Garamond" w:hAnsi="Garamond"/>
        </w:rPr>
        <w:t>9</w:t>
      </w:r>
      <w:r w:rsidRPr="00891BC7">
        <w:rPr>
          <w:rFonts w:ascii="Garamond" w:hAnsi="Garamond"/>
        </w:rPr>
        <w:t xml:space="preserve"> se </w:t>
      </w:r>
      <w:r w:rsidR="00551BDD" w:rsidRPr="00891BC7">
        <w:rPr>
          <w:rFonts w:ascii="Garamond" w:hAnsi="Garamond"/>
        </w:rPr>
        <w:t>od 1. 1. 2019</w:t>
      </w:r>
      <w:r w:rsidR="003E3589" w:rsidRPr="00891BC7">
        <w:rPr>
          <w:rFonts w:ascii="Garamond" w:hAnsi="Garamond"/>
        </w:rPr>
        <w:t xml:space="preserve"> mění </w:t>
      </w:r>
      <w:r w:rsidR="00643519" w:rsidRPr="00891BC7">
        <w:rPr>
          <w:rFonts w:ascii="Garamond" w:hAnsi="Garamond"/>
        </w:rPr>
        <w:t>a </w:t>
      </w:r>
      <w:r w:rsidR="002E1C19" w:rsidRPr="00891BC7">
        <w:rPr>
          <w:rFonts w:ascii="Garamond" w:hAnsi="Garamond"/>
        </w:rPr>
        <w:t>doplňuje</w:t>
      </w:r>
      <w:r w:rsidRPr="00891BC7">
        <w:rPr>
          <w:rFonts w:ascii="Garamond" w:hAnsi="Garamond"/>
        </w:rPr>
        <w:t xml:space="preserve"> takto:</w:t>
      </w:r>
    </w:p>
    <w:p w:rsidR="000A3395" w:rsidRPr="00891BC7" w:rsidRDefault="000179D4" w:rsidP="000A3395">
      <w:pPr>
        <w:pStyle w:val="Odstavecseseznamem"/>
        <w:numPr>
          <w:ilvl w:val="0"/>
          <w:numId w:val="20"/>
        </w:numPr>
        <w:spacing w:after="120"/>
        <w:ind w:left="0" w:hanging="284"/>
        <w:contextualSpacing w:val="0"/>
        <w:jc w:val="both"/>
        <w:rPr>
          <w:rFonts w:ascii="Garamond" w:hAnsi="Garamond"/>
        </w:rPr>
      </w:pPr>
      <w:r w:rsidRPr="00891BC7">
        <w:rPr>
          <w:rFonts w:ascii="Garamond" w:hAnsi="Garamond"/>
        </w:rPr>
        <w:t>Do soudního oddělení 2</w:t>
      </w:r>
      <w:r w:rsidR="001A2F58" w:rsidRPr="00891BC7">
        <w:rPr>
          <w:rFonts w:ascii="Garamond" w:hAnsi="Garamond"/>
        </w:rPr>
        <w:t>5</w:t>
      </w:r>
      <w:r w:rsidR="00FD7721" w:rsidRPr="00891BC7">
        <w:rPr>
          <w:rFonts w:ascii="Garamond" w:hAnsi="Garamond"/>
        </w:rPr>
        <w:t> P a </w:t>
      </w:r>
      <w:proofErr w:type="spellStart"/>
      <w:r w:rsidRPr="00891BC7">
        <w:rPr>
          <w:rFonts w:ascii="Garamond" w:hAnsi="Garamond"/>
        </w:rPr>
        <w:t>Nc</w:t>
      </w:r>
      <w:proofErr w:type="spellEnd"/>
      <w:r w:rsidR="001A2F58" w:rsidRPr="00891BC7">
        <w:rPr>
          <w:rFonts w:ascii="Garamond" w:hAnsi="Garamond"/>
        </w:rPr>
        <w:t xml:space="preserve"> </w:t>
      </w:r>
      <w:r w:rsidR="00C27720" w:rsidRPr="00891BC7">
        <w:rPr>
          <w:rFonts w:ascii="Garamond" w:hAnsi="Garamond"/>
        </w:rPr>
        <w:t xml:space="preserve">Mgr. Miroslavy </w:t>
      </w:r>
      <w:proofErr w:type="spellStart"/>
      <w:r w:rsidR="00C27720" w:rsidRPr="00891BC7">
        <w:rPr>
          <w:rFonts w:ascii="Garamond" w:hAnsi="Garamond"/>
        </w:rPr>
        <w:t>Köpplové</w:t>
      </w:r>
      <w:proofErr w:type="spellEnd"/>
      <w:r w:rsidR="00C27720" w:rsidRPr="00891BC7">
        <w:rPr>
          <w:rFonts w:ascii="Garamond" w:hAnsi="Garamond"/>
        </w:rPr>
        <w:t xml:space="preserve"> </w:t>
      </w:r>
      <w:r w:rsidR="001A2F58" w:rsidRPr="00891BC7">
        <w:rPr>
          <w:rFonts w:ascii="Garamond" w:hAnsi="Garamond"/>
        </w:rPr>
        <w:t>budou</w:t>
      </w:r>
      <w:r w:rsidRPr="00891BC7">
        <w:rPr>
          <w:rFonts w:ascii="Garamond" w:hAnsi="Garamond"/>
        </w:rPr>
        <w:t xml:space="preserve"> </w:t>
      </w:r>
      <w:r w:rsidR="00551BDD" w:rsidRPr="00891BC7">
        <w:rPr>
          <w:rFonts w:ascii="Garamond" w:hAnsi="Garamond"/>
        </w:rPr>
        <w:t xml:space="preserve">přednostně </w:t>
      </w:r>
      <w:r w:rsidRPr="00891BC7">
        <w:rPr>
          <w:rFonts w:ascii="Garamond" w:hAnsi="Garamond"/>
        </w:rPr>
        <w:t>přidělovány vě</w:t>
      </w:r>
      <w:r w:rsidR="00FD7721" w:rsidRPr="00891BC7">
        <w:rPr>
          <w:rFonts w:ascii="Garamond" w:hAnsi="Garamond"/>
        </w:rPr>
        <w:t>ci zapsané do seznamu</w:t>
      </w:r>
      <w:r w:rsidR="000A3395" w:rsidRPr="00891BC7">
        <w:rPr>
          <w:rFonts w:ascii="Garamond" w:hAnsi="Garamond"/>
        </w:rPr>
        <w:t xml:space="preserve"> věcí</w:t>
      </w:r>
      <w:r w:rsidR="00FD7721" w:rsidRPr="00891BC7">
        <w:rPr>
          <w:rFonts w:ascii="Garamond" w:hAnsi="Garamond"/>
        </w:rPr>
        <w:t xml:space="preserve"> P a </w:t>
      </w:r>
      <w:proofErr w:type="spellStart"/>
      <w:r w:rsidR="00FD7721" w:rsidRPr="00891BC7">
        <w:rPr>
          <w:rFonts w:ascii="Garamond" w:hAnsi="Garamond"/>
        </w:rPr>
        <w:t>Nc</w:t>
      </w:r>
      <w:proofErr w:type="spellEnd"/>
      <w:r w:rsidR="00FD7721" w:rsidRPr="00891BC7">
        <w:rPr>
          <w:rFonts w:ascii="Garamond" w:hAnsi="Garamond"/>
        </w:rPr>
        <w:t xml:space="preserve"> </w:t>
      </w:r>
      <w:r w:rsidR="00551BDD" w:rsidRPr="00891BC7">
        <w:rPr>
          <w:rFonts w:ascii="Garamond" w:hAnsi="Garamond"/>
        </w:rPr>
        <w:t>v</w:t>
      </w:r>
      <w:r w:rsidR="00FD7721" w:rsidRPr="00891BC7">
        <w:rPr>
          <w:rFonts w:ascii="Garamond" w:hAnsi="Garamond"/>
        </w:rPr>
        <w:t> </w:t>
      </w:r>
      <w:r w:rsidRPr="00891BC7">
        <w:rPr>
          <w:rFonts w:ascii="Garamond" w:hAnsi="Garamond"/>
        </w:rPr>
        <w:t>celkové</w:t>
      </w:r>
      <w:r w:rsidR="00551BDD" w:rsidRPr="00891BC7">
        <w:rPr>
          <w:rFonts w:ascii="Garamond" w:hAnsi="Garamond"/>
        </w:rPr>
        <w:t>m</w:t>
      </w:r>
      <w:r w:rsidRPr="00891BC7">
        <w:rPr>
          <w:rFonts w:ascii="Garamond" w:hAnsi="Garamond"/>
        </w:rPr>
        <w:t xml:space="preserve"> počtu </w:t>
      </w:r>
      <w:r w:rsidR="00D96B17" w:rsidRPr="00891BC7">
        <w:rPr>
          <w:rFonts w:ascii="Garamond" w:hAnsi="Garamond"/>
        </w:rPr>
        <w:t>75</w:t>
      </w:r>
      <w:r w:rsidR="00551BDD" w:rsidRPr="00891BC7">
        <w:rPr>
          <w:rFonts w:ascii="Garamond" w:hAnsi="Garamond"/>
        </w:rPr>
        <w:t xml:space="preserve"> </w:t>
      </w:r>
      <w:r w:rsidRPr="00891BC7">
        <w:rPr>
          <w:rFonts w:ascii="Garamond" w:hAnsi="Garamond"/>
        </w:rPr>
        <w:t>věcí</w:t>
      </w:r>
      <w:r w:rsidR="00DB57E0" w:rsidRPr="00891BC7">
        <w:rPr>
          <w:rFonts w:ascii="Garamond" w:hAnsi="Garamond"/>
        </w:rPr>
        <w:t>. Věci seznamu</w:t>
      </w:r>
      <w:r w:rsidR="000A3395" w:rsidRPr="00891BC7">
        <w:rPr>
          <w:rFonts w:ascii="Garamond" w:hAnsi="Garamond"/>
        </w:rPr>
        <w:t xml:space="preserve"> věcí</w:t>
      </w:r>
      <w:r w:rsidR="00DB57E0" w:rsidRPr="00891BC7">
        <w:rPr>
          <w:rFonts w:ascii="Garamond" w:hAnsi="Garamond"/>
        </w:rPr>
        <w:t xml:space="preserve"> P a </w:t>
      </w:r>
      <w:proofErr w:type="spellStart"/>
      <w:r w:rsidR="00DB57E0" w:rsidRPr="00891BC7">
        <w:rPr>
          <w:rFonts w:ascii="Garamond" w:hAnsi="Garamond"/>
        </w:rPr>
        <w:t>Nc</w:t>
      </w:r>
      <w:proofErr w:type="spellEnd"/>
      <w:r w:rsidR="00DB57E0" w:rsidRPr="00891BC7">
        <w:rPr>
          <w:rFonts w:ascii="Garamond" w:hAnsi="Garamond"/>
        </w:rPr>
        <w:t xml:space="preserve"> nebudou d</w:t>
      </w:r>
      <w:r w:rsidR="00FD7721" w:rsidRPr="00891BC7">
        <w:rPr>
          <w:rFonts w:ascii="Garamond" w:hAnsi="Garamond"/>
        </w:rPr>
        <w:t xml:space="preserve">o </w:t>
      </w:r>
      <w:r w:rsidR="000A3395" w:rsidRPr="00891BC7">
        <w:rPr>
          <w:rFonts w:ascii="Garamond" w:hAnsi="Garamond"/>
        </w:rPr>
        <w:t>dosažení tohoto počtu v soudním</w:t>
      </w:r>
      <w:r w:rsidR="00FD7721" w:rsidRPr="00891BC7">
        <w:rPr>
          <w:rFonts w:ascii="Garamond" w:hAnsi="Garamond"/>
        </w:rPr>
        <w:t xml:space="preserve"> oddělení 25 P a </w:t>
      </w:r>
      <w:proofErr w:type="spellStart"/>
      <w:r w:rsidR="00DB57E0" w:rsidRPr="00891BC7">
        <w:rPr>
          <w:rFonts w:ascii="Garamond" w:hAnsi="Garamond"/>
        </w:rPr>
        <w:t>Nc</w:t>
      </w:r>
      <w:proofErr w:type="spellEnd"/>
      <w:r w:rsidR="000A3395" w:rsidRPr="00891BC7">
        <w:rPr>
          <w:rFonts w:ascii="Garamond" w:hAnsi="Garamond"/>
        </w:rPr>
        <w:t>,</w:t>
      </w:r>
      <w:r w:rsidR="00DB57E0" w:rsidRPr="00891BC7">
        <w:rPr>
          <w:rFonts w:ascii="Garamond" w:hAnsi="Garamond"/>
        </w:rPr>
        <w:t xml:space="preserve"> </w:t>
      </w:r>
      <w:r w:rsidRPr="00891BC7">
        <w:rPr>
          <w:rFonts w:ascii="Garamond" w:hAnsi="Garamond"/>
        </w:rPr>
        <w:t>s výjimkou věcí přidělovaných podle části</w:t>
      </w:r>
      <w:r w:rsidR="00A47476" w:rsidRPr="00891BC7">
        <w:rPr>
          <w:rFonts w:ascii="Garamond" w:hAnsi="Garamond"/>
        </w:rPr>
        <w:t xml:space="preserve"> bodu 4.3.10</w:t>
      </w:r>
      <w:r w:rsidR="000A3395" w:rsidRPr="00891BC7">
        <w:rPr>
          <w:rFonts w:ascii="Garamond" w:hAnsi="Garamond"/>
        </w:rPr>
        <w:t>,</w:t>
      </w:r>
      <w:r w:rsidRPr="00891BC7">
        <w:rPr>
          <w:rFonts w:ascii="Garamond" w:hAnsi="Garamond"/>
        </w:rPr>
        <w:t xml:space="preserve"> </w:t>
      </w:r>
      <w:r w:rsidR="00FD7721" w:rsidRPr="00891BC7">
        <w:rPr>
          <w:rFonts w:ascii="Garamond" w:hAnsi="Garamond"/>
        </w:rPr>
        <w:t>přidělovány do </w:t>
      </w:r>
      <w:r w:rsidR="000A3395" w:rsidRPr="00891BC7">
        <w:rPr>
          <w:rFonts w:ascii="Garamond" w:hAnsi="Garamond"/>
        </w:rPr>
        <w:t>ostatních soudních oddělení.</w:t>
      </w:r>
    </w:p>
    <w:p w:rsidR="00DD0644" w:rsidRPr="00891BC7" w:rsidRDefault="000A3395" w:rsidP="000A3395">
      <w:pPr>
        <w:pStyle w:val="Odstavecseseznamem"/>
        <w:numPr>
          <w:ilvl w:val="0"/>
          <w:numId w:val="20"/>
        </w:numPr>
        <w:spacing w:after="120"/>
        <w:ind w:left="0" w:hanging="284"/>
        <w:contextualSpacing w:val="0"/>
        <w:jc w:val="both"/>
        <w:rPr>
          <w:rFonts w:ascii="Garamond" w:hAnsi="Garamond"/>
        </w:rPr>
      </w:pPr>
      <w:r w:rsidRPr="00891BC7">
        <w:rPr>
          <w:rFonts w:ascii="Garamond" w:hAnsi="Garamond"/>
        </w:rPr>
        <w:t xml:space="preserve">Do soudního oddělení 10 C JUDr. Alexandry Vaňkové budou přednostně přidělovány věci zapsané do rejstříku C v celkovém počtu </w:t>
      </w:r>
      <w:r w:rsidR="005568ED" w:rsidRPr="00891BC7">
        <w:rPr>
          <w:rFonts w:ascii="Garamond" w:hAnsi="Garamond"/>
        </w:rPr>
        <w:t>62</w:t>
      </w:r>
      <w:r w:rsidRPr="00891BC7">
        <w:rPr>
          <w:rFonts w:ascii="Garamond" w:hAnsi="Garamond"/>
        </w:rPr>
        <w:t xml:space="preserve"> věcí. Věci rejstříku C</w:t>
      </w:r>
      <w:r w:rsidR="00733924" w:rsidRPr="00891BC7">
        <w:rPr>
          <w:rFonts w:ascii="Garamond" w:hAnsi="Garamond"/>
        </w:rPr>
        <w:t>, vyjma specializace řízení vyvolaná či související s pozůstalostním řízením</w:t>
      </w:r>
      <w:r w:rsidR="00591A8F" w:rsidRPr="00891BC7">
        <w:rPr>
          <w:rFonts w:ascii="Garamond" w:hAnsi="Garamond"/>
        </w:rPr>
        <w:t>,</w:t>
      </w:r>
      <w:r w:rsidRPr="00891BC7">
        <w:rPr>
          <w:rFonts w:ascii="Garamond" w:hAnsi="Garamond"/>
        </w:rPr>
        <w:t xml:space="preserve"> nebudou do dosažení tohoto počtu v soudním oddělení </w:t>
      </w:r>
      <w:r w:rsidR="00591A8F" w:rsidRPr="00891BC7">
        <w:rPr>
          <w:rFonts w:ascii="Garamond" w:hAnsi="Garamond"/>
        </w:rPr>
        <w:t xml:space="preserve">10 C </w:t>
      </w:r>
      <w:r w:rsidRPr="00891BC7">
        <w:rPr>
          <w:rFonts w:ascii="Garamond" w:hAnsi="Garamond"/>
        </w:rPr>
        <w:t>přidělovány do ostatních soudních oddělení.</w:t>
      </w:r>
    </w:p>
    <w:p w:rsidR="00FD7721" w:rsidRPr="00891BC7" w:rsidRDefault="00FD7721" w:rsidP="00643519">
      <w:pPr>
        <w:rPr>
          <w:rFonts w:ascii="Garamond" w:hAnsi="Garamond"/>
        </w:rPr>
      </w:pPr>
    </w:p>
    <w:p w:rsidR="00643519" w:rsidRPr="00891BC7" w:rsidRDefault="002D186A" w:rsidP="00643519">
      <w:pPr>
        <w:rPr>
          <w:rFonts w:ascii="Garamond" w:hAnsi="Garamond"/>
        </w:rPr>
      </w:pPr>
      <w:r w:rsidRPr="00891BC7">
        <w:rPr>
          <w:rFonts w:ascii="Garamond" w:hAnsi="Garamond"/>
        </w:rPr>
        <w:t xml:space="preserve">Tento doplněk byl </w:t>
      </w:r>
      <w:r w:rsidR="00804F5A" w:rsidRPr="00891BC7">
        <w:rPr>
          <w:rFonts w:ascii="Garamond" w:hAnsi="Garamond"/>
        </w:rPr>
        <w:t>projednán</w:t>
      </w:r>
      <w:r w:rsidR="00AC5259" w:rsidRPr="00891BC7">
        <w:rPr>
          <w:rFonts w:ascii="Garamond" w:hAnsi="Garamond"/>
        </w:rPr>
        <w:t xml:space="preserve"> Soudcovsk</w:t>
      </w:r>
      <w:r w:rsidR="00804F5A" w:rsidRPr="00891BC7">
        <w:rPr>
          <w:rFonts w:ascii="Garamond" w:hAnsi="Garamond"/>
        </w:rPr>
        <w:t>ou</w:t>
      </w:r>
      <w:r w:rsidR="00AC5259" w:rsidRPr="00891BC7">
        <w:rPr>
          <w:rFonts w:ascii="Garamond" w:hAnsi="Garamond"/>
        </w:rPr>
        <w:t xml:space="preserve"> rad</w:t>
      </w:r>
      <w:r w:rsidR="00804F5A" w:rsidRPr="00891BC7">
        <w:rPr>
          <w:rFonts w:ascii="Garamond" w:hAnsi="Garamond"/>
        </w:rPr>
        <w:t>ou</w:t>
      </w:r>
      <w:r w:rsidR="008E67AD" w:rsidRPr="00891BC7">
        <w:rPr>
          <w:rFonts w:ascii="Garamond" w:hAnsi="Garamond"/>
        </w:rPr>
        <w:t xml:space="preserve"> dne</w:t>
      </w:r>
      <w:r w:rsidR="00B74DCE" w:rsidRPr="00891BC7">
        <w:rPr>
          <w:rFonts w:ascii="Garamond" w:hAnsi="Garamond"/>
        </w:rPr>
        <w:t xml:space="preserve"> </w:t>
      </w:r>
      <w:r w:rsidR="00FD330F" w:rsidRPr="00891BC7">
        <w:rPr>
          <w:rFonts w:ascii="Garamond" w:hAnsi="Garamond"/>
        </w:rPr>
        <w:t>28. 12. 2018</w:t>
      </w:r>
      <w:r w:rsidR="009742D1" w:rsidRPr="00891BC7">
        <w:rPr>
          <w:rFonts w:ascii="Garamond" w:hAnsi="Garamond"/>
        </w:rPr>
        <w:t>.</w:t>
      </w:r>
    </w:p>
    <w:p w:rsidR="00643519" w:rsidRPr="00891BC7" w:rsidRDefault="00643519" w:rsidP="00643519">
      <w:pPr>
        <w:rPr>
          <w:rFonts w:ascii="Garamond" w:hAnsi="Garamond"/>
        </w:rPr>
      </w:pPr>
    </w:p>
    <w:p w:rsidR="0055549E" w:rsidRPr="00891BC7" w:rsidRDefault="0055549E" w:rsidP="0055549E">
      <w:pPr>
        <w:rPr>
          <w:rFonts w:ascii="Garamond" w:hAnsi="Garamond"/>
        </w:rPr>
      </w:pPr>
    </w:p>
    <w:p w:rsidR="005D5DC2" w:rsidRPr="00891BC7" w:rsidRDefault="005D5DC2" w:rsidP="0055549E">
      <w:pPr>
        <w:rPr>
          <w:rFonts w:ascii="Garamond" w:hAnsi="Garamond"/>
        </w:rPr>
      </w:pPr>
    </w:p>
    <w:p w:rsidR="003254D1" w:rsidRPr="00891BC7" w:rsidRDefault="003254D1" w:rsidP="00200EE1">
      <w:pPr>
        <w:rPr>
          <w:rFonts w:ascii="Garamond" w:hAnsi="Garamond"/>
        </w:rPr>
      </w:pPr>
      <w:r w:rsidRPr="00891BC7">
        <w:rPr>
          <w:rFonts w:ascii="Garamond" w:hAnsi="Garamond"/>
        </w:rPr>
        <w:t xml:space="preserve">Mgr. </w:t>
      </w:r>
      <w:r w:rsidR="00FD330F" w:rsidRPr="00891BC7">
        <w:rPr>
          <w:rFonts w:ascii="Garamond" w:hAnsi="Garamond"/>
        </w:rPr>
        <w:t>Robert Plášil</w:t>
      </w:r>
      <w:r w:rsidR="00A81946" w:rsidRPr="00891BC7">
        <w:rPr>
          <w:rFonts w:ascii="Garamond" w:hAnsi="Garamond"/>
        </w:rPr>
        <w:t>, v.r.</w:t>
      </w:r>
    </w:p>
    <w:p w:rsidR="00FD330F" w:rsidRPr="00891BC7" w:rsidRDefault="00FD330F" w:rsidP="00FD330F">
      <w:pPr>
        <w:spacing w:before="120"/>
        <w:rPr>
          <w:rFonts w:ascii="Garamond" w:hAnsi="Garamond"/>
          <w:sz w:val="20"/>
          <w:szCs w:val="20"/>
        </w:rPr>
      </w:pPr>
      <w:r w:rsidRPr="00891BC7">
        <w:rPr>
          <w:rFonts w:ascii="Garamond" w:hAnsi="Garamond"/>
          <w:sz w:val="20"/>
          <w:szCs w:val="20"/>
        </w:rPr>
        <w:t xml:space="preserve">místopředseda soudu </w:t>
      </w:r>
    </w:p>
    <w:p w:rsidR="00B4355E" w:rsidRPr="00891BC7" w:rsidRDefault="00FD330F" w:rsidP="00F54F0C">
      <w:pPr>
        <w:rPr>
          <w:rFonts w:ascii="Garamond" w:hAnsi="Garamond"/>
          <w:sz w:val="20"/>
          <w:szCs w:val="20"/>
        </w:rPr>
      </w:pPr>
      <w:r w:rsidRPr="00891BC7">
        <w:rPr>
          <w:rFonts w:ascii="Garamond" w:hAnsi="Garamond"/>
          <w:sz w:val="20"/>
          <w:szCs w:val="20"/>
        </w:rPr>
        <w:t>v zastoupení předsedy soudu</w:t>
      </w:r>
      <w:r w:rsidR="003254D1" w:rsidRPr="00891BC7">
        <w:rPr>
          <w:rFonts w:ascii="Garamond" w:hAnsi="Garamond"/>
          <w:sz w:val="20"/>
          <w:szCs w:val="20"/>
        </w:rPr>
        <w:t xml:space="preserve"> </w:t>
      </w:r>
    </w:p>
    <w:p w:rsidR="00A81946" w:rsidRPr="00891BC7" w:rsidRDefault="00A81946" w:rsidP="00F54F0C">
      <w:pPr>
        <w:rPr>
          <w:rFonts w:ascii="Garamond" w:hAnsi="Garamond"/>
          <w:sz w:val="20"/>
          <w:szCs w:val="20"/>
        </w:rPr>
      </w:pPr>
    </w:p>
    <w:p w:rsidR="00A81946" w:rsidRPr="00891BC7" w:rsidRDefault="00A81946" w:rsidP="00F54F0C">
      <w:pPr>
        <w:rPr>
          <w:rFonts w:ascii="Garamond" w:hAnsi="Garamond"/>
          <w:sz w:val="20"/>
          <w:szCs w:val="20"/>
        </w:rPr>
      </w:pPr>
      <w:r w:rsidRPr="00891BC7">
        <w:rPr>
          <w:rFonts w:ascii="Garamond" w:hAnsi="Garamond"/>
          <w:sz w:val="20"/>
          <w:szCs w:val="20"/>
        </w:rPr>
        <w:t>Za správnost vyhotovení:</w:t>
      </w:r>
    </w:p>
    <w:p w:rsidR="00A81946" w:rsidRPr="00891BC7" w:rsidRDefault="00A81946" w:rsidP="00F54F0C">
      <w:pPr>
        <w:rPr>
          <w:rFonts w:ascii="Garamond" w:hAnsi="Garamond"/>
          <w:sz w:val="20"/>
          <w:szCs w:val="20"/>
        </w:rPr>
      </w:pPr>
      <w:r w:rsidRPr="00891BC7">
        <w:rPr>
          <w:rFonts w:ascii="Garamond" w:hAnsi="Garamond"/>
          <w:sz w:val="20"/>
          <w:szCs w:val="20"/>
        </w:rPr>
        <w:t>Ludmila Chrenová</w:t>
      </w:r>
    </w:p>
    <w:p w:rsidR="009742D1" w:rsidRPr="00891BC7" w:rsidRDefault="009742D1" w:rsidP="00F54F0C">
      <w:pPr>
        <w:rPr>
          <w:rFonts w:ascii="Garamond" w:hAnsi="Garamond"/>
        </w:rPr>
      </w:pPr>
    </w:p>
    <w:sectPr w:rsidR="009742D1" w:rsidRPr="00891BC7" w:rsidSect="00AF25B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84" w:rsidRDefault="00165284" w:rsidP="00EA2CD8">
      <w:r>
        <w:separator/>
      </w:r>
    </w:p>
  </w:endnote>
  <w:endnote w:type="continuationSeparator" w:id="0">
    <w:p w:rsidR="00165284" w:rsidRDefault="00165284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84" w:rsidRDefault="00165284" w:rsidP="00EA2CD8">
      <w:r>
        <w:separator/>
      </w:r>
    </w:p>
  </w:footnote>
  <w:footnote w:type="continuationSeparator" w:id="0">
    <w:p w:rsidR="00165284" w:rsidRDefault="00165284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3D58"/>
    <w:multiLevelType w:val="hybridMultilevel"/>
    <w:tmpl w:val="B80E9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850CBD"/>
    <w:multiLevelType w:val="hybridMultilevel"/>
    <w:tmpl w:val="DBE2F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1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20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1_doplnek_RP_2019.docx 2018/12/31 09:57:57"/>
    <w:docVar w:name="DOKUMENT_ADRESAR_FS" w:val="C:\TMP\DB"/>
    <w:docVar w:name="DOKUMENT_AUTOMATICKE_UKLADANI" w:val="ANO"/>
    <w:docVar w:name="DOKUMENT_PERIODA_UKLADANI" w:val="10"/>
  </w:docVars>
  <w:rsids>
    <w:rsidRoot w:val="00A72DC6"/>
    <w:rsid w:val="00007830"/>
    <w:rsid w:val="00015CBA"/>
    <w:rsid w:val="000179D4"/>
    <w:rsid w:val="0002416D"/>
    <w:rsid w:val="00026F75"/>
    <w:rsid w:val="000309E3"/>
    <w:rsid w:val="000338E0"/>
    <w:rsid w:val="00042740"/>
    <w:rsid w:val="000442A4"/>
    <w:rsid w:val="000446F8"/>
    <w:rsid w:val="000471EC"/>
    <w:rsid w:val="00050902"/>
    <w:rsid w:val="000716F3"/>
    <w:rsid w:val="00072F52"/>
    <w:rsid w:val="00092BB0"/>
    <w:rsid w:val="00095307"/>
    <w:rsid w:val="000A3395"/>
    <w:rsid w:val="000A33E0"/>
    <w:rsid w:val="000B1540"/>
    <w:rsid w:val="000B704A"/>
    <w:rsid w:val="000D0001"/>
    <w:rsid w:val="000E0D3D"/>
    <w:rsid w:val="000E600B"/>
    <w:rsid w:val="00106373"/>
    <w:rsid w:val="001151AA"/>
    <w:rsid w:val="00115AD0"/>
    <w:rsid w:val="00140A17"/>
    <w:rsid w:val="00144611"/>
    <w:rsid w:val="00163A20"/>
    <w:rsid w:val="00165284"/>
    <w:rsid w:val="00197848"/>
    <w:rsid w:val="001A2F58"/>
    <w:rsid w:val="001C4FEB"/>
    <w:rsid w:val="001F13C2"/>
    <w:rsid w:val="001F6014"/>
    <w:rsid w:val="00200EE1"/>
    <w:rsid w:val="00234993"/>
    <w:rsid w:val="00244D5C"/>
    <w:rsid w:val="00254C93"/>
    <w:rsid w:val="00257D47"/>
    <w:rsid w:val="002737A4"/>
    <w:rsid w:val="00280404"/>
    <w:rsid w:val="00284163"/>
    <w:rsid w:val="002956D6"/>
    <w:rsid w:val="0029788A"/>
    <w:rsid w:val="002A49F0"/>
    <w:rsid w:val="002B470F"/>
    <w:rsid w:val="002B5584"/>
    <w:rsid w:val="002C0A62"/>
    <w:rsid w:val="002C519F"/>
    <w:rsid w:val="002D186A"/>
    <w:rsid w:val="002E1C19"/>
    <w:rsid w:val="002F55B3"/>
    <w:rsid w:val="00314298"/>
    <w:rsid w:val="003174AB"/>
    <w:rsid w:val="003225BB"/>
    <w:rsid w:val="003254D1"/>
    <w:rsid w:val="003365F6"/>
    <w:rsid w:val="00346F8B"/>
    <w:rsid w:val="00361606"/>
    <w:rsid w:val="0036283A"/>
    <w:rsid w:val="00367697"/>
    <w:rsid w:val="00367CF8"/>
    <w:rsid w:val="0039133B"/>
    <w:rsid w:val="00393C83"/>
    <w:rsid w:val="003A5736"/>
    <w:rsid w:val="003A73FE"/>
    <w:rsid w:val="003B5BFD"/>
    <w:rsid w:val="003C6298"/>
    <w:rsid w:val="003E1E59"/>
    <w:rsid w:val="003E3589"/>
    <w:rsid w:val="003F28F0"/>
    <w:rsid w:val="00404490"/>
    <w:rsid w:val="00407691"/>
    <w:rsid w:val="004126DF"/>
    <w:rsid w:val="0048100C"/>
    <w:rsid w:val="00481172"/>
    <w:rsid w:val="00487D1E"/>
    <w:rsid w:val="004A141D"/>
    <w:rsid w:val="004A3630"/>
    <w:rsid w:val="004C0678"/>
    <w:rsid w:val="004C4B61"/>
    <w:rsid w:val="004D176D"/>
    <w:rsid w:val="004D2681"/>
    <w:rsid w:val="004E2A17"/>
    <w:rsid w:val="0051580B"/>
    <w:rsid w:val="00515B5F"/>
    <w:rsid w:val="00517334"/>
    <w:rsid w:val="00530A10"/>
    <w:rsid w:val="0053701D"/>
    <w:rsid w:val="00551BDD"/>
    <w:rsid w:val="0055549E"/>
    <w:rsid w:val="005568ED"/>
    <w:rsid w:val="0056398B"/>
    <w:rsid w:val="005646DB"/>
    <w:rsid w:val="00572376"/>
    <w:rsid w:val="005732CE"/>
    <w:rsid w:val="00591A8F"/>
    <w:rsid w:val="00595194"/>
    <w:rsid w:val="0059543D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31BD6"/>
    <w:rsid w:val="00641EE1"/>
    <w:rsid w:val="00643519"/>
    <w:rsid w:val="00644038"/>
    <w:rsid w:val="006500A0"/>
    <w:rsid w:val="0065065D"/>
    <w:rsid w:val="006600FF"/>
    <w:rsid w:val="006602F0"/>
    <w:rsid w:val="006732B7"/>
    <w:rsid w:val="006777D1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33924"/>
    <w:rsid w:val="00742403"/>
    <w:rsid w:val="00756918"/>
    <w:rsid w:val="007705D7"/>
    <w:rsid w:val="00776AF6"/>
    <w:rsid w:val="007817F5"/>
    <w:rsid w:val="00791431"/>
    <w:rsid w:val="007A11AA"/>
    <w:rsid w:val="007B5591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0F90"/>
    <w:rsid w:val="00867B93"/>
    <w:rsid w:val="00876EFC"/>
    <w:rsid w:val="00890DFC"/>
    <w:rsid w:val="00891BC7"/>
    <w:rsid w:val="00897B2E"/>
    <w:rsid w:val="008A030F"/>
    <w:rsid w:val="008A3594"/>
    <w:rsid w:val="008B1CEC"/>
    <w:rsid w:val="008C358A"/>
    <w:rsid w:val="008D2D6A"/>
    <w:rsid w:val="008D442D"/>
    <w:rsid w:val="008E06AC"/>
    <w:rsid w:val="008E4338"/>
    <w:rsid w:val="008E67AD"/>
    <w:rsid w:val="009210EE"/>
    <w:rsid w:val="0092689B"/>
    <w:rsid w:val="00961047"/>
    <w:rsid w:val="0096305E"/>
    <w:rsid w:val="00964882"/>
    <w:rsid w:val="00965D9C"/>
    <w:rsid w:val="009742D1"/>
    <w:rsid w:val="00981C9E"/>
    <w:rsid w:val="00982838"/>
    <w:rsid w:val="00986328"/>
    <w:rsid w:val="009910D8"/>
    <w:rsid w:val="00996E30"/>
    <w:rsid w:val="00997165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1DE5"/>
    <w:rsid w:val="00A13957"/>
    <w:rsid w:val="00A47476"/>
    <w:rsid w:val="00A5789D"/>
    <w:rsid w:val="00A61F90"/>
    <w:rsid w:val="00A63333"/>
    <w:rsid w:val="00A72DC6"/>
    <w:rsid w:val="00A771C1"/>
    <w:rsid w:val="00A81946"/>
    <w:rsid w:val="00AA4B58"/>
    <w:rsid w:val="00AA5C12"/>
    <w:rsid w:val="00AC5259"/>
    <w:rsid w:val="00AC6E66"/>
    <w:rsid w:val="00AD0B5E"/>
    <w:rsid w:val="00AF040E"/>
    <w:rsid w:val="00AF25B6"/>
    <w:rsid w:val="00B06E2C"/>
    <w:rsid w:val="00B15C08"/>
    <w:rsid w:val="00B17969"/>
    <w:rsid w:val="00B21B64"/>
    <w:rsid w:val="00B35A14"/>
    <w:rsid w:val="00B35E61"/>
    <w:rsid w:val="00B43077"/>
    <w:rsid w:val="00B4355E"/>
    <w:rsid w:val="00B4400E"/>
    <w:rsid w:val="00B45B92"/>
    <w:rsid w:val="00B55750"/>
    <w:rsid w:val="00B5606A"/>
    <w:rsid w:val="00B65E82"/>
    <w:rsid w:val="00B72E09"/>
    <w:rsid w:val="00B74DCE"/>
    <w:rsid w:val="00B76215"/>
    <w:rsid w:val="00B94710"/>
    <w:rsid w:val="00B9529B"/>
    <w:rsid w:val="00B967D3"/>
    <w:rsid w:val="00BF63A1"/>
    <w:rsid w:val="00C04554"/>
    <w:rsid w:val="00C20D4A"/>
    <w:rsid w:val="00C27720"/>
    <w:rsid w:val="00C32E0C"/>
    <w:rsid w:val="00C44244"/>
    <w:rsid w:val="00C47B4B"/>
    <w:rsid w:val="00C7087C"/>
    <w:rsid w:val="00C80EFA"/>
    <w:rsid w:val="00C87A79"/>
    <w:rsid w:val="00C95B98"/>
    <w:rsid w:val="00CA7984"/>
    <w:rsid w:val="00CE1B53"/>
    <w:rsid w:val="00CF4CF5"/>
    <w:rsid w:val="00D029E0"/>
    <w:rsid w:val="00D10A50"/>
    <w:rsid w:val="00D10A65"/>
    <w:rsid w:val="00D1652F"/>
    <w:rsid w:val="00D27BA5"/>
    <w:rsid w:val="00D44DEC"/>
    <w:rsid w:val="00D665F9"/>
    <w:rsid w:val="00D96B17"/>
    <w:rsid w:val="00DA22DD"/>
    <w:rsid w:val="00DA612E"/>
    <w:rsid w:val="00DB57E0"/>
    <w:rsid w:val="00DD0644"/>
    <w:rsid w:val="00DD4AC5"/>
    <w:rsid w:val="00DE18FC"/>
    <w:rsid w:val="00DF47C9"/>
    <w:rsid w:val="00DF4F83"/>
    <w:rsid w:val="00E06700"/>
    <w:rsid w:val="00E37B84"/>
    <w:rsid w:val="00E50035"/>
    <w:rsid w:val="00E70329"/>
    <w:rsid w:val="00E741A9"/>
    <w:rsid w:val="00E83002"/>
    <w:rsid w:val="00E9153F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07D47"/>
    <w:rsid w:val="00F11E61"/>
    <w:rsid w:val="00F22AA7"/>
    <w:rsid w:val="00F30C7F"/>
    <w:rsid w:val="00F54F0C"/>
    <w:rsid w:val="00F54FD9"/>
    <w:rsid w:val="00FA0FC7"/>
    <w:rsid w:val="00FB7799"/>
    <w:rsid w:val="00FC06DC"/>
    <w:rsid w:val="00FC3062"/>
    <w:rsid w:val="00FC55F7"/>
    <w:rsid w:val="00FD330F"/>
    <w:rsid w:val="00FD7721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1DC2-9535-4015-B4BA-CC2ED247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8</cp:revision>
  <cp:lastPrinted>2018-12-31T08:53:00Z</cp:lastPrinted>
  <dcterms:created xsi:type="dcterms:W3CDTF">2018-12-31T09:55:00Z</dcterms:created>
  <dcterms:modified xsi:type="dcterms:W3CDTF">2018-12-31T09:57:00Z</dcterms:modified>
</cp:coreProperties>
</file>