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04" w:rsidRPr="00122FA1" w:rsidRDefault="00967AF9">
      <w:pPr>
        <w:pStyle w:val="Bodytext30"/>
        <w:framePr w:wrap="none" w:vAnchor="page" w:hAnchor="page" w:x="482" w:y="1236"/>
        <w:shd w:val="clear" w:color="auto" w:fill="auto"/>
        <w:spacing w:after="0"/>
      </w:pPr>
      <w:r w:rsidRPr="00122FA1">
        <w:t>Text těla emailové zprávy z podání 22867/2018</w:t>
      </w:r>
    </w:p>
    <w:p w:rsidR="000C5904" w:rsidRPr="00122FA1" w:rsidRDefault="00967AF9">
      <w:pPr>
        <w:pStyle w:val="Bodytext30"/>
        <w:framePr w:w="10771" w:h="914" w:hRule="exact" w:wrap="none" w:vAnchor="page" w:hAnchor="page" w:x="482" w:y="1633"/>
        <w:shd w:val="clear" w:color="auto" w:fill="auto"/>
        <w:spacing w:after="0"/>
      </w:pPr>
      <w:proofErr w:type="gramStart"/>
      <w:r w:rsidRPr="00122FA1">
        <w:t>Od</w:t>
      </w:r>
      <w:proofErr w:type="gramEnd"/>
      <w:r w:rsidRPr="00122FA1">
        <w:t xml:space="preserve">: </w:t>
      </w:r>
      <w:hyperlink r:id="rId6" w:history="1">
        <w:r w:rsidRPr="00122FA1">
          <w:rPr>
            <w:rStyle w:val="Bodytext31"/>
            <w:lang w:val="cs-CZ"/>
          </w:rPr>
          <w:t>XXX</w:t>
        </w:r>
      </w:hyperlink>
    </w:p>
    <w:p w:rsidR="000C5904" w:rsidRPr="00122FA1" w:rsidRDefault="00967AF9">
      <w:pPr>
        <w:pStyle w:val="Bodytext30"/>
        <w:framePr w:w="10771" w:h="914" w:hRule="exact" w:wrap="none" w:vAnchor="page" w:hAnchor="page" w:x="482" w:y="1633"/>
        <w:shd w:val="clear" w:color="auto" w:fill="auto"/>
        <w:spacing w:after="0" w:line="216" w:lineRule="exact"/>
      </w:pPr>
      <w:r w:rsidRPr="00122FA1">
        <w:t xml:space="preserve">Komu: </w:t>
      </w:r>
      <w:hyperlink r:id="rId7" w:history="1">
        <w:r w:rsidRPr="00122FA1">
          <w:rPr>
            <w:rStyle w:val="Bodytext31"/>
            <w:lang w:val="cs-CZ"/>
          </w:rPr>
          <w:t>podatelna@osoud.ckr.iustice.cz</w:t>
        </w:r>
      </w:hyperlink>
    </w:p>
    <w:p w:rsidR="000C5904" w:rsidRPr="00122FA1" w:rsidRDefault="00967AF9">
      <w:pPr>
        <w:pStyle w:val="Bodytext30"/>
        <w:framePr w:w="10771" w:h="914" w:hRule="exact" w:wrap="none" w:vAnchor="page" w:hAnchor="page" w:x="482" w:y="1633"/>
        <w:shd w:val="clear" w:color="auto" w:fill="auto"/>
        <w:spacing w:after="0" w:line="216" w:lineRule="exact"/>
      </w:pPr>
      <w:r w:rsidRPr="00122FA1">
        <w:t>Kopie:</w:t>
      </w:r>
    </w:p>
    <w:p w:rsidR="000C5904" w:rsidRPr="00122FA1" w:rsidRDefault="00967AF9">
      <w:pPr>
        <w:pStyle w:val="Bodytext30"/>
        <w:framePr w:w="10771" w:h="914" w:hRule="exact" w:wrap="none" w:vAnchor="page" w:hAnchor="page" w:x="482" w:y="1633"/>
        <w:pBdr>
          <w:bottom w:val="single" w:sz="4" w:space="1" w:color="auto"/>
        </w:pBdr>
        <w:shd w:val="clear" w:color="auto" w:fill="auto"/>
        <w:spacing w:after="0" w:line="216" w:lineRule="exact"/>
      </w:pPr>
      <w:r w:rsidRPr="00122FA1">
        <w:t>Předmět: Podklady pro dizertační práci</w:t>
      </w:r>
    </w:p>
    <w:p w:rsidR="000C5904" w:rsidRPr="00122FA1" w:rsidRDefault="00967AF9">
      <w:pPr>
        <w:pStyle w:val="Bodytext20"/>
        <w:framePr w:wrap="none" w:vAnchor="page" w:hAnchor="page" w:x="482" w:y="2864"/>
        <w:shd w:val="clear" w:color="auto" w:fill="auto"/>
        <w:spacing w:before="0" w:after="0"/>
      </w:pPr>
      <w:r w:rsidRPr="00122FA1">
        <w:t>Dobrý den,</w:t>
      </w:r>
    </w:p>
    <w:p w:rsidR="000C5904" w:rsidRPr="00122FA1" w:rsidRDefault="00967AF9">
      <w:pPr>
        <w:pStyle w:val="Bodytext20"/>
        <w:framePr w:w="10771" w:h="543" w:hRule="exact" w:wrap="none" w:vAnchor="page" w:hAnchor="page" w:x="482" w:y="3810"/>
        <w:shd w:val="clear" w:color="auto" w:fill="auto"/>
        <w:spacing w:before="0" w:after="0"/>
      </w:pPr>
      <w:r w:rsidRPr="00122FA1">
        <w:rPr>
          <w:rStyle w:val="Bodytext21"/>
        </w:rPr>
        <w:t>v současné době pracuji na dizertační práci na téma rozhodování soudů, v rámci níž bych rád vypracoval studii, která se zabývá rozhodováním u trestného činu podvodu podle § 209 trestního zákoníku.</w:t>
      </w:r>
    </w:p>
    <w:p w:rsidR="000C5904" w:rsidRPr="00122FA1" w:rsidRDefault="00967AF9">
      <w:pPr>
        <w:pStyle w:val="Bodytext20"/>
        <w:framePr w:w="10771" w:h="1277" w:hRule="exact" w:wrap="none" w:vAnchor="page" w:hAnchor="page" w:x="482" w:y="4990"/>
        <w:shd w:val="clear" w:color="auto" w:fill="auto"/>
        <w:spacing w:before="0" w:after="0" w:line="240" w:lineRule="exact"/>
      </w:pPr>
      <w:r w:rsidRPr="00122FA1">
        <w:t>V této souvislosti se na Vás zdvořile obracím, zda byste mi neposkytli anonymizované znění rozhodnutí Vašeho soudu za roky 2016 a 2017, ve kterých byl pachatel soudem prvního stupně odsouzen za spáchání trestného činu podvodu podle ustanovení § 209 odst. 1 písm. d) zákona č. 40/2009 Sb., trestní zákoník, ve znění pozdějších předpisů, tedy v případech, kdy byla trestným činem podvodu spáchána značná škoda. Postačí informace podaná prostřednictvím e-mailu.</w:t>
      </w:r>
    </w:p>
    <w:p w:rsidR="000C5904" w:rsidRPr="00122FA1" w:rsidRDefault="00967AF9">
      <w:pPr>
        <w:pStyle w:val="Bodytext20"/>
        <w:framePr w:wrap="none" w:vAnchor="page" w:hAnchor="page" w:x="482" w:y="6905"/>
        <w:shd w:val="clear" w:color="auto" w:fill="auto"/>
        <w:spacing w:before="0" w:after="0"/>
      </w:pPr>
      <w:r w:rsidRPr="00122FA1">
        <w:t>Velice Vám předem děkuji!</w:t>
      </w:r>
    </w:p>
    <w:p w:rsidR="000C5904" w:rsidRPr="00122FA1" w:rsidRDefault="00967AF9">
      <w:pPr>
        <w:pStyle w:val="Bodytext20"/>
        <w:framePr w:wrap="none" w:vAnchor="page" w:hAnchor="page" w:x="482" w:y="7842"/>
        <w:shd w:val="clear" w:color="auto" w:fill="auto"/>
        <w:spacing w:before="0" w:after="0"/>
      </w:pPr>
      <w:r w:rsidRPr="00122FA1">
        <w:t>S pozdravem</w:t>
      </w:r>
    </w:p>
    <w:p w:rsidR="000C5904" w:rsidRPr="00122FA1" w:rsidRDefault="00967AF9">
      <w:pPr>
        <w:pStyle w:val="Bodytext20"/>
        <w:framePr w:w="10771" w:h="2438" w:hRule="exact" w:wrap="none" w:vAnchor="page" w:hAnchor="page" w:x="482" w:y="9544"/>
        <w:shd w:val="clear" w:color="auto" w:fill="auto"/>
        <w:spacing w:before="0" w:after="0" w:line="470" w:lineRule="exact"/>
      </w:pPr>
      <w:r w:rsidRPr="00122FA1">
        <w:t xml:space="preserve">Mgr. MXXX KXXX student Univerzity Karlovy dat. </w:t>
      </w:r>
      <w:proofErr w:type="gramStart"/>
      <w:r w:rsidRPr="00122FA1">
        <w:t>nar.</w:t>
      </w:r>
      <w:proofErr w:type="gramEnd"/>
      <w:r w:rsidRPr="00122FA1">
        <w:t xml:space="preserve"> XXXX XXXXX</w:t>
      </w:r>
    </w:p>
    <w:p w:rsidR="000C5904" w:rsidRPr="00122FA1" w:rsidRDefault="000C5904">
      <w:pPr>
        <w:rPr>
          <w:sz w:val="2"/>
          <w:szCs w:val="2"/>
        </w:rPr>
        <w:sectPr w:rsidR="000C5904" w:rsidRPr="00122F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904" w:rsidRPr="00122FA1" w:rsidRDefault="008B3CDA">
      <w:pPr>
        <w:rPr>
          <w:sz w:val="2"/>
          <w:szCs w:val="2"/>
        </w:rPr>
      </w:pPr>
      <w:r w:rsidRPr="00122FA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.55pt;margin-top:304.75pt;width:39.4pt;height:0;z-index:-251658752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0C5904" w:rsidRPr="00122FA1" w:rsidRDefault="00967AF9">
      <w:pPr>
        <w:pStyle w:val="Heading110"/>
        <w:framePr w:w="10771" w:h="1426" w:hRule="exact" w:wrap="none" w:vAnchor="page" w:hAnchor="page" w:x="459" w:y="1056"/>
        <w:pBdr>
          <w:bottom w:val="single" w:sz="4" w:space="1" w:color="auto"/>
        </w:pBdr>
        <w:shd w:val="clear" w:color="auto" w:fill="auto"/>
        <w:spacing w:after="280"/>
        <w:ind w:left="288"/>
      </w:pPr>
      <w:bookmarkStart w:id="0" w:name="bookmark0"/>
      <w:r w:rsidRPr="00122FA1">
        <w:t>Plišková Eva Ing.</w:t>
      </w:r>
      <w:bookmarkEnd w:id="0"/>
    </w:p>
    <w:p w:rsidR="000C5904" w:rsidRPr="00122FA1" w:rsidRDefault="00967AF9">
      <w:pPr>
        <w:pStyle w:val="Bodytext30"/>
        <w:framePr w:w="10771" w:h="1426" w:hRule="exact" w:wrap="none" w:vAnchor="page" w:hAnchor="page" w:x="459" w:y="1056"/>
        <w:shd w:val="clear" w:color="auto" w:fill="auto"/>
        <w:spacing w:after="0" w:line="221" w:lineRule="exact"/>
        <w:ind w:left="2769" w:right="4900"/>
      </w:pPr>
      <w:r w:rsidRPr="00122FA1">
        <w:t xml:space="preserve">MXXX KXXX </w:t>
      </w:r>
      <w:r w:rsidRPr="00122FA1">
        <w:rPr>
          <w:lang w:eastAsia="en-US" w:bidi="en-US"/>
        </w:rPr>
        <w:t>[</w:t>
      </w:r>
      <w:hyperlink r:id="rId8" w:history="1">
        <w:r w:rsidRPr="00122FA1">
          <w:rPr>
            <w:lang w:eastAsia="en-US" w:bidi="en-US"/>
          </w:rPr>
          <w:t>XXXX</w:t>
        </w:r>
      </w:hyperlink>
      <w:r w:rsidRPr="00122FA1">
        <w:rPr>
          <w:lang w:eastAsia="en-US" w:bidi="en-US"/>
        </w:rPr>
        <w:t>]</w:t>
      </w:r>
      <w:r w:rsidRPr="00122FA1">
        <w:rPr>
          <w:lang w:eastAsia="en-US" w:bidi="en-US"/>
        </w:rPr>
        <w:br/>
      </w:r>
      <w:r w:rsidRPr="00122FA1">
        <w:t>12. října 2018 9:12</w:t>
      </w:r>
      <w:r w:rsidRPr="00122FA1">
        <w:br/>
        <w:t>Plišková Eva Ing.</w:t>
      </w:r>
    </w:p>
    <w:p w:rsidR="000C5904" w:rsidRPr="00122FA1" w:rsidRDefault="00967AF9">
      <w:pPr>
        <w:pStyle w:val="Bodytext30"/>
        <w:framePr w:w="10771" w:h="1426" w:hRule="exact" w:wrap="none" w:vAnchor="page" w:hAnchor="page" w:x="459" w:y="1056"/>
        <w:shd w:val="clear" w:color="auto" w:fill="auto"/>
        <w:spacing w:after="0" w:line="221" w:lineRule="exact"/>
        <w:ind w:left="2769"/>
      </w:pPr>
      <w:r w:rsidRPr="00122FA1">
        <w:t>Re: žádost o informace</w:t>
      </w:r>
    </w:p>
    <w:p w:rsidR="000C5904" w:rsidRPr="00122FA1" w:rsidRDefault="00967AF9">
      <w:pPr>
        <w:pStyle w:val="Bodytext50"/>
        <w:framePr w:w="1013" w:h="918" w:hRule="exact" w:wrap="none" w:vAnchor="page" w:hAnchor="page" w:x="732" w:y="1559"/>
        <w:shd w:val="clear" w:color="auto" w:fill="auto"/>
      </w:pPr>
      <w:proofErr w:type="gramStart"/>
      <w:r w:rsidRPr="00122FA1">
        <w:t>Od</w:t>
      </w:r>
      <w:proofErr w:type="gramEnd"/>
      <w:r w:rsidRPr="00122FA1">
        <w:t>:</w:t>
      </w:r>
    </w:p>
    <w:p w:rsidR="000C5904" w:rsidRPr="00122FA1" w:rsidRDefault="00967AF9">
      <w:pPr>
        <w:pStyle w:val="Bodytext50"/>
        <w:framePr w:w="1013" w:h="918" w:hRule="exact" w:wrap="none" w:vAnchor="page" w:hAnchor="page" w:x="732" w:y="1559"/>
        <w:shd w:val="clear" w:color="auto" w:fill="auto"/>
        <w:spacing w:line="216" w:lineRule="exact"/>
      </w:pPr>
      <w:r w:rsidRPr="00122FA1">
        <w:t>Odesláno:</w:t>
      </w:r>
    </w:p>
    <w:p w:rsidR="000C5904" w:rsidRPr="00122FA1" w:rsidRDefault="00967AF9">
      <w:pPr>
        <w:pStyle w:val="Bodytext50"/>
        <w:framePr w:w="1013" w:h="918" w:hRule="exact" w:wrap="none" w:vAnchor="page" w:hAnchor="page" w:x="732" w:y="1559"/>
        <w:shd w:val="clear" w:color="auto" w:fill="auto"/>
        <w:spacing w:line="216" w:lineRule="exact"/>
      </w:pPr>
      <w:r w:rsidRPr="00122FA1">
        <w:t>Komu:</w:t>
      </w:r>
    </w:p>
    <w:p w:rsidR="000C5904" w:rsidRPr="00122FA1" w:rsidRDefault="00967AF9">
      <w:pPr>
        <w:pStyle w:val="Bodytext50"/>
        <w:framePr w:w="1013" w:h="918" w:hRule="exact" w:wrap="none" w:vAnchor="page" w:hAnchor="page" w:x="732" w:y="1559"/>
        <w:shd w:val="clear" w:color="auto" w:fill="auto"/>
        <w:spacing w:line="216" w:lineRule="exact"/>
      </w:pPr>
      <w:r w:rsidRPr="00122FA1">
        <w:t>Předmět:</w:t>
      </w:r>
    </w:p>
    <w:p w:rsidR="000C5904" w:rsidRPr="00122FA1" w:rsidRDefault="00967AF9">
      <w:pPr>
        <w:pStyle w:val="Bodytext40"/>
        <w:framePr w:w="10771" w:h="1717" w:hRule="exact" w:wrap="none" w:vAnchor="page" w:hAnchor="page" w:x="459" w:y="2656"/>
        <w:shd w:val="clear" w:color="auto" w:fill="auto"/>
        <w:spacing w:before="0"/>
        <w:ind w:left="260"/>
      </w:pPr>
      <w:r w:rsidRPr="00122FA1">
        <w:t>Vážená paní inženýrko,</w:t>
      </w:r>
    </w:p>
    <w:p w:rsidR="000C5904" w:rsidRPr="00122FA1" w:rsidRDefault="00967AF9">
      <w:pPr>
        <w:pStyle w:val="Bodytext40"/>
        <w:framePr w:w="10771" w:h="1717" w:hRule="exact" w:wrap="none" w:vAnchor="page" w:hAnchor="page" w:x="459" w:y="2656"/>
        <w:shd w:val="clear" w:color="auto" w:fill="auto"/>
        <w:spacing w:before="0"/>
        <w:ind w:left="260" w:right="4560"/>
      </w:pPr>
      <w:r w:rsidRPr="00122FA1">
        <w:t xml:space="preserve">je to přesně tak, měl jsem na mysli §209 odst. 4 psím. d) </w:t>
      </w:r>
      <w:proofErr w:type="gramStart"/>
      <w:r w:rsidRPr="00122FA1">
        <w:t>TZ...</w:t>
      </w:r>
      <w:proofErr w:type="gramEnd"/>
      <w:r w:rsidRPr="00122FA1">
        <w:t xml:space="preserve"> Děkuji moc!</w:t>
      </w:r>
    </w:p>
    <w:p w:rsidR="000C5904" w:rsidRPr="00122FA1" w:rsidRDefault="00967AF9">
      <w:pPr>
        <w:pStyle w:val="Bodytext40"/>
        <w:framePr w:w="10771" w:h="2749" w:hRule="exact" w:wrap="none" w:vAnchor="page" w:hAnchor="page" w:x="459" w:y="4588"/>
        <w:shd w:val="clear" w:color="auto" w:fill="auto"/>
        <w:tabs>
          <w:tab w:val="left" w:leader="hyphen" w:pos="1042"/>
          <w:tab w:val="left" w:leader="hyphen" w:pos="3433"/>
        </w:tabs>
        <w:spacing w:before="0" w:line="547" w:lineRule="exact"/>
        <w:ind w:left="260" w:right="4560"/>
      </w:pPr>
      <w:r w:rsidRPr="00122FA1">
        <w:t xml:space="preserve">S pozdravem MXXX KXXX </w:t>
      </w:r>
      <w:r w:rsidRPr="00122FA1">
        <w:tab/>
        <w:t>Původní e-mail</w:t>
      </w:r>
      <w:r w:rsidRPr="00122FA1">
        <w:tab/>
      </w:r>
    </w:p>
    <w:p w:rsidR="000C5904" w:rsidRPr="00122FA1" w:rsidRDefault="00967AF9">
      <w:pPr>
        <w:pStyle w:val="Bodytext40"/>
        <w:framePr w:w="10771" w:h="2749" w:hRule="exact" w:wrap="none" w:vAnchor="page" w:hAnchor="page" w:x="459" w:y="4588"/>
        <w:shd w:val="clear" w:color="auto" w:fill="auto"/>
        <w:spacing w:before="0" w:line="274" w:lineRule="exact"/>
        <w:ind w:left="260" w:right="4560"/>
      </w:pPr>
      <w:proofErr w:type="gramStart"/>
      <w:r w:rsidRPr="00122FA1">
        <w:t>Od</w:t>
      </w:r>
      <w:proofErr w:type="gramEnd"/>
      <w:r w:rsidRPr="00122FA1">
        <w:t>: Plišková Eva Ing. &lt;</w:t>
      </w:r>
      <w:hyperlink r:id="rId9" w:history="1">
        <w:r w:rsidRPr="00122FA1">
          <w:rPr>
            <w:rStyle w:val="Bodytext41"/>
            <w:lang w:val="cs-CZ" w:eastAsia="cs-CZ" w:bidi="cs-CZ"/>
          </w:rPr>
          <w:t>Pliskovae@osoud.</w:t>
        </w:r>
        <w:r w:rsidRPr="00122FA1">
          <w:rPr>
            <w:rStyle w:val="Bodytext41"/>
            <w:lang w:val="cs-CZ"/>
          </w:rPr>
          <w:t>ckr.justice.cz</w:t>
        </w:r>
      </w:hyperlink>
      <w:r w:rsidRPr="00122FA1">
        <w:rPr>
          <w:lang w:eastAsia="en-US" w:bidi="en-US"/>
        </w:rPr>
        <w:t xml:space="preserve">&gt; </w:t>
      </w:r>
      <w:r w:rsidRPr="00122FA1">
        <w:t>Komu: XXXXX</w:t>
      </w:r>
    </w:p>
    <w:p w:rsidR="000C5904" w:rsidRPr="00122FA1" w:rsidRDefault="00967AF9">
      <w:pPr>
        <w:pStyle w:val="Bodytext40"/>
        <w:framePr w:w="10771" w:h="2749" w:hRule="exact" w:wrap="none" w:vAnchor="page" w:hAnchor="page" w:x="459" w:y="4588"/>
        <w:shd w:val="clear" w:color="auto" w:fill="auto"/>
        <w:spacing w:before="0" w:line="274" w:lineRule="exact"/>
        <w:ind w:left="260" w:right="4560"/>
      </w:pPr>
      <w:r w:rsidRPr="00122FA1">
        <w:t>Datum: 12. 10.2018 7:11:35 Předmět: žádost o informace</w:t>
      </w:r>
    </w:p>
    <w:p w:rsidR="000C5904" w:rsidRPr="00122FA1" w:rsidRDefault="00967AF9">
      <w:pPr>
        <w:pStyle w:val="Bodytext40"/>
        <w:framePr w:wrap="none" w:vAnchor="page" w:hAnchor="page" w:x="459" w:y="7855"/>
        <w:shd w:val="clear" w:color="auto" w:fill="auto"/>
        <w:spacing w:before="0" w:line="244" w:lineRule="exact"/>
        <w:ind w:left="260" w:right="4560"/>
      </w:pPr>
      <w:r w:rsidRPr="00122FA1">
        <w:t>Vážený pane,</w:t>
      </w:r>
    </w:p>
    <w:p w:rsidR="000C5904" w:rsidRPr="00122FA1" w:rsidRDefault="00967AF9" w:rsidP="00967AF9">
      <w:pPr>
        <w:pStyle w:val="Bodytext40"/>
        <w:framePr w:w="10771" w:h="1528" w:hRule="exact" w:wrap="none" w:vAnchor="page" w:hAnchor="page" w:x="447" w:y="8494"/>
        <w:shd w:val="clear" w:color="auto" w:fill="auto"/>
        <w:spacing w:before="0" w:line="244" w:lineRule="exact"/>
        <w:ind w:left="260" w:right="4560"/>
      </w:pPr>
      <w:r w:rsidRPr="00122FA1">
        <w:rPr>
          <w:rStyle w:val="Bodytext2TimesNewRoman"/>
        </w:rPr>
        <w:t xml:space="preserve">dne </w:t>
      </w:r>
      <w:proofErr w:type="gramStart"/>
      <w:r w:rsidRPr="00122FA1">
        <w:rPr>
          <w:rStyle w:val="Bodytext2TimesNewRoman"/>
        </w:rPr>
        <w:t>8.10.2018</w:t>
      </w:r>
      <w:proofErr w:type="gramEnd"/>
      <w:r w:rsidRPr="00122FA1">
        <w:rPr>
          <w:rStyle w:val="Bodytext2TimesNewRoman"/>
        </w:rPr>
        <w:t xml:space="preserve"> jsme obdrželi Vaši žádost o informace. Prosím o upřesnění žádosti. Požadujete rozsudky podle § 209 </w:t>
      </w:r>
      <w:proofErr w:type="spellStart"/>
      <w:proofErr w:type="gramStart"/>
      <w:r w:rsidRPr="00122FA1">
        <w:rPr>
          <w:rStyle w:val="Bodytext2TimesNewRoman"/>
        </w:rPr>
        <w:t>odst.l</w:t>
      </w:r>
      <w:proofErr w:type="spellEnd"/>
      <w:r w:rsidRPr="00122FA1">
        <w:rPr>
          <w:rStyle w:val="Bodytext2TimesNewRoman"/>
        </w:rPr>
        <w:t xml:space="preserve"> písm.</w:t>
      </w:r>
      <w:proofErr w:type="gramEnd"/>
      <w:r w:rsidRPr="00122FA1">
        <w:rPr>
          <w:rStyle w:val="Bodytext2TimesNewRoman"/>
        </w:rPr>
        <w:t xml:space="preserve"> d) z. č. 40/2009 Sb. - písmeno d) však pod § 209/1 není. Možná jste měl na mysli § 209 odst. 4 písm. d)?</w:t>
      </w:r>
    </w:p>
    <w:p w:rsidR="000C5904" w:rsidRPr="00122FA1" w:rsidRDefault="00967AF9">
      <w:pPr>
        <w:pStyle w:val="Bodytext40"/>
        <w:framePr w:w="10771" w:h="4260" w:hRule="exact" w:wrap="none" w:vAnchor="page" w:hAnchor="page" w:x="459" w:y="10625"/>
        <w:shd w:val="clear" w:color="auto" w:fill="auto"/>
        <w:spacing w:before="0" w:after="860" w:line="244" w:lineRule="exact"/>
        <w:ind w:left="260"/>
      </w:pPr>
      <w:r w:rsidRPr="00122FA1">
        <w:t>Děkuji za upřesnění. S pozdravem</w:t>
      </w:r>
    </w:p>
    <w:p w:rsidR="000C5904" w:rsidRPr="00122FA1" w:rsidRDefault="00967AF9">
      <w:pPr>
        <w:pStyle w:val="Heading220"/>
        <w:framePr w:w="10771" w:h="4260" w:hRule="exact" w:wrap="none" w:vAnchor="page" w:hAnchor="page" w:x="459" w:y="10625"/>
        <w:shd w:val="clear" w:color="auto" w:fill="auto"/>
        <w:spacing w:before="0" w:after="14"/>
        <w:ind w:left="260"/>
      </w:pPr>
      <w:bookmarkStart w:id="1" w:name="bookmark1"/>
      <w:r w:rsidRPr="00122FA1">
        <w:t>Ing. Eva Plišková</w:t>
      </w:r>
      <w:bookmarkEnd w:id="1"/>
    </w:p>
    <w:p w:rsidR="000C5904" w:rsidRPr="00122FA1" w:rsidRDefault="00967AF9">
      <w:pPr>
        <w:pStyle w:val="Bodytext40"/>
        <w:framePr w:w="10771" w:h="4260" w:hRule="exact" w:wrap="none" w:vAnchor="page" w:hAnchor="page" w:x="459" w:y="10625"/>
        <w:shd w:val="clear" w:color="auto" w:fill="auto"/>
        <w:spacing w:before="0" w:line="552" w:lineRule="exact"/>
        <w:ind w:left="260"/>
      </w:pPr>
      <w:r w:rsidRPr="00122FA1">
        <w:t>ředitelka správy soudu</w:t>
      </w:r>
    </w:p>
    <w:p w:rsidR="000C5904" w:rsidRPr="00122FA1" w:rsidRDefault="00967AF9">
      <w:pPr>
        <w:pStyle w:val="Bodytext40"/>
        <w:framePr w:w="10771" w:h="4260" w:hRule="exact" w:wrap="none" w:vAnchor="page" w:hAnchor="page" w:x="459" w:y="10625"/>
        <w:shd w:val="clear" w:color="auto" w:fill="auto"/>
        <w:spacing w:before="0" w:line="552" w:lineRule="exact"/>
        <w:ind w:left="260"/>
      </w:pPr>
      <w:r w:rsidRPr="00122FA1">
        <w:t>Okresní soud v Českém Krumlově</w:t>
      </w:r>
    </w:p>
    <w:p w:rsidR="000C5904" w:rsidRPr="00122FA1" w:rsidRDefault="00967AF9">
      <w:pPr>
        <w:pStyle w:val="Bodytext40"/>
        <w:framePr w:w="10771" w:h="4260" w:hRule="exact" w:wrap="none" w:vAnchor="page" w:hAnchor="page" w:x="459" w:y="10625"/>
        <w:shd w:val="clear" w:color="auto" w:fill="auto"/>
        <w:spacing w:before="0" w:line="552" w:lineRule="exact"/>
        <w:ind w:left="260"/>
      </w:pPr>
      <w:proofErr w:type="gramStart"/>
      <w:r w:rsidRPr="00122FA1">
        <w:t>tel.+420 380 706 101</w:t>
      </w:r>
      <w:proofErr w:type="gramEnd"/>
    </w:p>
    <w:p w:rsidR="000C5904" w:rsidRPr="00122FA1" w:rsidRDefault="00967AF9">
      <w:pPr>
        <w:pStyle w:val="Bodytext40"/>
        <w:framePr w:w="10771" w:h="4260" w:hRule="exact" w:wrap="none" w:vAnchor="page" w:hAnchor="page" w:x="459" w:y="10625"/>
        <w:shd w:val="clear" w:color="auto" w:fill="auto"/>
        <w:spacing w:before="0" w:line="552" w:lineRule="exact"/>
        <w:ind w:left="260"/>
      </w:pPr>
      <w:r w:rsidRPr="00122FA1">
        <w:t>mobil XXX</w:t>
      </w:r>
    </w:p>
    <w:p w:rsidR="000C5904" w:rsidRPr="00122FA1" w:rsidRDefault="00967AF9">
      <w:pPr>
        <w:pStyle w:val="Bodytext40"/>
        <w:framePr w:w="10771" w:h="4260" w:hRule="exact" w:wrap="none" w:vAnchor="page" w:hAnchor="page" w:x="459" w:y="10625"/>
        <w:shd w:val="clear" w:color="auto" w:fill="auto"/>
        <w:spacing w:before="0" w:line="552" w:lineRule="exact"/>
        <w:ind w:left="260"/>
      </w:pPr>
      <w:r w:rsidRPr="00122FA1">
        <w:t xml:space="preserve">email: </w:t>
      </w:r>
      <w:proofErr w:type="spellStart"/>
      <w:r w:rsidRPr="00122FA1">
        <w:rPr>
          <w:rStyle w:val="Bodytext41"/>
          <w:lang w:val="cs-CZ" w:eastAsia="cs-CZ" w:bidi="cs-CZ"/>
        </w:rPr>
        <w:t>pliskovae</w:t>
      </w:r>
      <w:proofErr w:type="spellEnd"/>
      <w:r w:rsidRPr="00122FA1">
        <w:rPr>
          <w:rStyle w:val="Bodytext41"/>
          <w:lang w:val="cs-CZ" w:eastAsia="cs-CZ" w:bidi="cs-CZ"/>
        </w:rPr>
        <w:t>@,</w:t>
      </w:r>
      <w:r w:rsidRPr="00122FA1">
        <w:rPr>
          <w:rStyle w:val="Bodytext41"/>
          <w:lang w:val="cs-CZ"/>
        </w:rPr>
        <w:t>osoud.ckr.iustice.cz</w:t>
      </w:r>
    </w:p>
    <w:p w:rsidR="000C5904" w:rsidRPr="00122FA1" w:rsidRDefault="00967AF9">
      <w:pPr>
        <w:pStyle w:val="Headerorfooter10"/>
        <w:framePr w:wrap="none" w:vAnchor="page" w:hAnchor="page" w:x="5816" w:y="15929"/>
        <w:shd w:val="clear" w:color="auto" w:fill="auto"/>
      </w:pPr>
      <w:r w:rsidRPr="00122FA1">
        <w:t>i</w:t>
      </w:r>
    </w:p>
    <w:p w:rsidR="000C5904" w:rsidRPr="00122FA1" w:rsidRDefault="000C5904">
      <w:pPr>
        <w:rPr>
          <w:sz w:val="2"/>
          <w:szCs w:val="2"/>
        </w:rPr>
        <w:sectPr w:rsidR="000C5904" w:rsidRPr="00122FA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904" w:rsidRPr="00122FA1" w:rsidRDefault="00967AF9">
      <w:pPr>
        <w:pStyle w:val="Other10"/>
        <w:framePr w:wrap="none" w:vAnchor="page" w:hAnchor="page" w:x="5945" w:y="1445"/>
        <w:shd w:val="clear" w:color="auto" w:fill="auto"/>
        <w:spacing w:line="180" w:lineRule="exact"/>
        <w:jc w:val="both"/>
        <w:rPr>
          <w:lang w:val="cs-CZ"/>
        </w:rPr>
      </w:pPr>
      <w:r w:rsidRPr="00122FA1">
        <w:rPr>
          <w:rStyle w:val="Other19pt"/>
          <w:lang w:val="cs-CZ"/>
        </w:rPr>
        <w:t>1</w:t>
      </w:r>
    </w:p>
    <w:p w:rsidR="000C5904" w:rsidRPr="00122FA1" w:rsidRDefault="00967AF9">
      <w:pPr>
        <w:pStyle w:val="Bodytext60"/>
        <w:framePr w:w="10771" w:h="1176" w:hRule="exact" w:wrap="none" w:vAnchor="page" w:hAnchor="page" w:x="459" w:y="2112"/>
        <w:shd w:val="clear" w:color="auto" w:fill="auto"/>
        <w:ind w:right="280"/>
      </w:pPr>
      <w:r w:rsidRPr="00122FA1">
        <w:rPr>
          <w:rStyle w:val="Bodytext614ptNotBold"/>
        </w:rPr>
        <w:t>Okresní soud v Českém Krumlově</w:t>
      </w:r>
      <w:r w:rsidRPr="00122FA1">
        <w:rPr>
          <w:rStyle w:val="Bodytext614ptNotBold"/>
        </w:rPr>
        <w:br/>
      </w:r>
      <w:r w:rsidRPr="00122FA1">
        <w:t xml:space="preserve">Linecká </w:t>
      </w:r>
      <w:proofErr w:type="spellStart"/>
      <w:r w:rsidRPr="00122FA1">
        <w:t>čp</w:t>
      </w:r>
      <w:proofErr w:type="spellEnd"/>
      <w:r w:rsidRPr="00122FA1">
        <w:t>. 284</w:t>
      </w:r>
      <w:r w:rsidRPr="00122FA1">
        <w:br/>
        <w:t>381 20 Český Krumlov</w:t>
      </w:r>
    </w:p>
    <w:p w:rsidR="000C5904" w:rsidRPr="00122FA1" w:rsidRDefault="00967AF9">
      <w:pPr>
        <w:pStyle w:val="Bodytext70"/>
        <w:framePr w:w="10771" w:h="1176" w:hRule="exact" w:wrap="none" w:vAnchor="page" w:hAnchor="page" w:x="459" w:y="2112"/>
        <w:shd w:val="clear" w:color="auto" w:fill="auto"/>
        <w:ind w:left="960"/>
      </w:pPr>
      <w:r w:rsidRPr="00122FA1">
        <w:t xml:space="preserve">tel: 380 706 </w:t>
      </w:r>
      <w:r w:rsidRPr="00122FA1">
        <w:rPr>
          <w:lang w:eastAsia="en-US" w:bidi="en-US"/>
        </w:rPr>
        <w:t xml:space="preserve">111, </w:t>
      </w:r>
      <w:r w:rsidRPr="00122FA1">
        <w:t xml:space="preserve">fax: 380 706 170, email: </w:t>
      </w:r>
      <w:hyperlink r:id="rId10" w:history="1">
        <w:r w:rsidRPr="00122FA1">
          <w:rPr>
            <w:rStyle w:val="Bodytext71"/>
            <w:lang w:val="cs-CZ"/>
          </w:rPr>
          <w:t>podatelna@osoud.ckr.justice.cz</w:t>
        </w:r>
      </w:hyperlink>
      <w:r w:rsidRPr="00122FA1">
        <w:rPr>
          <w:lang w:eastAsia="en-US" w:bidi="en-US"/>
        </w:rPr>
        <w:t xml:space="preserve">. </w:t>
      </w:r>
      <w:r w:rsidRPr="00122FA1">
        <w:t xml:space="preserve">IDDS: </w:t>
      </w:r>
      <w:proofErr w:type="spellStart"/>
      <w:r w:rsidRPr="00122FA1">
        <w:t>mzvabvm</w:t>
      </w:r>
      <w:proofErr w:type="spellEnd"/>
    </w:p>
    <w:p w:rsidR="000C5904" w:rsidRPr="00122FA1" w:rsidRDefault="00967AF9">
      <w:pPr>
        <w:pStyle w:val="Bodytext60"/>
        <w:framePr w:w="1771" w:h="1108" w:hRule="exact" w:wrap="none" w:vAnchor="page" w:hAnchor="page" w:x="1366" w:y="3749"/>
        <w:shd w:val="clear" w:color="auto" w:fill="auto"/>
        <w:spacing w:line="259" w:lineRule="exact"/>
        <w:jc w:val="left"/>
      </w:pPr>
      <w:r w:rsidRPr="00122FA1">
        <w:t>NAŠE ZNAČKA: VAŠE ZNAČKA: VYŘIZUJE: DNE:</w:t>
      </w:r>
    </w:p>
    <w:p w:rsidR="000C5904" w:rsidRPr="00122FA1" w:rsidRDefault="00967AF9">
      <w:pPr>
        <w:pStyle w:val="Bodytext70"/>
        <w:framePr w:w="1646" w:h="1083" w:hRule="exact" w:wrap="none" w:vAnchor="page" w:hAnchor="page" w:x="3435" w:y="3774"/>
        <w:shd w:val="clear" w:color="auto" w:fill="auto"/>
        <w:spacing w:after="258" w:line="232" w:lineRule="exact"/>
        <w:jc w:val="both"/>
      </w:pPr>
      <w:r w:rsidRPr="00122FA1">
        <w:t>20 Si 90/2018</w:t>
      </w:r>
    </w:p>
    <w:p w:rsidR="000C5904" w:rsidRPr="00122FA1" w:rsidRDefault="00967AF9">
      <w:pPr>
        <w:pStyle w:val="Bodytext70"/>
        <w:framePr w:w="1646" w:h="1083" w:hRule="exact" w:wrap="none" w:vAnchor="page" w:hAnchor="page" w:x="3435" w:y="3774"/>
        <w:shd w:val="clear" w:color="auto" w:fill="auto"/>
        <w:spacing w:line="259" w:lineRule="exact"/>
        <w:jc w:val="both"/>
      </w:pPr>
      <w:r w:rsidRPr="00122FA1">
        <w:t>Ing. Eva Plišková 18. 10. 2018</w:t>
      </w:r>
    </w:p>
    <w:p w:rsidR="00967AF9" w:rsidRPr="00122FA1" w:rsidRDefault="00967AF9" w:rsidP="00967AF9">
      <w:pPr>
        <w:pStyle w:val="Bodytext70"/>
        <w:framePr w:w="3635" w:h="1568" w:hRule="exact" w:wrap="none" w:vAnchor="page" w:hAnchor="page" w:x="6594" w:y="4054"/>
        <w:shd w:val="clear" w:color="auto" w:fill="auto"/>
        <w:spacing w:line="259" w:lineRule="exact"/>
      </w:pPr>
      <w:r w:rsidRPr="00122FA1">
        <w:t xml:space="preserve">Vážený pan </w:t>
      </w:r>
    </w:p>
    <w:p w:rsidR="00967AF9" w:rsidRPr="00122FA1" w:rsidRDefault="00967AF9" w:rsidP="00967AF9">
      <w:pPr>
        <w:pStyle w:val="Bodytext70"/>
        <w:framePr w:w="3635" w:h="1568" w:hRule="exact" w:wrap="none" w:vAnchor="page" w:hAnchor="page" w:x="6594" w:y="4054"/>
        <w:shd w:val="clear" w:color="auto" w:fill="auto"/>
        <w:spacing w:line="259" w:lineRule="exact"/>
      </w:pPr>
      <w:r w:rsidRPr="00122FA1">
        <w:t>XXX</w:t>
      </w:r>
    </w:p>
    <w:p w:rsidR="00967AF9" w:rsidRPr="00122FA1" w:rsidRDefault="00967AF9" w:rsidP="00967AF9">
      <w:pPr>
        <w:pStyle w:val="Bodytext70"/>
        <w:framePr w:w="3635" w:h="1568" w:hRule="exact" w:wrap="none" w:vAnchor="page" w:hAnchor="page" w:x="6594" w:y="4054"/>
        <w:shd w:val="clear" w:color="auto" w:fill="auto"/>
        <w:spacing w:line="259" w:lineRule="exact"/>
      </w:pPr>
      <w:r w:rsidRPr="00122FA1">
        <w:t>nar. XXX</w:t>
      </w:r>
    </w:p>
    <w:p w:rsidR="00967AF9" w:rsidRPr="00122FA1" w:rsidRDefault="00967AF9" w:rsidP="00967AF9">
      <w:pPr>
        <w:pStyle w:val="Bodytext70"/>
        <w:framePr w:w="3635" w:h="1568" w:hRule="exact" w:wrap="none" w:vAnchor="page" w:hAnchor="page" w:x="6594" w:y="4054"/>
        <w:shd w:val="clear" w:color="auto" w:fill="auto"/>
        <w:spacing w:line="259" w:lineRule="exact"/>
      </w:pPr>
      <w:r w:rsidRPr="00122FA1">
        <w:t>XXX</w:t>
      </w:r>
    </w:p>
    <w:p w:rsidR="000C5904" w:rsidRPr="00122FA1" w:rsidRDefault="00967AF9" w:rsidP="00967AF9">
      <w:pPr>
        <w:pStyle w:val="Bodytext70"/>
        <w:framePr w:w="3635" w:h="1568" w:hRule="exact" w:wrap="none" w:vAnchor="page" w:hAnchor="page" w:x="6594" w:y="4054"/>
        <w:shd w:val="clear" w:color="auto" w:fill="auto"/>
        <w:spacing w:line="259" w:lineRule="exact"/>
      </w:pPr>
      <w:r w:rsidRPr="00122FA1">
        <w:t>XXX</w:t>
      </w:r>
    </w:p>
    <w:p w:rsidR="000C5904" w:rsidRPr="00122FA1" w:rsidRDefault="00967AF9">
      <w:pPr>
        <w:pStyle w:val="Heading210"/>
        <w:framePr w:w="9211" w:h="3094" w:hRule="exact" w:wrap="none" w:vAnchor="page" w:hAnchor="page" w:x="1332" w:y="5971"/>
        <w:shd w:val="clear" w:color="auto" w:fill="auto"/>
        <w:spacing w:after="250"/>
      </w:pPr>
      <w:bookmarkStart w:id="2" w:name="bookmark2"/>
      <w:r w:rsidRPr="00122FA1">
        <w:t>Žádost o informace dle zákona č. 106/1999 Sb.</w:t>
      </w:r>
      <w:bookmarkEnd w:id="2"/>
    </w:p>
    <w:p w:rsidR="000C5904" w:rsidRPr="00122FA1" w:rsidRDefault="00967AF9">
      <w:pPr>
        <w:pStyle w:val="Bodytext70"/>
        <w:framePr w:w="9211" w:h="3094" w:hRule="exact" w:wrap="none" w:vAnchor="page" w:hAnchor="page" w:x="1332" w:y="5971"/>
        <w:shd w:val="clear" w:color="auto" w:fill="auto"/>
        <w:spacing w:after="214" w:line="232" w:lineRule="exact"/>
        <w:jc w:val="both"/>
      </w:pPr>
      <w:r w:rsidRPr="00122FA1">
        <w:t>Vážený pane,</w:t>
      </w:r>
    </w:p>
    <w:p w:rsidR="000C5904" w:rsidRPr="00122FA1" w:rsidRDefault="00967AF9">
      <w:pPr>
        <w:pStyle w:val="Bodytext70"/>
        <w:framePr w:w="9211" w:h="3094" w:hRule="exact" w:wrap="none" w:vAnchor="page" w:hAnchor="page" w:x="1332" w:y="5971"/>
        <w:shd w:val="clear" w:color="auto" w:fill="auto"/>
        <w:spacing w:after="266" w:line="264" w:lineRule="exact"/>
        <w:jc w:val="both"/>
      </w:pPr>
      <w:proofErr w:type="spellStart"/>
      <w:r w:rsidRPr="00122FA1">
        <w:t>kVaší</w:t>
      </w:r>
      <w:proofErr w:type="spellEnd"/>
      <w:r w:rsidRPr="00122FA1">
        <w:t xml:space="preserve"> žádosti ze dne 8. 10. 2018, upřesněné dne 12. 10. 2018, sděluji, že vletech 2016 a 2017 u zdejšího soudu nebyly vydány žádné rozsudky ve smyslu § 209 odst. 4 písm. d) z. </w:t>
      </w:r>
      <w:proofErr w:type="gramStart"/>
      <w:r w:rsidRPr="00122FA1">
        <w:t>č.</w:t>
      </w:r>
      <w:proofErr w:type="gramEnd"/>
      <w:r w:rsidRPr="00122FA1">
        <w:t xml:space="preserve"> 40/2009 Sb.</w:t>
      </w:r>
    </w:p>
    <w:p w:rsidR="000C5904" w:rsidRPr="00122FA1" w:rsidRDefault="00967AF9">
      <w:pPr>
        <w:pStyle w:val="Bodytext70"/>
        <w:framePr w:w="9211" w:h="3094" w:hRule="exact" w:wrap="none" w:vAnchor="page" w:hAnchor="page" w:x="1332" w:y="5971"/>
        <w:shd w:val="clear" w:color="auto" w:fill="auto"/>
        <w:spacing w:after="30" w:line="232" w:lineRule="exact"/>
        <w:jc w:val="both"/>
      </w:pPr>
      <w:r w:rsidRPr="00122FA1">
        <w:t>S pozdravem</w:t>
      </w:r>
    </w:p>
    <w:p w:rsidR="000C5904" w:rsidRPr="00122FA1" w:rsidRDefault="00967AF9">
      <w:pPr>
        <w:pStyle w:val="Bodytext70"/>
        <w:framePr w:w="9211" w:h="3094" w:hRule="exact" w:wrap="none" w:vAnchor="page" w:hAnchor="page" w:x="1332" w:y="5971"/>
        <w:shd w:val="clear" w:color="auto" w:fill="auto"/>
        <w:spacing w:line="494" w:lineRule="exact"/>
        <w:jc w:val="both"/>
      </w:pPr>
      <w:r w:rsidRPr="00122FA1">
        <w:t>Ing. Eva Plišková</w:t>
      </w:r>
    </w:p>
    <w:p w:rsidR="000C5904" w:rsidRPr="00122FA1" w:rsidRDefault="00967AF9">
      <w:pPr>
        <w:pStyle w:val="Bodytext70"/>
        <w:framePr w:w="9211" w:h="3094" w:hRule="exact" w:wrap="none" w:vAnchor="page" w:hAnchor="page" w:x="1332" w:y="5971"/>
        <w:shd w:val="clear" w:color="auto" w:fill="auto"/>
        <w:spacing w:line="494" w:lineRule="exact"/>
        <w:jc w:val="both"/>
      </w:pPr>
      <w:r w:rsidRPr="00122FA1">
        <w:t>Ředitelka správy soudu</w:t>
      </w:r>
    </w:p>
    <w:p w:rsidR="000C5904" w:rsidRPr="00122FA1" w:rsidRDefault="000C5904">
      <w:pPr>
        <w:rPr>
          <w:sz w:val="2"/>
          <w:szCs w:val="2"/>
        </w:rPr>
      </w:pPr>
    </w:p>
    <w:sectPr w:rsidR="000C5904" w:rsidRPr="00122FA1" w:rsidSect="000C59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39" w:rsidRDefault="00451539" w:rsidP="000C5904">
      <w:r>
        <w:separator/>
      </w:r>
    </w:p>
  </w:endnote>
  <w:endnote w:type="continuationSeparator" w:id="0">
    <w:p w:rsidR="00451539" w:rsidRDefault="00451539" w:rsidP="000C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39" w:rsidRDefault="00451539"/>
  </w:footnote>
  <w:footnote w:type="continuationSeparator" w:id="0">
    <w:p w:rsidR="00451539" w:rsidRDefault="0045153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docVars>
    <w:docVar w:name="AUTOOPEN_SPUSTENO" w:val="T"/>
    <w:docVar w:name="DB_ID_DOK" w:val="00206B6EAF49181018074834. 2018/10/18 08:00:44"/>
    <w:docVar w:name="DOKUMENT_ADRESAR_FS" w:val="C:\TMP\DB"/>
    <w:docVar w:name="DOKUMENT_AUTOMATICKE_UKLADANI" w:val="NE"/>
    <w:docVar w:name="DOKUMENT_PERIODA_UKLADANI" w:val="10"/>
  </w:docVars>
  <w:rsids>
    <w:rsidRoot w:val="000C5904"/>
    <w:rsid w:val="000C5904"/>
    <w:rsid w:val="00122FA1"/>
    <w:rsid w:val="00451539"/>
    <w:rsid w:val="008B3CDA"/>
    <w:rsid w:val="0096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C5904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sid w:val="000C590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|3"/>
    <w:basedOn w:val="Bodytext3"/>
    <w:rsid w:val="000C590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2">
    <w:name w:val="Body text|2_"/>
    <w:basedOn w:val="Standardnpsmoodstavce"/>
    <w:link w:val="Bodytext20"/>
    <w:rsid w:val="000C590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sid w:val="000C5904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Bodytext22">
    <w:name w:val="Body text|2"/>
    <w:basedOn w:val="Bodytext2"/>
    <w:rsid w:val="000C590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Heading11">
    <w:name w:val="Heading #1|1_"/>
    <w:basedOn w:val="Standardnpsmoodstavce"/>
    <w:link w:val="Heading110"/>
    <w:rsid w:val="000C590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|5_"/>
    <w:basedOn w:val="Standardnpsmoodstavce"/>
    <w:link w:val="Bodytext50"/>
    <w:rsid w:val="000C590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|4_"/>
    <w:basedOn w:val="Standardnpsmoodstavce"/>
    <w:link w:val="Bodytext40"/>
    <w:rsid w:val="000C590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|4"/>
    <w:basedOn w:val="Bodytext4"/>
    <w:rsid w:val="000C590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2TimesNewRoman">
    <w:name w:val="Body text|2 + Times New Roman"/>
    <w:basedOn w:val="Bodytext2"/>
    <w:rsid w:val="000C5904"/>
    <w:rPr>
      <w:rFonts w:ascii="Times New Roman" w:eastAsia="Times New Roman" w:hAnsi="Times New Roman" w:cs="Times New Roman"/>
      <w:color w:val="000000"/>
      <w:spacing w:val="0"/>
      <w:w w:val="100"/>
      <w:position w:val="0"/>
      <w:lang w:val="cs-CZ" w:eastAsia="cs-CZ" w:bidi="cs-CZ"/>
    </w:rPr>
  </w:style>
  <w:style w:type="character" w:customStyle="1" w:styleId="Heading22">
    <w:name w:val="Heading #2|2_"/>
    <w:basedOn w:val="Standardnpsmoodstavce"/>
    <w:link w:val="Heading220"/>
    <w:rsid w:val="000C590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|1_"/>
    <w:basedOn w:val="Standardnpsmoodstavce"/>
    <w:link w:val="Headerorfooter10"/>
    <w:rsid w:val="000C5904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sid w:val="000C5904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Other19pt">
    <w:name w:val="Other|1 + 9 pt"/>
    <w:basedOn w:val="Other1"/>
    <w:rsid w:val="000C590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</w:rPr>
  </w:style>
  <w:style w:type="character" w:customStyle="1" w:styleId="Bodytext6">
    <w:name w:val="Body text|6_"/>
    <w:basedOn w:val="Standardnpsmoodstavce"/>
    <w:link w:val="Bodytext60"/>
    <w:rsid w:val="000C590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4ptNotBold">
    <w:name w:val="Body text|6 + 14 pt;Not Bold"/>
    <w:basedOn w:val="Bodytext6"/>
    <w:rsid w:val="000C59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cs-CZ" w:eastAsia="cs-CZ" w:bidi="cs-CZ"/>
    </w:rPr>
  </w:style>
  <w:style w:type="character" w:customStyle="1" w:styleId="Bodytext7">
    <w:name w:val="Body text|7_"/>
    <w:basedOn w:val="Standardnpsmoodstavce"/>
    <w:link w:val="Bodytext70"/>
    <w:rsid w:val="000C5904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">
    <w:name w:val="Body text|7"/>
    <w:basedOn w:val="Bodytext7"/>
    <w:rsid w:val="000C590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Heading21">
    <w:name w:val="Heading #2|1_"/>
    <w:basedOn w:val="Standardnpsmoodstavce"/>
    <w:link w:val="Heading210"/>
    <w:rsid w:val="000C5904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|3"/>
    <w:basedOn w:val="Normln"/>
    <w:link w:val="Bodytext3"/>
    <w:rsid w:val="000C5904"/>
    <w:pPr>
      <w:shd w:val="clear" w:color="auto" w:fill="FFFFFF"/>
      <w:spacing w:after="1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|2"/>
    <w:basedOn w:val="Normln"/>
    <w:link w:val="Bodytext2"/>
    <w:rsid w:val="000C5904"/>
    <w:pPr>
      <w:shd w:val="clear" w:color="auto" w:fill="FFFFFF"/>
      <w:spacing w:before="400" w:after="1880" w:line="246" w:lineRule="exact"/>
    </w:pPr>
    <w:rPr>
      <w:rFonts w:ascii="Arial" w:eastAsia="Arial" w:hAnsi="Arial" w:cs="Arial"/>
      <w:sz w:val="22"/>
      <w:szCs w:val="22"/>
    </w:rPr>
  </w:style>
  <w:style w:type="paragraph" w:customStyle="1" w:styleId="Heading110">
    <w:name w:val="Heading #1|1"/>
    <w:basedOn w:val="Normln"/>
    <w:link w:val="Heading11"/>
    <w:rsid w:val="000C5904"/>
    <w:pPr>
      <w:shd w:val="clear" w:color="auto" w:fill="FFFFFF"/>
      <w:spacing w:after="26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|5"/>
    <w:basedOn w:val="Normln"/>
    <w:link w:val="Bodytext5"/>
    <w:rsid w:val="000C5904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|4"/>
    <w:basedOn w:val="Normln"/>
    <w:link w:val="Bodytext4"/>
    <w:rsid w:val="000C5904"/>
    <w:pPr>
      <w:shd w:val="clear" w:color="auto" w:fill="FFFFFF"/>
      <w:spacing w:before="520" w:line="557" w:lineRule="exact"/>
    </w:pPr>
    <w:rPr>
      <w:sz w:val="22"/>
      <w:szCs w:val="22"/>
    </w:rPr>
  </w:style>
  <w:style w:type="paragraph" w:customStyle="1" w:styleId="Heading220">
    <w:name w:val="Heading #2|2"/>
    <w:basedOn w:val="Normln"/>
    <w:link w:val="Heading22"/>
    <w:rsid w:val="000C5904"/>
    <w:pPr>
      <w:shd w:val="clear" w:color="auto" w:fill="FFFFFF"/>
      <w:spacing w:before="860" w:after="260" w:line="244" w:lineRule="exact"/>
      <w:outlineLvl w:val="1"/>
    </w:pPr>
    <w:rPr>
      <w:b/>
      <w:bCs/>
      <w:sz w:val="22"/>
      <w:szCs w:val="22"/>
    </w:rPr>
  </w:style>
  <w:style w:type="paragraph" w:customStyle="1" w:styleId="Headerorfooter10">
    <w:name w:val="Header or footer|1"/>
    <w:basedOn w:val="Normln"/>
    <w:link w:val="Headerorfooter1"/>
    <w:rsid w:val="000C5904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Other10">
    <w:name w:val="Other|1"/>
    <w:basedOn w:val="Normln"/>
    <w:link w:val="Other1"/>
    <w:rsid w:val="000C5904"/>
    <w:pPr>
      <w:shd w:val="clear" w:color="auto" w:fill="FFFFFF"/>
    </w:pPr>
    <w:rPr>
      <w:sz w:val="20"/>
      <w:szCs w:val="20"/>
      <w:lang w:val="en-US" w:eastAsia="en-US" w:bidi="en-US"/>
    </w:rPr>
  </w:style>
  <w:style w:type="paragraph" w:customStyle="1" w:styleId="Bodytext60">
    <w:name w:val="Body text|6"/>
    <w:basedOn w:val="Normln"/>
    <w:link w:val="Bodytext6"/>
    <w:rsid w:val="000C5904"/>
    <w:pPr>
      <w:shd w:val="clear" w:color="auto" w:fill="FFFFFF"/>
      <w:spacing w:line="269" w:lineRule="exact"/>
      <w:jc w:val="center"/>
    </w:pPr>
    <w:rPr>
      <w:b/>
      <w:bCs/>
      <w:sz w:val="22"/>
      <w:szCs w:val="22"/>
    </w:rPr>
  </w:style>
  <w:style w:type="paragraph" w:customStyle="1" w:styleId="Bodytext70">
    <w:name w:val="Body text|7"/>
    <w:basedOn w:val="Normln"/>
    <w:link w:val="Bodytext7"/>
    <w:rsid w:val="000C5904"/>
    <w:pPr>
      <w:shd w:val="clear" w:color="auto" w:fill="FFFFFF"/>
      <w:spacing w:line="269" w:lineRule="exact"/>
    </w:pPr>
    <w:rPr>
      <w:sz w:val="21"/>
      <w:szCs w:val="21"/>
    </w:rPr>
  </w:style>
  <w:style w:type="paragraph" w:customStyle="1" w:styleId="Heading210">
    <w:name w:val="Heading #2|1"/>
    <w:basedOn w:val="Normln"/>
    <w:link w:val="Heading21"/>
    <w:rsid w:val="000C5904"/>
    <w:pPr>
      <w:shd w:val="clear" w:color="auto" w:fill="FFFFFF"/>
      <w:spacing w:after="240" w:line="244" w:lineRule="exact"/>
      <w:jc w:val="both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tner@emai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datelna@osoud.ckr.iusti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tner@email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odatelna@osoud.ckr.justic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liskovae@osoud.ckr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367</Words>
  <Characters>2167</Characters>
  <Application>Microsoft Office Word</Application>
  <DocSecurity>0</DocSecurity>
  <Lines>18</Lines>
  <Paragraphs>5</Paragraphs>
  <ScaleCrop>false</ScaleCrop>
  <Company>OS 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Plišková Eva Ing.</dc:creator>
  <cp:lastModifiedBy>Plišková Eva</cp:lastModifiedBy>
  <cp:revision>2</cp:revision>
  <dcterms:created xsi:type="dcterms:W3CDTF">2018-10-18T06:00:00Z</dcterms:created>
  <dcterms:modified xsi:type="dcterms:W3CDTF">2018-10-18T06:00:00Z</dcterms:modified>
</cp:coreProperties>
</file>