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</w:rPr>
      </w:pPr>
      <w:bookmarkStart w:id="0" w:name="_GoBack"/>
      <w:bookmarkEnd w:id="0"/>
      <w:r w:rsidRPr="006B5E68">
        <w:rPr>
          <w:rFonts w:asciiTheme="majorBidi" w:hAnsiTheme="majorBidi" w:cstheme="majorBidi"/>
        </w:rPr>
        <w:t>DATOVOU SCHRÁNKOU</w:t>
      </w:r>
    </w:p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B5E68">
        <w:rPr>
          <w:rFonts w:asciiTheme="majorBidi" w:hAnsiTheme="majorBidi" w:cstheme="majorBidi"/>
          <w:b/>
          <w:bCs/>
        </w:rPr>
        <w:t>Povinný subjekt:</w:t>
      </w:r>
    </w:p>
    <w:p w:rsidR="001536A6" w:rsidRPr="006B5E68" w:rsidRDefault="001536A6" w:rsidP="001536A6">
      <w:pPr>
        <w:spacing w:after="0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Okresní soud v Českém Krumlově</w:t>
      </w:r>
    </w:p>
    <w:p w:rsidR="001536A6" w:rsidRPr="006B5E68" w:rsidRDefault="001536A6" w:rsidP="001536A6">
      <w:pPr>
        <w:spacing w:after="0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Linecká 284, Plešivec</w:t>
      </w:r>
    </w:p>
    <w:p w:rsidR="001536A6" w:rsidRPr="006B5E68" w:rsidRDefault="001536A6" w:rsidP="001536A6">
      <w:pPr>
        <w:spacing w:after="0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381 01 Český Krumlov </w:t>
      </w:r>
    </w:p>
    <w:p w:rsidR="001536A6" w:rsidRPr="006B5E68" w:rsidRDefault="001536A6" w:rsidP="001536A6">
      <w:pPr>
        <w:spacing w:after="0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DS mzvabvm</w:t>
      </w:r>
    </w:p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</w:rPr>
      </w:pPr>
    </w:p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B5E68">
        <w:rPr>
          <w:rFonts w:asciiTheme="majorBidi" w:hAnsiTheme="majorBidi" w:cstheme="majorBidi"/>
          <w:b/>
          <w:bCs/>
        </w:rPr>
        <w:t>Žadatel:</w:t>
      </w:r>
    </w:p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████████████████</w:t>
      </w:r>
    </w:p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č. p. █████</w:t>
      </w:r>
    </w:p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█████████████████</w:t>
      </w:r>
    </w:p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6B5E68">
        <w:rPr>
          <w:rFonts w:asciiTheme="majorBidi" w:hAnsiTheme="majorBidi" w:cstheme="majorBidi"/>
          <w:b/>
          <w:bCs/>
        </w:rPr>
        <w:t>DS ████████████</w:t>
      </w:r>
    </w:p>
    <w:p w:rsidR="001536A6" w:rsidRPr="006B5E68" w:rsidRDefault="001536A6" w:rsidP="001536A6">
      <w:pPr>
        <w:spacing w:after="0" w:line="240" w:lineRule="auto"/>
        <w:rPr>
          <w:rFonts w:asciiTheme="majorBidi" w:hAnsiTheme="majorBidi" w:cstheme="majorBidi"/>
        </w:rPr>
      </w:pPr>
    </w:p>
    <w:p w:rsidR="001536A6" w:rsidRPr="006B5E68" w:rsidRDefault="001536A6" w:rsidP="001536A6"/>
    <w:p w:rsidR="001536A6" w:rsidRPr="006B5E68" w:rsidRDefault="001536A6" w:rsidP="001536A6">
      <w:pPr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 xml:space="preserve">V Praze dne </w:t>
      </w:r>
      <w:r w:rsidR="00D7524F" w:rsidRPr="006B5E68">
        <w:rPr>
          <w:rFonts w:asciiTheme="majorBidi" w:hAnsiTheme="majorBidi" w:cstheme="majorBidi"/>
        </w:rPr>
        <w:fldChar w:fldCharType="begin"/>
      </w:r>
      <w:r w:rsidRPr="006B5E68">
        <w:rPr>
          <w:rFonts w:asciiTheme="majorBidi" w:hAnsiTheme="majorBidi" w:cstheme="majorBidi"/>
        </w:rPr>
        <w:instrText xml:space="preserve"> TIME \@ "dd.MM.yyyy" </w:instrText>
      </w:r>
      <w:r w:rsidR="00D7524F" w:rsidRPr="006B5E68">
        <w:rPr>
          <w:rFonts w:asciiTheme="majorBidi" w:hAnsiTheme="majorBidi" w:cstheme="majorBidi"/>
        </w:rPr>
        <w:fldChar w:fldCharType="separate"/>
      </w:r>
      <w:r w:rsidR="001D307F">
        <w:rPr>
          <w:rFonts w:asciiTheme="majorBidi" w:hAnsiTheme="majorBidi" w:cstheme="majorBidi"/>
          <w:noProof/>
        </w:rPr>
        <w:t>04.12.2018</w:t>
      </w:r>
      <w:r w:rsidR="00D7524F" w:rsidRPr="006B5E68">
        <w:rPr>
          <w:rFonts w:asciiTheme="majorBidi" w:hAnsiTheme="majorBidi" w:cstheme="majorBidi"/>
        </w:rPr>
        <w:fldChar w:fldCharType="end"/>
      </w:r>
    </w:p>
    <w:p w:rsidR="001536A6" w:rsidRPr="006B5E68" w:rsidRDefault="001536A6" w:rsidP="001536A6"/>
    <w:p w:rsidR="001536A6" w:rsidRPr="006B5E68" w:rsidRDefault="001536A6" w:rsidP="001536A6">
      <w:pPr>
        <w:rPr>
          <w:rFonts w:asciiTheme="majorBidi" w:hAnsiTheme="majorBidi" w:cstheme="majorBidi"/>
          <w:b/>
          <w:bCs/>
        </w:rPr>
      </w:pPr>
      <w:r w:rsidRPr="006B5E68">
        <w:rPr>
          <w:rFonts w:asciiTheme="majorBidi" w:hAnsiTheme="majorBidi" w:cstheme="majorBidi"/>
          <w:b/>
          <w:bCs/>
        </w:rPr>
        <w:t>Žádost o informace podle zákona č. 106/1999 Sb. o svobodném přístupu k informacím, ve znění pozdějších předpisů</w:t>
      </w:r>
    </w:p>
    <w:p w:rsidR="001536A6" w:rsidRPr="006B5E68" w:rsidRDefault="001536A6" w:rsidP="001536A6"/>
    <w:p w:rsidR="001536A6" w:rsidRPr="006B5E68" w:rsidRDefault="001536A6" w:rsidP="001536A6">
      <w:pPr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Vážená paní, vážený pane,</w:t>
      </w:r>
    </w:p>
    <w:p w:rsidR="001536A6" w:rsidRPr="006B5E68" w:rsidRDefault="001536A6" w:rsidP="001536A6">
      <w:pPr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dovoluji si Vás zdvořile požádat o zaslání následujícího rozhodnutí Vašeho soudu v anonymizované podobě:</w:t>
      </w:r>
    </w:p>
    <w:tbl>
      <w:tblPr>
        <w:tblW w:w="7088" w:type="dxa"/>
        <w:tblCellMar>
          <w:left w:w="70" w:type="dxa"/>
          <w:right w:w="70" w:type="dxa"/>
        </w:tblCellMar>
        <w:tblLook w:val="04A0"/>
      </w:tblPr>
      <w:tblGrid>
        <w:gridCol w:w="7088"/>
      </w:tblGrid>
      <w:tr w:rsidR="001536A6" w:rsidRPr="006B5E68" w:rsidTr="001536A6">
        <w:trPr>
          <w:trHeight w:val="300"/>
        </w:trPr>
        <w:tc>
          <w:tcPr>
            <w:tcW w:w="7088" w:type="dxa"/>
            <w:noWrap/>
            <w:vAlign w:val="bottom"/>
            <w:hideMark/>
          </w:tcPr>
          <w:p w:rsidR="001536A6" w:rsidRPr="006B5E68" w:rsidRDefault="001536A6" w:rsidP="00666F3B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B5E68">
              <w:rPr>
                <w:rFonts w:asciiTheme="majorBidi" w:hAnsiTheme="majorBidi" w:cstheme="majorBidi"/>
                <w:b/>
                <w:bCs/>
                <w:color w:val="000000"/>
              </w:rPr>
              <w:t>rozsudek ze dne 17.10.2016, sp. zn. 4 T 128/2016.</w:t>
            </w:r>
          </w:p>
        </w:tc>
      </w:tr>
    </w:tbl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Účel této žádosti je ryze vědecký. Shromážděná data budou použita pro vypracování odborné práce s názvem „</w:t>
      </w:r>
      <w:r w:rsidRPr="006B5E68">
        <w:rPr>
          <w:rFonts w:asciiTheme="majorBidi" w:hAnsiTheme="majorBidi" w:cstheme="majorBidi"/>
          <w:i/>
          <w:iCs/>
        </w:rPr>
        <w:t>Analýza rozhodování českých soudů ve vztahu k trestnému činu nedovolené výroby a jiného nakládání s omamnými a psychotropními látkami a jedy podle § 283 trestního zákoníku</w:t>
      </w:r>
      <w:r w:rsidRPr="006B5E68">
        <w:rPr>
          <w:rFonts w:asciiTheme="majorBidi" w:hAnsiTheme="majorBidi" w:cstheme="majorBidi"/>
        </w:rPr>
        <w:t xml:space="preserve">“.  </w:t>
      </w: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 xml:space="preserve">Jsem studentem čtvrtého ročníku Právnické fakulty Univerzity Karlovy. V této práci, kterou hodlám v červnu příštího roku obhajovat v rámci soutěže </w:t>
      </w:r>
      <w:r w:rsidRPr="006B5E68">
        <w:rPr>
          <w:rFonts w:asciiTheme="majorBidi" w:hAnsiTheme="majorBidi" w:cstheme="majorBidi"/>
          <w:i/>
          <w:iCs/>
        </w:rPr>
        <w:t>Studentská vědecká odborná činnost</w:t>
      </w:r>
      <w:r w:rsidRPr="006B5E68">
        <w:rPr>
          <w:rFonts w:asciiTheme="majorBidi" w:hAnsiTheme="majorBidi" w:cstheme="majorBidi"/>
        </w:rPr>
        <w:t xml:space="preserve">, se budu zaměřovat zejména na problematiku ukládání trestů pachatelům uvedeného trestného činu. </w:t>
      </w: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Výsledná práce může mimo jiné přispět ke zvýšení kvality českého soudnictví. Berte tedy prosím na vědomí, že touto žádostí nesleduji samoúčelný cíl zatěžování českého justičního systému.</w:t>
      </w: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V případě dotazů mne prosím kontaktujte na emailové adrese ██████████████████, popř. na tel. čísle ████████████████.</w:t>
      </w: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Děkuji za vstřícnost a ochotu.</w:t>
      </w: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S pozdravem</w:t>
      </w: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  <w:r w:rsidRPr="006B5E68">
        <w:rPr>
          <w:rFonts w:asciiTheme="majorBidi" w:hAnsiTheme="majorBidi" w:cstheme="majorBidi"/>
        </w:rPr>
        <w:t>█████████████████</w:t>
      </w: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</w:p>
    <w:p w:rsidR="001536A6" w:rsidRPr="006B5E68" w:rsidRDefault="001536A6" w:rsidP="001536A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B5E68">
        <w:rPr>
          <w:rFonts w:ascii="Garamond" w:hAnsi="Garamond"/>
          <w:b/>
          <w:smallCaps/>
          <w:color w:val="000000"/>
          <w:sz w:val="32"/>
        </w:rPr>
        <w:lastRenderedPageBreak/>
        <w:t>Okresní soud v Českém Krumlově</w:t>
      </w:r>
    </w:p>
    <w:p w:rsidR="001536A6" w:rsidRPr="006B5E68" w:rsidRDefault="001536A6" w:rsidP="001536A6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B5E68">
        <w:rPr>
          <w:rFonts w:ascii="Garamond" w:hAnsi="Garamond"/>
          <w:color w:val="000000"/>
        </w:rPr>
        <w:t> Linecká 284, 381 20 Český Krumlov </w:t>
      </w:r>
    </w:p>
    <w:p w:rsidR="001536A6" w:rsidRPr="006B5E68" w:rsidRDefault="001536A6" w:rsidP="001536A6">
      <w:pPr>
        <w:spacing w:before="120" w:after="360"/>
        <w:jc w:val="center"/>
        <w:rPr>
          <w:rFonts w:ascii="Garamond" w:hAnsi="Garamond"/>
          <w:color w:val="000000"/>
          <w:sz w:val="24"/>
        </w:rPr>
      </w:pPr>
      <w:r w:rsidRPr="006B5E68">
        <w:rPr>
          <w:rFonts w:ascii="Garamond" w:hAnsi="Garamond"/>
          <w:color w:val="000000"/>
        </w:rPr>
        <w:t xml:space="preserve">tel.: 380 706 111, fax: 380 706 170, e-mail: podatelna@osoud.ckr.justice.cz, </w:t>
      </w:r>
      <w:r w:rsidRPr="006B5E68">
        <w:rPr>
          <w:rFonts w:ascii="Garamond" w:hAnsi="Garamond"/>
          <w:color w:val="000000"/>
          <w:szCs w:val="18"/>
        </w:rPr>
        <w:t>ISDS: mzvabvm</w:t>
      </w:r>
    </w:p>
    <w:tbl>
      <w:tblPr>
        <w:tblW w:w="5000" w:type="pct"/>
        <w:tblCellMar>
          <w:top w:w="57" w:type="dxa"/>
          <w:bottom w:w="57" w:type="dxa"/>
        </w:tblCellMar>
        <w:tblLook w:val="04A0"/>
      </w:tblPr>
      <w:tblGrid>
        <w:gridCol w:w="2086"/>
        <w:gridCol w:w="2712"/>
        <w:gridCol w:w="4490"/>
      </w:tblGrid>
      <w:tr w:rsidR="001536A6" w:rsidRPr="006B5E68" w:rsidTr="001536A6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1536A6" w:rsidRPr="006B5E68" w:rsidRDefault="001536A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 w:rsidRPr="006B5E6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B5E68">
              <w:rPr>
                <w:rFonts w:ascii="Garamond" w:hAnsi="Garamond"/>
                <w:caps/>
                <w:color w:val="000000"/>
              </w:rPr>
              <w:t>:</w:t>
            </w:r>
            <w:r w:rsidRPr="006B5E68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36A6" w:rsidRPr="006B5E68" w:rsidRDefault="001536A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B5E68">
              <w:rPr>
                <w:rFonts w:ascii="Garamond" w:hAnsi="Garamond"/>
                <w:color w:val="000000"/>
              </w:rPr>
              <w:t>20 Si 185/2018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:rsidR="001536A6" w:rsidRPr="006B5E68" w:rsidRDefault="001536A6">
            <w:pPr>
              <w:spacing w:line="240" w:lineRule="exac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B5E68">
              <w:rPr>
                <w:rFonts w:ascii="Garamond" w:hAnsi="Garamond"/>
                <w:color w:val="000000"/>
              </w:rPr>
              <w:t xml:space="preserve">Vážený pan </w:t>
            </w:r>
          </w:p>
          <w:p w:rsidR="001536A6" w:rsidRPr="006B5E68" w:rsidRDefault="001536A6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6B5E68">
              <w:rPr>
                <w:rFonts w:ascii="Garamond" w:hAnsi="Garamond"/>
                <w:color w:val="000000"/>
              </w:rPr>
              <w:t>███████████████</w:t>
            </w:r>
          </w:p>
          <w:p w:rsidR="001536A6" w:rsidRPr="006B5E68" w:rsidRDefault="001536A6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6B5E68">
              <w:rPr>
                <w:rFonts w:ascii="Garamond" w:hAnsi="Garamond"/>
                <w:color w:val="000000"/>
              </w:rPr>
              <w:t>█████████████████</w:t>
            </w:r>
          </w:p>
          <w:p w:rsidR="001536A6" w:rsidRPr="006B5E68" w:rsidRDefault="001536A6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6B5E68">
              <w:rPr>
                <w:rFonts w:ascii="Garamond" w:hAnsi="Garamond"/>
                <w:color w:val="000000"/>
              </w:rPr>
              <w:t>█████████████████</w:t>
            </w:r>
          </w:p>
        </w:tc>
      </w:tr>
      <w:tr w:rsidR="001536A6" w:rsidRPr="006B5E68" w:rsidTr="001536A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536A6" w:rsidRPr="006B5E68" w:rsidRDefault="001536A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 w:rsidRPr="006B5E68">
              <w:rPr>
                <w:rFonts w:ascii="Garamond" w:hAnsi="Garamond"/>
                <w:b/>
                <w:caps/>
                <w:color w:val="000000"/>
              </w:rPr>
              <w:t>Vyřizuje:</w:t>
            </w:r>
            <w:r w:rsidRPr="006B5E68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36A6" w:rsidRPr="006B5E68" w:rsidRDefault="001536A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B5E68">
              <w:rPr>
                <w:rFonts w:ascii="Garamond" w:hAnsi="Garamond"/>
                <w:color w:val="000000"/>
              </w:rPr>
              <w:t>Ing. Eva Plišková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6A6" w:rsidRPr="006B5E68" w:rsidRDefault="001536A6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</w:tr>
      <w:tr w:rsidR="001536A6" w:rsidRPr="006B5E68" w:rsidTr="001536A6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536A6" w:rsidRPr="006B5E68" w:rsidRDefault="001536A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caps/>
                <w:color w:val="000000"/>
                <w:sz w:val="24"/>
                <w:szCs w:val="24"/>
              </w:rPr>
            </w:pPr>
            <w:r w:rsidRPr="006B5E68">
              <w:rPr>
                <w:rFonts w:ascii="Garamond" w:hAnsi="Garamond"/>
                <w:b/>
                <w:caps/>
                <w:color w:val="000000"/>
              </w:rPr>
              <w:t>DNE:</w:t>
            </w:r>
            <w:r w:rsidRPr="006B5E68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36A6" w:rsidRPr="006B5E68" w:rsidRDefault="001536A6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6B5E68">
              <w:rPr>
                <w:rFonts w:ascii="Garamond" w:hAnsi="Garamond"/>
                <w:color w:val="000000"/>
              </w:rPr>
              <w:t>3. 12. 2018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36A6" w:rsidRPr="006B5E68" w:rsidRDefault="001536A6">
            <w:pPr>
              <w:spacing w:after="0" w:line="240" w:lineRule="auto"/>
              <w:rPr>
                <w:rFonts w:ascii="Garamond" w:hAnsi="Garamond"/>
                <w:color w:val="000000"/>
              </w:rPr>
            </w:pPr>
          </w:p>
        </w:tc>
      </w:tr>
    </w:tbl>
    <w:p w:rsidR="001536A6" w:rsidRPr="006B5E68" w:rsidRDefault="001536A6" w:rsidP="001536A6">
      <w:pPr>
        <w:spacing w:after="480"/>
        <w:rPr>
          <w:rFonts w:ascii="Garamond" w:hAnsi="Garamond"/>
          <w:color w:val="000000"/>
          <w:szCs w:val="20"/>
        </w:rPr>
      </w:pPr>
    </w:p>
    <w:p w:rsidR="001536A6" w:rsidRPr="006B5E68" w:rsidRDefault="001536A6" w:rsidP="001536A6">
      <w:pPr>
        <w:ind w:left="2126" w:hanging="2126"/>
        <w:rPr>
          <w:rFonts w:ascii="Garamond" w:hAnsi="Garamond"/>
          <w:color w:val="000000"/>
          <w:szCs w:val="24"/>
        </w:rPr>
      </w:pPr>
      <w:r w:rsidRPr="006B5E68">
        <w:rPr>
          <w:rFonts w:ascii="Garamond" w:hAnsi="Garamond"/>
          <w:b/>
          <w:color w:val="000000"/>
        </w:rPr>
        <w:t>Žádost o informace podle zákona č. 106/1999 Sb.</w:t>
      </w:r>
      <w:r w:rsidRPr="006B5E68">
        <w:rPr>
          <w:rFonts w:ascii="Garamond" w:hAnsi="Garamond"/>
          <w:color w:val="000000"/>
        </w:rPr>
        <w:tab/>
      </w:r>
    </w:p>
    <w:p w:rsidR="001536A6" w:rsidRPr="006B5E68" w:rsidRDefault="001536A6" w:rsidP="001536A6">
      <w:pPr>
        <w:spacing w:after="120"/>
        <w:rPr>
          <w:rFonts w:ascii="Garamond" w:hAnsi="Garamond"/>
          <w:color w:val="000000"/>
        </w:rPr>
      </w:pPr>
    </w:p>
    <w:p w:rsidR="001536A6" w:rsidRPr="006B5E68" w:rsidRDefault="001536A6" w:rsidP="001536A6">
      <w:pPr>
        <w:spacing w:after="240"/>
        <w:rPr>
          <w:rFonts w:ascii="Garamond" w:hAnsi="Garamond"/>
          <w:color w:val="000000"/>
        </w:rPr>
      </w:pPr>
      <w:r w:rsidRPr="006B5E68">
        <w:rPr>
          <w:rFonts w:ascii="Garamond" w:hAnsi="Garamond"/>
          <w:color w:val="000000"/>
        </w:rPr>
        <w:t>Vážený pane,</w:t>
      </w:r>
    </w:p>
    <w:p w:rsidR="001536A6" w:rsidRPr="006B5E68" w:rsidRDefault="001536A6" w:rsidP="001536A6">
      <w:pPr>
        <w:spacing w:after="240"/>
        <w:rPr>
          <w:rFonts w:ascii="Garamond" w:hAnsi="Garamond"/>
          <w:color w:val="000000"/>
        </w:rPr>
      </w:pPr>
      <w:r w:rsidRPr="006B5E68">
        <w:rPr>
          <w:rFonts w:ascii="Garamond" w:hAnsi="Garamond"/>
          <w:color w:val="000000"/>
        </w:rPr>
        <w:t xml:space="preserve">k Vaší žádosti doručené soudu </w:t>
      </w:r>
      <w:r w:rsidR="0062487E" w:rsidRPr="006B5E68">
        <w:rPr>
          <w:rFonts w:ascii="Garamond" w:hAnsi="Garamond"/>
          <w:color w:val="000000"/>
        </w:rPr>
        <w:t xml:space="preserve">dne </w:t>
      </w:r>
      <w:r w:rsidRPr="006B5E68">
        <w:rPr>
          <w:rFonts w:ascii="Garamond" w:hAnsi="Garamond"/>
          <w:color w:val="000000"/>
        </w:rPr>
        <w:t>2. 12. 2018 zasílám požadovaný anonymizovaný rozsudek.</w:t>
      </w:r>
    </w:p>
    <w:p w:rsidR="001536A6" w:rsidRPr="006B5E68" w:rsidRDefault="001536A6" w:rsidP="001536A6">
      <w:pPr>
        <w:spacing w:after="240"/>
        <w:rPr>
          <w:rFonts w:ascii="Garamond" w:hAnsi="Garamond"/>
          <w:color w:val="000000"/>
        </w:rPr>
      </w:pPr>
      <w:r w:rsidRPr="006B5E68">
        <w:rPr>
          <w:rFonts w:ascii="Garamond" w:hAnsi="Garamond"/>
          <w:color w:val="000000"/>
        </w:rPr>
        <w:t>S pozdravem</w:t>
      </w:r>
    </w:p>
    <w:p w:rsidR="001536A6" w:rsidRPr="006B5E68" w:rsidRDefault="001536A6" w:rsidP="001536A6">
      <w:pPr>
        <w:spacing w:after="120"/>
        <w:rPr>
          <w:rFonts w:ascii="Garamond" w:hAnsi="Garamond"/>
          <w:color w:val="000000"/>
        </w:rPr>
      </w:pPr>
    </w:p>
    <w:p w:rsidR="001536A6" w:rsidRPr="006B5E68" w:rsidRDefault="0062487E" w:rsidP="001536A6">
      <w:pPr>
        <w:keepNext/>
        <w:keepLines/>
        <w:tabs>
          <w:tab w:val="center" w:pos="6520"/>
        </w:tabs>
        <w:rPr>
          <w:rFonts w:ascii="Garamond" w:hAnsi="Garamond"/>
          <w:color w:val="000000"/>
        </w:rPr>
      </w:pPr>
      <w:r w:rsidRPr="006B5E68">
        <w:rPr>
          <w:rFonts w:ascii="Garamond" w:hAnsi="Garamond"/>
          <w:color w:val="000000"/>
        </w:rPr>
        <w:t>JUDr. Milena Hrdličková</w:t>
      </w:r>
    </w:p>
    <w:p w:rsidR="0062487E" w:rsidRPr="006B5E68" w:rsidRDefault="0062487E" w:rsidP="001536A6">
      <w:pPr>
        <w:keepNext/>
        <w:keepLines/>
        <w:tabs>
          <w:tab w:val="center" w:pos="6520"/>
        </w:tabs>
        <w:rPr>
          <w:rFonts w:ascii="Garamond" w:hAnsi="Garamond"/>
          <w:color w:val="000000"/>
        </w:rPr>
      </w:pPr>
      <w:r w:rsidRPr="006B5E68">
        <w:rPr>
          <w:rFonts w:ascii="Garamond" w:hAnsi="Garamond"/>
          <w:color w:val="000000"/>
        </w:rPr>
        <w:t>Předsedkyně soudu</w:t>
      </w:r>
    </w:p>
    <w:p w:rsidR="001536A6" w:rsidRPr="006B5E68" w:rsidRDefault="001536A6" w:rsidP="001536A6">
      <w:pPr>
        <w:keepNext/>
        <w:keepLines/>
        <w:tabs>
          <w:tab w:val="center" w:pos="6520"/>
        </w:tabs>
        <w:rPr>
          <w:rFonts w:ascii="Garamond" w:hAnsi="Garamond"/>
          <w:color w:val="000000"/>
        </w:rPr>
      </w:pPr>
    </w:p>
    <w:p w:rsidR="001536A6" w:rsidRPr="006B5E68" w:rsidRDefault="001536A6" w:rsidP="001536A6">
      <w:pPr>
        <w:rPr>
          <w:rFonts w:ascii="Garamond" w:hAnsi="Garamond"/>
        </w:rPr>
      </w:pPr>
    </w:p>
    <w:p w:rsidR="001536A6" w:rsidRPr="006B5E68" w:rsidRDefault="001536A6" w:rsidP="001536A6">
      <w:pPr>
        <w:rPr>
          <w:rFonts w:ascii="Garamond" w:hAnsi="Garamond"/>
        </w:rPr>
      </w:pPr>
    </w:p>
    <w:p w:rsidR="001536A6" w:rsidRPr="006B5E68" w:rsidRDefault="001536A6" w:rsidP="001536A6">
      <w:pPr>
        <w:jc w:val="both"/>
        <w:rPr>
          <w:rFonts w:asciiTheme="majorBidi" w:hAnsiTheme="majorBidi" w:cstheme="majorBidi"/>
        </w:rPr>
      </w:pPr>
    </w:p>
    <w:p w:rsidR="001536A6" w:rsidRPr="006B5E68" w:rsidRDefault="001536A6" w:rsidP="001536A6"/>
    <w:p w:rsidR="00C67A62" w:rsidRPr="006B5E68" w:rsidRDefault="00C67A62"/>
    <w:sectPr w:rsidR="00C67A62" w:rsidRPr="006B5E68" w:rsidSect="001B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4034"/>
    <w:multiLevelType w:val="hybridMultilevel"/>
    <w:tmpl w:val="E160BEEA"/>
    <w:lvl w:ilvl="0" w:tplc="3DA41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Nový Dokument aplikace Mi 2018/12/03 14:44:51"/>
    <w:docVar w:name="DOKUMENT_ADRESAR_FS" w:val="C:\TMP\DB"/>
    <w:docVar w:name="DOKUMENT_AUTOMATICKE_UKLADANI" w:val="NE"/>
    <w:docVar w:name="DOKUMENT_PERIODA_UKLADANI" w:val="10"/>
  </w:docVars>
  <w:rsids>
    <w:rsidRoot w:val="00986D80"/>
    <w:rsid w:val="001536A6"/>
    <w:rsid w:val="001B0956"/>
    <w:rsid w:val="001D307F"/>
    <w:rsid w:val="002958D3"/>
    <w:rsid w:val="0062487E"/>
    <w:rsid w:val="006B5E68"/>
    <w:rsid w:val="00986D80"/>
    <w:rsid w:val="00C67A62"/>
    <w:rsid w:val="00D35A2D"/>
    <w:rsid w:val="00D7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A6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6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A6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6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288</Words>
  <Characters>1700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Valenová</dc:creator>
  <cp:keywords/>
  <dc:description/>
  <cp:lastModifiedBy>Plišková Eva</cp:lastModifiedBy>
  <cp:revision>6</cp:revision>
  <cp:lastPrinted>2018-12-03T13:46:00Z</cp:lastPrinted>
  <dcterms:created xsi:type="dcterms:W3CDTF">2018-12-03T13:45:00Z</dcterms:created>
  <dcterms:modified xsi:type="dcterms:W3CDTF">2018-12-04T11:31:00Z</dcterms:modified>
</cp:coreProperties>
</file>