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A" w:rsidRPr="00701959" w:rsidRDefault="00E2071E">
      <w:bookmarkStart w:id="0" w:name="_GoBack"/>
      <w:bookmarkEnd w:id="0"/>
      <w:r w:rsidRPr="00701959">
        <w:t>17Spr 167</w:t>
      </w:r>
      <w:r w:rsidR="00656641" w:rsidRPr="00701959">
        <w:t xml:space="preserve"> /2019 </w:t>
      </w:r>
    </w:p>
    <w:p w:rsidR="00656641" w:rsidRPr="00701959" w:rsidRDefault="00656641"/>
    <w:p w:rsidR="00656641" w:rsidRPr="00701959" w:rsidRDefault="00656641" w:rsidP="0086769E">
      <w:pPr>
        <w:jc w:val="center"/>
        <w:rPr>
          <w:b/>
          <w:u w:val="single"/>
        </w:rPr>
      </w:pPr>
      <w:r w:rsidRPr="00701959">
        <w:rPr>
          <w:b/>
          <w:u w:val="single"/>
        </w:rPr>
        <w:t>Přihláška k výběrovému řízení na místo vyššího soudního úředníka/vyšší soudní úřednice</w:t>
      </w:r>
    </w:p>
    <w:p w:rsidR="0086769E" w:rsidRPr="00701959" w:rsidRDefault="0086769E" w:rsidP="0086769E">
      <w:pPr>
        <w:jc w:val="center"/>
      </w:pP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Příjmení, jméno, titul:</w:t>
      </w: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Datum narození:</w:t>
      </w: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Adresa trvalého bydliště:</w:t>
      </w: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Adresa kontaktní, je-li odlišná od místa trvalého pobytu:</w:t>
      </w: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Telefon:</w:t>
      </w:r>
    </w:p>
    <w:p w:rsidR="0086769E" w:rsidRPr="00701959" w:rsidRDefault="0086769E" w:rsidP="0086769E">
      <w:pPr>
        <w:rPr>
          <w:u w:val="single"/>
        </w:rPr>
      </w:pPr>
      <w:r w:rsidRPr="00701959">
        <w:rPr>
          <w:u w:val="single"/>
        </w:rPr>
        <w:t>email:</w:t>
      </w:r>
    </w:p>
    <w:p w:rsidR="0086769E" w:rsidRPr="00701959" w:rsidRDefault="0086769E" w:rsidP="0086769E">
      <w:pPr>
        <w:rPr>
          <w:u w:val="single"/>
        </w:rPr>
      </w:pPr>
    </w:p>
    <w:p w:rsidR="0086769E" w:rsidRPr="00701959" w:rsidRDefault="0086769E" w:rsidP="0086769E">
      <w:r w:rsidRPr="00701959">
        <w:t>Datum získání vysokoškolského vzdělání v oblasti práva na vysoké škole v ČR:</w:t>
      </w:r>
    </w:p>
    <w:p w:rsidR="0086769E" w:rsidRPr="00701959" w:rsidRDefault="0086769E" w:rsidP="0086769E">
      <w:pPr>
        <w:pStyle w:val="Odstavecseseznamem"/>
      </w:pPr>
    </w:p>
    <w:p w:rsidR="0086769E" w:rsidRPr="00701959" w:rsidRDefault="0086769E" w:rsidP="0086769E">
      <w:r w:rsidRPr="00701959">
        <w:t>Datum absolvování studia na Justiční škole v Kroměříži:</w:t>
      </w:r>
    </w:p>
    <w:p w:rsidR="0086769E" w:rsidRPr="00701959" w:rsidRDefault="0086769E" w:rsidP="0086769E">
      <w:pPr>
        <w:pStyle w:val="Odstavecseseznamem"/>
      </w:pPr>
    </w:p>
    <w:p w:rsidR="0086769E" w:rsidRPr="00701959" w:rsidRDefault="0086769E" w:rsidP="0086769E">
      <w:r w:rsidRPr="00701959">
        <w:t>Jazykové znalosti:</w:t>
      </w:r>
    </w:p>
    <w:p w:rsidR="0086769E" w:rsidRPr="00701959" w:rsidRDefault="0086769E" w:rsidP="0086769E">
      <w:pPr>
        <w:pStyle w:val="Odstavecseseznamem"/>
      </w:pPr>
    </w:p>
    <w:p w:rsidR="0086769E" w:rsidRPr="00701959" w:rsidRDefault="0086769E" w:rsidP="0086769E">
      <w:r w:rsidRPr="00701959">
        <w:t>Dosavadní praxe:</w:t>
      </w:r>
    </w:p>
    <w:p w:rsidR="0086769E" w:rsidRPr="00701959" w:rsidRDefault="0086769E" w:rsidP="0086769E">
      <w:pPr>
        <w:pStyle w:val="Odstavecseseznamem"/>
      </w:pPr>
    </w:p>
    <w:p w:rsidR="0086769E" w:rsidRPr="00701959" w:rsidRDefault="0086769E" w:rsidP="0086769E">
      <w:r w:rsidRPr="00701959">
        <w:t>K přihlášce připojuji:</w:t>
      </w:r>
    </w:p>
    <w:p w:rsidR="0086769E" w:rsidRPr="00701959" w:rsidRDefault="0086769E" w:rsidP="0086769E">
      <w:pPr>
        <w:pStyle w:val="Odstavecseseznamem"/>
        <w:numPr>
          <w:ilvl w:val="0"/>
          <w:numId w:val="3"/>
        </w:numPr>
      </w:pPr>
      <w:r w:rsidRPr="00701959">
        <w:t>strukturovaný životopis</w:t>
      </w:r>
    </w:p>
    <w:p w:rsidR="0086769E" w:rsidRPr="00701959" w:rsidRDefault="0086769E" w:rsidP="0086769E">
      <w:pPr>
        <w:pStyle w:val="Odstavecseseznamem"/>
        <w:numPr>
          <w:ilvl w:val="0"/>
          <w:numId w:val="3"/>
        </w:numPr>
      </w:pPr>
      <w:r w:rsidRPr="00701959">
        <w:t>motivační dopis</w:t>
      </w:r>
    </w:p>
    <w:p w:rsidR="0086769E" w:rsidRPr="00701959" w:rsidRDefault="0086769E" w:rsidP="0086769E">
      <w:pPr>
        <w:pStyle w:val="Odstavecseseznamem"/>
        <w:numPr>
          <w:ilvl w:val="0"/>
          <w:numId w:val="3"/>
        </w:numPr>
      </w:pPr>
      <w:r w:rsidRPr="00701959">
        <w:t>kopii dokladu o dosaženém požadovaném vzdělání</w:t>
      </w:r>
    </w:p>
    <w:p w:rsidR="0086769E" w:rsidRPr="00701959" w:rsidRDefault="0086769E" w:rsidP="0086769E">
      <w:pPr>
        <w:pStyle w:val="Odstavecseseznamem"/>
        <w:numPr>
          <w:ilvl w:val="0"/>
          <w:numId w:val="3"/>
        </w:numPr>
      </w:pPr>
      <w:r w:rsidRPr="00701959">
        <w:t>kopii výpisu z rejstříku trestů ne starší než dva měsíce</w:t>
      </w:r>
    </w:p>
    <w:p w:rsidR="0086769E" w:rsidRPr="00701959" w:rsidRDefault="0086769E" w:rsidP="0086769E">
      <w:pPr>
        <w:pStyle w:val="Odstavecseseznamem"/>
        <w:numPr>
          <w:ilvl w:val="0"/>
          <w:numId w:val="3"/>
        </w:numPr>
      </w:pPr>
      <w:r w:rsidRPr="00701959">
        <w:t xml:space="preserve">souhlas se zpracováním osobních údajů </w:t>
      </w:r>
    </w:p>
    <w:p w:rsidR="0086769E" w:rsidRPr="00701959" w:rsidRDefault="0086769E" w:rsidP="0086769E"/>
    <w:p w:rsidR="0086769E" w:rsidRPr="00701959" w:rsidRDefault="0086769E" w:rsidP="0086769E">
      <w:r w:rsidRPr="00701959">
        <w:t xml:space="preserve">V ……………………….   dne ………………….. </w:t>
      </w:r>
      <w:r w:rsidRPr="00701959">
        <w:tab/>
      </w:r>
      <w:r w:rsidRPr="00701959">
        <w:tab/>
      </w:r>
    </w:p>
    <w:p w:rsidR="0086769E" w:rsidRPr="00701959" w:rsidRDefault="0086769E" w:rsidP="0086769E"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</w:r>
      <w:r w:rsidRPr="00701959">
        <w:tab/>
        <w:t xml:space="preserve">podpis uchazeče </w:t>
      </w:r>
    </w:p>
    <w:p w:rsidR="00465C47" w:rsidRPr="00701959" w:rsidRDefault="00465C47" w:rsidP="0086769E">
      <w:r w:rsidRPr="00701959">
        <w:t xml:space="preserve">Přihlášky se přijímají do </w:t>
      </w:r>
      <w:r w:rsidR="00BC4614" w:rsidRPr="00701959">
        <w:t xml:space="preserve"> 30. 4. 2019 (r</w:t>
      </w:r>
      <w:r w:rsidRPr="00701959">
        <w:t xml:space="preserve">ozhoduje datum poštovního razítka) </w:t>
      </w:r>
    </w:p>
    <w:sectPr w:rsidR="00465C47" w:rsidRPr="00701959" w:rsidSect="00A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ED0"/>
    <w:multiLevelType w:val="hybridMultilevel"/>
    <w:tmpl w:val="2EEC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73E9"/>
    <w:multiLevelType w:val="hybridMultilevel"/>
    <w:tmpl w:val="66CAB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3EA2"/>
    <w:multiLevelType w:val="hybridMultilevel"/>
    <w:tmpl w:val="A08A6BA4"/>
    <w:lvl w:ilvl="0" w:tplc="BA34E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ihláška vsú.docx 28.03.2019 13:26:07"/>
    <w:docVar w:name="DOKUMENT_ADRESAR_FS" w:val="C:\TMP\DB"/>
    <w:docVar w:name="DOKUMENT_AUTOMATICKE_UKLADANI" w:val="NE"/>
    <w:docVar w:name="DOKUMENT_PERIODA_UKLADANI" w:val="10"/>
  </w:docVars>
  <w:rsids>
    <w:rsidRoot w:val="00656641"/>
    <w:rsid w:val="003A0444"/>
    <w:rsid w:val="003C01B1"/>
    <w:rsid w:val="00465C47"/>
    <w:rsid w:val="00656641"/>
    <w:rsid w:val="00701959"/>
    <w:rsid w:val="0086769E"/>
    <w:rsid w:val="0092606D"/>
    <w:rsid w:val="00AA0A4A"/>
    <w:rsid w:val="00AC4C16"/>
    <w:rsid w:val="00BC4614"/>
    <w:rsid w:val="00E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611A-A870-4FB9-B6B1-6CAC39B4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Třebíči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Vašíčková</dc:creator>
  <cp:lastModifiedBy>Beranová Emílie</cp:lastModifiedBy>
  <cp:revision>2</cp:revision>
  <cp:lastPrinted>2019-03-27T09:50:00Z</cp:lastPrinted>
  <dcterms:created xsi:type="dcterms:W3CDTF">2019-03-28T12:27:00Z</dcterms:created>
  <dcterms:modified xsi:type="dcterms:W3CDTF">2019-03-28T12:27:00Z</dcterms:modified>
</cp:coreProperties>
</file>