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4A" w:rsidRPr="00621B69" w:rsidRDefault="00032AF8" w:rsidP="00032AF8">
      <w:pPr>
        <w:jc w:val="center"/>
      </w:pPr>
      <w:bookmarkStart w:id="0" w:name="_GoBack"/>
      <w:bookmarkEnd w:id="0"/>
      <w:r w:rsidRPr="00621B69">
        <w:t>SOUHLAS SE ZPRACOVÁNÍM OSOBNÍCH ÚDAJŮ</w:t>
      </w:r>
    </w:p>
    <w:p w:rsidR="00032AF8" w:rsidRPr="00621B69" w:rsidRDefault="00032AF8" w:rsidP="00032AF8">
      <w:pPr>
        <w:jc w:val="center"/>
      </w:pPr>
    </w:p>
    <w:p w:rsidR="00032AF8" w:rsidRPr="00621B69" w:rsidRDefault="00032AF8" w:rsidP="00032AF8">
      <w:r w:rsidRPr="00621B69">
        <w:t>Já, níže podepsaný/podepsaná</w:t>
      </w:r>
    </w:p>
    <w:p w:rsidR="00032AF8" w:rsidRPr="00621B69" w:rsidRDefault="00032AF8" w:rsidP="00032AF8"/>
    <w:p w:rsidR="00032AF8" w:rsidRPr="00621B69" w:rsidRDefault="00032AF8" w:rsidP="00032AF8">
      <w:r w:rsidRPr="00621B69">
        <w:t>Jméno, příjmení</w:t>
      </w:r>
    </w:p>
    <w:p w:rsidR="00032AF8" w:rsidRPr="00621B69" w:rsidRDefault="00032AF8" w:rsidP="00032AF8">
      <w:r w:rsidRPr="00621B69">
        <w:t>Datum narození</w:t>
      </w:r>
    </w:p>
    <w:p w:rsidR="00032AF8" w:rsidRPr="00621B69" w:rsidRDefault="00032AF8" w:rsidP="00032AF8">
      <w:r w:rsidRPr="00621B69">
        <w:t xml:space="preserve">Bydliště </w:t>
      </w:r>
    </w:p>
    <w:p w:rsidR="00032AF8" w:rsidRPr="00621B69" w:rsidRDefault="00032AF8" w:rsidP="00032AF8"/>
    <w:p w:rsidR="00032AF8" w:rsidRPr="00621B69" w:rsidRDefault="00032AF8" w:rsidP="00032AF8">
      <w:r w:rsidRPr="00621B69">
        <w:t>uděluji tímto  Okresnímu soudu v Třebíči, se sídlem Bráfova 502, 674 34 Třebíč (dále jen „Správce“), souhlas se zpracováním mých osobních  údajů, a to za níže uvedených podnínek:</w:t>
      </w:r>
    </w:p>
    <w:p w:rsidR="00032AF8" w:rsidRPr="00621B69" w:rsidRDefault="00032AF8" w:rsidP="00032AF8"/>
    <w:p w:rsidR="00032AF8" w:rsidRPr="00621B69" w:rsidRDefault="00032AF8" w:rsidP="00032AF8">
      <w:pPr>
        <w:pStyle w:val="Odstavecseseznamem"/>
        <w:numPr>
          <w:ilvl w:val="0"/>
          <w:numId w:val="1"/>
        </w:numPr>
      </w:pPr>
      <w:r w:rsidRPr="00621B69">
        <w:t>Osobní údaje, které budou zpracovány a ukládány (dále jen OÚ):</w:t>
      </w:r>
    </w:p>
    <w:p w:rsidR="00032AF8" w:rsidRPr="00621B69" w:rsidRDefault="00032AF8" w:rsidP="00032AF8">
      <w:pPr>
        <w:pStyle w:val="Odstavecseseznamem"/>
        <w:numPr>
          <w:ilvl w:val="0"/>
          <w:numId w:val="3"/>
        </w:numPr>
      </w:pPr>
      <w:r w:rsidRPr="00621B69">
        <w:t>jméno a příjmení</w:t>
      </w:r>
    </w:p>
    <w:p w:rsidR="00032AF8" w:rsidRPr="00621B69" w:rsidRDefault="00032AF8" w:rsidP="00032AF8">
      <w:pPr>
        <w:pStyle w:val="Odstavecseseznamem"/>
        <w:numPr>
          <w:ilvl w:val="0"/>
          <w:numId w:val="3"/>
        </w:numPr>
      </w:pPr>
      <w:r w:rsidRPr="00621B69">
        <w:t>dosažené vzdělání a kvalifikace</w:t>
      </w:r>
    </w:p>
    <w:p w:rsidR="00032AF8" w:rsidRPr="00621B69" w:rsidRDefault="00032AF8" w:rsidP="00032AF8">
      <w:pPr>
        <w:pStyle w:val="Odstavecseseznamem"/>
        <w:numPr>
          <w:ilvl w:val="0"/>
          <w:numId w:val="3"/>
        </w:numPr>
      </w:pPr>
      <w:r w:rsidRPr="00621B69">
        <w:t>kontaktní údaje – telefonní číslo, emailová adresa</w:t>
      </w:r>
    </w:p>
    <w:p w:rsidR="00032AF8" w:rsidRPr="00621B69" w:rsidRDefault="00032AF8" w:rsidP="00032AF8">
      <w:pPr>
        <w:pStyle w:val="Odstavecseseznamem"/>
        <w:numPr>
          <w:ilvl w:val="0"/>
          <w:numId w:val="3"/>
        </w:numPr>
      </w:pPr>
      <w:r w:rsidRPr="00621B69">
        <w:t>předchozí pracovní zkušenosti</w:t>
      </w:r>
    </w:p>
    <w:p w:rsidR="00032AF8" w:rsidRPr="00621B69" w:rsidRDefault="00032AF8" w:rsidP="00032AF8">
      <w:pPr>
        <w:pStyle w:val="Odstavecseseznamem"/>
        <w:numPr>
          <w:ilvl w:val="0"/>
          <w:numId w:val="3"/>
        </w:numPr>
      </w:pPr>
      <w:r w:rsidRPr="00621B69">
        <w:t>životopis</w:t>
      </w:r>
    </w:p>
    <w:p w:rsidR="00032AF8" w:rsidRPr="00621B69" w:rsidRDefault="00032AF8" w:rsidP="00032AF8">
      <w:pPr>
        <w:pStyle w:val="Odstavecseseznamem"/>
        <w:numPr>
          <w:ilvl w:val="0"/>
          <w:numId w:val="3"/>
        </w:numPr>
      </w:pPr>
      <w:r w:rsidRPr="00621B69">
        <w:t>podpis</w:t>
      </w:r>
    </w:p>
    <w:p w:rsidR="00032AF8" w:rsidRPr="00621B69" w:rsidRDefault="00032AF8" w:rsidP="00306229">
      <w:pPr>
        <w:pStyle w:val="Odstavecseseznamem"/>
        <w:numPr>
          <w:ilvl w:val="0"/>
          <w:numId w:val="1"/>
        </w:numPr>
      </w:pPr>
      <w:r w:rsidRPr="00621B69">
        <w:t>Účelem zpracování osobních údajů je:</w:t>
      </w:r>
      <w:r w:rsidR="00306229" w:rsidRPr="00621B69">
        <w:t xml:space="preserve"> účast na výběrovém řízení  na pozici vsú </w:t>
      </w:r>
    </w:p>
    <w:p w:rsidR="00032AF8" w:rsidRPr="00621B69" w:rsidRDefault="00032AF8" w:rsidP="00032AF8"/>
    <w:p w:rsidR="00032AF8" w:rsidRPr="00621B69" w:rsidRDefault="00032AF8" w:rsidP="00032AF8">
      <w:r w:rsidRPr="00621B69">
        <w:t xml:space="preserve">Poskytnuté osobní údaje budou Správcem </w:t>
      </w:r>
      <w:r w:rsidR="001C1194" w:rsidRPr="00621B69">
        <w:t xml:space="preserve">zpracovány a ukládány pouze za účelem uvedeným v bodu </w:t>
      </w:r>
      <w:r w:rsidR="00306229" w:rsidRPr="00621B69">
        <w:t xml:space="preserve"> 2. </w:t>
      </w:r>
    </w:p>
    <w:p w:rsidR="001C1194" w:rsidRPr="00621B69" w:rsidRDefault="00306229" w:rsidP="00032AF8">
      <w:r w:rsidRPr="00621B69">
        <w:t>Poučení</w:t>
      </w:r>
      <w:r w:rsidR="001C1194" w:rsidRPr="00621B69">
        <w:t>: Pokud uchazeč o zaměstnání v rámci výběrového ří</w:t>
      </w:r>
      <w:r w:rsidR="0008479C" w:rsidRPr="00621B69">
        <w:t xml:space="preserve">zení tento souhlas dle bodu 2. </w:t>
      </w:r>
      <w:r w:rsidR="001C1194" w:rsidRPr="00621B69">
        <w:t>nepodepíše a neodevzdá ve lhůtě stanovené pro zaslání podkladů pro výběrové řízení, zaslané dokumenty tímto uchazečem, které obsahují OÚ, personální oddělení neprodleně skartuje a  provede o tom záznam ve správním spise, pod kterým je vedeno příslušné výběrové řízení</w:t>
      </w:r>
    </w:p>
    <w:p w:rsidR="001C1194" w:rsidRPr="00621B69" w:rsidRDefault="00306229" w:rsidP="00032AF8">
      <w:r w:rsidRPr="00621B69">
        <w:t xml:space="preserve"> </w:t>
      </w:r>
    </w:p>
    <w:p w:rsidR="001C1194" w:rsidRPr="00621B69" w:rsidRDefault="00306229" w:rsidP="00032AF8">
      <w:r w:rsidRPr="00621B69">
        <w:t xml:space="preserve"> </w:t>
      </w:r>
    </w:p>
    <w:p w:rsidR="00032AF8" w:rsidRPr="00621B69" w:rsidRDefault="00032AF8" w:rsidP="00032AF8"/>
    <w:p w:rsidR="00032AF8" w:rsidRPr="00621B69" w:rsidRDefault="00032AF8" w:rsidP="00032AF8"/>
    <w:sectPr w:rsidR="00032AF8" w:rsidRPr="00621B69" w:rsidSect="00AA0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A7"/>
    <w:multiLevelType w:val="hybridMultilevel"/>
    <w:tmpl w:val="7632C350"/>
    <w:lvl w:ilvl="0" w:tplc="86E2FC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296"/>
    <w:multiLevelType w:val="hybridMultilevel"/>
    <w:tmpl w:val="E98EA136"/>
    <w:lvl w:ilvl="0" w:tplc="7AF456A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C1854"/>
    <w:multiLevelType w:val="hybridMultilevel"/>
    <w:tmpl w:val="7AE040A8"/>
    <w:lvl w:ilvl="0" w:tplc="D262B07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9EE6639"/>
    <w:multiLevelType w:val="hybridMultilevel"/>
    <w:tmpl w:val="E2627B6A"/>
    <w:lvl w:ilvl="0" w:tplc="2D1264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824B98"/>
    <w:multiLevelType w:val="hybridMultilevel"/>
    <w:tmpl w:val="05501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A4D02"/>
    <w:multiLevelType w:val="hybridMultilevel"/>
    <w:tmpl w:val="F9B2D4D8"/>
    <w:lvl w:ilvl="0" w:tplc="591889C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B854B61"/>
    <w:multiLevelType w:val="hybridMultilevel"/>
    <w:tmpl w:val="5308ECAE"/>
    <w:lvl w:ilvl="0" w:tplc="DD0821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SOUHLAS SE ZPRACOVÁNÍM OSOBNÍC 28.03.2019 13:26:07"/>
    <w:docVar w:name="DOKUMENT_ADRESAR_FS" w:val="C:\TMP\DB"/>
    <w:docVar w:name="DOKUMENT_AUTOMATICKE_UKLADANI" w:val="NE"/>
    <w:docVar w:name="DOKUMENT_PERIODA_UKLADANI" w:val="10"/>
  </w:docVars>
  <w:rsids>
    <w:rsidRoot w:val="00032AF8"/>
    <w:rsid w:val="00032AF8"/>
    <w:rsid w:val="0008479C"/>
    <w:rsid w:val="001C1194"/>
    <w:rsid w:val="00306229"/>
    <w:rsid w:val="003A0444"/>
    <w:rsid w:val="003C01B1"/>
    <w:rsid w:val="00621B69"/>
    <w:rsid w:val="00AA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A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A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Třebíči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Vašíčková</dc:creator>
  <cp:lastModifiedBy>Beranová Emílie</cp:lastModifiedBy>
  <cp:revision>2</cp:revision>
  <cp:lastPrinted>2019-03-26T08:56:00Z</cp:lastPrinted>
  <dcterms:created xsi:type="dcterms:W3CDTF">2019-03-28T12:27:00Z</dcterms:created>
  <dcterms:modified xsi:type="dcterms:W3CDTF">2019-03-28T12:27:00Z</dcterms:modified>
</cp:coreProperties>
</file>