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82874" w14:textId="77777777" w:rsidR="008016AF" w:rsidRPr="009B3386" w:rsidRDefault="008016AF" w:rsidP="00914414">
      <w:pPr>
        <w:pStyle w:val="Default"/>
        <w:jc w:val="center"/>
        <w:rPr>
          <w:b/>
          <w:color w:val="FF0000"/>
          <w:sz w:val="32"/>
          <w:szCs w:val="32"/>
          <w:u w:val="single"/>
        </w:rPr>
      </w:pPr>
      <w:bookmarkStart w:id="0" w:name="_GoBack"/>
      <w:bookmarkEnd w:id="0"/>
      <w:r>
        <w:rPr>
          <w:b/>
          <w:color w:val="FF0000"/>
          <w:sz w:val="32"/>
          <w:szCs w:val="32"/>
          <w:u w:val="single"/>
        </w:rPr>
        <w:t>I</w:t>
      </w:r>
      <w:r w:rsidRPr="009B3386">
        <w:rPr>
          <w:b/>
          <w:color w:val="FF0000"/>
          <w:sz w:val="32"/>
          <w:szCs w:val="32"/>
          <w:u w:val="single"/>
        </w:rPr>
        <w:t>nformativní charakter!!!</w:t>
      </w:r>
      <w:r>
        <w:rPr>
          <w:b/>
          <w:color w:val="FF0000"/>
          <w:sz w:val="32"/>
          <w:szCs w:val="32"/>
          <w:u w:val="single"/>
        </w:rPr>
        <w:t xml:space="preserve"> Úplné znění pokynu k 1. 10. 2020 včetně změn v přílohách</w:t>
      </w:r>
    </w:p>
    <w:p w14:paraId="7FE4D97B" w14:textId="77777777" w:rsidR="008016AF" w:rsidRDefault="008016AF" w:rsidP="00914414">
      <w:pPr>
        <w:pStyle w:val="Default"/>
      </w:pPr>
    </w:p>
    <w:p w14:paraId="097840BE" w14:textId="77777777" w:rsidR="008016AF" w:rsidRPr="00DB16AE" w:rsidRDefault="008016AF" w:rsidP="00914414">
      <w:pPr>
        <w:pStyle w:val="Default"/>
        <w:jc w:val="center"/>
        <w:rPr>
          <w:sz w:val="32"/>
          <w:szCs w:val="32"/>
        </w:rPr>
      </w:pPr>
      <w:r w:rsidRPr="00DB16AE">
        <w:rPr>
          <w:sz w:val="32"/>
          <w:szCs w:val="32"/>
        </w:rPr>
        <w:t>Pokyn</w:t>
      </w:r>
      <w:r w:rsidRPr="00690E76">
        <w:rPr>
          <w:sz w:val="32"/>
          <w:szCs w:val="32"/>
        </w:rPr>
        <w:t xml:space="preserve"> č. 5/2019</w:t>
      </w:r>
      <w:r w:rsidRPr="00DB16AE">
        <w:rPr>
          <w:b/>
          <w:bCs/>
          <w:sz w:val="32"/>
          <w:szCs w:val="32"/>
        </w:rPr>
        <w:t xml:space="preserve"> </w:t>
      </w:r>
    </w:p>
    <w:p w14:paraId="655872A4" w14:textId="77777777" w:rsidR="008016AF" w:rsidRPr="00DB16AE" w:rsidRDefault="008016AF" w:rsidP="00914414">
      <w:pPr>
        <w:pStyle w:val="Default"/>
        <w:jc w:val="center"/>
        <w:rPr>
          <w:sz w:val="32"/>
          <w:szCs w:val="32"/>
        </w:rPr>
      </w:pPr>
      <w:r w:rsidRPr="00DB16AE">
        <w:rPr>
          <w:b/>
          <w:bCs/>
          <w:sz w:val="32"/>
          <w:szCs w:val="32"/>
        </w:rPr>
        <w:t>Ministerstva spravedlnosti</w:t>
      </w:r>
    </w:p>
    <w:p w14:paraId="0D32F192" w14:textId="77777777" w:rsidR="008016AF" w:rsidRPr="00DB16AE" w:rsidRDefault="008016AF" w:rsidP="00914414">
      <w:pPr>
        <w:pStyle w:val="Default"/>
        <w:jc w:val="center"/>
        <w:rPr>
          <w:sz w:val="32"/>
          <w:szCs w:val="32"/>
        </w:rPr>
      </w:pPr>
      <w:r w:rsidRPr="00DB16AE">
        <w:rPr>
          <w:sz w:val="32"/>
          <w:szCs w:val="32"/>
        </w:rPr>
        <w:t>ze dne 2</w:t>
      </w:r>
      <w:r>
        <w:rPr>
          <w:sz w:val="32"/>
          <w:szCs w:val="32"/>
        </w:rPr>
        <w:t>5</w:t>
      </w:r>
      <w:r w:rsidRPr="00DB16AE">
        <w:rPr>
          <w:sz w:val="32"/>
          <w:szCs w:val="32"/>
        </w:rPr>
        <w:t xml:space="preserve">. 6. 2019, </w:t>
      </w:r>
      <w:r>
        <w:rPr>
          <w:sz w:val="32"/>
          <w:szCs w:val="32"/>
        </w:rPr>
        <w:t>č. j</w:t>
      </w:r>
      <w:r w:rsidRPr="00DB16AE">
        <w:rPr>
          <w:sz w:val="32"/>
          <w:szCs w:val="32"/>
        </w:rPr>
        <w:t xml:space="preserve">. </w:t>
      </w:r>
      <w:r>
        <w:rPr>
          <w:sz w:val="32"/>
          <w:szCs w:val="32"/>
        </w:rPr>
        <w:t>MSP-28/2019-ORLZ-ORG/15,</w:t>
      </w:r>
    </w:p>
    <w:p w14:paraId="766A2868" w14:textId="77777777" w:rsidR="008016AF" w:rsidRDefault="008016AF" w:rsidP="00914414">
      <w:pPr>
        <w:pStyle w:val="Default"/>
        <w:jc w:val="center"/>
        <w:rPr>
          <w:rStyle w:val="Siln"/>
          <w:b w:val="0"/>
          <w:bCs w:val="0"/>
          <w:i/>
        </w:rPr>
      </w:pPr>
      <w:r w:rsidRPr="00DB16AE">
        <w:rPr>
          <w:b/>
          <w:bCs/>
          <w:sz w:val="32"/>
          <w:szCs w:val="32"/>
        </w:rPr>
        <w:t>kterým se vydává Organizační řád Ministerstva spravedlnosti</w:t>
      </w:r>
    </w:p>
    <w:p w14:paraId="619D0ABA" w14:textId="77777777" w:rsidR="008016AF" w:rsidRDefault="008016AF" w:rsidP="00914414">
      <w:pPr>
        <w:pStyle w:val="Normlnweb"/>
        <w:spacing w:before="0" w:beforeAutospacing="0" w:after="0" w:afterAutospacing="0"/>
        <w:jc w:val="both"/>
      </w:pPr>
    </w:p>
    <w:p w14:paraId="60B15F9B" w14:textId="77777777" w:rsidR="008016AF" w:rsidRPr="00ED1CE5" w:rsidRDefault="008016AF" w:rsidP="00914414">
      <w:pPr>
        <w:pStyle w:val="Normlnweb"/>
        <w:spacing w:before="0" w:beforeAutospacing="0" w:after="0" w:afterAutospacing="0"/>
        <w:jc w:val="both"/>
        <w:rPr>
          <w:rStyle w:val="Siln"/>
          <w:b w:val="0"/>
          <w:bCs w:val="0"/>
          <w:i/>
        </w:rPr>
      </w:pPr>
      <w:r w:rsidRPr="00ED1CE5">
        <w:t>Ministerstvo spravedlnosti stanoví:</w:t>
      </w:r>
    </w:p>
    <w:p w14:paraId="0FAD9594" w14:textId="77777777" w:rsidR="008016AF" w:rsidRDefault="008016AF" w:rsidP="00914414">
      <w:pPr>
        <w:pStyle w:val="Normlnweb"/>
        <w:spacing w:before="0" w:beforeAutospacing="0" w:after="0" w:afterAutospacing="0"/>
        <w:jc w:val="both"/>
        <w:rPr>
          <w:rStyle w:val="Siln"/>
          <w:b w:val="0"/>
          <w:bCs w:val="0"/>
          <w:i/>
        </w:rPr>
      </w:pPr>
    </w:p>
    <w:p w14:paraId="11500132" w14:textId="77777777" w:rsidR="008016AF" w:rsidRDefault="008016AF" w:rsidP="00914414">
      <w:pPr>
        <w:pStyle w:val="Normlnweb"/>
        <w:spacing w:before="0" w:beforeAutospacing="0" w:after="0" w:afterAutospacing="0"/>
        <w:jc w:val="both"/>
        <w:rPr>
          <w:rStyle w:val="Siln"/>
          <w:b w:val="0"/>
          <w:bCs w:val="0"/>
          <w:i/>
        </w:rPr>
      </w:pPr>
    </w:p>
    <w:p w14:paraId="454A9801" w14:textId="77777777" w:rsidR="008016AF" w:rsidRDefault="008016AF" w:rsidP="00914414">
      <w:pPr>
        <w:pStyle w:val="Normlnweb"/>
        <w:spacing w:before="0" w:beforeAutospacing="0" w:after="0" w:afterAutospacing="0"/>
        <w:jc w:val="both"/>
        <w:rPr>
          <w:rStyle w:val="Siln"/>
          <w:b w:val="0"/>
          <w:bCs w:val="0"/>
          <w:i/>
        </w:rPr>
      </w:pPr>
      <w:r>
        <w:rPr>
          <w:rStyle w:val="Siln"/>
          <w:b w:val="0"/>
          <w:bCs w:val="0"/>
          <w:i/>
        </w:rPr>
        <w:t>V Organizačním řádu Ministerstva spravedlnosti ČR a v jeho přílohách se pod pojmem ministr rozumí ministr nebo ministryně. Věta první platí obdobně pro pojmy náměstek, tajemník, ředitel, zaměstnanec.</w:t>
      </w:r>
    </w:p>
    <w:p w14:paraId="59B64B15" w14:textId="77777777" w:rsidR="008016AF" w:rsidRPr="00F07B3E" w:rsidRDefault="008016AF" w:rsidP="00914414">
      <w:pPr>
        <w:pStyle w:val="Normlnweb"/>
        <w:spacing w:before="0" w:beforeAutospacing="0" w:after="0" w:afterAutospacing="0"/>
        <w:jc w:val="both"/>
        <w:rPr>
          <w:rStyle w:val="Siln"/>
          <w:b w:val="0"/>
          <w:bCs w:val="0"/>
          <w:i/>
        </w:rPr>
      </w:pPr>
    </w:p>
    <w:p w14:paraId="416B53F9" w14:textId="77777777" w:rsidR="008016AF" w:rsidRDefault="008016AF" w:rsidP="00914414">
      <w:pPr>
        <w:pStyle w:val="Normlnweb"/>
        <w:spacing w:before="0" w:beforeAutospacing="0" w:after="0" w:afterAutospacing="0"/>
        <w:jc w:val="center"/>
      </w:pPr>
      <w:r>
        <w:rPr>
          <w:rStyle w:val="Siln"/>
        </w:rPr>
        <w:t>O d d í l  I.</w:t>
      </w:r>
    </w:p>
    <w:p w14:paraId="4D814E26" w14:textId="77777777" w:rsidR="008016AF" w:rsidRDefault="008016AF" w:rsidP="00914414">
      <w:pPr>
        <w:pStyle w:val="Normlnweb"/>
        <w:spacing w:before="120" w:beforeAutospacing="0" w:after="0" w:afterAutospacing="0"/>
        <w:jc w:val="center"/>
      </w:pPr>
      <w:r>
        <w:rPr>
          <w:rStyle w:val="Siln"/>
        </w:rPr>
        <w:t>Působnost a zásady činnosti</w:t>
      </w:r>
      <w:r>
        <w:t xml:space="preserve"> </w:t>
      </w:r>
      <w:r>
        <w:rPr>
          <w:rStyle w:val="Siln"/>
        </w:rPr>
        <w:t>Ministerstva spravedlnosti</w:t>
      </w:r>
    </w:p>
    <w:p w14:paraId="749FE7B6" w14:textId="77777777" w:rsidR="008016AF" w:rsidRDefault="008016AF" w:rsidP="00914414">
      <w:pPr>
        <w:pStyle w:val="Normlnweb"/>
        <w:spacing w:before="0" w:beforeAutospacing="0" w:after="0" w:afterAutospacing="0"/>
        <w:jc w:val="center"/>
        <w:rPr>
          <w:rStyle w:val="Siln"/>
        </w:rPr>
      </w:pPr>
    </w:p>
    <w:p w14:paraId="35891E24" w14:textId="77777777" w:rsidR="008016AF" w:rsidRPr="0077055F" w:rsidRDefault="008016AF" w:rsidP="00914414">
      <w:pPr>
        <w:pStyle w:val="Normlnweb"/>
        <w:spacing w:before="0" w:beforeAutospacing="0" w:after="0" w:afterAutospacing="0"/>
        <w:jc w:val="center"/>
        <w:rPr>
          <w:b/>
          <w:bCs/>
        </w:rPr>
      </w:pPr>
      <w:r>
        <w:rPr>
          <w:rStyle w:val="Siln"/>
        </w:rPr>
        <w:t>Čl. 1</w:t>
      </w:r>
    </w:p>
    <w:p w14:paraId="685609A4" w14:textId="77777777" w:rsidR="008016AF" w:rsidRDefault="008016AF" w:rsidP="00914414">
      <w:pPr>
        <w:pStyle w:val="Normlnweb"/>
        <w:spacing w:before="0" w:beforeAutospacing="0" w:after="0" w:afterAutospacing="0"/>
        <w:jc w:val="center"/>
        <w:rPr>
          <w:rStyle w:val="Siln"/>
        </w:rPr>
      </w:pPr>
      <w:r>
        <w:rPr>
          <w:rStyle w:val="Siln"/>
        </w:rPr>
        <w:t>Působnost Ministerstva spravedlnosti</w:t>
      </w:r>
    </w:p>
    <w:p w14:paraId="47BCCC1E" w14:textId="77777777" w:rsidR="008016AF" w:rsidRDefault="008016AF" w:rsidP="00914414">
      <w:pPr>
        <w:pStyle w:val="Normlnweb"/>
        <w:spacing w:before="0" w:beforeAutospacing="0" w:after="0" w:afterAutospacing="0"/>
        <w:jc w:val="center"/>
        <w:rPr>
          <w:rStyle w:val="Siln"/>
        </w:rPr>
      </w:pPr>
    </w:p>
    <w:p w14:paraId="30EF782F" w14:textId="77777777" w:rsidR="008016AF" w:rsidRDefault="008016AF" w:rsidP="00914414">
      <w:pPr>
        <w:pStyle w:val="Normlnweb"/>
        <w:numPr>
          <w:ilvl w:val="0"/>
          <w:numId w:val="1"/>
        </w:numPr>
        <w:tabs>
          <w:tab w:val="clear" w:pos="1095"/>
          <w:tab w:val="num" w:pos="720"/>
        </w:tabs>
        <w:spacing w:before="0" w:beforeAutospacing="0" w:after="0" w:afterAutospacing="0"/>
        <w:ind w:left="714" w:hanging="357"/>
        <w:jc w:val="both"/>
      </w:pPr>
      <w:r>
        <w:t>Ministerstvo spravedlnosti (dále jen „ministerstvo“) zřízené podle § 11 zákona ČNR č. 2/1969 Sb., o zřízení ministerstev a jiných ústředních orgánů státní správy České republiky, ve znění pozdějších předpisů, je ústředním orgánem státní správy České republiky pro soudy, státní zastupitelství, probaci a mediaci, střet zájmů a pro </w:t>
      </w:r>
      <w:r w:rsidRPr="00204663">
        <w:t>vězeňství; je mu podřízena Vězeňská služba České republiky (dále jen „</w:t>
      </w:r>
      <w:r>
        <w:t>v</w:t>
      </w:r>
      <w:r w:rsidRPr="00204663">
        <w:t>ězeňská služba“).</w:t>
      </w:r>
      <w:r>
        <w:t xml:space="preserve"> Zastupuje Českou republiku při vyřizování stížností na porušení Úmluvy o ochraně lidských práv a základních svobod a jejich Protokolu a Mezinárodního paktu o občanských a politických právech. Vystavuje právní posudky k úvěrovým a garančním dohodám, v nichž je smluvní stranou Česká republika. P</w:t>
      </w:r>
      <w:r w:rsidRPr="003569C5">
        <w:t>oskytuje peněžitou pomoc obětem trestné činnosti a uspokojuje majetkové nároky osob poškozených trestným činem z peněžních prostředků z majetkových trestních sankcí</w:t>
      </w:r>
      <w:r>
        <w:t xml:space="preserve">. Plní úkoly v oblasti mezinárodních vztahů, právního styku s cizinou a úkoly vyplývající z členství ČR v Evropské unii. Řídí Institut pro kriminologii a sociální prevenci, Rejstřík trestů, </w:t>
      </w:r>
      <w:r w:rsidRPr="00A909EF">
        <w:rPr>
          <w:color w:val="auto"/>
        </w:rPr>
        <w:t xml:space="preserve">Justiční akademii </w:t>
      </w:r>
      <w:r>
        <w:t>a Zotavovny Vězeňské služby České republiky.</w:t>
      </w:r>
    </w:p>
    <w:p w14:paraId="6DE28261" w14:textId="77777777" w:rsidR="008016AF" w:rsidRDefault="008016AF" w:rsidP="00914414">
      <w:pPr>
        <w:pStyle w:val="Normlnweb"/>
        <w:spacing w:before="0" w:beforeAutospacing="0" w:after="0" w:afterAutospacing="0"/>
        <w:ind w:left="357"/>
        <w:jc w:val="both"/>
      </w:pPr>
    </w:p>
    <w:p w14:paraId="25B0C53E" w14:textId="77777777" w:rsidR="008016AF" w:rsidRPr="00EC61D3" w:rsidRDefault="008016AF" w:rsidP="00914414">
      <w:pPr>
        <w:pStyle w:val="Normlnweb"/>
        <w:numPr>
          <w:ilvl w:val="0"/>
          <w:numId w:val="1"/>
        </w:numPr>
        <w:tabs>
          <w:tab w:val="clear" w:pos="1095"/>
          <w:tab w:val="num" w:pos="720"/>
        </w:tabs>
        <w:spacing w:before="0" w:beforeAutospacing="0" w:after="0" w:afterAutospacing="0"/>
        <w:ind w:left="714" w:hanging="357"/>
        <w:jc w:val="both"/>
        <w:rPr>
          <w:b/>
          <w:bCs/>
        </w:rPr>
      </w:pPr>
      <w:r>
        <w:lastRenderedPageBreak/>
        <w:t>Ministerstvo podává fyzickým i právnickým osobám informace o uplatňování nároků na odškodnění podle zákona č. 82/1998 Sb., o odpovědnosti za škodu způsobenou při výkonu veřejné moci rozhodnutím nebo nesprávným úředním postupem, podle zákona č. 119/1990 Sb., o soudní rehabilitaci, podle zákona č. 45/2013 Sb., o obětech trestných činů, a v případech stanovených těmito zákony tyto nároky předběžně projednává nebo o nich rozhoduje. Plní úkoly vyplývající z oprávnění ministra spravedlnosti (dále jen "ministr"), které mu zákon svěřuje v trestním řízení.</w:t>
      </w:r>
    </w:p>
    <w:p w14:paraId="098B94B3" w14:textId="77777777" w:rsidR="008016AF" w:rsidRDefault="008016AF" w:rsidP="00914414">
      <w:pPr>
        <w:pStyle w:val="Normlnweb"/>
        <w:spacing w:before="0" w:beforeAutospacing="0" w:after="0" w:afterAutospacing="0"/>
        <w:ind w:left="714"/>
        <w:jc w:val="both"/>
        <w:rPr>
          <w:rStyle w:val="Siln"/>
        </w:rPr>
      </w:pPr>
    </w:p>
    <w:p w14:paraId="4AD43AD8" w14:textId="77777777" w:rsidR="008016AF" w:rsidRDefault="008016AF" w:rsidP="00914414">
      <w:pPr>
        <w:pStyle w:val="Normlnweb"/>
        <w:spacing w:before="0" w:beforeAutospacing="0" w:after="0" w:afterAutospacing="0"/>
        <w:jc w:val="center"/>
        <w:rPr>
          <w:rStyle w:val="Siln"/>
        </w:rPr>
      </w:pPr>
    </w:p>
    <w:p w14:paraId="4AE24390" w14:textId="77777777" w:rsidR="008016AF" w:rsidRPr="0077055F" w:rsidRDefault="008016AF" w:rsidP="00914414">
      <w:pPr>
        <w:pStyle w:val="Normlnweb"/>
        <w:spacing w:before="0" w:beforeAutospacing="0" w:after="0" w:afterAutospacing="0"/>
        <w:jc w:val="center"/>
        <w:rPr>
          <w:b/>
          <w:bCs/>
        </w:rPr>
      </w:pPr>
      <w:r>
        <w:rPr>
          <w:rStyle w:val="Siln"/>
        </w:rPr>
        <w:t>Čl. 2</w:t>
      </w:r>
    </w:p>
    <w:p w14:paraId="6546D602" w14:textId="77777777" w:rsidR="008016AF" w:rsidRDefault="008016AF" w:rsidP="00914414">
      <w:pPr>
        <w:pStyle w:val="Normlnweb"/>
        <w:spacing w:before="0" w:beforeAutospacing="0" w:after="0" w:afterAutospacing="0"/>
        <w:jc w:val="center"/>
        <w:rPr>
          <w:rStyle w:val="Siln"/>
        </w:rPr>
      </w:pPr>
      <w:r>
        <w:rPr>
          <w:rStyle w:val="Siln"/>
        </w:rPr>
        <w:t>Zásady činnosti ministerstva</w:t>
      </w:r>
    </w:p>
    <w:p w14:paraId="698CFDBD" w14:textId="77777777" w:rsidR="008016AF" w:rsidRDefault="008016AF" w:rsidP="00914414">
      <w:pPr>
        <w:pStyle w:val="Normlnweb"/>
        <w:spacing w:before="0" w:beforeAutospacing="0" w:after="0" w:afterAutospacing="0"/>
        <w:jc w:val="both"/>
        <w:rPr>
          <w:rStyle w:val="Siln"/>
        </w:rPr>
      </w:pPr>
    </w:p>
    <w:p w14:paraId="60EF34E4" w14:textId="77777777" w:rsidR="008016AF" w:rsidRDefault="008016AF" w:rsidP="00914414">
      <w:pPr>
        <w:pStyle w:val="Normlnweb"/>
        <w:numPr>
          <w:ilvl w:val="0"/>
          <w:numId w:val="2"/>
        </w:numPr>
        <w:spacing w:before="0" w:beforeAutospacing="0" w:after="0" w:afterAutospacing="0"/>
        <w:jc w:val="both"/>
        <w:outlineLvl w:val="0"/>
      </w:pPr>
      <w:r>
        <w:t>Ministerstvo svou organizační, řídící a kontrolní činností vytváří předpoklady, aby soudy a státní zastupitelství mohly řádně plnit úkoly vyplývající pro ně z Ústavy České republiky a dalších zákonů.</w:t>
      </w:r>
    </w:p>
    <w:p w14:paraId="53CD0AFC" w14:textId="77777777" w:rsidR="008016AF" w:rsidRDefault="008016AF" w:rsidP="00914414">
      <w:pPr>
        <w:pStyle w:val="Normlnweb"/>
        <w:spacing w:before="0" w:beforeAutospacing="0" w:after="0" w:afterAutospacing="0"/>
        <w:ind w:left="360"/>
        <w:jc w:val="both"/>
        <w:outlineLvl w:val="0"/>
      </w:pPr>
    </w:p>
    <w:p w14:paraId="7C2B3E8F" w14:textId="77777777" w:rsidR="008016AF" w:rsidRDefault="008016AF" w:rsidP="00914414">
      <w:pPr>
        <w:pStyle w:val="Normlnweb"/>
        <w:numPr>
          <w:ilvl w:val="0"/>
          <w:numId w:val="2"/>
        </w:numPr>
        <w:spacing w:before="0" w:beforeAutospacing="0" w:after="0" w:afterAutospacing="0"/>
        <w:jc w:val="both"/>
        <w:outlineLvl w:val="0"/>
      </w:pPr>
      <w:r>
        <w:t>Ministerstvo plní své úkoly zejména tím, že:</w:t>
      </w:r>
    </w:p>
    <w:p w14:paraId="220BEC10" w14:textId="77777777" w:rsidR="008016AF" w:rsidRDefault="008016AF" w:rsidP="00914414">
      <w:pPr>
        <w:pStyle w:val="Normlnweb"/>
        <w:numPr>
          <w:ilvl w:val="1"/>
          <w:numId w:val="2"/>
        </w:numPr>
        <w:spacing w:before="0" w:beforeAutospacing="0" w:after="0" w:afterAutospacing="0"/>
        <w:ind w:right="720"/>
        <w:jc w:val="both"/>
        <w:outlineLvl w:val="0"/>
      </w:pPr>
      <w:r>
        <w:t>vytváří potřebné podmínky, zejména personální, organizační, finanční a materiálové pro bezporuchový chod soudů, státních zastupitelství a ostatních jím řízených organizačních složek,</w:t>
      </w:r>
    </w:p>
    <w:p w14:paraId="3E6BDBE2" w14:textId="77777777" w:rsidR="008016AF" w:rsidRDefault="008016AF" w:rsidP="00914414">
      <w:pPr>
        <w:pStyle w:val="Normlnweb"/>
        <w:spacing w:before="0" w:beforeAutospacing="0" w:after="0" w:afterAutospacing="0"/>
        <w:ind w:left="1080" w:right="720"/>
        <w:jc w:val="both"/>
        <w:outlineLvl w:val="0"/>
      </w:pPr>
    </w:p>
    <w:p w14:paraId="4ADF3E2C" w14:textId="77777777" w:rsidR="008016AF" w:rsidRDefault="008016AF" w:rsidP="00914414">
      <w:pPr>
        <w:pStyle w:val="Normlnweb"/>
        <w:numPr>
          <w:ilvl w:val="1"/>
          <w:numId w:val="2"/>
        </w:numPr>
        <w:spacing w:before="0" w:beforeAutospacing="0" w:after="0" w:afterAutospacing="0"/>
        <w:ind w:right="720"/>
        <w:jc w:val="both"/>
        <w:outlineLvl w:val="0"/>
      </w:pPr>
      <w:r>
        <w:t>stanoví formy a metody řídící a kontrolní činnosti předsedů soudů při výkonu jejich správních funkcí a prověřuje jejich dodržování,</w:t>
      </w:r>
    </w:p>
    <w:p w14:paraId="71610C5A" w14:textId="77777777" w:rsidR="008016AF" w:rsidRDefault="008016AF" w:rsidP="00914414">
      <w:pPr>
        <w:pStyle w:val="Normlnweb"/>
        <w:spacing w:before="0" w:beforeAutospacing="0" w:after="0" w:afterAutospacing="0"/>
        <w:ind w:left="1080" w:right="720"/>
        <w:jc w:val="both"/>
        <w:outlineLvl w:val="0"/>
      </w:pPr>
    </w:p>
    <w:p w14:paraId="3323C7E4" w14:textId="77777777" w:rsidR="008016AF" w:rsidRDefault="008016AF" w:rsidP="00914414">
      <w:pPr>
        <w:pStyle w:val="Normlnweb"/>
        <w:numPr>
          <w:ilvl w:val="1"/>
          <w:numId w:val="2"/>
        </w:numPr>
        <w:spacing w:before="0" w:beforeAutospacing="0" w:after="0" w:afterAutospacing="0"/>
        <w:ind w:right="720"/>
        <w:jc w:val="both"/>
        <w:outlineLvl w:val="0"/>
      </w:pPr>
      <w:r>
        <w:t>stanoví formy a metody činnosti vedoucích státních zastupitelství při výkonu jejich správních funkcí a prověřuje jejich dodržování,</w:t>
      </w:r>
    </w:p>
    <w:p w14:paraId="7EB83E94" w14:textId="77777777" w:rsidR="008016AF" w:rsidRDefault="008016AF" w:rsidP="00914414">
      <w:pPr>
        <w:pStyle w:val="Normlnweb"/>
        <w:spacing w:before="0" w:beforeAutospacing="0" w:after="0" w:afterAutospacing="0"/>
        <w:ind w:left="1080" w:right="720"/>
        <w:jc w:val="both"/>
        <w:outlineLvl w:val="0"/>
      </w:pPr>
    </w:p>
    <w:p w14:paraId="7D45C247" w14:textId="77777777" w:rsidR="008016AF" w:rsidRDefault="008016AF" w:rsidP="00914414">
      <w:pPr>
        <w:pStyle w:val="Normlnweb"/>
        <w:numPr>
          <w:ilvl w:val="1"/>
          <w:numId w:val="2"/>
        </w:numPr>
        <w:spacing w:before="0" w:beforeAutospacing="0" w:after="0" w:afterAutospacing="0"/>
        <w:ind w:right="720"/>
        <w:jc w:val="both"/>
        <w:outlineLvl w:val="0"/>
      </w:pPr>
      <w:r>
        <w:t>zabezpečuje odbornou výchovu a další vzdělávání soudců, státních zástupců a ostatních zaměstnanců,</w:t>
      </w:r>
    </w:p>
    <w:p w14:paraId="783B0A36" w14:textId="77777777" w:rsidR="008016AF" w:rsidRDefault="008016AF" w:rsidP="00914414">
      <w:pPr>
        <w:pStyle w:val="Normlnweb"/>
        <w:spacing w:before="0" w:beforeAutospacing="0" w:after="0" w:afterAutospacing="0"/>
        <w:ind w:left="1080" w:right="720"/>
        <w:jc w:val="both"/>
        <w:outlineLvl w:val="0"/>
      </w:pPr>
    </w:p>
    <w:p w14:paraId="0C03B387" w14:textId="77777777" w:rsidR="008016AF" w:rsidRDefault="008016AF" w:rsidP="00914414">
      <w:pPr>
        <w:pStyle w:val="Normlnweb"/>
        <w:numPr>
          <w:ilvl w:val="1"/>
          <w:numId w:val="2"/>
        </w:numPr>
        <w:spacing w:before="0" w:beforeAutospacing="0" w:after="0" w:afterAutospacing="0"/>
        <w:ind w:right="720"/>
        <w:jc w:val="both"/>
        <w:outlineLvl w:val="0"/>
      </w:pPr>
      <w:r>
        <w:t>spolupracuje se Soudcovskou unií, Unií státních zástupců a dalšími profesními, jakož i odborovými organizacemi zaměstnanců soudů a státních zastupitelství a ostatních zaměstnanců.</w:t>
      </w:r>
    </w:p>
    <w:p w14:paraId="050B09E7" w14:textId="77777777" w:rsidR="008016AF" w:rsidRDefault="008016AF" w:rsidP="00914414">
      <w:pPr>
        <w:pStyle w:val="Normlnweb"/>
        <w:spacing w:before="0" w:beforeAutospacing="0" w:after="0" w:afterAutospacing="0"/>
        <w:ind w:right="720"/>
        <w:jc w:val="both"/>
        <w:outlineLvl w:val="0"/>
      </w:pPr>
    </w:p>
    <w:p w14:paraId="13879DD1" w14:textId="77777777" w:rsidR="008016AF" w:rsidRDefault="008016AF" w:rsidP="00914414">
      <w:pPr>
        <w:pStyle w:val="Normlnweb"/>
        <w:numPr>
          <w:ilvl w:val="0"/>
          <w:numId w:val="2"/>
        </w:numPr>
        <w:spacing w:before="0" w:beforeAutospacing="0" w:after="0" w:afterAutospacing="0"/>
        <w:jc w:val="both"/>
        <w:outlineLvl w:val="0"/>
      </w:pPr>
      <w:r>
        <w:t>Ministerstvo vykonává státní správu Nejvyššího soudu a Nejvyššího správního soudu prostřednictvím jejich předsedů, vrchních a krajských soudů zpravidla přímo nebo prostřednictvím jejich předsedů, okresních soudů zpravidla prostřednictvím předsedů krajských soudů. Ve své řídící a kontrolní činnosti plně respektuje ústavní princip soudcovské nezávislosti při výkonu soudnictví.</w:t>
      </w:r>
    </w:p>
    <w:p w14:paraId="54BE058F" w14:textId="77777777" w:rsidR="008016AF" w:rsidRDefault="008016AF" w:rsidP="00914414">
      <w:pPr>
        <w:pStyle w:val="Normlnweb"/>
        <w:spacing w:before="0" w:beforeAutospacing="0" w:after="0" w:afterAutospacing="0"/>
        <w:ind w:left="360"/>
        <w:jc w:val="both"/>
        <w:outlineLvl w:val="0"/>
      </w:pPr>
    </w:p>
    <w:p w14:paraId="18E8265A" w14:textId="77777777" w:rsidR="008016AF" w:rsidRDefault="008016AF" w:rsidP="00914414">
      <w:pPr>
        <w:pStyle w:val="Normlnweb"/>
        <w:numPr>
          <w:ilvl w:val="0"/>
          <w:numId w:val="2"/>
        </w:numPr>
        <w:spacing w:before="0" w:beforeAutospacing="0" w:after="0" w:afterAutospacing="0"/>
        <w:jc w:val="both"/>
        <w:outlineLvl w:val="0"/>
      </w:pPr>
      <w:r>
        <w:t>Správu státních zastupitelství vykonává ministerstvo buď přímo, nebo prostřednictvím jejich vedoucích; správu okresních státních zastupitelství může vykonávat též prostřednictvím krajských státních zástupců.</w:t>
      </w:r>
    </w:p>
    <w:p w14:paraId="1D1417A6" w14:textId="77777777" w:rsidR="008016AF" w:rsidRDefault="008016AF" w:rsidP="00914414">
      <w:pPr>
        <w:pStyle w:val="Normlnweb"/>
        <w:spacing w:before="0" w:beforeAutospacing="0" w:after="0" w:afterAutospacing="0"/>
        <w:ind w:left="360"/>
        <w:jc w:val="both"/>
        <w:outlineLvl w:val="0"/>
      </w:pPr>
    </w:p>
    <w:p w14:paraId="26DC03B0" w14:textId="77777777" w:rsidR="008016AF" w:rsidRDefault="008016AF" w:rsidP="00914414">
      <w:pPr>
        <w:pStyle w:val="Normlnweb"/>
        <w:numPr>
          <w:ilvl w:val="0"/>
          <w:numId w:val="2"/>
        </w:numPr>
        <w:spacing w:before="0" w:beforeAutospacing="0" w:after="0" w:afterAutospacing="0"/>
        <w:jc w:val="both"/>
        <w:outlineLvl w:val="0"/>
      </w:pPr>
      <w:r>
        <w:t>Správu Probační a mediační služby vykonává ministerstvo buď přímo, nebo prostřednictvím jejího ředitele. Nad činností Probační a mediační služby vykonává ministerstvo dohled.</w:t>
      </w:r>
    </w:p>
    <w:p w14:paraId="61863C3F" w14:textId="77777777" w:rsidR="008016AF" w:rsidRDefault="008016AF" w:rsidP="00914414">
      <w:pPr>
        <w:pStyle w:val="Normlnweb"/>
        <w:spacing w:before="0" w:beforeAutospacing="0" w:after="0" w:afterAutospacing="0"/>
        <w:ind w:left="360"/>
        <w:jc w:val="both"/>
        <w:outlineLvl w:val="0"/>
      </w:pPr>
    </w:p>
    <w:p w14:paraId="75C21766" w14:textId="77777777" w:rsidR="008016AF" w:rsidRDefault="008016AF" w:rsidP="00914414">
      <w:pPr>
        <w:pStyle w:val="Normlnweb"/>
        <w:numPr>
          <w:ilvl w:val="0"/>
          <w:numId w:val="2"/>
        </w:numPr>
        <w:spacing w:before="0" w:beforeAutospacing="0" w:after="0" w:afterAutospacing="0"/>
        <w:jc w:val="both"/>
        <w:outlineLvl w:val="0"/>
      </w:pPr>
      <w:r>
        <w:t>Ministerstvo provádí kontrolu dodržování právních předpisů a vnitřních předpisů vztahujících se k činnostem Vězeňské služby, zejména při výkonu vazby, trestu odnětí svobody a zabezpečovací detence.</w:t>
      </w:r>
    </w:p>
    <w:p w14:paraId="32088E14" w14:textId="77777777" w:rsidR="008016AF" w:rsidRDefault="008016AF" w:rsidP="00914414">
      <w:pPr>
        <w:pStyle w:val="Odstavecseseznamem"/>
      </w:pPr>
    </w:p>
    <w:p w14:paraId="0D3F7002" w14:textId="77777777" w:rsidR="008016AF" w:rsidRDefault="008016AF" w:rsidP="00914414">
      <w:pPr>
        <w:pStyle w:val="Normlnweb"/>
        <w:numPr>
          <w:ilvl w:val="0"/>
          <w:numId w:val="2"/>
        </w:numPr>
        <w:spacing w:before="0" w:beforeAutospacing="0" w:after="0" w:afterAutospacing="0"/>
        <w:jc w:val="both"/>
        <w:outlineLvl w:val="0"/>
      </w:pPr>
      <w:r>
        <w:t>Ministerstvo zabezpečuje vedení centrálního elektronického registru oznámení dle zákona o střetu zájmů.</w:t>
      </w:r>
    </w:p>
    <w:p w14:paraId="55B8AEED" w14:textId="77777777" w:rsidR="008016AF" w:rsidRDefault="008016AF" w:rsidP="00914414">
      <w:pPr>
        <w:pStyle w:val="Normlnweb"/>
        <w:spacing w:before="0" w:beforeAutospacing="0" w:after="0" w:afterAutospacing="0"/>
        <w:jc w:val="both"/>
        <w:rPr>
          <w:rStyle w:val="Siln"/>
        </w:rPr>
      </w:pPr>
    </w:p>
    <w:p w14:paraId="291BAEC3" w14:textId="77777777" w:rsidR="008016AF" w:rsidRDefault="008016AF" w:rsidP="00914414">
      <w:pPr>
        <w:pStyle w:val="Normlnweb"/>
        <w:spacing w:before="0" w:beforeAutospacing="0" w:after="0" w:afterAutospacing="0"/>
        <w:jc w:val="center"/>
        <w:rPr>
          <w:rStyle w:val="Siln"/>
        </w:rPr>
      </w:pPr>
      <w:r>
        <w:rPr>
          <w:rStyle w:val="Siln"/>
        </w:rPr>
        <w:t>Čl. 3</w:t>
      </w:r>
    </w:p>
    <w:p w14:paraId="260C4190" w14:textId="77777777" w:rsidR="008016AF" w:rsidRDefault="008016AF" w:rsidP="00914414">
      <w:pPr>
        <w:pStyle w:val="Normlnweb"/>
        <w:spacing w:before="0" w:beforeAutospacing="0" w:after="0" w:afterAutospacing="0"/>
        <w:jc w:val="center"/>
        <w:rPr>
          <w:rStyle w:val="Siln"/>
        </w:rPr>
      </w:pPr>
      <w:r>
        <w:rPr>
          <w:rStyle w:val="Siln"/>
        </w:rPr>
        <w:t>Sídlo ministerstva</w:t>
      </w:r>
    </w:p>
    <w:p w14:paraId="3F3BF92B" w14:textId="77777777" w:rsidR="008016AF" w:rsidRDefault="008016AF" w:rsidP="00914414">
      <w:pPr>
        <w:pStyle w:val="Normlnweb"/>
        <w:spacing w:before="0" w:beforeAutospacing="0" w:after="0" w:afterAutospacing="0"/>
        <w:jc w:val="both"/>
        <w:rPr>
          <w:rStyle w:val="Siln"/>
        </w:rPr>
      </w:pPr>
    </w:p>
    <w:p w14:paraId="7AD2C7E0" w14:textId="77777777" w:rsidR="008016AF" w:rsidRDefault="008016AF" w:rsidP="00914414">
      <w:pPr>
        <w:pStyle w:val="Normlnweb"/>
        <w:numPr>
          <w:ilvl w:val="0"/>
          <w:numId w:val="15"/>
        </w:numPr>
        <w:spacing w:before="0" w:beforeAutospacing="0" w:after="0" w:afterAutospacing="0"/>
        <w:ind w:left="709"/>
        <w:jc w:val="both"/>
        <w:rPr>
          <w:rStyle w:val="Siln"/>
          <w:b w:val="0"/>
        </w:rPr>
      </w:pPr>
      <w:r>
        <w:rPr>
          <w:rStyle w:val="Siln"/>
          <w:b w:val="0"/>
        </w:rPr>
        <w:t xml:space="preserve">Sídlo ministerstva je Vyšehradská 16, Praha. </w:t>
      </w:r>
    </w:p>
    <w:p w14:paraId="034AD3BD" w14:textId="77777777" w:rsidR="008016AF" w:rsidRDefault="008016AF" w:rsidP="00914414">
      <w:pPr>
        <w:pStyle w:val="Normlnweb"/>
        <w:spacing w:before="0" w:beforeAutospacing="0" w:after="0" w:afterAutospacing="0"/>
        <w:ind w:left="709" w:hanging="360"/>
        <w:jc w:val="both"/>
        <w:rPr>
          <w:rStyle w:val="Siln"/>
          <w:b w:val="0"/>
        </w:rPr>
      </w:pPr>
    </w:p>
    <w:p w14:paraId="68A9BAC5" w14:textId="77777777" w:rsidR="008016AF" w:rsidRPr="00E83194" w:rsidRDefault="008016AF" w:rsidP="00914414">
      <w:pPr>
        <w:pStyle w:val="Normlnweb"/>
        <w:numPr>
          <w:ilvl w:val="0"/>
          <w:numId w:val="15"/>
        </w:numPr>
        <w:spacing w:before="0" w:beforeAutospacing="0" w:after="0" w:afterAutospacing="0"/>
        <w:ind w:left="709"/>
        <w:jc w:val="both"/>
        <w:rPr>
          <w:rStyle w:val="Siln"/>
          <w:b w:val="0"/>
        </w:rPr>
      </w:pPr>
      <w:r w:rsidRPr="00E83194">
        <w:rPr>
          <w:rStyle w:val="Siln"/>
          <w:b w:val="0"/>
        </w:rPr>
        <w:t xml:space="preserve">Pro zabezpečení výkonu činností a kompetencí ministerstva zřizuje dislokovaná pracoviště. </w:t>
      </w:r>
    </w:p>
    <w:p w14:paraId="526F11DA" w14:textId="77777777" w:rsidR="008016AF" w:rsidRDefault="008016AF" w:rsidP="00914414">
      <w:pPr>
        <w:pStyle w:val="Normlnweb"/>
        <w:spacing w:before="0" w:beforeAutospacing="0" w:after="0" w:afterAutospacing="0"/>
        <w:rPr>
          <w:rStyle w:val="Siln"/>
        </w:rPr>
      </w:pPr>
    </w:p>
    <w:p w14:paraId="0A0CB376" w14:textId="77777777" w:rsidR="008016AF" w:rsidRDefault="008016AF" w:rsidP="00914414">
      <w:pPr>
        <w:pStyle w:val="Normlnweb"/>
        <w:spacing w:before="0" w:beforeAutospacing="0" w:after="120" w:afterAutospacing="0"/>
        <w:jc w:val="center"/>
        <w:rPr>
          <w:rStyle w:val="Siln"/>
        </w:rPr>
      </w:pPr>
      <w:r>
        <w:rPr>
          <w:rStyle w:val="Siln"/>
        </w:rPr>
        <w:t>O d d í l  II.</w:t>
      </w:r>
    </w:p>
    <w:p w14:paraId="244D727C" w14:textId="77777777" w:rsidR="008016AF" w:rsidRDefault="008016AF" w:rsidP="00914414">
      <w:pPr>
        <w:pStyle w:val="Normlnweb"/>
        <w:spacing w:before="0" w:beforeAutospacing="0" w:after="0" w:afterAutospacing="0"/>
        <w:jc w:val="center"/>
        <w:rPr>
          <w:rStyle w:val="Siln"/>
        </w:rPr>
      </w:pPr>
      <w:r>
        <w:rPr>
          <w:rStyle w:val="Siln"/>
        </w:rPr>
        <w:t>Řízení ministerstva</w:t>
      </w:r>
    </w:p>
    <w:p w14:paraId="4A2DD6DD" w14:textId="77777777" w:rsidR="008016AF" w:rsidRPr="00D83BDA" w:rsidRDefault="008016AF" w:rsidP="00914414">
      <w:pPr>
        <w:pStyle w:val="Normlnweb"/>
        <w:spacing w:before="0" w:beforeAutospacing="0" w:after="0" w:afterAutospacing="0"/>
        <w:jc w:val="both"/>
        <w:rPr>
          <w:rStyle w:val="Siln"/>
        </w:rPr>
      </w:pPr>
    </w:p>
    <w:p w14:paraId="5B98B1A1" w14:textId="77777777" w:rsidR="008016AF" w:rsidRDefault="008016AF" w:rsidP="00914414">
      <w:pPr>
        <w:pStyle w:val="Normlnweb"/>
        <w:spacing w:before="0" w:beforeAutospacing="0" w:after="0" w:afterAutospacing="0"/>
        <w:jc w:val="center"/>
        <w:rPr>
          <w:rStyle w:val="Siln"/>
        </w:rPr>
      </w:pPr>
      <w:r>
        <w:rPr>
          <w:rStyle w:val="Siln"/>
        </w:rPr>
        <w:t>Čl. 4</w:t>
      </w:r>
    </w:p>
    <w:p w14:paraId="0BE3430F" w14:textId="77777777" w:rsidR="008016AF" w:rsidRDefault="008016AF" w:rsidP="00914414">
      <w:pPr>
        <w:pStyle w:val="Normlnweb"/>
        <w:spacing w:before="0" w:beforeAutospacing="0" w:after="0" w:afterAutospacing="0"/>
        <w:jc w:val="center"/>
        <w:rPr>
          <w:rStyle w:val="Siln"/>
        </w:rPr>
      </w:pPr>
      <w:r>
        <w:rPr>
          <w:rStyle w:val="Siln"/>
        </w:rPr>
        <w:t>Ministr</w:t>
      </w:r>
    </w:p>
    <w:p w14:paraId="28905A90" w14:textId="77777777" w:rsidR="008016AF" w:rsidRDefault="008016AF" w:rsidP="00914414">
      <w:pPr>
        <w:pStyle w:val="Normlnweb"/>
        <w:spacing w:before="0" w:beforeAutospacing="0" w:after="0" w:afterAutospacing="0"/>
        <w:jc w:val="both"/>
        <w:rPr>
          <w:rStyle w:val="Siln"/>
        </w:rPr>
      </w:pPr>
    </w:p>
    <w:p w14:paraId="44EEFE0F" w14:textId="77777777" w:rsidR="008016AF" w:rsidRDefault="008016AF" w:rsidP="00914414">
      <w:pPr>
        <w:pStyle w:val="Normlnweb"/>
        <w:numPr>
          <w:ilvl w:val="0"/>
          <w:numId w:val="3"/>
        </w:numPr>
        <w:tabs>
          <w:tab w:val="clear" w:pos="825"/>
          <w:tab w:val="num" w:pos="720"/>
        </w:tabs>
        <w:spacing w:before="0" w:beforeAutospacing="0" w:after="0" w:afterAutospacing="0"/>
        <w:ind w:left="714" w:hanging="357"/>
        <w:jc w:val="both"/>
      </w:pPr>
      <w:r>
        <w:t>Ministr jako člen vlády pověřený řízením ministerstva zajišťuje plnění úkolů vyplývajících z programu vlády v oblastech soudnictví, státního zastupitelství, vězeňství, probace a mediace.</w:t>
      </w:r>
    </w:p>
    <w:p w14:paraId="1F9564AF" w14:textId="77777777" w:rsidR="008016AF" w:rsidRDefault="008016AF" w:rsidP="00914414">
      <w:pPr>
        <w:pStyle w:val="Normlnweb"/>
        <w:spacing w:before="0" w:beforeAutospacing="0" w:after="0" w:afterAutospacing="0"/>
        <w:ind w:left="357"/>
        <w:jc w:val="both"/>
      </w:pPr>
    </w:p>
    <w:p w14:paraId="4144623E" w14:textId="77777777" w:rsidR="008016AF" w:rsidRDefault="008016AF" w:rsidP="00914414">
      <w:pPr>
        <w:pStyle w:val="Normlnweb"/>
        <w:numPr>
          <w:ilvl w:val="0"/>
          <w:numId w:val="3"/>
        </w:numPr>
        <w:tabs>
          <w:tab w:val="clear" w:pos="825"/>
          <w:tab w:val="num" w:pos="720"/>
        </w:tabs>
        <w:spacing w:before="0" w:beforeAutospacing="0" w:after="0" w:afterAutospacing="0"/>
        <w:ind w:left="714" w:hanging="357"/>
        <w:jc w:val="both"/>
      </w:pPr>
      <w:r>
        <w:t>Ministr řídí ministerstvo zejména tím, že určuje zásady pro řešení otázek koncepční povahy a osobně rozhoduje ve věcech, v nichž to stanoví příslušné předpisy nebo v nichž si rozhodnutí vyhradil.</w:t>
      </w:r>
    </w:p>
    <w:p w14:paraId="7779C81A" w14:textId="77777777" w:rsidR="008016AF" w:rsidRDefault="008016AF" w:rsidP="00914414">
      <w:pPr>
        <w:pStyle w:val="Normlnweb"/>
        <w:spacing w:before="0" w:beforeAutospacing="0" w:after="0" w:afterAutospacing="0"/>
        <w:jc w:val="both"/>
      </w:pPr>
    </w:p>
    <w:p w14:paraId="15FE76A6" w14:textId="77777777" w:rsidR="008016AF" w:rsidRDefault="008016AF" w:rsidP="00914414">
      <w:pPr>
        <w:pStyle w:val="Normlnweb"/>
        <w:numPr>
          <w:ilvl w:val="0"/>
          <w:numId w:val="3"/>
        </w:numPr>
        <w:tabs>
          <w:tab w:val="clear" w:pos="825"/>
          <w:tab w:val="num" w:pos="720"/>
        </w:tabs>
        <w:spacing w:before="0" w:beforeAutospacing="0" w:after="0" w:afterAutospacing="0"/>
        <w:ind w:left="714" w:hanging="357"/>
        <w:jc w:val="both"/>
      </w:pPr>
      <w:r>
        <w:t>V rámci výkonu své řídící působnosti ministr vydává vnitřní předpisy a jiné akty řízení.</w:t>
      </w:r>
    </w:p>
    <w:p w14:paraId="5E1A72AE" w14:textId="77777777" w:rsidR="008016AF" w:rsidRPr="008B68B9" w:rsidRDefault="008016AF" w:rsidP="00914414">
      <w:pPr>
        <w:pStyle w:val="Normlnweb"/>
        <w:spacing w:before="0" w:beforeAutospacing="0" w:after="0" w:afterAutospacing="0"/>
        <w:ind w:left="357"/>
        <w:jc w:val="both"/>
        <w:rPr>
          <w:rStyle w:val="Siln"/>
          <w:b w:val="0"/>
          <w:bCs w:val="0"/>
        </w:rPr>
      </w:pPr>
    </w:p>
    <w:p w14:paraId="37AE55C7" w14:textId="77777777" w:rsidR="008016AF" w:rsidRPr="0077055F" w:rsidRDefault="008016AF" w:rsidP="00914414">
      <w:pPr>
        <w:pStyle w:val="Normlnweb"/>
        <w:spacing w:before="0" w:beforeAutospacing="0" w:after="0" w:afterAutospacing="0"/>
        <w:jc w:val="center"/>
        <w:rPr>
          <w:b/>
          <w:bCs/>
        </w:rPr>
      </w:pPr>
      <w:r>
        <w:rPr>
          <w:rStyle w:val="Siln"/>
        </w:rPr>
        <w:t>Čl. 5</w:t>
      </w:r>
    </w:p>
    <w:p w14:paraId="361D8198" w14:textId="77777777" w:rsidR="008016AF" w:rsidRDefault="008016AF" w:rsidP="00914414">
      <w:pPr>
        <w:pStyle w:val="Normlnweb"/>
        <w:spacing w:before="0" w:beforeAutospacing="0" w:after="0" w:afterAutospacing="0"/>
        <w:jc w:val="center"/>
      </w:pPr>
      <w:r>
        <w:rPr>
          <w:rStyle w:val="Siln"/>
        </w:rPr>
        <w:t>Poradní orgány ministra</w:t>
      </w:r>
    </w:p>
    <w:p w14:paraId="250176F1" w14:textId="77777777" w:rsidR="008016AF" w:rsidRDefault="008016AF" w:rsidP="00914414">
      <w:pPr>
        <w:pStyle w:val="Normlnweb"/>
        <w:spacing w:before="0" w:beforeAutospacing="0" w:after="0" w:afterAutospacing="0"/>
        <w:jc w:val="both"/>
      </w:pPr>
    </w:p>
    <w:p w14:paraId="443CC368" w14:textId="77777777" w:rsidR="008016AF" w:rsidRDefault="008016AF" w:rsidP="00914414">
      <w:pPr>
        <w:pStyle w:val="Normlnweb"/>
        <w:numPr>
          <w:ilvl w:val="0"/>
          <w:numId w:val="4"/>
        </w:numPr>
        <w:spacing w:before="0" w:beforeAutospacing="0" w:after="0" w:afterAutospacing="0"/>
        <w:jc w:val="both"/>
      </w:pPr>
      <w:r>
        <w:t xml:space="preserve">Stálými poradními orgány ministra </w:t>
      </w:r>
      <w:r w:rsidRPr="00D12F57">
        <w:rPr>
          <w:color w:val="auto"/>
        </w:rPr>
        <w:t>jsou operativní porada vedení</w:t>
      </w:r>
      <w:r>
        <w:t xml:space="preserve"> ministerstva, rozkladová komise, poradní komise, zvláštní komise, Rada pro probaci a mediaci, </w:t>
      </w:r>
      <w:r w:rsidRPr="00767DE6">
        <w:t>Rada pro vězeňství</w:t>
      </w:r>
      <w:r>
        <w:t xml:space="preserve"> a Resortní krizový štáb.</w:t>
      </w:r>
    </w:p>
    <w:p w14:paraId="6A214E09" w14:textId="77777777" w:rsidR="008016AF" w:rsidRDefault="008016AF" w:rsidP="00914414">
      <w:pPr>
        <w:pStyle w:val="Normlnweb"/>
        <w:spacing w:before="0" w:beforeAutospacing="0" w:after="0" w:afterAutospacing="0"/>
        <w:ind w:left="360"/>
        <w:jc w:val="both"/>
      </w:pPr>
    </w:p>
    <w:p w14:paraId="1ABBA6A2" w14:textId="77777777" w:rsidR="008016AF" w:rsidRDefault="008016AF" w:rsidP="00914414">
      <w:pPr>
        <w:pStyle w:val="Normlnweb"/>
        <w:numPr>
          <w:ilvl w:val="0"/>
          <w:numId w:val="4"/>
        </w:numPr>
        <w:spacing w:before="0" w:beforeAutospacing="0" w:after="0" w:afterAutospacing="0"/>
        <w:jc w:val="both"/>
      </w:pPr>
      <w:r>
        <w:t xml:space="preserve">Operativní porada vedení ministerstva je poradním orgánem ministra pro projednávání zásadních otázek řízení a činnosti resortu, dále k projednání otázek běžného řízení a správy resortu, vyžadujících kolektivní posouzení. Členy operativní porady vedení ministerstva jsou, kromě ministra, náměstci, státní tajemník, ředitel Kabinetu člena vlády a další členové určení ministrem. </w:t>
      </w:r>
    </w:p>
    <w:p w14:paraId="2BF455E4" w14:textId="77777777" w:rsidR="008016AF" w:rsidRDefault="008016AF" w:rsidP="00914414">
      <w:pPr>
        <w:pStyle w:val="Normlnweb"/>
        <w:spacing w:before="0" w:beforeAutospacing="0" w:after="0" w:afterAutospacing="0"/>
        <w:ind w:left="720"/>
        <w:jc w:val="both"/>
      </w:pPr>
    </w:p>
    <w:p w14:paraId="578FD8C7" w14:textId="77777777" w:rsidR="008016AF" w:rsidRDefault="008016AF" w:rsidP="00914414">
      <w:pPr>
        <w:pStyle w:val="Normlnweb"/>
        <w:numPr>
          <w:ilvl w:val="0"/>
          <w:numId w:val="4"/>
        </w:numPr>
        <w:spacing w:before="0" w:beforeAutospacing="0" w:after="0" w:afterAutospacing="0"/>
        <w:jc w:val="both"/>
      </w:pPr>
      <w:r>
        <w:t>Rozkladová komise je poradním orgánem ministra pro přípravu návrhů rozhodnutí ministra o rozkladu; členy rozkladové komise jmenuje ministr.</w:t>
      </w:r>
    </w:p>
    <w:p w14:paraId="447C3909" w14:textId="77777777" w:rsidR="008016AF" w:rsidRDefault="008016AF" w:rsidP="00914414">
      <w:pPr>
        <w:pStyle w:val="Normlnweb"/>
        <w:spacing w:before="0" w:beforeAutospacing="0" w:after="0" w:afterAutospacing="0"/>
        <w:jc w:val="both"/>
      </w:pPr>
    </w:p>
    <w:p w14:paraId="6CA4F9F0" w14:textId="77777777" w:rsidR="008016AF" w:rsidRDefault="008016AF" w:rsidP="00914414">
      <w:pPr>
        <w:pStyle w:val="Normlnweb"/>
        <w:numPr>
          <w:ilvl w:val="0"/>
          <w:numId w:val="4"/>
        </w:numPr>
        <w:spacing w:before="0" w:beforeAutospacing="0" w:after="0" w:afterAutospacing="0"/>
        <w:jc w:val="both"/>
      </w:pPr>
      <w:r>
        <w:t>Poradní komise je poradním orgánem ministra pro přípravu návrhů rozhodnutí ministra o odvolání proti rozhodnutí generálního ředitele Vězeňské služby.</w:t>
      </w:r>
      <w:r w:rsidRPr="00DF510C">
        <w:t xml:space="preserve"> </w:t>
      </w:r>
      <w:r>
        <w:t>Členy poradní komise jmenuje ministr.</w:t>
      </w:r>
    </w:p>
    <w:p w14:paraId="10156D11" w14:textId="77777777" w:rsidR="008016AF" w:rsidRDefault="008016AF" w:rsidP="00914414">
      <w:pPr>
        <w:pStyle w:val="Normlnweb"/>
        <w:spacing w:before="0" w:beforeAutospacing="0" w:after="0" w:afterAutospacing="0"/>
        <w:jc w:val="both"/>
      </w:pPr>
    </w:p>
    <w:p w14:paraId="2105E8D7" w14:textId="77777777" w:rsidR="008016AF" w:rsidRDefault="008016AF" w:rsidP="00914414">
      <w:pPr>
        <w:pStyle w:val="Normlnweb"/>
        <w:numPr>
          <w:ilvl w:val="0"/>
          <w:numId w:val="4"/>
        </w:numPr>
        <w:spacing w:before="0" w:beforeAutospacing="0" w:after="0" w:afterAutospacing="0"/>
        <w:jc w:val="both"/>
      </w:pPr>
      <w:r>
        <w:t>Zvláštní komise je poradním orgánem ministra pro přípravu návrhů rozhodnutí o povolení nebo nařízení přezkoumání rozhodnutí ministerstva podle zákona č. 280/2009 Sb., daňový řád, ve znění pozdějších předpisů.</w:t>
      </w:r>
    </w:p>
    <w:p w14:paraId="7AC23467" w14:textId="77777777" w:rsidR="008016AF" w:rsidRDefault="008016AF" w:rsidP="00914414">
      <w:pPr>
        <w:pStyle w:val="Normlnweb"/>
        <w:spacing w:before="0" w:beforeAutospacing="0" w:after="0" w:afterAutospacing="0"/>
        <w:jc w:val="both"/>
      </w:pPr>
    </w:p>
    <w:p w14:paraId="07614B62" w14:textId="77777777" w:rsidR="008016AF" w:rsidRDefault="008016AF" w:rsidP="00914414">
      <w:pPr>
        <w:pStyle w:val="Normlnweb"/>
        <w:numPr>
          <w:ilvl w:val="0"/>
          <w:numId w:val="4"/>
        </w:numPr>
        <w:tabs>
          <w:tab w:val="left" w:pos="900"/>
        </w:tabs>
        <w:spacing w:before="0" w:beforeAutospacing="0" w:after="0" w:afterAutospacing="0"/>
        <w:jc w:val="both"/>
      </w:pPr>
      <w:r>
        <w:t>Rada pro probaci a mediaci je poradním orgánem ministra, zejména pro navrhování pravidel vytváření probačních programů a pravidel a standardů probační a mediační činnosti, jakož i k projednávání koncepčních a metodických materiálů, týkajících se této činnosti. Její složení, způsob jednání a usnášení určuje jednací řád, který vydá ministr.</w:t>
      </w:r>
    </w:p>
    <w:p w14:paraId="3A959ABC" w14:textId="77777777" w:rsidR="008016AF" w:rsidRDefault="008016AF" w:rsidP="00914414">
      <w:pPr>
        <w:pStyle w:val="Odstavecseseznamem"/>
      </w:pPr>
    </w:p>
    <w:p w14:paraId="185DF79D" w14:textId="77777777" w:rsidR="008016AF" w:rsidRDefault="008016AF" w:rsidP="00914414">
      <w:pPr>
        <w:pStyle w:val="Normlnweb"/>
        <w:numPr>
          <w:ilvl w:val="0"/>
          <w:numId w:val="4"/>
        </w:numPr>
        <w:tabs>
          <w:tab w:val="left" w:pos="900"/>
        </w:tabs>
        <w:spacing w:before="0" w:beforeAutospacing="0" w:after="0" w:afterAutospacing="0"/>
        <w:jc w:val="both"/>
      </w:pPr>
      <w:r w:rsidRPr="00767DE6">
        <w:t>Rada pro vězeňství</w:t>
      </w:r>
      <w:r>
        <w:t xml:space="preserve"> je poradním orgánem ministra pro řešení otázek v oblasti vězeňství zřízena </w:t>
      </w:r>
      <w:r w:rsidRPr="00767DE6">
        <w:t>za účelem projed</w:t>
      </w:r>
      <w:r>
        <w:t>nává</w:t>
      </w:r>
      <w:r w:rsidRPr="00767DE6">
        <w:t>ní systémových a koncepčních změn</w:t>
      </w:r>
      <w:r>
        <w:t xml:space="preserve">, </w:t>
      </w:r>
      <w:r>
        <w:rPr>
          <w:bCs/>
        </w:rPr>
        <w:t>metodických materiálů a jiných usměrňujících postupů a</w:t>
      </w:r>
      <w:r>
        <w:t xml:space="preserve"> doporučení k návrhům právních předpisů pro oblast vězeňství</w:t>
      </w:r>
      <w:r>
        <w:rPr>
          <w:bCs/>
        </w:rPr>
        <w:t xml:space="preserve"> připravovaných ministerstvem. </w:t>
      </w:r>
      <w:r>
        <w:t>Její složení, způsob jednání a usnášení určuje jednací řád, který vydává ministr.</w:t>
      </w:r>
    </w:p>
    <w:p w14:paraId="67F1094A" w14:textId="77777777" w:rsidR="008016AF" w:rsidRDefault="008016AF" w:rsidP="00914414">
      <w:pPr>
        <w:pStyle w:val="Normlnweb"/>
        <w:tabs>
          <w:tab w:val="left" w:pos="900"/>
        </w:tabs>
        <w:spacing w:before="0" w:beforeAutospacing="0" w:after="0" w:afterAutospacing="0"/>
        <w:jc w:val="both"/>
      </w:pPr>
    </w:p>
    <w:p w14:paraId="24FE521F" w14:textId="77777777" w:rsidR="008016AF" w:rsidRDefault="008016AF" w:rsidP="00914414">
      <w:pPr>
        <w:pStyle w:val="Normlnweb"/>
        <w:numPr>
          <w:ilvl w:val="0"/>
          <w:numId w:val="4"/>
        </w:numPr>
        <w:spacing w:before="0" w:beforeAutospacing="0" w:after="0" w:afterAutospacing="0"/>
        <w:ind w:left="714" w:hanging="357"/>
        <w:jc w:val="both"/>
      </w:pPr>
      <w:r>
        <w:t>Resortní krizový štáb je pracovním a poradním orgánem ministra pro zabezpečení řešení krizových situací nebo jiných závažných situací týkajících se bezpečnosti v resortu spravedlnosti.</w:t>
      </w:r>
    </w:p>
    <w:p w14:paraId="4BA13ADD" w14:textId="77777777" w:rsidR="008016AF" w:rsidRDefault="008016AF" w:rsidP="00914414">
      <w:pPr>
        <w:pStyle w:val="Normlnweb"/>
        <w:spacing w:before="0" w:beforeAutospacing="0" w:after="0" w:afterAutospacing="0"/>
        <w:jc w:val="both"/>
      </w:pPr>
    </w:p>
    <w:p w14:paraId="035C14B1" w14:textId="77777777" w:rsidR="008016AF" w:rsidRDefault="008016AF" w:rsidP="00914414">
      <w:pPr>
        <w:pStyle w:val="Normlnweb"/>
        <w:numPr>
          <w:ilvl w:val="0"/>
          <w:numId w:val="4"/>
        </w:numPr>
        <w:tabs>
          <w:tab w:val="left" w:pos="900"/>
        </w:tabs>
        <w:spacing w:before="0" w:beforeAutospacing="0" w:after="0" w:afterAutospacing="0"/>
        <w:ind w:left="714" w:hanging="357"/>
        <w:jc w:val="both"/>
      </w:pPr>
      <w:r>
        <w:t>Ministr zřizuje podle potřeby další poradní orgány.</w:t>
      </w:r>
    </w:p>
    <w:p w14:paraId="7E928D0F" w14:textId="77777777" w:rsidR="008016AF" w:rsidRPr="001A21FE" w:rsidRDefault="008016AF" w:rsidP="00914414">
      <w:pPr>
        <w:pStyle w:val="Normlnweb"/>
        <w:tabs>
          <w:tab w:val="left" w:pos="900"/>
        </w:tabs>
        <w:spacing w:before="0" w:beforeAutospacing="0" w:after="0" w:afterAutospacing="0"/>
        <w:jc w:val="both"/>
        <w:rPr>
          <w:rStyle w:val="Siln"/>
          <w:b w:val="0"/>
          <w:bCs w:val="0"/>
        </w:rPr>
      </w:pPr>
    </w:p>
    <w:p w14:paraId="573A7295" w14:textId="77777777" w:rsidR="008016AF" w:rsidRPr="0077055F" w:rsidRDefault="008016AF" w:rsidP="00914414">
      <w:pPr>
        <w:pStyle w:val="Normlnweb"/>
        <w:spacing w:before="0" w:beforeAutospacing="0" w:after="0" w:afterAutospacing="0"/>
        <w:jc w:val="center"/>
        <w:rPr>
          <w:b/>
          <w:bCs/>
        </w:rPr>
      </w:pPr>
      <w:r>
        <w:rPr>
          <w:rStyle w:val="Siln"/>
        </w:rPr>
        <w:t>Čl. 6</w:t>
      </w:r>
    </w:p>
    <w:p w14:paraId="784A9AF6" w14:textId="77777777" w:rsidR="008016AF" w:rsidRDefault="008016AF" w:rsidP="00914414">
      <w:pPr>
        <w:pStyle w:val="Normlnweb"/>
        <w:spacing w:before="0" w:beforeAutospacing="0" w:after="0" w:afterAutospacing="0"/>
        <w:jc w:val="center"/>
        <w:rPr>
          <w:rStyle w:val="Siln"/>
          <w:color w:val="auto"/>
        </w:rPr>
      </w:pPr>
      <w:r w:rsidRPr="00B0703F">
        <w:rPr>
          <w:b/>
        </w:rPr>
        <w:t xml:space="preserve">Státní tajemník a </w:t>
      </w:r>
      <w:r w:rsidRPr="007C6F14">
        <w:rPr>
          <w:rStyle w:val="Siln"/>
          <w:color w:val="auto"/>
        </w:rPr>
        <w:t>náměst</w:t>
      </w:r>
      <w:r w:rsidRPr="00E66F16">
        <w:rPr>
          <w:rStyle w:val="Siln"/>
          <w:color w:val="auto"/>
        </w:rPr>
        <w:t xml:space="preserve">ci </w:t>
      </w:r>
      <w:r>
        <w:rPr>
          <w:rStyle w:val="Siln"/>
          <w:color w:val="auto"/>
        </w:rPr>
        <w:t>pro řízení sekcí</w:t>
      </w:r>
    </w:p>
    <w:p w14:paraId="6127D197" w14:textId="77777777" w:rsidR="008016AF" w:rsidRDefault="008016AF" w:rsidP="00914414">
      <w:pPr>
        <w:pStyle w:val="Normlnweb"/>
        <w:spacing w:before="0" w:beforeAutospacing="0" w:after="0" w:afterAutospacing="0"/>
        <w:jc w:val="both"/>
        <w:rPr>
          <w:color w:val="FF0000"/>
        </w:rPr>
      </w:pPr>
    </w:p>
    <w:p w14:paraId="4FA0825E" w14:textId="77777777" w:rsidR="008016AF" w:rsidRDefault="008016AF" w:rsidP="00914414">
      <w:pPr>
        <w:pStyle w:val="Normlnweb"/>
        <w:numPr>
          <w:ilvl w:val="0"/>
          <w:numId w:val="5"/>
        </w:numPr>
        <w:spacing w:before="0" w:beforeAutospacing="0" w:after="0" w:afterAutospacing="0"/>
        <w:jc w:val="both"/>
      </w:pPr>
      <w:r>
        <w:t xml:space="preserve">Ministra v nepřítomnosti zastupuje </w:t>
      </w:r>
      <w:r>
        <w:rPr>
          <w:color w:val="auto"/>
        </w:rPr>
        <w:t>pověřený náměstek,</w:t>
      </w:r>
      <w:r>
        <w:t xml:space="preserve"> v plném rozsahu jeho práv, povinností a odpovědnosti s výjimkou práv, povinností a odpovědnosti jako člena vlády věcí svěřených zákonem výlučně do pravomoci ministra a věcí, které si vyhradil. </w:t>
      </w:r>
    </w:p>
    <w:p w14:paraId="5BB63B4B" w14:textId="77777777" w:rsidR="008016AF" w:rsidRDefault="008016AF" w:rsidP="00914414">
      <w:pPr>
        <w:pStyle w:val="Normlnweb"/>
        <w:spacing w:before="0" w:beforeAutospacing="0" w:after="0" w:afterAutospacing="0"/>
        <w:ind w:left="360"/>
        <w:jc w:val="both"/>
      </w:pPr>
    </w:p>
    <w:p w14:paraId="790DA2B4" w14:textId="77777777" w:rsidR="008016AF" w:rsidRDefault="008016AF" w:rsidP="00914414">
      <w:pPr>
        <w:pStyle w:val="Normlnweb"/>
        <w:numPr>
          <w:ilvl w:val="0"/>
          <w:numId w:val="5"/>
        </w:numPr>
        <w:spacing w:before="0" w:beforeAutospacing="0" w:after="0" w:afterAutospacing="0"/>
        <w:jc w:val="both"/>
      </w:pPr>
      <w:r>
        <w:t>Náměstci pro řízení sekcí zastupují ministra a jednají jeho jménem ve věcech spadajících do působnosti organizačních útvarů, které řídí, pokud si je nevyhradil ministr, nebo pokud jimi nepověřil jiné vedoucí pracovníky.</w:t>
      </w:r>
    </w:p>
    <w:p w14:paraId="1B27DA44" w14:textId="77777777" w:rsidR="008016AF" w:rsidRDefault="008016AF" w:rsidP="00914414">
      <w:pPr>
        <w:pStyle w:val="Normlnweb"/>
        <w:spacing w:before="0" w:beforeAutospacing="0" w:after="0" w:afterAutospacing="0"/>
        <w:jc w:val="both"/>
      </w:pPr>
    </w:p>
    <w:p w14:paraId="62ED1461" w14:textId="77777777" w:rsidR="008016AF" w:rsidRDefault="008016AF" w:rsidP="00914414">
      <w:pPr>
        <w:pStyle w:val="Normlnweb"/>
        <w:numPr>
          <w:ilvl w:val="0"/>
          <w:numId w:val="5"/>
        </w:numPr>
        <w:spacing w:before="0" w:beforeAutospacing="0" w:after="0" w:afterAutospacing="0"/>
        <w:jc w:val="both"/>
      </w:pPr>
      <w:r>
        <w:t>Náměstci pro řízení sekcí a státní tajemník koordinují činnost organizačních útvarů, které řídí. Dbají, aby při plnění úkolů nedocházelo k duplicitním postupům.</w:t>
      </w:r>
    </w:p>
    <w:p w14:paraId="3C33B77D" w14:textId="77777777" w:rsidR="008016AF" w:rsidRDefault="008016AF" w:rsidP="00914414">
      <w:pPr>
        <w:pStyle w:val="Normlnweb"/>
        <w:spacing w:before="0" w:beforeAutospacing="0" w:after="0" w:afterAutospacing="0"/>
        <w:jc w:val="both"/>
      </w:pPr>
    </w:p>
    <w:p w14:paraId="2712FF9E" w14:textId="77777777" w:rsidR="008016AF" w:rsidRDefault="008016AF" w:rsidP="00914414">
      <w:pPr>
        <w:pStyle w:val="Normlnweb"/>
        <w:numPr>
          <w:ilvl w:val="0"/>
          <w:numId w:val="5"/>
        </w:numPr>
        <w:spacing w:before="0" w:beforeAutospacing="0" w:after="0" w:afterAutospacing="0"/>
        <w:jc w:val="both"/>
      </w:pPr>
      <w:r>
        <w:t>Náměstci pro řízení sekcí a státní tajemník řídí organizační útvary, jejichž řízením byli pověřeni, odpovídají ministrovi za jejich činnost a za plnění jim ukládaných úkolů s možností vyhradit si vyřízení věcí spadajících jinak do pracovní náplně podřízeného organizačního útvaru.</w:t>
      </w:r>
    </w:p>
    <w:p w14:paraId="1EE515A2" w14:textId="77777777" w:rsidR="008016AF" w:rsidRDefault="008016AF" w:rsidP="00914414">
      <w:pPr>
        <w:pStyle w:val="Normlnweb"/>
        <w:spacing w:before="0" w:beforeAutospacing="0" w:after="0" w:afterAutospacing="0"/>
        <w:jc w:val="both"/>
      </w:pPr>
    </w:p>
    <w:p w14:paraId="557BBB65" w14:textId="77777777" w:rsidR="008016AF" w:rsidRDefault="008016AF" w:rsidP="00914414">
      <w:pPr>
        <w:pStyle w:val="Normlnweb"/>
        <w:numPr>
          <w:ilvl w:val="0"/>
          <w:numId w:val="5"/>
        </w:numPr>
        <w:spacing w:before="0" w:beforeAutospacing="0" w:after="0" w:afterAutospacing="0"/>
        <w:jc w:val="both"/>
      </w:pPr>
      <w:r>
        <w:t>Náměstci pro řízení sekcí a státní tajemník zastupují ministerstvo v radách vlády a dalších meziresortních orgánech, pokud v souladu se statutem takového orgánu zastupováním nepověří jiného pracovníka ministerstva. Plněním úkolů, které vyplývají z činnosti těchto meziresortních orgánů, náměstci a státní tajemník pověřují věcně příslušné organizační útvary ministerstva.</w:t>
      </w:r>
    </w:p>
    <w:p w14:paraId="06D0FFD7" w14:textId="77777777" w:rsidR="008016AF" w:rsidRDefault="008016AF" w:rsidP="00914414">
      <w:pPr>
        <w:pStyle w:val="Odstavecseseznamem"/>
      </w:pPr>
    </w:p>
    <w:p w14:paraId="1AF38F09" w14:textId="77777777" w:rsidR="008016AF" w:rsidRPr="00285D6B" w:rsidRDefault="008016AF" w:rsidP="00914414">
      <w:pPr>
        <w:pStyle w:val="Normlnweb"/>
        <w:numPr>
          <w:ilvl w:val="0"/>
          <w:numId w:val="5"/>
        </w:numPr>
        <w:spacing w:before="0" w:beforeAutospacing="0" w:after="0" w:afterAutospacing="0"/>
        <w:jc w:val="both"/>
        <w:rPr>
          <w:rStyle w:val="Siln"/>
          <w:b w:val="0"/>
          <w:bCs w:val="0"/>
        </w:rPr>
      </w:pPr>
      <w:r>
        <w:t>Náměstci pro řízení sekcí a státní tajemník rozhodují v dalších věcech určených ministrem.</w:t>
      </w:r>
    </w:p>
    <w:p w14:paraId="0CC2FB07" w14:textId="77777777" w:rsidR="008016AF" w:rsidRDefault="008016AF" w:rsidP="00914414">
      <w:pPr>
        <w:pStyle w:val="Normlnweb"/>
        <w:spacing w:before="0" w:beforeAutospacing="0" w:after="0" w:afterAutospacing="0"/>
        <w:jc w:val="both"/>
        <w:rPr>
          <w:rStyle w:val="Siln"/>
        </w:rPr>
      </w:pPr>
    </w:p>
    <w:p w14:paraId="2F24FC35" w14:textId="77777777" w:rsidR="008016AF" w:rsidRPr="00EC61D3" w:rsidRDefault="008016AF" w:rsidP="00914414">
      <w:pPr>
        <w:pStyle w:val="Normlnweb"/>
        <w:spacing w:before="0" w:beforeAutospacing="0" w:after="120" w:afterAutospacing="0"/>
        <w:jc w:val="center"/>
        <w:rPr>
          <w:b/>
          <w:bCs/>
        </w:rPr>
      </w:pPr>
      <w:r>
        <w:rPr>
          <w:rStyle w:val="Siln"/>
        </w:rPr>
        <w:t>O d d í l  III.</w:t>
      </w:r>
    </w:p>
    <w:p w14:paraId="38EC4DBA" w14:textId="77777777" w:rsidR="008016AF" w:rsidRDefault="008016AF" w:rsidP="00914414">
      <w:pPr>
        <w:pStyle w:val="Normlnweb"/>
        <w:spacing w:before="0" w:beforeAutospacing="0" w:after="0" w:afterAutospacing="0"/>
        <w:jc w:val="center"/>
        <w:rPr>
          <w:rStyle w:val="Siln"/>
        </w:rPr>
      </w:pPr>
      <w:r>
        <w:rPr>
          <w:rStyle w:val="Siln"/>
        </w:rPr>
        <w:t>Organizační uspořádání a struktura</w:t>
      </w:r>
      <w:r>
        <w:t xml:space="preserve"> </w:t>
      </w:r>
      <w:r>
        <w:rPr>
          <w:rStyle w:val="Siln"/>
        </w:rPr>
        <w:t>řízení ministerstva</w:t>
      </w:r>
    </w:p>
    <w:p w14:paraId="5C6EB58E" w14:textId="77777777" w:rsidR="008016AF" w:rsidRPr="000208BA" w:rsidRDefault="008016AF" w:rsidP="00914414">
      <w:pPr>
        <w:pStyle w:val="Normlnweb"/>
        <w:spacing w:before="0" w:beforeAutospacing="0" w:after="0" w:afterAutospacing="0"/>
        <w:jc w:val="both"/>
        <w:rPr>
          <w:b/>
          <w:bCs/>
        </w:rPr>
      </w:pPr>
    </w:p>
    <w:p w14:paraId="1E37F263" w14:textId="77777777" w:rsidR="008016AF" w:rsidRDefault="008016AF" w:rsidP="00914414">
      <w:pPr>
        <w:pStyle w:val="Nadpis1"/>
      </w:pPr>
      <w:r>
        <w:t>Čl. 7</w:t>
      </w:r>
    </w:p>
    <w:p w14:paraId="635A85B9" w14:textId="77777777" w:rsidR="008016AF" w:rsidRDefault="008016AF" w:rsidP="00914414">
      <w:pPr>
        <w:pStyle w:val="Nadpis2"/>
        <w:jc w:val="center"/>
      </w:pPr>
      <w:r>
        <w:t>Organizační útvary ministerstva</w:t>
      </w:r>
    </w:p>
    <w:p w14:paraId="22C8E82B" w14:textId="77777777" w:rsidR="008016AF" w:rsidRDefault="008016AF" w:rsidP="00914414">
      <w:pPr>
        <w:jc w:val="both"/>
        <w:rPr>
          <w:b/>
          <w:bCs/>
        </w:rPr>
      </w:pPr>
    </w:p>
    <w:p w14:paraId="107F8AEC" w14:textId="77777777" w:rsidR="008016AF" w:rsidRDefault="008016AF" w:rsidP="00914414">
      <w:pPr>
        <w:jc w:val="both"/>
      </w:pPr>
      <w:r>
        <w:t>Ministerstvo plní úkoly v organizačních útvarech, jimiž jsou sekce, odbory a oddělení, a to:</w:t>
      </w:r>
    </w:p>
    <w:p w14:paraId="08013649" w14:textId="77777777" w:rsidR="008016AF" w:rsidRDefault="008016AF" w:rsidP="00914414">
      <w:pPr>
        <w:ind w:left="360"/>
        <w:jc w:val="both"/>
      </w:pPr>
    </w:p>
    <w:p w14:paraId="318C4AFD" w14:textId="77777777" w:rsidR="008016AF" w:rsidRDefault="008016AF" w:rsidP="00914414">
      <w:pPr>
        <w:tabs>
          <w:tab w:val="num" w:pos="0"/>
        </w:tabs>
        <w:jc w:val="both"/>
      </w:pPr>
      <w:r w:rsidRPr="006A130C">
        <w:t xml:space="preserve">110 </w:t>
      </w:r>
      <w:r w:rsidRPr="006A130C">
        <w:tab/>
        <w:t>Oddělení interního auditu</w:t>
      </w:r>
    </w:p>
    <w:p w14:paraId="6E2595C9" w14:textId="77777777" w:rsidR="008016AF" w:rsidRDefault="008016AF" w:rsidP="00914414">
      <w:pPr>
        <w:tabs>
          <w:tab w:val="num" w:pos="0"/>
        </w:tabs>
        <w:jc w:val="both"/>
      </w:pPr>
    </w:p>
    <w:p w14:paraId="32F043F8" w14:textId="77777777" w:rsidR="008016AF" w:rsidRDefault="008016AF" w:rsidP="00914414">
      <w:pPr>
        <w:tabs>
          <w:tab w:val="num" w:pos="0"/>
        </w:tabs>
        <w:jc w:val="both"/>
      </w:pPr>
      <w:r w:rsidRPr="00C96BEA">
        <w:t xml:space="preserve">120 </w:t>
      </w:r>
      <w:r>
        <w:tab/>
      </w:r>
      <w:r w:rsidRPr="00C96BEA">
        <w:t>Náměstek člena vlády</w:t>
      </w:r>
    </w:p>
    <w:p w14:paraId="466C55FD" w14:textId="77777777" w:rsidR="008016AF" w:rsidRDefault="008016AF" w:rsidP="00914414">
      <w:pPr>
        <w:tabs>
          <w:tab w:val="num" w:pos="0"/>
        </w:tabs>
        <w:jc w:val="both"/>
      </w:pPr>
    </w:p>
    <w:p w14:paraId="452B9D08" w14:textId="77777777" w:rsidR="008016AF" w:rsidRPr="006F3514" w:rsidRDefault="008016AF" w:rsidP="00914414">
      <w:pPr>
        <w:tabs>
          <w:tab w:val="num" w:pos="0"/>
        </w:tabs>
        <w:jc w:val="both"/>
        <w:rPr>
          <w:b/>
        </w:rPr>
      </w:pPr>
      <w:r w:rsidRPr="006F3514">
        <w:rPr>
          <w:b/>
        </w:rPr>
        <w:t xml:space="preserve">130 </w:t>
      </w:r>
      <w:r w:rsidRPr="006F3514">
        <w:rPr>
          <w:b/>
        </w:rPr>
        <w:tab/>
      </w:r>
      <w:r>
        <w:rPr>
          <w:b/>
        </w:rPr>
        <w:t>Kancelář</w:t>
      </w:r>
      <w:r w:rsidRPr="006F3514">
        <w:rPr>
          <w:b/>
        </w:rPr>
        <w:t xml:space="preserve"> člena vlády</w:t>
      </w:r>
    </w:p>
    <w:p w14:paraId="353418BE" w14:textId="77777777" w:rsidR="008016AF" w:rsidRPr="00C96BEA" w:rsidRDefault="008016AF" w:rsidP="00914414">
      <w:pPr>
        <w:jc w:val="both"/>
      </w:pPr>
      <w:r>
        <w:t xml:space="preserve">     </w:t>
      </w:r>
      <w:r>
        <w:tab/>
      </w:r>
      <w:r>
        <w:tab/>
        <w:t>13</w:t>
      </w:r>
      <w:r w:rsidRPr="00C96BEA">
        <w:t>1 oddělení sekretariátu</w:t>
      </w:r>
    </w:p>
    <w:p w14:paraId="2AA60CE3" w14:textId="77777777" w:rsidR="008016AF" w:rsidRDefault="008016AF" w:rsidP="00914414">
      <w:r w:rsidRPr="00C96BEA">
        <w:t xml:space="preserve">        </w:t>
      </w:r>
      <w:r>
        <w:tab/>
        <w:t xml:space="preserve">     </w:t>
      </w:r>
      <w:r>
        <w:tab/>
        <w:t>13</w:t>
      </w:r>
      <w:r w:rsidRPr="00C96BEA">
        <w:t>2 oddělení tiskové</w:t>
      </w:r>
    </w:p>
    <w:p w14:paraId="3F492E77" w14:textId="77777777" w:rsidR="008016AF" w:rsidRDefault="008016AF" w:rsidP="00914414">
      <w:r>
        <w:tab/>
      </w:r>
      <w:r>
        <w:tab/>
        <w:t>133 oddělení vládní a parlamentní agendy</w:t>
      </w:r>
    </w:p>
    <w:p w14:paraId="75886870" w14:textId="77777777" w:rsidR="008016AF" w:rsidRDefault="008016AF" w:rsidP="00914414"/>
    <w:p w14:paraId="0D1B8F65" w14:textId="77777777" w:rsidR="008016AF" w:rsidRDefault="008016AF" w:rsidP="00914414">
      <w:r>
        <w:t>140</w:t>
      </w:r>
      <w:r>
        <w:tab/>
        <w:t>Pověřenec pro ochranu osobních údajů</w:t>
      </w:r>
    </w:p>
    <w:p w14:paraId="7558CF29" w14:textId="77777777" w:rsidR="008016AF" w:rsidRPr="00B367B5" w:rsidRDefault="008016AF" w:rsidP="00914414">
      <w:r>
        <w:t xml:space="preserve">150 </w:t>
      </w:r>
      <w:r>
        <w:tab/>
        <w:t>Kabinet člena vlády</w:t>
      </w:r>
    </w:p>
    <w:p w14:paraId="6B103DF2" w14:textId="77777777" w:rsidR="008016AF" w:rsidRDefault="008016AF" w:rsidP="00914414">
      <w:pPr>
        <w:rPr>
          <w:b/>
        </w:rPr>
      </w:pPr>
    </w:p>
    <w:p w14:paraId="69255609" w14:textId="77777777" w:rsidR="008016AF" w:rsidRDefault="008016AF" w:rsidP="00914414">
      <w:pPr>
        <w:pStyle w:val="Nadpis4"/>
      </w:pPr>
      <w:r>
        <w:t>200</w:t>
      </w:r>
      <w:r>
        <w:tab/>
        <w:t>Sekce státního tajemníka</w:t>
      </w:r>
    </w:p>
    <w:p w14:paraId="5862917A" w14:textId="77777777" w:rsidR="008016AF" w:rsidRDefault="008016AF" w:rsidP="00914414">
      <w:pPr>
        <w:pStyle w:val="Nadpis3"/>
        <w:ind w:left="0"/>
      </w:pPr>
    </w:p>
    <w:p w14:paraId="5873D8F9" w14:textId="77777777" w:rsidR="008016AF" w:rsidRDefault="008016AF" w:rsidP="00914414">
      <w:pPr>
        <w:pStyle w:val="Nadpis3"/>
        <w:ind w:left="0"/>
      </w:pPr>
      <w:r>
        <w:t>210</w:t>
      </w:r>
      <w:r>
        <w:tab/>
        <w:t>Odbor rozvoje lidských zdrojů</w:t>
      </w:r>
    </w:p>
    <w:p w14:paraId="6F57B89F" w14:textId="77777777" w:rsidR="008016AF" w:rsidRPr="000845F7" w:rsidRDefault="008016AF" w:rsidP="00914414">
      <w:pPr>
        <w:ind w:left="1080"/>
        <w:jc w:val="both"/>
      </w:pPr>
      <w:r>
        <w:tab/>
        <w:t>21</w:t>
      </w:r>
      <w:r w:rsidRPr="000845F7">
        <w:t>1 oddělení personální</w:t>
      </w:r>
    </w:p>
    <w:p w14:paraId="1352A8BF" w14:textId="77777777" w:rsidR="008016AF" w:rsidRDefault="008016AF" w:rsidP="00914414">
      <w:pPr>
        <w:ind w:left="372" w:firstLine="708"/>
      </w:pPr>
      <w:r>
        <w:tab/>
        <w:t>21</w:t>
      </w:r>
      <w:r w:rsidRPr="000845F7">
        <w:t>2 oddělení organizace a vzdělávání</w:t>
      </w:r>
    </w:p>
    <w:p w14:paraId="652059F6" w14:textId="77777777" w:rsidR="008016AF" w:rsidRDefault="008016AF" w:rsidP="00914414">
      <w:pPr>
        <w:ind w:left="372" w:firstLine="708"/>
      </w:pPr>
      <w:r>
        <w:tab/>
        <w:t>213 oddělení spisové služby</w:t>
      </w:r>
    </w:p>
    <w:p w14:paraId="25282383" w14:textId="77777777" w:rsidR="008016AF" w:rsidRPr="00775700" w:rsidRDefault="008016AF" w:rsidP="00914414">
      <w:pPr>
        <w:ind w:left="1080"/>
      </w:pPr>
    </w:p>
    <w:p w14:paraId="0FE716B5" w14:textId="77777777" w:rsidR="008016AF" w:rsidRPr="00B367B5" w:rsidRDefault="008016AF" w:rsidP="00914414">
      <w:pPr>
        <w:pStyle w:val="Nadpis3"/>
        <w:ind w:left="0"/>
      </w:pPr>
      <w:r>
        <w:rPr>
          <w:szCs w:val="20"/>
        </w:rPr>
        <w:t>220</w:t>
      </w:r>
      <w:r>
        <w:rPr>
          <w:szCs w:val="20"/>
        </w:rPr>
        <w:tab/>
      </w:r>
      <w:r>
        <w:t>Odbor</w:t>
      </w:r>
      <w:r w:rsidRPr="00B367B5">
        <w:t xml:space="preserve"> kontroly</w:t>
      </w:r>
    </w:p>
    <w:p w14:paraId="2F5EE77C" w14:textId="77777777" w:rsidR="008016AF" w:rsidRPr="00AA3ED6" w:rsidRDefault="008016AF" w:rsidP="00914414">
      <w:pPr>
        <w:ind w:left="1134"/>
      </w:pPr>
      <w:r>
        <w:tab/>
      </w:r>
      <w:r w:rsidRPr="00AA3ED6">
        <w:t>2</w:t>
      </w:r>
      <w:r>
        <w:t>2</w:t>
      </w:r>
      <w:r w:rsidRPr="00AA3ED6">
        <w:t>1 oddělení finanční a majetkové kontroly</w:t>
      </w:r>
    </w:p>
    <w:p w14:paraId="66E34FB2" w14:textId="77777777" w:rsidR="008016AF" w:rsidRDefault="008016AF" w:rsidP="00914414">
      <w:pPr>
        <w:ind w:left="1134"/>
      </w:pPr>
      <w:r>
        <w:tab/>
      </w:r>
      <w:r w:rsidRPr="00AA3ED6">
        <w:t>2</w:t>
      </w:r>
      <w:r>
        <w:t>2</w:t>
      </w:r>
      <w:r w:rsidRPr="00AA3ED6">
        <w:t xml:space="preserve">2 oddělení zvláštních kontrol </w:t>
      </w:r>
    </w:p>
    <w:p w14:paraId="39753CBA" w14:textId="77777777" w:rsidR="008016AF" w:rsidRPr="00AA3ED6" w:rsidRDefault="008016AF" w:rsidP="00914414">
      <w:pPr>
        <w:ind w:left="1134"/>
      </w:pPr>
    </w:p>
    <w:p w14:paraId="61A775F9" w14:textId="77777777" w:rsidR="008016AF" w:rsidRDefault="008016AF" w:rsidP="00914414">
      <w:pPr>
        <w:pStyle w:val="Nadpis2"/>
        <w:rPr>
          <w:szCs w:val="20"/>
        </w:rPr>
      </w:pPr>
      <w:r w:rsidRPr="00B55C95">
        <w:t>230</w:t>
      </w:r>
      <w:r>
        <w:tab/>
      </w:r>
      <w:r>
        <w:rPr>
          <w:szCs w:val="20"/>
        </w:rPr>
        <w:t>Odbor bezpečnosti a krizového řízení</w:t>
      </w:r>
    </w:p>
    <w:p w14:paraId="7065B974" w14:textId="77777777" w:rsidR="008016AF" w:rsidRDefault="008016AF" w:rsidP="00914414">
      <w:pPr>
        <w:ind w:left="1069"/>
        <w:jc w:val="both"/>
      </w:pPr>
      <w:r>
        <w:tab/>
        <w:t xml:space="preserve"> 231 oddělení bezpečnosti</w:t>
      </w:r>
    </w:p>
    <w:p w14:paraId="09889BD8" w14:textId="77777777" w:rsidR="008016AF" w:rsidRDefault="008016AF" w:rsidP="00914414">
      <w:pPr>
        <w:pStyle w:val="Nadpis3"/>
        <w:ind w:left="0"/>
      </w:pPr>
    </w:p>
    <w:p w14:paraId="58CF54F4" w14:textId="77777777" w:rsidR="008016AF" w:rsidRPr="008E3878" w:rsidRDefault="008016AF" w:rsidP="00914414">
      <w:pPr>
        <w:pStyle w:val="Nadpis3"/>
        <w:ind w:left="0"/>
        <w:rPr>
          <w:b w:val="0"/>
        </w:rPr>
      </w:pPr>
      <w:r w:rsidRPr="008E3878">
        <w:rPr>
          <w:b w:val="0"/>
        </w:rPr>
        <w:t>240</w:t>
      </w:r>
      <w:r w:rsidRPr="008E3878">
        <w:rPr>
          <w:b w:val="0"/>
        </w:rPr>
        <w:tab/>
        <w:t>Oddělení styku s veřejností</w:t>
      </w:r>
    </w:p>
    <w:p w14:paraId="24FB0A48" w14:textId="77777777" w:rsidR="008016AF" w:rsidRDefault="008016AF" w:rsidP="00914414"/>
    <w:p w14:paraId="4DC62660" w14:textId="77777777" w:rsidR="008016AF" w:rsidRDefault="008016AF" w:rsidP="00914414">
      <w:pPr>
        <w:rPr>
          <w:b/>
          <w:sz w:val="28"/>
          <w:szCs w:val="28"/>
        </w:rPr>
      </w:pPr>
      <w:r w:rsidRPr="00BF4FB0">
        <w:rPr>
          <w:b/>
          <w:sz w:val="28"/>
          <w:szCs w:val="28"/>
        </w:rPr>
        <w:t>300</w:t>
      </w:r>
      <w:r>
        <w:rPr>
          <w:b/>
          <w:sz w:val="28"/>
          <w:szCs w:val="28"/>
        </w:rPr>
        <w:tab/>
        <w:t xml:space="preserve">Sekce legislativní </w:t>
      </w:r>
    </w:p>
    <w:p w14:paraId="45BB0FE2" w14:textId="77777777" w:rsidR="008016AF" w:rsidRDefault="008016AF" w:rsidP="00914414">
      <w:pPr>
        <w:rPr>
          <w:b/>
          <w:sz w:val="28"/>
          <w:szCs w:val="28"/>
        </w:rPr>
      </w:pPr>
    </w:p>
    <w:p w14:paraId="345D373B" w14:textId="77777777" w:rsidR="008016AF" w:rsidRDefault="008016AF" w:rsidP="00914414">
      <w:pPr>
        <w:rPr>
          <w:b/>
        </w:rPr>
      </w:pPr>
      <w:r>
        <w:rPr>
          <w:b/>
        </w:rPr>
        <w:t>310</w:t>
      </w:r>
      <w:r>
        <w:rPr>
          <w:b/>
        </w:rPr>
        <w:tab/>
        <w:t>Odbor legislativní</w:t>
      </w:r>
    </w:p>
    <w:p w14:paraId="771C9C03" w14:textId="77777777" w:rsidR="008016AF" w:rsidRDefault="008016AF" w:rsidP="00914414">
      <w:pPr>
        <w:ind w:left="1080"/>
      </w:pPr>
      <w:r>
        <w:tab/>
        <w:t>311 oddělení trestně právní legislativy</w:t>
      </w:r>
    </w:p>
    <w:p w14:paraId="1F9A072B" w14:textId="77777777" w:rsidR="008016AF" w:rsidRDefault="008016AF" w:rsidP="00914414">
      <w:pPr>
        <w:ind w:left="1080"/>
      </w:pPr>
      <w:r>
        <w:tab/>
        <w:t>312 oddělení civilního práva hmotného</w:t>
      </w:r>
    </w:p>
    <w:p w14:paraId="7311BBA2" w14:textId="77777777" w:rsidR="008016AF" w:rsidRDefault="008016AF" w:rsidP="00914414">
      <w:pPr>
        <w:ind w:left="1080"/>
      </w:pPr>
      <w:r>
        <w:tab/>
        <w:t>313 oddělení civilního práva procesního a insolvenční legislativy</w:t>
      </w:r>
    </w:p>
    <w:p w14:paraId="0A582CD7" w14:textId="77777777" w:rsidR="008016AF" w:rsidRDefault="008016AF" w:rsidP="00914414">
      <w:pPr>
        <w:ind w:left="1080"/>
      </w:pPr>
      <w:r>
        <w:tab/>
        <w:t>314 oddělení profesní legislativy</w:t>
      </w:r>
    </w:p>
    <w:p w14:paraId="73BCF8A9" w14:textId="77777777" w:rsidR="008016AF" w:rsidRDefault="008016AF" w:rsidP="00914414">
      <w:pPr>
        <w:ind w:left="1080"/>
        <w:jc w:val="both"/>
      </w:pPr>
      <w:r>
        <w:tab/>
        <w:t>315 oddělení vnější legislativy</w:t>
      </w:r>
    </w:p>
    <w:p w14:paraId="339C7351" w14:textId="77777777" w:rsidR="008016AF" w:rsidRDefault="008016AF" w:rsidP="00914414">
      <w:pPr>
        <w:rPr>
          <w:b/>
        </w:rPr>
      </w:pPr>
    </w:p>
    <w:p w14:paraId="1400B116" w14:textId="77777777" w:rsidR="008016AF" w:rsidRDefault="008016AF" w:rsidP="00914414">
      <w:pPr>
        <w:ind w:left="372" w:firstLine="708"/>
      </w:pPr>
    </w:p>
    <w:p w14:paraId="7996577B" w14:textId="77777777" w:rsidR="008016AF" w:rsidRPr="00CB5498" w:rsidRDefault="008016AF" w:rsidP="00914414">
      <w:pPr>
        <w:jc w:val="both"/>
        <w:rPr>
          <w:b/>
        </w:rPr>
      </w:pPr>
      <w:r>
        <w:rPr>
          <w:b/>
        </w:rPr>
        <w:t>320</w:t>
      </w:r>
      <w:r w:rsidRPr="00CB5498">
        <w:rPr>
          <w:b/>
        </w:rPr>
        <w:tab/>
        <w:t>Mezinárodní odbor civilní</w:t>
      </w:r>
    </w:p>
    <w:p w14:paraId="17A6F642" w14:textId="77777777" w:rsidR="008016AF" w:rsidRPr="00CB5498" w:rsidRDefault="008016AF" w:rsidP="00914414">
      <w:pPr>
        <w:jc w:val="both"/>
      </w:pPr>
      <w:r>
        <w:tab/>
      </w:r>
      <w:r>
        <w:tab/>
        <w:t>321</w:t>
      </w:r>
      <w:r w:rsidRPr="00CB5498">
        <w:t xml:space="preserve"> oddělení evropského práva civilního</w:t>
      </w:r>
    </w:p>
    <w:p w14:paraId="7B41FD17" w14:textId="77777777" w:rsidR="008016AF" w:rsidRDefault="008016AF" w:rsidP="00914414">
      <w:pPr>
        <w:ind w:left="1080"/>
        <w:jc w:val="both"/>
      </w:pPr>
      <w:r>
        <w:tab/>
        <w:t>322</w:t>
      </w:r>
      <w:r w:rsidRPr="00CB5498">
        <w:t xml:space="preserve"> oddělení mezinárodního práva civilního</w:t>
      </w:r>
    </w:p>
    <w:p w14:paraId="2D97679F" w14:textId="77777777" w:rsidR="008016AF" w:rsidRDefault="008016AF" w:rsidP="00914414">
      <w:pPr>
        <w:ind w:left="1080"/>
        <w:jc w:val="both"/>
      </w:pPr>
    </w:p>
    <w:p w14:paraId="246F19CD" w14:textId="77777777" w:rsidR="008016AF" w:rsidRPr="00CB5498" w:rsidRDefault="008016AF" w:rsidP="00914414">
      <w:pPr>
        <w:ind w:left="1080"/>
        <w:jc w:val="both"/>
      </w:pPr>
    </w:p>
    <w:p w14:paraId="553D9B8C" w14:textId="77777777" w:rsidR="008016AF" w:rsidRPr="00CB5498" w:rsidRDefault="008016AF" w:rsidP="00914414">
      <w:pPr>
        <w:jc w:val="both"/>
        <w:rPr>
          <w:b/>
        </w:rPr>
      </w:pPr>
      <w:r>
        <w:rPr>
          <w:b/>
        </w:rPr>
        <w:t>330</w:t>
      </w:r>
      <w:r w:rsidRPr="00CB5498">
        <w:rPr>
          <w:b/>
        </w:rPr>
        <w:t xml:space="preserve"> </w:t>
      </w:r>
      <w:r w:rsidRPr="00CB5498">
        <w:rPr>
          <w:b/>
        </w:rPr>
        <w:tab/>
        <w:t xml:space="preserve">Mezinárodní odbor trestní </w:t>
      </w:r>
    </w:p>
    <w:p w14:paraId="37852E0A" w14:textId="77777777" w:rsidR="008016AF" w:rsidRPr="00CB5498" w:rsidRDefault="008016AF" w:rsidP="00914414">
      <w:pPr>
        <w:ind w:left="1080"/>
        <w:jc w:val="both"/>
      </w:pPr>
      <w:r>
        <w:tab/>
        <w:t>33</w:t>
      </w:r>
      <w:r w:rsidRPr="00CB5498">
        <w:t>1 oddělení evropského práva trestního</w:t>
      </w:r>
    </w:p>
    <w:p w14:paraId="0B4409DB" w14:textId="77777777" w:rsidR="008016AF" w:rsidRPr="00EC61D3" w:rsidRDefault="008016AF" w:rsidP="00914414">
      <w:pPr>
        <w:ind w:left="1080"/>
        <w:jc w:val="both"/>
      </w:pPr>
      <w:r>
        <w:tab/>
        <w:t>33</w:t>
      </w:r>
      <w:r w:rsidRPr="00CB5498">
        <w:t>2 oddělení mezinárodního práva trestního</w:t>
      </w:r>
    </w:p>
    <w:p w14:paraId="4C3AD054" w14:textId="77777777" w:rsidR="008016AF" w:rsidRDefault="008016AF" w:rsidP="00914414">
      <w:pPr>
        <w:rPr>
          <w:b/>
        </w:rPr>
      </w:pPr>
    </w:p>
    <w:p w14:paraId="07570215" w14:textId="77777777" w:rsidR="008016AF" w:rsidRDefault="008016AF" w:rsidP="00914414">
      <w:pPr>
        <w:rPr>
          <w:b/>
        </w:rPr>
      </w:pPr>
      <w:r>
        <w:rPr>
          <w:b/>
        </w:rPr>
        <w:t>340</w:t>
      </w:r>
      <w:r w:rsidRPr="00CB5498">
        <w:tab/>
      </w:r>
      <w:r w:rsidRPr="00CB5498">
        <w:rPr>
          <w:b/>
        </w:rPr>
        <w:t>Kancelář vládního zmocněnce</w:t>
      </w:r>
    </w:p>
    <w:p w14:paraId="2FF791C2" w14:textId="77777777" w:rsidR="008016AF" w:rsidRDefault="008016AF" w:rsidP="00914414">
      <w:pPr>
        <w:ind w:left="1080"/>
        <w:jc w:val="both"/>
      </w:pPr>
      <w:r>
        <w:tab/>
        <w:t>34</w:t>
      </w:r>
      <w:r w:rsidRPr="00CB5498">
        <w:t xml:space="preserve">1 oddělení </w:t>
      </w:r>
      <w:r>
        <w:t>řízení před Soudem</w:t>
      </w:r>
    </w:p>
    <w:p w14:paraId="479F86CF" w14:textId="77777777" w:rsidR="008016AF" w:rsidRPr="00DB70F6" w:rsidRDefault="008016AF" w:rsidP="00914414">
      <w:pPr>
        <w:ind w:left="1080"/>
        <w:jc w:val="both"/>
      </w:pPr>
      <w:r>
        <w:tab/>
        <w:t>342 oddělení řízení před smluvními orgány OSN</w:t>
      </w:r>
    </w:p>
    <w:p w14:paraId="4E038A0A" w14:textId="77777777" w:rsidR="008016AF" w:rsidRDefault="008016AF" w:rsidP="00914414">
      <w:pPr>
        <w:jc w:val="both"/>
        <w:rPr>
          <w:b/>
          <w:sz w:val="28"/>
          <w:szCs w:val="28"/>
        </w:rPr>
      </w:pPr>
    </w:p>
    <w:p w14:paraId="78D38F79" w14:textId="77777777" w:rsidR="008016AF" w:rsidRDefault="008016AF" w:rsidP="00914414">
      <w:pPr>
        <w:jc w:val="both"/>
        <w:rPr>
          <w:b/>
          <w:sz w:val="28"/>
          <w:szCs w:val="28"/>
        </w:rPr>
      </w:pPr>
      <w:r w:rsidRPr="007D2F51">
        <w:rPr>
          <w:b/>
          <w:sz w:val="28"/>
          <w:szCs w:val="28"/>
        </w:rPr>
        <w:t xml:space="preserve">400 </w:t>
      </w:r>
      <w:r w:rsidRPr="007D2F51">
        <w:rPr>
          <w:b/>
          <w:sz w:val="28"/>
          <w:szCs w:val="28"/>
        </w:rPr>
        <w:tab/>
      </w:r>
      <w:r>
        <w:rPr>
          <w:b/>
          <w:sz w:val="28"/>
          <w:szCs w:val="28"/>
        </w:rPr>
        <w:t>Sekce dohledu a justice</w:t>
      </w:r>
    </w:p>
    <w:p w14:paraId="67342019" w14:textId="77777777" w:rsidR="008016AF" w:rsidRDefault="008016AF" w:rsidP="00914414">
      <w:pPr>
        <w:jc w:val="both"/>
        <w:rPr>
          <w:b/>
          <w:sz w:val="28"/>
          <w:szCs w:val="28"/>
        </w:rPr>
      </w:pPr>
    </w:p>
    <w:p w14:paraId="55C044C2" w14:textId="77777777" w:rsidR="008016AF" w:rsidRDefault="008016AF" w:rsidP="00914414">
      <w:pPr>
        <w:pStyle w:val="Nadpis2"/>
        <w:rPr>
          <w:szCs w:val="20"/>
        </w:rPr>
      </w:pPr>
      <w:r>
        <w:rPr>
          <w:szCs w:val="20"/>
        </w:rPr>
        <w:t>410</w:t>
      </w:r>
      <w:r>
        <w:rPr>
          <w:szCs w:val="20"/>
        </w:rPr>
        <w:tab/>
        <w:t>Odbor dohledu a kárné agendy</w:t>
      </w:r>
    </w:p>
    <w:p w14:paraId="4C1AB2F9" w14:textId="77777777" w:rsidR="008016AF" w:rsidRDefault="008016AF" w:rsidP="00914414">
      <w:r>
        <w:tab/>
      </w:r>
      <w:r>
        <w:tab/>
        <w:t>411 oddělení rozkladové agendy</w:t>
      </w:r>
    </w:p>
    <w:p w14:paraId="3750D4E5" w14:textId="77777777" w:rsidR="008016AF" w:rsidRDefault="008016AF" w:rsidP="00914414">
      <w:pPr>
        <w:ind w:left="1069"/>
        <w:jc w:val="both"/>
      </w:pPr>
      <w:r>
        <w:tab/>
        <w:t>412 oddělení justičního dohledu</w:t>
      </w:r>
    </w:p>
    <w:p w14:paraId="3304383F" w14:textId="77777777" w:rsidR="008016AF" w:rsidRDefault="008016AF" w:rsidP="00914414">
      <w:pPr>
        <w:ind w:left="1069"/>
        <w:jc w:val="both"/>
      </w:pPr>
      <w:r>
        <w:tab/>
        <w:t>413 oddělení exekutorů, notářů a advokátů</w:t>
      </w:r>
    </w:p>
    <w:p w14:paraId="43EEA7AC" w14:textId="77777777" w:rsidR="008016AF" w:rsidRDefault="008016AF" w:rsidP="00914414">
      <w:pPr>
        <w:ind w:left="1069"/>
      </w:pPr>
      <w:r>
        <w:t xml:space="preserve">      414 oddělení metodiky a soudních kanceláří</w:t>
      </w:r>
    </w:p>
    <w:p w14:paraId="35A342B5" w14:textId="77777777" w:rsidR="008016AF" w:rsidRDefault="008016AF" w:rsidP="00914414">
      <w:pPr>
        <w:ind w:left="1069"/>
        <w:jc w:val="both"/>
      </w:pPr>
    </w:p>
    <w:p w14:paraId="5342EFB2" w14:textId="77777777" w:rsidR="008016AF" w:rsidRDefault="008016AF" w:rsidP="00914414">
      <w:pPr>
        <w:ind w:left="360"/>
        <w:jc w:val="both"/>
      </w:pPr>
      <w:r>
        <w:rPr>
          <w:b/>
        </w:rPr>
        <w:tab/>
        <w:t xml:space="preserve">      </w:t>
      </w:r>
    </w:p>
    <w:p w14:paraId="49F2669E" w14:textId="77777777" w:rsidR="008016AF" w:rsidRDefault="008016AF" w:rsidP="00914414">
      <w:pPr>
        <w:pStyle w:val="Nadpis5"/>
      </w:pPr>
      <w:r>
        <w:t>420</w:t>
      </w:r>
      <w:r>
        <w:tab/>
        <w:t>Odbor organizace justice</w:t>
      </w:r>
    </w:p>
    <w:p w14:paraId="735784E6" w14:textId="77777777" w:rsidR="008016AF" w:rsidRDefault="008016AF" w:rsidP="00914414">
      <w:pPr>
        <w:ind w:left="1069"/>
      </w:pPr>
      <w:r>
        <w:tab/>
        <w:t>421 oddělení personálních záležitostí justice</w:t>
      </w:r>
    </w:p>
    <w:p w14:paraId="7F927305" w14:textId="77777777" w:rsidR="008016AF" w:rsidRDefault="008016AF" w:rsidP="00914414">
      <w:pPr>
        <w:ind w:left="1069"/>
      </w:pPr>
      <w:r>
        <w:tab/>
        <w:t xml:space="preserve">422 oddělení organizace justice a resortní výchovy </w:t>
      </w:r>
    </w:p>
    <w:p w14:paraId="3053969B" w14:textId="77777777" w:rsidR="008016AF" w:rsidRDefault="008016AF" w:rsidP="00914414">
      <w:pPr>
        <w:ind w:left="1069"/>
      </w:pPr>
      <w:r>
        <w:tab/>
      </w:r>
      <w:r>
        <w:tab/>
      </w:r>
    </w:p>
    <w:p w14:paraId="11C581AB" w14:textId="77777777" w:rsidR="008016AF" w:rsidRDefault="008016AF" w:rsidP="00914414">
      <w:pPr>
        <w:pStyle w:val="Nadpis5"/>
      </w:pPr>
    </w:p>
    <w:p w14:paraId="610C29ED" w14:textId="77777777" w:rsidR="008016AF" w:rsidRDefault="008016AF" w:rsidP="00914414">
      <w:pPr>
        <w:pStyle w:val="Nadpis5"/>
      </w:pPr>
      <w:r>
        <w:t xml:space="preserve">430 </w:t>
      </w:r>
      <w:r>
        <w:tab/>
        <w:t>Odbor insolvenční a soudních znalců</w:t>
      </w:r>
    </w:p>
    <w:p w14:paraId="2AB15AC4" w14:textId="77777777" w:rsidR="008016AF" w:rsidRDefault="008016AF" w:rsidP="00914414">
      <w:pPr>
        <w:ind w:left="372" w:firstLine="708"/>
      </w:pPr>
      <w:r>
        <w:tab/>
        <w:t>431 oddělení soudních znalců a tlumočníků</w:t>
      </w:r>
    </w:p>
    <w:p w14:paraId="70F3D9BB" w14:textId="77777777" w:rsidR="008016AF" w:rsidRDefault="008016AF" w:rsidP="00914414">
      <w:pPr>
        <w:ind w:left="372" w:firstLine="708"/>
      </w:pPr>
      <w:r>
        <w:tab/>
        <w:t>432 oddělení akreditací a boje s vinklařením</w:t>
      </w:r>
    </w:p>
    <w:p w14:paraId="55F4D48B" w14:textId="77777777" w:rsidR="008016AF" w:rsidRDefault="008016AF" w:rsidP="00914414">
      <w:pPr>
        <w:ind w:left="372" w:firstLine="708"/>
      </w:pPr>
      <w:r>
        <w:tab/>
        <w:t>433 oddělení insolvenční</w:t>
      </w:r>
    </w:p>
    <w:p w14:paraId="2C8AAAD8" w14:textId="77777777" w:rsidR="008016AF" w:rsidRDefault="008016AF" w:rsidP="00914414">
      <w:pPr>
        <w:ind w:left="372" w:firstLine="708"/>
      </w:pPr>
    </w:p>
    <w:p w14:paraId="5EC8EBD8" w14:textId="77777777" w:rsidR="008016AF" w:rsidRDefault="008016AF" w:rsidP="00914414">
      <w:pPr>
        <w:rPr>
          <w:b/>
        </w:rPr>
      </w:pPr>
      <w:r>
        <w:rPr>
          <w:b/>
        </w:rPr>
        <w:t>440</w:t>
      </w:r>
      <w:r>
        <w:rPr>
          <w:b/>
        </w:rPr>
        <w:tab/>
        <w:t>Odbor elektronizace justice a statistiky</w:t>
      </w:r>
    </w:p>
    <w:p w14:paraId="5D0CB354" w14:textId="77777777" w:rsidR="008016AF" w:rsidRDefault="008016AF" w:rsidP="00914414">
      <w:pPr>
        <w:ind w:left="1134"/>
      </w:pPr>
      <w:r>
        <w:tab/>
        <w:t>441 oddělení rozvoje elektronizace justice</w:t>
      </w:r>
    </w:p>
    <w:p w14:paraId="4B489301" w14:textId="77777777" w:rsidR="008016AF" w:rsidRDefault="008016AF" w:rsidP="00914414">
      <w:pPr>
        <w:ind w:left="1134"/>
      </w:pPr>
      <w:r>
        <w:tab/>
        <w:t>442 oddělení administrace justičních systémů</w:t>
      </w:r>
    </w:p>
    <w:p w14:paraId="3A3C6003" w14:textId="77777777" w:rsidR="008016AF" w:rsidRDefault="008016AF" w:rsidP="00914414">
      <w:pPr>
        <w:ind w:left="1134"/>
      </w:pPr>
      <w:r>
        <w:t xml:space="preserve">     443 o</w:t>
      </w:r>
      <w:r w:rsidRPr="00DB16AE">
        <w:t>ddělení justiční analýzy a statistiky</w:t>
      </w:r>
    </w:p>
    <w:p w14:paraId="393C13FA" w14:textId="77777777" w:rsidR="008016AF" w:rsidRDefault="008016AF" w:rsidP="00914414">
      <w:pPr>
        <w:ind w:left="1134"/>
      </w:pPr>
    </w:p>
    <w:p w14:paraId="50D74333" w14:textId="77777777" w:rsidR="008016AF" w:rsidRDefault="008016AF" w:rsidP="00914414">
      <w:pPr>
        <w:pStyle w:val="Nadpis6"/>
        <w:rPr>
          <w:szCs w:val="28"/>
        </w:rPr>
      </w:pPr>
    </w:p>
    <w:p w14:paraId="6D39CC26" w14:textId="77777777" w:rsidR="008016AF" w:rsidRPr="008F00BC" w:rsidRDefault="008016AF" w:rsidP="00914414">
      <w:pPr>
        <w:pStyle w:val="Nadpis6"/>
      </w:pPr>
      <w:r w:rsidRPr="008F00BC">
        <w:rPr>
          <w:szCs w:val="28"/>
        </w:rPr>
        <w:t xml:space="preserve">500  </w:t>
      </w:r>
      <w:r>
        <w:rPr>
          <w:szCs w:val="28"/>
        </w:rPr>
        <w:tab/>
      </w:r>
      <w:r>
        <w:t>Sekce provozní a právní</w:t>
      </w:r>
    </w:p>
    <w:p w14:paraId="5D59B8BA" w14:textId="77777777" w:rsidR="008016AF" w:rsidRDefault="008016AF" w:rsidP="00914414"/>
    <w:p w14:paraId="56109933" w14:textId="77777777" w:rsidR="008016AF" w:rsidRDefault="008016AF" w:rsidP="00914414">
      <w:pPr>
        <w:pStyle w:val="Nadpis5"/>
      </w:pPr>
      <w:r>
        <w:t>510</w:t>
      </w:r>
      <w:r>
        <w:tab/>
        <w:t>Odbor investic a majetku</w:t>
      </w:r>
    </w:p>
    <w:p w14:paraId="55D22D5E" w14:textId="77777777" w:rsidR="008016AF" w:rsidRDefault="008016AF" w:rsidP="00914414">
      <w:pPr>
        <w:ind w:left="1069"/>
      </w:pPr>
      <w:r>
        <w:tab/>
        <w:t>511 oddělení investiční</w:t>
      </w:r>
    </w:p>
    <w:p w14:paraId="7B2341F1" w14:textId="77777777" w:rsidR="008016AF" w:rsidRDefault="008016AF" w:rsidP="00914414">
      <w:pPr>
        <w:pStyle w:val="Nadpis5"/>
        <w:rPr>
          <w:b w:val="0"/>
        </w:rPr>
      </w:pPr>
      <w:r>
        <w:rPr>
          <w:b w:val="0"/>
        </w:rPr>
        <w:tab/>
        <w:t xml:space="preserve">     </w:t>
      </w:r>
      <w:r>
        <w:rPr>
          <w:b w:val="0"/>
        </w:rPr>
        <w:tab/>
        <w:t>5</w:t>
      </w:r>
      <w:r w:rsidRPr="00EE6750">
        <w:rPr>
          <w:b w:val="0"/>
        </w:rPr>
        <w:t>1</w:t>
      </w:r>
      <w:r>
        <w:rPr>
          <w:b w:val="0"/>
        </w:rPr>
        <w:t>2</w:t>
      </w:r>
      <w:r w:rsidRPr="00EE6750">
        <w:rPr>
          <w:b w:val="0"/>
        </w:rPr>
        <w:t xml:space="preserve"> </w:t>
      </w:r>
      <w:r>
        <w:rPr>
          <w:b w:val="0"/>
        </w:rPr>
        <w:t>oddělení výstavby a autoprovozu</w:t>
      </w:r>
    </w:p>
    <w:p w14:paraId="12A5AFBE" w14:textId="77777777" w:rsidR="008016AF" w:rsidRPr="00A3319F" w:rsidRDefault="008016AF" w:rsidP="00914414">
      <w:pPr>
        <w:tabs>
          <w:tab w:val="left" w:pos="993"/>
        </w:tabs>
      </w:pPr>
      <w:r>
        <w:tab/>
      </w:r>
      <w:r>
        <w:tab/>
        <w:t>513 oddělení technické správy</w:t>
      </w:r>
    </w:p>
    <w:p w14:paraId="7953C2CB" w14:textId="77777777" w:rsidR="008016AF" w:rsidRDefault="008016AF" w:rsidP="00914414">
      <w:pPr>
        <w:ind w:left="1080"/>
        <w:jc w:val="both"/>
      </w:pPr>
    </w:p>
    <w:p w14:paraId="1D64DD7C" w14:textId="77777777" w:rsidR="008016AF" w:rsidRPr="00CB5498" w:rsidRDefault="008016AF" w:rsidP="00914414">
      <w:pPr>
        <w:pStyle w:val="Nadpis5"/>
      </w:pPr>
      <w:r>
        <w:t>5</w:t>
      </w:r>
      <w:r w:rsidRPr="00CB5498">
        <w:t xml:space="preserve">20 </w:t>
      </w:r>
      <w:r w:rsidRPr="00CB5498">
        <w:tab/>
        <w:t>Odbor ekonomický</w:t>
      </w:r>
    </w:p>
    <w:p w14:paraId="41919BB7" w14:textId="77777777" w:rsidR="008016AF" w:rsidRPr="00CB5498" w:rsidRDefault="008016AF" w:rsidP="00914414">
      <w:pPr>
        <w:ind w:left="1069"/>
      </w:pPr>
      <w:r>
        <w:tab/>
        <w:t>5</w:t>
      </w:r>
      <w:r w:rsidRPr="00CB5498">
        <w:t>21 oddělení rozpočtu běžných výdajů</w:t>
      </w:r>
    </w:p>
    <w:p w14:paraId="0A0F81C4" w14:textId="77777777" w:rsidR="008016AF" w:rsidRPr="00CB5498" w:rsidRDefault="008016AF" w:rsidP="00914414">
      <w:pPr>
        <w:ind w:left="1069"/>
      </w:pPr>
      <w:r>
        <w:tab/>
        <w:t>5</w:t>
      </w:r>
      <w:r w:rsidRPr="00CB5498">
        <w:t>22 oddělení rozpočtu programového financování</w:t>
      </w:r>
    </w:p>
    <w:p w14:paraId="0FF1FE38" w14:textId="77777777" w:rsidR="008016AF" w:rsidRDefault="008016AF" w:rsidP="00914414">
      <w:pPr>
        <w:ind w:left="1069"/>
      </w:pPr>
      <w:r>
        <w:tab/>
        <w:t>5</w:t>
      </w:r>
      <w:r w:rsidRPr="00CB5498">
        <w:t xml:space="preserve">23 oddělení </w:t>
      </w:r>
      <w:r>
        <w:t>účetnictví</w:t>
      </w:r>
    </w:p>
    <w:p w14:paraId="51B25ECB" w14:textId="77777777" w:rsidR="008016AF" w:rsidRPr="007D2F51" w:rsidRDefault="008016AF" w:rsidP="00914414">
      <w:pPr>
        <w:jc w:val="both"/>
        <w:rPr>
          <w:b/>
          <w:sz w:val="28"/>
          <w:szCs w:val="28"/>
        </w:rPr>
      </w:pPr>
    </w:p>
    <w:p w14:paraId="42EB7148" w14:textId="77777777" w:rsidR="008016AF" w:rsidRPr="00D23D61" w:rsidRDefault="008016AF" w:rsidP="00914414">
      <w:pPr>
        <w:pStyle w:val="Nadpis2"/>
        <w:rPr>
          <w:szCs w:val="20"/>
        </w:rPr>
      </w:pPr>
      <w:r>
        <w:t>53</w:t>
      </w:r>
      <w:r w:rsidRPr="00D23D61">
        <w:t>0</w:t>
      </w:r>
      <w:r w:rsidRPr="00D23D61">
        <w:tab/>
      </w:r>
      <w:r>
        <w:t>Odbor evropských programů a dotací</w:t>
      </w:r>
    </w:p>
    <w:p w14:paraId="5D65A155" w14:textId="77777777" w:rsidR="008016AF" w:rsidRDefault="008016AF" w:rsidP="00914414">
      <w:pPr>
        <w:ind w:left="993"/>
        <w:jc w:val="both"/>
      </w:pPr>
      <w:r>
        <w:tab/>
        <w:t>53</w:t>
      </w:r>
      <w:r w:rsidRPr="00D84E65">
        <w:t>1 oddělení</w:t>
      </w:r>
      <w:r>
        <w:t> realizace projektů</w:t>
      </w:r>
    </w:p>
    <w:p w14:paraId="1EEB3357" w14:textId="77777777" w:rsidR="008016AF" w:rsidRPr="00D84E65" w:rsidRDefault="008016AF" w:rsidP="00914414">
      <w:pPr>
        <w:ind w:left="993"/>
        <w:jc w:val="both"/>
      </w:pPr>
      <w:r>
        <w:t xml:space="preserve">       532 oddělení programů a dotací</w:t>
      </w:r>
    </w:p>
    <w:p w14:paraId="401D54F1" w14:textId="77777777" w:rsidR="008016AF" w:rsidRPr="00B32595" w:rsidRDefault="008016AF" w:rsidP="00914414"/>
    <w:p w14:paraId="40506E34" w14:textId="77777777" w:rsidR="008016AF" w:rsidRDefault="008016AF" w:rsidP="00914414">
      <w:pPr>
        <w:jc w:val="both"/>
        <w:rPr>
          <w:b/>
        </w:rPr>
      </w:pPr>
      <w:r>
        <w:rPr>
          <w:b/>
        </w:rPr>
        <w:t>540</w:t>
      </w:r>
      <w:r>
        <w:rPr>
          <w:b/>
        </w:rPr>
        <w:tab/>
        <w:t>Odbor informatiky</w:t>
      </w:r>
    </w:p>
    <w:p w14:paraId="68A093C2" w14:textId="77777777" w:rsidR="008016AF" w:rsidRPr="00796E26" w:rsidRDefault="008016AF" w:rsidP="00914414">
      <w:pPr>
        <w:ind w:left="993"/>
        <w:jc w:val="both"/>
      </w:pPr>
      <w:r>
        <w:tab/>
        <w:t>54</w:t>
      </w:r>
      <w:r w:rsidRPr="00796E26">
        <w:t xml:space="preserve">1 oddělení </w:t>
      </w:r>
      <w:r w:rsidRPr="00674923">
        <w:t xml:space="preserve">provozu a bezpečnosti ICT </w:t>
      </w:r>
    </w:p>
    <w:p w14:paraId="735175A1" w14:textId="77777777" w:rsidR="008016AF" w:rsidRDefault="008016AF" w:rsidP="00914414">
      <w:pPr>
        <w:ind w:left="993"/>
        <w:jc w:val="both"/>
      </w:pPr>
      <w:r>
        <w:tab/>
        <w:t>54</w:t>
      </w:r>
      <w:r w:rsidRPr="00796E26">
        <w:t xml:space="preserve">2 oddělení </w:t>
      </w:r>
      <w:r w:rsidRPr="00674923">
        <w:t xml:space="preserve">podpory a správy IS </w:t>
      </w:r>
    </w:p>
    <w:p w14:paraId="171AA0DF" w14:textId="77777777" w:rsidR="008016AF" w:rsidRDefault="008016AF" w:rsidP="00914414">
      <w:pPr>
        <w:ind w:left="993"/>
        <w:jc w:val="both"/>
      </w:pPr>
      <w:r>
        <w:tab/>
        <w:t xml:space="preserve">543 </w:t>
      </w:r>
      <w:r w:rsidRPr="00796E26">
        <w:t xml:space="preserve">oddělení </w:t>
      </w:r>
      <w:r w:rsidRPr="00674923">
        <w:t xml:space="preserve">rozpočtu a administrativy ICT </w:t>
      </w:r>
    </w:p>
    <w:p w14:paraId="739A3664" w14:textId="77777777" w:rsidR="008016AF" w:rsidRPr="00796E26" w:rsidRDefault="008016AF" w:rsidP="00914414">
      <w:pPr>
        <w:ind w:left="993"/>
        <w:jc w:val="both"/>
      </w:pPr>
      <w:r>
        <w:tab/>
      </w:r>
    </w:p>
    <w:p w14:paraId="7E25A10C" w14:textId="77777777" w:rsidR="008016AF" w:rsidRDefault="008016AF" w:rsidP="00914414">
      <w:pPr>
        <w:rPr>
          <w:b/>
        </w:rPr>
      </w:pPr>
    </w:p>
    <w:p w14:paraId="04A039FB" w14:textId="77777777" w:rsidR="008016AF" w:rsidRDefault="008016AF" w:rsidP="00914414">
      <w:pPr>
        <w:rPr>
          <w:b/>
        </w:rPr>
      </w:pPr>
    </w:p>
    <w:p w14:paraId="11DD05F6" w14:textId="77777777" w:rsidR="008016AF" w:rsidRDefault="008016AF" w:rsidP="00914414">
      <w:pPr>
        <w:rPr>
          <w:b/>
        </w:rPr>
      </w:pPr>
      <w:r>
        <w:rPr>
          <w:b/>
        </w:rPr>
        <w:t>550</w:t>
      </w:r>
      <w:r>
        <w:rPr>
          <w:b/>
        </w:rPr>
        <w:tab/>
        <w:t>Odbor právní</w:t>
      </w:r>
    </w:p>
    <w:p w14:paraId="673A758C" w14:textId="77777777" w:rsidR="008016AF" w:rsidRPr="004F3668" w:rsidRDefault="008016AF" w:rsidP="00914414">
      <w:pPr>
        <w:tabs>
          <w:tab w:val="left" w:pos="993"/>
        </w:tabs>
      </w:pPr>
      <w:r>
        <w:rPr>
          <w:b/>
        </w:rPr>
        <w:tab/>
      </w:r>
      <w:r>
        <w:rPr>
          <w:b/>
        </w:rPr>
        <w:tab/>
      </w:r>
      <w:r>
        <w:t>55</w:t>
      </w:r>
      <w:r w:rsidRPr="004F3668">
        <w:t>1 oddělení právní</w:t>
      </w:r>
      <w:r>
        <w:t xml:space="preserve"> a smluvní agendy</w:t>
      </w:r>
    </w:p>
    <w:p w14:paraId="48BC6B21" w14:textId="77777777" w:rsidR="008016AF" w:rsidRPr="004F3668" w:rsidRDefault="008016AF" w:rsidP="00914414">
      <w:pPr>
        <w:tabs>
          <w:tab w:val="left" w:pos="993"/>
        </w:tabs>
      </w:pPr>
      <w:r>
        <w:tab/>
      </w:r>
      <w:r>
        <w:tab/>
        <w:t>55</w:t>
      </w:r>
      <w:r w:rsidRPr="004F3668">
        <w:t>2 oddělení veřejných zakázek</w:t>
      </w:r>
    </w:p>
    <w:p w14:paraId="7F66A0B5" w14:textId="77777777" w:rsidR="008016AF" w:rsidRDefault="008016AF" w:rsidP="00914414">
      <w:pPr>
        <w:ind w:left="1134"/>
      </w:pPr>
    </w:p>
    <w:p w14:paraId="1F304A26" w14:textId="77777777" w:rsidR="008016AF" w:rsidRDefault="008016AF" w:rsidP="00914414">
      <w:pPr>
        <w:rPr>
          <w:b/>
        </w:rPr>
      </w:pPr>
      <w:r>
        <w:rPr>
          <w:b/>
        </w:rPr>
        <w:t>560</w:t>
      </w:r>
      <w:r>
        <w:rPr>
          <w:b/>
        </w:rPr>
        <w:tab/>
        <w:t xml:space="preserve">Oddělení elektronického monitorovacího systému </w:t>
      </w:r>
    </w:p>
    <w:p w14:paraId="1A995A2A" w14:textId="77777777" w:rsidR="008016AF" w:rsidRDefault="008016AF" w:rsidP="00914414">
      <w:pPr>
        <w:ind w:left="1134"/>
      </w:pPr>
      <w:r>
        <w:tab/>
      </w:r>
    </w:p>
    <w:p w14:paraId="0824C63E" w14:textId="77777777" w:rsidR="008016AF" w:rsidRDefault="008016AF" w:rsidP="00914414">
      <w:pPr>
        <w:ind w:left="1134"/>
        <w:rPr>
          <w:b/>
        </w:rPr>
      </w:pPr>
      <w:r>
        <w:rPr>
          <w:b/>
        </w:rPr>
        <w:tab/>
      </w:r>
    </w:p>
    <w:p w14:paraId="05D5E8DB" w14:textId="77777777" w:rsidR="008016AF" w:rsidRDefault="008016AF" w:rsidP="00914414">
      <w:pPr>
        <w:jc w:val="both"/>
      </w:pPr>
      <w:r>
        <w:t>57</w:t>
      </w:r>
      <w:r w:rsidRPr="00605AB9">
        <w:t>0</w:t>
      </w:r>
      <w:r w:rsidRPr="00605AB9">
        <w:tab/>
      </w:r>
      <w:r>
        <w:t>Stavební úřad v</w:t>
      </w:r>
      <w:r w:rsidRPr="00605AB9">
        <w:t>ězeňské služby</w:t>
      </w:r>
    </w:p>
    <w:p w14:paraId="7A52D31A" w14:textId="77777777" w:rsidR="008016AF" w:rsidRDefault="008016AF" w:rsidP="00914414">
      <w:pPr>
        <w:jc w:val="both"/>
      </w:pPr>
      <w:r>
        <w:t xml:space="preserve">580 </w:t>
      </w:r>
      <w:r>
        <w:tab/>
        <w:t>Oddělení</w:t>
      </w:r>
      <w:r w:rsidRPr="009A4EBE">
        <w:t xml:space="preserve"> architektury a strategie ICT</w:t>
      </w:r>
    </w:p>
    <w:p w14:paraId="56797977" w14:textId="77777777" w:rsidR="008016AF" w:rsidRDefault="008016AF" w:rsidP="00914414">
      <w:pPr>
        <w:jc w:val="both"/>
      </w:pPr>
    </w:p>
    <w:p w14:paraId="0D35AF2A" w14:textId="77777777" w:rsidR="008016AF" w:rsidRPr="008F00BC" w:rsidRDefault="008016AF" w:rsidP="00914414">
      <w:pPr>
        <w:pStyle w:val="Nadpis6"/>
      </w:pPr>
      <w:r>
        <w:rPr>
          <w:szCs w:val="28"/>
        </w:rPr>
        <w:t>6</w:t>
      </w:r>
      <w:r w:rsidRPr="008F00BC">
        <w:rPr>
          <w:szCs w:val="28"/>
        </w:rPr>
        <w:t xml:space="preserve">00  </w:t>
      </w:r>
      <w:r>
        <w:rPr>
          <w:szCs w:val="28"/>
        </w:rPr>
        <w:tab/>
      </w:r>
      <w:r>
        <w:t>Sekce koordinace boje proti korupci</w:t>
      </w:r>
    </w:p>
    <w:p w14:paraId="5F8D8512" w14:textId="77777777" w:rsidR="008016AF" w:rsidRDefault="008016AF" w:rsidP="00914414">
      <w:pPr>
        <w:rPr>
          <w:b/>
        </w:rPr>
      </w:pPr>
    </w:p>
    <w:p w14:paraId="5336E0D3" w14:textId="77777777" w:rsidR="008016AF" w:rsidRDefault="008016AF" w:rsidP="00914414">
      <w:pPr>
        <w:rPr>
          <w:b/>
        </w:rPr>
      </w:pPr>
      <w:r>
        <w:rPr>
          <w:b/>
        </w:rPr>
        <w:t>610</w:t>
      </w:r>
      <w:r>
        <w:rPr>
          <w:b/>
        </w:rPr>
        <w:tab/>
        <w:t>Odbor střetu zájmů a boje proti korupci</w:t>
      </w:r>
    </w:p>
    <w:p w14:paraId="7B5BDDF5" w14:textId="77777777" w:rsidR="008016AF" w:rsidRDefault="008016AF" w:rsidP="00914414">
      <w:pPr>
        <w:ind w:left="1134"/>
      </w:pPr>
      <w:r>
        <w:tab/>
        <w:t>611 oddělení metodiky a kontroly střetu zájmů</w:t>
      </w:r>
    </w:p>
    <w:p w14:paraId="0E5F0202" w14:textId="77777777" w:rsidR="008016AF" w:rsidRDefault="008016AF" w:rsidP="00914414">
      <w:pPr>
        <w:ind w:left="1134"/>
      </w:pPr>
      <w:r>
        <w:tab/>
        <w:t>612 oddělení registru oznámení o střetu zájmů</w:t>
      </w:r>
    </w:p>
    <w:p w14:paraId="6DDCBFE5" w14:textId="77777777" w:rsidR="008016AF" w:rsidRDefault="008016AF" w:rsidP="00914414">
      <w:pPr>
        <w:ind w:left="1134"/>
      </w:pPr>
      <w:r>
        <w:tab/>
        <w:t>613 oddělení boje proti korupci</w:t>
      </w:r>
    </w:p>
    <w:p w14:paraId="48BAA4BC" w14:textId="77777777" w:rsidR="008016AF" w:rsidRDefault="008016AF" w:rsidP="00914414">
      <w:pPr>
        <w:rPr>
          <w:b/>
        </w:rPr>
      </w:pPr>
    </w:p>
    <w:p w14:paraId="3B4E938B" w14:textId="77777777" w:rsidR="008016AF" w:rsidRDefault="008016AF" w:rsidP="00914414">
      <w:pPr>
        <w:rPr>
          <w:b/>
        </w:rPr>
      </w:pPr>
      <w:r>
        <w:rPr>
          <w:b/>
        </w:rPr>
        <w:t>620</w:t>
      </w:r>
      <w:r>
        <w:rPr>
          <w:b/>
        </w:rPr>
        <w:tab/>
        <w:t>Odbor odškodňování</w:t>
      </w:r>
    </w:p>
    <w:p w14:paraId="507F0DC4" w14:textId="77777777" w:rsidR="008016AF" w:rsidRDefault="008016AF" w:rsidP="00914414">
      <w:pPr>
        <w:ind w:left="1080"/>
      </w:pPr>
      <w:r>
        <w:tab/>
        <w:t>621 oddělení náhrad nepřiměřené doby řízení</w:t>
      </w:r>
    </w:p>
    <w:p w14:paraId="354002FA" w14:textId="77777777" w:rsidR="008016AF" w:rsidRDefault="008016AF" w:rsidP="00914414">
      <w:pPr>
        <w:ind w:left="1080"/>
      </w:pPr>
      <w:r>
        <w:tab/>
        <w:t xml:space="preserve">622 oddělení náhrady škody vzniklé v řízení trestním a civilním </w:t>
      </w:r>
    </w:p>
    <w:p w14:paraId="73BF0470" w14:textId="77777777" w:rsidR="008016AF" w:rsidRDefault="008016AF" w:rsidP="00914414">
      <w:pPr>
        <w:ind w:left="372" w:firstLine="708"/>
      </w:pPr>
      <w:r>
        <w:tab/>
        <w:t>623 oddělení peněžité pomoci a odškodňování</w:t>
      </w:r>
    </w:p>
    <w:p w14:paraId="021A31CE" w14:textId="77777777" w:rsidR="008016AF" w:rsidRDefault="008016AF" w:rsidP="00914414">
      <w:pPr>
        <w:ind w:left="372" w:firstLine="708"/>
      </w:pPr>
      <w:r>
        <w:tab/>
        <w:t>624 kancelář odškodňování</w:t>
      </w:r>
    </w:p>
    <w:p w14:paraId="41F55BB7" w14:textId="77777777" w:rsidR="008016AF" w:rsidRDefault="008016AF" w:rsidP="00914414">
      <w:pPr>
        <w:ind w:left="372" w:firstLine="708"/>
      </w:pPr>
      <w:r>
        <w:tab/>
        <w:t>625 oddělení prostředků z majetkových sankcí</w:t>
      </w:r>
    </w:p>
    <w:p w14:paraId="7CCC57F1" w14:textId="77777777" w:rsidR="008016AF" w:rsidRPr="00786C9A" w:rsidRDefault="008016AF" w:rsidP="00914414">
      <w:pPr>
        <w:jc w:val="both"/>
        <w:rPr>
          <w:b/>
        </w:rPr>
      </w:pPr>
    </w:p>
    <w:p w14:paraId="4656AEF0" w14:textId="77777777" w:rsidR="008016AF" w:rsidRDefault="008016AF" w:rsidP="00914414">
      <w:pPr>
        <w:rPr>
          <w:b/>
        </w:rPr>
      </w:pPr>
      <w:r>
        <w:rPr>
          <w:b/>
        </w:rPr>
        <w:t>630</w:t>
      </w:r>
      <w:r>
        <w:rPr>
          <w:b/>
        </w:rPr>
        <w:tab/>
        <w:t>Odbor milostí a inspekce</w:t>
      </w:r>
    </w:p>
    <w:p w14:paraId="068206BB" w14:textId="77777777" w:rsidR="008016AF" w:rsidRDefault="008016AF" w:rsidP="00914414">
      <w:pPr>
        <w:ind w:left="1069" w:firstLine="347"/>
      </w:pPr>
      <w:r>
        <w:t>631 oddělení milostí</w:t>
      </w:r>
    </w:p>
    <w:p w14:paraId="4548E9BB" w14:textId="77777777" w:rsidR="008016AF" w:rsidRDefault="008016AF" w:rsidP="00914414">
      <w:pPr>
        <w:ind w:left="1069" w:firstLine="347"/>
      </w:pPr>
      <w:r>
        <w:t>632 oddělení inspekce</w:t>
      </w:r>
    </w:p>
    <w:p w14:paraId="193B94CF" w14:textId="77777777" w:rsidR="008016AF" w:rsidRDefault="008016AF" w:rsidP="00914414">
      <w:pPr>
        <w:ind w:left="1069"/>
      </w:pPr>
    </w:p>
    <w:p w14:paraId="1DC895EE" w14:textId="77777777" w:rsidR="008016AF" w:rsidRDefault="008016AF" w:rsidP="00914414">
      <w:pPr>
        <w:rPr>
          <w:b/>
        </w:rPr>
      </w:pPr>
    </w:p>
    <w:p w14:paraId="332C7EF0" w14:textId="77777777" w:rsidR="008016AF" w:rsidRDefault="008016AF" w:rsidP="00914414">
      <w:pPr>
        <w:rPr>
          <w:b/>
        </w:rPr>
      </w:pPr>
    </w:p>
    <w:p w14:paraId="4D0E8EDC" w14:textId="77777777" w:rsidR="00914414" w:rsidRDefault="00914414" w:rsidP="00914414">
      <w:pPr>
        <w:pStyle w:val="Nadpis1"/>
        <w:rPr>
          <w:szCs w:val="20"/>
        </w:rPr>
      </w:pPr>
    </w:p>
    <w:p w14:paraId="428B6750" w14:textId="77777777" w:rsidR="008016AF" w:rsidRPr="0077055F" w:rsidRDefault="008016AF" w:rsidP="00914414">
      <w:pPr>
        <w:pStyle w:val="Nadpis1"/>
        <w:rPr>
          <w:szCs w:val="20"/>
        </w:rPr>
      </w:pPr>
      <w:r>
        <w:rPr>
          <w:szCs w:val="20"/>
        </w:rPr>
        <w:t>Čl. 8</w:t>
      </w:r>
    </w:p>
    <w:p w14:paraId="79073649" w14:textId="77777777" w:rsidR="008016AF" w:rsidRDefault="008016AF" w:rsidP="00914414">
      <w:pPr>
        <w:jc w:val="center"/>
        <w:rPr>
          <w:b/>
          <w:bCs/>
        </w:rPr>
      </w:pPr>
      <w:r>
        <w:rPr>
          <w:b/>
          <w:bCs/>
        </w:rPr>
        <w:t>Řízení útvarů ministerstva</w:t>
      </w:r>
    </w:p>
    <w:p w14:paraId="24BA80A3" w14:textId="77777777" w:rsidR="008016AF" w:rsidRDefault="008016AF" w:rsidP="00914414">
      <w:pPr>
        <w:rPr>
          <w:b/>
          <w:bCs/>
        </w:rPr>
      </w:pPr>
    </w:p>
    <w:p w14:paraId="21E5B945" w14:textId="77777777" w:rsidR="008016AF" w:rsidRDefault="008016AF" w:rsidP="00914414">
      <w:pPr>
        <w:numPr>
          <w:ilvl w:val="0"/>
          <w:numId w:val="13"/>
        </w:numPr>
        <w:ind w:left="709"/>
        <w:rPr>
          <w:b/>
          <w:bCs/>
        </w:rPr>
      </w:pPr>
      <w:r>
        <w:rPr>
          <w:b/>
          <w:bCs/>
        </w:rPr>
        <w:t>ministr řídí přímo</w:t>
      </w:r>
    </w:p>
    <w:p w14:paraId="05014D8F" w14:textId="77777777" w:rsidR="008016AF" w:rsidRDefault="008016AF" w:rsidP="00914414">
      <w:pPr>
        <w:numPr>
          <w:ilvl w:val="0"/>
          <w:numId w:val="8"/>
        </w:numPr>
        <w:rPr>
          <w:bCs/>
        </w:rPr>
      </w:pPr>
      <w:r>
        <w:rPr>
          <w:bCs/>
        </w:rPr>
        <w:t>110 Oddělení interního auditu</w:t>
      </w:r>
    </w:p>
    <w:p w14:paraId="1E0910FD" w14:textId="77777777" w:rsidR="008016AF" w:rsidRDefault="008016AF" w:rsidP="00914414">
      <w:pPr>
        <w:numPr>
          <w:ilvl w:val="0"/>
          <w:numId w:val="8"/>
        </w:numPr>
        <w:rPr>
          <w:bCs/>
        </w:rPr>
      </w:pPr>
      <w:r>
        <w:rPr>
          <w:bCs/>
        </w:rPr>
        <w:t>120 Náměstka člena vlády</w:t>
      </w:r>
    </w:p>
    <w:p w14:paraId="5CDD6990" w14:textId="77777777" w:rsidR="008016AF" w:rsidRDefault="008016AF" w:rsidP="00914414">
      <w:pPr>
        <w:numPr>
          <w:ilvl w:val="0"/>
          <w:numId w:val="8"/>
        </w:numPr>
        <w:rPr>
          <w:bCs/>
        </w:rPr>
      </w:pPr>
      <w:r>
        <w:rPr>
          <w:bCs/>
        </w:rPr>
        <w:t>130 Kancelář člena vlády</w:t>
      </w:r>
    </w:p>
    <w:p w14:paraId="3527A73C" w14:textId="77777777" w:rsidR="008016AF" w:rsidRDefault="008016AF" w:rsidP="00914414">
      <w:pPr>
        <w:numPr>
          <w:ilvl w:val="0"/>
          <w:numId w:val="8"/>
        </w:numPr>
        <w:rPr>
          <w:bCs/>
        </w:rPr>
      </w:pPr>
      <w:r>
        <w:rPr>
          <w:bCs/>
        </w:rPr>
        <w:t>140 Pověřence pro ochranu osobních údajů</w:t>
      </w:r>
    </w:p>
    <w:p w14:paraId="4D476E2E" w14:textId="77777777" w:rsidR="008016AF" w:rsidRDefault="008016AF" w:rsidP="00914414">
      <w:pPr>
        <w:numPr>
          <w:ilvl w:val="0"/>
          <w:numId w:val="8"/>
        </w:numPr>
        <w:rPr>
          <w:bCs/>
        </w:rPr>
      </w:pPr>
      <w:r>
        <w:rPr>
          <w:bCs/>
        </w:rPr>
        <w:t>150 Kabinet člena vlády</w:t>
      </w:r>
    </w:p>
    <w:p w14:paraId="485ABC31" w14:textId="77777777" w:rsidR="008016AF" w:rsidRDefault="008016AF" w:rsidP="00914414">
      <w:pPr>
        <w:ind w:left="1080" w:hanging="360"/>
        <w:rPr>
          <w:b/>
          <w:bCs/>
        </w:rPr>
      </w:pPr>
    </w:p>
    <w:p w14:paraId="5BF289B4" w14:textId="77777777" w:rsidR="008016AF" w:rsidRDefault="008016AF" w:rsidP="00914414">
      <w:pPr>
        <w:ind w:left="1080" w:hanging="360"/>
        <w:rPr>
          <w:b/>
          <w:bCs/>
        </w:rPr>
      </w:pPr>
      <w:r>
        <w:rPr>
          <w:b/>
          <w:bCs/>
        </w:rPr>
        <w:t>státní tajemník řídí</w:t>
      </w:r>
    </w:p>
    <w:p w14:paraId="0299996F" w14:textId="77777777" w:rsidR="008016AF" w:rsidRDefault="008016AF" w:rsidP="00914414">
      <w:pPr>
        <w:numPr>
          <w:ilvl w:val="1"/>
          <w:numId w:val="9"/>
        </w:numPr>
        <w:tabs>
          <w:tab w:val="clear" w:pos="1800"/>
          <w:tab w:val="num" w:pos="1440"/>
        </w:tabs>
        <w:ind w:left="1440"/>
      </w:pPr>
      <w:r>
        <w:t xml:space="preserve">210 Odbor rozvoje lidských zdrojů </w:t>
      </w:r>
    </w:p>
    <w:p w14:paraId="599FDF09" w14:textId="77777777" w:rsidR="008016AF" w:rsidRDefault="008016AF" w:rsidP="00914414">
      <w:pPr>
        <w:numPr>
          <w:ilvl w:val="1"/>
          <w:numId w:val="9"/>
        </w:numPr>
        <w:tabs>
          <w:tab w:val="clear" w:pos="1800"/>
          <w:tab w:val="num" w:pos="1440"/>
        </w:tabs>
        <w:ind w:left="1440"/>
      </w:pPr>
      <w:r>
        <w:t>220 Odbor kontroly</w:t>
      </w:r>
    </w:p>
    <w:p w14:paraId="653C4073" w14:textId="77777777" w:rsidR="008016AF" w:rsidRDefault="008016AF" w:rsidP="00914414">
      <w:pPr>
        <w:numPr>
          <w:ilvl w:val="1"/>
          <w:numId w:val="9"/>
        </w:numPr>
        <w:tabs>
          <w:tab w:val="clear" w:pos="1800"/>
          <w:tab w:val="num" w:pos="1440"/>
        </w:tabs>
        <w:ind w:left="1440"/>
      </w:pPr>
      <w:r>
        <w:t>230 Odbor bezpečnosti a krizového řízení</w:t>
      </w:r>
    </w:p>
    <w:p w14:paraId="53816700" w14:textId="77777777" w:rsidR="008016AF" w:rsidRPr="00EC61D3" w:rsidRDefault="008016AF" w:rsidP="00914414">
      <w:pPr>
        <w:numPr>
          <w:ilvl w:val="1"/>
          <w:numId w:val="9"/>
        </w:numPr>
        <w:tabs>
          <w:tab w:val="clear" w:pos="1800"/>
          <w:tab w:val="num" w:pos="1440"/>
        </w:tabs>
        <w:ind w:left="1440"/>
      </w:pPr>
      <w:r>
        <w:t>240 Oddělení styku s veřejností</w:t>
      </w:r>
    </w:p>
    <w:p w14:paraId="26594212" w14:textId="77777777" w:rsidR="008016AF" w:rsidRDefault="008016AF" w:rsidP="00914414">
      <w:pPr>
        <w:ind w:firstLine="708"/>
        <w:rPr>
          <w:b/>
        </w:rPr>
      </w:pPr>
    </w:p>
    <w:p w14:paraId="49486290" w14:textId="77777777" w:rsidR="008016AF" w:rsidRDefault="008016AF" w:rsidP="00914414">
      <w:pPr>
        <w:ind w:firstLine="708"/>
        <w:rPr>
          <w:b/>
        </w:rPr>
      </w:pPr>
      <w:r>
        <w:rPr>
          <w:b/>
        </w:rPr>
        <w:t>náměstek pro řízení sekce legislativní řídí</w:t>
      </w:r>
    </w:p>
    <w:p w14:paraId="78FA06BA" w14:textId="77777777" w:rsidR="008016AF" w:rsidRPr="00281471" w:rsidRDefault="008016AF" w:rsidP="00914414">
      <w:pPr>
        <w:numPr>
          <w:ilvl w:val="0"/>
          <w:numId w:val="12"/>
        </w:numPr>
        <w:rPr>
          <w:bCs/>
        </w:rPr>
      </w:pPr>
      <w:r w:rsidRPr="00281471">
        <w:rPr>
          <w:bCs/>
        </w:rPr>
        <w:t>310</w:t>
      </w:r>
      <w:r w:rsidRPr="00281471">
        <w:rPr>
          <w:bCs/>
        </w:rPr>
        <w:tab/>
        <w:t>Odbor legislativní</w:t>
      </w:r>
    </w:p>
    <w:p w14:paraId="2AE0F44C" w14:textId="77777777" w:rsidR="008016AF" w:rsidRPr="00281471" w:rsidRDefault="008016AF" w:rsidP="00914414">
      <w:pPr>
        <w:numPr>
          <w:ilvl w:val="0"/>
          <w:numId w:val="12"/>
        </w:numPr>
        <w:rPr>
          <w:bCs/>
        </w:rPr>
      </w:pPr>
      <w:r w:rsidRPr="00281471">
        <w:rPr>
          <w:bCs/>
        </w:rPr>
        <w:t>3</w:t>
      </w:r>
      <w:r>
        <w:rPr>
          <w:bCs/>
        </w:rPr>
        <w:t>2</w:t>
      </w:r>
      <w:r w:rsidRPr="00281471">
        <w:rPr>
          <w:bCs/>
        </w:rPr>
        <w:t>0</w:t>
      </w:r>
      <w:r w:rsidRPr="00281471">
        <w:rPr>
          <w:bCs/>
        </w:rPr>
        <w:tab/>
        <w:t>Mezinárodní odbor civilní</w:t>
      </w:r>
    </w:p>
    <w:p w14:paraId="1308E2A6" w14:textId="77777777" w:rsidR="008016AF" w:rsidRPr="00281471" w:rsidRDefault="008016AF" w:rsidP="00914414">
      <w:pPr>
        <w:numPr>
          <w:ilvl w:val="0"/>
          <w:numId w:val="12"/>
        </w:numPr>
        <w:rPr>
          <w:bCs/>
        </w:rPr>
      </w:pPr>
      <w:r w:rsidRPr="00281471">
        <w:rPr>
          <w:bCs/>
        </w:rPr>
        <w:t>3</w:t>
      </w:r>
      <w:r>
        <w:rPr>
          <w:bCs/>
        </w:rPr>
        <w:t>3</w:t>
      </w:r>
      <w:r w:rsidRPr="00281471">
        <w:rPr>
          <w:bCs/>
        </w:rPr>
        <w:t xml:space="preserve">0 </w:t>
      </w:r>
      <w:r w:rsidRPr="00281471">
        <w:rPr>
          <w:bCs/>
        </w:rPr>
        <w:tab/>
        <w:t xml:space="preserve">Mezinárodní odbor trestní </w:t>
      </w:r>
    </w:p>
    <w:p w14:paraId="56EBC861" w14:textId="77777777" w:rsidR="008016AF" w:rsidRDefault="008016AF" w:rsidP="00914414">
      <w:pPr>
        <w:numPr>
          <w:ilvl w:val="0"/>
          <w:numId w:val="12"/>
        </w:numPr>
        <w:rPr>
          <w:bCs/>
        </w:rPr>
      </w:pPr>
      <w:r w:rsidRPr="00281471">
        <w:rPr>
          <w:bCs/>
        </w:rPr>
        <w:t>3</w:t>
      </w:r>
      <w:r>
        <w:rPr>
          <w:bCs/>
        </w:rPr>
        <w:t>4</w:t>
      </w:r>
      <w:r w:rsidRPr="00281471">
        <w:rPr>
          <w:bCs/>
        </w:rPr>
        <w:t>0</w:t>
      </w:r>
      <w:r w:rsidRPr="00281471">
        <w:rPr>
          <w:bCs/>
        </w:rPr>
        <w:tab/>
        <w:t>Kancelář vládního zmocněnce</w:t>
      </w:r>
    </w:p>
    <w:p w14:paraId="2E73156B" w14:textId="77777777" w:rsidR="008016AF" w:rsidRDefault="008016AF" w:rsidP="00914414"/>
    <w:p w14:paraId="10097E18" w14:textId="77777777" w:rsidR="008016AF" w:rsidRDefault="008016AF" w:rsidP="00914414">
      <w:pPr>
        <w:ind w:left="720"/>
        <w:rPr>
          <w:b/>
        </w:rPr>
      </w:pPr>
    </w:p>
    <w:p w14:paraId="5737187D" w14:textId="77777777" w:rsidR="008016AF" w:rsidRDefault="008016AF" w:rsidP="00914414">
      <w:pPr>
        <w:ind w:left="720"/>
        <w:rPr>
          <w:b/>
        </w:rPr>
      </w:pPr>
    </w:p>
    <w:p w14:paraId="77B34EF8" w14:textId="77777777" w:rsidR="008016AF" w:rsidRPr="00332B17" w:rsidRDefault="008016AF" w:rsidP="00914414">
      <w:pPr>
        <w:ind w:left="720"/>
        <w:rPr>
          <w:b/>
        </w:rPr>
      </w:pPr>
      <w:r w:rsidRPr="00332B17">
        <w:rPr>
          <w:b/>
        </w:rPr>
        <w:t>náměstek</w:t>
      </w:r>
      <w:r w:rsidRPr="006E4199">
        <w:rPr>
          <w:b/>
        </w:rPr>
        <w:t xml:space="preserve"> </w:t>
      </w:r>
      <w:r>
        <w:rPr>
          <w:b/>
        </w:rPr>
        <w:t>pro řízení sekce dohledu a justice</w:t>
      </w:r>
      <w:r w:rsidRPr="00332B17">
        <w:rPr>
          <w:b/>
        </w:rPr>
        <w:t xml:space="preserve"> řídí</w:t>
      </w:r>
    </w:p>
    <w:p w14:paraId="34E97EF3" w14:textId="77777777" w:rsidR="008016AF" w:rsidRDefault="008016AF" w:rsidP="00914414">
      <w:pPr>
        <w:numPr>
          <w:ilvl w:val="0"/>
          <w:numId w:val="10"/>
        </w:numPr>
      </w:pPr>
      <w:r>
        <w:t>410</w:t>
      </w:r>
      <w:r>
        <w:tab/>
        <w:t>Odbor dohledu a kárné agendy</w:t>
      </w:r>
    </w:p>
    <w:p w14:paraId="7CB7F7AE" w14:textId="77777777" w:rsidR="008016AF" w:rsidRDefault="008016AF" w:rsidP="00914414">
      <w:pPr>
        <w:numPr>
          <w:ilvl w:val="0"/>
          <w:numId w:val="10"/>
        </w:numPr>
      </w:pPr>
      <w:r>
        <w:t>420</w:t>
      </w:r>
      <w:r>
        <w:tab/>
        <w:t>Odbor organizace justice</w:t>
      </w:r>
    </w:p>
    <w:p w14:paraId="38A5D263" w14:textId="77777777" w:rsidR="008016AF" w:rsidRDefault="008016AF" w:rsidP="00914414">
      <w:pPr>
        <w:numPr>
          <w:ilvl w:val="0"/>
          <w:numId w:val="10"/>
        </w:numPr>
      </w:pPr>
      <w:r>
        <w:t xml:space="preserve">430 </w:t>
      </w:r>
      <w:r>
        <w:tab/>
        <w:t>Odbor insolvenční a soudních znalců</w:t>
      </w:r>
    </w:p>
    <w:p w14:paraId="4C84E353" w14:textId="77777777" w:rsidR="008016AF" w:rsidRDefault="008016AF" w:rsidP="00914414">
      <w:pPr>
        <w:numPr>
          <w:ilvl w:val="0"/>
          <w:numId w:val="10"/>
        </w:numPr>
      </w:pPr>
      <w:r>
        <w:t>440</w:t>
      </w:r>
      <w:r>
        <w:tab/>
        <w:t>Odbor elektronizace justice a statistiky</w:t>
      </w:r>
    </w:p>
    <w:p w14:paraId="2111CC4F" w14:textId="77777777" w:rsidR="008016AF" w:rsidRPr="0031367E" w:rsidRDefault="008016AF" w:rsidP="00914414">
      <w:pPr>
        <w:tabs>
          <w:tab w:val="num" w:pos="1440"/>
        </w:tabs>
        <w:ind w:left="1440" w:hanging="720"/>
        <w:rPr>
          <w:b/>
        </w:rPr>
      </w:pPr>
      <w:r>
        <w:rPr>
          <w:b/>
        </w:rPr>
        <w:t>metodicky:</w:t>
      </w:r>
    </w:p>
    <w:p w14:paraId="42D7AE6B" w14:textId="77777777" w:rsidR="008016AF" w:rsidRDefault="008016AF" w:rsidP="00914414">
      <w:pPr>
        <w:numPr>
          <w:ilvl w:val="1"/>
          <w:numId w:val="10"/>
        </w:numPr>
      </w:pPr>
      <w:r>
        <w:t>Justiční akademii</w:t>
      </w:r>
    </w:p>
    <w:p w14:paraId="674B0FCB" w14:textId="77777777" w:rsidR="008016AF" w:rsidRDefault="008016AF" w:rsidP="00914414">
      <w:pPr>
        <w:ind w:left="1080"/>
      </w:pPr>
    </w:p>
    <w:p w14:paraId="45A9BF2E" w14:textId="77777777" w:rsidR="008016AF" w:rsidRPr="00CB5498" w:rsidRDefault="008016AF" w:rsidP="00914414">
      <w:pPr>
        <w:ind w:firstLine="709"/>
        <w:rPr>
          <w:b/>
          <w:bCs/>
        </w:rPr>
      </w:pPr>
      <w:r>
        <w:rPr>
          <w:b/>
          <w:bCs/>
        </w:rPr>
        <w:t>n</w:t>
      </w:r>
      <w:r w:rsidRPr="00CB5498">
        <w:rPr>
          <w:b/>
          <w:bCs/>
        </w:rPr>
        <w:t>áměstek</w:t>
      </w:r>
      <w:r>
        <w:rPr>
          <w:b/>
          <w:bCs/>
        </w:rPr>
        <w:t xml:space="preserve"> </w:t>
      </w:r>
      <w:r>
        <w:rPr>
          <w:b/>
        </w:rPr>
        <w:t xml:space="preserve">pro řízení sekce provozní a právní </w:t>
      </w:r>
      <w:r w:rsidRPr="00CB5498">
        <w:rPr>
          <w:b/>
          <w:bCs/>
        </w:rPr>
        <w:t>řídí</w:t>
      </w:r>
    </w:p>
    <w:p w14:paraId="1C1818C9" w14:textId="77777777" w:rsidR="008016AF" w:rsidRPr="00CA0E78" w:rsidRDefault="008016AF" w:rsidP="00914414">
      <w:pPr>
        <w:numPr>
          <w:ilvl w:val="0"/>
          <w:numId w:val="11"/>
        </w:numPr>
        <w:rPr>
          <w:bCs/>
        </w:rPr>
      </w:pPr>
      <w:r w:rsidRPr="00CA0E78">
        <w:rPr>
          <w:bCs/>
        </w:rPr>
        <w:t>510</w:t>
      </w:r>
      <w:r w:rsidRPr="00CA0E78">
        <w:rPr>
          <w:bCs/>
        </w:rPr>
        <w:tab/>
        <w:t>Odbor investic a majetku</w:t>
      </w:r>
    </w:p>
    <w:p w14:paraId="637B9F06" w14:textId="77777777" w:rsidR="008016AF" w:rsidRPr="00CA0E78" w:rsidRDefault="008016AF" w:rsidP="00914414">
      <w:pPr>
        <w:numPr>
          <w:ilvl w:val="0"/>
          <w:numId w:val="11"/>
        </w:numPr>
        <w:rPr>
          <w:bCs/>
        </w:rPr>
      </w:pPr>
      <w:r w:rsidRPr="00CA0E78">
        <w:rPr>
          <w:bCs/>
        </w:rPr>
        <w:t xml:space="preserve">520 </w:t>
      </w:r>
      <w:r w:rsidRPr="00CA0E78">
        <w:rPr>
          <w:bCs/>
        </w:rPr>
        <w:tab/>
        <w:t>Odbor ekonomický</w:t>
      </w:r>
    </w:p>
    <w:p w14:paraId="18909860" w14:textId="77777777" w:rsidR="008016AF" w:rsidRPr="00CA0E78" w:rsidRDefault="008016AF" w:rsidP="00914414">
      <w:pPr>
        <w:numPr>
          <w:ilvl w:val="0"/>
          <w:numId w:val="11"/>
        </w:numPr>
        <w:rPr>
          <w:bCs/>
        </w:rPr>
      </w:pPr>
      <w:r w:rsidRPr="00CA0E78">
        <w:rPr>
          <w:bCs/>
        </w:rPr>
        <w:t>530</w:t>
      </w:r>
      <w:r w:rsidRPr="00CA0E78">
        <w:rPr>
          <w:bCs/>
        </w:rPr>
        <w:tab/>
        <w:t>Odbor evropských programů a dotací</w:t>
      </w:r>
    </w:p>
    <w:p w14:paraId="7E3263A0" w14:textId="77777777" w:rsidR="008016AF" w:rsidRPr="00CA0E78" w:rsidRDefault="008016AF" w:rsidP="00914414">
      <w:pPr>
        <w:numPr>
          <w:ilvl w:val="0"/>
          <w:numId w:val="11"/>
        </w:numPr>
        <w:rPr>
          <w:bCs/>
        </w:rPr>
      </w:pPr>
      <w:r w:rsidRPr="00CA0E78">
        <w:rPr>
          <w:bCs/>
        </w:rPr>
        <w:t>540</w:t>
      </w:r>
      <w:r w:rsidRPr="00CA0E78">
        <w:rPr>
          <w:bCs/>
        </w:rPr>
        <w:tab/>
        <w:t>Odbor informatiky</w:t>
      </w:r>
    </w:p>
    <w:p w14:paraId="6E24FFA3" w14:textId="77777777" w:rsidR="008016AF" w:rsidRPr="00CA0E78" w:rsidRDefault="008016AF" w:rsidP="00914414">
      <w:pPr>
        <w:numPr>
          <w:ilvl w:val="0"/>
          <w:numId w:val="11"/>
        </w:numPr>
        <w:rPr>
          <w:bCs/>
        </w:rPr>
      </w:pPr>
      <w:r w:rsidRPr="00CA0E78">
        <w:rPr>
          <w:bCs/>
        </w:rPr>
        <w:t>550</w:t>
      </w:r>
      <w:r w:rsidRPr="00CA0E78">
        <w:rPr>
          <w:bCs/>
        </w:rPr>
        <w:tab/>
        <w:t>Odbor právní</w:t>
      </w:r>
    </w:p>
    <w:p w14:paraId="1C6FFCA3" w14:textId="77777777" w:rsidR="008016AF" w:rsidRPr="00CA0E78" w:rsidRDefault="008016AF" w:rsidP="00914414">
      <w:pPr>
        <w:numPr>
          <w:ilvl w:val="0"/>
          <w:numId w:val="11"/>
        </w:numPr>
        <w:rPr>
          <w:bCs/>
        </w:rPr>
      </w:pPr>
      <w:r w:rsidRPr="00CA0E78">
        <w:rPr>
          <w:bCs/>
        </w:rPr>
        <w:t>560</w:t>
      </w:r>
      <w:r w:rsidRPr="00CA0E78">
        <w:rPr>
          <w:bCs/>
        </w:rPr>
        <w:tab/>
      </w:r>
      <w:r>
        <w:rPr>
          <w:bCs/>
        </w:rPr>
        <w:t>Oddělení</w:t>
      </w:r>
      <w:r w:rsidRPr="00CA0E78">
        <w:rPr>
          <w:bCs/>
        </w:rPr>
        <w:t xml:space="preserve"> elektronického monitorovacího systému </w:t>
      </w:r>
    </w:p>
    <w:p w14:paraId="0F3BCCC3" w14:textId="77777777" w:rsidR="008016AF" w:rsidRDefault="008016AF" w:rsidP="00914414">
      <w:pPr>
        <w:numPr>
          <w:ilvl w:val="0"/>
          <w:numId w:val="11"/>
        </w:numPr>
        <w:rPr>
          <w:bCs/>
        </w:rPr>
      </w:pPr>
      <w:r w:rsidRPr="00CA0E78">
        <w:rPr>
          <w:bCs/>
        </w:rPr>
        <w:t>570</w:t>
      </w:r>
      <w:r w:rsidRPr="00CA0E78">
        <w:rPr>
          <w:bCs/>
        </w:rPr>
        <w:tab/>
        <w:t>Stavební úřad vězeňské služby</w:t>
      </w:r>
    </w:p>
    <w:p w14:paraId="042B1CA0" w14:textId="77777777" w:rsidR="008016AF" w:rsidRPr="00BC5F65" w:rsidRDefault="008016AF" w:rsidP="00914414">
      <w:pPr>
        <w:numPr>
          <w:ilvl w:val="0"/>
          <w:numId w:val="11"/>
        </w:numPr>
        <w:rPr>
          <w:bCs/>
        </w:rPr>
      </w:pPr>
      <w:r>
        <w:rPr>
          <w:bCs/>
        </w:rPr>
        <w:t xml:space="preserve">580 </w:t>
      </w:r>
      <w:r>
        <w:rPr>
          <w:bCs/>
        </w:rPr>
        <w:tab/>
      </w:r>
      <w:r>
        <w:t>Oddělení</w:t>
      </w:r>
      <w:r w:rsidRPr="009A4EBE">
        <w:t xml:space="preserve"> architektury a strategie ICT</w:t>
      </w:r>
    </w:p>
    <w:p w14:paraId="04F5DA0E" w14:textId="77777777" w:rsidR="008016AF" w:rsidRDefault="008016AF" w:rsidP="00914414">
      <w:pPr>
        <w:rPr>
          <w:b/>
        </w:rPr>
      </w:pPr>
    </w:p>
    <w:p w14:paraId="66BAF9D7" w14:textId="77777777" w:rsidR="008016AF" w:rsidRDefault="008016AF" w:rsidP="00914414">
      <w:pPr>
        <w:ind w:firstLine="709"/>
        <w:rPr>
          <w:b/>
        </w:rPr>
      </w:pPr>
      <w:r>
        <w:rPr>
          <w:b/>
          <w:bCs/>
        </w:rPr>
        <w:t>n</w:t>
      </w:r>
      <w:r w:rsidRPr="00CB5498">
        <w:rPr>
          <w:b/>
          <w:bCs/>
        </w:rPr>
        <w:t>áměstek</w:t>
      </w:r>
      <w:r>
        <w:rPr>
          <w:b/>
          <w:bCs/>
        </w:rPr>
        <w:t xml:space="preserve"> </w:t>
      </w:r>
      <w:r>
        <w:rPr>
          <w:b/>
        </w:rPr>
        <w:t>pro řízení sekce koordinace boje proti korupci</w:t>
      </w:r>
    </w:p>
    <w:p w14:paraId="2E0F9422" w14:textId="77777777" w:rsidR="008016AF" w:rsidRPr="00A25232" w:rsidRDefault="008016AF" w:rsidP="00914414">
      <w:pPr>
        <w:numPr>
          <w:ilvl w:val="0"/>
          <w:numId w:val="17"/>
        </w:numPr>
      </w:pPr>
      <w:r>
        <w:t>450</w:t>
      </w:r>
      <w:r>
        <w:tab/>
        <w:t>Odbor střetu zájmů a boje proti korupci</w:t>
      </w:r>
    </w:p>
    <w:p w14:paraId="26B2ACD4" w14:textId="77777777" w:rsidR="008016AF" w:rsidRDefault="008016AF" w:rsidP="00914414">
      <w:pPr>
        <w:numPr>
          <w:ilvl w:val="0"/>
          <w:numId w:val="17"/>
        </w:numPr>
        <w:rPr>
          <w:bCs/>
        </w:rPr>
      </w:pPr>
      <w:r w:rsidRPr="00281471">
        <w:rPr>
          <w:bCs/>
        </w:rPr>
        <w:t>320</w:t>
      </w:r>
      <w:r w:rsidRPr="00281471">
        <w:rPr>
          <w:bCs/>
        </w:rPr>
        <w:tab/>
        <w:t>Odbor odškodňování</w:t>
      </w:r>
    </w:p>
    <w:p w14:paraId="2F9CF7A4" w14:textId="77777777" w:rsidR="008016AF" w:rsidRDefault="008016AF" w:rsidP="00914414">
      <w:pPr>
        <w:numPr>
          <w:ilvl w:val="0"/>
          <w:numId w:val="17"/>
        </w:numPr>
        <w:rPr>
          <w:bCs/>
        </w:rPr>
      </w:pPr>
      <w:r>
        <w:rPr>
          <w:bCs/>
        </w:rPr>
        <w:t xml:space="preserve">630 </w:t>
      </w:r>
      <w:r>
        <w:rPr>
          <w:bCs/>
        </w:rPr>
        <w:tab/>
        <w:t>Odbor milostí a inspekce</w:t>
      </w:r>
    </w:p>
    <w:p w14:paraId="33D51204" w14:textId="77777777" w:rsidR="008016AF" w:rsidRDefault="008016AF" w:rsidP="00914414">
      <w:pPr>
        <w:tabs>
          <w:tab w:val="num" w:pos="1440"/>
        </w:tabs>
        <w:ind w:left="1440" w:hanging="720"/>
        <w:rPr>
          <w:b/>
        </w:rPr>
      </w:pPr>
    </w:p>
    <w:p w14:paraId="1020E937" w14:textId="77777777" w:rsidR="008016AF" w:rsidRPr="0031367E" w:rsidRDefault="008016AF" w:rsidP="00914414">
      <w:pPr>
        <w:tabs>
          <w:tab w:val="num" w:pos="1440"/>
        </w:tabs>
        <w:ind w:left="1440" w:hanging="720"/>
        <w:rPr>
          <w:b/>
        </w:rPr>
      </w:pPr>
      <w:r>
        <w:rPr>
          <w:b/>
        </w:rPr>
        <w:t>metodicky:</w:t>
      </w:r>
    </w:p>
    <w:p w14:paraId="599F9A93" w14:textId="77777777" w:rsidR="008016AF" w:rsidRDefault="008016AF" w:rsidP="00914414">
      <w:pPr>
        <w:numPr>
          <w:ilvl w:val="1"/>
          <w:numId w:val="17"/>
        </w:numPr>
      </w:pPr>
      <w:r>
        <w:t>Probační a mediační službu</w:t>
      </w:r>
    </w:p>
    <w:p w14:paraId="5AF9F110" w14:textId="77777777" w:rsidR="008016AF" w:rsidRDefault="008016AF" w:rsidP="00914414">
      <w:pPr>
        <w:numPr>
          <w:ilvl w:val="1"/>
          <w:numId w:val="17"/>
        </w:numPr>
      </w:pPr>
      <w:r>
        <w:t>Institut pro kriminologii a sociální prevenci</w:t>
      </w:r>
    </w:p>
    <w:p w14:paraId="41A1CFB9" w14:textId="77777777" w:rsidR="008016AF" w:rsidRDefault="008016AF" w:rsidP="00914414">
      <w:pPr>
        <w:numPr>
          <w:ilvl w:val="1"/>
          <w:numId w:val="17"/>
        </w:numPr>
      </w:pPr>
      <w:r>
        <w:t>Rejstřík trestů</w:t>
      </w:r>
    </w:p>
    <w:p w14:paraId="77AACF09" w14:textId="77777777" w:rsidR="008016AF" w:rsidRDefault="008016AF" w:rsidP="00914414">
      <w:pPr>
        <w:numPr>
          <w:ilvl w:val="1"/>
          <w:numId w:val="17"/>
        </w:numPr>
      </w:pPr>
      <w:r>
        <w:t>Vězeňskou službu</w:t>
      </w:r>
    </w:p>
    <w:p w14:paraId="6ED57C82" w14:textId="77777777" w:rsidR="008016AF" w:rsidRPr="00281471" w:rsidRDefault="008016AF" w:rsidP="00914414">
      <w:pPr>
        <w:ind w:left="1440"/>
        <w:rPr>
          <w:bCs/>
        </w:rPr>
      </w:pPr>
    </w:p>
    <w:p w14:paraId="0F168B54" w14:textId="77777777" w:rsidR="008016AF" w:rsidRDefault="008016AF" w:rsidP="00914414">
      <w:pPr>
        <w:ind w:firstLine="709"/>
        <w:rPr>
          <w:b/>
        </w:rPr>
      </w:pPr>
    </w:p>
    <w:p w14:paraId="6EEBD1FB" w14:textId="77777777" w:rsidR="008016AF" w:rsidRPr="00CB5498" w:rsidRDefault="008016AF" w:rsidP="00914414">
      <w:pPr>
        <w:ind w:firstLine="709"/>
        <w:rPr>
          <w:b/>
          <w:bCs/>
        </w:rPr>
      </w:pPr>
    </w:p>
    <w:p w14:paraId="67E37A6D" w14:textId="77777777" w:rsidR="008016AF" w:rsidRDefault="008016AF" w:rsidP="00914414">
      <w:pPr>
        <w:numPr>
          <w:ilvl w:val="0"/>
          <w:numId w:val="13"/>
        </w:numPr>
        <w:jc w:val="both"/>
      </w:pPr>
      <w:r>
        <w:t>Náplň činnosti jednotlivých organizačních útvarů tvoří přílohu č. II tohoto organizačního řádu.</w:t>
      </w:r>
    </w:p>
    <w:p w14:paraId="1CDC8556" w14:textId="77777777" w:rsidR="008016AF" w:rsidRPr="001B48C2" w:rsidRDefault="008016AF" w:rsidP="00914414">
      <w:pPr>
        <w:ind w:left="1080"/>
        <w:jc w:val="both"/>
      </w:pPr>
    </w:p>
    <w:p w14:paraId="52F3F0A2" w14:textId="77777777" w:rsidR="008016AF" w:rsidRDefault="008016AF" w:rsidP="00914414">
      <w:pPr>
        <w:jc w:val="center"/>
        <w:rPr>
          <w:b/>
          <w:bCs/>
        </w:rPr>
      </w:pPr>
      <w:r>
        <w:rPr>
          <w:b/>
          <w:bCs/>
        </w:rPr>
        <w:t>Čl. 9</w:t>
      </w:r>
    </w:p>
    <w:p w14:paraId="7363601F" w14:textId="77777777" w:rsidR="008016AF" w:rsidRDefault="008016AF" w:rsidP="00914414">
      <w:pPr>
        <w:pStyle w:val="Nadpis2"/>
        <w:jc w:val="center"/>
        <w:rPr>
          <w:szCs w:val="20"/>
        </w:rPr>
      </w:pPr>
      <w:r>
        <w:rPr>
          <w:szCs w:val="20"/>
        </w:rPr>
        <w:t>Vedoucí organizačních útvarů</w:t>
      </w:r>
    </w:p>
    <w:p w14:paraId="466B8D55" w14:textId="77777777" w:rsidR="008016AF" w:rsidRDefault="008016AF" w:rsidP="00914414"/>
    <w:p w14:paraId="2719CA53" w14:textId="77777777" w:rsidR="008016AF" w:rsidRDefault="008016AF" w:rsidP="00914414">
      <w:pPr>
        <w:numPr>
          <w:ilvl w:val="0"/>
          <w:numId w:val="14"/>
        </w:numPr>
        <w:jc w:val="both"/>
      </w:pPr>
      <w:r>
        <w:t xml:space="preserve">V čele sekce státního tajemníka stojí státní tajemník, v čele ostatních sekcí stojí náměstci pro řízení sekcí. V čele odboru stojí ředitel odboru. V čele oddělení stojí vedoucí oddělení, v čele Stavebního úřadu vězeňské služby stojí vedoucí stavebního úřadu, v čele Kanceláře vládního zmocněnce stojí vládní zmocněnec, v čele Kanceláře člena vlády stojí ředitel odboru. </w:t>
      </w:r>
    </w:p>
    <w:p w14:paraId="2373A0D4" w14:textId="77777777" w:rsidR="008016AF" w:rsidRDefault="008016AF" w:rsidP="00914414">
      <w:pPr>
        <w:ind w:left="357"/>
        <w:jc w:val="both"/>
      </w:pPr>
    </w:p>
    <w:p w14:paraId="25EDB437" w14:textId="77777777" w:rsidR="008016AF" w:rsidRPr="00DB16AE" w:rsidRDefault="008016AF" w:rsidP="00914414">
      <w:pPr>
        <w:numPr>
          <w:ilvl w:val="0"/>
          <w:numId w:val="14"/>
        </w:numPr>
        <w:jc w:val="both"/>
      </w:pPr>
      <w:r>
        <w:rPr>
          <w:bCs/>
        </w:rPr>
        <w:t>Vedoucího organizačního útvaru, který je představeným dle zákona č. 234/2014 Sb., o státní službě, zastupuje v plném rozsahu jeho činnosti písemně určený zástupce dle § 9 odst. 7 zákona o státní službě.</w:t>
      </w:r>
    </w:p>
    <w:p w14:paraId="2B277B99" w14:textId="77777777" w:rsidR="008016AF" w:rsidRDefault="008016AF" w:rsidP="00914414">
      <w:pPr>
        <w:ind w:left="1080"/>
        <w:jc w:val="both"/>
      </w:pPr>
    </w:p>
    <w:p w14:paraId="24BD595A" w14:textId="77777777" w:rsidR="008016AF" w:rsidRDefault="008016AF" w:rsidP="00914414">
      <w:pPr>
        <w:numPr>
          <w:ilvl w:val="0"/>
          <w:numId w:val="14"/>
        </w:numPr>
        <w:jc w:val="both"/>
      </w:pPr>
      <w:r>
        <w:rPr>
          <w:bCs/>
        </w:rPr>
        <w:t xml:space="preserve">Rozsah oprávnění vedoucích organizačních útvarů je stanoven aprobačním řádem, který </w:t>
      </w:r>
      <w:r>
        <w:t>je přílohou III tohoto organizačního řádu.</w:t>
      </w:r>
    </w:p>
    <w:p w14:paraId="0F199117" w14:textId="77777777" w:rsidR="008016AF" w:rsidRDefault="008016AF" w:rsidP="00914414">
      <w:pPr>
        <w:ind w:left="426"/>
        <w:jc w:val="both"/>
      </w:pPr>
    </w:p>
    <w:p w14:paraId="62DFC617" w14:textId="77777777" w:rsidR="008016AF" w:rsidRDefault="008016AF" w:rsidP="00914414">
      <w:pPr>
        <w:pStyle w:val="Odstavecseseznamem"/>
      </w:pPr>
    </w:p>
    <w:p w14:paraId="3DBF5D09" w14:textId="77777777" w:rsidR="008016AF" w:rsidRDefault="008016AF" w:rsidP="00914414">
      <w:pPr>
        <w:numPr>
          <w:ilvl w:val="0"/>
          <w:numId w:val="14"/>
        </w:numPr>
        <w:jc w:val="both"/>
      </w:pPr>
      <w:r>
        <w:t>Vedoucí Stavebního úřadu vězeňské služby má postavení, práva a povinnosti vedoucího oddělení.</w:t>
      </w:r>
    </w:p>
    <w:p w14:paraId="716105B2" w14:textId="77777777" w:rsidR="008016AF" w:rsidRDefault="008016AF" w:rsidP="00914414"/>
    <w:p w14:paraId="32247F4B" w14:textId="77777777" w:rsidR="008016AF" w:rsidRPr="0077055F" w:rsidRDefault="008016AF" w:rsidP="00914414">
      <w:pPr>
        <w:pStyle w:val="Nadpis1"/>
        <w:rPr>
          <w:szCs w:val="20"/>
        </w:rPr>
      </w:pPr>
      <w:r>
        <w:rPr>
          <w:szCs w:val="20"/>
        </w:rPr>
        <w:t>Čl. 10</w:t>
      </w:r>
    </w:p>
    <w:p w14:paraId="3D341D03" w14:textId="77777777" w:rsidR="008016AF" w:rsidRDefault="008016AF" w:rsidP="00914414">
      <w:pPr>
        <w:pStyle w:val="Nadpis5"/>
        <w:jc w:val="center"/>
      </w:pPr>
      <w:r>
        <w:t>Podřízenost vedoucích organizačních útvarů</w:t>
      </w:r>
    </w:p>
    <w:p w14:paraId="1349E1D8" w14:textId="77777777" w:rsidR="008016AF" w:rsidRDefault="008016AF" w:rsidP="00914414">
      <w:pPr>
        <w:pStyle w:val="Zkladntext"/>
        <w:rPr>
          <w:sz w:val="20"/>
        </w:rPr>
      </w:pPr>
    </w:p>
    <w:p w14:paraId="1469E893" w14:textId="77777777" w:rsidR="008016AF" w:rsidRPr="0041355B" w:rsidRDefault="008016AF" w:rsidP="00914414">
      <w:pPr>
        <w:numPr>
          <w:ilvl w:val="0"/>
          <w:numId w:val="6"/>
        </w:numPr>
        <w:tabs>
          <w:tab w:val="num" w:pos="709"/>
        </w:tabs>
        <w:spacing w:after="120"/>
        <w:ind w:left="709" w:hanging="425"/>
        <w:jc w:val="both"/>
        <w:rPr>
          <w:b/>
        </w:rPr>
      </w:pPr>
      <w:r>
        <w:t>Náměstci pro řízení sekcí, státní tajemník, vedoucí oddělení interního auditu, náměstek člena vlády, ředitel Kanceláře člena vlády, bezpečnostní ředitel a pověřenec pro ochranu osobních údajů, jsou podřízeni ministrovi přímo.</w:t>
      </w:r>
    </w:p>
    <w:p w14:paraId="3E0BFF5B" w14:textId="77777777" w:rsidR="008016AF" w:rsidRPr="0041355B" w:rsidRDefault="008016AF" w:rsidP="00914414">
      <w:pPr>
        <w:numPr>
          <w:ilvl w:val="0"/>
          <w:numId w:val="6"/>
        </w:numPr>
        <w:tabs>
          <w:tab w:val="num" w:pos="709"/>
        </w:tabs>
        <w:spacing w:after="120"/>
        <w:ind w:left="709" w:hanging="425"/>
        <w:jc w:val="both"/>
        <w:rPr>
          <w:b/>
        </w:rPr>
      </w:pPr>
      <w:r>
        <w:t>Vedoucí organizačních útvarů odpovídají za činnost jimi řízených útvarů a rozhodují o všech věcech patřících do působnosti jejich útvarů mimo věcí, které podle zvláštních předpisů patří do rozhodovací pravomoci ministrovi nebo náměstků pro řízení sekcí, nebo státního tajemníka, anebo které si ministr, popřípadě státní tajemník a náměstci pro řízení sekcí vyhradili. V rozsahu náplně činnosti jimi řízených útvarů odpovídají za přípravy na činnost v době krizových situací.</w:t>
      </w:r>
    </w:p>
    <w:p w14:paraId="6D50297C" w14:textId="77777777" w:rsidR="008016AF" w:rsidRDefault="008016AF" w:rsidP="00914414">
      <w:pPr>
        <w:pStyle w:val="Zkladntext"/>
        <w:numPr>
          <w:ilvl w:val="0"/>
          <w:numId w:val="6"/>
        </w:numPr>
        <w:tabs>
          <w:tab w:val="num" w:pos="709"/>
        </w:tabs>
        <w:ind w:left="714" w:hanging="357"/>
      </w:pPr>
      <w:r>
        <w:t xml:space="preserve">Vedoucí organizačních útvarů odpovídají za to, že při plnění svých úkolů postupují organizační útvary ministerstva v úzké součinnosti, zejména tím, že si vzájemně poskytují všechny informace a podklady potřebné ke splnění uloženého úkolu. Zodpovídají za zpracování odborných podkladů z oblasti své působnosti pro útvar příslušný k vyřizování žádostí o informace dle zákona č. 106/1999 Sb., o svobodném přístupu k informacím, ve znění pozdějších předpisů. </w:t>
      </w:r>
    </w:p>
    <w:p w14:paraId="37547BAC" w14:textId="77777777" w:rsidR="008016AF" w:rsidRDefault="008016AF" w:rsidP="00914414">
      <w:pPr>
        <w:pStyle w:val="Zkladntext"/>
      </w:pPr>
    </w:p>
    <w:p w14:paraId="3F19589D" w14:textId="77777777" w:rsidR="008016AF" w:rsidRDefault="008016AF" w:rsidP="00914414">
      <w:pPr>
        <w:pStyle w:val="Zkladntext"/>
        <w:numPr>
          <w:ilvl w:val="0"/>
          <w:numId w:val="6"/>
        </w:numPr>
        <w:tabs>
          <w:tab w:val="num" w:pos="709"/>
        </w:tabs>
        <w:ind w:left="714" w:hanging="357"/>
      </w:pPr>
      <w:r>
        <w:t>Vedoucí organizačních útvarů odpovídají též za to, že jejich podřízení zaměstnanci jsou seznámeni s předpisy k zajištění bezpečnosti a ochrany zdraví při práci, s předpisy k zajištění požární ochrany a s předpisy k zajištění bezpečnosti a ostrahy v objektu ministerstva, za dodržování těchto předpisů a za kontrolu plnění povinností zaměstnanců, uložených jim těmito předpisy.</w:t>
      </w:r>
    </w:p>
    <w:p w14:paraId="4A6964CA" w14:textId="77777777" w:rsidR="008016AF" w:rsidRDefault="008016AF" w:rsidP="00914414">
      <w:pPr>
        <w:pStyle w:val="Zkladntext"/>
        <w:ind w:left="714"/>
      </w:pPr>
    </w:p>
    <w:p w14:paraId="484C667C" w14:textId="77777777" w:rsidR="008016AF" w:rsidRDefault="008016AF" w:rsidP="00914414">
      <w:pPr>
        <w:pStyle w:val="Zkladntext"/>
        <w:spacing w:after="120"/>
        <w:jc w:val="center"/>
        <w:rPr>
          <w:b/>
          <w:bCs/>
        </w:rPr>
      </w:pPr>
      <w:r>
        <w:rPr>
          <w:b/>
          <w:bCs/>
        </w:rPr>
        <w:t>O d d í l  IV.</w:t>
      </w:r>
    </w:p>
    <w:p w14:paraId="3604795D" w14:textId="77777777" w:rsidR="008016AF" w:rsidRDefault="008016AF" w:rsidP="00914414">
      <w:pPr>
        <w:pStyle w:val="Zkladntext"/>
        <w:jc w:val="center"/>
        <w:rPr>
          <w:b/>
          <w:bCs/>
        </w:rPr>
      </w:pPr>
      <w:r>
        <w:rPr>
          <w:b/>
          <w:bCs/>
        </w:rPr>
        <w:t>Závěrečná ustanovení</w:t>
      </w:r>
    </w:p>
    <w:p w14:paraId="64B0C837" w14:textId="77777777" w:rsidR="008016AF" w:rsidRDefault="008016AF" w:rsidP="00914414">
      <w:pPr>
        <w:pStyle w:val="Zkladntext"/>
        <w:rPr>
          <w:b/>
          <w:bCs/>
        </w:rPr>
      </w:pPr>
    </w:p>
    <w:p w14:paraId="6CFDC13E" w14:textId="77777777" w:rsidR="008016AF" w:rsidRDefault="008016AF" w:rsidP="00914414">
      <w:pPr>
        <w:pStyle w:val="Zkladntext"/>
        <w:jc w:val="center"/>
        <w:rPr>
          <w:b/>
          <w:bCs/>
        </w:rPr>
      </w:pPr>
      <w:r>
        <w:rPr>
          <w:b/>
          <w:bCs/>
        </w:rPr>
        <w:t>Čl. 11</w:t>
      </w:r>
    </w:p>
    <w:p w14:paraId="5DEB4A81" w14:textId="77777777" w:rsidR="008016AF" w:rsidRDefault="008016AF" w:rsidP="00914414">
      <w:pPr>
        <w:pStyle w:val="Nadpis4"/>
        <w:jc w:val="center"/>
        <w:rPr>
          <w:sz w:val="24"/>
        </w:rPr>
      </w:pPr>
    </w:p>
    <w:p w14:paraId="26960EC2" w14:textId="77777777" w:rsidR="008016AF" w:rsidRDefault="008016AF" w:rsidP="00914414">
      <w:pPr>
        <w:pStyle w:val="Nadpis4"/>
        <w:jc w:val="left"/>
        <w:rPr>
          <w:b w:val="0"/>
          <w:sz w:val="24"/>
        </w:rPr>
      </w:pPr>
      <w:r w:rsidRPr="0077055F">
        <w:rPr>
          <w:b w:val="0"/>
          <w:sz w:val="24"/>
        </w:rPr>
        <w:t>Součástí organizačního řádu je:</w:t>
      </w:r>
    </w:p>
    <w:p w14:paraId="65C0DE6C" w14:textId="77777777" w:rsidR="008016AF" w:rsidRDefault="008016AF" w:rsidP="00914414">
      <w:pPr>
        <w:numPr>
          <w:ilvl w:val="0"/>
          <w:numId w:val="7"/>
        </w:numPr>
      </w:pPr>
      <w:r>
        <w:t xml:space="preserve">Příloha  I - Organizační struktura Ministerstva spravedlnosti </w:t>
      </w:r>
    </w:p>
    <w:p w14:paraId="3321CD0C" w14:textId="77777777" w:rsidR="008016AF" w:rsidRDefault="008016AF" w:rsidP="00914414">
      <w:pPr>
        <w:numPr>
          <w:ilvl w:val="0"/>
          <w:numId w:val="7"/>
        </w:numPr>
      </w:pPr>
      <w:r>
        <w:t xml:space="preserve">Příloha II - Obsahová náplň činnosti organizačních útvarů Ministerstva spravedlnosti </w:t>
      </w:r>
    </w:p>
    <w:p w14:paraId="32C409D8" w14:textId="77777777" w:rsidR="008016AF" w:rsidRDefault="008016AF" w:rsidP="00914414">
      <w:pPr>
        <w:numPr>
          <w:ilvl w:val="0"/>
          <w:numId w:val="7"/>
        </w:numPr>
      </w:pPr>
      <w:r>
        <w:t>Příloha III - Aprobační řád Ministerstva spravedlnosti</w:t>
      </w:r>
    </w:p>
    <w:p w14:paraId="25BA7E0F" w14:textId="77777777" w:rsidR="008016AF" w:rsidRDefault="008016AF" w:rsidP="00914414">
      <w:pPr>
        <w:numPr>
          <w:ilvl w:val="0"/>
          <w:numId w:val="7"/>
        </w:numPr>
        <w:jc w:val="both"/>
      </w:pPr>
      <w:r>
        <w:t xml:space="preserve">Příloha IV </w:t>
      </w:r>
      <w:r w:rsidRPr="002024A6">
        <w:t xml:space="preserve">Činnosti organizačních útvarů ministerstva při plnění opatření přijatých Redakční radou webových stránek Ministerstva spravedlnosti </w:t>
      </w:r>
    </w:p>
    <w:p w14:paraId="7E82D013" w14:textId="77777777" w:rsidR="008016AF" w:rsidRPr="008326C7" w:rsidRDefault="008016AF" w:rsidP="00914414">
      <w:pPr>
        <w:ind w:left="720"/>
        <w:jc w:val="both"/>
      </w:pPr>
    </w:p>
    <w:p w14:paraId="7B7565CE" w14:textId="77777777" w:rsidR="008016AF" w:rsidRDefault="008016AF" w:rsidP="00914414">
      <w:pPr>
        <w:pStyle w:val="Zkladntext"/>
        <w:jc w:val="center"/>
        <w:rPr>
          <w:b/>
          <w:bCs/>
        </w:rPr>
      </w:pPr>
      <w:r>
        <w:rPr>
          <w:b/>
          <w:bCs/>
        </w:rPr>
        <w:t>Čl. 12</w:t>
      </w:r>
    </w:p>
    <w:p w14:paraId="61CF883E" w14:textId="77777777" w:rsidR="008016AF" w:rsidRDefault="008016AF" w:rsidP="00914414">
      <w:pPr>
        <w:jc w:val="both"/>
      </w:pPr>
    </w:p>
    <w:p w14:paraId="71AAAED4" w14:textId="77777777" w:rsidR="008016AF" w:rsidRPr="0077055F" w:rsidRDefault="008016AF" w:rsidP="00914414">
      <w:pPr>
        <w:pStyle w:val="Zkladntext"/>
        <w:rPr>
          <w:bCs/>
        </w:rPr>
      </w:pPr>
      <w:r w:rsidRPr="0077055F">
        <w:rPr>
          <w:bCs/>
        </w:rPr>
        <w:t>Zrušuje se:</w:t>
      </w:r>
    </w:p>
    <w:p w14:paraId="3C01E1F8" w14:textId="77777777" w:rsidR="008016AF" w:rsidRDefault="008016AF" w:rsidP="00914414">
      <w:pPr>
        <w:numPr>
          <w:ilvl w:val="0"/>
          <w:numId w:val="16"/>
        </w:numPr>
        <w:jc w:val="both"/>
      </w:pPr>
      <w:r>
        <w:t>Rozhodnutí č. j. MSP-61/2017-ORLZ-ORG/24 ze dne 21. prosince 2017, kterým se vydává Organizační řád Ministerstva spravedlnosti ČR.</w:t>
      </w:r>
    </w:p>
    <w:p w14:paraId="2F46B0C0" w14:textId="77777777" w:rsidR="008016AF" w:rsidRDefault="008016AF" w:rsidP="00914414">
      <w:pPr>
        <w:numPr>
          <w:ilvl w:val="0"/>
          <w:numId w:val="16"/>
        </w:numPr>
        <w:jc w:val="both"/>
      </w:pPr>
      <w:r>
        <w:t xml:space="preserve">Rozhodnutí č. j. MSP-10/2018-ORLZ-ORG/23 ze dne 26. března 2018, </w:t>
      </w:r>
      <w:r w:rsidRPr="00C51842">
        <w:t xml:space="preserve">kterým se mění </w:t>
      </w:r>
      <w:r>
        <w:t>rozhodnutí č. j. MSP-61/2017-ORLZ-ORG/24 ze dne 21. prosince 2017, kterým se vydává Organizační řád Ministerstva spravedlnosti ČR.</w:t>
      </w:r>
    </w:p>
    <w:p w14:paraId="45F77E6E" w14:textId="77777777" w:rsidR="008016AF" w:rsidRDefault="008016AF" w:rsidP="00914414">
      <w:pPr>
        <w:numPr>
          <w:ilvl w:val="0"/>
          <w:numId w:val="16"/>
        </w:numPr>
        <w:jc w:val="both"/>
      </w:pPr>
      <w:r>
        <w:t>Rozhodnutí č. j. MSP-41/2018-ORLZ-ORG/17 ze dne 25. září 2018, kterým se mění rozhodnutí č. j. MSP-61/2017-ORLZ-ORG/24 ze dne 21. prosince 2017, kterým se vydává Organizační řád Ministerstva spravedlnosti ČR.</w:t>
      </w:r>
    </w:p>
    <w:p w14:paraId="42BA2325" w14:textId="77777777" w:rsidR="008016AF" w:rsidRPr="009B708C" w:rsidRDefault="008016AF" w:rsidP="00914414">
      <w:pPr>
        <w:numPr>
          <w:ilvl w:val="0"/>
          <w:numId w:val="16"/>
        </w:numPr>
        <w:jc w:val="both"/>
      </w:pPr>
      <w:r>
        <w:t xml:space="preserve">Rozhodnutí č. j. MSP-63/2018-ORLZ-ORG/32 ze dne 2. ledna 2019, kterým se vydává Organizační řád Ministerstva spravedlnosti ČR. </w:t>
      </w:r>
    </w:p>
    <w:p w14:paraId="79E30C78" w14:textId="77777777" w:rsidR="008016AF" w:rsidRPr="007E299A" w:rsidRDefault="008016AF" w:rsidP="00914414">
      <w:pPr>
        <w:ind w:left="720"/>
        <w:jc w:val="both"/>
      </w:pPr>
    </w:p>
    <w:p w14:paraId="1662431E" w14:textId="77777777" w:rsidR="008016AF" w:rsidRDefault="008016AF" w:rsidP="00914414">
      <w:pPr>
        <w:pStyle w:val="Nadpis8"/>
        <w:rPr>
          <w:sz w:val="24"/>
        </w:rPr>
      </w:pPr>
      <w:r>
        <w:rPr>
          <w:sz w:val="24"/>
        </w:rPr>
        <w:t>Čl. 13</w:t>
      </w:r>
    </w:p>
    <w:p w14:paraId="52B5A28D" w14:textId="77777777" w:rsidR="008016AF" w:rsidRPr="0077055F" w:rsidRDefault="008016AF" w:rsidP="00914414">
      <w:pPr>
        <w:jc w:val="center"/>
        <w:rPr>
          <w:b/>
        </w:rPr>
      </w:pPr>
      <w:r w:rsidRPr="0077055F">
        <w:rPr>
          <w:b/>
        </w:rPr>
        <w:t>Účinnost</w:t>
      </w:r>
    </w:p>
    <w:p w14:paraId="1D29CE19" w14:textId="77777777" w:rsidR="008016AF" w:rsidRDefault="008016AF" w:rsidP="00914414"/>
    <w:p w14:paraId="67D44482" w14:textId="77777777" w:rsidR="008016AF" w:rsidRPr="00EC61D3" w:rsidRDefault="008016AF" w:rsidP="00914414">
      <w:pPr>
        <w:jc w:val="both"/>
      </w:pPr>
      <w:r>
        <w:t xml:space="preserve">Tento organizační řád nabývá účinnosti </w:t>
      </w:r>
      <w:r w:rsidRPr="00CB5498">
        <w:t>dne</w:t>
      </w:r>
      <w:r>
        <w:t>m 1. července 2019</w:t>
      </w:r>
      <w:r>
        <w:rPr>
          <w:b/>
        </w:rPr>
        <w:t xml:space="preserve">                </w:t>
      </w:r>
    </w:p>
    <w:p w14:paraId="55552E9B" w14:textId="77777777" w:rsidR="008016AF" w:rsidRDefault="008016AF" w:rsidP="00914414">
      <w:pPr>
        <w:rPr>
          <w:b/>
        </w:rPr>
      </w:pPr>
      <w:r>
        <w:rPr>
          <w:b/>
        </w:rPr>
        <w:t xml:space="preserve">                                                                                   </w:t>
      </w:r>
    </w:p>
    <w:p w14:paraId="3FE9C20E" w14:textId="77777777" w:rsidR="008016AF" w:rsidRDefault="008016AF" w:rsidP="00914414">
      <w:r>
        <w:t>V Praze dne 25. června 2019</w:t>
      </w:r>
    </w:p>
    <w:p w14:paraId="05C67373" w14:textId="77777777" w:rsidR="008016AF" w:rsidRDefault="008016AF" w:rsidP="00914414">
      <w:pPr>
        <w:rPr>
          <w:b/>
        </w:rPr>
      </w:pPr>
    </w:p>
    <w:p w14:paraId="2947A685" w14:textId="77777777" w:rsidR="008016AF" w:rsidRDefault="008016AF" w:rsidP="00914414">
      <w:pPr>
        <w:rPr>
          <w:b/>
        </w:rPr>
      </w:pPr>
    </w:p>
    <w:p w14:paraId="3CCC0872" w14:textId="77777777" w:rsidR="008016AF" w:rsidRDefault="008016AF" w:rsidP="00914414">
      <w:pPr>
        <w:rPr>
          <w:b/>
        </w:rPr>
      </w:pPr>
    </w:p>
    <w:p w14:paraId="7A6CC5DE" w14:textId="77777777" w:rsidR="008016AF" w:rsidRDefault="008016AF" w:rsidP="00914414">
      <w:pPr>
        <w:rPr>
          <w:b/>
        </w:rPr>
      </w:pPr>
    </w:p>
    <w:p w14:paraId="39EFC84A" w14:textId="77777777" w:rsidR="008016AF" w:rsidRDefault="008016AF" w:rsidP="00914414">
      <w:pPr>
        <w:ind w:firstLine="708"/>
        <w:rPr>
          <w:b/>
        </w:rPr>
      </w:pPr>
      <w:r>
        <w:rPr>
          <w:b/>
        </w:rPr>
        <w:t xml:space="preserve">      Mgr. Marie Benešová</w:t>
      </w:r>
      <w:r>
        <w:rPr>
          <w:b/>
        </w:rPr>
        <w:tab/>
      </w:r>
      <w:r>
        <w:rPr>
          <w:b/>
        </w:rPr>
        <w:tab/>
      </w:r>
      <w:r>
        <w:rPr>
          <w:b/>
        </w:rPr>
        <w:tab/>
      </w:r>
      <w:r>
        <w:rPr>
          <w:b/>
        </w:rPr>
        <w:tab/>
      </w:r>
      <w:r>
        <w:rPr>
          <w:b/>
        </w:rPr>
        <w:tab/>
      </w:r>
      <w:r>
        <w:rPr>
          <w:b/>
        </w:rPr>
        <w:tab/>
        <w:t>Mgr. Jan Lišák</w:t>
      </w:r>
    </w:p>
    <w:p w14:paraId="3EE3956D" w14:textId="77777777" w:rsidR="008016AF" w:rsidRDefault="008016AF" w:rsidP="00914414">
      <w:pPr>
        <w:ind w:firstLine="708"/>
        <w:rPr>
          <w:b/>
        </w:rPr>
      </w:pPr>
      <w:r>
        <w:rPr>
          <w:b/>
        </w:rPr>
        <w:t xml:space="preserve">    ministryně spravedlnosti </w:t>
      </w:r>
      <w:r>
        <w:rPr>
          <w:b/>
        </w:rPr>
        <w:tab/>
      </w:r>
      <w:r>
        <w:rPr>
          <w:b/>
        </w:rPr>
        <w:tab/>
      </w:r>
      <w:r>
        <w:rPr>
          <w:b/>
        </w:rPr>
        <w:tab/>
      </w:r>
      <w:r>
        <w:rPr>
          <w:b/>
        </w:rPr>
        <w:tab/>
      </w:r>
      <w:r>
        <w:rPr>
          <w:b/>
        </w:rPr>
        <w:tab/>
        <w:t>státní tajemník</w:t>
      </w:r>
    </w:p>
    <w:p w14:paraId="3BE84892" w14:textId="77777777" w:rsidR="008016AF" w:rsidRDefault="008016AF" w:rsidP="00914414">
      <w:pPr>
        <w:ind w:firstLine="708"/>
        <w:rPr>
          <w:b/>
        </w:rPr>
      </w:pPr>
    </w:p>
    <w:p w14:paraId="5934D7F0" w14:textId="77777777" w:rsidR="008016AF" w:rsidRDefault="008016AF" w:rsidP="00914414">
      <w:pPr>
        <w:ind w:firstLine="708"/>
        <w:rPr>
          <w:b/>
        </w:rPr>
      </w:pPr>
    </w:p>
    <w:p w14:paraId="5B4CF64A" w14:textId="77777777" w:rsidR="008016AF" w:rsidRDefault="008016AF" w:rsidP="00914414">
      <w:pPr>
        <w:ind w:firstLine="708"/>
        <w:rPr>
          <w:b/>
        </w:rPr>
      </w:pPr>
    </w:p>
    <w:p w14:paraId="32916880" w14:textId="77777777" w:rsidR="008016AF" w:rsidRDefault="008016AF" w:rsidP="00914414">
      <w:pPr>
        <w:ind w:firstLine="708"/>
        <w:rPr>
          <w:b/>
        </w:rPr>
      </w:pPr>
    </w:p>
    <w:p w14:paraId="0F62B465" w14:textId="77777777" w:rsidR="008016AF" w:rsidRDefault="00635558" w:rsidP="00914414">
      <w:pPr>
        <w:pStyle w:val="Default"/>
        <w:jc w:val="center"/>
        <w:rPr>
          <w:b/>
          <w:bCs/>
        </w:rPr>
      </w:pPr>
      <w:r>
        <w:rPr>
          <w:noProof/>
        </w:rPr>
        <w:pict w14:anchorId="3CE6AD95">
          <v:group id="_x0000_s1191" editas="orgchart" style="position:absolute;left:0;text-align:left;margin-left:19.4pt;margin-top:-30.85pt;width:681.35pt;height:473.85pt;z-index:-251658240" coordorigin="-2773,-202" coordsize="23010,13167">
            <o:lock v:ext="edit" aspectratio="t"/>
            <o:diagram v:ext="edit" dgmstyle="13" dgmscalex="38798" dgmscaley="47145" dgmfontsize="7" constrainbounds="0,0,0,0" autolayout="f">
              <o:relationtable v:ext="edit">
                <o:rel v:ext="edit" idsrc="#_s1214" iddest="#_s1214"/>
                <o:rel v:ext="edit" idsrc="#_s1219" iddest="#_s1214" idcntr="#_s1209"/>
                <o:rel v:ext="edit" idsrc="#_s1229" iddest="#_s1214" idcntr="#_s1199"/>
                <o:rel v:ext="edit" idsrc="#_s1224" iddest="#_s1214" idcntr="#_s1204"/>
                <o:rel v:ext="edit" idsrc="#_s1215" iddest="#_s1214" idcntr="#_s1213"/>
                <o:rel v:ext="edit" idsrc="#_s1218" iddest="#_s1214" idcntr="#_s1210"/>
                <o:rel v:ext="edit" idsrc="#_s1216" iddest="#_s1214" idcntr="#_s1212"/>
                <o:rel v:ext="edit" idsrc="#_s1217" iddest="#_s1214" idcntr="#_s1211"/>
                <o:rel v:ext="edit" idsrc="#_s1230" iddest="#_s1214" idcntr="#_s1198"/>
                <o:rel v:ext="edit" idsrc="#_s1220" iddest="#_s1214" idcntr="#_s1208"/>
                <o:rel v:ext="edit" idsrc="#_s1221" iddest="#_s1214" idcntr="#_s1206"/>
                <o:rel v:ext="edit" idsrc="#_s1222" iddest="#_s1214" idcntr="#_s1205"/>
                <o:rel v:ext="edit" idsrc="#_s1223" iddest="#_s1214" idcntr="#_s1207"/>
                <o:rel v:ext="edit" idsrc="#_s1234" iddest="#_s1216" idcntr="#_s1194"/>
                <o:rel v:ext="edit" idsrc="#_s1226" iddest="#_s1217" idcntr="#_s1202"/>
                <o:rel v:ext="edit" idsrc="#_s1227" iddest="#_s1217" idcntr="#_s1201"/>
                <o:rel v:ext="edit" idsrc="#_s1228" iddest="#_s1217" idcntr="#_s1200"/>
                <o:rel v:ext="edit" idsrc="#_s1231" iddest="#_s1230" idcntr="#_s1197"/>
                <o:rel v:ext="edit" idsrc="#_s1232" iddest="#_s1230" idcntr="#_s1196"/>
                <o:rel v:ext="edit" idsrc="#_s1233" iddest="#_s1230" idcntr="#_s1195"/>
                <o:rel v:ext="edit" idsrc="#_s1235" iddest="#_s1230" idcntr="#_s1193"/>
                <o:rel v:ext="edit" idsrc="#_s1225" iddest="#_s1223" idcntr="#_s120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2" type="#_x0000_t75" style="position:absolute;left:-2773;top:-202;width:23010;height:13167"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193" o:spid="_x0000_s1193" type="#_x0000_t32" style="position:absolute;left:16486;top:9283;width:3497;height:1;rotation:270" o:connectortype="elbow" adj="-120919,-1,-120919"/>
            <v:shape id="_s1194" o:spid="_x0000_s1194" type="#_x0000_t32" style="position:absolute;left:10033;top:7706;width:345;height:1;rotation:270" o:connectortype="elbow" adj="-807668,-1,-807668"/>
            <v:shape id="_s1195" o:spid="_x0000_s1195" type="#_x0000_t32" style="position:absolute;left:16981;top:8788;width:2507;height:1;rotation:270" o:connectortype="elbow" adj="-168701,-1,-168701"/>
            <v:shape id="_s1196" o:spid="_x0000_s1196" type="#_x0000_t32" style="position:absolute;left:17476;top:8293;width:1517;height:1;rotation:270" o:connectortype="elbow" adj="-278738,-1,-278738"/>
            <v:shape id="_s1197" o:spid="_x0000_s1197" type="#_x0000_t32" style="position:absolute;left:18062;top:7707;width:345;height:1;rotation:270" o:connectortype="elbow" adj="-1227641,-1,-122764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98" o:spid="_x0000_s1198" type="#_x0000_t34" style="position:absolute;left:11749;top:53;width:2531;height:10439;rotation:270;flip:x" o:connectortype="elbow" adj="1503,21119,-167070"/>
            <v:shapetype id="_x0000_t33" coordsize="21600,21600" o:spt="33" o:oned="t" path="m,l21600,r,21600e" filled="f">
              <v:stroke joinstyle="miter"/>
              <v:path arrowok="t" fillok="f" o:connecttype="none"/>
              <o:lock v:ext="edit" shapetype="t"/>
            </v:shapetype>
            <v:shape id="_s1199" o:spid="_x0000_s1199" type="#_x0000_t33" style="position:absolute;left:6577;top:4007;width:1219;height:1847;flip:y" o:connectortype="elbow" adj="-116213,44962,-116213"/>
            <v:shape id="_s1200" o:spid="_x0000_s1200" type="#_x0000_t33" style="position:absolute;left:14251;top:7535;width:129;height:450;rotation:180" o:connectortype="elbow" adj="-2411143,-286399,-2411143"/>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201" o:spid="_x0000_s1201" type="#_x0000_t35" style="position:absolute;left:14252;top:7535;width:100;height:1411;flip:x y" o:connectortype="elbow" adj="-64800,14622,4238280"/>
            <v:shape id="_s1202" o:spid="_x0000_s1202" type="#_x0000_t33" style="position:absolute;left:14172;top:7535;width:80;height:477;flip:y" o:connectortype="elbow" adj="-5439877,451015,-5439877"/>
            <v:shape id="_s1203" o:spid="_x0000_s1203" type="#_x0000_t34" style="position:absolute;left:12269;top:4850;width:272;height:887;rotation:270" o:connectortype="elbow" adj="10740,-112897,-697764"/>
            <v:shape id="_s1204" o:spid="_x0000_s1204" type="#_x0000_t33" style="position:absolute;left:6577;top:4007;width:1219;height:172;flip:y" o:connectortype="elbow" adj="-116014,272558,-116014"/>
            <v:shape id="_s1205" o:spid="_x0000_s1205" type="#_x0000_t34" style="position:absolute;left:13542;top:4464;width:272;height:1660;rotation:270;flip:x" o:connectortype="elbow" adj="10770,60323,-848982"/>
            <v:shape id="_s1206" o:spid="_x0000_s1206" type="#_x0000_t34" style="position:absolute;left:11005;top:3585;width:269;height:3416;rotation:270" o:connectortype="elbow" adj=",-29295,-556109"/>
            <v:shape id="_s1207" o:spid="_x0000_s1207" type="#_x0000_t33" style="position:absolute;left:7796;top:4007;width:3972;height:792;rotation:180" o:connectortype="elbow" adj="-63884,-76104,-63884"/>
            <v:shape id="_s1208" o:spid="_x0000_s1208" type="#_x0000_t33" style="position:absolute;left:7796;top:3894;width:1183;height:285;rotation:180" o:connectortype="elbow" adj="-163575,-164571,-163575"/>
            <v:shape id="_s1209" o:spid="_x0000_s1209" type="#_x0000_t33" style="position:absolute;left:6577;top:4007;width:1219;height:1006;flip:y" o:connectortype="elbow" adj="-116177,64428,-116177"/>
            <v:shape id="_s1210" o:spid="_x0000_s1210" type="#_x0000_t34" style="position:absolute;left:5772;top:4490;width:2507;height:1541;rotation:270" o:connectortype="elbow" adj="1168,-85613,-39618"/>
            <v:shape id="_s1211" o:spid="_x0000_s1211" type="#_x0000_t34" style="position:absolute;left:9769;top:2034;width:2509;height:6455;rotation:270;flip:x" o:connectortype="elbow" adj="1167,20445,-90348"/>
            <v:shape id="_s1212" o:spid="_x0000_s1212" type="#_x0000_t34" style="position:absolute;left:7746;top:4057;width:2509;height:2410;rotation:270;flip:x" o:connectortype="elbow" adj="1167,54769,-64664"/>
            <v:shape id="_s1213" o:spid="_x0000_s1213" type="#_x0000_t34" style="position:absolute;left:4011;top:2730;width:2507;height:5062;rotation:270" o:connectortype="elbow" adj="1168,-26057,-1724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s1214" o:spid="_x0000_s1214" type="#_x0000_t84" style="position:absolute;left:6716;top:3102;width:2159;height:905;v-text-anchor:middle" o:dgmlayout="0" o:dgmnodekind="1" o:dgmlayoutmru="0" fillcolor="#d99594" strokecolor="white">
              <v:fill opacity=".5"/>
              <v:textbox style="mso-next-textbox:#_s1214" inset="0,0,0,0">
                <w:txbxContent>
                  <w:p w14:paraId="2644FCD3" w14:textId="77777777" w:rsidR="008016AF" w:rsidRPr="008016AF" w:rsidRDefault="008016AF" w:rsidP="008016AF">
                    <w:pPr>
                      <w:jc w:val="center"/>
                      <w:rPr>
                        <w:b/>
                        <w:bCs/>
                        <w:sz w:val="14"/>
                      </w:rPr>
                    </w:pPr>
                    <w:r w:rsidRPr="008016AF">
                      <w:rPr>
                        <w:b/>
                        <w:bCs/>
                        <w:sz w:val="14"/>
                      </w:rPr>
                      <w:t>100</w:t>
                    </w:r>
                  </w:p>
                  <w:p w14:paraId="3FA3FF8C" w14:textId="77777777" w:rsidR="008016AF" w:rsidRPr="008016AF" w:rsidRDefault="008016AF" w:rsidP="008016AF">
                    <w:pPr>
                      <w:jc w:val="center"/>
                      <w:rPr>
                        <w:b/>
                        <w:bCs/>
                        <w:sz w:val="14"/>
                      </w:rPr>
                    </w:pPr>
                    <w:r w:rsidRPr="008016AF">
                      <w:rPr>
                        <w:b/>
                        <w:bCs/>
                        <w:sz w:val="14"/>
                      </w:rPr>
                      <w:t>Ministr</w:t>
                    </w:r>
                  </w:p>
                  <w:p w14:paraId="118F6FFC" w14:textId="77777777" w:rsidR="008016AF" w:rsidRPr="008016AF" w:rsidRDefault="008016AF" w:rsidP="008016AF">
                    <w:pPr>
                      <w:jc w:val="center"/>
                      <w:rPr>
                        <w:b/>
                        <w:bCs/>
                        <w:sz w:val="14"/>
                      </w:rPr>
                    </w:pPr>
                    <w:r w:rsidRPr="008016AF">
                      <w:rPr>
                        <w:b/>
                        <w:bCs/>
                        <w:sz w:val="14"/>
                      </w:rPr>
                      <w:t>spravedlnosti</w:t>
                    </w:r>
                  </w:p>
                  <w:p w14:paraId="46C7CD05" w14:textId="77777777" w:rsidR="008016AF" w:rsidRPr="008016AF" w:rsidRDefault="008016AF" w:rsidP="008016AF">
                    <w:pPr>
                      <w:jc w:val="center"/>
                      <w:rPr>
                        <w:rFonts w:ascii="Palatino Linotype" w:hAnsi="Palatino Linotype" w:cs="Palatino Linotype"/>
                        <w:b/>
                        <w:bCs/>
                        <w:sz w:val="9"/>
                        <w:szCs w:val="17"/>
                      </w:rPr>
                    </w:pPr>
                  </w:p>
                  <w:p w14:paraId="7A1114AD" w14:textId="77777777" w:rsidR="008016AF" w:rsidRPr="008016AF" w:rsidRDefault="008016AF" w:rsidP="008016AF">
                    <w:pPr>
                      <w:jc w:val="center"/>
                      <w:rPr>
                        <w:b/>
                        <w:bCs/>
                        <w:sz w:val="14"/>
                      </w:rPr>
                    </w:pPr>
                    <w:r w:rsidRPr="008016AF">
                      <w:rPr>
                        <w:b/>
                        <w:bCs/>
                        <w:sz w:val="14"/>
                      </w:rPr>
                      <w:t>100</w:t>
                    </w:r>
                  </w:p>
                  <w:p w14:paraId="7C532535" w14:textId="77777777" w:rsidR="008016AF" w:rsidRPr="008016AF" w:rsidRDefault="008016AF" w:rsidP="008016AF">
                    <w:pPr>
                      <w:jc w:val="center"/>
                      <w:rPr>
                        <w:b/>
                        <w:bCs/>
                        <w:sz w:val="14"/>
                      </w:rPr>
                    </w:pPr>
                    <w:r w:rsidRPr="008016AF">
                      <w:rPr>
                        <w:b/>
                        <w:bCs/>
                        <w:sz w:val="14"/>
                      </w:rPr>
                      <w:t>Ministr</w:t>
                    </w:r>
                  </w:p>
                  <w:p w14:paraId="1CC765E8" w14:textId="77777777" w:rsidR="008016AF" w:rsidRPr="008016AF" w:rsidRDefault="008016AF" w:rsidP="008016AF">
                    <w:pPr>
                      <w:jc w:val="center"/>
                      <w:rPr>
                        <w:b/>
                        <w:bCs/>
                        <w:sz w:val="14"/>
                      </w:rPr>
                    </w:pPr>
                    <w:r w:rsidRPr="008016AF">
                      <w:rPr>
                        <w:b/>
                        <w:bCs/>
                        <w:sz w:val="14"/>
                      </w:rPr>
                      <w:t>spravedlnosti</w:t>
                    </w:r>
                  </w:p>
                  <w:p w14:paraId="289D2E4E" w14:textId="77777777" w:rsidR="008016AF" w:rsidRPr="008016AF" w:rsidRDefault="008016AF" w:rsidP="008016AF">
                    <w:pPr>
                      <w:jc w:val="center"/>
                      <w:rPr>
                        <w:rFonts w:ascii="Palatino Linotype" w:hAnsi="Palatino Linotype" w:cs="Palatino Linotype"/>
                        <w:b/>
                        <w:bCs/>
                        <w:sz w:val="9"/>
                        <w:szCs w:val="17"/>
                      </w:rPr>
                    </w:pPr>
                  </w:p>
                </w:txbxContent>
              </v:textbox>
            </v:shape>
            <v:shape id="_s1215" o:spid="_x0000_s1215" type="#_x0000_t84" style="position:absolute;left:1485;top:6514;width:2496;height:1019;v-text-anchor:middle" o:dgmlayout="3" o:dgmnodekind="0" o:dgmlayoutmru="3" fillcolor="#adbe2c" strokecolor="white">
              <v:fill opacity=".5"/>
              <v:textbox style="mso-next-textbox:#_s1215" inset="0,0,0,0">
                <w:txbxContent>
                  <w:p w14:paraId="17C6E464" w14:textId="77777777" w:rsidR="008016AF" w:rsidRPr="008016AF" w:rsidRDefault="008016AF" w:rsidP="008016AF">
                    <w:pPr>
                      <w:jc w:val="center"/>
                      <w:rPr>
                        <w:b/>
                        <w:bCs/>
                        <w:sz w:val="12"/>
                        <w:szCs w:val="22"/>
                      </w:rPr>
                    </w:pPr>
                    <w:r w:rsidRPr="008016AF">
                      <w:rPr>
                        <w:b/>
                        <w:bCs/>
                        <w:sz w:val="12"/>
                        <w:szCs w:val="22"/>
                      </w:rPr>
                      <w:t>200</w:t>
                    </w:r>
                  </w:p>
                  <w:p w14:paraId="44347FAF" w14:textId="77777777" w:rsidR="008016AF" w:rsidRPr="008016AF" w:rsidRDefault="008016AF" w:rsidP="008016AF">
                    <w:pPr>
                      <w:jc w:val="center"/>
                      <w:rPr>
                        <w:b/>
                        <w:bCs/>
                        <w:sz w:val="12"/>
                        <w:szCs w:val="22"/>
                      </w:rPr>
                    </w:pPr>
                    <w:r w:rsidRPr="008016AF">
                      <w:rPr>
                        <w:b/>
                        <w:bCs/>
                        <w:sz w:val="12"/>
                        <w:szCs w:val="22"/>
                      </w:rPr>
                      <w:t>SEKCE</w:t>
                    </w:r>
                  </w:p>
                  <w:p w14:paraId="2D132E9F" w14:textId="77777777" w:rsidR="008016AF" w:rsidRPr="008016AF" w:rsidRDefault="008016AF" w:rsidP="008016AF">
                    <w:pPr>
                      <w:jc w:val="center"/>
                      <w:rPr>
                        <w:b/>
                        <w:bCs/>
                        <w:smallCaps/>
                        <w:sz w:val="12"/>
                        <w:szCs w:val="22"/>
                      </w:rPr>
                    </w:pPr>
                    <w:r w:rsidRPr="008016AF">
                      <w:rPr>
                        <w:b/>
                        <w:bCs/>
                        <w:smallCaps/>
                        <w:sz w:val="12"/>
                        <w:szCs w:val="22"/>
                      </w:rPr>
                      <w:t>STÁTNÍHO TAJEMNÍKA</w:t>
                    </w:r>
                  </w:p>
                  <w:p w14:paraId="53F05FA1" w14:textId="77777777" w:rsidR="008016AF" w:rsidRPr="008016AF" w:rsidRDefault="008016AF" w:rsidP="008016AF">
                    <w:pPr>
                      <w:jc w:val="center"/>
                      <w:rPr>
                        <w:sz w:val="9"/>
                        <w:szCs w:val="18"/>
                      </w:rPr>
                    </w:pPr>
                  </w:p>
                </w:txbxContent>
              </v:textbox>
            </v:shape>
            <v:shape id="_s1216" o:spid="_x0000_s1216" type="#_x0000_t84" style="position:absolute;left:8875;top:6516;width:2660;height:1018;v-text-anchor:middle" o:dgmlayout="3" o:dgmnodekind="0" o:dgmlayoutmru="3" fillcolor="#adbe2c" strokecolor="white">
              <v:fill opacity=".5"/>
              <v:textbox style="mso-next-textbox:#_s1216" inset="0,0,0,0">
                <w:txbxContent>
                  <w:p w14:paraId="309BFEDE" w14:textId="77777777" w:rsidR="008016AF" w:rsidRPr="008016AF" w:rsidRDefault="008016AF" w:rsidP="008016AF">
                    <w:pPr>
                      <w:jc w:val="center"/>
                      <w:rPr>
                        <w:b/>
                        <w:bCs/>
                        <w:sz w:val="14"/>
                        <w:szCs w:val="22"/>
                      </w:rPr>
                    </w:pPr>
                    <w:r w:rsidRPr="008016AF">
                      <w:rPr>
                        <w:b/>
                        <w:bCs/>
                        <w:sz w:val="14"/>
                        <w:szCs w:val="22"/>
                      </w:rPr>
                      <w:t>400</w:t>
                    </w:r>
                  </w:p>
                  <w:p w14:paraId="6B8D6888" w14:textId="77777777" w:rsidR="008016AF" w:rsidRPr="008016AF" w:rsidRDefault="008016AF" w:rsidP="008016AF">
                    <w:pPr>
                      <w:jc w:val="center"/>
                      <w:rPr>
                        <w:b/>
                        <w:bCs/>
                        <w:smallCaps/>
                        <w:sz w:val="14"/>
                        <w:szCs w:val="22"/>
                      </w:rPr>
                    </w:pPr>
                    <w:r w:rsidRPr="008016AF">
                      <w:rPr>
                        <w:b/>
                        <w:bCs/>
                        <w:smallCaps/>
                        <w:sz w:val="14"/>
                        <w:szCs w:val="22"/>
                      </w:rPr>
                      <w:t>Sekce</w:t>
                    </w:r>
                  </w:p>
                  <w:p w14:paraId="2AF01A1A" w14:textId="77777777" w:rsidR="008016AF" w:rsidRPr="008016AF" w:rsidRDefault="008016AF" w:rsidP="008016AF">
                    <w:pPr>
                      <w:jc w:val="center"/>
                      <w:rPr>
                        <w:b/>
                        <w:bCs/>
                        <w:smallCaps/>
                        <w:sz w:val="14"/>
                        <w:szCs w:val="22"/>
                      </w:rPr>
                    </w:pPr>
                    <w:r w:rsidRPr="008016AF">
                      <w:rPr>
                        <w:b/>
                        <w:bCs/>
                        <w:smallCaps/>
                        <w:sz w:val="14"/>
                        <w:szCs w:val="22"/>
                      </w:rPr>
                      <w:t>dohledu a justice</w:t>
                    </w:r>
                  </w:p>
                  <w:p w14:paraId="5826121D" w14:textId="77777777" w:rsidR="008016AF" w:rsidRPr="008016AF" w:rsidRDefault="008016AF" w:rsidP="008016AF">
                    <w:pPr>
                      <w:jc w:val="center"/>
                      <w:rPr>
                        <w:sz w:val="12"/>
                        <w:szCs w:val="16"/>
                      </w:rPr>
                    </w:pPr>
                  </w:p>
                </w:txbxContent>
              </v:textbox>
            </v:shape>
            <v:shape id="_s1217" o:spid="_x0000_s1217" type="#_x0000_t84" style="position:absolute;left:12848;top:6516;width:2806;height:1019;v-text-anchor:middle" o:dgmlayout="3" o:dgmnodekind="0" o:dgmlayoutmru="3" fillcolor="#adbe2c" strokecolor="white">
              <v:fill opacity=".5"/>
              <v:textbox style="mso-next-textbox:#_s1217" inset="0,0,0,0">
                <w:txbxContent>
                  <w:p w14:paraId="5598F0CB" w14:textId="77777777" w:rsidR="008016AF" w:rsidRPr="008016AF" w:rsidRDefault="008016AF" w:rsidP="008016AF">
                    <w:pPr>
                      <w:jc w:val="center"/>
                      <w:rPr>
                        <w:b/>
                        <w:bCs/>
                        <w:sz w:val="14"/>
                        <w:szCs w:val="22"/>
                      </w:rPr>
                    </w:pPr>
                    <w:r w:rsidRPr="008016AF">
                      <w:rPr>
                        <w:b/>
                        <w:bCs/>
                        <w:sz w:val="14"/>
                        <w:szCs w:val="22"/>
                      </w:rPr>
                      <w:t>500</w:t>
                    </w:r>
                  </w:p>
                  <w:p w14:paraId="675A7881" w14:textId="77777777" w:rsidR="008016AF" w:rsidRPr="008016AF" w:rsidRDefault="008016AF" w:rsidP="008016AF">
                    <w:pPr>
                      <w:jc w:val="center"/>
                      <w:rPr>
                        <w:b/>
                        <w:bCs/>
                        <w:smallCaps/>
                        <w:sz w:val="14"/>
                        <w:szCs w:val="22"/>
                      </w:rPr>
                    </w:pPr>
                    <w:r w:rsidRPr="008016AF">
                      <w:rPr>
                        <w:b/>
                        <w:bCs/>
                        <w:smallCaps/>
                        <w:sz w:val="14"/>
                        <w:szCs w:val="22"/>
                      </w:rPr>
                      <w:t>Sekce</w:t>
                    </w:r>
                  </w:p>
                  <w:p w14:paraId="14CDE820" w14:textId="77777777" w:rsidR="008016AF" w:rsidRPr="008016AF" w:rsidRDefault="008016AF" w:rsidP="008016AF">
                    <w:pPr>
                      <w:jc w:val="center"/>
                      <w:rPr>
                        <w:b/>
                        <w:bCs/>
                        <w:smallCaps/>
                        <w:sz w:val="14"/>
                        <w:szCs w:val="22"/>
                      </w:rPr>
                    </w:pPr>
                    <w:r w:rsidRPr="008016AF">
                      <w:rPr>
                        <w:b/>
                        <w:bCs/>
                        <w:smallCaps/>
                        <w:sz w:val="14"/>
                        <w:szCs w:val="22"/>
                      </w:rPr>
                      <w:t>provozní a právní</w:t>
                    </w:r>
                  </w:p>
                  <w:p w14:paraId="3A4EBF62" w14:textId="77777777" w:rsidR="008016AF" w:rsidRPr="008016AF" w:rsidRDefault="008016AF" w:rsidP="008016AF">
                    <w:pPr>
                      <w:jc w:val="center"/>
                      <w:rPr>
                        <w:sz w:val="12"/>
                      </w:rPr>
                    </w:pPr>
                  </w:p>
                </w:txbxContent>
              </v:textbox>
            </v:shape>
            <v:shape id="_s1218" o:spid="_x0000_s1218" type="#_x0000_t84" style="position:absolute;left:5029;top:6514;width:2451;height:1020;v-text-anchor:middle" o:dgmlayout="3" o:dgmnodekind="0" o:dgmlayoutmru="3" fillcolor="#adbe2c" strokecolor="white">
              <v:fill opacity=".5"/>
              <v:textbox style="mso-next-textbox:#_s1218" inset="0,0,0,0">
                <w:txbxContent>
                  <w:p w14:paraId="224F69BC" w14:textId="77777777" w:rsidR="008016AF" w:rsidRPr="008016AF" w:rsidRDefault="008016AF" w:rsidP="008016AF">
                    <w:pPr>
                      <w:jc w:val="center"/>
                      <w:rPr>
                        <w:b/>
                        <w:bCs/>
                        <w:sz w:val="13"/>
                        <w:szCs w:val="22"/>
                      </w:rPr>
                    </w:pPr>
                    <w:r w:rsidRPr="008016AF">
                      <w:rPr>
                        <w:b/>
                        <w:bCs/>
                        <w:sz w:val="13"/>
                        <w:szCs w:val="22"/>
                      </w:rPr>
                      <w:t>300</w:t>
                    </w:r>
                  </w:p>
                  <w:p w14:paraId="5B98285D" w14:textId="77777777" w:rsidR="008016AF" w:rsidRPr="008016AF" w:rsidRDefault="008016AF" w:rsidP="008016AF">
                    <w:pPr>
                      <w:jc w:val="center"/>
                      <w:rPr>
                        <w:b/>
                        <w:bCs/>
                        <w:smallCaps/>
                        <w:sz w:val="13"/>
                        <w:szCs w:val="22"/>
                      </w:rPr>
                    </w:pPr>
                    <w:r w:rsidRPr="008016AF">
                      <w:rPr>
                        <w:b/>
                        <w:bCs/>
                        <w:smallCaps/>
                        <w:sz w:val="13"/>
                        <w:szCs w:val="22"/>
                      </w:rPr>
                      <w:t>Sekce</w:t>
                    </w:r>
                  </w:p>
                  <w:p w14:paraId="7751542B" w14:textId="77777777" w:rsidR="008016AF" w:rsidRPr="008016AF" w:rsidRDefault="008016AF" w:rsidP="008016AF">
                    <w:pPr>
                      <w:jc w:val="center"/>
                      <w:rPr>
                        <w:b/>
                        <w:bCs/>
                        <w:smallCaps/>
                        <w:sz w:val="13"/>
                        <w:szCs w:val="22"/>
                      </w:rPr>
                    </w:pPr>
                    <w:r w:rsidRPr="008016AF">
                      <w:rPr>
                        <w:b/>
                        <w:bCs/>
                        <w:smallCaps/>
                        <w:sz w:val="13"/>
                        <w:szCs w:val="22"/>
                      </w:rPr>
                      <w:t>LEGISLATIVNÍ</w:t>
                    </w:r>
                  </w:p>
                  <w:p w14:paraId="0616F467" w14:textId="77777777" w:rsidR="008016AF" w:rsidRPr="008016AF" w:rsidRDefault="008016AF" w:rsidP="008016AF">
                    <w:pPr>
                      <w:rPr>
                        <w:sz w:val="16"/>
                      </w:rPr>
                    </w:pPr>
                  </w:p>
                </w:txbxContent>
              </v:textbox>
            </v:shape>
            <v:shape id="_s1219" o:spid="_x0000_s1219" type="#_x0000_t84" style="position:absolute;left:4417;top:4599;width:2160;height:828;v-text-anchor:middle" o:dgmlayout="0" o:dgmnodekind="2" fillcolor="#92cddc" strokecolor="white">
              <v:fill opacity=".5"/>
              <v:textbox style="mso-next-textbox:#_s1219" inset="0,0,0,0">
                <w:txbxContent>
                  <w:p w14:paraId="43EAE8F3" w14:textId="77777777" w:rsidR="008016AF" w:rsidRPr="008016AF" w:rsidRDefault="008016AF" w:rsidP="008016AF">
                    <w:pPr>
                      <w:jc w:val="center"/>
                      <w:rPr>
                        <w:sz w:val="13"/>
                        <w:szCs w:val="18"/>
                      </w:rPr>
                    </w:pPr>
                    <w:r w:rsidRPr="008016AF">
                      <w:rPr>
                        <w:sz w:val="13"/>
                        <w:szCs w:val="18"/>
                      </w:rPr>
                      <w:t>110</w:t>
                    </w:r>
                  </w:p>
                  <w:p w14:paraId="25F78620" w14:textId="77777777" w:rsidR="008016AF" w:rsidRPr="008016AF" w:rsidRDefault="008016AF" w:rsidP="008016AF">
                    <w:pPr>
                      <w:jc w:val="center"/>
                      <w:rPr>
                        <w:sz w:val="13"/>
                        <w:szCs w:val="18"/>
                      </w:rPr>
                    </w:pPr>
                    <w:r w:rsidRPr="008016AF">
                      <w:rPr>
                        <w:sz w:val="13"/>
                        <w:szCs w:val="18"/>
                      </w:rPr>
                      <w:t>Oddělení interního auditu</w:t>
                    </w:r>
                  </w:p>
                  <w:p w14:paraId="23E136EB" w14:textId="77777777" w:rsidR="008016AF" w:rsidRPr="008016AF" w:rsidRDefault="008016AF" w:rsidP="008016AF">
                    <w:pPr>
                      <w:jc w:val="center"/>
                      <w:rPr>
                        <w:sz w:val="14"/>
                      </w:rPr>
                    </w:pPr>
                  </w:p>
                </w:txbxContent>
              </v:textbox>
            </v:shape>
            <v:shape id="_s1220" o:spid="_x0000_s1220" type="#_x0000_t84" style="position:absolute;left:8979;top:3819;width:2160;height:720;v-text-anchor:middle" o:dgmlayout="0" o:dgmnodekind="0" fillcolor="#fabf8f" strokecolor="white">
              <v:fill opacity=".5"/>
              <v:textbox style="mso-next-textbox:#_s1220" inset="0,0,0,0">
                <w:txbxContent>
                  <w:p w14:paraId="08DDCC44" w14:textId="77777777" w:rsidR="008016AF" w:rsidRPr="008016AF" w:rsidRDefault="008016AF" w:rsidP="008016AF">
                    <w:pPr>
                      <w:jc w:val="center"/>
                      <w:rPr>
                        <w:sz w:val="12"/>
                        <w:szCs w:val="18"/>
                      </w:rPr>
                    </w:pPr>
                    <w:r w:rsidRPr="008016AF">
                      <w:rPr>
                        <w:sz w:val="12"/>
                        <w:szCs w:val="18"/>
                      </w:rPr>
                      <w:t>140</w:t>
                    </w:r>
                  </w:p>
                  <w:p w14:paraId="3FF20AD2" w14:textId="77777777" w:rsidR="008016AF" w:rsidRPr="008016AF" w:rsidRDefault="008016AF" w:rsidP="008016AF">
                    <w:pPr>
                      <w:jc w:val="center"/>
                      <w:rPr>
                        <w:sz w:val="12"/>
                        <w:szCs w:val="18"/>
                      </w:rPr>
                    </w:pPr>
                    <w:r w:rsidRPr="008016AF">
                      <w:rPr>
                        <w:sz w:val="12"/>
                        <w:szCs w:val="18"/>
                      </w:rPr>
                      <w:t>Pověřenec pro ochranu osobních údajů</w:t>
                    </w:r>
                  </w:p>
                  <w:p w14:paraId="4395E405" w14:textId="77777777" w:rsidR="008016AF" w:rsidRPr="008016AF" w:rsidRDefault="008016AF" w:rsidP="008016AF">
                    <w:pPr>
                      <w:rPr>
                        <w:b/>
                        <w:color w:val="FF0000"/>
                        <w:sz w:val="12"/>
                        <w:szCs w:val="20"/>
                      </w:rPr>
                    </w:pPr>
                  </w:p>
                </w:txbxContent>
              </v:textbox>
            </v:shape>
            <v:shape id="_s1221" o:spid="_x0000_s1221" type="#_x0000_t84" style="position:absolute;left:8351;top:5427;width:2160;height:721;v-text-anchor:middle" o:dgmlayout="2" o:dgmnodekind="0" fillcolor="#7ac0ce" strokecolor="white">
              <v:fill opacity=".5"/>
              <v:textbox style="mso-next-textbox:#_s1221" inset="0,0,0,0">
                <w:txbxContent>
                  <w:p w14:paraId="3E85044E" w14:textId="77777777" w:rsidR="008016AF" w:rsidRPr="008016AF" w:rsidRDefault="008016AF" w:rsidP="008016AF">
                    <w:pPr>
                      <w:jc w:val="center"/>
                      <w:rPr>
                        <w:sz w:val="13"/>
                        <w:szCs w:val="18"/>
                      </w:rPr>
                    </w:pPr>
                    <w:r w:rsidRPr="008016AF">
                      <w:rPr>
                        <w:sz w:val="13"/>
                        <w:szCs w:val="18"/>
                      </w:rPr>
                      <w:t>131</w:t>
                    </w:r>
                  </w:p>
                  <w:p w14:paraId="100302AD" w14:textId="77777777" w:rsidR="008016AF" w:rsidRPr="008016AF" w:rsidRDefault="008016AF" w:rsidP="008016AF">
                    <w:pPr>
                      <w:jc w:val="center"/>
                      <w:rPr>
                        <w:sz w:val="13"/>
                        <w:szCs w:val="18"/>
                      </w:rPr>
                    </w:pPr>
                    <w:r w:rsidRPr="008016AF">
                      <w:rPr>
                        <w:sz w:val="13"/>
                        <w:szCs w:val="18"/>
                      </w:rPr>
                      <w:t>Oddělení sekretariátu</w:t>
                    </w:r>
                  </w:p>
                </w:txbxContent>
              </v:textbox>
            </v:shape>
            <v:shape id="_s1222" o:spid="_x0000_s1222" type="#_x0000_t84" style="position:absolute;left:13428;top:5430;width:2159;height:719;v-text-anchor:middle" o:dgmlayout="2" o:dgmnodekind="0" fillcolor="#7ac0ce" strokecolor="white">
              <v:fill opacity=".5"/>
              <v:textbox style="mso-next-textbox:#_s1222" inset="0,0,0,0">
                <w:txbxContent>
                  <w:p w14:paraId="08DC6694" w14:textId="77777777" w:rsidR="008016AF" w:rsidRPr="008016AF" w:rsidRDefault="008016AF" w:rsidP="008016AF">
                    <w:pPr>
                      <w:jc w:val="center"/>
                      <w:rPr>
                        <w:sz w:val="12"/>
                        <w:szCs w:val="18"/>
                      </w:rPr>
                    </w:pPr>
                    <w:r w:rsidRPr="008016AF">
                      <w:rPr>
                        <w:sz w:val="12"/>
                        <w:szCs w:val="18"/>
                      </w:rPr>
                      <w:t>133</w:t>
                    </w:r>
                  </w:p>
                  <w:p w14:paraId="0A57FF0E" w14:textId="77777777" w:rsidR="008016AF" w:rsidRPr="008016AF" w:rsidRDefault="008016AF" w:rsidP="008016AF">
                    <w:pPr>
                      <w:jc w:val="center"/>
                      <w:rPr>
                        <w:sz w:val="12"/>
                        <w:szCs w:val="18"/>
                      </w:rPr>
                    </w:pPr>
                    <w:r w:rsidRPr="008016AF">
                      <w:rPr>
                        <w:sz w:val="12"/>
                        <w:szCs w:val="18"/>
                      </w:rPr>
                      <w:t>Oddělení vládní a parlamentní agendy</w:t>
                    </w:r>
                  </w:p>
                  <w:p w14:paraId="6CE073E8" w14:textId="77777777" w:rsidR="008016AF" w:rsidRPr="008016AF" w:rsidRDefault="008016AF" w:rsidP="008016AF">
                    <w:pPr>
                      <w:jc w:val="center"/>
                      <w:rPr>
                        <w:sz w:val="13"/>
                      </w:rPr>
                    </w:pPr>
                  </w:p>
                </w:txbxContent>
              </v:textbox>
            </v:shape>
            <v:shape id="_s1223" o:spid="_x0000_s1223" type="#_x0000_t84" style="position:absolute;left:11768;top:4439;width:2159;height:719;v-text-anchor:middle" o:dgmlayout="0" o:dgmnodekind="0" fillcolor="#c9f" strokecolor="white">
              <v:fill opacity=".5"/>
              <v:textbox style="mso-next-textbox:#_s1223" inset="0,0,0,0">
                <w:txbxContent>
                  <w:p w14:paraId="0AE5FE89" w14:textId="77777777" w:rsidR="008016AF" w:rsidRPr="008016AF" w:rsidRDefault="008016AF" w:rsidP="008016AF">
                    <w:pPr>
                      <w:jc w:val="center"/>
                      <w:rPr>
                        <w:b/>
                        <w:sz w:val="12"/>
                        <w:szCs w:val="20"/>
                      </w:rPr>
                    </w:pPr>
                    <w:r w:rsidRPr="008016AF">
                      <w:rPr>
                        <w:b/>
                        <w:sz w:val="12"/>
                        <w:szCs w:val="20"/>
                      </w:rPr>
                      <w:t>130</w:t>
                    </w:r>
                  </w:p>
                  <w:p w14:paraId="34628FC8" w14:textId="77777777" w:rsidR="008016AF" w:rsidRPr="008016AF" w:rsidRDefault="008016AF" w:rsidP="008016AF">
                    <w:pPr>
                      <w:jc w:val="center"/>
                      <w:rPr>
                        <w:b/>
                        <w:sz w:val="12"/>
                        <w:szCs w:val="20"/>
                      </w:rPr>
                    </w:pPr>
                    <w:r w:rsidRPr="008016AF">
                      <w:rPr>
                        <w:b/>
                        <w:sz w:val="12"/>
                        <w:szCs w:val="20"/>
                      </w:rPr>
                      <w:t>Kancelář člena vlády</w:t>
                    </w:r>
                  </w:p>
                  <w:p w14:paraId="4432C678" w14:textId="77777777" w:rsidR="008016AF" w:rsidRPr="008016AF" w:rsidRDefault="008016AF" w:rsidP="008016AF">
                    <w:pPr>
                      <w:jc w:val="center"/>
                      <w:rPr>
                        <w:b/>
                        <w:sz w:val="12"/>
                        <w:szCs w:val="20"/>
                      </w:rPr>
                    </w:pPr>
                    <w:r w:rsidRPr="008016AF">
                      <w:rPr>
                        <w:b/>
                        <w:sz w:val="12"/>
                        <w:szCs w:val="20"/>
                      </w:rPr>
                      <w:t>(odbor)</w:t>
                    </w:r>
                  </w:p>
                  <w:p w14:paraId="6AF4C920" w14:textId="77777777" w:rsidR="008016AF" w:rsidRPr="008016AF" w:rsidRDefault="008016AF" w:rsidP="008016AF">
                    <w:pPr>
                      <w:jc w:val="center"/>
                      <w:rPr>
                        <w:sz w:val="14"/>
                      </w:rPr>
                    </w:pPr>
                  </w:p>
                </w:txbxContent>
              </v:textbox>
            </v:shape>
            <v:shape id="_s1224" o:spid="_x0000_s1224" type="#_x0000_t84" style="position:absolute;left:4417;top:3819;width:2160;height:720;v-text-anchor:middle" o:dgmlayout="0" o:dgmnodekind="2" fillcolor="#fabf8f" strokecolor="white">
              <v:fill opacity=".5"/>
              <v:textbox style="mso-next-textbox:#_s1224" inset="0,0,0,0">
                <w:txbxContent>
                  <w:p w14:paraId="4E764925" w14:textId="77777777" w:rsidR="008016AF" w:rsidRPr="008016AF" w:rsidRDefault="008016AF" w:rsidP="008016AF">
                    <w:pPr>
                      <w:jc w:val="center"/>
                      <w:rPr>
                        <w:sz w:val="13"/>
                        <w:szCs w:val="18"/>
                      </w:rPr>
                    </w:pPr>
                    <w:r w:rsidRPr="008016AF">
                      <w:rPr>
                        <w:sz w:val="13"/>
                        <w:szCs w:val="18"/>
                      </w:rPr>
                      <w:t>120</w:t>
                    </w:r>
                  </w:p>
                  <w:p w14:paraId="2AE0E410" w14:textId="77777777" w:rsidR="008016AF" w:rsidRPr="008016AF" w:rsidRDefault="008016AF" w:rsidP="008016AF">
                    <w:pPr>
                      <w:jc w:val="center"/>
                      <w:rPr>
                        <w:sz w:val="13"/>
                        <w:szCs w:val="18"/>
                      </w:rPr>
                    </w:pPr>
                    <w:r w:rsidRPr="008016AF">
                      <w:rPr>
                        <w:sz w:val="13"/>
                        <w:szCs w:val="18"/>
                      </w:rPr>
                      <w:t>Náměstek člena vlády</w:t>
                    </w:r>
                  </w:p>
                  <w:p w14:paraId="109A0891" w14:textId="77777777" w:rsidR="008016AF" w:rsidRPr="008016AF" w:rsidRDefault="008016AF">
                    <w:pPr>
                      <w:rPr>
                        <w:sz w:val="16"/>
                      </w:rPr>
                    </w:pPr>
                  </w:p>
                </w:txbxContent>
              </v:textbox>
            </v:shape>
            <v:shape id="_s1225" o:spid="_x0000_s1225" type="#_x0000_t84" style="position:absolute;left:10880;top:5430;width:2160;height:718;v-text-anchor:middle" o:dgmlayout="2" o:dgmnodekind="0" fillcolor="#7ac0ce" strokecolor="white">
              <v:fill opacity=".5"/>
              <v:textbox style="mso-next-textbox:#_s1225" inset="0,0,0,0">
                <w:txbxContent>
                  <w:p w14:paraId="476A16D0" w14:textId="77777777" w:rsidR="008016AF" w:rsidRPr="008016AF" w:rsidRDefault="008016AF" w:rsidP="008016AF">
                    <w:pPr>
                      <w:jc w:val="center"/>
                      <w:rPr>
                        <w:sz w:val="13"/>
                        <w:szCs w:val="18"/>
                      </w:rPr>
                    </w:pPr>
                    <w:r w:rsidRPr="008016AF">
                      <w:rPr>
                        <w:sz w:val="13"/>
                        <w:szCs w:val="18"/>
                      </w:rPr>
                      <w:t xml:space="preserve">132 </w:t>
                    </w:r>
                  </w:p>
                  <w:p w14:paraId="4BFA03A0" w14:textId="77777777" w:rsidR="008016AF" w:rsidRPr="008016AF" w:rsidRDefault="008016AF" w:rsidP="008016AF">
                    <w:pPr>
                      <w:jc w:val="center"/>
                      <w:rPr>
                        <w:sz w:val="13"/>
                        <w:szCs w:val="18"/>
                      </w:rPr>
                    </w:pPr>
                    <w:r w:rsidRPr="008016AF">
                      <w:rPr>
                        <w:sz w:val="13"/>
                        <w:szCs w:val="18"/>
                      </w:rPr>
                      <w:t>Oddělení tiskové</w:t>
                    </w:r>
                  </w:p>
                </w:txbxContent>
              </v:textbox>
            </v:shape>
            <v:shape id="_s1226" o:spid="_x0000_s1226" type="#_x0000_t84" style="position:absolute;left:12571;top:7625;width:1601;height:774;v-text-anchor:middle" o:dgmlayout="3" o:dgmnodekind="0" fillcolor="#00b0f0" strokecolor="white">
              <v:fill opacity=".5"/>
              <v:textbox style="mso-next-textbox:#_s1226" inset="0,0,0,0">
                <w:txbxContent>
                  <w:p w14:paraId="1B120CE6" w14:textId="77777777" w:rsidR="008016AF" w:rsidRPr="008016AF" w:rsidRDefault="008016AF" w:rsidP="008016AF">
                    <w:pPr>
                      <w:jc w:val="center"/>
                      <w:rPr>
                        <w:b/>
                        <w:i/>
                        <w:sz w:val="13"/>
                        <w:szCs w:val="18"/>
                      </w:rPr>
                    </w:pPr>
                    <w:r w:rsidRPr="008016AF">
                      <w:rPr>
                        <w:b/>
                        <w:i/>
                        <w:sz w:val="13"/>
                        <w:szCs w:val="18"/>
                      </w:rPr>
                      <w:t xml:space="preserve">Zotavovna VSČR </w:t>
                    </w:r>
                  </w:p>
                  <w:p w14:paraId="1E858815" w14:textId="77777777" w:rsidR="008016AF" w:rsidRPr="008016AF" w:rsidRDefault="008016AF" w:rsidP="008016AF">
                    <w:pPr>
                      <w:jc w:val="center"/>
                      <w:rPr>
                        <w:b/>
                        <w:i/>
                        <w:sz w:val="13"/>
                        <w:szCs w:val="18"/>
                      </w:rPr>
                    </w:pPr>
                    <w:r w:rsidRPr="008016AF">
                      <w:rPr>
                        <w:b/>
                        <w:i/>
                        <w:sz w:val="13"/>
                        <w:szCs w:val="18"/>
                      </w:rPr>
                      <w:t>Pracov</w:t>
                    </w:r>
                  </w:p>
                </w:txbxContent>
              </v:textbox>
            </v:shape>
            <v:shape id="_s1227" o:spid="_x0000_s1227" type="#_x0000_t84" style="position:absolute;left:12571;top:8446;width:1781;height:997;v-text-anchor:middle" o:dgmlayout="3" o:dgmnodekind="0" fillcolor="#00b0f0" strokecolor="white">
              <v:fill opacity=".5"/>
              <v:textbox style="mso-next-textbox:#_s1227" inset="0,0,0,0">
                <w:txbxContent>
                  <w:p w14:paraId="46778B65" w14:textId="77777777" w:rsidR="008016AF" w:rsidRPr="008016AF" w:rsidRDefault="008016AF" w:rsidP="008016AF">
                    <w:pPr>
                      <w:jc w:val="center"/>
                      <w:rPr>
                        <w:b/>
                        <w:i/>
                        <w:sz w:val="13"/>
                        <w:szCs w:val="18"/>
                      </w:rPr>
                    </w:pPr>
                    <w:r w:rsidRPr="008016AF">
                      <w:rPr>
                        <w:b/>
                        <w:i/>
                        <w:sz w:val="13"/>
                        <w:szCs w:val="18"/>
                      </w:rPr>
                      <w:t xml:space="preserve">Zotavovna VSČR </w:t>
                    </w:r>
                  </w:p>
                  <w:p w14:paraId="732B8019" w14:textId="77777777" w:rsidR="008016AF" w:rsidRPr="008016AF" w:rsidRDefault="008016AF" w:rsidP="008016AF">
                    <w:pPr>
                      <w:jc w:val="center"/>
                      <w:rPr>
                        <w:b/>
                        <w:i/>
                        <w:sz w:val="13"/>
                        <w:szCs w:val="18"/>
                      </w:rPr>
                    </w:pPr>
                    <w:r w:rsidRPr="008016AF">
                      <w:rPr>
                        <w:b/>
                        <w:i/>
                        <w:sz w:val="13"/>
                        <w:szCs w:val="18"/>
                      </w:rPr>
                      <w:t>Přední Labská</w:t>
                    </w:r>
                  </w:p>
                  <w:p w14:paraId="66DE3A30" w14:textId="77777777" w:rsidR="008016AF" w:rsidRPr="008016AF" w:rsidRDefault="008016AF" w:rsidP="008016AF">
                    <w:pPr>
                      <w:jc w:val="center"/>
                      <w:rPr>
                        <w:sz w:val="14"/>
                      </w:rPr>
                    </w:pPr>
                  </w:p>
                </w:txbxContent>
              </v:textbox>
            </v:shape>
            <v:shape id="_s1228" o:spid="_x0000_s1228" type="#_x0000_t84" style="position:absolute;left:14380;top:7625;width:1599;height:720;v-text-anchor:middle" o:dgmlayout="3" o:dgmnodekind="0" fillcolor="#00b0f0" strokecolor="white">
              <v:fill opacity=".5"/>
              <v:textbox style="mso-next-textbox:#_s1228" inset="0,0,0,0">
                <w:txbxContent>
                  <w:p w14:paraId="2D753326" w14:textId="77777777" w:rsidR="008016AF" w:rsidRPr="008016AF" w:rsidRDefault="008016AF" w:rsidP="008016AF">
                    <w:pPr>
                      <w:jc w:val="center"/>
                      <w:rPr>
                        <w:b/>
                        <w:i/>
                        <w:sz w:val="13"/>
                        <w:szCs w:val="18"/>
                      </w:rPr>
                    </w:pPr>
                    <w:r w:rsidRPr="008016AF">
                      <w:rPr>
                        <w:b/>
                        <w:i/>
                        <w:sz w:val="13"/>
                        <w:szCs w:val="18"/>
                      </w:rPr>
                      <w:t xml:space="preserve">Zotavovna VSČR </w:t>
                    </w:r>
                  </w:p>
                  <w:p w14:paraId="04380D1A" w14:textId="77777777" w:rsidR="008016AF" w:rsidRPr="008016AF" w:rsidRDefault="008016AF" w:rsidP="008016AF">
                    <w:pPr>
                      <w:jc w:val="center"/>
                      <w:rPr>
                        <w:b/>
                        <w:i/>
                        <w:sz w:val="13"/>
                        <w:szCs w:val="18"/>
                      </w:rPr>
                    </w:pPr>
                    <w:r w:rsidRPr="008016AF">
                      <w:rPr>
                        <w:b/>
                        <w:i/>
                        <w:sz w:val="13"/>
                        <w:szCs w:val="18"/>
                      </w:rPr>
                      <w:t>Praha</w:t>
                    </w:r>
                  </w:p>
                  <w:p w14:paraId="755B5F2E" w14:textId="77777777" w:rsidR="008016AF" w:rsidRPr="008016AF" w:rsidRDefault="008016AF" w:rsidP="008016AF">
                    <w:pPr>
                      <w:jc w:val="center"/>
                      <w:rPr>
                        <w:sz w:val="14"/>
                      </w:rPr>
                    </w:pPr>
                  </w:p>
                </w:txbxContent>
              </v:textbox>
            </v:shape>
            <v:shape id="_s1229" o:spid="_x0000_s1229" type="#_x0000_t84" style="position:absolute;left:4417;top:5494;width:2160;height:719;v-text-anchor:middle" o:dgmlayout="0" o:dgmnodekind="2" fillcolor="#6ec4d8" strokecolor="white">
              <v:fill opacity=".5"/>
              <v:textbox style="mso-next-textbox:#_s1229" inset="0,0,0,0">
                <w:txbxContent>
                  <w:p w14:paraId="04D37694" w14:textId="77777777" w:rsidR="008016AF" w:rsidRPr="008016AF" w:rsidRDefault="008016AF" w:rsidP="008016AF">
                    <w:pPr>
                      <w:jc w:val="center"/>
                      <w:rPr>
                        <w:sz w:val="13"/>
                        <w:szCs w:val="18"/>
                      </w:rPr>
                    </w:pPr>
                    <w:r w:rsidRPr="008016AF">
                      <w:rPr>
                        <w:sz w:val="13"/>
                        <w:szCs w:val="18"/>
                      </w:rPr>
                      <w:t>150</w:t>
                    </w:r>
                  </w:p>
                  <w:p w14:paraId="3F78AF22" w14:textId="77777777" w:rsidR="008016AF" w:rsidRPr="008016AF" w:rsidRDefault="008016AF" w:rsidP="008016AF">
                    <w:pPr>
                      <w:jc w:val="center"/>
                      <w:rPr>
                        <w:sz w:val="14"/>
                      </w:rPr>
                    </w:pPr>
                    <w:r w:rsidRPr="008016AF">
                      <w:rPr>
                        <w:sz w:val="13"/>
                        <w:szCs w:val="18"/>
                      </w:rPr>
                      <w:t>Kabinet člena vlády</w:t>
                    </w:r>
                  </w:p>
                </w:txbxContent>
              </v:textbox>
            </v:shape>
            <v:shape id="_s1230" o:spid="_x0000_s1230" type="#_x0000_t84" style="position:absolute;left:16836;top:6538;width:2796;height:997;v-text-anchor:middle" o:dgmlayout="0" o:dgmnodekind="0" fillcolor="#adbe2c" strokecolor="white">
              <v:fill opacity=".5"/>
              <v:textbox style="mso-next-textbox:#_s1230" inset="0,0,0,0">
                <w:txbxContent>
                  <w:p w14:paraId="4C8581FB" w14:textId="77777777" w:rsidR="008016AF" w:rsidRPr="008016AF" w:rsidRDefault="008016AF" w:rsidP="008016AF">
                    <w:pPr>
                      <w:jc w:val="center"/>
                      <w:rPr>
                        <w:b/>
                        <w:sz w:val="14"/>
                        <w:szCs w:val="16"/>
                      </w:rPr>
                    </w:pPr>
                    <w:r w:rsidRPr="008016AF">
                      <w:rPr>
                        <w:b/>
                        <w:sz w:val="14"/>
                        <w:szCs w:val="16"/>
                      </w:rPr>
                      <w:t>600</w:t>
                    </w:r>
                  </w:p>
                  <w:p w14:paraId="38D85885" w14:textId="77777777" w:rsidR="008016AF" w:rsidRPr="008016AF" w:rsidRDefault="008016AF" w:rsidP="008016AF">
                    <w:pPr>
                      <w:jc w:val="center"/>
                      <w:rPr>
                        <w:b/>
                        <w:sz w:val="12"/>
                        <w:szCs w:val="16"/>
                      </w:rPr>
                    </w:pPr>
                    <w:r w:rsidRPr="008016AF">
                      <w:rPr>
                        <w:b/>
                        <w:sz w:val="12"/>
                        <w:szCs w:val="16"/>
                      </w:rPr>
                      <w:t>SEKCE KOORDINACE BOJE PROTI KORUPCI</w:t>
                    </w:r>
                  </w:p>
                </w:txbxContent>
              </v:textbox>
            </v:shape>
            <v:shape id="_s1231" o:spid="_x0000_s1231" type="#_x0000_t84" style="position:absolute;left:16836;top:7880;width:2796;height:913;v-text-anchor:middle" o:dgmlayout="2" o:dgmnodekind="0" fillcolor="#00b0f0" strokecolor="white">
              <v:fill opacity=".5"/>
              <v:textbox style="mso-next-textbox:#_s1231" inset="0,0,0,0">
                <w:txbxContent>
                  <w:p w14:paraId="3431CBBD" w14:textId="77777777" w:rsidR="008016AF" w:rsidRPr="008016AF" w:rsidRDefault="008016AF" w:rsidP="008016AF">
                    <w:pPr>
                      <w:jc w:val="center"/>
                      <w:rPr>
                        <w:b/>
                        <w:i/>
                        <w:sz w:val="14"/>
                      </w:rPr>
                    </w:pPr>
                    <w:r w:rsidRPr="008016AF">
                      <w:rPr>
                        <w:b/>
                        <w:i/>
                        <w:sz w:val="14"/>
                      </w:rPr>
                      <w:t>Probační a mediační služba</w:t>
                    </w:r>
                  </w:p>
                </w:txbxContent>
              </v:textbox>
            </v:shape>
            <v:shape id="_s1232" o:spid="_x0000_s1232" type="#_x0000_t84" style="position:absolute;left:16836;top:9052;width:2796;height:720;v-text-anchor:middle" o:dgmlayout="2" o:dgmnodekind="0" fillcolor="#00b0f0" strokecolor="white">
              <v:fill opacity=".5"/>
              <v:textbox style="mso-next-textbox:#_s1232" inset="0,0,0,0">
                <w:txbxContent>
                  <w:p w14:paraId="5ADB67F0" w14:textId="77777777" w:rsidR="008016AF" w:rsidRPr="008016AF" w:rsidRDefault="008016AF" w:rsidP="008016AF">
                    <w:pPr>
                      <w:jc w:val="center"/>
                      <w:rPr>
                        <w:b/>
                        <w:i/>
                        <w:sz w:val="14"/>
                      </w:rPr>
                    </w:pPr>
                    <w:r w:rsidRPr="008016AF">
                      <w:rPr>
                        <w:b/>
                        <w:i/>
                        <w:sz w:val="14"/>
                      </w:rPr>
                      <w:t>Institut pro kriminologii a sociální prevenci</w:t>
                    </w:r>
                  </w:p>
                </w:txbxContent>
              </v:textbox>
            </v:shape>
            <v:shape id="_s1233" o:spid="_x0000_s1233" type="#_x0000_t84" style="position:absolute;left:16836;top:10042;width:2796;height:719;v-text-anchor:middle" o:dgmlayout="2" o:dgmnodekind="0" fillcolor="#00b0f0" strokecolor="white">
              <v:fill opacity=".5"/>
              <v:textbox style="mso-next-textbox:#_s1233" inset="0,0,0,0">
                <w:txbxContent>
                  <w:p w14:paraId="799CEFF4" w14:textId="77777777" w:rsidR="008016AF" w:rsidRPr="008016AF" w:rsidRDefault="008016AF" w:rsidP="008016AF">
                    <w:pPr>
                      <w:jc w:val="center"/>
                      <w:rPr>
                        <w:b/>
                        <w:i/>
                        <w:sz w:val="14"/>
                      </w:rPr>
                    </w:pPr>
                    <w:r w:rsidRPr="008016AF">
                      <w:rPr>
                        <w:b/>
                        <w:i/>
                        <w:sz w:val="14"/>
                      </w:rPr>
                      <w:t>Rejstřík trestů</w:t>
                    </w:r>
                  </w:p>
                </w:txbxContent>
              </v:textbox>
            </v:shape>
            <v:shape id="_s1234" o:spid="_x0000_s1234" type="#_x0000_t84" style="position:absolute;left:8875;top:7879;width:2660;height:719;v-text-anchor:middle" o:dgmlayout="3" o:dgmnodekind="0" fillcolor="#00b0f0" strokecolor="white">
              <v:fill opacity=".5"/>
              <v:textbox style="mso-next-textbox:#_s1234" inset="0,0,0,0">
                <w:txbxContent>
                  <w:p w14:paraId="3D02B6B9" w14:textId="77777777" w:rsidR="008016AF" w:rsidRPr="008016AF" w:rsidRDefault="008016AF" w:rsidP="008016AF">
                    <w:pPr>
                      <w:jc w:val="center"/>
                      <w:rPr>
                        <w:b/>
                        <w:i/>
                        <w:sz w:val="14"/>
                      </w:rPr>
                    </w:pPr>
                    <w:r w:rsidRPr="008016AF">
                      <w:rPr>
                        <w:b/>
                        <w:i/>
                        <w:sz w:val="14"/>
                      </w:rPr>
                      <w:t>Justiční akademie</w:t>
                    </w:r>
                  </w:p>
                </w:txbxContent>
              </v:textbox>
            </v:shape>
            <v:shape id="_s1235" o:spid="_x0000_s1235" type="#_x0000_t84" style="position:absolute;left:16836;top:11032;width:2796;height:719;v-text-anchor:middle" o:dgmlayout="2" o:dgmnodekind="0" fillcolor="#00b0f0" strokecolor="white">
              <v:fill opacity=".5"/>
              <v:textbox style="mso-next-textbox:#_s1235" inset="0,0,0,0">
                <w:txbxContent>
                  <w:p w14:paraId="35B6ED26" w14:textId="77777777" w:rsidR="008016AF" w:rsidRPr="008016AF" w:rsidRDefault="008016AF" w:rsidP="008016AF">
                    <w:pPr>
                      <w:jc w:val="center"/>
                      <w:rPr>
                        <w:b/>
                        <w:i/>
                        <w:sz w:val="14"/>
                      </w:rPr>
                    </w:pPr>
                    <w:r w:rsidRPr="008016AF">
                      <w:rPr>
                        <w:b/>
                        <w:i/>
                        <w:sz w:val="14"/>
                      </w:rPr>
                      <w:t>Vězeňská služba ČR</w:t>
                    </w:r>
                  </w:p>
                </w:txbxContent>
              </v:textbox>
            </v:shape>
          </v:group>
        </w:pict>
      </w:r>
      <w:r w:rsidR="008016AF">
        <w:rPr>
          <w:b/>
          <w:bCs/>
        </w:rPr>
        <w:t>Příloha I k Organizačnímu řádu č. j. MSP-28/2019-ORLZ-ORG/15, ze dne 25. 6. 2019,</w:t>
      </w:r>
    </w:p>
    <w:p w14:paraId="5F2284EC" w14:textId="77777777" w:rsidR="008016AF" w:rsidRDefault="008016AF" w:rsidP="00914414">
      <w:pPr>
        <w:pStyle w:val="Default"/>
        <w:jc w:val="center"/>
        <w:rPr>
          <w:b/>
          <w:bCs/>
        </w:rPr>
      </w:pPr>
      <w:r w:rsidRPr="000A742D">
        <w:rPr>
          <w:b/>
          <w:bCs/>
        </w:rPr>
        <w:t>ORGANIZAČNÍ</w:t>
      </w:r>
      <w:r>
        <w:rPr>
          <w:b/>
          <w:bCs/>
        </w:rPr>
        <w:t xml:space="preserve"> </w:t>
      </w:r>
      <w:r w:rsidRPr="000A742D">
        <w:rPr>
          <w:b/>
          <w:bCs/>
        </w:rPr>
        <w:t>STRUKTURA</w:t>
      </w:r>
      <w:r>
        <w:rPr>
          <w:b/>
          <w:bCs/>
        </w:rPr>
        <w:t xml:space="preserve"> MINISTERSTVA </w:t>
      </w:r>
      <w:r w:rsidRPr="009846B7">
        <w:rPr>
          <w:b/>
          <w:bCs/>
        </w:rPr>
        <w:t xml:space="preserve">SPRAVEDLNOSTI  </w:t>
      </w:r>
    </w:p>
    <w:p w14:paraId="4A52408E" w14:textId="77777777" w:rsidR="008016AF" w:rsidRPr="00F07ABF" w:rsidRDefault="008016AF" w:rsidP="00914414">
      <w:pPr>
        <w:pStyle w:val="Default"/>
        <w:jc w:val="center"/>
        <w:rPr>
          <w:b/>
          <w:bCs/>
          <w:color w:val="FF0000"/>
        </w:rPr>
      </w:pPr>
      <w:r>
        <w:rPr>
          <w:b/>
          <w:bCs/>
        </w:rPr>
        <w:t>k 1. říjnu 2020</w:t>
      </w:r>
    </w:p>
    <w:p w14:paraId="508353DD" w14:textId="77777777" w:rsidR="008016AF" w:rsidRPr="00D308EC" w:rsidRDefault="008016AF" w:rsidP="00914414">
      <w:pPr>
        <w:jc w:val="center"/>
      </w:pPr>
    </w:p>
    <w:p w14:paraId="59351BAD" w14:textId="07AD3DB6" w:rsidR="008016AF" w:rsidRPr="00DA3583" w:rsidRDefault="00635558" w:rsidP="00914414">
      <w:pPr>
        <w:jc w:val="center"/>
        <w:rPr>
          <w:b/>
          <w:bCs/>
        </w:rPr>
      </w:pPr>
      <w:r>
        <w:rPr>
          <w:b/>
          <w:bCs/>
        </w:rPr>
      </w:r>
      <w:r>
        <w:rPr>
          <w:b/>
          <w:bCs/>
        </w:rPr>
        <w:pict w14:anchorId="7ACDDC67">
          <v:group id="_x0000_s1168" editas="orgchart" style="width:626.55pt;height:476.45pt;mso-position-horizontal-relative:char;mso-position-vertical-relative:line" coordorigin="3952,-435" coordsize="15118,6249">
            <o:lock v:ext="edit" aspectratio="t"/>
            <o:diagram v:ext="edit" dgmstyle="13" dgmscalex="54321" dgmscaley="99938" dgmfontsize="9" constrainbounds="0,0,0,0" autolayout="f">
              <o:relationtable v:ext="edit">
                <o:rel v:ext="edit" idsrc="#_s1180" iddest="#_s1180"/>
                <o:rel v:ext="edit" idsrc="#_s1181" iddest="#_s1180" idcntr="#_s1179"/>
                <o:rel v:ext="edit" idsrc="#_s1182" iddest="#_s1180" idcntr="#_s1178"/>
                <o:rel v:ext="edit" idsrc="#_s1185" iddest="#_s1180" idcntr="#_s1175"/>
                <o:rel v:ext="edit" idsrc="#_s1189" iddest="#_s1180" idcntr="#_s1171"/>
                <o:rel v:ext="edit" idsrc="#_s1188" iddest="#_s1181" idcntr="#_s1172"/>
                <o:rel v:ext="edit" idsrc="#_s1183" iddest="#_s1182" idcntr="#_s1177"/>
                <o:rel v:ext="edit" idsrc="#_s1184" iddest="#_s1182" idcntr="#_s1176"/>
                <o:rel v:ext="edit" idsrc="#_s1190" iddest="#_s1182" idcntr="#_s1170"/>
                <o:rel v:ext="edit" idsrc="#_s1186" iddest="#_s1185" idcntr="#_s1174"/>
                <o:rel v:ext="edit" idsrc="#_s1187" iddest="#_s1185" idcntr="#_s1173"/>
              </o:relationtable>
            </o:diagram>
            <v:shape id="_x0000_s1169" type="#_x0000_t75" style="position:absolute;left:3952;top:-435;width:15118;height:6249" o:preferrelative="f">
              <v:fill o:detectmouseclick="t"/>
              <v:path o:extrusionok="t" o:connecttype="none"/>
              <o:lock v:ext="edit" text="t"/>
            </v:shape>
            <v:shape id="_s1170" o:spid="_x0000_s1170" type="#_x0000_t33" style="position:absolute;left:6559;top:2786;width:929;height:2321;flip:y" o:connectortype="elbow" adj="-113319,54767,-113319"/>
            <v:shape id="_s1171" o:spid="_x0000_s1171" type="#_x0000_t34" style="position:absolute;left:14181;top:-1514;width:965;height:6034;rotation:270;flip:x" o:connectortype="elbow" adj="2556,20051,-244147"/>
            <v:shape id="_s1172" o:spid="_x0000_s1172" type="#_x0000_t32" style="position:absolute;left:14584;top:2884;width:197;height:1;rotation:270" o:connectortype="elbow" adj="-781432,-1,-781432"/>
            <v:shape id="_s1173" o:spid="_x0000_s1173" type="#_x0000_t33" style="position:absolute;left:11069;top:2786;width:314;height:1469;flip:y" o:connectortype="elbow" adj="-645752,73992,-645752"/>
            <v:shape id="_s1174" o:spid="_x0000_s1174" type="#_x0000_t33" style="position:absolute;left:11069;top:2786;width:314;height:558;flip:y" o:connectortype="elbow" adj="-645270,159702,-645270"/>
            <v:shape id="_s1175" o:spid="_x0000_s1175" type="#_x0000_t34" style="position:absolute;left:11031;top:1372;width:967;height:264;rotation:270" o:connectortype="elbow" adj="2550,-414872,-117631"/>
            <v:shape id="_s1176" o:spid="_x0000_s1176" type="#_x0000_t33" style="position:absolute;left:6559;top:2786;width:929;height:1405;flip:y" o:connectortype="elbow" adj="-113264,76405,-113264"/>
            <v:shape id="_s1177" o:spid="_x0000_s1177" type="#_x0000_t33" style="position:absolute;left:6657;top:2786;width:831;height:492;flip:y" o:connectortype="elbow" adj="-129236,178033,-129236"/>
            <v:shape id="_s1178" o:spid="_x0000_s1178" type="#_x0000_t34" style="position:absolute;left:9084;top:-576;width:967;height:4159;rotation:270" o:connectortype="elbow" adj="2550,-26409,-70338"/>
            <v:shape id="_s1179" o:spid="_x0000_s1179" type="#_x0000_t34" style="position:absolute;left:12682;top:-15;width:965;height:3035;rotation:270;flip:x" o:connectortype="elbow" adj="2556,36174,-158102"/>
            <v:shape id="_s1180" o:spid="_x0000_s1180" type="#_x0000_t84" style="position:absolute;left:10052;top:135;width:3190;height:885;v-text-anchor:middle" o:dgmlayout="0" o:dgmnodekind="1" o:dgmlayoutmru="0" fillcolor="#adbe2c" strokecolor="white">
              <v:fill opacity=".5"/>
              <v:textbox style="mso-next-textbox:#_s1180" inset="0,0,0,0">
                <w:txbxContent>
                  <w:p w14:paraId="38DA92CF" w14:textId="77777777" w:rsidR="008016AF" w:rsidRPr="008016AF" w:rsidRDefault="008016AF" w:rsidP="008016AF">
                    <w:pPr>
                      <w:jc w:val="center"/>
                      <w:rPr>
                        <w:b/>
                        <w:bCs/>
                        <w:sz w:val="20"/>
                        <w:szCs w:val="22"/>
                      </w:rPr>
                    </w:pPr>
                    <w:r w:rsidRPr="008016AF">
                      <w:rPr>
                        <w:b/>
                        <w:bCs/>
                        <w:sz w:val="20"/>
                        <w:szCs w:val="22"/>
                      </w:rPr>
                      <w:t>200</w:t>
                    </w:r>
                  </w:p>
                  <w:p w14:paraId="343EE179" w14:textId="77777777" w:rsidR="008016AF" w:rsidRPr="008016AF" w:rsidRDefault="008016AF" w:rsidP="008016AF">
                    <w:pPr>
                      <w:jc w:val="center"/>
                      <w:rPr>
                        <w:b/>
                        <w:bCs/>
                        <w:sz w:val="20"/>
                        <w:szCs w:val="22"/>
                      </w:rPr>
                    </w:pPr>
                    <w:r w:rsidRPr="008016AF">
                      <w:rPr>
                        <w:b/>
                        <w:bCs/>
                        <w:smallCaps/>
                        <w:sz w:val="20"/>
                        <w:szCs w:val="22"/>
                      </w:rPr>
                      <w:t>Sekce</w:t>
                    </w:r>
                    <w:r w:rsidRPr="008016AF">
                      <w:rPr>
                        <w:b/>
                        <w:bCs/>
                        <w:sz w:val="20"/>
                        <w:szCs w:val="22"/>
                      </w:rPr>
                      <w:t xml:space="preserve"> </w:t>
                    </w:r>
                  </w:p>
                  <w:p w14:paraId="6B5CA35D" w14:textId="77777777" w:rsidR="008016AF" w:rsidRPr="008016AF" w:rsidRDefault="008016AF" w:rsidP="008016AF">
                    <w:pPr>
                      <w:jc w:val="center"/>
                      <w:rPr>
                        <w:b/>
                        <w:bCs/>
                        <w:sz w:val="18"/>
                        <w:szCs w:val="20"/>
                      </w:rPr>
                    </w:pPr>
                    <w:r w:rsidRPr="008016AF">
                      <w:rPr>
                        <w:b/>
                        <w:bCs/>
                        <w:sz w:val="20"/>
                        <w:szCs w:val="22"/>
                      </w:rPr>
                      <w:t>STÁTNÍHO TAJEMNÍKA</w:t>
                    </w:r>
                  </w:p>
                  <w:p w14:paraId="5BF420C4" w14:textId="77777777" w:rsidR="008016AF" w:rsidRPr="008016AF" w:rsidRDefault="008016AF" w:rsidP="008016AF">
                    <w:pPr>
                      <w:jc w:val="center"/>
                      <w:rPr>
                        <w:b/>
                        <w:bCs/>
                        <w:sz w:val="20"/>
                        <w:szCs w:val="22"/>
                      </w:rPr>
                    </w:pPr>
                  </w:p>
                  <w:p w14:paraId="3F99F451" w14:textId="77777777" w:rsidR="008016AF" w:rsidRPr="008016AF" w:rsidRDefault="008016AF" w:rsidP="008016AF">
                    <w:pPr>
                      <w:rPr>
                        <w:sz w:val="18"/>
                      </w:rPr>
                    </w:pPr>
                  </w:p>
                </w:txbxContent>
              </v:textbox>
            </v:shape>
            <v:shape id="_s1181" o:spid="_x0000_s1181" type="#_x0000_t84" style="position:absolute;left:13506;top:1985;width:2351;height:801;v-text-anchor:middle" o:dgmlayout="3" o:dgmnodekind="0" o:dgmlayoutmru="3" fillcolor="#c9f" strokecolor="white">
              <v:fill opacity=".5"/>
              <v:textbox style="mso-next-textbox:#_s1181" inset="0,0,0,0">
                <w:txbxContent>
                  <w:p w14:paraId="0ED427FF" w14:textId="77777777" w:rsidR="008016AF" w:rsidRPr="008016AF" w:rsidRDefault="008016AF" w:rsidP="008016AF">
                    <w:pPr>
                      <w:jc w:val="center"/>
                      <w:rPr>
                        <w:b/>
                        <w:sz w:val="18"/>
                        <w:szCs w:val="20"/>
                      </w:rPr>
                    </w:pPr>
                    <w:r w:rsidRPr="008016AF">
                      <w:rPr>
                        <w:b/>
                        <w:sz w:val="18"/>
                        <w:szCs w:val="20"/>
                      </w:rPr>
                      <w:t>230</w:t>
                    </w:r>
                  </w:p>
                  <w:p w14:paraId="7C0F1A21" w14:textId="77777777" w:rsidR="008016AF" w:rsidRPr="008016AF" w:rsidRDefault="008016AF" w:rsidP="008016AF">
                    <w:pPr>
                      <w:jc w:val="center"/>
                      <w:rPr>
                        <w:b/>
                        <w:sz w:val="18"/>
                        <w:szCs w:val="20"/>
                      </w:rPr>
                    </w:pPr>
                    <w:r w:rsidRPr="008016AF">
                      <w:rPr>
                        <w:b/>
                        <w:sz w:val="18"/>
                        <w:szCs w:val="20"/>
                      </w:rPr>
                      <w:t>Odbor bezpečnosti a krizového řízení</w:t>
                    </w:r>
                  </w:p>
                  <w:p w14:paraId="6A6A628A" w14:textId="77777777" w:rsidR="008016AF" w:rsidRPr="008016AF" w:rsidRDefault="008016AF">
                    <w:pPr>
                      <w:rPr>
                        <w:sz w:val="22"/>
                      </w:rPr>
                    </w:pPr>
                  </w:p>
                </w:txbxContent>
              </v:textbox>
            </v:shape>
            <v:shape id="_s1182" o:spid="_x0000_s1182" type="#_x0000_t84" style="position:absolute;left:6408;top:1987;width:2159;height:799;v-text-anchor:middle" o:dgmlayout="3" o:dgmnodekind="0" o:dgmlayoutmru="3" fillcolor="#c9f" strokecolor="white">
              <v:fill opacity=".5"/>
              <v:textbox style="mso-next-textbox:#_s1182" inset="0,0,0,0">
                <w:txbxContent>
                  <w:p w14:paraId="77999FC9" w14:textId="77777777" w:rsidR="008016AF" w:rsidRPr="008016AF" w:rsidRDefault="008016AF" w:rsidP="008016AF">
                    <w:pPr>
                      <w:jc w:val="center"/>
                      <w:rPr>
                        <w:b/>
                        <w:sz w:val="18"/>
                        <w:szCs w:val="20"/>
                      </w:rPr>
                    </w:pPr>
                    <w:r w:rsidRPr="008016AF">
                      <w:rPr>
                        <w:b/>
                        <w:sz w:val="18"/>
                        <w:szCs w:val="20"/>
                      </w:rPr>
                      <w:t>210</w:t>
                    </w:r>
                  </w:p>
                  <w:p w14:paraId="5B93C9CB" w14:textId="77777777" w:rsidR="008016AF" w:rsidRPr="008016AF" w:rsidRDefault="008016AF" w:rsidP="008016AF">
                    <w:pPr>
                      <w:jc w:val="center"/>
                      <w:rPr>
                        <w:b/>
                        <w:sz w:val="18"/>
                        <w:szCs w:val="20"/>
                      </w:rPr>
                    </w:pPr>
                    <w:r w:rsidRPr="008016AF">
                      <w:rPr>
                        <w:b/>
                        <w:sz w:val="18"/>
                        <w:szCs w:val="20"/>
                      </w:rPr>
                      <w:t>Odbor rozvoje lidských zdrojů</w:t>
                    </w:r>
                  </w:p>
                  <w:p w14:paraId="4FB1609D" w14:textId="77777777" w:rsidR="008016AF" w:rsidRPr="008016AF" w:rsidRDefault="008016AF" w:rsidP="008016AF">
                    <w:pPr>
                      <w:jc w:val="center"/>
                      <w:rPr>
                        <w:b/>
                        <w:sz w:val="15"/>
                        <w:szCs w:val="22"/>
                      </w:rPr>
                    </w:pPr>
                  </w:p>
                  <w:p w14:paraId="62D44824" w14:textId="77777777" w:rsidR="008016AF" w:rsidRPr="008016AF" w:rsidRDefault="008016AF" w:rsidP="008016AF">
                    <w:pPr>
                      <w:jc w:val="center"/>
                      <w:rPr>
                        <w:sz w:val="18"/>
                      </w:rPr>
                    </w:pPr>
                  </w:p>
                </w:txbxContent>
              </v:textbox>
            </v:shape>
            <v:shape id="_s1183" o:spid="_x0000_s1183" type="#_x0000_t84" style="position:absolute;left:4400;top:2919;width:2257;height:719;v-text-anchor:middle" o:dgmlayout="2" o:dgmnodekind="0" fillcolor="#7ac0ce" strokecolor="white">
              <v:fill opacity=".5"/>
              <v:textbox style="mso-next-textbox:#_s1183" inset="0,0,0,0">
                <w:txbxContent>
                  <w:p w14:paraId="44A9005E" w14:textId="77777777" w:rsidR="008016AF" w:rsidRPr="008016AF" w:rsidRDefault="008016AF" w:rsidP="008016AF">
                    <w:pPr>
                      <w:jc w:val="center"/>
                      <w:rPr>
                        <w:sz w:val="15"/>
                        <w:szCs w:val="18"/>
                      </w:rPr>
                    </w:pPr>
                    <w:r w:rsidRPr="008016AF">
                      <w:rPr>
                        <w:sz w:val="15"/>
                        <w:szCs w:val="18"/>
                      </w:rPr>
                      <w:t>211</w:t>
                    </w:r>
                  </w:p>
                  <w:p w14:paraId="227FDE4E" w14:textId="77777777" w:rsidR="008016AF" w:rsidRPr="008016AF" w:rsidRDefault="008016AF" w:rsidP="008016AF">
                    <w:pPr>
                      <w:jc w:val="center"/>
                      <w:rPr>
                        <w:sz w:val="15"/>
                        <w:szCs w:val="18"/>
                      </w:rPr>
                    </w:pPr>
                    <w:r w:rsidRPr="008016AF">
                      <w:rPr>
                        <w:sz w:val="15"/>
                        <w:szCs w:val="18"/>
                      </w:rPr>
                      <w:t>Oddělení personální</w:t>
                    </w:r>
                  </w:p>
                  <w:p w14:paraId="1E802D1B" w14:textId="77777777" w:rsidR="008016AF" w:rsidRPr="008016AF" w:rsidRDefault="008016AF" w:rsidP="008016AF">
                    <w:pPr>
                      <w:jc w:val="center"/>
                      <w:rPr>
                        <w:sz w:val="14"/>
                        <w:szCs w:val="18"/>
                      </w:rPr>
                    </w:pPr>
                  </w:p>
                </w:txbxContent>
              </v:textbox>
            </v:shape>
            <v:shape id="_s1184" o:spid="_x0000_s1184" type="#_x0000_t84" style="position:absolute;left:4400;top:3831;width:2159;height:719;v-text-anchor:middle" o:dgmlayout="3" o:dgmnodekind="0" fillcolor="#7ac0ce" strokecolor="white">
              <v:fill opacity=".5"/>
              <v:textbox style="mso-next-textbox:#_s1184" inset="0,0,0,0">
                <w:txbxContent>
                  <w:p w14:paraId="5EBB404E" w14:textId="77777777" w:rsidR="008016AF" w:rsidRPr="008016AF" w:rsidRDefault="008016AF" w:rsidP="008016AF">
                    <w:pPr>
                      <w:jc w:val="center"/>
                      <w:rPr>
                        <w:sz w:val="15"/>
                        <w:szCs w:val="18"/>
                      </w:rPr>
                    </w:pPr>
                    <w:r w:rsidRPr="008016AF">
                      <w:rPr>
                        <w:sz w:val="15"/>
                        <w:szCs w:val="18"/>
                      </w:rPr>
                      <w:t>212</w:t>
                    </w:r>
                  </w:p>
                  <w:p w14:paraId="509EE380" w14:textId="77777777" w:rsidR="008016AF" w:rsidRPr="008016AF" w:rsidRDefault="008016AF" w:rsidP="008016AF">
                    <w:pPr>
                      <w:jc w:val="center"/>
                      <w:rPr>
                        <w:sz w:val="15"/>
                        <w:szCs w:val="18"/>
                      </w:rPr>
                    </w:pPr>
                    <w:r w:rsidRPr="008016AF">
                      <w:rPr>
                        <w:sz w:val="15"/>
                        <w:szCs w:val="18"/>
                      </w:rPr>
                      <w:t>Oddělení organizace a vzdělávání</w:t>
                    </w:r>
                  </w:p>
                  <w:p w14:paraId="7A8A864E" w14:textId="77777777" w:rsidR="008016AF" w:rsidRPr="008016AF" w:rsidRDefault="008016AF" w:rsidP="008016AF">
                    <w:pPr>
                      <w:jc w:val="center"/>
                      <w:rPr>
                        <w:sz w:val="14"/>
                        <w:szCs w:val="18"/>
                      </w:rPr>
                    </w:pPr>
                  </w:p>
                </w:txbxContent>
              </v:textbox>
            </v:shape>
            <v:shape id="_s1185" o:spid="_x0000_s1185" type="#_x0000_t84" style="position:absolute;left:10302;top:1987;width:2161;height:799;v-text-anchor:middle" o:dgmlayout="3" o:dgmnodekind="0" o:dgmlayoutmru="3" fillcolor="#c9f" strokecolor="white">
              <v:fill opacity=".5"/>
              <v:textbox style="mso-next-textbox:#_s1185" inset="0,0,0,0">
                <w:txbxContent>
                  <w:p w14:paraId="79B6ECEE" w14:textId="77777777" w:rsidR="008016AF" w:rsidRPr="008016AF" w:rsidRDefault="008016AF" w:rsidP="008016AF">
                    <w:pPr>
                      <w:jc w:val="center"/>
                      <w:rPr>
                        <w:b/>
                        <w:sz w:val="18"/>
                        <w:szCs w:val="20"/>
                      </w:rPr>
                    </w:pPr>
                    <w:r w:rsidRPr="008016AF">
                      <w:rPr>
                        <w:b/>
                        <w:sz w:val="18"/>
                        <w:szCs w:val="20"/>
                      </w:rPr>
                      <w:t>220</w:t>
                    </w:r>
                  </w:p>
                  <w:p w14:paraId="79AC5B0C" w14:textId="77777777" w:rsidR="008016AF" w:rsidRPr="008016AF" w:rsidRDefault="008016AF" w:rsidP="008016AF">
                    <w:pPr>
                      <w:jc w:val="center"/>
                      <w:rPr>
                        <w:b/>
                        <w:sz w:val="18"/>
                        <w:szCs w:val="20"/>
                      </w:rPr>
                    </w:pPr>
                    <w:r w:rsidRPr="008016AF">
                      <w:rPr>
                        <w:b/>
                        <w:sz w:val="18"/>
                        <w:szCs w:val="20"/>
                      </w:rPr>
                      <w:t>Odbor kontroly</w:t>
                    </w:r>
                  </w:p>
                  <w:p w14:paraId="642DCD79" w14:textId="77777777" w:rsidR="008016AF" w:rsidRPr="008016AF" w:rsidRDefault="008016AF" w:rsidP="008016AF">
                    <w:pPr>
                      <w:jc w:val="center"/>
                      <w:rPr>
                        <w:sz w:val="18"/>
                      </w:rPr>
                    </w:pPr>
                  </w:p>
                </w:txbxContent>
              </v:textbox>
            </v:shape>
            <v:shape id="_s1186" o:spid="_x0000_s1186" type="#_x0000_t84" style="position:absolute;left:8746;top:2984;width:2323;height:719;v-text-anchor:middle" o:dgmlayout="2" o:dgmnodekind="0" fillcolor="#7ac0ce" strokecolor="white">
              <v:fill opacity=".5"/>
              <v:textbox style="mso-next-textbox:#_s1186" inset="0,0,0,0">
                <w:txbxContent>
                  <w:p w14:paraId="3C49A62B" w14:textId="77777777" w:rsidR="008016AF" w:rsidRPr="008016AF" w:rsidRDefault="008016AF" w:rsidP="008016AF">
                    <w:pPr>
                      <w:jc w:val="center"/>
                      <w:rPr>
                        <w:sz w:val="15"/>
                        <w:szCs w:val="18"/>
                      </w:rPr>
                    </w:pPr>
                    <w:r w:rsidRPr="008016AF">
                      <w:rPr>
                        <w:sz w:val="15"/>
                        <w:szCs w:val="18"/>
                      </w:rPr>
                      <w:t>221</w:t>
                    </w:r>
                  </w:p>
                  <w:p w14:paraId="70788E25" w14:textId="77777777" w:rsidR="008016AF" w:rsidRPr="008016AF" w:rsidRDefault="008016AF" w:rsidP="008016AF">
                    <w:pPr>
                      <w:jc w:val="center"/>
                      <w:rPr>
                        <w:sz w:val="15"/>
                        <w:szCs w:val="18"/>
                      </w:rPr>
                    </w:pPr>
                    <w:r w:rsidRPr="008016AF">
                      <w:rPr>
                        <w:sz w:val="15"/>
                        <w:szCs w:val="18"/>
                      </w:rPr>
                      <w:t>Oddělení finanční a majetkové kontroly</w:t>
                    </w:r>
                  </w:p>
                  <w:p w14:paraId="5BF20911" w14:textId="77777777" w:rsidR="008016AF" w:rsidRPr="008016AF" w:rsidRDefault="008016AF" w:rsidP="008016AF">
                    <w:pPr>
                      <w:jc w:val="center"/>
                      <w:rPr>
                        <w:sz w:val="18"/>
                      </w:rPr>
                    </w:pPr>
                  </w:p>
                  <w:p w14:paraId="6F52B31B" w14:textId="77777777" w:rsidR="008016AF" w:rsidRPr="008016AF" w:rsidRDefault="008016AF" w:rsidP="008016AF">
                    <w:pPr>
                      <w:jc w:val="center"/>
                      <w:rPr>
                        <w:b/>
                        <w:bCs/>
                        <w:sz w:val="12"/>
                        <w:szCs w:val="22"/>
                      </w:rPr>
                    </w:pPr>
                    <w:r w:rsidRPr="008016AF">
                      <w:rPr>
                        <w:b/>
                        <w:bCs/>
                        <w:sz w:val="12"/>
                        <w:szCs w:val="22"/>
                      </w:rPr>
                      <w:t>200</w:t>
                    </w:r>
                  </w:p>
                  <w:p w14:paraId="52ADFC28" w14:textId="77777777" w:rsidR="008016AF" w:rsidRPr="008016AF" w:rsidRDefault="008016AF" w:rsidP="008016AF">
                    <w:pPr>
                      <w:jc w:val="center"/>
                      <w:rPr>
                        <w:b/>
                        <w:bCs/>
                        <w:sz w:val="12"/>
                        <w:szCs w:val="22"/>
                      </w:rPr>
                    </w:pPr>
                    <w:r w:rsidRPr="008016AF">
                      <w:rPr>
                        <w:b/>
                        <w:bCs/>
                        <w:sz w:val="12"/>
                        <w:szCs w:val="22"/>
                      </w:rPr>
                      <w:t>SEKCE</w:t>
                    </w:r>
                  </w:p>
                  <w:p w14:paraId="77AF735A" w14:textId="77777777" w:rsidR="008016AF" w:rsidRPr="008016AF" w:rsidRDefault="008016AF" w:rsidP="008016AF">
                    <w:pPr>
                      <w:jc w:val="center"/>
                      <w:rPr>
                        <w:b/>
                        <w:bCs/>
                        <w:smallCaps/>
                        <w:sz w:val="12"/>
                        <w:szCs w:val="22"/>
                      </w:rPr>
                    </w:pPr>
                    <w:r w:rsidRPr="008016AF">
                      <w:rPr>
                        <w:b/>
                        <w:bCs/>
                        <w:smallCaps/>
                        <w:sz w:val="12"/>
                        <w:szCs w:val="22"/>
                      </w:rPr>
                      <w:t>STÁTNÍHO TAJEMNÍKA</w:t>
                    </w:r>
                  </w:p>
                  <w:p w14:paraId="20E94852" w14:textId="77777777" w:rsidR="008016AF" w:rsidRPr="008016AF" w:rsidRDefault="008016AF" w:rsidP="008016AF">
                    <w:pPr>
                      <w:jc w:val="center"/>
                      <w:rPr>
                        <w:sz w:val="8"/>
                        <w:szCs w:val="18"/>
                      </w:rPr>
                    </w:pPr>
                  </w:p>
                </w:txbxContent>
              </v:textbox>
            </v:shape>
            <v:shape id="_s1187" o:spid="_x0000_s1187" type="#_x0000_t84" style="position:absolute;left:8746;top:3896;width:2323;height:719;v-text-anchor:middle" o:dgmlayout="2" o:dgmnodekind="0" fillcolor="#7ac0ce" strokecolor="white">
              <v:fill opacity=".5"/>
              <v:textbox style="mso-next-textbox:#_s1187" inset="0,0,0,0">
                <w:txbxContent>
                  <w:p w14:paraId="66808AB8" w14:textId="77777777" w:rsidR="008016AF" w:rsidRPr="008016AF" w:rsidRDefault="008016AF" w:rsidP="008016AF">
                    <w:pPr>
                      <w:jc w:val="center"/>
                      <w:rPr>
                        <w:sz w:val="15"/>
                        <w:szCs w:val="18"/>
                      </w:rPr>
                    </w:pPr>
                    <w:r w:rsidRPr="008016AF">
                      <w:rPr>
                        <w:sz w:val="15"/>
                        <w:szCs w:val="18"/>
                      </w:rPr>
                      <w:t>222</w:t>
                    </w:r>
                  </w:p>
                  <w:p w14:paraId="6C56B305" w14:textId="77777777" w:rsidR="008016AF" w:rsidRPr="008016AF" w:rsidRDefault="008016AF" w:rsidP="008016AF">
                    <w:pPr>
                      <w:jc w:val="center"/>
                      <w:rPr>
                        <w:sz w:val="15"/>
                        <w:szCs w:val="18"/>
                      </w:rPr>
                    </w:pPr>
                    <w:r w:rsidRPr="008016AF">
                      <w:rPr>
                        <w:sz w:val="15"/>
                        <w:szCs w:val="18"/>
                      </w:rPr>
                      <w:t>Oddělení zvláštních kontrol</w:t>
                    </w:r>
                  </w:p>
                  <w:p w14:paraId="551EC286" w14:textId="77777777" w:rsidR="008016AF" w:rsidRPr="008016AF" w:rsidRDefault="008016AF" w:rsidP="008016AF">
                    <w:pPr>
                      <w:jc w:val="center"/>
                      <w:rPr>
                        <w:sz w:val="18"/>
                      </w:rPr>
                    </w:pPr>
                  </w:p>
                </w:txbxContent>
              </v:textbox>
            </v:shape>
            <v:shape id="_s1188" o:spid="_x0000_s1188" type="#_x0000_t84" style="position:absolute;left:13506;top:2983;width:2351;height:655;v-text-anchor:middle" o:dgmlayout="3" o:dgmnodekind="0" fillcolor="#7ac0ce" strokecolor="white">
              <v:fill opacity=".5"/>
              <v:textbox style="mso-next-textbox:#_s1188" inset="0,0,0,0">
                <w:txbxContent>
                  <w:p w14:paraId="5141A2D8" w14:textId="77777777" w:rsidR="008016AF" w:rsidRPr="008016AF" w:rsidRDefault="008016AF" w:rsidP="008016AF">
                    <w:pPr>
                      <w:jc w:val="center"/>
                      <w:rPr>
                        <w:sz w:val="15"/>
                        <w:szCs w:val="18"/>
                      </w:rPr>
                    </w:pPr>
                    <w:r w:rsidRPr="008016AF">
                      <w:rPr>
                        <w:sz w:val="15"/>
                        <w:szCs w:val="18"/>
                      </w:rPr>
                      <w:t xml:space="preserve"> 231 </w:t>
                    </w:r>
                  </w:p>
                  <w:p w14:paraId="5E11099D" w14:textId="77777777" w:rsidR="008016AF" w:rsidRPr="008016AF" w:rsidRDefault="008016AF" w:rsidP="008016AF">
                    <w:pPr>
                      <w:jc w:val="center"/>
                      <w:rPr>
                        <w:sz w:val="15"/>
                        <w:szCs w:val="18"/>
                      </w:rPr>
                    </w:pPr>
                    <w:r w:rsidRPr="008016AF">
                      <w:rPr>
                        <w:sz w:val="15"/>
                        <w:szCs w:val="18"/>
                      </w:rPr>
                      <w:t xml:space="preserve">Oddělení </w:t>
                    </w:r>
                  </w:p>
                  <w:p w14:paraId="4EAAC15F" w14:textId="77777777" w:rsidR="008016AF" w:rsidRPr="008016AF" w:rsidRDefault="008016AF" w:rsidP="008016AF">
                    <w:pPr>
                      <w:jc w:val="center"/>
                      <w:rPr>
                        <w:sz w:val="15"/>
                        <w:szCs w:val="18"/>
                      </w:rPr>
                    </w:pPr>
                    <w:r w:rsidRPr="008016AF">
                      <w:rPr>
                        <w:sz w:val="15"/>
                        <w:szCs w:val="18"/>
                      </w:rPr>
                      <w:t>bezpečnosti</w:t>
                    </w:r>
                  </w:p>
                </w:txbxContent>
              </v:textbox>
            </v:shape>
            <v:shape id="_s1189" o:spid="_x0000_s1189" type="#_x0000_t84" style="position:absolute;left:16508;top:1985;width:2344;height:782;v-text-anchor:middle" o:dgmlayout="0" o:dgmnodekind="0" fillcolor="#92cddc" strokecolor="white">
              <v:fill opacity=".5"/>
              <v:textbox style="mso-next-textbox:#_s1189" inset="0,0,0,0">
                <w:txbxContent>
                  <w:p w14:paraId="2EF79AFF" w14:textId="77777777" w:rsidR="008016AF" w:rsidRPr="008016AF" w:rsidRDefault="008016AF" w:rsidP="008016AF">
                    <w:pPr>
                      <w:jc w:val="center"/>
                      <w:rPr>
                        <w:sz w:val="15"/>
                        <w:szCs w:val="18"/>
                      </w:rPr>
                    </w:pPr>
                    <w:r w:rsidRPr="008016AF">
                      <w:rPr>
                        <w:sz w:val="15"/>
                        <w:szCs w:val="18"/>
                      </w:rPr>
                      <w:t>240</w:t>
                    </w:r>
                  </w:p>
                  <w:p w14:paraId="6C01F00B" w14:textId="77777777" w:rsidR="008016AF" w:rsidRPr="008016AF" w:rsidRDefault="008016AF" w:rsidP="008016AF">
                    <w:pPr>
                      <w:jc w:val="center"/>
                      <w:rPr>
                        <w:sz w:val="15"/>
                        <w:szCs w:val="18"/>
                      </w:rPr>
                    </w:pPr>
                    <w:r w:rsidRPr="008016AF">
                      <w:rPr>
                        <w:sz w:val="15"/>
                        <w:szCs w:val="18"/>
                      </w:rPr>
                      <w:t>Oddělení styku s veřejností</w:t>
                    </w:r>
                  </w:p>
                </w:txbxContent>
              </v:textbox>
            </v:shape>
            <v:shape id="_s1190" o:spid="_x0000_s1190" type="#_x0000_t84" style="position:absolute;left:4400;top:4747;width:2159;height:720;v-text-anchor:middle" o:dgmlayout="3" o:dgmnodekind="0" fillcolor="#7ac0ce" strokecolor="white">
              <v:fill opacity=".5"/>
              <v:textbox style="mso-next-textbox:#_s1190" inset="0,0,0,0">
                <w:txbxContent>
                  <w:p w14:paraId="3AA87587" w14:textId="77777777" w:rsidR="008016AF" w:rsidRPr="008016AF" w:rsidRDefault="008016AF" w:rsidP="008016AF">
                    <w:pPr>
                      <w:jc w:val="center"/>
                      <w:rPr>
                        <w:sz w:val="15"/>
                        <w:szCs w:val="18"/>
                      </w:rPr>
                    </w:pPr>
                    <w:r w:rsidRPr="008016AF">
                      <w:rPr>
                        <w:sz w:val="15"/>
                        <w:szCs w:val="18"/>
                      </w:rPr>
                      <w:t>213</w:t>
                    </w:r>
                  </w:p>
                  <w:p w14:paraId="6BB18CF7" w14:textId="77777777" w:rsidR="008016AF" w:rsidRPr="008016AF" w:rsidRDefault="008016AF" w:rsidP="008016AF">
                    <w:pPr>
                      <w:jc w:val="center"/>
                      <w:rPr>
                        <w:sz w:val="15"/>
                        <w:szCs w:val="18"/>
                      </w:rPr>
                    </w:pPr>
                    <w:r w:rsidRPr="008016AF">
                      <w:rPr>
                        <w:sz w:val="15"/>
                        <w:szCs w:val="18"/>
                      </w:rPr>
                      <w:t>Oddělení spisové služby</w:t>
                    </w:r>
                  </w:p>
                </w:txbxContent>
              </v:textbox>
            </v:shape>
            <w10:anchorlock/>
          </v:group>
        </w:pict>
      </w:r>
    </w:p>
    <w:p w14:paraId="1CE4A417" w14:textId="567680DB" w:rsidR="008016AF" w:rsidRDefault="00635558" w:rsidP="00914414">
      <w:pPr>
        <w:jc w:val="center"/>
      </w:pPr>
      <w:r>
        <w:pict w14:anchorId="4D6C449C">
          <v:group id="_x0000_s1055" editas="orgchart" style="width:648.75pt;height:459.6pt;mso-position-horizontal-relative:char;mso-position-vertical-relative:line" coordorigin="-160,-310" coordsize="20381,19924">
            <o:lock v:ext="edit" aspectratio="t"/>
            <o:diagram v:ext="edit" dgmstyle="13" dgmscalex="41728" dgmscaley="30236" dgmfontsize="5" constrainbounds="0,0,0,0" autolayout="f">
              <o:relationtable v:ext="edit">
                <o:rel v:ext="edit" idsrc="#_s1072" iddest="#_s1072"/>
                <o:rel v:ext="edit" idsrc="#_s1073" iddest="#_s1072" idcntr="#_s1065"/>
                <o:rel v:ext="edit" idsrc="#_s1076" iddest="#_s1072" idcntr="#_s1064"/>
                <o:rel v:ext="edit" idsrc="#_s1083" iddest="#_s1072" idcntr="#_s1061"/>
                <o:rel v:ext="edit" idsrc="#_s1079" iddest="#_s1072" idcntr="#_s1063"/>
                <o:rel v:ext="edit" idsrc="#_s1074" iddest="#_s1073" idcntr="#_s1071"/>
                <o:rel v:ext="edit" idsrc="#_s1075" iddest="#_s1073" idcntr="#_s1070"/>
                <o:rel v:ext="edit" idsrc="#_s1086" iddest="#_s1073" idcntr="#_s1058"/>
                <o:rel v:ext="edit" idsrc="#_s1087" iddest="#_s1073" idcntr="#_s1057"/>
                <o:rel v:ext="edit" idsrc="#_s1082" iddest="#_s1073" idcntr="#_s1062"/>
                <o:rel v:ext="edit" idsrc="#_s1077" iddest="#_s1076" idcntr="#_s1069"/>
                <o:rel v:ext="edit" idsrc="#_s1078" iddest="#_s1076" idcntr="#_s1068"/>
                <o:rel v:ext="edit" idsrc="#_s1084" iddest="#_s1083" idcntr="#_s1060"/>
                <o:rel v:ext="edit" idsrc="#_s1085" iddest="#_s1083" idcntr="#_s1059"/>
                <o:rel v:ext="edit" idsrc="#_s1080" iddest="#_s1079" idcntr="#_s1067"/>
                <o:rel v:ext="edit" idsrc="#_s1081" iddest="#_s1079" idcntr="#_s1066"/>
              </o:relationtable>
            </o:diagram>
            <v:shape id="_x0000_s1056" type="#_x0000_t75" style="position:absolute;left:-160;top:-310;width:20381;height:19924" o:preferrelative="f">
              <v:fill o:detectmouseclick="t"/>
              <v:path o:extrusionok="t" o:connecttype="none"/>
            </v:shape>
            <v:shape id="_s1057" o:spid="_x0000_s1057" type="#_x0000_t33" style="position:absolute;left:3837;top:5623;width:1254;height:12383;flip:y" o:connectortype="elbow" adj="-134171,35160,-134171"/>
            <v:shape id="_s1058" o:spid="_x0000_s1058" type="#_x0000_t33" style="position:absolute;left:3772;top:5623;width:1319;height:9976;flip:y" o:connectortype="elbow" adj="-126542,38431,-126542"/>
            <v:shape id="_s1059" o:spid="_x0000_s1059" type="#_x0000_t33" style="position:absolute;left:8172;top:5623;width:330;height:1631;flip:y" o:connectortype="elbow" adj="-793665,124553,-793665"/>
            <v:shape id="_s1060" o:spid="_x0000_s1060" type="#_x0000_t33" style="position:absolute;left:8172;top:5623;width:330;height:4532;flip:y" o:connectortype="elbow" adj="-793665,58648,-793665"/>
            <v:shape id="_s1061" o:spid="_x0000_s1061" type="#_x0000_t34" style="position:absolute;left:8896;top:2773;width:734;height:1521;rotation:270" o:connectortype="elbow" adj="9893,-54025,-582925"/>
            <v:shape id="_s1062" o:spid="_x0000_s1062" type="#_x0000_t33" style="position:absolute;left:3889;top:5623;width:1202;height:1521;flip:y" o:connectortype="elbow" adj="-140864,132015,-140864"/>
            <v:shape id="_s1063" o:spid="_x0000_s1063" type="#_x0000_t34" style="position:absolute;left:12079;top:1111;width:713;height:4826;rotation:270;flip:x" o:connectortype="elbow" adj="10178,16973,-905221"/>
            <v:shape id="_s1064" o:spid="_x0000_s1064" type="#_x0000_t34" style="position:absolute;left:10511;top:2679;width:713;height:1689;rotation:270;flip:x" o:connectortype="elbow" adj="10178,48487,-754247"/>
            <v:shape id="_s1065" o:spid="_x0000_s1065" type="#_x0000_t34" style="position:absolute;left:7190;top:1068;width:734;height:4932;rotation:270" o:connectortype="elbow" adj="9893,-16662,-423316"/>
            <v:shape id="_s1066" o:spid="_x0000_s1066" type="#_x0000_t33" style="position:absolute;left:14663;top:5603;width:185;height:4437;flip:y" o:connectortype="elbow" adj="-1872638,52158,-1872638"/>
            <v:shape id="_s1067" o:spid="_x0000_s1067" type="#_x0000_t33" style="position:absolute;left:14663;top:5603;width:185;height:1562;flip:y" o:connectortype="elbow" adj="-1872638,108413,-1872638"/>
            <v:shape id="_s1068" o:spid="_x0000_s1068" type="#_x0000_t33" style="position:absolute;left:11452;top:5603;width:260;height:1562;flip:y" o:connectortype="elbow" adj="-1066768,108413,-1066768"/>
            <v:shape id="_s1069" o:spid="_x0000_s1069" type="#_x0000_t33" style="position:absolute;left:11452;top:5603;width:260;height:4431;flip:y" o:connectortype="elbow" adj="-1066768,52197,-1066768"/>
            <v:shape id="_s1070" o:spid="_x0000_s1070" type="#_x0000_t33" style="position:absolute;left:3798;top:5623;width:1293;height:6976;flip:y" o:connectortype="elbow" adj="-129502,45670,-129502"/>
            <v:shape id="_s1071" o:spid="_x0000_s1071" type="#_x0000_t33" style="position:absolute;left:3863;top:5623;width:1228;height:4047;flip:y" o:connectortype="elbow" adj="-137447,63095,-137447"/>
            <v:shape id="_s1072" o:spid="_x0000_s1072" type="#_x0000_t84" style="position:absolute;left:8320;top:404;width:3405;height:2763;v-text-anchor:middle" o:dgmlayout="2" o:dgmnodekind="1" o:dgmlayoutmru="2" fillcolor="#adbe2c" strokecolor="white">
              <v:fill opacity=".5"/>
              <v:textbox style="mso-next-textbox:#_s1072" inset="0,0,0,0">
                <w:txbxContent>
                  <w:p w14:paraId="53C1404D" w14:textId="77777777" w:rsidR="008016AF" w:rsidRPr="008016AF" w:rsidRDefault="008016AF" w:rsidP="008016AF">
                    <w:pPr>
                      <w:jc w:val="center"/>
                      <w:rPr>
                        <w:b/>
                        <w:bCs/>
                        <w:sz w:val="18"/>
                        <w:szCs w:val="22"/>
                      </w:rPr>
                    </w:pPr>
                    <w:r w:rsidRPr="008016AF">
                      <w:rPr>
                        <w:b/>
                        <w:bCs/>
                        <w:sz w:val="18"/>
                        <w:szCs w:val="22"/>
                      </w:rPr>
                      <w:t>300</w:t>
                    </w:r>
                  </w:p>
                  <w:p w14:paraId="37CCAB28" w14:textId="77777777" w:rsidR="008016AF" w:rsidRPr="008016AF" w:rsidRDefault="008016AF" w:rsidP="008016AF">
                    <w:pPr>
                      <w:jc w:val="center"/>
                      <w:rPr>
                        <w:b/>
                        <w:bCs/>
                        <w:smallCaps/>
                        <w:sz w:val="18"/>
                        <w:szCs w:val="22"/>
                      </w:rPr>
                    </w:pPr>
                    <w:r w:rsidRPr="008016AF">
                      <w:rPr>
                        <w:b/>
                        <w:bCs/>
                        <w:smallCaps/>
                        <w:sz w:val="18"/>
                        <w:szCs w:val="22"/>
                      </w:rPr>
                      <w:t xml:space="preserve">Sekce </w:t>
                    </w:r>
                  </w:p>
                  <w:p w14:paraId="41CEE790" w14:textId="77777777" w:rsidR="008016AF" w:rsidRPr="008016AF" w:rsidRDefault="008016AF" w:rsidP="008016AF">
                    <w:pPr>
                      <w:jc w:val="center"/>
                      <w:rPr>
                        <w:b/>
                        <w:bCs/>
                        <w:smallCaps/>
                        <w:sz w:val="18"/>
                        <w:szCs w:val="22"/>
                      </w:rPr>
                    </w:pPr>
                    <w:r w:rsidRPr="008016AF">
                      <w:rPr>
                        <w:b/>
                        <w:bCs/>
                        <w:smallCaps/>
                        <w:sz w:val="18"/>
                        <w:szCs w:val="22"/>
                      </w:rPr>
                      <w:t>LEGISLATIVNÍ</w:t>
                    </w:r>
                  </w:p>
                  <w:p w14:paraId="39964479" w14:textId="77777777" w:rsidR="008016AF" w:rsidRPr="008016AF" w:rsidRDefault="008016AF" w:rsidP="008016AF">
                    <w:pPr>
                      <w:jc w:val="center"/>
                      <w:rPr>
                        <w:b/>
                        <w:bCs/>
                        <w:sz w:val="22"/>
                        <w:szCs w:val="26"/>
                      </w:rPr>
                    </w:pPr>
                  </w:p>
                </w:txbxContent>
              </v:textbox>
            </v:shape>
            <v:shape id="_s1073" o:spid="_x0000_s1073" type="#_x0000_t84" style="position:absolute;left:3640;top:3901;width:2903;height:1722;v-text-anchor:middle" o:dgmlayout="3" o:dgmnodekind="0" o:dgmlayoutmru="3" fillcolor="#c9f" strokecolor="white">
              <v:fill opacity=".5"/>
              <v:textbox style="mso-next-textbox:#_s1073" inset="0,0,0,0">
                <w:txbxContent>
                  <w:p w14:paraId="5CE996B2" w14:textId="77777777" w:rsidR="008016AF" w:rsidRPr="008016AF" w:rsidRDefault="008016AF" w:rsidP="008016AF">
                    <w:pPr>
                      <w:jc w:val="center"/>
                      <w:rPr>
                        <w:b/>
                        <w:sz w:val="17"/>
                        <w:szCs w:val="20"/>
                      </w:rPr>
                    </w:pPr>
                    <w:r w:rsidRPr="008016AF">
                      <w:rPr>
                        <w:b/>
                        <w:sz w:val="17"/>
                        <w:szCs w:val="20"/>
                      </w:rPr>
                      <w:t>310</w:t>
                    </w:r>
                  </w:p>
                  <w:p w14:paraId="0846FFF0" w14:textId="77777777" w:rsidR="008016AF" w:rsidRPr="008016AF" w:rsidRDefault="008016AF" w:rsidP="008016AF">
                    <w:pPr>
                      <w:jc w:val="center"/>
                      <w:rPr>
                        <w:b/>
                        <w:sz w:val="17"/>
                        <w:szCs w:val="20"/>
                      </w:rPr>
                    </w:pPr>
                    <w:r w:rsidRPr="008016AF">
                      <w:rPr>
                        <w:b/>
                        <w:sz w:val="17"/>
                        <w:szCs w:val="20"/>
                      </w:rPr>
                      <w:t>Odbor legislativní</w:t>
                    </w:r>
                  </w:p>
                </w:txbxContent>
              </v:textbox>
            </v:shape>
            <v:shape id="_s1074" o:spid="_x0000_s1074" type="#_x0000_t84" style="position:absolute;left:2019;top:8596;width:1844;height:2148;v-text-anchor:middle" o:dgmlayout="2" o:dgmnodekind="0" fillcolor="#7ac0ce" strokecolor="white">
              <v:fill opacity=".5"/>
              <v:textbox style="mso-next-textbox:#_s1074" inset="0,0,0,0">
                <w:txbxContent>
                  <w:p w14:paraId="496B9181" w14:textId="77777777" w:rsidR="008016AF" w:rsidRPr="008016AF" w:rsidRDefault="008016AF" w:rsidP="008016AF">
                    <w:pPr>
                      <w:jc w:val="center"/>
                      <w:rPr>
                        <w:sz w:val="15"/>
                        <w:szCs w:val="18"/>
                      </w:rPr>
                    </w:pPr>
                    <w:r w:rsidRPr="008016AF">
                      <w:rPr>
                        <w:sz w:val="15"/>
                        <w:szCs w:val="18"/>
                      </w:rPr>
                      <w:t>312</w:t>
                    </w:r>
                  </w:p>
                  <w:p w14:paraId="3EB9EB4A" w14:textId="77777777" w:rsidR="008016AF" w:rsidRPr="008016AF" w:rsidRDefault="008016AF" w:rsidP="008016AF">
                    <w:pPr>
                      <w:jc w:val="center"/>
                      <w:rPr>
                        <w:sz w:val="15"/>
                        <w:szCs w:val="18"/>
                      </w:rPr>
                    </w:pPr>
                    <w:r w:rsidRPr="008016AF">
                      <w:rPr>
                        <w:sz w:val="15"/>
                        <w:szCs w:val="18"/>
                      </w:rPr>
                      <w:t>Oddělení civilního práva hmotného</w:t>
                    </w:r>
                  </w:p>
                  <w:p w14:paraId="7D843F29" w14:textId="77777777" w:rsidR="008016AF" w:rsidRPr="008016AF" w:rsidRDefault="008016AF" w:rsidP="008016AF">
                    <w:pPr>
                      <w:jc w:val="center"/>
                      <w:rPr>
                        <w:sz w:val="13"/>
                        <w:szCs w:val="16"/>
                      </w:rPr>
                    </w:pPr>
                  </w:p>
                </w:txbxContent>
              </v:textbox>
            </v:shape>
            <v:shape id="_s1075" o:spid="_x0000_s1075" type="#_x0000_t84" style="position:absolute;left:1954;top:10979;width:1844;height:3240;v-text-anchor:middle" o:dgmlayout="3" o:dgmnodekind="0" fillcolor="#7ac0ce" strokecolor="white">
              <v:fill opacity=".5"/>
              <v:textbox style="mso-next-textbox:#_s1075" inset="0,0,0,0">
                <w:txbxContent>
                  <w:p w14:paraId="36795114" w14:textId="77777777" w:rsidR="008016AF" w:rsidRPr="008016AF" w:rsidRDefault="008016AF" w:rsidP="008016AF">
                    <w:pPr>
                      <w:jc w:val="center"/>
                      <w:rPr>
                        <w:sz w:val="15"/>
                        <w:szCs w:val="18"/>
                      </w:rPr>
                    </w:pPr>
                    <w:r w:rsidRPr="008016AF">
                      <w:rPr>
                        <w:sz w:val="15"/>
                        <w:szCs w:val="18"/>
                      </w:rPr>
                      <w:t>313</w:t>
                    </w:r>
                  </w:p>
                  <w:p w14:paraId="67282D27" w14:textId="77777777" w:rsidR="008016AF" w:rsidRPr="008016AF" w:rsidRDefault="008016AF" w:rsidP="008016AF">
                    <w:pPr>
                      <w:jc w:val="center"/>
                      <w:rPr>
                        <w:sz w:val="15"/>
                        <w:szCs w:val="18"/>
                      </w:rPr>
                    </w:pPr>
                    <w:r w:rsidRPr="008016AF">
                      <w:rPr>
                        <w:sz w:val="15"/>
                        <w:szCs w:val="18"/>
                      </w:rPr>
                      <w:t>Oddělení civilního práva procesního a insolvenční legislativy</w:t>
                    </w:r>
                  </w:p>
                  <w:p w14:paraId="0B59168D" w14:textId="77777777" w:rsidR="008016AF" w:rsidRPr="008016AF" w:rsidRDefault="008016AF" w:rsidP="008016AF">
                    <w:pPr>
                      <w:jc w:val="center"/>
                      <w:rPr>
                        <w:sz w:val="15"/>
                        <w:szCs w:val="18"/>
                      </w:rPr>
                    </w:pPr>
                  </w:p>
                </w:txbxContent>
              </v:textbox>
            </v:shape>
            <v:shape id="_s1076" o:spid="_x0000_s1076" type="#_x0000_t84" style="position:absolute;left:10233;top:3881;width:2959;height:1722;v-text-anchor:middle" o:dgmlayout="3" o:dgmnodekind="0" o:dgmlayoutmru="3" fillcolor="#c9f" strokecolor="white">
              <v:fill opacity=".5"/>
              <v:textbox style="mso-next-textbox:#_s1076" inset="0,0,0,0">
                <w:txbxContent>
                  <w:p w14:paraId="45788807" w14:textId="77777777" w:rsidR="008016AF" w:rsidRPr="008016AF" w:rsidRDefault="008016AF" w:rsidP="008016AF">
                    <w:pPr>
                      <w:jc w:val="center"/>
                      <w:rPr>
                        <w:b/>
                        <w:sz w:val="17"/>
                        <w:szCs w:val="20"/>
                      </w:rPr>
                    </w:pPr>
                    <w:r w:rsidRPr="008016AF">
                      <w:rPr>
                        <w:b/>
                        <w:sz w:val="17"/>
                        <w:szCs w:val="20"/>
                      </w:rPr>
                      <w:t>330</w:t>
                    </w:r>
                  </w:p>
                  <w:p w14:paraId="3C074757" w14:textId="77777777" w:rsidR="008016AF" w:rsidRPr="008016AF" w:rsidRDefault="008016AF" w:rsidP="008016AF">
                    <w:pPr>
                      <w:jc w:val="center"/>
                      <w:rPr>
                        <w:sz w:val="17"/>
                        <w:szCs w:val="20"/>
                      </w:rPr>
                    </w:pPr>
                    <w:r w:rsidRPr="008016AF">
                      <w:rPr>
                        <w:b/>
                        <w:sz w:val="17"/>
                        <w:szCs w:val="20"/>
                      </w:rPr>
                      <w:t xml:space="preserve">Mezinárodní odbor trestní </w:t>
                    </w:r>
                  </w:p>
                </w:txbxContent>
              </v:textbox>
            </v:shape>
            <v:shape id="_s1077" o:spid="_x0000_s1077" type="#_x0000_t84" style="position:absolute;left:9251;top:8766;width:2201;height:2535;v-text-anchor:middle" o:dgmlayout="2" o:dgmnodekind="0" fillcolor="#7ac0ce" strokecolor="white">
              <v:fill opacity=".5"/>
              <v:textbox style="mso-next-textbox:#_s1077" inset="0,0,0,0">
                <w:txbxContent>
                  <w:p w14:paraId="510885E4" w14:textId="77777777" w:rsidR="008016AF" w:rsidRPr="008016AF" w:rsidRDefault="008016AF" w:rsidP="008016AF">
                    <w:pPr>
                      <w:jc w:val="center"/>
                      <w:rPr>
                        <w:sz w:val="15"/>
                        <w:szCs w:val="18"/>
                      </w:rPr>
                    </w:pPr>
                    <w:r w:rsidRPr="008016AF">
                      <w:rPr>
                        <w:sz w:val="15"/>
                        <w:szCs w:val="18"/>
                      </w:rPr>
                      <w:t>332</w:t>
                    </w:r>
                  </w:p>
                  <w:p w14:paraId="4F05566A" w14:textId="77777777" w:rsidR="008016AF" w:rsidRPr="008016AF" w:rsidRDefault="008016AF" w:rsidP="008016AF">
                    <w:pPr>
                      <w:jc w:val="center"/>
                      <w:rPr>
                        <w:sz w:val="15"/>
                        <w:szCs w:val="18"/>
                      </w:rPr>
                    </w:pPr>
                    <w:r w:rsidRPr="008016AF">
                      <w:rPr>
                        <w:sz w:val="15"/>
                        <w:szCs w:val="18"/>
                      </w:rPr>
                      <w:t>Oddělení mezinárodního práva trestního</w:t>
                    </w:r>
                  </w:p>
                </w:txbxContent>
              </v:textbox>
            </v:shape>
            <v:shape id="_s1078" o:spid="_x0000_s1078" type="#_x0000_t84" style="position:absolute;left:9251;top:5952;width:2201;height:2425;v-text-anchor:middle" o:dgmlayout="2" o:dgmnodekind="0" fillcolor="#7ac0ce" strokecolor="white">
              <v:fill opacity=".5"/>
              <v:textbox style="mso-next-textbox:#_s1078" inset="0,0,0,0">
                <w:txbxContent>
                  <w:p w14:paraId="1E4F75FF" w14:textId="77777777" w:rsidR="008016AF" w:rsidRPr="008016AF" w:rsidRDefault="008016AF" w:rsidP="008016AF">
                    <w:pPr>
                      <w:jc w:val="center"/>
                      <w:rPr>
                        <w:sz w:val="15"/>
                        <w:szCs w:val="18"/>
                      </w:rPr>
                    </w:pPr>
                    <w:r w:rsidRPr="008016AF">
                      <w:rPr>
                        <w:sz w:val="15"/>
                        <w:szCs w:val="18"/>
                      </w:rPr>
                      <w:t>331</w:t>
                    </w:r>
                  </w:p>
                  <w:p w14:paraId="696E7560" w14:textId="77777777" w:rsidR="008016AF" w:rsidRPr="008016AF" w:rsidRDefault="008016AF" w:rsidP="008016AF">
                    <w:pPr>
                      <w:jc w:val="center"/>
                      <w:rPr>
                        <w:sz w:val="15"/>
                        <w:szCs w:val="18"/>
                      </w:rPr>
                    </w:pPr>
                    <w:r w:rsidRPr="008016AF">
                      <w:rPr>
                        <w:sz w:val="15"/>
                        <w:szCs w:val="18"/>
                      </w:rPr>
                      <w:t>Oddělení evropského práva trestního</w:t>
                    </w:r>
                  </w:p>
                </w:txbxContent>
              </v:textbox>
            </v:shape>
            <v:shape id="_s1079" o:spid="_x0000_s1079" type="#_x0000_t84" style="position:absolute;left:13369;top:3881;width:2959;height:1722;v-text-anchor:middle" o:dgmlayout="3" o:dgmnodekind="0" o:dgmlayoutmru="3" fillcolor="#c9f" strokecolor="white">
              <v:fill opacity=".5"/>
              <v:textbox style="mso-next-textbox:#_s1079" inset="0,0,0,0">
                <w:txbxContent>
                  <w:p w14:paraId="56C5ADED" w14:textId="77777777" w:rsidR="008016AF" w:rsidRPr="008016AF" w:rsidRDefault="008016AF" w:rsidP="008016AF">
                    <w:pPr>
                      <w:jc w:val="center"/>
                      <w:rPr>
                        <w:b/>
                        <w:sz w:val="17"/>
                        <w:szCs w:val="20"/>
                      </w:rPr>
                    </w:pPr>
                    <w:r w:rsidRPr="008016AF">
                      <w:rPr>
                        <w:b/>
                        <w:sz w:val="17"/>
                        <w:szCs w:val="20"/>
                      </w:rPr>
                      <w:t>340</w:t>
                    </w:r>
                  </w:p>
                  <w:p w14:paraId="78AE3908" w14:textId="77777777" w:rsidR="008016AF" w:rsidRPr="008016AF" w:rsidRDefault="008016AF" w:rsidP="008016AF">
                    <w:pPr>
                      <w:jc w:val="center"/>
                      <w:rPr>
                        <w:b/>
                        <w:sz w:val="17"/>
                        <w:szCs w:val="20"/>
                      </w:rPr>
                    </w:pPr>
                    <w:r w:rsidRPr="008016AF">
                      <w:rPr>
                        <w:b/>
                        <w:sz w:val="17"/>
                        <w:szCs w:val="20"/>
                      </w:rPr>
                      <w:t>Kancelář vládního zmocněnce (odbor)</w:t>
                    </w:r>
                  </w:p>
                  <w:p w14:paraId="4ECEE33D" w14:textId="77777777" w:rsidR="008016AF" w:rsidRPr="008016AF" w:rsidRDefault="008016AF" w:rsidP="008016AF">
                    <w:pPr>
                      <w:jc w:val="center"/>
                      <w:rPr>
                        <w:sz w:val="17"/>
                        <w:szCs w:val="20"/>
                      </w:rPr>
                    </w:pPr>
                  </w:p>
                </w:txbxContent>
              </v:textbox>
            </v:shape>
            <v:shape id="_s1080" o:spid="_x0000_s1080" type="#_x0000_t84" style="position:absolute;left:12422;top:5952;width:2241;height:2425;v-text-anchor:middle" o:dgmlayout="2" o:dgmnodekind="0" fillcolor="#7ac0ce" strokecolor="white">
              <v:fill opacity=".5"/>
              <v:textbox style="mso-next-textbox:#_s1080" inset="0,0,0,0">
                <w:txbxContent>
                  <w:p w14:paraId="3FEAC2B8" w14:textId="77777777" w:rsidR="008016AF" w:rsidRPr="008016AF" w:rsidRDefault="008016AF" w:rsidP="008016AF">
                    <w:pPr>
                      <w:jc w:val="center"/>
                      <w:rPr>
                        <w:sz w:val="15"/>
                        <w:szCs w:val="18"/>
                      </w:rPr>
                    </w:pPr>
                    <w:r w:rsidRPr="008016AF">
                      <w:rPr>
                        <w:sz w:val="15"/>
                        <w:szCs w:val="18"/>
                      </w:rPr>
                      <w:t>341</w:t>
                    </w:r>
                  </w:p>
                  <w:p w14:paraId="2C3CEC87" w14:textId="77777777" w:rsidR="008016AF" w:rsidRPr="008016AF" w:rsidRDefault="008016AF" w:rsidP="008016AF">
                    <w:pPr>
                      <w:jc w:val="center"/>
                      <w:rPr>
                        <w:sz w:val="15"/>
                        <w:szCs w:val="18"/>
                      </w:rPr>
                    </w:pPr>
                    <w:r w:rsidRPr="008016AF">
                      <w:rPr>
                        <w:sz w:val="15"/>
                        <w:szCs w:val="18"/>
                      </w:rPr>
                      <w:t>Oddělení řízení před Soudem</w:t>
                    </w:r>
                  </w:p>
                </w:txbxContent>
              </v:textbox>
            </v:shape>
            <v:shape id="_s1081" o:spid="_x0000_s1081" type="#_x0000_t84" style="position:absolute;left:12422;top:8779;width:2241;height:2522;v-text-anchor:middle" o:dgmlayout="2" o:dgmnodekind="0" fillcolor="#7ac0ce" strokecolor="white">
              <v:fill opacity=".5"/>
              <v:textbox style="mso-next-textbox:#_s1081" inset="0,0,0,0">
                <w:txbxContent>
                  <w:p w14:paraId="593EAB59" w14:textId="77777777" w:rsidR="008016AF" w:rsidRPr="008016AF" w:rsidRDefault="008016AF" w:rsidP="008016AF">
                    <w:pPr>
                      <w:jc w:val="center"/>
                      <w:rPr>
                        <w:sz w:val="15"/>
                        <w:szCs w:val="18"/>
                      </w:rPr>
                    </w:pPr>
                    <w:r w:rsidRPr="008016AF">
                      <w:rPr>
                        <w:sz w:val="15"/>
                        <w:szCs w:val="18"/>
                      </w:rPr>
                      <w:t>342</w:t>
                    </w:r>
                  </w:p>
                  <w:p w14:paraId="54406BB8" w14:textId="77777777" w:rsidR="008016AF" w:rsidRPr="008016AF" w:rsidRDefault="008016AF" w:rsidP="008016AF">
                    <w:pPr>
                      <w:jc w:val="center"/>
                      <w:rPr>
                        <w:sz w:val="15"/>
                        <w:szCs w:val="18"/>
                      </w:rPr>
                    </w:pPr>
                    <w:r w:rsidRPr="008016AF">
                      <w:rPr>
                        <w:sz w:val="15"/>
                        <w:szCs w:val="18"/>
                      </w:rPr>
                      <w:t>Oddělení řízení před smluvními orgány OSN</w:t>
                    </w:r>
                  </w:p>
                </w:txbxContent>
              </v:textbox>
            </v:shape>
            <v:shape id="_s1082" o:spid="_x0000_s1082" type="#_x0000_t84" style="position:absolute;left:2045;top:5973;width:1844;height:2341;v-text-anchor:middle" o:dgmlayout="3" o:dgmnodekind="0" fillcolor="#7ac0ce" strokecolor="white">
              <v:fill opacity=".5"/>
              <v:textbox style="mso-next-textbox:#_s1082" inset="0,0,0,0">
                <w:txbxContent>
                  <w:p w14:paraId="41902D35" w14:textId="77777777" w:rsidR="008016AF" w:rsidRPr="008016AF" w:rsidRDefault="008016AF" w:rsidP="008016AF">
                    <w:pPr>
                      <w:jc w:val="center"/>
                      <w:rPr>
                        <w:sz w:val="15"/>
                        <w:szCs w:val="18"/>
                      </w:rPr>
                    </w:pPr>
                    <w:r w:rsidRPr="008016AF">
                      <w:rPr>
                        <w:sz w:val="15"/>
                        <w:szCs w:val="18"/>
                      </w:rPr>
                      <w:t>311</w:t>
                    </w:r>
                  </w:p>
                  <w:p w14:paraId="53232418" w14:textId="77777777" w:rsidR="008016AF" w:rsidRPr="008016AF" w:rsidRDefault="008016AF" w:rsidP="008016AF">
                    <w:pPr>
                      <w:jc w:val="center"/>
                      <w:rPr>
                        <w:sz w:val="15"/>
                        <w:szCs w:val="18"/>
                      </w:rPr>
                    </w:pPr>
                    <w:r w:rsidRPr="008016AF">
                      <w:rPr>
                        <w:sz w:val="15"/>
                        <w:szCs w:val="18"/>
                      </w:rPr>
                      <w:t>Oddělení trestně právní legislativy</w:t>
                    </w:r>
                  </w:p>
                  <w:p w14:paraId="062C7E65" w14:textId="77777777" w:rsidR="008016AF" w:rsidRPr="008016AF" w:rsidRDefault="008016AF" w:rsidP="008016AF">
                    <w:pPr>
                      <w:jc w:val="center"/>
                      <w:rPr>
                        <w:sz w:val="10"/>
                      </w:rPr>
                    </w:pPr>
                  </w:p>
                </w:txbxContent>
              </v:textbox>
            </v:shape>
            <v:shape id="_s1083" o:spid="_x0000_s1083" type="#_x0000_t84" style="position:absolute;left:7005;top:3901;width:2995;height:1722;v-text-anchor:middle" o:dgmlayout="0" o:dgmnodekind="0" fillcolor="#c9f" strokecolor="white">
              <v:fill opacity=".5"/>
              <v:textbox style="mso-next-textbox:#_s1083" inset="0,0,0,0">
                <w:txbxContent>
                  <w:p w14:paraId="43B5FF39" w14:textId="77777777" w:rsidR="008016AF" w:rsidRPr="008016AF" w:rsidRDefault="008016AF" w:rsidP="008016AF">
                    <w:pPr>
                      <w:jc w:val="center"/>
                      <w:rPr>
                        <w:b/>
                        <w:sz w:val="17"/>
                        <w:szCs w:val="20"/>
                      </w:rPr>
                    </w:pPr>
                    <w:r w:rsidRPr="008016AF">
                      <w:rPr>
                        <w:b/>
                        <w:sz w:val="17"/>
                        <w:szCs w:val="20"/>
                      </w:rPr>
                      <w:t>320</w:t>
                    </w:r>
                  </w:p>
                  <w:p w14:paraId="380D0EBD" w14:textId="77777777" w:rsidR="008016AF" w:rsidRPr="008016AF" w:rsidRDefault="008016AF" w:rsidP="008016AF">
                    <w:pPr>
                      <w:jc w:val="center"/>
                      <w:rPr>
                        <w:b/>
                        <w:sz w:val="17"/>
                        <w:szCs w:val="20"/>
                      </w:rPr>
                    </w:pPr>
                    <w:r w:rsidRPr="008016AF">
                      <w:rPr>
                        <w:b/>
                        <w:sz w:val="17"/>
                        <w:szCs w:val="20"/>
                      </w:rPr>
                      <w:t>Mezinárodní odbor civilní</w:t>
                    </w:r>
                  </w:p>
                </w:txbxContent>
              </v:textbox>
            </v:shape>
            <v:shape id="_s1084" o:spid="_x0000_s1084" type="#_x0000_t84" style="position:absolute;left:6026;top:8923;width:2146;height:2465;v-text-anchor:middle" o:dgmlayout="2" o:dgmnodekind="0" fillcolor="#7ac0ce" strokecolor="white">
              <v:fill opacity=".5"/>
              <v:textbox style="mso-next-textbox:#_s1084" inset="0,0,0,0">
                <w:txbxContent>
                  <w:p w14:paraId="74D18F6A" w14:textId="77777777" w:rsidR="008016AF" w:rsidRPr="008016AF" w:rsidRDefault="008016AF" w:rsidP="008016AF">
                    <w:pPr>
                      <w:jc w:val="center"/>
                      <w:rPr>
                        <w:sz w:val="15"/>
                        <w:szCs w:val="18"/>
                      </w:rPr>
                    </w:pPr>
                    <w:r w:rsidRPr="008016AF">
                      <w:rPr>
                        <w:sz w:val="15"/>
                        <w:szCs w:val="18"/>
                      </w:rPr>
                      <w:t>322</w:t>
                    </w:r>
                  </w:p>
                  <w:p w14:paraId="2677D8A2" w14:textId="77777777" w:rsidR="008016AF" w:rsidRPr="008016AF" w:rsidRDefault="008016AF" w:rsidP="008016AF">
                    <w:pPr>
                      <w:jc w:val="center"/>
                      <w:rPr>
                        <w:sz w:val="15"/>
                        <w:szCs w:val="18"/>
                      </w:rPr>
                    </w:pPr>
                    <w:r w:rsidRPr="008016AF">
                      <w:rPr>
                        <w:sz w:val="15"/>
                        <w:szCs w:val="18"/>
                      </w:rPr>
                      <w:t>Oddělení mezinárodního práva civilního</w:t>
                    </w:r>
                  </w:p>
                  <w:p w14:paraId="5EBE93E5" w14:textId="77777777" w:rsidR="008016AF" w:rsidRPr="008016AF" w:rsidRDefault="008016AF" w:rsidP="008016AF">
                    <w:pPr>
                      <w:jc w:val="center"/>
                      <w:rPr>
                        <w:sz w:val="15"/>
                        <w:szCs w:val="18"/>
                      </w:rPr>
                    </w:pPr>
                  </w:p>
                </w:txbxContent>
              </v:textbox>
            </v:shape>
            <v:shape id="_s1085" o:spid="_x0000_s1085" type="#_x0000_t84" style="position:absolute;left:6026;top:5952;width:2146;height:2603;v-text-anchor:middle" o:dgmlayout="2" o:dgmnodekind="0" fillcolor="#7ac0ce" strokecolor="white">
              <v:fill opacity=".5"/>
              <v:textbox style="mso-next-textbox:#_s1085" inset="0,0,0,0">
                <w:txbxContent>
                  <w:p w14:paraId="07C85697" w14:textId="77777777" w:rsidR="008016AF" w:rsidRPr="008016AF" w:rsidRDefault="008016AF" w:rsidP="008016AF">
                    <w:pPr>
                      <w:jc w:val="center"/>
                      <w:rPr>
                        <w:sz w:val="15"/>
                        <w:szCs w:val="18"/>
                      </w:rPr>
                    </w:pPr>
                    <w:r w:rsidRPr="008016AF">
                      <w:rPr>
                        <w:sz w:val="15"/>
                        <w:szCs w:val="18"/>
                      </w:rPr>
                      <w:t>321</w:t>
                    </w:r>
                  </w:p>
                  <w:p w14:paraId="2BAE92DB" w14:textId="77777777" w:rsidR="008016AF" w:rsidRPr="008016AF" w:rsidRDefault="008016AF" w:rsidP="008016AF">
                    <w:pPr>
                      <w:jc w:val="center"/>
                      <w:rPr>
                        <w:sz w:val="15"/>
                        <w:szCs w:val="18"/>
                      </w:rPr>
                    </w:pPr>
                    <w:r w:rsidRPr="008016AF">
                      <w:rPr>
                        <w:sz w:val="15"/>
                        <w:szCs w:val="18"/>
                      </w:rPr>
                      <w:t>Oddělení evropského práva civilního</w:t>
                    </w:r>
                  </w:p>
                </w:txbxContent>
              </v:textbox>
            </v:shape>
            <v:shape id="_s1086" o:spid="_x0000_s1086" type="#_x0000_t84" style="position:absolute;left:1929;top:14534;width:1844;height:2130;v-text-anchor:middle" o:dgmlayout="3" o:dgmnodekind="0" fillcolor="#7ac0ce" strokecolor="white">
              <v:fill opacity=".5"/>
              <v:textbox style="mso-next-textbox:#_s1086" inset="0,0,0,0">
                <w:txbxContent>
                  <w:p w14:paraId="223FDCAD" w14:textId="77777777" w:rsidR="008016AF" w:rsidRPr="008016AF" w:rsidRDefault="008016AF" w:rsidP="008016AF">
                    <w:pPr>
                      <w:jc w:val="center"/>
                      <w:rPr>
                        <w:sz w:val="15"/>
                        <w:szCs w:val="18"/>
                      </w:rPr>
                    </w:pPr>
                    <w:r w:rsidRPr="008016AF">
                      <w:rPr>
                        <w:sz w:val="15"/>
                        <w:szCs w:val="18"/>
                      </w:rPr>
                      <w:t xml:space="preserve">314 </w:t>
                    </w:r>
                  </w:p>
                  <w:p w14:paraId="0701AE0C" w14:textId="77777777" w:rsidR="008016AF" w:rsidRPr="008016AF" w:rsidRDefault="008016AF" w:rsidP="008016AF">
                    <w:pPr>
                      <w:jc w:val="center"/>
                      <w:rPr>
                        <w:sz w:val="15"/>
                        <w:szCs w:val="18"/>
                      </w:rPr>
                    </w:pPr>
                    <w:r w:rsidRPr="008016AF">
                      <w:rPr>
                        <w:sz w:val="15"/>
                        <w:szCs w:val="18"/>
                      </w:rPr>
                      <w:t>Oddělení profesní legislativy</w:t>
                    </w:r>
                  </w:p>
                </w:txbxContent>
              </v:textbox>
            </v:shape>
            <v:shape id="_s1087" o:spid="_x0000_s1087" type="#_x0000_t84" style="position:absolute;left:1993;top:17112;width:1844;height:1784;v-text-anchor:middle" o:dgmlayout="3" o:dgmnodekind="0" fillcolor="#7ac0ce" strokecolor="white">
              <v:fill opacity=".5"/>
              <v:textbox style="mso-next-textbox:#_s1087" inset="0,0,0,0">
                <w:txbxContent>
                  <w:p w14:paraId="1AA7D783" w14:textId="77777777" w:rsidR="008016AF" w:rsidRPr="008016AF" w:rsidRDefault="008016AF" w:rsidP="008016AF">
                    <w:pPr>
                      <w:jc w:val="center"/>
                      <w:rPr>
                        <w:sz w:val="15"/>
                        <w:szCs w:val="18"/>
                      </w:rPr>
                    </w:pPr>
                    <w:r w:rsidRPr="008016AF">
                      <w:rPr>
                        <w:sz w:val="15"/>
                        <w:szCs w:val="18"/>
                      </w:rPr>
                      <w:t>315</w:t>
                    </w:r>
                  </w:p>
                  <w:p w14:paraId="34036DBE" w14:textId="77777777" w:rsidR="008016AF" w:rsidRPr="008016AF" w:rsidRDefault="008016AF" w:rsidP="008016AF">
                    <w:pPr>
                      <w:jc w:val="center"/>
                      <w:rPr>
                        <w:sz w:val="15"/>
                        <w:szCs w:val="18"/>
                      </w:rPr>
                    </w:pPr>
                    <w:r w:rsidRPr="008016AF">
                      <w:rPr>
                        <w:sz w:val="15"/>
                        <w:szCs w:val="18"/>
                      </w:rPr>
                      <w:t>Oddělení vnější legislativy</w:t>
                    </w:r>
                  </w:p>
                </w:txbxContent>
              </v:textbox>
            </v:shape>
            <w10:anchorlock/>
          </v:group>
        </w:pict>
      </w:r>
    </w:p>
    <w:p w14:paraId="26F9818E" w14:textId="2503D2AC" w:rsidR="008016AF" w:rsidRPr="00017435" w:rsidRDefault="00635558" w:rsidP="00914414">
      <w:pPr>
        <w:jc w:val="center"/>
      </w:pPr>
      <w:r>
        <w:pict w14:anchorId="5EA313BB">
          <v:group id="_x0000_s1088" editas="orgchart" style="width:658.25pt;height:478.15pt;mso-position-horizontal-relative:char;mso-position-vertical-relative:line" coordorigin="652,-2419" coordsize="28258,11895">
            <o:lock v:ext="edit" aspectratio="t"/>
            <o:diagram v:ext="edit" dgmstyle="13" dgmscalex="30532" dgmscaley="52712" dgmfontsize="5" constrainbounds="0,0,0,0" autolayout="f">
              <o:relationtable v:ext="edit">
                <o:rel v:ext="edit" idsrc="#_s1106" iddest="#_s1106"/>
                <o:rel v:ext="edit" idsrc="#_s1107" iddest="#_s1106" idcntr="#_s1102"/>
                <o:rel v:ext="edit" idsrc="#_s1111" iddest="#_s1106" idcntr="#_s1101"/>
                <o:rel v:ext="edit" idsrc="#_s1114" iddest="#_s1106" idcntr="#_s1098"/>
                <o:rel v:ext="edit" idsrc="#_s1115" iddest="#_s1106" idcntr="#_s1097"/>
                <o:rel v:ext="edit" idsrc="#_s1108" iddest="#_s1107" idcntr="#_s1105"/>
                <o:rel v:ext="edit" idsrc="#_s1109" iddest="#_s1107" idcntr="#_s1104"/>
                <o:rel v:ext="edit" idsrc="#_s1110" iddest="#_s1107" idcntr="#_s1103"/>
                <o:rel v:ext="edit" idsrc="#_s1121" iddest="#_s1107" idcntr="#_s1091"/>
                <o:rel v:ext="edit" idsrc="#_s1112" iddest="#_s1111" idcntr="#_s1100"/>
                <o:rel v:ext="edit" idsrc="#_s1113" iddest="#_s1111" idcntr="#_s1099"/>
                <o:rel v:ext="edit" idsrc="#_s1118" iddest="#_s1114" idcntr="#_s1094"/>
                <o:rel v:ext="edit" idsrc="#_s1119" iddest="#_s1114" idcntr="#_s1093"/>
                <o:rel v:ext="edit" idsrc="#_s1120" iddest="#_s1114" idcntr="#_s1092"/>
                <o:rel v:ext="edit" idsrc="#_s1116" iddest="#_s1115" idcntr="#_s1096"/>
                <o:rel v:ext="edit" idsrc="#_s1117" iddest="#_s1115" idcntr="#_s1095"/>
                <o:rel v:ext="edit" idsrc="#_s1122" iddest="#_s1115" idcntr="#_s1090"/>
              </o:relationtable>
            </o:diagram>
            <v:shape id="_x0000_s1089" type="#_x0000_t75" style="position:absolute;left:652;top:-2419;width:28258;height:11895" o:preferrelative="f">
              <v:fill o:detectmouseclick="t"/>
              <v:path o:extrusionok="t" o:connecttype="none"/>
            </v:shape>
            <v:shape id="_s1090" o:spid="_x0000_s1090" type="#_x0000_t33" style="position:absolute;left:23419;top:1933;width:231;height:4046;rotation:180" o:connectortype="elbow" adj="-2533637,-49241,-2533637"/>
            <v:shape id="_s1091" o:spid="_x0000_s1091" type="#_x0000_t33" style="position:absolute;left:6416;top:1923;width:124;height:5485;rotation:180" o:connectortype="elbow" adj="-1735733,-41949,-1735733"/>
            <v:shape id="_s1092" o:spid="_x0000_s1092" type="#_x0000_t33" style="position:absolute;left:17764;top:1934;width:302;height:3811;rotation:180" o:connectortype="elbow" adj="-1532945,-50948,-1532945"/>
            <v:shape id="_s1093" o:spid="_x0000_s1093" type="#_x0000_t33" style="position:absolute;left:17764;top:1934;width:235;height:2433;rotation:180" o:connectortype="elbow" adj="-1964758,-67568,-1964758"/>
            <v:shape id="_s1094" o:spid="_x0000_s1094" type="#_x0000_t33" style="position:absolute;left:17764;top:1934;width:336;height:970;rotation:180" o:connectortype="elbow" adj="-1381811,-136837,-1381811"/>
            <v:shape id="_s1095" o:spid="_x0000_s1095" type="#_x0000_t33" style="position:absolute;left:23419;top:1933;width:231;height:2531;rotation:180" o:connectortype="elbow" adj="-2533065,-65795,-2533065"/>
            <v:shape id="_s1096" o:spid="_x0000_s1096" type="#_x0000_t33" style="position:absolute;left:23419;top:1933;width:315;height:990;rotation:180" o:connectortype="elbow" adj="-1862528,-134575,-1862528"/>
            <v:shape id="_s1097" o:spid="_x0000_s1097" type="#_x0000_t34" style="position:absolute;left:19082;top:-3598;width:383;height:8291;rotation:270;flip:x" o:connectortype="elbow" adj="8526,18906,-831647"/>
            <v:shape id="_s1098" o:spid="_x0000_s1098" type="#_x0000_t34" style="position:absolute;left:16254;top:-770;width:383;height:2636;rotation:270;flip:x" o:connectortype="elbow" adj="8508,59481,-654806"/>
            <v:shape id="_s1099" o:spid="_x0000_s1099" type="#_x0000_t33" style="position:absolute;left:12209;top:1924;width:144;height:1115;rotation:180" o:connectortype="elbow" adj="-2369336,-121664,-2369336"/>
            <v:shape id="_s1100" o:spid="_x0000_s1100" type="#_x0000_t33" style="position:absolute;left:12209;top:1924;width:144;height:2540;rotation:180" o:connectortype="elbow" adj="-2369336,-65541,-2369336"/>
            <v:shape id="_s1101" o:spid="_x0000_s1101" type="#_x0000_t34" style="position:absolute;left:13482;top:-917;width:373;height:2919;rotation:270" o:connectortype="elbow" adj="8737,-53587,-495926"/>
            <v:shape id="_s1102" o:spid="_x0000_s1102" type="#_x0000_t34" style="position:absolute;left:10585;top:-3813;width:373;height:8712;rotation:270" o:connectortype="elbow" adj="8737,-17953,-311817"/>
            <v:shape id="_s1103" o:spid="_x0000_s1103" type="#_x0000_t33" style="position:absolute;left:6416;top:1923;width:107;height:4007;rotation:180" o:connectortype="elbow" adj="-2003863,-49459,-2003863"/>
            <v:shape id="_s1104" o:spid="_x0000_s1104" type="#_x0000_t33" style="position:absolute;left:6416;top:1923;width:124;height:2485;rotation:180" o:connectortype="elbow" adj="-1735733,-66512,-1735733"/>
            <v:shape id="_s1105" o:spid="_x0000_s1105" type="#_x0000_t33" style="position:absolute;left:6416;top:1923;width:124;height:918;rotation:180" o:connectortype="elbow" adj="-1734667,-143211,-1734667"/>
            <v:shape id="_s1106" o:spid="_x0000_s1106" type="#_x0000_t84" style="position:absolute;left:12861;top:-607;width:4531;height:963;v-text-anchor:middle" o:dgmlayout="0" o:dgmnodekind="1" fillcolor="#adbe2c" strokecolor="white">
              <v:fill opacity=".5"/>
              <v:textbox style="mso-next-textbox:#_s1106" inset="0,0,0,0">
                <w:txbxContent>
                  <w:p w14:paraId="097A3370" w14:textId="77777777" w:rsidR="008016AF" w:rsidRPr="008016AF" w:rsidRDefault="008016AF" w:rsidP="008016AF">
                    <w:pPr>
                      <w:jc w:val="center"/>
                      <w:rPr>
                        <w:b/>
                        <w:sz w:val="16"/>
                        <w:szCs w:val="22"/>
                      </w:rPr>
                    </w:pPr>
                    <w:r w:rsidRPr="008016AF">
                      <w:rPr>
                        <w:b/>
                        <w:sz w:val="16"/>
                        <w:szCs w:val="22"/>
                      </w:rPr>
                      <w:t>400</w:t>
                    </w:r>
                  </w:p>
                  <w:p w14:paraId="30140A48" w14:textId="77777777" w:rsidR="008016AF" w:rsidRPr="008016AF" w:rsidRDefault="008016AF" w:rsidP="008016AF">
                    <w:pPr>
                      <w:jc w:val="center"/>
                      <w:rPr>
                        <w:b/>
                        <w:bCs/>
                        <w:smallCaps/>
                        <w:sz w:val="16"/>
                        <w:szCs w:val="22"/>
                      </w:rPr>
                    </w:pPr>
                    <w:r w:rsidRPr="008016AF">
                      <w:rPr>
                        <w:b/>
                        <w:bCs/>
                        <w:smallCaps/>
                        <w:sz w:val="16"/>
                        <w:szCs w:val="22"/>
                      </w:rPr>
                      <w:t>Sekce</w:t>
                    </w:r>
                  </w:p>
                  <w:p w14:paraId="0BDB47A6" w14:textId="77777777" w:rsidR="008016AF" w:rsidRPr="008016AF" w:rsidRDefault="008016AF" w:rsidP="008016AF">
                    <w:pPr>
                      <w:jc w:val="center"/>
                      <w:rPr>
                        <w:b/>
                        <w:bCs/>
                        <w:sz w:val="16"/>
                        <w:szCs w:val="22"/>
                      </w:rPr>
                    </w:pPr>
                    <w:r w:rsidRPr="008016AF">
                      <w:rPr>
                        <w:b/>
                        <w:bCs/>
                        <w:sz w:val="16"/>
                        <w:szCs w:val="22"/>
                      </w:rPr>
                      <w:t>DOHLEDU A JUSTICE</w:t>
                    </w:r>
                  </w:p>
                  <w:p w14:paraId="76585676" w14:textId="77777777" w:rsidR="008016AF" w:rsidRPr="008016AF" w:rsidRDefault="008016AF" w:rsidP="008016AF">
                    <w:pPr>
                      <w:jc w:val="center"/>
                      <w:rPr>
                        <w:b/>
                        <w:sz w:val="16"/>
                        <w:szCs w:val="22"/>
                      </w:rPr>
                    </w:pPr>
                  </w:p>
                </w:txbxContent>
              </v:textbox>
            </v:shape>
            <v:shape id="_s1107" o:spid="_x0000_s1107" type="#_x0000_t84" style="position:absolute;left:4944;top:729;width:2943;height:1194;v-text-anchor:middle" o:dgmlayout="1" o:dgmnodekind="0" o:dgmlayoutmru="1" fillcolor="#c9f" strokecolor="white">
              <v:fill opacity=".5"/>
              <v:textbox style="mso-next-textbox:#_s1107" inset="0,0,0,0">
                <w:txbxContent>
                  <w:p w14:paraId="58252FE9" w14:textId="77777777" w:rsidR="008016AF" w:rsidRPr="008016AF" w:rsidRDefault="008016AF" w:rsidP="008016AF">
                    <w:pPr>
                      <w:jc w:val="center"/>
                      <w:rPr>
                        <w:b/>
                        <w:sz w:val="14"/>
                        <w:szCs w:val="20"/>
                      </w:rPr>
                    </w:pPr>
                    <w:r w:rsidRPr="008016AF">
                      <w:rPr>
                        <w:b/>
                        <w:sz w:val="14"/>
                        <w:szCs w:val="20"/>
                      </w:rPr>
                      <w:t>410</w:t>
                    </w:r>
                  </w:p>
                  <w:p w14:paraId="25ABE1C0" w14:textId="77777777" w:rsidR="008016AF" w:rsidRPr="008016AF" w:rsidRDefault="008016AF" w:rsidP="008016AF">
                    <w:pPr>
                      <w:jc w:val="center"/>
                      <w:rPr>
                        <w:b/>
                        <w:sz w:val="14"/>
                        <w:szCs w:val="20"/>
                      </w:rPr>
                    </w:pPr>
                    <w:r w:rsidRPr="008016AF">
                      <w:rPr>
                        <w:b/>
                        <w:sz w:val="14"/>
                        <w:szCs w:val="20"/>
                      </w:rPr>
                      <w:t>Odbor dohledu a kárné agendy</w:t>
                    </w:r>
                  </w:p>
                  <w:p w14:paraId="4E005000" w14:textId="77777777" w:rsidR="008016AF" w:rsidRPr="008016AF" w:rsidRDefault="008016AF" w:rsidP="008016AF">
                    <w:pPr>
                      <w:rPr>
                        <w:sz w:val="12"/>
                        <w:szCs w:val="18"/>
                      </w:rPr>
                    </w:pPr>
                  </w:p>
                  <w:p w14:paraId="7D09F440" w14:textId="77777777" w:rsidR="008016AF" w:rsidRPr="008016AF" w:rsidRDefault="008016AF" w:rsidP="008016AF">
                    <w:pPr>
                      <w:jc w:val="center"/>
                      <w:rPr>
                        <w:sz w:val="10"/>
                      </w:rPr>
                    </w:pPr>
                  </w:p>
                </w:txbxContent>
              </v:textbox>
            </v:shape>
            <v:shape id="_s1108" o:spid="_x0000_s1108" type="#_x0000_t84" style="position:absolute;left:6540;top:2210;width:2752;height:1261;v-text-anchor:middle" o:dgmlayout="2" o:dgmnodekind="0" fillcolor="#7ac0ce" strokecolor="white">
              <v:fill opacity=".5"/>
              <v:textbox style="mso-next-textbox:#_s1108" inset="0,0,0,0">
                <w:txbxContent>
                  <w:p w14:paraId="087D296A" w14:textId="77777777" w:rsidR="008016AF" w:rsidRPr="008016AF" w:rsidRDefault="008016AF" w:rsidP="008016AF">
                    <w:pPr>
                      <w:jc w:val="center"/>
                      <w:rPr>
                        <w:sz w:val="12"/>
                        <w:szCs w:val="18"/>
                      </w:rPr>
                    </w:pPr>
                    <w:r w:rsidRPr="008016AF">
                      <w:rPr>
                        <w:sz w:val="12"/>
                        <w:szCs w:val="18"/>
                      </w:rPr>
                      <w:t xml:space="preserve">411 </w:t>
                    </w:r>
                  </w:p>
                  <w:p w14:paraId="44AA718B" w14:textId="77777777" w:rsidR="008016AF" w:rsidRPr="008016AF" w:rsidRDefault="008016AF" w:rsidP="008016AF">
                    <w:pPr>
                      <w:jc w:val="center"/>
                      <w:rPr>
                        <w:sz w:val="12"/>
                        <w:szCs w:val="18"/>
                      </w:rPr>
                    </w:pPr>
                    <w:r w:rsidRPr="008016AF">
                      <w:rPr>
                        <w:sz w:val="12"/>
                        <w:szCs w:val="18"/>
                      </w:rPr>
                      <w:t>Oddělení rozkladové agendy</w:t>
                    </w:r>
                  </w:p>
                  <w:p w14:paraId="59D2B783" w14:textId="77777777" w:rsidR="008016AF" w:rsidRPr="008016AF" w:rsidRDefault="008016AF" w:rsidP="008016AF">
                    <w:pPr>
                      <w:jc w:val="center"/>
                      <w:rPr>
                        <w:sz w:val="10"/>
                      </w:rPr>
                    </w:pPr>
                  </w:p>
                </w:txbxContent>
              </v:textbox>
            </v:shape>
            <v:shape id="_s1109" o:spid="_x0000_s1109" type="#_x0000_t84" style="position:absolute;left:6540;top:3802;width:2752;height:1212;v-text-anchor:middle" o:dgmlayout="1" o:dgmnodekind="0" fillcolor="#7ac0ce" strokecolor="white">
              <v:fill opacity=".5"/>
              <v:textbox style="mso-next-textbox:#_s1109" inset="0,0,0,0">
                <w:txbxContent>
                  <w:p w14:paraId="1273F22B" w14:textId="77777777" w:rsidR="008016AF" w:rsidRPr="008016AF" w:rsidRDefault="008016AF" w:rsidP="008016AF">
                    <w:pPr>
                      <w:jc w:val="center"/>
                      <w:rPr>
                        <w:sz w:val="12"/>
                        <w:szCs w:val="18"/>
                      </w:rPr>
                    </w:pPr>
                    <w:r w:rsidRPr="008016AF">
                      <w:rPr>
                        <w:sz w:val="12"/>
                        <w:szCs w:val="18"/>
                      </w:rPr>
                      <w:t>412</w:t>
                    </w:r>
                  </w:p>
                  <w:p w14:paraId="051E1745" w14:textId="77777777" w:rsidR="008016AF" w:rsidRPr="008016AF" w:rsidRDefault="008016AF" w:rsidP="008016AF">
                    <w:pPr>
                      <w:jc w:val="center"/>
                      <w:rPr>
                        <w:sz w:val="12"/>
                        <w:szCs w:val="18"/>
                      </w:rPr>
                    </w:pPr>
                    <w:r w:rsidRPr="008016AF">
                      <w:rPr>
                        <w:sz w:val="12"/>
                        <w:szCs w:val="18"/>
                      </w:rPr>
                      <w:t>Oddělení justičního dohledu</w:t>
                    </w:r>
                  </w:p>
                  <w:p w14:paraId="6E6F6128" w14:textId="77777777" w:rsidR="008016AF" w:rsidRPr="008016AF" w:rsidRDefault="008016AF" w:rsidP="008016AF">
                    <w:pPr>
                      <w:jc w:val="center"/>
                      <w:rPr>
                        <w:sz w:val="12"/>
                        <w:szCs w:val="16"/>
                      </w:rPr>
                    </w:pPr>
                  </w:p>
                </w:txbxContent>
              </v:textbox>
            </v:shape>
            <v:shape id="_s1110" o:spid="_x0000_s1110" type="#_x0000_t84" style="position:absolute;left:6523;top:5320;width:2752;height:1218;v-text-anchor:middle" o:dgmlayout="1" o:dgmnodekind="0" fillcolor="#7ac0ce" strokecolor="white">
              <v:fill opacity=".5"/>
              <v:textbox style="mso-next-textbox:#_s1110" inset="0,0,0,0">
                <w:txbxContent>
                  <w:p w14:paraId="4D632009" w14:textId="77777777" w:rsidR="008016AF" w:rsidRPr="008016AF" w:rsidRDefault="008016AF" w:rsidP="008016AF">
                    <w:pPr>
                      <w:jc w:val="center"/>
                      <w:rPr>
                        <w:sz w:val="12"/>
                        <w:szCs w:val="18"/>
                      </w:rPr>
                    </w:pPr>
                    <w:r w:rsidRPr="008016AF">
                      <w:rPr>
                        <w:sz w:val="12"/>
                        <w:szCs w:val="18"/>
                      </w:rPr>
                      <w:t>413</w:t>
                    </w:r>
                  </w:p>
                  <w:p w14:paraId="6ED0E8C3" w14:textId="77777777" w:rsidR="008016AF" w:rsidRPr="008016AF" w:rsidRDefault="008016AF" w:rsidP="008016AF">
                    <w:pPr>
                      <w:jc w:val="center"/>
                      <w:rPr>
                        <w:sz w:val="12"/>
                        <w:szCs w:val="18"/>
                      </w:rPr>
                    </w:pPr>
                    <w:r w:rsidRPr="008016AF">
                      <w:rPr>
                        <w:sz w:val="12"/>
                        <w:szCs w:val="18"/>
                      </w:rPr>
                      <w:t>Oddělení exekutorů, notářů a advokátů</w:t>
                    </w:r>
                  </w:p>
                  <w:p w14:paraId="5F7E6578" w14:textId="77777777" w:rsidR="008016AF" w:rsidRPr="008016AF" w:rsidRDefault="008016AF" w:rsidP="008016AF">
                    <w:pPr>
                      <w:jc w:val="center"/>
                      <w:rPr>
                        <w:sz w:val="10"/>
                      </w:rPr>
                    </w:pPr>
                  </w:p>
                </w:txbxContent>
              </v:textbox>
            </v:shape>
            <v:shape id="_s1111" o:spid="_x0000_s1111" type="#_x0000_t84" style="position:absolute;left:10766;top:729;width:2886;height:1195;v-text-anchor:middle" o:dgmlayout="0" o:dgmnodekind="0" fillcolor="#c9f" strokecolor="white">
              <v:fill opacity=".5"/>
              <v:textbox style="mso-next-textbox:#_s1111" inset="0,0,0,0">
                <w:txbxContent>
                  <w:p w14:paraId="277DCE18" w14:textId="77777777" w:rsidR="008016AF" w:rsidRPr="008016AF" w:rsidRDefault="008016AF" w:rsidP="008016AF">
                    <w:pPr>
                      <w:jc w:val="center"/>
                      <w:rPr>
                        <w:b/>
                        <w:sz w:val="14"/>
                        <w:szCs w:val="20"/>
                      </w:rPr>
                    </w:pPr>
                    <w:r w:rsidRPr="008016AF">
                      <w:rPr>
                        <w:b/>
                        <w:sz w:val="14"/>
                        <w:szCs w:val="20"/>
                      </w:rPr>
                      <w:t>420</w:t>
                    </w:r>
                  </w:p>
                  <w:p w14:paraId="205829FD" w14:textId="77777777" w:rsidR="008016AF" w:rsidRPr="008016AF" w:rsidRDefault="008016AF" w:rsidP="008016AF">
                    <w:pPr>
                      <w:jc w:val="center"/>
                      <w:rPr>
                        <w:b/>
                        <w:sz w:val="14"/>
                        <w:szCs w:val="20"/>
                      </w:rPr>
                    </w:pPr>
                    <w:r w:rsidRPr="008016AF">
                      <w:rPr>
                        <w:b/>
                        <w:sz w:val="14"/>
                        <w:szCs w:val="20"/>
                      </w:rPr>
                      <w:t>Odbor organizace justice</w:t>
                    </w:r>
                  </w:p>
                </w:txbxContent>
              </v:textbox>
            </v:shape>
            <v:shape id="_s1112" o:spid="_x0000_s1112" type="#_x0000_t84" style="position:absolute;left:12353;top:3858;width:2628;height:1212;v-text-anchor:middle" o:dgmlayout="2" o:dgmnodekind="0" fillcolor="#7ac0ce" strokecolor="white">
              <v:fill opacity=".5"/>
              <v:textbox style="mso-next-textbox:#_s1112" inset="0,0,0,0">
                <w:txbxContent>
                  <w:p w14:paraId="3EA4B5C4" w14:textId="77777777" w:rsidR="008016AF" w:rsidRPr="008016AF" w:rsidRDefault="008016AF" w:rsidP="008016AF">
                    <w:pPr>
                      <w:jc w:val="center"/>
                      <w:rPr>
                        <w:sz w:val="12"/>
                        <w:szCs w:val="18"/>
                      </w:rPr>
                    </w:pPr>
                    <w:r w:rsidRPr="008016AF">
                      <w:rPr>
                        <w:sz w:val="12"/>
                        <w:szCs w:val="18"/>
                      </w:rPr>
                      <w:t>422</w:t>
                    </w:r>
                  </w:p>
                  <w:p w14:paraId="4FDDED74" w14:textId="77777777" w:rsidR="008016AF" w:rsidRPr="008016AF" w:rsidRDefault="008016AF" w:rsidP="008016AF">
                    <w:pPr>
                      <w:jc w:val="center"/>
                      <w:rPr>
                        <w:sz w:val="12"/>
                        <w:szCs w:val="18"/>
                      </w:rPr>
                    </w:pPr>
                    <w:r w:rsidRPr="008016AF">
                      <w:rPr>
                        <w:sz w:val="12"/>
                        <w:szCs w:val="18"/>
                      </w:rPr>
                      <w:t>Oddělení organizace justice a resortní výchovy</w:t>
                    </w:r>
                  </w:p>
                </w:txbxContent>
              </v:textbox>
            </v:shape>
            <v:shape id="_s1113" o:spid="_x0000_s1113" type="#_x0000_t84" style="position:absolute;left:12353;top:2374;width:2628;height:1330;v-text-anchor:middle" o:dgmlayout="2" o:dgmnodekind="0" fillcolor="#7ac0ce" strokecolor="white">
              <v:fill opacity=".5"/>
              <v:textbox style="mso-next-textbox:#_s1113" inset="0,0,0,0">
                <w:txbxContent>
                  <w:p w14:paraId="197A88B1" w14:textId="77777777" w:rsidR="008016AF" w:rsidRPr="008016AF" w:rsidRDefault="008016AF" w:rsidP="008016AF">
                    <w:pPr>
                      <w:jc w:val="center"/>
                      <w:rPr>
                        <w:sz w:val="12"/>
                        <w:szCs w:val="18"/>
                      </w:rPr>
                    </w:pPr>
                    <w:r w:rsidRPr="008016AF">
                      <w:rPr>
                        <w:sz w:val="12"/>
                        <w:szCs w:val="18"/>
                      </w:rPr>
                      <w:t>421</w:t>
                    </w:r>
                  </w:p>
                  <w:p w14:paraId="0CDA9CE9" w14:textId="77777777" w:rsidR="008016AF" w:rsidRPr="008016AF" w:rsidRDefault="008016AF" w:rsidP="008016AF">
                    <w:pPr>
                      <w:jc w:val="center"/>
                      <w:rPr>
                        <w:sz w:val="12"/>
                        <w:szCs w:val="18"/>
                      </w:rPr>
                    </w:pPr>
                    <w:r w:rsidRPr="008016AF">
                      <w:rPr>
                        <w:sz w:val="12"/>
                        <w:szCs w:val="18"/>
                      </w:rPr>
                      <w:t>Oddělení personálních záležitostí justice</w:t>
                    </w:r>
                  </w:p>
                </w:txbxContent>
              </v:textbox>
            </v:shape>
            <v:shape id="_s1114" o:spid="_x0000_s1114" type="#_x0000_t84" style="position:absolute;left:16285;top:739;width:2956;height:1195;v-text-anchor:middle" o:dgmlayout="0" o:dgmnodekind="0" fillcolor="#c9f" strokecolor="white">
              <v:fill opacity=".5"/>
              <v:textbox style="mso-next-textbox:#_s1114" inset="0,0,0,0">
                <w:txbxContent>
                  <w:p w14:paraId="2B72C441" w14:textId="77777777" w:rsidR="008016AF" w:rsidRPr="008016AF" w:rsidRDefault="008016AF" w:rsidP="008016AF">
                    <w:pPr>
                      <w:jc w:val="center"/>
                      <w:rPr>
                        <w:b/>
                        <w:sz w:val="14"/>
                        <w:szCs w:val="20"/>
                      </w:rPr>
                    </w:pPr>
                    <w:r w:rsidRPr="008016AF">
                      <w:rPr>
                        <w:b/>
                        <w:sz w:val="14"/>
                        <w:szCs w:val="20"/>
                      </w:rPr>
                      <w:t>430</w:t>
                    </w:r>
                  </w:p>
                  <w:p w14:paraId="6CDFC12F" w14:textId="77777777" w:rsidR="008016AF" w:rsidRPr="008016AF" w:rsidRDefault="008016AF" w:rsidP="008016AF">
                    <w:pPr>
                      <w:jc w:val="center"/>
                      <w:rPr>
                        <w:b/>
                        <w:sz w:val="14"/>
                        <w:szCs w:val="20"/>
                      </w:rPr>
                    </w:pPr>
                    <w:r w:rsidRPr="008016AF">
                      <w:rPr>
                        <w:b/>
                        <w:sz w:val="14"/>
                        <w:szCs w:val="20"/>
                      </w:rPr>
                      <w:t>Odbor insolvenční a soudních znalců</w:t>
                    </w:r>
                  </w:p>
                </w:txbxContent>
              </v:textbox>
            </v:shape>
            <v:shape id="_s1115" o:spid="_x0000_s1115" type="#_x0000_t84" style="position:absolute;left:21930;top:739;width:2978;height:1194;v-text-anchor:middle" o:dgmlayout="0" o:dgmnodekind="0" fillcolor="#c9f" strokecolor="white">
              <v:fill opacity=".5"/>
              <v:textbox style="mso-next-textbox:#_s1115" inset="0,0,0,0">
                <w:txbxContent>
                  <w:p w14:paraId="78983CBC" w14:textId="77777777" w:rsidR="008016AF" w:rsidRPr="008016AF" w:rsidRDefault="008016AF" w:rsidP="008016AF">
                    <w:pPr>
                      <w:jc w:val="center"/>
                      <w:rPr>
                        <w:b/>
                        <w:sz w:val="14"/>
                        <w:szCs w:val="20"/>
                      </w:rPr>
                    </w:pPr>
                    <w:r w:rsidRPr="008016AF">
                      <w:rPr>
                        <w:b/>
                        <w:sz w:val="14"/>
                        <w:szCs w:val="20"/>
                      </w:rPr>
                      <w:t>440</w:t>
                    </w:r>
                  </w:p>
                  <w:p w14:paraId="035F016B" w14:textId="77777777" w:rsidR="008016AF" w:rsidRPr="008016AF" w:rsidRDefault="008016AF" w:rsidP="008016AF">
                    <w:pPr>
                      <w:jc w:val="center"/>
                      <w:rPr>
                        <w:b/>
                        <w:sz w:val="14"/>
                        <w:szCs w:val="20"/>
                      </w:rPr>
                    </w:pPr>
                    <w:r w:rsidRPr="008016AF">
                      <w:rPr>
                        <w:b/>
                        <w:sz w:val="14"/>
                        <w:szCs w:val="20"/>
                      </w:rPr>
                      <w:t>Odbor elektronizace justice a statistiky</w:t>
                    </w:r>
                  </w:p>
                </w:txbxContent>
              </v:textbox>
            </v:shape>
            <v:shape id="_s1116" o:spid="_x0000_s1116" type="#_x0000_t84" style="position:absolute;left:23734;top:2292;width:2624;height:1262;v-text-anchor:middle" o:dgmlayout="2" o:dgmnodekind="0" fillcolor="#7ac0ce" strokecolor="white">
              <v:fill opacity=".5"/>
              <v:textbox style="mso-next-textbox:#_s1116" inset="0,0,0,0">
                <w:txbxContent>
                  <w:p w14:paraId="023B2C42" w14:textId="77777777" w:rsidR="008016AF" w:rsidRPr="008016AF" w:rsidRDefault="008016AF" w:rsidP="008016AF">
                    <w:pPr>
                      <w:jc w:val="center"/>
                      <w:rPr>
                        <w:sz w:val="12"/>
                        <w:szCs w:val="18"/>
                      </w:rPr>
                    </w:pPr>
                    <w:r w:rsidRPr="008016AF">
                      <w:rPr>
                        <w:sz w:val="12"/>
                        <w:szCs w:val="18"/>
                      </w:rPr>
                      <w:t>441</w:t>
                    </w:r>
                  </w:p>
                  <w:p w14:paraId="331D9FE4" w14:textId="77777777" w:rsidR="008016AF" w:rsidRPr="008016AF" w:rsidRDefault="008016AF" w:rsidP="008016AF">
                    <w:pPr>
                      <w:jc w:val="center"/>
                      <w:rPr>
                        <w:sz w:val="12"/>
                        <w:szCs w:val="18"/>
                      </w:rPr>
                    </w:pPr>
                    <w:r w:rsidRPr="008016AF">
                      <w:rPr>
                        <w:sz w:val="12"/>
                        <w:szCs w:val="18"/>
                      </w:rPr>
                      <w:t>Oddělení rozvoje elektronizace justice</w:t>
                    </w:r>
                  </w:p>
                  <w:p w14:paraId="128BC55A" w14:textId="77777777" w:rsidR="008016AF" w:rsidRPr="008016AF" w:rsidRDefault="008016AF" w:rsidP="008016AF">
                    <w:pPr>
                      <w:jc w:val="center"/>
                      <w:rPr>
                        <w:b/>
                        <w:bCs/>
                        <w:sz w:val="13"/>
                        <w:szCs w:val="22"/>
                      </w:rPr>
                    </w:pPr>
                    <w:r w:rsidRPr="008016AF">
                      <w:rPr>
                        <w:b/>
                        <w:bCs/>
                        <w:sz w:val="13"/>
                        <w:szCs w:val="22"/>
                      </w:rPr>
                      <w:t>400</w:t>
                    </w:r>
                  </w:p>
                  <w:p w14:paraId="171EB7CF" w14:textId="77777777" w:rsidR="008016AF" w:rsidRPr="008016AF" w:rsidRDefault="008016AF" w:rsidP="008016AF">
                    <w:pPr>
                      <w:jc w:val="center"/>
                      <w:rPr>
                        <w:b/>
                        <w:bCs/>
                        <w:smallCaps/>
                        <w:sz w:val="13"/>
                        <w:szCs w:val="22"/>
                      </w:rPr>
                    </w:pPr>
                    <w:r w:rsidRPr="008016AF">
                      <w:rPr>
                        <w:b/>
                        <w:bCs/>
                        <w:smallCaps/>
                        <w:sz w:val="13"/>
                        <w:szCs w:val="22"/>
                      </w:rPr>
                      <w:t>Sekce</w:t>
                    </w:r>
                  </w:p>
                  <w:p w14:paraId="107E36D3" w14:textId="77777777" w:rsidR="008016AF" w:rsidRPr="008016AF" w:rsidRDefault="008016AF" w:rsidP="008016AF">
                    <w:pPr>
                      <w:jc w:val="center"/>
                      <w:rPr>
                        <w:b/>
                        <w:bCs/>
                        <w:smallCaps/>
                        <w:sz w:val="13"/>
                        <w:szCs w:val="22"/>
                      </w:rPr>
                    </w:pPr>
                    <w:r w:rsidRPr="008016AF">
                      <w:rPr>
                        <w:b/>
                        <w:bCs/>
                        <w:smallCaps/>
                        <w:sz w:val="13"/>
                        <w:szCs w:val="22"/>
                      </w:rPr>
                      <w:t>dohledu a justice</w:t>
                    </w:r>
                  </w:p>
                  <w:p w14:paraId="550A0016" w14:textId="77777777" w:rsidR="008016AF" w:rsidRPr="008016AF" w:rsidRDefault="008016AF" w:rsidP="008016AF">
                    <w:pPr>
                      <w:jc w:val="center"/>
                      <w:rPr>
                        <w:sz w:val="11"/>
                        <w:szCs w:val="16"/>
                      </w:rPr>
                    </w:pPr>
                  </w:p>
                </w:txbxContent>
              </v:textbox>
            </v:shape>
            <v:shape id="_s1117" o:spid="_x0000_s1117" type="#_x0000_t84" style="position:absolute;left:23650;top:3857;width:2624;height:1213;v-text-anchor:middle" o:dgmlayout="2" o:dgmnodekind="0" fillcolor="#7ac0ce" strokecolor="white">
              <v:fill opacity=".5"/>
              <v:textbox style="mso-next-textbox:#_s1117" inset="0,0,0,0">
                <w:txbxContent>
                  <w:p w14:paraId="3D87920D" w14:textId="77777777" w:rsidR="008016AF" w:rsidRPr="008016AF" w:rsidRDefault="008016AF" w:rsidP="008016AF">
                    <w:pPr>
                      <w:jc w:val="center"/>
                      <w:rPr>
                        <w:sz w:val="12"/>
                        <w:szCs w:val="18"/>
                      </w:rPr>
                    </w:pPr>
                    <w:r w:rsidRPr="008016AF">
                      <w:rPr>
                        <w:sz w:val="12"/>
                        <w:szCs w:val="18"/>
                      </w:rPr>
                      <w:t>442</w:t>
                    </w:r>
                  </w:p>
                  <w:p w14:paraId="14FADE5B" w14:textId="77777777" w:rsidR="008016AF" w:rsidRPr="008016AF" w:rsidRDefault="008016AF" w:rsidP="008016AF">
                    <w:pPr>
                      <w:jc w:val="center"/>
                      <w:rPr>
                        <w:sz w:val="12"/>
                        <w:szCs w:val="18"/>
                      </w:rPr>
                    </w:pPr>
                    <w:r w:rsidRPr="008016AF">
                      <w:rPr>
                        <w:sz w:val="12"/>
                        <w:szCs w:val="18"/>
                      </w:rPr>
                      <w:t>Oddělení administrace justičních systémů</w:t>
                    </w:r>
                  </w:p>
                </w:txbxContent>
              </v:textbox>
            </v:shape>
            <v:shape id="_s1118" o:spid="_x0000_s1118" type="#_x0000_t84" style="position:absolute;left:18100;top:2273;width:2694;height:1263;v-text-anchor:middle" o:dgmlayout="2" o:dgmnodekind="0" fillcolor="#7ac0ce" strokecolor="white">
              <v:fill opacity=".5"/>
              <v:textbox style="mso-next-textbox:#_s1118" inset="0,0,0,0">
                <w:txbxContent>
                  <w:p w14:paraId="78CBC881" w14:textId="77777777" w:rsidR="008016AF" w:rsidRPr="008016AF" w:rsidRDefault="008016AF" w:rsidP="008016AF">
                    <w:pPr>
                      <w:jc w:val="center"/>
                      <w:rPr>
                        <w:sz w:val="12"/>
                        <w:szCs w:val="18"/>
                      </w:rPr>
                    </w:pPr>
                    <w:r w:rsidRPr="008016AF">
                      <w:rPr>
                        <w:sz w:val="12"/>
                        <w:szCs w:val="18"/>
                      </w:rPr>
                      <w:t>431</w:t>
                    </w:r>
                  </w:p>
                  <w:p w14:paraId="3CD7F07A" w14:textId="77777777" w:rsidR="008016AF" w:rsidRPr="008016AF" w:rsidRDefault="008016AF" w:rsidP="008016AF">
                    <w:pPr>
                      <w:jc w:val="center"/>
                      <w:rPr>
                        <w:sz w:val="12"/>
                        <w:szCs w:val="18"/>
                      </w:rPr>
                    </w:pPr>
                    <w:r w:rsidRPr="008016AF">
                      <w:rPr>
                        <w:sz w:val="12"/>
                        <w:szCs w:val="18"/>
                      </w:rPr>
                      <w:t>Oddělení soudních znalců a tlumočníků</w:t>
                    </w:r>
                  </w:p>
                </w:txbxContent>
              </v:textbox>
            </v:shape>
            <v:shape id="_s1119" o:spid="_x0000_s1119" type="#_x0000_t84" style="position:absolute;left:17999;top:3738;width:2694;height:1259;v-text-anchor:middle" o:dgmlayout="2" o:dgmnodekind="0" fillcolor="#7ac0ce" strokecolor="white">
              <v:fill opacity=".5"/>
              <v:textbox style="mso-next-textbox:#_s1119" inset="0,0,0,0">
                <w:txbxContent>
                  <w:p w14:paraId="1FDABACA" w14:textId="77777777" w:rsidR="008016AF" w:rsidRPr="008016AF" w:rsidRDefault="008016AF" w:rsidP="008016AF">
                    <w:pPr>
                      <w:jc w:val="center"/>
                      <w:rPr>
                        <w:sz w:val="12"/>
                        <w:szCs w:val="18"/>
                      </w:rPr>
                    </w:pPr>
                    <w:r w:rsidRPr="008016AF">
                      <w:rPr>
                        <w:sz w:val="12"/>
                        <w:szCs w:val="18"/>
                      </w:rPr>
                      <w:t>432</w:t>
                    </w:r>
                  </w:p>
                  <w:p w14:paraId="253CA8D5" w14:textId="77777777" w:rsidR="008016AF" w:rsidRPr="008016AF" w:rsidRDefault="008016AF" w:rsidP="008016AF">
                    <w:pPr>
                      <w:jc w:val="center"/>
                      <w:rPr>
                        <w:sz w:val="12"/>
                        <w:szCs w:val="18"/>
                      </w:rPr>
                    </w:pPr>
                    <w:r w:rsidRPr="008016AF">
                      <w:rPr>
                        <w:sz w:val="12"/>
                        <w:szCs w:val="18"/>
                      </w:rPr>
                      <w:t>Oddělení akreditací a boje s vinklařením</w:t>
                    </w:r>
                  </w:p>
                </w:txbxContent>
              </v:textbox>
            </v:shape>
            <v:shape id="_s1120" o:spid="_x0000_s1120" type="#_x0000_t84" style="position:absolute;left:18066;top:5136;width:2694;height:1218;v-text-anchor:middle" o:dgmlayout="2" o:dgmnodekind="0" fillcolor="#7ac0ce" strokecolor="white">
              <v:fill opacity=".5"/>
              <v:textbox style="mso-next-textbox:#_s1120" inset="0,0,0,0">
                <w:txbxContent>
                  <w:p w14:paraId="2770B3E8" w14:textId="77777777" w:rsidR="008016AF" w:rsidRPr="008016AF" w:rsidRDefault="008016AF" w:rsidP="008016AF">
                    <w:pPr>
                      <w:jc w:val="center"/>
                      <w:rPr>
                        <w:sz w:val="12"/>
                        <w:szCs w:val="18"/>
                      </w:rPr>
                    </w:pPr>
                    <w:r w:rsidRPr="008016AF">
                      <w:rPr>
                        <w:sz w:val="12"/>
                        <w:szCs w:val="18"/>
                      </w:rPr>
                      <w:t>433</w:t>
                    </w:r>
                  </w:p>
                  <w:p w14:paraId="29B29D41" w14:textId="77777777" w:rsidR="008016AF" w:rsidRPr="008016AF" w:rsidRDefault="008016AF" w:rsidP="008016AF">
                    <w:pPr>
                      <w:jc w:val="center"/>
                      <w:rPr>
                        <w:sz w:val="12"/>
                        <w:szCs w:val="18"/>
                      </w:rPr>
                    </w:pPr>
                    <w:r w:rsidRPr="008016AF">
                      <w:rPr>
                        <w:sz w:val="12"/>
                        <w:szCs w:val="18"/>
                      </w:rPr>
                      <w:t>Oddělení insolvenční</w:t>
                    </w:r>
                  </w:p>
                </w:txbxContent>
              </v:textbox>
            </v:shape>
            <v:shape id="_s1121" o:spid="_x0000_s1121" type="#_x0000_t84" style="position:absolute;left:6540;top:6801;width:2700;height:1214;v-text-anchor:middle" o:dgmlayout="1" o:dgmnodekind="0" fillcolor="#7ac0ce" strokecolor="white">
              <v:fill opacity=".5"/>
              <v:textbox style="mso-next-textbox:#_s1121" inset="0,0,0,0">
                <w:txbxContent>
                  <w:p w14:paraId="6F044042" w14:textId="77777777" w:rsidR="008016AF" w:rsidRPr="008016AF" w:rsidRDefault="008016AF" w:rsidP="008016AF">
                    <w:pPr>
                      <w:jc w:val="center"/>
                      <w:rPr>
                        <w:sz w:val="12"/>
                      </w:rPr>
                    </w:pPr>
                    <w:r w:rsidRPr="008016AF">
                      <w:rPr>
                        <w:sz w:val="12"/>
                      </w:rPr>
                      <w:t>414</w:t>
                    </w:r>
                  </w:p>
                  <w:p w14:paraId="11222588" w14:textId="77777777" w:rsidR="008016AF" w:rsidRPr="008016AF" w:rsidRDefault="008016AF" w:rsidP="008016AF">
                    <w:pPr>
                      <w:jc w:val="center"/>
                      <w:rPr>
                        <w:sz w:val="12"/>
                      </w:rPr>
                    </w:pPr>
                    <w:r w:rsidRPr="008016AF">
                      <w:rPr>
                        <w:sz w:val="12"/>
                      </w:rPr>
                      <w:t>Oddělení metodiky a soudních kanceláří</w:t>
                    </w:r>
                  </w:p>
                </w:txbxContent>
              </v:textbox>
            </v:shape>
            <v:shape id="_s1122" o:spid="_x0000_s1122" type="#_x0000_t84" style="position:absolute;left:23650;top:5352;width:2677;height:1253;v-text-anchor:middle" o:dgmlayout="2" o:dgmnodekind="0" fillcolor="#7ac0ce" strokecolor="white">
              <v:fill opacity=".5"/>
              <v:textbox style="mso-next-textbox:#_s1122" inset="0,0,0,0">
                <w:txbxContent>
                  <w:p w14:paraId="411DCF19" w14:textId="77777777" w:rsidR="008016AF" w:rsidRPr="008016AF" w:rsidRDefault="008016AF" w:rsidP="008016AF">
                    <w:pPr>
                      <w:jc w:val="center"/>
                      <w:rPr>
                        <w:sz w:val="12"/>
                      </w:rPr>
                    </w:pPr>
                    <w:r w:rsidRPr="008016AF">
                      <w:rPr>
                        <w:sz w:val="12"/>
                      </w:rPr>
                      <w:t>443</w:t>
                    </w:r>
                  </w:p>
                  <w:p w14:paraId="2F9EC76D" w14:textId="77777777" w:rsidR="008016AF" w:rsidRPr="008016AF" w:rsidRDefault="008016AF" w:rsidP="008016AF">
                    <w:pPr>
                      <w:jc w:val="center"/>
                      <w:rPr>
                        <w:sz w:val="12"/>
                      </w:rPr>
                    </w:pPr>
                    <w:r w:rsidRPr="008016AF">
                      <w:rPr>
                        <w:sz w:val="12"/>
                      </w:rPr>
                      <w:t>Oddělení justiční analýzy a statistiky</w:t>
                    </w:r>
                  </w:p>
                </w:txbxContent>
              </v:textbox>
            </v:shape>
            <w10:anchorlock/>
          </v:group>
        </w:pict>
      </w:r>
    </w:p>
    <w:p w14:paraId="040FF94F" w14:textId="77777777" w:rsidR="008016AF" w:rsidRDefault="00635558" w:rsidP="00914414">
      <w:pPr>
        <w:jc w:val="center"/>
      </w:pPr>
      <w:r>
        <w:rPr>
          <w:noProof/>
        </w:rPr>
        <w:pict w14:anchorId="19C1D468">
          <v:group id="_x0000_s1123" editas="orgchart" style="position:absolute;left:0;text-align:left;margin-left:10.35pt;margin-top:.05pt;width:689.85pt;height:493.8pt;z-index:-251657216" coordorigin="-42,-1397" coordsize="13136,9650">
            <o:lock v:ext="edit" aspectratio="t"/>
            <o:diagram v:ext="edit" dgmstyle="13" dgmscalex="68809" dgmscaley="67046" dgmfontsize="12" constrainbounds="0,0,0,0" autolayout="f">
              <o:relationtable v:ext="edit">
                <o:rel v:ext="edit" idsrc="#_s1146" iddest="#_s1146"/>
                <o:rel v:ext="edit" idsrc="#_s1147" iddest="#_s1146" idcntr="#_s1145"/>
                <o:rel v:ext="edit" idsrc="#_s1150" iddest="#_s1146" idcntr="#_s1139"/>
                <o:rel v:ext="edit" idsrc="#_s1154" iddest="#_s1146" idcntr="#_s1133"/>
                <o:rel v:ext="edit" idsrc="#_s1155" iddest="#_s1146" idcntr="#_s1132"/>
                <o:rel v:ext="edit" idsrc="#_s1161" iddest="#_s1146" idcntr="#_s1131"/>
                <o:rel v:ext="edit" idsrc="#_s1165" iddest="#_s1146" idcntr="#_s1127"/>
                <o:rel v:ext="edit" idsrc="#_s1166" iddest="#_s1146" idcntr="#_s1126"/>
                <o:rel v:ext="edit" idsrc="#_s1167" iddest="#_s1146" idcntr="#_s1125"/>
                <o:rel v:ext="edit" idsrc="#_s1148" iddest="#_s1147" idcntr="#_s1144"/>
                <o:rel v:ext="edit" idsrc="#_s1149" iddest="#_s1147" idcntr="#_s1143"/>
                <o:rel v:ext="edit" idsrc="#_s1164" iddest="#_s1147" idcntr="#_s1128"/>
                <o:rel v:ext="edit" idsrc="#_s1151" iddest="#_s1150" idcntr="#_s1142"/>
                <o:rel v:ext="edit" idsrc="#_s1152" iddest="#_s1150" idcntr="#_s1141"/>
                <o:rel v:ext="edit" idsrc="#_s1153" iddest="#_s1150" idcntr="#_s1140"/>
                <o:rel v:ext="edit" idsrc="#_s1158" iddest="#_s1154" idcntr="#_s1136"/>
                <o:rel v:ext="edit" idsrc="#_s1159" iddest="#_s1154" idcntr="#_s1135"/>
                <o:rel v:ext="edit" idsrc="#_s1160" iddest="#_s1154" idcntr="#_s1134"/>
                <o:rel v:ext="edit" idsrc="#_s1156" iddest="#_s1155" idcntr="#_s1138"/>
                <o:rel v:ext="edit" idsrc="#_s1157" iddest="#_s1155" idcntr="#_s1137"/>
                <o:rel v:ext="edit" idsrc="#_s1162" iddest="#_s1161" idcntr="#_s1130"/>
                <o:rel v:ext="edit" idsrc="#_s1163" iddest="#_s1161" idcntr="#_s1129"/>
              </o:relationtable>
            </o:diagram>
            <v:shape id="_x0000_s1124" type="#_x0000_t75" style="position:absolute;left:-42;top:-1397;width:13136;height:9650" o:preferrelative="f">
              <v:fill o:detectmouseclick="t"/>
              <v:path o:extrusionok="t" o:connecttype="none"/>
              <o:lock v:ext="edit" text="t"/>
            </v:shape>
            <v:shape id="_s1125" o:spid="_x0000_s1125" type="#_x0000_t34" style="position:absolute;left:8448;top:-498;width:366;height:4179;rotation:270;flip:x" o:connectortype="elbow" adj="6491,19423,-659756"/>
            <v:shape id="_s1126" o:spid="_x0000_s1126" type="#_x0000_t34" style="position:absolute;left:9113;top:-1163;width:350;height:5493;rotation:270;flip:x" o:connectortype="elbow" adj="6785,14712,-765123"/>
            <v:shape id="_s1127" o:spid="_x0000_s1127" type="#_x0000_t34" style="position:absolute;left:7778;top:172;width:376;height:2849;rotation:270;flip:x" o:connectortype="elbow" adj="6322,28576,-571364"/>
            <v:shape id="_s1128" o:spid="_x0000_s1128" type="#_x0000_t33" style="position:absolute;left:2535;top:2749;width:78;height:2474;rotation:180" o:connectortype="elbow" adj="-473369,-45315,-473369"/>
            <v:shape id="_s1129" o:spid="_x0000_s1129" type="#_x0000_t33" style="position:absolute;left:8070;top:2749;width:82;height:1507;rotation:180" o:connectortype="elbow" adj="-1904774,-60538,-1904774"/>
            <v:shape id="_s1130" o:spid="_x0000_s1130" type="#_x0000_t33" style="position:absolute;left:8070;top:2749;width:83;height:532;rotation:180" o:connectortype="elbow" adj="-1875118,-131961,-1875118"/>
            <v:shape id="_s1131" o:spid="_x0000_s1131" type="#_x0000_t34" style="position:absolute;left:7118;top:832;width:376;height:1529;rotation:270;flip:x" o:connectortype="elbow" adj="6332,26573,-383382"/>
            <v:shape id="_s1132" o:spid="_x0000_s1132" type="#_x0000_t34" style="position:absolute;left:5739;top:973;width:366;height:1238;rotation:270" o:connectortype="elbow" adj="6502,-32618,-241429"/>
            <v:shape id="_s1133" o:spid="_x0000_s1133" type="#_x0000_t34" style="position:absolute;left:6424;top:1526;width:376;height:141;rotation:270;flip:x" o:connectortype="elbow" adj="6332,289077,-309014"/>
            <v:shape id="_s1134" o:spid="_x0000_s1134" type="#_x0000_t33" style="position:absolute;left:6682;top:2749;width:81;height:2404;rotation:180" o:connectortype="elbow" adj="-1564156,-46003,-1564156"/>
            <v:shape id="_s1135" o:spid="_x0000_s1135" type="#_x0000_t33" style="position:absolute;left:6682;top:2749;width:81;height:1413;rotation:180" o:connectortype="elbow" adj="-1564156,-63135,-1564156"/>
            <v:shape id="_s1136" o:spid="_x0000_s1136" type="#_x0000_t33" style="position:absolute;left:6682;top:2749;width:81;height:505;rotation:180" o:connectortype="elbow" adj="-1564156,-137847,-1564156"/>
            <v:shape id="_s1137" o:spid="_x0000_s1137" type="#_x0000_t33" style="position:absolute;left:5303;top:2749;width:84;height:1511;rotation:180" o:connectortype="elbow" adj="-1149525,-60428,-1149525"/>
            <v:shape id="_s1138" o:spid="_x0000_s1138" type="#_x0000_t33" style="position:absolute;left:5303;top:2749;width:84;height:532;rotation:180" o:connectortype="elbow" adj="-1149525,-131961,-1149525"/>
            <v:shape id="_s1139" o:spid="_x0000_s1139" type="#_x0000_t34" style="position:absolute;left:5054;top:288;width:366;height:2608;rotation:270" o:connectortype="elbow" adj="6502,-15484,-166045"/>
            <v:shape id="_s1140" o:spid="_x0000_s1140" type="#_x0000_t33" style="position:absolute;left:3933;top:2749;width:80;height:2474;rotation:180" o:connectortype="elbow" adj="-835495,-45315,-835495"/>
            <v:shape id="_s1141" o:spid="_x0000_s1141" type="#_x0000_t33" style="position:absolute;left:3933;top:2749;width:80;height:1497;rotation:180" o:connectortype="elbow" adj="-835495,-60792,-835495"/>
            <v:shape id="_s1142" o:spid="_x0000_s1142" type="#_x0000_t33" style="position:absolute;left:3933;top:2749;width:81;height:532;rotation:180" o:connectortype="elbow" adj="-828878,-131961,-828878"/>
            <v:shape id="_s1143" o:spid="_x0000_s1143" type="#_x0000_t33" style="position:absolute;left:2535;top:2749;width:78;height:1511;rotation:180" o:connectortype="elbow" adj="-473369,-60428,-473369"/>
            <v:shape id="_s1144" o:spid="_x0000_s1144" type="#_x0000_t33" style="position:absolute;left:2535;top:2749;width:78;height:532;rotation:180" o:connectortype="elbow" adj="-473369,-131961,-473369"/>
            <v:shape id="_s1145" o:spid="_x0000_s1145" type="#_x0000_t34" style="position:absolute;left:4355;top:-411;width:366;height:4006;rotation:270" o:connectortype="elbow" adj="6502,-10081,-89145"/>
            <v:shape id="_s1146" o:spid="_x0000_s1146" type="#_x0000_t84" style="position:absolute;left:5556;top:605;width:1970;height:804;v-text-anchor:middle" o:dgmlayout="0" o:dgmnodekind="1" o:dgmlayoutmru="0" fillcolor="#adbe2c" strokecolor="white">
              <v:fill opacity=".5"/>
              <v:textbox style="mso-next-textbox:#_s1146" inset="0,0,0,0">
                <w:txbxContent>
                  <w:p w14:paraId="52B86CF9" w14:textId="77777777" w:rsidR="008016AF" w:rsidRPr="008016AF" w:rsidRDefault="008016AF" w:rsidP="008016AF">
                    <w:pPr>
                      <w:jc w:val="center"/>
                      <w:rPr>
                        <w:b/>
                        <w:bCs/>
                        <w:sz w:val="16"/>
                        <w:szCs w:val="22"/>
                      </w:rPr>
                    </w:pPr>
                    <w:r w:rsidRPr="008016AF">
                      <w:rPr>
                        <w:b/>
                        <w:bCs/>
                        <w:sz w:val="16"/>
                        <w:szCs w:val="22"/>
                      </w:rPr>
                      <w:t>500</w:t>
                    </w:r>
                  </w:p>
                  <w:p w14:paraId="083972BD" w14:textId="77777777" w:rsidR="008016AF" w:rsidRPr="008016AF" w:rsidRDefault="008016AF" w:rsidP="008016AF">
                    <w:pPr>
                      <w:jc w:val="center"/>
                      <w:rPr>
                        <w:b/>
                        <w:bCs/>
                        <w:smallCaps/>
                        <w:sz w:val="16"/>
                        <w:szCs w:val="22"/>
                      </w:rPr>
                    </w:pPr>
                    <w:r w:rsidRPr="008016AF">
                      <w:rPr>
                        <w:b/>
                        <w:bCs/>
                        <w:smallCaps/>
                        <w:sz w:val="16"/>
                        <w:szCs w:val="22"/>
                      </w:rPr>
                      <w:t xml:space="preserve">Sekce  </w:t>
                    </w:r>
                  </w:p>
                  <w:p w14:paraId="1EF384D2" w14:textId="77777777" w:rsidR="008016AF" w:rsidRPr="008016AF" w:rsidRDefault="008016AF" w:rsidP="008016AF">
                    <w:pPr>
                      <w:jc w:val="center"/>
                      <w:rPr>
                        <w:b/>
                        <w:bCs/>
                        <w:sz w:val="16"/>
                        <w:szCs w:val="22"/>
                      </w:rPr>
                    </w:pPr>
                    <w:r w:rsidRPr="008016AF">
                      <w:rPr>
                        <w:b/>
                        <w:bCs/>
                        <w:smallCaps/>
                        <w:sz w:val="16"/>
                        <w:szCs w:val="22"/>
                      </w:rPr>
                      <w:t xml:space="preserve">PROVOZNÍ A PRÁVNÍ  </w:t>
                    </w:r>
                  </w:p>
                </w:txbxContent>
              </v:textbox>
            </v:shape>
            <v:shape id="_s1147" o:spid="_x0000_s1147" type="#_x0000_t84" style="position:absolute;left:1875;top:1775;width:1321;height:974;v-text-anchor:middle" o:dgmlayout="3" o:dgmnodekind="0" o:dgmlayoutmru="3" fillcolor="#c9f" strokecolor="white">
              <v:fill opacity=".5"/>
              <v:textbox style="mso-next-textbox:#_s1147" inset="0,0,0,0">
                <w:txbxContent>
                  <w:p w14:paraId="5A7C01FC" w14:textId="77777777" w:rsidR="008016AF" w:rsidRPr="008016AF" w:rsidRDefault="008016AF" w:rsidP="008016AF">
                    <w:pPr>
                      <w:jc w:val="center"/>
                      <w:rPr>
                        <w:b/>
                        <w:sz w:val="14"/>
                        <w:szCs w:val="20"/>
                      </w:rPr>
                    </w:pPr>
                    <w:r w:rsidRPr="008016AF">
                      <w:rPr>
                        <w:b/>
                        <w:sz w:val="14"/>
                        <w:szCs w:val="20"/>
                      </w:rPr>
                      <w:t>510</w:t>
                    </w:r>
                  </w:p>
                  <w:p w14:paraId="62650579" w14:textId="77777777" w:rsidR="008016AF" w:rsidRPr="008016AF" w:rsidRDefault="008016AF" w:rsidP="008016AF">
                    <w:pPr>
                      <w:jc w:val="center"/>
                      <w:rPr>
                        <w:b/>
                        <w:sz w:val="14"/>
                        <w:szCs w:val="20"/>
                      </w:rPr>
                    </w:pPr>
                    <w:r w:rsidRPr="008016AF">
                      <w:rPr>
                        <w:b/>
                        <w:sz w:val="14"/>
                        <w:szCs w:val="20"/>
                      </w:rPr>
                      <w:t xml:space="preserve">Odbor investic </w:t>
                    </w:r>
                  </w:p>
                  <w:p w14:paraId="588FE67F" w14:textId="77777777" w:rsidR="008016AF" w:rsidRPr="008016AF" w:rsidRDefault="008016AF" w:rsidP="008016AF">
                    <w:pPr>
                      <w:jc w:val="center"/>
                      <w:rPr>
                        <w:b/>
                        <w:sz w:val="14"/>
                        <w:szCs w:val="20"/>
                      </w:rPr>
                    </w:pPr>
                    <w:r w:rsidRPr="008016AF">
                      <w:rPr>
                        <w:b/>
                        <w:sz w:val="14"/>
                        <w:szCs w:val="20"/>
                      </w:rPr>
                      <w:t>a majetku</w:t>
                    </w:r>
                  </w:p>
                  <w:p w14:paraId="238A736D" w14:textId="77777777" w:rsidR="008016AF" w:rsidRPr="008016AF" w:rsidRDefault="008016AF" w:rsidP="008016AF">
                    <w:pPr>
                      <w:rPr>
                        <w:b/>
                        <w:sz w:val="16"/>
                        <w:szCs w:val="22"/>
                      </w:rPr>
                    </w:pPr>
                  </w:p>
                </w:txbxContent>
              </v:textbox>
            </v:shape>
            <v:shape id="_s1148" o:spid="_x0000_s1148" type="#_x0000_t84" style="position:absolute;left:2613;top:2822;width:1187;height:917;v-text-anchor:middle" o:dgmlayout="2" o:dgmnodekind="0" fillcolor="#7ac0ce" strokecolor="white">
              <v:fill opacity=".5"/>
              <v:textbox style="mso-next-textbox:#_s1148" inset="0,0,0,0">
                <w:txbxContent>
                  <w:p w14:paraId="748E02C5" w14:textId="77777777" w:rsidR="008016AF" w:rsidRPr="008016AF" w:rsidRDefault="008016AF" w:rsidP="008016AF">
                    <w:pPr>
                      <w:jc w:val="center"/>
                      <w:rPr>
                        <w:sz w:val="12"/>
                        <w:szCs w:val="18"/>
                      </w:rPr>
                    </w:pPr>
                    <w:r w:rsidRPr="008016AF">
                      <w:rPr>
                        <w:sz w:val="12"/>
                        <w:szCs w:val="18"/>
                      </w:rPr>
                      <w:t>511</w:t>
                    </w:r>
                  </w:p>
                  <w:p w14:paraId="070D3D26" w14:textId="77777777" w:rsidR="008016AF" w:rsidRPr="008016AF" w:rsidRDefault="008016AF" w:rsidP="008016AF">
                    <w:pPr>
                      <w:jc w:val="center"/>
                      <w:rPr>
                        <w:sz w:val="12"/>
                        <w:szCs w:val="18"/>
                      </w:rPr>
                    </w:pPr>
                    <w:r w:rsidRPr="008016AF">
                      <w:rPr>
                        <w:sz w:val="12"/>
                        <w:szCs w:val="18"/>
                      </w:rPr>
                      <w:t xml:space="preserve">Oddělení investiční   </w:t>
                    </w:r>
                  </w:p>
                  <w:p w14:paraId="21EF9EC4" w14:textId="77777777" w:rsidR="008016AF" w:rsidRPr="008016AF" w:rsidRDefault="008016AF" w:rsidP="008016AF">
                    <w:pPr>
                      <w:jc w:val="center"/>
                      <w:rPr>
                        <w:sz w:val="32"/>
                      </w:rPr>
                    </w:pPr>
                  </w:p>
                </w:txbxContent>
              </v:textbox>
            </v:shape>
            <v:shape id="_s1149" o:spid="_x0000_s1149" type="#_x0000_t84" style="position:absolute;left:2613;top:3815;width:1187;height:890;v-text-anchor:middle" o:dgmlayout="3" o:dgmnodekind="0" fillcolor="#7ac0ce" strokecolor="white">
              <v:fill opacity=".5"/>
              <v:textbox style="mso-next-textbox:#_s1149" inset="0,0,0,0">
                <w:txbxContent>
                  <w:p w14:paraId="165F902A" w14:textId="77777777" w:rsidR="008016AF" w:rsidRPr="008016AF" w:rsidRDefault="008016AF" w:rsidP="008016AF">
                    <w:pPr>
                      <w:jc w:val="center"/>
                      <w:rPr>
                        <w:sz w:val="12"/>
                        <w:szCs w:val="18"/>
                      </w:rPr>
                    </w:pPr>
                    <w:r w:rsidRPr="008016AF">
                      <w:rPr>
                        <w:sz w:val="12"/>
                        <w:szCs w:val="18"/>
                      </w:rPr>
                      <w:t>512</w:t>
                    </w:r>
                  </w:p>
                  <w:p w14:paraId="6B2A4939" w14:textId="77777777" w:rsidR="008016AF" w:rsidRPr="008016AF" w:rsidRDefault="008016AF" w:rsidP="008016AF">
                    <w:pPr>
                      <w:jc w:val="center"/>
                      <w:rPr>
                        <w:sz w:val="13"/>
                        <w:szCs w:val="18"/>
                      </w:rPr>
                    </w:pPr>
                    <w:r w:rsidRPr="008016AF">
                      <w:rPr>
                        <w:sz w:val="12"/>
                        <w:szCs w:val="18"/>
                      </w:rPr>
                      <w:t>Oddělení výstavby a autoprovozu</w:t>
                    </w:r>
                  </w:p>
                </w:txbxContent>
              </v:textbox>
            </v:shape>
            <v:shape id="_s1150" o:spid="_x0000_s1150" type="#_x0000_t84" style="position:absolute;left:3288;top:1775;width:1290;height:974;v-text-anchor:middle" o:dgmlayout="3" o:dgmnodekind="0" o:dgmlayoutmru="3" fillcolor="#c9f" strokecolor="white">
              <v:fill opacity=".5"/>
              <v:textbox style="mso-next-textbox:#_s1150" inset="0,0,0,0">
                <w:txbxContent>
                  <w:p w14:paraId="37480366" w14:textId="77777777" w:rsidR="008016AF" w:rsidRPr="008016AF" w:rsidRDefault="008016AF" w:rsidP="008016AF">
                    <w:pPr>
                      <w:jc w:val="center"/>
                      <w:rPr>
                        <w:b/>
                        <w:sz w:val="14"/>
                        <w:szCs w:val="20"/>
                      </w:rPr>
                    </w:pPr>
                    <w:r w:rsidRPr="008016AF">
                      <w:rPr>
                        <w:b/>
                        <w:sz w:val="14"/>
                        <w:szCs w:val="20"/>
                      </w:rPr>
                      <w:t>520</w:t>
                    </w:r>
                  </w:p>
                  <w:p w14:paraId="60B72BCE" w14:textId="77777777" w:rsidR="008016AF" w:rsidRPr="008016AF" w:rsidRDefault="008016AF" w:rsidP="008016AF">
                    <w:pPr>
                      <w:jc w:val="center"/>
                      <w:rPr>
                        <w:b/>
                        <w:sz w:val="14"/>
                        <w:szCs w:val="20"/>
                      </w:rPr>
                    </w:pPr>
                    <w:r w:rsidRPr="008016AF">
                      <w:rPr>
                        <w:b/>
                        <w:sz w:val="14"/>
                        <w:szCs w:val="20"/>
                      </w:rPr>
                      <w:t xml:space="preserve">Odbor ekonomický </w:t>
                    </w:r>
                  </w:p>
                  <w:p w14:paraId="6E18702D" w14:textId="77777777" w:rsidR="008016AF" w:rsidRPr="008016AF" w:rsidRDefault="008016AF" w:rsidP="008016AF">
                    <w:pPr>
                      <w:jc w:val="center"/>
                      <w:rPr>
                        <w:b/>
                        <w:sz w:val="16"/>
                        <w:szCs w:val="22"/>
                      </w:rPr>
                    </w:pPr>
                  </w:p>
                  <w:p w14:paraId="3A944F3B" w14:textId="77777777" w:rsidR="008016AF" w:rsidRPr="008016AF" w:rsidRDefault="008016AF" w:rsidP="008016AF">
                    <w:pPr>
                      <w:jc w:val="center"/>
                      <w:rPr>
                        <w:sz w:val="16"/>
                        <w:szCs w:val="22"/>
                      </w:rPr>
                    </w:pPr>
                  </w:p>
                </w:txbxContent>
              </v:textbox>
            </v:shape>
            <v:shape id="_s1151" o:spid="_x0000_s1151" type="#_x0000_t84" style="position:absolute;left:4014;top:2822;width:1195;height:917;v-text-anchor:middle" o:dgmlayout="2" o:dgmnodekind="0" fillcolor="#7ac0ce" strokecolor="white">
              <v:fill opacity=".5"/>
              <v:textbox style="mso-next-textbox:#_s1151" inset="0,0,0,0">
                <w:txbxContent>
                  <w:p w14:paraId="2CC9F2C6" w14:textId="77777777" w:rsidR="008016AF" w:rsidRPr="008016AF" w:rsidRDefault="008016AF" w:rsidP="008016AF">
                    <w:pPr>
                      <w:jc w:val="center"/>
                      <w:rPr>
                        <w:sz w:val="12"/>
                        <w:szCs w:val="18"/>
                      </w:rPr>
                    </w:pPr>
                    <w:r w:rsidRPr="008016AF">
                      <w:rPr>
                        <w:sz w:val="12"/>
                        <w:szCs w:val="18"/>
                      </w:rPr>
                      <w:t>521</w:t>
                    </w:r>
                  </w:p>
                  <w:p w14:paraId="5A737204" w14:textId="77777777" w:rsidR="008016AF" w:rsidRPr="008016AF" w:rsidRDefault="008016AF" w:rsidP="008016AF">
                    <w:pPr>
                      <w:jc w:val="center"/>
                      <w:rPr>
                        <w:sz w:val="12"/>
                        <w:szCs w:val="18"/>
                      </w:rPr>
                    </w:pPr>
                    <w:r w:rsidRPr="008016AF">
                      <w:rPr>
                        <w:sz w:val="12"/>
                        <w:szCs w:val="18"/>
                      </w:rPr>
                      <w:t>Oddělení rozpočtu běžných výdajů</w:t>
                    </w:r>
                  </w:p>
                  <w:p w14:paraId="19E9E65C" w14:textId="77777777" w:rsidR="008016AF" w:rsidRPr="008016AF" w:rsidRDefault="008016AF" w:rsidP="008016AF">
                    <w:pPr>
                      <w:jc w:val="center"/>
                      <w:rPr>
                        <w:sz w:val="13"/>
                        <w:szCs w:val="18"/>
                      </w:rPr>
                    </w:pPr>
                  </w:p>
                  <w:p w14:paraId="3D372845" w14:textId="77777777" w:rsidR="008016AF" w:rsidRPr="008016AF" w:rsidRDefault="008016AF" w:rsidP="008016AF">
                    <w:pPr>
                      <w:jc w:val="center"/>
                    </w:pPr>
                  </w:p>
                </w:txbxContent>
              </v:textbox>
            </v:shape>
            <v:shape id="_s1152" o:spid="_x0000_s1152" type="#_x0000_t84" style="position:absolute;left:4013;top:3787;width:1196;height:918;v-text-anchor:middle" o:dgmlayout="2" o:dgmnodekind="0" fillcolor="#7ac0ce" strokecolor="white">
              <v:fill opacity=".5"/>
              <v:textbox style="mso-next-textbox:#_s1152" inset="0,0,0,0">
                <w:txbxContent>
                  <w:p w14:paraId="45B0871E" w14:textId="77777777" w:rsidR="008016AF" w:rsidRPr="008016AF" w:rsidRDefault="008016AF" w:rsidP="008016AF">
                    <w:pPr>
                      <w:jc w:val="center"/>
                      <w:rPr>
                        <w:sz w:val="12"/>
                        <w:szCs w:val="18"/>
                      </w:rPr>
                    </w:pPr>
                    <w:r w:rsidRPr="008016AF">
                      <w:rPr>
                        <w:sz w:val="12"/>
                        <w:szCs w:val="18"/>
                      </w:rPr>
                      <w:t>522</w:t>
                    </w:r>
                  </w:p>
                  <w:p w14:paraId="203C6743" w14:textId="77777777" w:rsidR="008016AF" w:rsidRPr="008016AF" w:rsidRDefault="008016AF" w:rsidP="008016AF">
                    <w:pPr>
                      <w:jc w:val="center"/>
                      <w:rPr>
                        <w:sz w:val="12"/>
                        <w:szCs w:val="18"/>
                      </w:rPr>
                    </w:pPr>
                    <w:r w:rsidRPr="008016AF">
                      <w:rPr>
                        <w:sz w:val="12"/>
                        <w:szCs w:val="18"/>
                      </w:rPr>
                      <w:t>Oddělení rozpočtu programového financování</w:t>
                    </w:r>
                  </w:p>
                  <w:p w14:paraId="48523541" w14:textId="77777777" w:rsidR="008016AF" w:rsidRPr="008016AF" w:rsidRDefault="008016AF" w:rsidP="008016AF">
                    <w:pPr>
                      <w:jc w:val="center"/>
                    </w:pPr>
                  </w:p>
                </w:txbxContent>
              </v:textbox>
            </v:shape>
            <v:shape id="_s1153" o:spid="_x0000_s1153" type="#_x0000_t84" style="position:absolute;left:4013;top:4786;width:1196;height:873;v-text-anchor:middle" o:dgmlayout="2" o:dgmnodekind="0" fillcolor="#7ac0ce" strokecolor="white">
              <v:fill opacity=".5"/>
              <v:textbox style="mso-next-textbox:#_s1153" inset="0,0,0,0">
                <w:txbxContent>
                  <w:p w14:paraId="20BF5F95" w14:textId="77777777" w:rsidR="008016AF" w:rsidRPr="008016AF" w:rsidRDefault="008016AF" w:rsidP="008016AF">
                    <w:pPr>
                      <w:jc w:val="center"/>
                      <w:rPr>
                        <w:sz w:val="12"/>
                        <w:szCs w:val="18"/>
                      </w:rPr>
                    </w:pPr>
                    <w:r w:rsidRPr="008016AF">
                      <w:rPr>
                        <w:sz w:val="12"/>
                        <w:szCs w:val="18"/>
                      </w:rPr>
                      <w:t>523</w:t>
                    </w:r>
                  </w:p>
                  <w:p w14:paraId="68C29CF6" w14:textId="77777777" w:rsidR="008016AF" w:rsidRPr="008016AF" w:rsidRDefault="008016AF" w:rsidP="008016AF">
                    <w:pPr>
                      <w:jc w:val="center"/>
                      <w:rPr>
                        <w:sz w:val="12"/>
                        <w:szCs w:val="18"/>
                      </w:rPr>
                    </w:pPr>
                    <w:r w:rsidRPr="008016AF">
                      <w:rPr>
                        <w:sz w:val="12"/>
                        <w:szCs w:val="18"/>
                      </w:rPr>
                      <w:t>Oddělení účetnictví</w:t>
                    </w:r>
                  </w:p>
                  <w:p w14:paraId="0D0C6E4D" w14:textId="77777777" w:rsidR="008016AF" w:rsidRPr="008016AF" w:rsidRDefault="008016AF" w:rsidP="008016AF">
                    <w:pPr>
                      <w:jc w:val="center"/>
                      <w:rPr>
                        <w:sz w:val="13"/>
                        <w:szCs w:val="18"/>
                      </w:rPr>
                    </w:pPr>
                  </w:p>
                </w:txbxContent>
              </v:textbox>
            </v:shape>
            <v:shape id="_s1154" o:spid="_x0000_s1154" type="#_x0000_t84" style="position:absolute;left:6037;top:1785;width:1289;height:964;v-text-anchor:middle" o:dgmlayout="2" o:dgmnodekind="0" fillcolor="#c9f" strokecolor="white">
              <v:fill opacity=".5"/>
              <v:textbox style="mso-next-textbox:#_s1154" inset="0,0,0,0">
                <w:txbxContent>
                  <w:p w14:paraId="11782295" w14:textId="77777777" w:rsidR="008016AF" w:rsidRPr="008016AF" w:rsidRDefault="008016AF" w:rsidP="008016AF">
                    <w:pPr>
                      <w:jc w:val="center"/>
                      <w:rPr>
                        <w:b/>
                        <w:sz w:val="14"/>
                        <w:szCs w:val="20"/>
                      </w:rPr>
                    </w:pPr>
                    <w:r w:rsidRPr="008016AF">
                      <w:rPr>
                        <w:b/>
                        <w:sz w:val="14"/>
                        <w:szCs w:val="20"/>
                      </w:rPr>
                      <w:t>540</w:t>
                    </w:r>
                  </w:p>
                  <w:p w14:paraId="48D3674D" w14:textId="77777777" w:rsidR="008016AF" w:rsidRPr="008016AF" w:rsidRDefault="008016AF" w:rsidP="008016AF">
                    <w:pPr>
                      <w:jc w:val="center"/>
                      <w:rPr>
                        <w:b/>
                        <w:sz w:val="14"/>
                        <w:szCs w:val="20"/>
                      </w:rPr>
                    </w:pPr>
                    <w:r w:rsidRPr="008016AF">
                      <w:rPr>
                        <w:b/>
                        <w:sz w:val="14"/>
                        <w:szCs w:val="20"/>
                      </w:rPr>
                      <w:t>Odbor informatiky</w:t>
                    </w:r>
                  </w:p>
                  <w:p w14:paraId="712EBF26" w14:textId="77777777" w:rsidR="008016AF" w:rsidRPr="008016AF" w:rsidRDefault="008016AF" w:rsidP="008016AF">
                    <w:pPr>
                      <w:jc w:val="center"/>
                    </w:pPr>
                  </w:p>
                </w:txbxContent>
              </v:textbox>
            </v:shape>
            <v:shape id="_s1155" o:spid="_x0000_s1155" type="#_x0000_t84" style="position:absolute;left:4669;top:1775;width:1268;height:974;v-text-anchor:middle" o:dgmlayout="2" o:dgmnodekind="0" fillcolor="#c9f" strokecolor="white">
              <v:fill opacity=".5"/>
              <v:textbox style="mso-next-textbox:#_s1155" inset="0,0,0,0">
                <w:txbxContent>
                  <w:p w14:paraId="23B76C48" w14:textId="77777777" w:rsidR="008016AF" w:rsidRPr="008016AF" w:rsidRDefault="008016AF" w:rsidP="008016AF">
                    <w:pPr>
                      <w:jc w:val="center"/>
                      <w:rPr>
                        <w:b/>
                        <w:sz w:val="14"/>
                        <w:szCs w:val="20"/>
                      </w:rPr>
                    </w:pPr>
                    <w:r w:rsidRPr="008016AF">
                      <w:rPr>
                        <w:b/>
                        <w:sz w:val="14"/>
                        <w:szCs w:val="20"/>
                      </w:rPr>
                      <w:t>530</w:t>
                    </w:r>
                  </w:p>
                  <w:p w14:paraId="4EC1DC53" w14:textId="77777777" w:rsidR="008016AF" w:rsidRPr="008016AF" w:rsidRDefault="008016AF" w:rsidP="008016AF">
                    <w:pPr>
                      <w:jc w:val="center"/>
                      <w:rPr>
                        <w:b/>
                        <w:sz w:val="14"/>
                        <w:szCs w:val="20"/>
                      </w:rPr>
                    </w:pPr>
                    <w:r w:rsidRPr="008016AF">
                      <w:rPr>
                        <w:b/>
                        <w:sz w:val="14"/>
                        <w:szCs w:val="20"/>
                      </w:rPr>
                      <w:t>Odbor evropských programů a dotací</w:t>
                    </w:r>
                  </w:p>
                  <w:p w14:paraId="7E2E31A4" w14:textId="77777777" w:rsidR="008016AF" w:rsidRPr="008016AF" w:rsidRDefault="008016AF" w:rsidP="008016AF">
                    <w:pPr>
                      <w:jc w:val="center"/>
                    </w:pPr>
                  </w:p>
                </w:txbxContent>
              </v:textbox>
            </v:shape>
            <v:shape id="_s1156" o:spid="_x0000_s1156" type="#_x0000_t84" style="position:absolute;left:5387;top:2822;width:1154;height:917;v-text-anchor:middle" o:dgmlayout="2" o:dgmnodekind="0" fillcolor="#7ac0ce" strokecolor="white">
              <v:fill opacity=".5"/>
              <v:textbox style="mso-next-textbox:#_s1156" inset="0,0,0,0">
                <w:txbxContent>
                  <w:p w14:paraId="4A16C9AA" w14:textId="77777777" w:rsidR="008016AF" w:rsidRPr="008016AF" w:rsidRDefault="008016AF" w:rsidP="008016AF">
                    <w:pPr>
                      <w:jc w:val="center"/>
                      <w:rPr>
                        <w:sz w:val="12"/>
                        <w:szCs w:val="18"/>
                      </w:rPr>
                    </w:pPr>
                    <w:r w:rsidRPr="008016AF">
                      <w:rPr>
                        <w:sz w:val="12"/>
                        <w:szCs w:val="18"/>
                      </w:rPr>
                      <w:t>531</w:t>
                    </w:r>
                  </w:p>
                  <w:p w14:paraId="67435094" w14:textId="77777777" w:rsidR="008016AF" w:rsidRPr="008016AF" w:rsidRDefault="008016AF" w:rsidP="008016AF">
                    <w:pPr>
                      <w:jc w:val="center"/>
                      <w:rPr>
                        <w:sz w:val="12"/>
                        <w:szCs w:val="18"/>
                      </w:rPr>
                    </w:pPr>
                    <w:r w:rsidRPr="008016AF">
                      <w:rPr>
                        <w:sz w:val="12"/>
                        <w:szCs w:val="18"/>
                      </w:rPr>
                      <w:t xml:space="preserve">Oddělení realizace projektů </w:t>
                    </w:r>
                  </w:p>
                  <w:p w14:paraId="1C772518" w14:textId="77777777" w:rsidR="008016AF" w:rsidRPr="008016AF" w:rsidRDefault="008016AF" w:rsidP="008016AF">
                    <w:pPr>
                      <w:jc w:val="center"/>
                    </w:pPr>
                  </w:p>
                </w:txbxContent>
              </v:textbox>
            </v:shape>
            <v:shape id="_s1157" o:spid="_x0000_s1157" type="#_x0000_t84" style="position:absolute;left:5387;top:3815;width:1154;height:890;v-text-anchor:middle" o:dgmlayout="2" o:dgmnodekind="0" fillcolor="#7ac0ce" strokecolor="white">
              <v:fill opacity=".5"/>
              <v:textbox style="mso-next-textbox:#_s1157" inset="0,0,0,0">
                <w:txbxContent>
                  <w:p w14:paraId="3A055FA9" w14:textId="77777777" w:rsidR="008016AF" w:rsidRPr="008016AF" w:rsidRDefault="008016AF" w:rsidP="008016AF">
                    <w:pPr>
                      <w:jc w:val="center"/>
                      <w:rPr>
                        <w:sz w:val="12"/>
                        <w:szCs w:val="18"/>
                      </w:rPr>
                    </w:pPr>
                    <w:r w:rsidRPr="008016AF">
                      <w:rPr>
                        <w:sz w:val="12"/>
                        <w:szCs w:val="18"/>
                      </w:rPr>
                      <w:t>532</w:t>
                    </w:r>
                  </w:p>
                  <w:p w14:paraId="7B33AEBB" w14:textId="77777777" w:rsidR="008016AF" w:rsidRPr="008016AF" w:rsidRDefault="008016AF" w:rsidP="008016AF">
                    <w:pPr>
                      <w:jc w:val="center"/>
                      <w:rPr>
                        <w:sz w:val="12"/>
                        <w:szCs w:val="18"/>
                      </w:rPr>
                    </w:pPr>
                    <w:r w:rsidRPr="008016AF">
                      <w:rPr>
                        <w:sz w:val="12"/>
                        <w:szCs w:val="18"/>
                      </w:rPr>
                      <w:t>Oddělení programů a dotací</w:t>
                    </w:r>
                  </w:p>
                  <w:p w14:paraId="08C3420F" w14:textId="77777777" w:rsidR="008016AF" w:rsidRPr="008016AF" w:rsidRDefault="008016AF" w:rsidP="008016AF">
                    <w:pPr>
                      <w:jc w:val="center"/>
                      <w:rPr>
                        <w:sz w:val="12"/>
                        <w:szCs w:val="18"/>
                      </w:rPr>
                    </w:pPr>
                  </w:p>
                </w:txbxContent>
              </v:textbox>
            </v:shape>
            <v:shape id="_s1158" o:spid="_x0000_s1158" type="#_x0000_t84" style="position:absolute;left:6763;top:2822;width:1223;height:863;v-text-anchor:middle" o:dgmlayout="2" o:dgmnodekind="0" fillcolor="#7ac0ce" strokecolor="white">
              <v:fill opacity=".5"/>
              <v:textbox style="mso-next-textbox:#_s1158" inset="0,0,0,0">
                <w:txbxContent>
                  <w:p w14:paraId="450592E7" w14:textId="77777777" w:rsidR="008016AF" w:rsidRPr="008016AF" w:rsidRDefault="008016AF" w:rsidP="008016AF">
                    <w:pPr>
                      <w:jc w:val="center"/>
                      <w:rPr>
                        <w:sz w:val="12"/>
                        <w:szCs w:val="18"/>
                      </w:rPr>
                    </w:pPr>
                    <w:r w:rsidRPr="008016AF">
                      <w:rPr>
                        <w:sz w:val="12"/>
                        <w:szCs w:val="18"/>
                      </w:rPr>
                      <w:t>541</w:t>
                    </w:r>
                  </w:p>
                  <w:p w14:paraId="01E189A1" w14:textId="77777777" w:rsidR="008016AF" w:rsidRPr="008016AF" w:rsidRDefault="008016AF" w:rsidP="008016AF">
                    <w:pPr>
                      <w:jc w:val="center"/>
                    </w:pPr>
                    <w:r w:rsidRPr="008016AF">
                      <w:rPr>
                        <w:sz w:val="12"/>
                        <w:szCs w:val="18"/>
                      </w:rPr>
                      <w:t>Oddělení provozu a bezpečnosti ICT</w:t>
                    </w:r>
                  </w:p>
                </w:txbxContent>
              </v:textbox>
            </v:shape>
            <v:shape id="_s1159" o:spid="_x0000_s1159" type="#_x0000_t84" style="position:absolute;left:6763;top:3739;width:1223;height:845;v-text-anchor:middle" o:dgmlayout="2" o:dgmnodekind="0" fillcolor="#7ac0ce" strokecolor="white">
              <v:fill opacity=".5"/>
              <v:textbox style="mso-next-textbox:#_s1159" inset="0,0,0,0">
                <w:txbxContent>
                  <w:p w14:paraId="694F1A1F" w14:textId="77777777" w:rsidR="008016AF" w:rsidRPr="008016AF" w:rsidRDefault="008016AF" w:rsidP="008016AF">
                    <w:pPr>
                      <w:jc w:val="center"/>
                      <w:rPr>
                        <w:sz w:val="12"/>
                        <w:szCs w:val="18"/>
                      </w:rPr>
                    </w:pPr>
                    <w:r w:rsidRPr="008016AF">
                      <w:rPr>
                        <w:sz w:val="12"/>
                        <w:szCs w:val="18"/>
                      </w:rPr>
                      <w:t>542</w:t>
                    </w:r>
                  </w:p>
                  <w:p w14:paraId="1AA9FB4B" w14:textId="77777777" w:rsidR="008016AF" w:rsidRPr="008016AF" w:rsidRDefault="008016AF" w:rsidP="008016AF">
                    <w:pPr>
                      <w:jc w:val="center"/>
                    </w:pPr>
                    <w:r w:rsidRPr="008016AF">
                      <w:rPr>
                        <w:sz w:val="12"/>
                        <w:szCs w:val="18"/>
                      </w:rPr>
                      <w:t>Oddělení podpory a správy IS</w:t>
                    </w:r>
                  </w:p>
                </w:txbxContent>
              </v:textbox>
            </v:shape>
            <v:shape id="_s1160" o:spid="_x0000_s1160" type="#_x0000_t84" style="position:absolute;left:6763;top:4647;width:1223;height:1012;v-text-anchor:middle" o:dgmlayout="2" o:dgmnodekind="0" fillcolor="#7ac0ce" strokecolor="white">
              <v:fill opacity=".5"/>
              <v:textbox style="mso-next-textbox:#_s1160" inset="0,0,0,0">
                <w:txbxContent>
                  <w:p w14:paraId="6AC6051B" w14:textId="77777777" w:rsidR="008016AF" w:rsidRPr="008016AF" w:rsidRDefault="008016AF" w:rsidP="008016AF">
                    <w:pPr>
                      <w:jc w:val="center"/>
                      <w:rPr>
                        <w:sz w:val="12"/>
                        <w:szCs w:val="18"/>
                      </w:rPr>
                    </w:pPr>
                    <w:r w:rsidRPr="008016AF">
                      <w:rPr>
                        <w:sz w:val="12"/>
                        <w:szCs w:val="18"/>
                      </w:rPr>
                      <w:t>543</w:t>
                    </w:r>
                  </w:p>
                  <w:p w14:paraId="49BECD5A" w14:textId="77777777" w:rsidR="008016AF" w:rsidRPr="008016AF" w:rsidRDefault="008016AF" w:rsidP="008016AF">
                    <w:pPr>
                      <w:jc w:val="center"/>
                      <w:rPr>
                        <w:sz w:val="10"/>
                        <w:szCs w:val="16"/>
                      </w:rPr>
                    </w:pPr>
                    <w:r w:rsidRPr="008016AF">
                      <w:rPr>
                        <w:sz w:val="12"/>
                        <w:szCs w:val="18"/>
                      </w:rPr>
                      <w:t>Oddělení rozpočtu a administrativy ICT</w:t>
                    </w:r>
                  </w:p>
                </w:txbxContent>
              </v:textbox>
            </v:shape>
            <v:shape id="_s1161" o:spid="_x0000_s1161" type="#_x0000_t84" style="position:absolute;left:7424;top:1785;width:1291;height:964;v-text-anchor:middle" o:dgmlayout="0" o:dgmnodekind="0" fillcolor="#c9f" strokecolor="white">
              <v:fill opacity=".5"/>
              <v:textbox style="mso-next-textbox:#_s1161" inset="0,0,0,0">
                <w:txbxContent>
                  <w:p w14:paraId="273BBF6F" w14:textId="77777777" w:rsidR="008016AF" w:rsidRPr="008016AF" w:rsidRDefault="008016AF" w:rsidP="008016AF">
                    <w:pPr>
                      <w:jc w:val="center"/>
                      <w:rPr>
                        <w:b/>
                        <w:sz w:val="14"/>
                        <w:szCs w:val="20"/>
                      </w:rPr>
                    </w:pPr>
                    <w:r w:rsidRPr="008016AF">
                      <w:rPr>
                        <w:b/>
                        <w:sz w:val="14"/>
                        <w:szCs w:val="20"/>
                      </w:rPr>
                      <w:t>550</w:t>
                    </w:r>
                  </w:p>
                  <w:p w14:paraId="3A2BD413" w14:textId="77777777" w:rsidR="008016AF" w:rsidRPr="008016AF" w:rsidRDefault="008016AF" w:rsidP="008016AF">
                    <w:pPr>
                      <w:jc w:val="center"/>
                      <w:rPr>
                        <w:b/>
                        <w:sz w:val="14"/>
                        <w:szCs w:val="20"/>
                      </w:rPr>
                    </w:pPr>
                    <w:r w:rsidRPr="008016AF">
                      <w:rPr>
                        <w:b/>
                        <w:sz w:val="14"/>
                        <w:szCs w:val="20"/>
                      </w:rPr>
                      <w:t>Odbor právní</w:t>
                    </w:r>
                  </w:p>
                </w:txbxContent>
              </v:textbox>
            </v:shape>
            <v:shape id="_s1162" o:spid="_x0000_s1162" type="#_x0000_t84" style="position:absolute;left:8153;top:2822;width:1169;height:917;v-text-anchor:middle" o:dgmlayout="2" o:dgmnodekind="0" fillcolor="#7ac0ce" strokecolor="white">
              <v:fill opacity=".5"/>
              <v:textbox style="mso-next-textbox:#_s1162" inset="0,0,0,0">
                <w:txbxContent>
                  <w:p w14:paraId="5A32E360" w14:textId="77777777" w:rsidR="008016AF" w:rsidRPr="008016AF" w:rsidRDefault="008016AF" w:rsidP="008016AF">
                    <w:pPr>
                      <w:jc w:val="center"/>
                      <w:rPr>
                        <w:sz w:val="12"/>
                        <w:szCs w:val="18"/>
                      </w:rPr>
                    </w:pPr>
                    <w:r w:rsidRPr="008016AF">
                      <w:rPr>
                        <w:sz w:val="12"/>
                        <w:szCs w:val="18"/>
                      </w:rPr>
                      <w:t>551</w:t>
                    </w:r>
                  </w:p>
                  <w:p w14:paraId="6D49B8BB" w14:textId="77777777" w:rsidR="008016AF" w:rsidRPr="008016AF" w:rsidRDefault="008016AF" w:rsidP="008016AF">
                    <w:pPr>
                      <w:jc w:val="center"/>
                      <w:rPr>
                        <w:sz w:val="12"/>
                        <w:szCs w:val="18"/>
                      </w:rPr>
                    </w:pPr>
                    <w:r w:rsidRPr="008016AF">
                      <w:rPr>
                        <w:sz w:val="12"/>
                        <w:szCs w:val="18"/>
                      </w:rPr>
                      <w:t xml:space="preserve">Oddělení právní </w:t>
                    </w:r>
                  </w:p>
                  <w:p w14:paraId="4040DC7D" w14:textId="77777777" w:rsidR="008016AF" w:rsidRPr="008016AF" w:rsidRDefault="008016AF" w:rsidP="008016AF">
                    <w:pPr>
                      <w:jc w:val="center"/>
                      <w:rPr>
                        <w:sz w:val="12"/>
                        <w:szCs w:val="18"/>
                      </w:rPr>
                    </w:pPr>
                    <w:r w:rsidRPr="008016AF">
                      <w:rPr>
                        <w:sz w:val="12"/>
                        <w:szCs w:val="18"/>
                      </w:rPr>
                      <w:t>a smluvní agendy</w:t>
                    </w:r>
                  </w:p>
                </w:txbxContent>
              </v:textbox>
            </v:shape>
            <v:shape id="_s1163" o:spid="_x0000_s1163" type="#_x0000_t84" style="position:absolute;left:8152;top:3807;width:1170;height:898;v-text-anchor:middle" o:dgmlayout="2" o:dgmnodekind="0" fillcolor="#7ac0ce" strokecolor="white">
              <v:fill opacity=".5"/>
              <v:textbox style="mso-next-textbox:#_s1163" inset="0,0,0,0">
                <w:txbxContent>
                  <w:p w14:paraId="3E038C5B" w14:textId="77777777" w:rsidR="008016AF" w:rsidRPr="008016AF" w:rsidRDefault="008016AF" w:rsidP="008016AF">
                    <w:pPr>
                      <w:jc w:val="center"/>
                      <w:rPr>
                        <w:sz w:val="12"/>
                        <w:szCs w:val="18"/>
                      </w:rPr>
                    </w:pPr>
                    <w:r w:rsidRPr="008016AF">
                      <w:rPr>
                        <w:sz w:val="12"/>
                        <w:szCs w:val="18"/>
                      </w:rPr>
                      <w:t>552</w:t>
                    </w:r>
                  </w:p>
                  <w:p w14:paraId="292C66D6" w14:textId="77777777" w:rsidR="008016AF" w:rsidRPr="008016AF" w:rsidRDefault="008016AF" w:rsidP="008016AF">
                    <w:pPr>
                      <w:jc w:val="center"/>
                      <w:rPr>
                        <w:sz w:val="12"/>
                        <w:szCs w:val="18"/>
                      </w:rPr>
                    </w:pPr>
                    <w:r w:rsidRPr="008016AF">
                      <w:rPr>
                        <w:sz w:val="12"/>
                        <w:szCs w:val="18"/>
                      </w:rPr>
                      <w:t>Oddělení veřejných zakázek</w:t>
                    </w:r>
                  </w:p>
                </w:txbxContent>
              </v:textbox>
            </v:shape>
            <v:shape id="_s1164" o:spid="_x0000_s1164" type="#_x0000_t84" style="position:absolute;left:2613;top:4786;width:1187;height:873;v-text-anchor:middle" o:dgmlayout="3" o:dgmnodekind="0" fillcolor="#7ac0ce" strokecolor="white">
              <v:fill opacity=".5"/>
              <v:textbox style="mso-next-textbox:#_s1164" inset="0,0,0,0">
                <w:txbxContent>
                  <w:p w14:paraId="05E9E71C" w14:textId="77777777" w:rsidR="008016AF" w:rsidRPr="008016AF" w:rsidRDefault="008016AF" w:rsidP="008016AF">
                    <w:pPr>
                      <w:jc w:val="center"/>
                      <w:rPr>
                        <w:sz w:val="12"/>
                        <w:szCs w:val="18"/>
                      </w:rPr>
                    </w:pPr>
                    <w:r w:rsidRPr="008016AF">
                      <w:rPr>
                        <w:sz w:val="12"/>
                        <w:szCs w:val="18"/>
                      </w:rPr>
                      <w:t>513</w:t>
                    </w:r>
                  </w:p>
                  <w:p w14:paraId="7953C687" w14:textId="77777777" w:rsidR="008016AF" w:rsidRPr="008016AF" w:rsidRDefault="008016AF" w:rsidP="008016AF">
                    <w:pPr>
                      <w:jc w:val="center"/>
                      <w:rPr>
                        <w:sz w:val="12"/>
                        <w:szCs w:val="18"/>
                      </w:rPr>
                    </w:pPr>
                    <w:r w:rsidRPr="008016AF">
                      <w:rPr>
                        <w:sz w:val="12"/>
                        <w:szCs w:val="18"/>
                      </w:rPr>
                      <w:t>Oddělení technické správy</w:t>
                    </w:r>
                  </w:p>
                </w:txbxContent>
              </v:textbox>
            </v:shape>
            <v:shape id="_s1165" o:spid="_x0000_s1165" type="#_x0000_t84" style="position:absolute;left:8763;top:1785;width:1253;height:964;v-text-anchor:middle" o:dgmlayout="0" o:dgmnodekind="0" fillcolor="#8acfe2" strokecolor="white">
              <v:fill opacity=".5"/>
              <v:textbox style="mso-next-textbox:#_s1165" inset="0,0,0,0">
                <w:txbxContent>
                  <w:p w14:paraId="4DE9474C" w14:textId="77777777" w:rsidR="008016AF" w:rsidRPr="008016AF" w:rsidRDefault="008016AF" w:rsidP="008016AF">
                    <w:pPr>
                      <w:jc w:val="center"/>
                      <w:rPr>
                        <w:sz w:val="12"/>
                        <w:szCs w:val="20"/>
                      </w:rPr>
                    </w:pPr>
                    <w:r w:rsidRPr="008016AF">
                      <w:rPr>
                        <w:sz w:val="12"/>
                        <w:szCs w:val="20"/>
                      </w:rPr>
                      <w:t>560</w:t>
                    </w:r>
                  </w:p>
                  <w:p w14:paraId="09610E85" w14:textId="77777777" w:rsidR="008016AF" w:rsidRPr="008016AF" w:rsidRDefault="008016AF" w:rsidP="008016AF">
                    <w:pPr>
                      <w:jc w:val="center"/>
                      <w:rPr>
                        <w:sz w:val="12"/>
                        <w:szCs w:val="20"/>
                      </w:rPr>
                    </w:pPr>
                    <w:r w:rsidRPr="008016AF">
                      <w:rPr>
                        <w:sz w:val="12"/>
                        <w:szCs w:val="20"/>
                      </w:rPr>
                      <w:t>Oddělení elektronického monitorovacího systému</w:t>
                    </w:r>
                  </w:p>
                </w:txbxContent>
              </v:textbox>
            </v:shape>
            <v:shape id="_s1166" o:spid="_x0000_s1166" type="#_x0000_t84" style="position:absolute;left:11406;top:1759;width:1254;height:964;v-text-anchor:middle" o:dgmlayout="0" o:dgmnodekind="0" fillcolor="#7ac0ce" strokecolor="white">
              <v:fill opacity=".5"/>
              <v:textbox style="mso-next-textbox:#_s1166" inset="0,0,0,0">
                <w:txbxContent>
                  <w:p w14:paraId="7BBC5E36" w14:textId="77777777" w:rsidR="008016AF" w:rsidRPr="008016AF" w:rsidRDefault="008016AF" w:rsidP="008016AF">
                    <w:pPr>
                      <w:jc w:val="center"/>
                      <w:rPr>
                        <w:sz w:val="12"/>
                        <w:szCs w:val="18"/>
                      </w:rPr>
                    </w:pPr>
                    <w:r w:rsidRPr="008016AF">
                      <w:rPr>
                        <w:sz w:val="12"/>
                        <w:szCs w:val="18"/>
                      </w:rPr>
                      <w:t>580</w:t>
                    </w:r>
                  </w:p>
                  <w:p w14:paraId="04773AAD" w14:textId="77777777" w:rsidR="008016AF" w:rsidRPr="008016AF" w:rsidRDefault="008016AF" w:rsidP="008016AF">
                    <w:pPr>
                      <w:jc w:val="center"/>
                      <w:rPr>
                        <w:sz w:val="12"/>
                        <w:szCs w:val="18"/>
                      </w:rPr>
                    </w:pPr>
                    <w:r w:rsidRPr="008016AF">
                      <w:rPr>
                        <w:sz w:val="12"/>
                        <w:szCs w:val="18"/>
                      </w:rPr>
                      <w:t>Oddělení architektury a strategie ICT</w:t>
                    </w:r>
                  </w:p>
                  <w:p w14:paraId="6D12B877" w14:textId="77777777" w:rsidR="008016AF" w:rsidRPr="008016AF" w:rsidRDefault="008016AF">
                    <w:pPr>
                      <w:jc w:val="center"/>
                      <w:rPr>
                        <w:sz w:val="17"/>
                      </w:rPr>
                    </w:pPr>
                  </w:p>
                </w:txbxContent>
              </v:textbox>
            </v:shape>
            <v:shape id="_s1167" o:spid="_x0000_s1167" type="#_x0000_t84" style="position:absolute;left:10094;top:1775;width:1253;height:964;v-text-anchor:middle" o:dgmlayout="0" o:dgmnodekind="0" fillcolor="#8acfe2" strokecolor="white">
              <v:fill opacity=".5"/>
              <v:textbox style="mso-next-textbox:#_s1167" inset="0,0,0,0">
                <w:txbxContent>
                  <w:p w14:paraId="0DBC5CB9" w14:textId="77777777" w:rsidR="008016AF" w:rsidRPr="008016AF" w:rsidRDefault="008016AF" w:rsidP="008016AF">
                    <w:pPr>
                      <w:jc w:val="center"/>
                      <w:rPr>
                        <w:sz w:val="12"/>
                        <w:szCs w:val="18"/>
                      </w:rPr>
                    </w:pPr>
                    <w:r w:rsidRPr="008016AF">
                      <w:rPr>
                        <w:sz w:val="12"/>
                        <w:szCs w:val="18"/>
                      </w:rPr>
                      <w:t>570</w:t>
                    </w:r>
                  </w:p>
                  <w:p w14:paraId="0E3DE679" w14:textId="77777777" w:rsidR="008016AF" w:rsidRPr="008016AF" w:rsidRDefault="008016AF" w:rsidP="008016AF">
                    <w:pPr>
                      <w:jc w:val="center"/>
                      <w:rPr>
                        <w:sz w:val="12"/>
                        <w:szCs w:val="18"/>
                      </w:rPr>
                    </w:pPr>
                    <w:r w:rsidRPr="008016AF">
                      <w:rPr>
                        <w:sz w:val="12"/>
                        <w:szCs w:val="18"/>
                      </w:rPr>
                      <w:t>Stavební úřad vězeňské služby (oddělení)</w:t>
                    </w:r>
                  </w:p>
                  <w:p w14:paraId="77BF6B72" w14:textId="77777777" w:rsidR="008016AF" w:rsidRPr="008016AF" w:rsidRDefault="008016AF" w:rsidP="008016AF">
                    <w:pPr>
                      <w:jc w:val="center"/>
                    </w:pPr>
                  </w:p>
                </w:txbxContent>
              </v:textbox>
            </v:shape>
          </v:group>
        </w:pict>
      </w:r>
    </w:p>
    <w:p w14:paraId="257693B2" w14:textId="415061D4" w:rsidR="008016AF" w:rsidRPr="00807CDF" w:rsidRDefault="00635558" w:rsidP="00914414">
      <w:pPr>
        <w:jc w:val="center"/>
        <w:rPr>
          <w:sz w:val="15"/>
          <w:szCs w:val="16"/>
        </w:rPr>
      </w:pPr>
      <w:r>
        <w:pict w14:anchorId="5CA4BA60">
          <v:group id="_x0000_s1026" editas="orgchart" style="width:709.7pt;height:466.2pt;mso-position-horizontal-relative:char;mso-position-vertical-relative:line" coordorigin="-42,-1397" coordsize="13136,9650">
            <o:lock v:ext="edit" aspectratio="t"/>
            <o:diagram v:ext="edit" dgmstyle="13" dgmscalex="70788" dgmscaley="63297" dgmfontsize="11" constrainbounds="0,0,0,0" autolayout="f">
              <o:relationtable v:ext="edit">
                <o:rel v:ext="edit" idsrc="#_s1041" iddest="#_s1041"/>
                <o:rel v:ext="edit" idsrc="#_s1042" iddest="#_s1041" idcntr="#_s1040"/>
                <o:rel v:ext="edit" idsrc="#_s1045" iddest="#_s1041" idcntr="#_s1034"/>
                <o:rel v:ext="edit" idsrc="#_s1049" iddest="#_s1041" idcntr="#_s1031"/>
                <o:rel v:ext="edit" idsrc="#_s1043" iddest="#_s1042" idcntr="#_s1039"/>
                <o:rel v:ext="edit" idsrc="#_s1044" iddest="#_s1042" idcntr="#_s1038"/>
                <o:rel v:ext="edit" idsrc="#_s1052" iddest="#_s1042" idcntr="#_s1030"/>
                <o:rel v:ext="edit" idsrc="#_s1046" iddest="#_s1045" idcntr="#_s1037"/>
                <o:rel v:ext="edit" idsrc="#_s1047" iddest="#_s1045" idcntr="#_s1036"/>
                <o:rel v:ext="edit" idsrc="#_s1048" iddest="#_s1045" idcntr="#_s1035"/>
                <o:rel v:ext="edit" idsrc="#_s1053" iddest="#_s1045" idcntr="#_s1029"/>
                <o:rel v:ext="edit" idsrc="#_s1054" iddest="#_s1045" idcntr="#_s1028"/>
                <o:rel v:ext="edit" idsrc="#_s1050" iddest="#_s1049" idcntr="#_s1033"/>
                <o:rel v:ext="edit" idsrc="#_s1051" iddest="#_s1049" idcntr="#_s1032"/>
              </o:relationtable>
            </o:diagram>
            <v:shape id="_x0000_s1027" type="#_x0000_t75" style="position:absolute;left:-42;top:-1397;width:13136;height:9650" o:preferrelative="f">
              <v:fill o:detectmouseclick="t"/>
              <v:path o:extrusionok="t" o:connecttype="none"/>
              <o:lock v:ext="edit" text="t"/>
            </v:shape>
            <v:shape id="_s1028" o:spid="_x0000_s1028" type="#_x0000_t33" style="position:absolute;left:6587;top:1342;width:214;height:5164;rotation:180" o:connectortype="elbow" adj="-816560,-35655,-816560"/>
            <v:shape id="_s1029" o:spid="_x0000_s1029" type="#_x0000_t33" style="position:absolute;left:6588;top:1664;width:199;height:3725;rotation:180" o:connectortype="elbow" adj="-877117,-42955,-877117"/>
            <v:shape id="_s1030" o:spid="_x0000_s1030" type="#_x0000_t33" style="position:absolute;left:4754;top:1356;width:262;height:2943;rotation:180" o:connectortype="elbow" adj="-518616,-46360,-518616"/>
            <v:shape id="_s1031" o:spid="_x0000_s1031" type="#_x0000_t34" style="position:absolute;left:7427;top:-806;width:338;height:2023;rotation:270;flip:x" o:connectortype="elbow" adj="7254,26595,-607540"/>
            <v:shape id="_s1032" o:spid="_x0000_s1032" type="#_x0000_t33" style="position:absolute;left:8607;top:1349;width:208;height:1913;rotation:180" o:connectortype="elbow" adj="-1048861,-59612,-1048861"/>
            <v:shape id="_s1033" o:spid="_x0000_s1033" type="#_x0000_t33" style="position:absolute;left:8607;top:1349;width:206;height:802;rotation:180" o:connectortype="elbow" adj="-1058675,-112225,-1058675"/>
            <v:shape id="_s1034" o:spid="_x0000_s1034" type="#_x0000_t34" style="position:absolute;left:6420;top:201;width:331;height:3;rotation:270;flip:x" o:connectortype="elbow" adj="7406,16351200,-493632"/>
            <v:shape id="_s1035" o:spid="_x0000_s1035" type="#_x0000_t33" style="position:absolute;left:6587;top:1342;width:189;height:2980;rotation:180" o:connectortype="elbow" adj="-921450,-45955,-921450"/>
            <v:shape id="_s1036" o:spid="_x0000_s1036" type="#_x0000_t33" style="position:absolute;left:6587;top:1342;width:190;height:1906;rotation:180" o:connectortype="elbow" adj="-918336,-59684,-918336"/>
            <v:shape id="_s1037" o:spid="_x0000_s1037" type="#_x0000_t33" style="position:absolute;left:6587;top:1342;width:147;height:774;rotation:180" o:connectortype="elbow" adj="-1178550,-115352,-1178550"/>
            <v:shape id="_s1038" o:spid="_x0000_s1038" type="#_x0000_t33" style="position:absolute;left:4754;top:1356;width:247;height:1837;rotation:180" o:connectortype="elbow" adj="-548938,-61258,-548938"/>
            <v:shape id="_s1039" o:spid="_x0000_s1039" type="#_x0000_t33" style="position:absolute;left:4754;top:1356;width:231;height:767;rotation:180" o:connectortype="elbow" adj="-584791,-116590,-584791"/>
            <v:shape id="_s1040" o:spid="_x0000_s1040" type="#_x0000_t34" style="position:absolute;left:5496;top:-705;width:345;height:1830;rotation:270" o:connectortype="elbow" adj="7108,-29484,-363449"/>
            <v:shape id="_s1041" o:spid="_x0000_s1041" type="#_x0000_t84" style="position:absolute;left:5599;top:-925;width:1970;height:962;v-text-anchor:middle" o:dgmlayout="0" o:dgmnodekind="1" o:dgmlayoutmru="0" fillcolor="#adbe2c" strokecolor="white">
              <v:fill opacity=".5"/>
              <v:textbox style="mso-next-textbox:#_s1041" inset="0,0,0,0">
                <w:txbxContent>
                  <w:p w14:paraId="2889B336" w14:textId="77777777" w:rsidR="008016AF" w:rsidRPr="008016AF" w:rsidRDefault="008016AF" w:rsidP="008016AF">
                    <w:pPr>
                      <w:jc w:val="center"/>
                      <w:rPr>
                        <w:b/>
                        <w:bCs/>
                        <w:sz w:val="14"/>
                        <w:szCs w:val="22"/>
                      </w:rPr>
                    </w:pPr>
                    <w:r w:rsidRPr="008016AF">
                      <w:rPr>
                        <w:b/>
                        <w:bCs/>
                        <w:sz w:val="14"/>
                        <w:szCs w:val="22"/>
                      </w:rPr>
                      <w:t>600</w:t>
                    </w:r>
                  </w:p>
                  <w:p w14:paraId="45ACEB32" w14:textId="77777777" w:rsidR="008016AF" w:rsidRPr="008016AF" w:rsidRDefault="008016AF" w:rsidP="008016AF">
                    <w:pPr>
                      <w:jc w:val="center"/>
                      <w:rPr>
                        <w:b/>
                        <w:bCs/>
                        <w:smallCaps/>
                        <w:sz w:val="14"/>
                        <w:szCs w:val="22"/>
                      </w:rPr>
                    </w:pPr>
                    <w:r w:rsidRPr="008016AF">
                      <w:rPr>
                        <w:b/>
                        <w:bCs/>
                        <w:smallCaps/>
                        <w:sz w:val="14"/>
                        <w:szCs w:val="22"/>
                      </w:rPr>
                      <w:t xml:space="preserve">Sekce  </w:t>
                    </w:r>
                  </w:p>
                  <w:p w14:paraId="15C7A912" w14:textId="77777777" w:rsidR="008016AF" w:rsidRPr="008016AF" w:rsidRDefault="008016AF" w:rsidP="008016AF">
                    <w:pPr>
                      <w:jc w:val="center"/>
                      <w:rPr>
                        <w:b/>
                        <w:bCs/>
                        <w:sz w:val="14"/>
                        <w:szCs w:val="22"/>
                      </w:rPr>
                    </w:pPr>
                    <w:r w:rsidRPr="008016AF">
                      <w:rPr>
                        <w:b/>
                        <w:bCs/>
                        <w:smallCaps/>
                        <w:sz w:val="14"/>
                        <w:szCs w:val="22"/>
                      </w:rPr>
                      <w:t xml:space="preserve">koordinace boje proti korupci </w:t>
                    </w:r>
                  </w:p>
                </w:txbxContent>
              </v:textbox>
            </v:shape>
            <v:shape id="_s1042" o:spid="_x0000_s1042" type="#_x0000_t84" style="position:absolute;left:4093;top:382;width:1321;height:974;v-text-anchor:middle" o:dgmlayout="3" o:dgmnodekind="0" o:dgmlayoutmru="3" fillcolor="#c9f" strokecolor="white">
              <v:fill opacity=".5"/>
              <v:textbox style="mso-next-textbox:#_s1042" inset="0,0,0,0">
                <w:txbxContent>
                  <w:p w14:paraId="6AC5A2E1" w14:textId="77777777" w:rsidR="008016AF" w:rsidRPr="008016AF" w:rsidRDefault="008016AF" w:rsidP="008016AF">
                    <w:pPr>
                      <w:jc w:val="center"/>
                      <w:rPr>
                        <w:b/>
                        <w:sz w:val="13"/>
                        <w:szCs w:val="20"/>
                      </w:rPr>
                    </w:pPr>
                    <w:r w:rsidRPr="008016AF">
                      <w:rPr>
                        <w:b/>
                        <w:sz w:val="13"/>
                        <w:szCs w:val="20"/>
                      </w:rPr>
                      <w:t>610</w:t>
                    </w:r>
                  </w:p>
                  <w:p w14:paraId="3B068055" w14:textId="77777777" w:rsidR="008016AF" w:rsidRPr="008016AF" w:rsidRDefault="008016AF" w:rsidP="008016AF">
                    <w:pPr>
                      <w:jc w:val="center"/>
                      <w:rPr>
                        <w:b/>
                        <w:sz w:val="13"/>
                        <w:szCs w:val="20"/>
                      </w:rPr>
                    </w:pPr>
                    <w:r w:rsidRPr="008016AF">
                      <w:rPr>
                        <w:b/>
                        <w:sz w:val="13"/>
                        <w:szCs w:val="20"/>
                      </w:rPr>
                      <w:t>Odbor</w:t>
                    </w:r>
                  </w:p>
                  <w:p w14:paraId="03761A9E" w14:textId="77777777" w:rsidR="008016AF" w:rsidRPr="008016AF" w:rsidRDefault="008016AF" w:rsidP="008016AF">
                    <w:pPr>
                      <w:jc w:val="center"/>
                      <w:rPr>
                        <w:b/>
                        <w:sz w:val="13"/>
                        <w:szCs w:val="20"/>
                      </w:rPr>
                    </w:pPr>
                    <w:r w:rsidRPr="008016AF">
                      <w:rPr>
                        <w:b/>
                        <w:sz w:val="13"/>
                        <w:szCs w:val="20"/>
                      </w:rPr>
                      <w:t>střetu zájmů a boje proti korupci</w:t>
                    </w:r>
                  </w:p>
                  <w:p w14:paraId="64E7DBCA" w14:textId="77777777" w:rsidR="008016AF" w:rsidRPr="008016AF" w:rsidRDefault="008016AF" w:rsidP="008016AF">
                    <w:pPr>
                      <w:jc w:val="center"/>
                      <w:rPr>
                        <w:b/>
                        <w:bCs/>
                        <w:sz w:val="14"/>
                        <w:szCs w:val="22"/>
                      </w:rPr>
                    </w:pPr>
                    <w:r w:rsidRPr="008016AF">
                      <w:rPr>
                        <w:b/>
                        <w:bCs/>
                        <w:sz w:val="14"/>
                        <w:szCs w:val="22"/>
                      </w:rPr>
                      <w:t>500</w:t>
                    </w:r>
                  </w:p>
                  <w:p w14:paraId="2DE7BDA9" w14:textId="77777777" w:rsidR="008016AF" w:rsidRPr="008016AF" w:rsidRDefault="008016AF" w:rsidP="008016AF">
                    <w:pPr>
                      <w:jc w:val="center"/>
                      <w:rPr>
                        <w:b/>
                        <w:bCs/>
                        <w:smallCaps/>
                        <w:sz w:val="14"/>
                        <w:szCs w:val="22"/>
                      </w:rPr>
                    </w:pPr>
                    <w:r w:rsidRPr="008016AF">
                      <w:rPr>
                        <w:b/>
                        <w:bCs/>
                        <w:smallCaps/>
                        <w:sz w:val="14"/>
                        <w:szCs w:val="22"/>
                      </w:rPr>
                      <w:t>Sekce</w:t>
                    </w:r>
                  </w:p>
                  <w:p w14:paraId="2E63B7BD" w14:textId="77777777" w:rsidR="008016AF" w:rsidRPr="008016AF" w:rsidRDefault="008016AF" w:rsidP="008016AF">
                    <w:pPr>
                      <w:jc w:val="center"/>
                      <w:rPr>
                        <w:b/>
                        <w:bCs/>
                        <w:smallCaps/>
                        <w:sz w:val="14"/>
                        <w:szCs w:val="22"/>
                      </w:rPr>
                    </w:pPr>
                    <w:r w:rsidRPr="008016AF">
                      <w:rPr>
                        <w:b/>
                        <w:bCs/>
                        <w:smallCaps/>
                        <w:sz w:val="14"/>
                        <w:szCs w:val="22"/>
                      </w:rPr>
                      <w:t>provozní a právní</w:t>
                    </w:r>
                  </w:p>
                  <w:p w14:paraId="428CA21B" w14:textId="77777777" w:rsidR="008016AF" w:rsidRPr="008016AF" w:rsidRDefault="008016AF" w:rsidP="008016AF">
                    <w:pPr>
                      <w:jc w:val="center"/>
                      <w:rPr>
                        <w:sz w:val="12"/>
                      </w:rPr>
                    </w:pPr>
                  </w:p>
                </w:txbxContent>
              </v:textbox>
            </v:shape>
            <v:shape id="_s1043" o:spid="_x0000_s1043" type="#_x0000_t84" style="position:absolute;left:4985;top:1664;width:1189;height:917;v-text-anchor:middle" o:dgmlayout="2" o:dgmnodekind="0" fillcolor="#7ac0ce" strokecolor="white">
              <v:fill opacity=".5"/>
              <v:textbox style="mso-next-textbox:#_s1043" inset="0,0,0,0">
                <w:txbxContent>
                  <w:p w14:paraId="5F50FBA1" w14:textId="77777777" w:rsidR="008016AF" w:rsidRPr="008016AF" w:rsidRDefault="008016AF" w:rsidP="008016AF">
                    <w:pPr>
                      <w:jc w:val="center"/>
                      <w:rPr>
                        <w:sz w:val="11"/>
                        <w:szCs w:val="18"/>
                      </w:rPr>
                    </w:pPr>
                    <w:r w:rsidRPr="008016AF">
                      <w:rPr>
                        <w:sz w:val="11"/>
                        <w:szCs w:val="18"/>
                      </w:rPr>
                      <w:t>611</w:t>
                    </w:r>
                  </w:p>
                  <w:p w14:paraId="40D2353E" w14:textId="77777777" w:rsidR="008016AF" w:rsidRPr="008016AF" w:rsidRDefault="008016AF" w:rsidP="008016AF">
                    <w:pPr>
                      <w:jc w:val="center"/>
                      <w:rPr>
                        <w:sz w:val="11"/>
                        <w:szCs w:val="18"/>
                      </w:rPr>
                    </w:pPr>
                    <w:r w:rsidRPr="008016AF">
                      <w:rPr>
                        <w:sz w:val="11"/>
                        <w:szCs w:val="18"/>
                      </w:rPr>
                      <w:t xml:space="preserve">Oddělení metodiky a kontroly střetu zájmů </w:t>
                    </w:r>
                  </w:p>
                  <w:p w14:paraId="5B5158A0" w14:textId="77777777" w:rsidR="008016AF" w:rsidRPr="008016AF" w:rsidRDefault="008016AF" w:rsidP="008016AF">
                    <w:pPr>
                      <w:jc w:val="center"/>
                      <w:rPr>
                        <w:sz w:val="30"/>
                      </w:rPr>
                    </w:pPr>
                  </w:p>
                </w:txbxContent>
              </v:textbox>
            </v:shape>
            <v:shape id="_s1044" o:spid="_x0000_s1044" type="#_x0000_t84" style="position:absolute;left:5001;top:2749;width:1187;height:889;v-text-anchor:middle" o:dgmlayout="3" o:dgmnodekind="0" fillcolor="#7ac0ce" strokecolor="white">
              <v:fill opacity=".5"/>
              <v:textbox style="mso-next-textbox:#_s1044" inset="0,0,0,0">
                <w:txbxContent>
                  <w:p w14:paraId="18E175E6" w14:textId="77777777" w:rsidR="008016AF" w:rsidRPr="008016AF" w:rsidRDefault="008016AF" w:rsidP="008016AF">
                    <w:pPr>
                      <w:jc w:val="center"/>
                      <w:rPr>
                        <w:sz w:val="11"/>
                        <w:szCs w:val="18"/>
                      </w:rPr>
                    </w:pPr>
                    <w:r w:rsidRPr="008016AF">
                      <w:rPr>
                        <w:sz w:val="11"/>
                        <w:szCs w:val="18"/>
                      </w:rPr>
                      <w:t>612</w:t>
                    </w:r>
                  </w:p>
                  <w:p w14:paraId="1C74AA16" w14:textId="77777777" w:rsidR="008016AF" w:rsidRPr="008016AF" w:rsidRDefault="008016AF" w:rsidP="008016AF">
                    <w:pPr>
                      <w:jc w:val="center"/>
                      <w:rPr>
                        <w:sz w:val="12"/>
                        <w:szCs w:val="18"/>
                      </w:rPr>
                    </w:pPr>
                    <w:r w:rsidRPr="008016AF">
                      <w:rPr>
                        <w:sz w:val="11"/>
                        <w:szCs w:val="18"/>
                      </w:rPr>
                      <w:t>Oddělení registru oznámení veřejných funkcionářů</w:t>
                    </w:r>
                  </w:p>
                </w:txbxContent>
              </v:textbox>
            </v:shape>
            <v:shape id="_s1045" o:spid="_x0000_s1045" type="#_x0000_t84" style="position:absolute;left:5942;top:368;width:1290;height:974;v-text-anchor:middle" o:dgmlayout="3" o:dgmnodekind="0" o:dgmlayoutmru="3" fillcolor="#c9f" strokecolor="white">
              <v:fill opacity=".5"/>
              <v:textbox style="mso-next-textbox:#_s1045" inset="0,0,0,0">
                <w:txbxContent>
                  <w:p w14:paraId="657619A2" w14:textId="77777777" w:rsidR="008016AF" w:rsidRPr="008016AF" w:rsidRDefault="008016AF" w:rsidP="008016AF">
                    <w:pPr>
                      <w:jc w:val="center"/>
                      <w:rPr>
                        <w:b/>
                        <w:sz w:val="13"/>
                        <w:szCs w:val="20"/>
                      </w:rPr>
                    </w:pPr>
                    <w:r w:rsidRPr="008016AF">
                      <w:rPr>
                        <w:b/>
                        <w:sz w:val="13"/>
                        <w:szCs w:val="20"/>
                      </w:rPr>
                      <w:t>620</w:t>
                    </w:r>
                  </w:p>
                  <w:p w14:paraId="7EC24CD7" w14:textId="77777777" w:rsidR="008016AF" w:rsidRPr="008016AF" w:rsidRDefault="008016AF" w:rsidP="008016AF">
                    <w:pPr>
                      <w:jc w:val="center"/>
                      <w:rPr>
                        <w:b/>
                        <w:sz w:val="13"/>
                        <w:szCs w:val="20"/>
                      </w:rPr>
                    </w:pPr>
                    <w:r w:rsidRPr="008016AF">
                      <w:rPr>
                        <w:b/>
                        <w:sz w:val="13"/>
                        <w:szCs w:val="20"/>
                      </w:rPr>
                      <w:t>Odbor odškodňování</w:t>
                    </w:r>
                  </w:p>
                  <w:p w14:paraId="7F0AD102" w14:textId="77777777" w:rsidR="008016AF" w:rsidRPr="008016AF" w:rsidRDefault="008016AF" w:rsidP="008016AF">
                    <w:pPr>
                      <w:jc w:val="center"/>
                      <w:rPr>
                        <w:b/>
                        <w:sz w:val="14"/>
                        <w:szCs w:val="22"/>
                      </w:rPr>
                    </w:pPr>
                  </w:p>
                  <w:p w14:paraId="5D013223" w14:textId="77777777" w:rsidR="008016AF" w:rsidRPr="008016AF" w:rsidRDefault="008016AF" w:rsidP="008016AF">
                    <w:pPr>
                      <w:jc w:val="center"/>
                      <w:rPr>
                        <w:sz w:val="14"/>
                        <w:szCs w:val="22"/>
                      </w:rPr>
                    </w:pPr>
                  </w:p>
                </w:txbxContent>
              </v:textbox>
            </v:shape>
            <v:shape id="_s1046" o:spid="_x0000_s1046" type="#_x0000_t84" style="position:absolute;left:6734;top:1657;width:1195;height:917;v-text-anchor:middle" o:dgmlayout="2" o:dgmnodekind="0" fillcolor="#7ac0ce" strokecolor="white">
              <v:fill opacity=".5"/>
              <v:textbox style="mso-next-textbox:#_s1046" inset="0,0,0,0">
                <w:txbxContent>
                  <w:p w14:paraId="63582DD4" w14:textId="77777777" w:rsidR="008016AF" w:rsidRPr="008016AF" w:rsidRDefault="008016AF" w:rsidP="008016AF">
                    <w:pPr>
                      <w:jc w:val="center"/>
                      <w:rPr>
                        <w:sz w:val="11"/>
                        <w:szCs w:val="18"/>
                      </w:rPr>
                    </w:pPr>
                    <w:r w:rsidRPr="008016AF">
                      <w:rPr>
                        <w:sz w:val="11"/>
                        <w:szCs w:val="18"/>
                      </w:rPr>
                      <w:t>621</w:t>
                    </w:r>
                  </w:p>
                  <w:p w14:paraId="48E30771" w14:textId="77777777" w:rsidR="008016AF" w:rsidRPr="008016AF" w:rsidRDefault="008016AF" w:rsidP="008016AF">
                    <w:pPr>
                      <w:jc w:val="center"/>
                      <w:rPr>
                        <w:sz w:val="11"/>
                        <w:szCs w:val="18"/>
                      </w:rPr>
                    </w:pPr>
                    <w:r w:rsidRPr="008016AF">
                      <w:rPr>
                        <w:sz w:val="11"/>
                        <w:szCs w:val="18"/>
                      </w:rPr>
                      <w:t>Oddělení náhrad nepřiměřené doby řízení</w:t>
                    </w:r>
                  </w:p>
                  <w:p w14:paraId="48A14355" w14:textId="77777777" w:rsidR="008016AF" w:rsidRPr="008016AF" w:rsidRDefault="008016AF" w:rsidP="008016AF">
                    <w:pPr>
                      <w:jc w:val="center"/>
                      <w:rPr>
                        <w:sz w:val="12"/>
                        <w:szCs w:val="18"/>
                      </w:rPr>
                    </w:pPr>
                  </w:p>
                  <w:p w14:paraId="6DA0E014" w14:textId="77777777" w:rsidR="008016AF" w:rsidRPr="008016AF" w:rsidRDefault="008016AF" w:rsidP="008016AF">
                    <w:pPr>
                      <w:jc w:val="center"/>
                      <w:rPr>
                        <w:sz w:val="22"/>
                      </w:rPr>
                    </w:pPr>
                  </w:p>
                </w:txbxContent>
              </v:textbox>
            </v:shape>
            <v:shape id="_s1047" o:spid="_x0000_s1047" type="#_x0000_t84" style="position:absolute;left:6777;top:2788;width:1196;height:919;v-text-anchor:middle" o:dgmlayout="2" o:dgmnodekind="0" fillcolor="#7ac0ce" strokecolor="white">
              <v:fill opacity=".5"/>
              <v:textbox style="mso-next-textbox:#_s1047" inset="0,0,0,0">
                <w:txbxContent>
                  <w:p w14:paraId="7D024CC2" w14:textId="77777777" w:rsidR="008016AF" w:rsidRPr="008016AF" w:rsidRDefault="008016AF" w:rsidP="008016AF">
                    <w:pPr>
                      <w:jc w:val="center"/>
                      <w:rPr>
                        <w:sz w:val="11"/>
                        <w:szCs w:val="18"/>
                      </w:rPr>
                    </w:pPr>
                    <w:r w:rsidRPr="008016AF">
                      <w:rPr>
                        <w:sz w:val="11"/>
                        <w:szCs w:val="18"/>
                      </w:rPr>
                      <w:t>622</w:t>
                    </w:r>
                  </w:p>
                  <w:p w14:paraId="5C479760" w14:textId="77777777" w:rsidR="008016AF" w:rsidRPr="008016AF" w:rsidRDefault="008016AF" w:rsidP="008016AF">
                    <w:pPr>
                      <w:jc w:val="center"/>
                      <w:rPr>
                        <w:sz w:val="22"/>
                      </w:rPr>
                    </w:pPr>
                    <w:r w:rsidRPr="008016AF">
                      <w:rPr>
                        <w:sz w:val="11"/>
                        <w:szCs w:val="18"/>
                      </w:rPr>
                      <w:t>Oddělení náhrady škody vzniklé v řízení trestním a civilním</w:t>
                    </w:r>
                  </w:p>
                </w:txbxContent>
              </v:textbox>
            </v:shape>
            <v:shape id="_s1048" o:spid="_x0000_s1048" type="#_x0000_t84" style="position:absolute;left:6776;top:3886;width:1197;height:872;v-text-anchor:middle" o:dgmlayout="2" o:dgmnodekind="0" fillcolor="#7ac0ce" strokecolor="white">
              <v:fill opacity=".5"/>
              <v:textbox style="mso-next-textbox:#_s1048" inset="0,0,0,0">
                <w:txbxContent>
                  <w:p w14:paraId="3D7C4912" w14:textId="77777777" w:rsidR="008016AF" w:rsidRPr="008016AF" w:rsidRDefault="008016AF" w:rsidP="008016AF">
                    <w:pPr>
                      <w:jc w:val="center"/>
                      <w:rPr>
                        <w:sz w:val="11"/>
                        <w:szCs w:val="18"/>
                      </w:rPr>
                    </w:pPr>
                    <w:r w:rsidRPr="008016AF">
                      <w:rPr>
                        <w:sz w:val="11"/>
                        <w:szCs w:val="18"/>
                      </w:rPr>
                      <w:t>623</w:t>
                    </w:r>
                  </w:p>
                  <w:p w14:paraId="640C0C0E" w14:textId="77777777" w:rsidR="008016AF" w:rsidRPr="008016AF" w:rsidRDefault="008016AF" w:rsidP="008016AF">
                    <w:pPr>
                      <w:jc w:val="center"/>
                      <w:rPr>
                        <w:sz w:val="11"/>
                        <w:szCs w:val="18"/>
                      </w:rPr>
                    </w:pPr>
                    <w:r w:rsidRPr="008016AF">
                      <w:rPr>
                        <w:sz w:val="11"/>
                        <w:szCs w:val="18"/>
                      </w:rPr>
                      <w:t>Oddělení peněžité pomoci a odškodňování</w:t>
                    </w:r>
                  </w:p>
                  <w:p w14:paraId="3D377118" w14:textId="77777777" w:rsidR="008016AF" w:rsidRPr="008016AF" w:rsidRDefault="008016AF" w:rsidP="008016AF">
                    <w:pPr>
                      <w:jc w:val="center"/>
                      <w:rPr>
                        <w:sz w:val="12"/>
                        <w:szCs w:val="18"/>
                      </w:rPr>
                    </w:pPr>
                  </w:p>
                </w:txbxContent>
              </v:textbox>
            </v:shape>
            <v:shape id="_s1049" o:spid="_x0000_s1049" type="#_x0000_t84" style="position:absolute;left:7973;top:375;width:1268;height:974;v-text-anchor:middle" o:dgmlayout="2" o:dgmnodekind="0" fillcolor="#c9f" strokecolor="white">
              <v:fill opacity=".5"/>
              <v:textbox style="mso-next-textbox:#_s1049" inset="0,0,0,0">
                <w:txbxContent>
                  <w:p w14:paraId="35DCB973" w14:textId="77777777" w:rsidR="008016AF" w:rsidRPr="008016AF" w:rsidRDefault="008016AF" w:rsidP="008016AF">
                    <w:pPr>
                      <w:jc w:val="center"/>
                      <w:rPr>
                        <w:b/>
                        <w:sz w:val="13"/>
                        <w:szCs w:val="20"/>
                      </w:rPr>
                    </w:pPr>
                    <w:r w:rsidRPr="008016AF">
                      <w:rPr>
                        <w:b/>
                        <w:sz w:val="13"/>
                        <w:szCs w:val="20"/>
                      </w:rPr>
                      <w:t>630</w:t>
                    </w:r>
                  </w:p>
                  <w:p w14:paraId="6FC33FC0" w14:textId="77777777" w:rsidR="008016AF" w:rsidRPr="008016AF" w:rsidRDefault="008016AF" w:rsidP="008016AF">
                    <w:pPr>
                      <w:jc w:val="center"/>
                      <w:rPr>
                        <w:sz w:val="22"/>
                      </w:rPr>
                    </w:pPr>
                    <w:r w:rsidRPr="008016AF">
                      <w:rPr>
                        <w:b/>
                        <w:sz w:val="13"/>
                        <w:szCs w:val="20"/>
                      </w:rPr>
                      <w:t>Odbor milostí a inspekce</w:t>
                    </w:r>
                  </w:p>
                </w:txbxContent>
              </v:textbox>
            </v:shape>
            <v:shape id="_s1050" o:spid="_x0000_s1050" type="#_x0000_t84" style="position:absolute;left:8813;top:1693;width:1155;height:916;v-text-anchor:middle" o:dgmlayout="2" o:dgmnodekind="0" fillcolor="#7ac0ce" strokecolor="white">
              <v:fill opacity=".5"/>
              <v:textbox style="mso-next-textbox:#_s1050" inset="0,0,0,0">
                <w:txbxContent>
                  <w:p w14:paraId="11B63914" w14:textId="77777777" w:rsidR="008016AF" w:rsidRPr="008016AF" w:rsidRDefault="008016AF" w:rsidP="008016AF">
                    <w:pPr>
                      <w:jc w:val="center"/>
                      <w:rPr>
                        <w:sz w:val="11"/>
                        <w:szCs w:val="18"/>
                      </w:rPr>
                    </w:pPr>
                    <w:r w:rsidRPr="008016AF">
                      <w:rPr>
                        <w:sz w:val="11"/>
                        <w:szCs w:val="18"/>
                      </w:rPr>
                      <w:t>631</w:t>
                    </w:r>
                  </w:p>
                  <w:p w14:paraId="16B87C0D" w14:textId="77777777" w:rsidR="008016AF" w:rsidRPr="008016AF" w:rsidRDefault="008016AF" w:rsidP="008016AF">
                    <w:pPr>
                      <w:jc w:val="center"/>
                      <w:rPr>
                        <w:sz w:val="22"/>
                      </w:rPr>
                    </w:pPr>
                    <w:r w:rsidRPr="008016AF">
                      <w:rPr>
                        <w:sz w:val="11"/>
                        <w:szCs w:val="18"/>
                      </w:rPr>
                      <w:t>Oddělení milostí</w:t>
                    </w:r>
                  </w:p>
                </w:txbxContent>
              </v:textbox>
            </v:shape>
            <v:shape id="_s1051" o:spid="_x0000_s1051" type="#_x0000_t84" style="position:absolute;left:8815;top:2817;width:1153;height:890;v-text-anchor:middle" o:dgmlayout="2" o:dgmnodekind="0" fillcolor="#7ac0ce" strokecolor="white">
              <v:fill opacity=".5"/>
              <v:textbox style="mso-next-textbox:#_s1051" inset="0,0,0,0">
                <w:txbxContent>
                  <w:p w14:paraId="09A26FD1" w14:textId="77777777" w:rsidR="008016AF" w:rsidRPr="008016AF" w:rsidRDefault="008016AF" w:rsidP="008016AF">
                    <w:pPr>
                      <w:jc w:val="center"/>
                      <w:rPr>
                        <w:sz w:val="11"/>
                        <w:szCs w:val="18"/>
                      </w:rPr>
                    </w:pPr>
                    <w:r w:rsidRPr="008016AF">
                      <w:rPr>
                        <w:sz w:val="11"/>
                        <w:szCs w:val="18"/>
                      </w:rPr>
                      <w:t>632</w:t>
                    </w:r>
                  </w:p>
                  <w:p w14:paraId="37A85B8D" w14:textId="77777777" w:rsidR="008016AF" w:rsidRPr="008016AF" w:rsidRDefault="008016AF" w:rsidP="008016AF">
                    <w:pPr>
                      <w:jc w:val="center"/>
                      <w:rPr>
                        <w:sz w:val="11"/>
                        <w:szCs w:val="18"/>
                      </w:rPr>
                    </w:pPr>
                    <w:r w:rsidRPr="008016AF">
                      <w:rPr>
                        <w:sz w:val="11"/>
                        <w:szCs w:val="18"/>
                      </w:rPr>
                      <w:t>Oddělení inspekce</w:t>
                    </w:r>
                  </w:p>
                </w:txbxContent>
              </v:textbox>
            </v:shape>
            <v:shape id="_s1052" o:spid="_x0000_s1052" type="#_x0000_t84" style="position:absolute;left:5016;top:3863;width:1185;height:872;v-text-anchor:middle" o:dgmlayout="3" o:dgmnodekind="0" fillcolor="#7ac0ce" strokecolor="white">
              <v:fill opacity=".5"/>
              <v:textbox style="mso-next-textbox:#_s1052" inset="0,0,0,0">
                <w:txbxContent>
                  <w:p w14:paraId="4B194149" w14:textId="77777777" w:rsidR="008016AF" w:rsidRPr="008016AF" w:rsidRDefault="008016AF" w:rsidP="008016AF">
                    <w:pPr>
                      <w:jc w:val="center"/>
                      <w:rPr>
                        <w:sz w:val="11"/>
                        <w:szCs w:val="18"/>
                      </w:rPr>
                    </w:pPr>
                    <w:r w:rsidRPr="008016AF">
                      <w:rPr>
                        <w:sz w:val="11"/>
                        <w:szCs w:val="18"/>
                      </w:rPr>
                      <w:t>613</w:t>
                    </w:r>
                  </w:p>
                  <w:p w14:paraId="22EA6A6F" w14:textId="77777777" w:rsidR="008016AF" w:rsidRPr="008016AF" w:rsidRDefault="008016AF" w:rsidP="008016AF">
                    <w:pPr>
                      <w:jc w:val="center"/>
                      <w:rPr>
                        <w:sz w:val="11"/>
                        <w:szCs w:val="18"/>
                      </w:rPr>
                    </w:pPr>
                    <w:r w:rsidRPr="008016AF">
                      <w:rPr>
                        <w:sz w:val="11"/>
                        <w:szCs w:val="18"/>
                      </w:rPr>
                      <w:t>Oddělení boje proti korupci</w:t>
                    </w:r>
                  </w:p>
                </w:txbxContent>
              </v:textbox>
            </v:shape>
            <v:shape id="_s1053" o:spid="_x0000_s1053" type="#_x0000_t84" style="position:absolute;left:6787;top:4930;width:1196;height:916;v-text-anchor:middle" o:dgmlayout="3" o:dgmnodekind="0" adj="2852" fillcolor="#7ac0ce" strokecolor="white">
              <v:fill opacity=".5"/>
              <v:textbox style="mso-next-textbox:#_s1053" inset="0,0,0,0">
                <w:txbxContent>
                  <w:p w14:paraId="3A8B32F0" w14:textId="77777777" w:rsidR="008016AF" w:rsidRPr="008016AF" w:rsidRDefault="008016AF" w:rsidP="008016AF">
                    <w:pPr>
                      <w:jc w:val="center"/>
                      <w:rPr>
                        <w:sz w:val="11"/>
                        <w:szCs w:val="18"/>
                      </w:rPr>
                    </w:pPr>
                    <w:r w:rsidRPr="008016AF">
                      <w:rPr>
                        <w:sz w:val="11"/>
                        <w:szCs w:val="18"/>
                      </w:rPr>
                      <w:t>624</w:t>
                    </w:r>
                  </w:p>
                  <w:p w14:paraId="092DEC58" w14:textId="77777777" w:rsidR="008016AF" w:rsidRPr="008016AF" w:rsidRDefault="008016AF" w:rsidP="008016AF">
                    <w:pPr>
                      <w:jc w:val="center"/>
                      <w:rPr>
                        <w:sz w:val="11"/>
                        <w:szCs w:val="18"/>
                      </w:rPr>
                    </w:pPr>
                    <w:r w:rsidRPr="008016AF">
                      <w:rPr>
                        <w:sz w:val="11"/>
                        <w:szCs w:val="18"/>
                      </w:rPr>
                      <w:t>Kancelář odškodňování</w:t>
                    </w:r>
                  </w:p>
                </w:txbxContent>
              </v:textbox>
            </v:shape>
            <v:shape id="_s1054" o:spid="_x0000_s1054" type="#_x0000_t84" style="position:absolute;left:6801;top:6040;width:1197;height:931;v-text-anchor:middle" o:dgmlayout="3" o:dgmnodekind="0" fillcolor="#7ac0ce" strokecolor="white">
              <v:fill opacity=".5"/>
              <v:textbox style="mso-next-textbox:#_s1054" inset="0,0,0,0">
                <w:txbxContent>
                  <w:p w14:paraId="18192C18" w14:textId="77777777" w:rsidR="008016AF" w:rsidRPr="008016AF" w:rsidRDefault="008016AF" w:rsidP="008016AF">
                    <w:pPr>
                      <w:jc w:val="center"/>
                      <w:rPr>
                        <w:sz w:val="11"/>
                      </w:rPr>
                    </w:pPr>
                    <w:r w:rsidRPr="008016AF">
                      <w:rPr>
                        <w:sz w:val="11"/>
                      </w:rPr>
                      <w:t>625</w:t>
                    </w:r>
                  </w:p>
                  <w:p w14:paraId="18BD44D3" w14:textId="77777777" w:rsidR="008016AF" w:rsidRPr="008016AF" w:rsidRDefault="008016AF" w:rsidP="008016AF">
                    <w:pPr>
                      <w:jc w:val="center"/>
                      <w:rPr>
                        <w:sz w:val="11"/>
                      </w:rPr>
                    </w:pPr>
                    <w:r w:rsidRPr="008016AF">
                      <w:rPr>
                        <w:sz w:val="11"/>
                      </w:rPr>
                      <w:t xml:space="preserve">Oddělení prostředků z majetkových sankcí </w:t>
                    </w:r>
                  </w:p>
                  <w:p w14:paraId="30061DA8" w14:textId="77777777" w:rsidR="008016AF" w:rsidRPr="008016AF" w:rsidRDefault="008016AF" w:rsidP="008016AF">
                    <w:pPr>
                      <w:jc w:val="center"/>
                      <w:rPr>
                        <w:sz w:val="11"/>
                      </w:rPr>
                    </w:pPr>
                    <w:r w:rsidRPr="008016AF">
                      <w:rPr>
                        <w:sz w:val="11"/>
                      </w:rPr>
                      <w:t>625</w:t>
                    </w:r>
                  </w:p>
                  <w:p w14:paraId="75AC890D" w14:textId="77777777" w:rsidR="008016AF" w:rsidRPr="008016AF" w:rsidRDefault="008016AF" w:rsidP="008016AF">
                    <w:pPr>
                      <w:jc w:val="center"/>
                      <w:rPr>
                        <w:b/>
                        <w:bCs/>
                        <w:sz w:val="13"/>
                        <w:szCs w:val="22"/>
                      </w:rPr>
                    </w:pPr>
                    <w:r w:rsidRPr="008016AF">
                      <w:rPr>
                        <w:sz w:val="11"/>
                      </w:rPr>
                      <w:t>Oddělení prost</w:t>
                    </w:r>
                    <w:r w:rsidRPr="008016AF">
                      <w:rPr>
                        <w:b/>
                        <w:bCs/>
                        <w:sz w:val="13"/>
                        <w:szCs w:val="22"/>
                      </w:rPr>
                      <w:t>300</w:t>
                    </w:r>
                  </w:p>
                  <w:p w14:paraId="77129B73" w14:textId="77777777" w:rsidR="008016AF" w:rsidRPr="008016AF" w:rsidRDefault="008016AF" w:rsidP="008016AF">
                    <w:pPr>
                      <w:jc w:val="center"/>
                      <w:rPr>
                        <w:b/>
                        <w:bCs/>
                        <w:smallCaps/>
                        <w:sz w:val="13"/>
                        <w:szCs w:val="22"/>
                      </w:rPr>
                    </w:pPr>
                    <w:r w:rsidRPr="008016AF">
                      <w:rPr>
                        <w:b/>
                        <w:bCs/>
                        <w:smallCaps/>
                        <w:sz w:val="13"/>
                        <w:szCs w:val="22"/>
                      </w:rPr>
                      <w:t>Sekce</w:t>
                    </w:r>
                  </w:p>
                  <w:p w14:paraId="1FE281FE" w14:textId="77777777" w:rsidR="008016AF" w:rsidRPr="008016AF" w:rsidRDefault="008016AF" w:rsidP="008016AF">
                    <w:pPr>
                      <w:jc w:val="center"/>
                      <w:rPr>
                        <w:b/>
                        <w:bCs/>
                        <w:smallCaps/>
                        <w:sz w:val="13"/>
                        <w:szCs w:val="22"/>
                      </w:rPr>
                    </w:pPr>
                    <w:r w:rsidRPr="008016AF">
                      <w:rPr>
                        <w:b/>
                        <w:bCs/>
                        <w:smallCaps/>
                        <w:sz w:val="13"/>
                        <w:szCs w:val="22"/>
                      </w:rPr>
                      <w:t>LEGISLATIVNÍ</w:t>
                    </w:r>
                  </w:p>
                  <w:p w14:paraId="4FA1A073" w14:textId="77777777" w:rsidR="008016AF" w:rsidRPr="008016AF" w:rsidRDefault="008016AF" w:rsidP="008016AF">
                    <w:pPr>
                      <w:rPr>
                        <w:sz w:val="14"/>
                      </w:rPr>
                    </w:pPr>
                  </w:p>
                  <w:p w14:paraId="069537F1" w14:textId="77777777" w:rsidR="008016AF" w:rsidRPr="008016AF" w:rsidRDefault="008016AF" w:rsidP="008016AF">
                    <w:pPr>
                      <w:jc w:val="center"/>
                      <w:rPr>
                        <w:sz w:val="13"/>
                        <w:szCs w:val="18"/>
                      </w:rPr>
                    </w:pPr>
                    <w:r w:rsidRPr="008016AF">
                      <w:rPr>
                        <w:sz w:val="11"/>
                      </w:rPr>
                      <w:t>c</w:t>
                    </w:r>
                    <w:r w:rsidRPr="008016AF">
                      <w:rPr>
                        <w:sz w:val="13"/>
                        <w:szCs w:val="18"/>
                      </w:rPr>
                      <w:t>110</w:t>
                    </w:r>
                  </w:p>
                  <w:p w14:paraId="258FDC10" w14:textId="77777777" w:rsidR="008016AF" w:rsidRPr="008016AF" w:rsidRDefault="008016AF" w:rsidP="008016AF">
                    <w:pPr>
                      <w:jc w:val="center"/>
                      <w:rPr>
                        <w:sz w:val="13"/>
                        <w:szCs w:val="18"/>
                      </w:rPr>
                    </w:pPr>
                    <w:r w:rsidRPr="008016AF">
                      <w:rPr>
                        <w:sz w:val="13"/>
                        <w:szCs w:val="18"/>
                      </w:rPr>
                      <w:t>Oddělení interního auditu</w:t>
                    </w:r>
                  </w:p>
                  <w:p w14:paraId="1AFA1E8B" w14:textId="77777777" w:rsidR="008016AF" w:rsidRPr="008016AF" w:rsidRDefault="008016AF" w:rsidP="008016AF">
                    <w:pPr>
                      <w:jc w:val="center"/>
                      <w:rPr>
                        <w:sz w:val="14"/>
                      </w:rPr>
                    </w:pPr>
                  </w:p>
                  <w:p w14:paraId="08726DFA" w14:textId="77777777" w:rsidR="008016AF" w:rsidRPr="008016AF" w:rsidRDefault="008016AF" w:rsidP="008016AF">
                    <w:pPr>
                      <w:jc w:val="center"/>
                      <w:rPr>
                        <w:sz w:val="11"/>
                      </w:rPr>
                    </w:pPr>
                    <w:r w:rsidRPr="008016AF">
                      <w:rPr>
                        <w:sz w:val="11"/>
                      </w:rPr>
                      <w:t xml:space="preserve">í </w:t>
                    </w:r>
                  </w:p>
                </w:txbxContent>
              </v:textbox>
            </v:shape>
            <w10:anchorlock/>
          </v:group>
        </w:pict>
      </w:r>
    </w:p>
    <w:p w14:paraId="06B71591" w14:textId="77777777" w:rsidR="008016AF" w:rsidRDefault="008016AF" w:rsidP="00914414">
      <w:pPr>
        <w:pStyle w:val="Default"/>
      </w:pPr>
    </w:p>
    <w:p w14:paraId="38C309D5" w14:textId="77777777" w:rsidR="008016AF" w:rsidRDefault="008016AF" w:rsidP="00914414">
      <w:pPr>
        <w:pStyle w:val="Default"/>
      </w:pPr>
    </w:p>
    <w:p w14:paraId="2D5D0606" w14:textId="77777777" w:rsidR="008016AF" w:rsidRPr="00C4347F" w:rsidRDefault="008016AF" w:rsidP="00914414">
      <w:pPr>
        <w:ind w:firstLine="708"/>
        <w:jc w:val="center"/>
        <w:rPr>
          <w:b/>
          <w:bCs/>
          <w:sz w:val="28"/>
          <w:szCs w:val="28"/>
        </w:rPr>
      </w:pPr>
      <w:r w:rsidRPr="00C4347F">
        <w:rPr>
          <w:b/>
          <w:bCs/>
          <w:sz w:val="28"/>
          <w:szCs w:val="28"/>
        </w:rPr>
        <w:t>Příloha II k Organizačnímu řádu Ministerstva spravedlnosti</w:t>
      </w:r>
    </w:p>
    <w:p w14:paraId="64BCDF42" w14:textId="77777777" w:rsidR="008016AF" w:rsidRPr="00C4347F" w:rsidRDefault="008016AF" w:rsidP="00914414">
      <w:pPr>
        <w:ind w:left="3540" w:firstLine="708"/>
        <w:rPr>
          <w:b/>
          <w:bCs/>
          <w:sz w:val="28"/>
          <w:szCs w:val="28"/>
        </w:rPr>
      </w:pPr>
      <w:r w:rsidRPr="00C4347F">
        <w:rPr>
          <w:b/>
          <w:bCs/>
          <w:sz w:val="28"/>
          <w:szCs w:val="28"/>
        </w:rPr>
        <w:t>č. j. MSP-28/2019-ORLZ-ORG/15, ze dne 25. 6. 2019</w:t>
      </w:r>
    </w:p>
    <w:p w14:paraId="3CCDC0F7" w14:textId="77777777" w:rsidR="008016AF" w:rsidRPr="00C4347F" w:rsidRDefault="008016AF" w:rsidP="00914414">
      <w:pPr>
        <w:jc w:val="both"/>
        <w:rPr>
          <w:b/>
          <w:bCs/>
          <w:sz w:val="28"/>
          <w:szCs w:val="28"/>
        </w:rPr>
      </w:pPr>
    </w:p>
    <w:p w14:paraId="3C70A357" w14:textId="77777777" w:rsidR="008016AF" w:rsidRPr="00C4347F" w:rsidRDefault="008016AF" w:rsidP="00914414">
      <w:pPr>
        <w:jc w:val="both"/>
        <w:rPr>
          <w:b/>
          <w:bCs/>
          <w:kern w:val="32"/>
          <w:sz w:val="28"/>
          <w:szCs w:val="28"/>
          <w:lang w:eastAsia="x-none"/>
        </w:rPr>
      </w:pPr>
      <w:r w:rsidRPr="00C4347F">
        <w:rPr>
          <w:b/>
          <w:bCs/>
          <w:kern w:val="32"/>
          <w:sz w:val="28"/>
          <w:szCs w:val="28"/>
          <w:lang w:val="x-none" w:eastAsia="x-none"/>
        </w:rPr>
        <w:t>Obsahová náplň činnosti organizačních útvarů Ministerstva spravedlnosti</w:t>
      </w:r>
    </w:p>
    <w:p w14:paraId="483711C1" w14:textId="77777777" w:rsidR="008016AF" w:rsidRPr="00C4347F" w:rsidRDefault="008016AF" w:rsidP="00914414">
      <w:pPr>
        <w:jc w:val="both"/>
        <w:rPr>
          <w:sz w:val="28"/>
          <w:szCs w:val="28"/>
          <w:lang w:eastAsia="x-none"/>
        </w:rPr>
      </w:pPr>
    </w:p>
    <w:p w14:paraId="03B0E817" w14:textId="77777777" w:rsidR="008016AF" w:rsidRPr="00C4347F" w:rsidRDefault="008016AF" w:rsidP="00914414">
      <w:pPr>
        <w:jc w:val="both"/>
        <w:rPr>
          <w:b/>
          <w:bCs/>
        </w:rPr>
      </w:pPr>
      <w:r w:rsidRPr="00C4347F">
        <w:rPr>
          <w:b/>
          <w:bCs/>
        </w:rPr>
        <w:t>Činnosti společné organizačním útvarům v rozsahu jejich působnosti</w:t>
      </w:r>
    </w:p>
    <w:p w14:paraId="34C47F11" w14:textId="77777777" w:rsidR="008016AF" w:rsidRPr="00C4347F" w:rsidRDefault="008016AF" w:rsidP="00914414">
      <w:pPr>
        <w:jc w:val="both"/>
        <w:rPr>
          <w:lang w:eastAsia="x-none"/>
        </w:rPr>
      </w:pPr>
    </w:p>
    <w:p w14:paraId="714B784E" w14:textId="77777777" w:rsidR="008016AF" w:rsidRPr="00C4347F" w:rsidRDefault="008016AF" w:rsidP="00914414">
      <w:pPr>
        <w:pStyle w:val="Zkladntext"/>
        <w:numPr>
          <w:ilvl w:val="0"/>
          <w:numId w:val="18"/>
        </w:numPr>
        <w:ind w:left="1080"/>
      </w:pPr>
      <w:r w:rsidRPr="00C4347F">
        <w:t xml:space="preserve">odpovídá za zpracování návrhů vnitřních předpisů v rozsahu své působnosti, </w:t>
      </w:r>
    </w:p>
    <w:p w14:paraId="77532CF6" w14:textId="77777777" w:rsidR="008016AF" w:rsidRPr="00C4347F" w:rsidRDefault="008016AF" w:rsidP="00914414">
      <w:pPr>
        <w:pStyle w:val="Zkladntext"/>
        <w:numPr>
          <w:ilvl w:val="0"/>
          <w:numId w:val="18"/>
        </w:numPr>
        <w:ind w:left="1080"/>
      </w:pPr>
      <w:r w:rsidRPr="00C4347F">
        <w:t xml:space="preserve">zpracovává návrhy koncepcí a strategických materiálů Ministerstva spravedlnosti v rozsahu své působnosti, </w:t>
      </w:r>
    </w:p>
    <w:p w14:paraId="4CF0D779" w14:textId="77777777" w:rsidR="008016AF" w:rsidRPr="00C4347F" w:rsidRDefault="008016AF" w:rsidP="00914414">
      <w:pPr>
        <w:pStyle w:val="Zkladntext"/>
        <w:numPr>
          <w:ilvl w:val="0"/>
          <w:numId w:val="18"/>
        </w:numPr>
        <w:ind w:left="1080"/>
      </w:pPr>
      <w:r w:rsidRPr="00C4347F">
        <w:rPr>
          <w:bCs/>
        </w:rPr>
        <w:t xml:space="preserve">vyjadřuje se k návrhům, podkladům, zprávám a jiným materiálům souvisejícím s činností útvaru, </w:t>
      </w:r>
    </w:p>
    <w:p w14:paraId="4E870B68" w14:textId="77777777" w:rsidR="008016AF" w:rsidRPr="00C4347F" w:rsidRDefault="008016AF" w:rsidP="00914414">
      <w:pPr>
        <w:pStyle w:val="Zkladntext"/>
        <w:numPr>
          <w:ilvl w:val="0"/>
          <w:numId w:val="18"/>
        </w:numPr>
        <w:ind w:left="1080"/>
      </w:pPr>
      <w:r w:rsidRPr="00C4347F">
        <w:t>zpracovává v rozsahu své působnosti připomínky v rámci připomínkových řízení a stanoviska pro jednání ve vládě,</w:t>
      </w:r>
    </w:p>
    <w:p w14:paraId="2DCD7571" w14:textId="77777777" w:rsidR="008016AF" w:rsidRPr="00C4347F" w:rsidRDefault="008016AF" w:rsidP="00914414">
      <w:pPr>
        <w:pStyle w:val="Zkladntext"/>
        <w:numPr>
          <w:ilvl w:val="0"/>
          <w:numId w:val="18"/>
        </w:numPr>
        <w:ind w:left="1080"/>
      </w:pPr>
      <w:r w:rsidRPr="00C4347F">
        <w:t>ve spolupráci s odborem legislativním připravuje podklady pro návrhy právních předpisů spadajících do jeho působnosti a podílí se na přípravě paragrafovaného znění těchto předpisů,</w:t>
      </w:r>
    </w:p>
    <w:p w14:paraId="3E1F2FAA" w14:textId="77777777" w:rsidR="008016AF" w:rsidRPr="00C4347F" w:rsidRDefault="008016AF" w:rsidP="00914414">
      <w:pPr>
        <w:pStyle w:val="Zkladntext"/>
        <w:numPr>
          <w:ilvl w:val="0"/>
          <w:numId w:val="18"/>
        </w:numPr>
        <w:ind w:left="1080"/>
      </w:pPr>
      <w:r w:rsidRPr="00C4347F">
        <w:t>zastupuje resort při jednáních v otázkách týkajících se oblasti jeho činnosti a účastní se jednání pracovních skupin souvisejících s oblastí jeho činnosti,</w:t>
      </w:r>
    </w:p>
    <w:p w14:paraId="4D746EC3" w14:textId="77777777" w:rsidR="008016AF" w:rsidRPr="00C4347F" w:rsidRDefault="008016AF" w:rsidP="00914414">
      <w:pPr>
        <w:pStyle w:val="Zkladntext"/>
        <w:numPr>
          <w:ilvl w:val="0"/>
          <w:numId w:val="18"/>
        </w:numPr>
        <w:ind w:left="1080"/>
      </w:pPr>
      <w:r w:rsidRPr="00C4347F">
        <w:t xml:space="preserve">v rámci své působnosti poskytuje součinnost všem organizačním útvarům Ministerstva spravedlnosti, případně společně s nimi plní úkoly, které se dotýkají jeho působnosti, </w:t>
      </w:r>
    </w:p>
    <w:p w14:paraId="06CA1F29" w14:textId="77777777" w:rsidR="008016AF" w:rsidRPr="00C4347F" w:rsidRDefault="008016AF" w:rsidP="00914414">
      <w:pPr>
        <w:pStyle w:val="Zkladntext"/>
        <w:numPr>
          <w:ilvl w:val="0"/>
          <w:numId w:val="18"/>
        </w:numPr>
        <w:ind w:left="1080"/>
      </w:pPr>
      <w:r w:rsidRPr="00C4347F">
        <w:t>podílí se na přípravě podkladů pro návrh rozpočtu Ministerstva spravedlnosti na příslušný rozpočtový rok za oblast své činnosti,</w:t>
      </w:r>
    </w:p>
    <w:p w14:paraId="131A2617" w14:textId="77777777" w:rsidR="008016AF" w:rsidRPr="00C4347F" w:rsidRDefault="008016AF" w:rsidP="00914414">
      <w:pPr>
        <w:pStyle w:val="Zkladntext"/>
        <w:numPr>
          <w:ilvl w:val="0"/>
          <w:numId w:val="18"/>
        </w:numPr>
        <w:ind w:left="1080"/>
      </w:pPr>
      <w:r w:rsidRPr="00C4347F">
        <w:t>odpovídá za dodržování zásad, pravidel a postupů při zpracování osobních údajů realizovaných v jemu svěřené agendě v souladu se zákonem o ochraně osobních údajů,</w:t>
      </w:r>
    </w:p>
    <w:p w14:paraId="6D33EAB0" w14:textId="77777777" w:rsidR="008016AF" w:rsidRPr="00C4347F" w:rsidRDefault="008016AF" w:rsidP="00914414">
      <w:pPr>
        <w:pStyle w:val="Zkladntext"/>
        <w:numPr>
          <w:ilvl w:val="0"/>
          <w:numId w:val="18"/>
        </w:numPr>
        <w:ind w:left="1080"/>
      </w:pPr>
      <w:r w:rsidRPr="00C4347F">
        <w:t>podílí se na přípravě a realizace projektů v rozsahu své působnosti,</w:t>
      </w:r>
    </w:p>
    <w:p w14:paraId="7BBF53D3" w14:textId="77777777" w:rsidR="008016AF" w:rsidRPr="002E2A39" w:rsidRDefault="008016AF" w:rsidP="00914414">
      <w:pPr>
        <w:pStyle w:val="Zkladntext"/>
        <w:numPr>
          <w:ilvl w:val="0"/>
          <w:numId w:val="18"/>
        </w:numPr>
        <w:ind w:left="1080"/>
      </w:pPr>
      <w:r w:rsidRPr="002E2A39">
        <w:t>tvoří koncepci dotačních politik, podílí se na tvorbě pravidel dotačních politik a na přípravě a hodnocení dotačních programů Ministerstva spravedlnosti v rozsahu své působnosti,</w:t>
      </w:r>
    </w:p>
    <w:p w14:paraId="75FFC973" w14:textId="77777777" w:rsidR="008016AF" w:rsidRPr="00C4347F" w:rsidRDefault="008016AF" w:rsidP="00914414">
      <w:pPr>
        <w:pStyle w:val="Zkladntext"/>
        <w:numPr>
          <w:ilvl w:val="0"/>
          <w:numId w:val="18"/>
        </w:numPr>
        <w:ind w:left="1080"/>
      </w:pPr>
      <w:r w:rsidRPr="00C4347F">
        <w:t>plní další úkoly v rámci své působnosti dle pokynů ministra a náměstka pro řízení sekce, které nejsou uvedeny v obsahové náplni činnosti útvaru níže.</w:t>
      </w:r>
    </w:p>
    <w:p w14:paraId="70E02E18" w14:textId="77777777" w:rsidR="008016AF" w:rsidRPr="00C4347F" w:rsidRDefault="008016AF" w:rsidP="00914414">
      <w:pPr>
        <w:jc w:val="both"/>
      </w:pPr>
    </w:p>
    <w:p w14:paraId="63554F85" w14:textId="77777777" w:rsidR="008016AF" w:rsidRPr="00C4347F" w:rsidRDefault="008016AF" w:rsidP="00914414">
      <w:pPr>
        <w:pStyle w:val="Nadpis2"/>
      </w:pPr>
      <w:r w:rsidRPr="00C4347F">
        <w:t>110 Oddělení interního auditu</w:t>
      </w:r>
    </w:p>
    <w:p w14:paraId="5AD88472" w14:textId="77777777" w:rsidR="008016AF" w:rsidRPr="00C4347F" w:rsidRDefault="008016AF" w:rsidP="00914414">
      <w:pPr>
        <w:jc w:val="both"/>
      </w:pPr>
    </w:p>
    <w:p w14:paraId="3F5DEF2B" w14:textId="77777777" w:rsidR="008016AF" w:rsidRPr="00C4347F" w:rsidRDefault="008016AF" w:rsidP="00914414">
      <w:pPr>
        <w:jc w:val="both"/>
        <w:rPr>
          <w:color w:val="00B050"/>
        </w:rPr>
      </w:pPr>
      <w:r w:rsidRPr="00C4347F">
        <w:t>Oddělení interního auditu je funkčně nezávislý útvar Ministerstva spravedlnosti v přímé podřízenosti ministra spravedlnosti, organizačně oddělený od řídících výkonných struktur. Nezávisle a objektivně přezkoumává a vyhodnocuje vnitřní řídící a kontrolní systém Ministerstva spravedlnosti, procesy, činnosti a pracovní postupy. V rámci výkonu interních auditů</w:t>
      </w:r>
      <w:r w:rsidRPr="00C4347F">
        <w:rPr>
          <w:color w:val="00B050"/>
        </w:rPr>
        <w:t xml:space="preserve"> </w:t>
      </w:r>
      <w:r w:rsidRPr="00C4347F">
        <w:t>identifikuje a hodnotí rizika spojená s řízením a správou Ministerstva spravedlnosti. V rámci resortu Ministerstva spravedlnosti metodicky řídí činnost interního auditu.</w:t>
      </w:r>
    </w:p>
    <w:p w14:paraId="11AD11BA" w14:textId="77777777" w:rsidR="008016AF" w:rsidRPr="00C4347F" w:rsidRDefault="008016AF" w:rsidP="00914414">
      <w:pPr>
        <w:jc w:val="both"/>
      </w:pPr>
    </w:p>
    <w:p w14:paraId="378DBC86" w14:textId="77777777" w:rsidR="008016AF" w:rsidRPr="00C4347F" w:rsidRDefault="008016AF" w:rsidP="00914414">
      <w:pPr>
        <w:jc w:val="both"/>
      </w:pPr>
      <w:r w:rsidRPr="00C4347F">
        <w:t>Za tím účelem zejména:</w:t>
      </w:r>
    </w:p>
    <w:p w14:paraId="5386441C" w14:textId="77777777" w:rsidR="008016AF" w:rsidRPr="00C4347F" w:rsidRDefault="008016AF" w:rsidP="00914414">
      <w:pPr>
        <w:numPr>
          <w:ilvl w:val="0"/>
          <w:numId w:val="20"/>
        </w:numPr>
        <w:tabs>
          <w:tab w:val="num" w:pos="1134"/>
        </w:tabs>
        <w:jc w:val="both"/>
      </w:pPr>
      <w:r w:rsidRPr="00C4347F">
        <w:t>provádí finanční audity, audit systémů, výkonů, případně další typy auditů,</w:t>
      </w:r>
    </w:p>
    <w:p w14:paraId="60EFC16F" w14:textId="77777777" w:rsidR="008016AF" w:rsidRPr="00C4347F" w:rsidRDefault="008016AF" w:rsidP="00914414">
      <w:pPr>
        <w:numPr>
          <w:ilvl w:val="0"/>
          <w:numId w:val="20"/>
        </w:numPr>
        <w:tabs>
          <w:tab w:val="num" w:pos="1134"/>
        </w:tabs>
        <w:jc w:val="both"/>
      </w:pPr>
      <w:r w:rsidRPr="00C4347F">
        <w:t>provádí audity zaměřené na procesy směřující k účelnému a hospodárnému užití prostředků fondů EU a ostatních zahraničních prostředků,</w:t>
      </w:r>
    </w:p>
    <w:p w14:paraId="68DCA24D" w14:textId="77777777" w:rsidR="008016AF" w:rsidRPr="00C4347F" w:rsidRDefault="008016AF" w:rsidP="00914414">
      <w:pPr>
        <w:numPr>
          <w:ilvl w:val="0"/>
          <w:numId w:val="20"/>
        </w:numPr>
        <w:tabs>
          <w:tab w:val="num" w:pos="1134"/>
        </w:tabs>
        <w:jc w:val="both"/>
      </w:pPr>
      <w:r w:rsidRPr="00C4347F">
        <w:t>prověřuje a hodnotí účinnost zavedeného vnitřního kontrolního systému Ministerstva spravedlnosti,</w:t>
      </w:r>
    </w:p>
    <w:p w14:paraId="734B6226" w14:textId="77777777" w:rsidR="008016AF" w:rsidRPr="00C4347F" w:rsidRDefault="008016AF" w:rsidP="00914414">
      <w:pPr>
        <w:numPr>
          <w:ilvl w:val="0"/>
          <w:numId w:val="19"/>
        </w:numPr>
        <w:tabs>
          <w:tab w:val="num" w:pos="1134"/>
        </w:tabs>
        <w:jc w:val="both"/>
      </w:pPr>
      <w:r w:rsidRPr="00C4347F">
        <w:t>identifikuje a hodnotí, při výkonu interního auditu, rizika v auditovaných oblastech a procesech,</w:t>
      </w:r>
    </w:p>
    <w:p w14:paraId="2E014783" w14:textId="77777777" w:rsidR="008016AF" w:rsidRPr="00C4347F" w:rsidRDefault="008016AF" w:rsidP="00914414">
      <w:pPr>
        <w:numPr>
          <w:ilvl w:val="0"/>
          <w:numId w:val="19"/>
        </w:numPr>
        <w:tabs>
          <w:tab w:val="num" w:pos="1134"/>
        </w:tabs>
        <w:jc w:val="both"/>
      </w:pPr>
      <w:r w:rsidRPr="00C4347F">
        <w:t>předkládá vedení Ministerstva spravedlnosti doporučení ke zdokonalování kvality řízení provozní a finanční činnosti, vnitřního kontrolního systému, předcházení nebo ke zmírnění rizik a k přijetí opatření k nápravě nedostatků zjištěných při výkonu interního auditu,</w:t>
      </w:r>
    </w:p>
    <w:p w14:paraId="0221423D" w14:textId="77777777" w:rsidR="008016AF" w:rsidRPr="00C4347F" w:rsidRDefault="008016AF" w:rsidP="00914414">
      <w:pPr>
        <w:numPr>
          <w:ilvl w:val="0"/>
          <w:numId w:val="19"/>
        </w:numPr>
        <w:tabs>
          <w:tab w:val="num" w:pos="1134"/>
        </w:tabs>
        <w:jc w:val="both"/>
      </w:pPr>
      <w:r w:rsidRPr="00C4347F">
        <w:t>prověřuje, zda vedoucí zaměstnanci vykonávají řídící kontrolu a vyhledávají rizika spojená se zajišťováním činnosti v rozsahu jim vymezené působnosti a zda přijímají přiměřená a účinná opatření k jejich odstranění,</w:t>
      </w:r>
    </w:p>
    <w:p w14:paraId="50F6C2E0" w14:textId="77777777" w:rsidR="008016AF" w:rsidRPr="00C4347F" w:rsidRDefault="008016AF" w:rsidP="00914414">
      <w:pPr>
        <w:numPr>
          <w:ilvl w:val="0"/>
          <w:numId w:val="19"/>
        </w:numPr>
        <w:tabs>
          <w:tab w:val="num" w:pos="1134"/>
        </w:tabs>
        <w:jc w:val="both"/>
      </w:pPr>
      <w:r w:rsidRPr="00C4347F">
        <w:t xml:space="preserve">informuje vedoucí příslušných organizačních útvarů Ministerstva spravedlnosti o rizicích, zjištěných v průběhu auditních nebo konzultačních zakázek, </w:t>
      </w:r>
    </w:p>
    <w:p w14:paraId="259EE55E" w14:textId="77777777" w:rsidR="008016AF" w:rsidRPr="00C4347F" w:rsidRDefault="008016AF" w:rsidP="00914414">
      <w:pPr>
        <w:numPr>
          <w:ilvl w:val="0"/>
          <w:numId w:val="19"/>
        </w:numPr>
        <w:tabs>
          <w:tab w:val="num" w:pos="1134"/>
        </w:tabs>
        <w:jc w:val="both"/>
      </w:pPr>
      <w:r w:rsidRPr="00C4347F">
        <w:t>zpracovává, na základě vyhodnocení rizik, střednědobé a roční plány interního auditu,</w:t>
      </w:r>
    </w:p>
    <w:p w14:paraId="5BD21765" w14:textId="77777777" w:rsidR="008016AF" w:rsidRPr="00C4347F" w:rsidRDefault="008016AF" w:rsidP="00914414">
      <w:pPr>
        <w:numPr>
          <w:ilvl w:val="0"/>
          <w:numId w:val="19"/>
        </w:numPr>
        <w:tabs>
          <w:tab w:val="num" w:pos="1134"/>
        </w:tabs>
        <w:jc w:val="both"/>
      </w:pPr>
      <w:r w:rsidRPr="00C4347F">
        <w:t>zpracovává roční zprávu o výsledcích interního auditu za Ministerstvo spravedlnosti,</w:t>
      </w:r>
    </w:p>
    <w:p w14:paraId="25D86C23" w14:textId="77777777" w:rsidR="008016AF" w:rsidRPr="00C4347F" w:rsidRDefault="008016AF" w:rsidP="00914414">
      <w:pPr>
        <w:numPr>
          <w:ilvl w:val="0"/>
          <w:numId w:val="19"/>
        </w:numPr>
        <w:tabs>
          <w:tab w:val="num" w:pos="1134"/>
        </w:tabs>
        <w:jc w:val="both"/>
      </w:pPr>
      <w:r w:rsidRPr="00C4347F">
        <w:t>metodicky usměrňuje výkon interního auditu v resortu,</w:t>
      </w:r>
    </w:p>
    <w:p w14:paraId="7AB94A83" w14:textId="77777777" w:rsidR="008016AF" w:rsidRPr="00C4347F" w:rsidRDefault="008016AF" w:rsidP="00914414">
      <w:pPr>
        <w:numPr>
          <w:ilvl w:val="0"/>
          <w:numId w:val="19"/>
        </w:numPr>
        <w:tabs>
          <w:tab w:val="num" w:pos="1134"/>
        </w:tabs>
        <w:jc w:val="both"/>
      </w:pPr>
      <w:r w:rsidRPr="00C4347F">
        <w:t>poskytuje konzultační činnost.</w:t>
      </w:r>
    </w:p>
    <w:p w14:paraId="316C6E97" w14:textId="77777777" w:rsidR="008016AF" w:rsidRPr="00C4347F" w:rsidRDefault="008016AF" w:rsidP="00914414">
      <w:pPr>
        <w:jc w:val="both"/>
      </w:pPr>
    </w:p>
    <w:p w14:paraId="27DB5905" w14:textId="77777777" w:rsidR="008016AF" w:rsidRPr="00C4347F" w:rsidRDefault="008016AF" w:rsidP="00914414">
      <w:pPr>
        <w:pStyle w:val="Nadpis2"/>
      </w:pPr>
      <w:r w:rsidRPr="00C4347F">
        <w:t>120 Náměstek člena vlády</w:t>
      </w:r>
    </w:p>
    <w:p w14:paraId="24F2D734" w14:textId="77777777" w:rsidR="008016AF" w:rsidRPr="00C4347F" w:rsidRDefault="008016AF" w:rsidP="00914414">
      <w:pPr>
        <w:jc w:val="both"/>
      </w:pPr>
    </w:p>
    <w:p w14:paraId="1336BD2F" w14:textId="77777777" w:rsidR="008016AF" w:rsidRPr="00C4347F" w:rsidRDefault="008016AF" w:rsidP="00914414">
      <w:pPr>
        <w:pStyle w:val="Zkladntext"/>
      </w:pPr>
      <w:r w:rsidRPr="00C4347F">
        <w:t>Zabezpečuje koordinaci činností ministra souvisejících s výkonem funkce člena vlády. Vytváří podmínky k řádnému výkonu této činnosti. V souladu s pokyny ministra jej zastupuje v rámci služebního úřadu i navenek. Ve spolupráci s odbornými útvary plní, řídí a kontroluje úkoly ministerstva v rozsahu stanoveném v písemném pověření. Pro splnění úkolů stanovených ministrem může ukládat příkazy k plnění služebních úkolů v této oblasti i státním zaměstnancům.</w:t>
      </w:r>
    </w:p>
    <w:p w14:paraId="36047F01" w14:textId="77777777" w:rsidR="008016AF" w:rsidRPr="00C4347F" w:rsidRDefault="008016AF" w:rsidP="00914414">
      <w:pPr>
        <w:pStyle w:val="Zkladntext"/>
      </w:pPr>
    </w:p>
    <w:p w14:paraId="6589156A" w14:textId="77777777" w:rsidR="008016AF" w:rsidRPr="00C4347F" w:rsidRDefault="008016AF" w:rsidP="00914414">
      <w:pPr>
        <w:pStyle w:val="Nadpis2"/>
      </w:pPr>
    </w:p>
    <w:p w14:paraId="57076B5B" w14:textId="77777777" w:rsidR="008016AF" w:rsidRPr="00C4347F" w:rsidRDefault="008016AF" w:rsidP="00914414">
      <w:pPr>
        <w:pStyle w:val="Nadpis2"/>
      </w:pPr>
      <w:r w:rsidRPr="00C4347F">
        <w:t xml:space="preserve">130 Kancelář člena vlády </w:t>
      </w:r>
    </w:p>
    <w:p w14:paraId="52AE78D2" w14:textId="77777777" w:rsidR="008016AF" w:rsidRPr="00C4347F" w:rsidRDefault="008016AF" w:rsidP="00914414">
      <w:pPr>
        <w:pStyle w:val="Zkladntext"/>
        <w:rPr>
          <w:b/>
          <w:bCs/>
          <w:u w:val="single"/>
        </w:rPr>
      </w:pPr>
    </w:p>
    <w:p w14:paraId="0A5DE64F" w14:textId="77777777" w:rsidR="008016AF" w:rsidRPr="00C4347F" w:rsidRDefault="008016AF" w:rsidP="00914414">
      <w:pPr>
        <w:pStyle w:val="Textdopisu"/>
        <w:ind w:firstLine="0"/>
        <w:rPr>
          <w:szCs w:val="24"/>
        </w:rPr>
      </w:pPr>
      <w:r w:rsidRPr="00C4347F">
        <w:rPr>
          <w:szCs w:val="24"/>
        </w:rPr>
        <w:t>Koordinuje a zabezpečuje plnění úkolů ministra vyplývajících z jeho ústavní funkce. Zabezpečuje podporu ministra při výkonu jeho řídící činnosti a při výkonu jeho funkce člena vlády ve spolupráci s kabinetem člena vlády. Administrativně a ve spolupráci s jednotlivými sekcemi zabezpečuje podklady pro ministra na jednání vlády a obou komor Parlamentu ČR.  V návaznosti na plnění ukládá úkoly příslušným subjektům resortu směřujících k naplnění záměrů a cílů ministerstva, vyplývajících z právních předpisů a vládních usnesení. Administrativně zabezpečuje postup při plnění úkolů vyplývajících z usnesení vlády pro resort ministra spravedlnosti. V koordinaci s jednotlivými útvary zajišťuje autorizaci materiálů v eKLEPU, které nebyly přiděleny k vyřízení legislativnímu odboru. Vykonává a koordinuje činnosti, související s prezentací a publikací výsledků práce Ministerstva spravedlnosti a celého resortu v celorepublikovém rozsahu i ve vztahu k zahraničí. Je gestorem portálu Justice.cz. Jako takový je oprávněn ukládat ostatním organizačním útvarům úkoly, které se týkají správy webových stránek Ministerstva spravedlnosti, publikace informací a jejich průběžné aktualizace v rubrikách a složkách spadajících do působnosti těchto útvarů. Vede seznam poradních orgánů a pracovních týmů zřízených ministrem, vedoucími ostatních organizačních složek státu a jejich náměstky či místopředsedy, a to včetně personálního obsazení těchto orgánů, statutu a jednacího řádu. Podle potřeby ministra zpracovává nebo zajišťuje zpracování stanovisek k jednotlivým problémům resortu či problémům vyplývajícím z činnosti ministra. Vytváří a organizačně zabezpečuje podmínky pro plnění úkolů poradců ministra. Koordinuje ve spolupráci s jednotlivými sekcemi zpracovávání koncepcí a strategií Ministerstva spravedlnosti. Zajišťuje agendu diplomatických pasů a služebních pasů v návaznosti na služební cesty zaměstnanců ministerstva.</w:t>
      </w:r>
    </w:p>
    <w:p w14:paraId="4F592C41" w14:textId="77777777" w:rsidR="008016AF" w:rsidRPr="00C4347F" w:rsidRDefault="008016AF" w:rsidP="00914414">
      <w:pPr>
        <w:pStyle w:val="Nadpis3"/>
      </w:pPr>
    </w:p>
    <w:p w14:paraId="2B03A55D" w14:textId="77777777" w:rsidR="008016AF" w:rsidRPr="00C4347F" w:rsidRDefault="008016AF" w:rsidP="00914414">
      <w:pPr>
        <w:pStyle w:val="Nadpis3"/>
      </w:pPr>
      <w:r w:rsidRPr="00C4347F">
        <w:t>131 V oddělení sekretariátu plní zejména tyto úkoly:</w:t>
      </w:r>
    </w:p>
    <w:p w14:paraId="45EB9BE7" w14:textId="77777777" w:rsidR="008016AF" w:rsidRPr="00C4347F" w:rsidRDefault="008016AF" w:rsidP="00914414">
      <w:pPr>
        <w:pStyle w:val="Zkladntext"/>
        <w:ind w:left="426"/>
      </w:pPr>
    </w:p>
    <w:p w14:paraId="7AC8D2D1" w14:textId="77777777" w:rsidR="008016AF" w:rsidRPr="00C4347F" w:rsidRDefault="008016AF" w:rsidP="00914414">
      <w:pPr>
        <w:numPr>
          <w:ilvl w:val="0"/>
          <w:numId w:val="21"/>
        </w:numPr>
        <w:tabs>
          <w:tab w:val="num" w:pos="1440"/>
        </w:tabs>
        <w:jc w:val="both"/>
      </w:pPr>
      <w:r w:rsidRPr="00C4347F">
        <w:t>vytváří a organizačně zabezpečuje podmínky pro plnění úkolů ministra,</w:t>
      </w:r>
    </w:p>
    <w:p w14:paraId="054C9D55" w14:textId="77777777" w:rsidR="008016AF" w:rsidRPr="00C4347F" w:rsidRDefault="008016AF" w:rsidP="00914414">
      <w:pPr>
        <w:numPr>
          <w:ilvl w:val="0"/>
          <w:numId w:val="21"/>
        </w:numPr>
        <w:tabs>
          <w:tab w:val="num" w:pos="1440"/>
        </w:tabs>
        <w:jc w:val="both"/>
      </w:pPr>
      <w:r w:rsidRPr="00C4347F">
        <w:t>ve spolupráci s oddělením vládní a parlamentní agendy zajišťuje styk s Parlamentem ČR, vládou ČR, Kanceláří prezidenta republiky a dalšími orgány a institucemi,</w:t>
      </w:r>
    </w:p>
    <w:p w14:paraId="673C6DAA" w14:textId="77777777" w:rsidR="008016AF" w:rsidRPr="00C4347F" w:rsidRDefault="008016AF" w:rsidP="00914414">
      <w:pPr>
        <w:numPr>
          <w:ilvl w:val="0"/>
          <w:numId w:val="21"/>
        </w:numPr>
        <w:tabs>
          <w:tab w:val="num" w:pos="1440"/>
        </w:tabs>
        <w:jc w:val="both"/>
      </w:pPr>
      <w:r w:rsidRPr="00C4347F">
        <w:t>přijímá a eviduje korespondenci určenou ministrovi a organizuje její vyřizování a prověřuje písemnosti předkládané ministrovi k podpisu z hlediska formálních náležitostí,</w:t>
      </w:r>
    </w:p>
    <w:p w14:paraId="1447FDE9" w14:textId="77777777" w:rsidR="008016AF" w:rsidRPr="00C4347F" w:rsidRDefault="008016AF" w:rsidP="00914414">
      <w:pPr>
        <w:numPr>
          <w:ilvl w:val="0"/>
          <w:numId w:val="21"/>
        </w:numPr>
        <w:tabs>
          <w:tab w:val="num" w:pos="763"/>
          <w:tab w:val="num" w:pos="1440"/>
        </w:tabs>
        <w:jc w:val="both"/>
      </w:pPr>
      <w:r w:rsidRPr="00C4347F">
        <w:t xml:space="preserve">připravuje pracovní program ministra a organizačně ho zabezpečuje a organizuje porady ministra a zasedání poradních orgánů vedených ministrem ve spolupráci s příslušnými útvary Ministerstva spravedlnosti zabezpečuje podklady pro tyto porady, </w:t>
      </w:r>
    </w:p>
    <w:p w14:paraId="28E47D62" w14:textId="77777777" w:rsidR="008016AF" w:rsidRPr="00C4347F" w:rsidRDefault="008016AF" w:rsidP="00914414">
      <w:pPr>
        <w:numPr>
          <w:ilvl w:val="0"/>
          <w:numId w:val="21"/>
        </w:numPr>
        <w:jc w:val="both"/>
      </w:pPr>
      <w:r w:rsidRPr="00C4347F">
        <w:t>kompletně tematicky připravuje a organizačně a technicky zabezpečuje zahraniční aktivity pro ministra, zpracovává plán zahraničních styků pro Úřad vlády ČR a Ministerstvo zahraničních věcí, které vyhotovuje plán zahraničních styků členů vlády,</w:t>
      </w:r>
    </w:p>
    <w:p w14:paraId="60AAD2BF" w14:textId="77777777" w:rsidR="008016AF" w:rsidRPr="00C4347F" w:rsidRDefault="008016AF" w:rsidP="00914414">
      <w:pPr>
        <w:numPr>
          <w:ilvl w:val="0"/>
          <w:numId w:val="21"/>
        </w:numPr>
        <w:tabs>
          <w:tab w:val="num" w:pos="1440"/>
        </w:tabs>
        <w:jc w:val="both"/>
      </w:pPr>
      <w:r w:rsidRPr="00C4347F">
        <w:t>zajišťuje agendu diplomatických a služebních pasů,</w:t>
      </w:r>
    </w:p>
    <w:p w14:paraId="1463C16E" w14:textId="77777777" w:rsidR="008016AF" w:rsidRPr="00C4347F" w:rsidRDefault="008016AF" w:rsidP="00914414">
      <w:pPr>
        <w:numPr>
          <w:ilvl w:val="0"/>
          <w:numId w:val="21"/>
        </w:numPr>
        <w:tabs>
          <w:tab w:val="num" w:pos="1440"/>
        </w:tabs>
        <w:jc w:val="both"/>
      </w:pPr>
      <w:r w:rsidRPr="00C4347F">
        <w:t>organizačně zajišťuje tuzemské i zahraniční konference pořádané jménem pana ministra na odborná témata,</w:t>
      </w:r>
    </w:p>
    <w:p w14:paraId="52005CD8" w14:textId="77777777" w:rsidR="008016AF" w:rsidRPr="00C4347F" w:rsidRDefault="008016AF" w:rsidP="00914414">
      <w:pPr>
        <w:numPr>
          <w:ilvl w:val="0"/>
          <w:numId w:val="21"/>
        </w:numPr>
        <w:tabs>
          <w:tab w:val="num" w:pos="1440"/>
        </w:tabs>
        <w:jc w:val="both"/>
      </w:pPr>
      <w:r w:rsidRPr="00C4347F">
        <w:t>ve spolupráci s odborem investic a majetku zajišťuje nákup, přípravu, evidenci a distribuci protokolárních předmětů a merkantilních materiálů pro účely ministra, stejně tak jako darů určených výlučně na tuzemské a zahraniční akce pana ministra nebo jeho zástupce.</w:t>
      </w:r>
    </w:p>
    <w:p w14:paraId="72F6BA09" w14:textId="77777777" w:rsidR="008016AF" w:rsidRPr="00C4347F" w:rsidRDefault="008016AF" w:rsidP="00914414">
      <w:pPr>
        <w:ind w:left="426"/>
        <w:jc w:val="both"/>
        <w:rPr>
          <w:b/>
          <w:bCs/>
        </w:rPr>
      </w:pPr>
    </w:p>
    <w:p w14:paraId="7E4BD6DD" w14:textId="77777777" w:rsidR="008016AF" w:rsidRPr="00C4347F" w:rsidRDefault="008016AF" w:rsidP="00914414">
      <w:pPr>
        <w:pStyle w:val="Nadpis3"/>
      </w:pPr>
      <w:r w:rsidRPr="00C4347F">
        <w:t xml:space="preserve">132 V oddělení tiskovém </w:t>
      </w:r>
      <w:r w:rsidRPr="00C4347F">
        <w:rPr>
          <w:b w:val="0"/>
        </w:rPr>
        <w:t>plní zejména tyto úkoly:</w:t>
      </w:r>
    </w:p>
    <w:p w14:paraId="3E7ED632" w14:textId="77777777" w:rsidR="008016AF" w:rsidRPr="00C4347F" w:rsidRDefault="008016AF" w:rsidP="00914414">
      <w:pPr>
        <w:jc w:val="both"/>
        <w:rPr>
          <w:bCs/>
        </w:rPr>
      </w:pPr>
      <w:r w:rsidRPr="00C4347F">
        <w:rPr>
          <w:bCs/>
        </w:rPr>
        <w:tab/>
      </w:r>
    </w:p>
    <w:p w14:paraId="22EC0406" w14:textId="77777777" w:rsidR="008016AF" w:rsidRPr="00C4347F" w:rsidRDefault="008016AF" w:rsidP="00914414">
      <w:pPr>
        <w:numPr>
          <w:ilvl w:val="0"/>
          <w:numId w:val="22"/>
        </w:numPr>
        <w:ind w:left="1134"/>
        <w:jc w:val="both"/>
        <w:rPr>
          <w:bCs/>
        </w:rPr>
      </w:pPr>
      <w:r w:rsidRPr="00C4347F">
        <w:rPr>
          <w:bCs/>
        </w:rPr>
        <w:t>koordinuje a zajišťuje podklady pro komunikaci ministra a Ministerstva spravedlnosti s médii, připravuje a organizuje tiskové konference k aktuálním otázkám,</w:t>
      </w:r>
    </w:p>
    <w:p w14:paraId="53631513" w14:textId="77777777" w:rsidR="008016AF" w:rsidRPr="00C4347F" w:rsidRDefault="008016AF" w:rsidP="00914414">
      <w:pPr>
        <w:numPr>
          <w:ilvl w:val="0"/>
          <w:numId w:val="22"/>
        </w:numPr>
        <w:ind w:left="1134"/>
        <w:jc w:val="both"/>
        <w:rPr>
          <w:bCs/>
        </w:rPr>
      </w:pPr>
      <w:r w:rsidRPr="00C4347F">
        <w:rPr>
          <w:bCs/>
        </w:rPr>
        <w:t>koordinuje vystupování tiskového mluvčího Ministerstva spravedlnosti na veřejnosti a pomáhá mu s přípravou jeho vystoupení v médiích a na dalších akcích,</w:t>
      </w:r>
    </w:p>
    <w:p w14:paraId="1B2C4AE7" w14:textId="77777777" w:rsidR="008016AF" w:rsidRPr="00C4347F" w:rsidRDefault="008016AF" w:rsidP="00914414">
      <w:pPr>
        <w:numPr>
          <w:ilvl w:val="0"/>
          <w:numId w:val="22"/>
        </w:numPr>
        <w:ind w:left="1134"/>
        <w:jc w:val="both"/>
        <w:rPr>
          <w:bCs/>
        </w:rPr>
      </w:pPr>
      <w:r w:rsidRPr="00C4347F">
        <w:rPr>
          <w:bCs/>
        </w:rPr>
        <w:t>ve spolupráci se všemi organizačními útvary Ministerstva spravedlnosti vytváří odpovědi na aktuální dotazy novinářů, které podléhají režimu média (deník, týdeník, měsíčník, internetový server atd.),</w:t>
      </w:r>
    </w:p>
    <w:p w14:paraId="0D4240F6" w14:textId="77777777" w:rsidR="008016AF" w:rsidRPr="00C4347F" w:rsidRDefault="008016AF" w:rsidP="00914414">
      <w:pPr>
        <w:numPr>
          <w:ilvl w:val="0"/>
          <w:numId w:val="22"/>
        </w:numPr>
        <w:ind w:left="1134"/>
        <w:jc w:val="both"/>
        <w:rPr>
          <w:bCs/>
        </w:rPr>
      </w:pPr>
      <w:r w:rsidRPr="00C4347F">
        <w:rPr>
          <w:bCs/>
        </w:rPr>
        <w:t xml:space="preserve">sleduje a vyhodnocuje veškeré mediální výstupy týkající se resortu; zpracovává užší monitoring výstupů týkající se činnosti úřadu Ministerstva spravedlnosti a ministra spravedlnosti a zpřístupňuje jej zaměstnancům Ministerstva spravedlnosti,  </w:t>
      </w:r>
    </w:p>
    <w:p w14:paraId="41C2C3F5" w14:textId="77777777" w:rsidR="008016AF" w:rsidRPr="00C4347F" w:rsidRDefault="008016AF" w:rsidP="00914414">
      <w:pPr>
        <w:numPr>
          <w:ilvl w:val="0"/>
          <w:numId w:val="22"/>
        </w:numPr>
        <w:ind w:left="1134"/>
        <w:jc w:val="both"/>
        <w:rPr>
          <w:bCs/>
        </w:rPr>
      </w:pPr>
      <w:r w:rsidRPr="00C4347F">
        <w:rPr>
          <w:bCs/>
        </w:rPr>
        <w:t xml:space="preserve">dlouhodobě vyhodnocuje mediální obraz Ministerstva spravedlnosti a jeho představitelů; zpětně zpracovává podklady a analýzy k vybraným kauzám,   </w:t>
      </w:r>
    </w:p>
    <w:p w14:paraId="67E45662" w14:textId="77777777" w:rsidR="008016AF" w:rsidRPr="00C4347F" w:rsidRDefault="008016AF" w:rsidP="00914414">
      <w:pPr>
        <w:numPr>
          <w:ilvl w:val="0"/>
          <w:numId w:val="22"/>
        </w:numPr>
        <w:ind w:left="1134"/>
        <w:jc w:val="both"/>
        <w:rPr>
          <w:bCs/>
        </w:rPr>
      </w:pPr>
      <w:r w:rsidRPr="00C4347F">
        <w:rPr>
          <w:bCs/>
        </w:rPr>
        <w:t>ve spolupráci s odbornými útvary vykonává rešeršní činnost dle požadavků vedení Ministerstva spravedlnosti,</w:t>
      </w:r>
      <w:r w:rsidRPr="00C4347F">
        <w:t xml:space="preserve"> </w:t>
      </w:r>
      <w:r w:rsidRPr="00C4347F">
        <w:rPr>
          <w:bCs/>
        </w:rPr>
        <w:t>spolupracuje s dalšími organizacemi (nevládní sektor, složky justice, zájmové organizace) v oblastech působnosti Ministerstva spravedlnosti; koordinuje, resp. konzultuje kroky spojené s vnější prezentací Ministerstva spravedlnosti; k těmto účelům zpracovává podklady a realizuje konkrétní akce,</w:t>
      </w:r>
    </w:p>
    <w:p w14:paraId="3DD2D946" w14:textId="77777777" w:rsidR="008016AF" w:rsidRPr="00C4347F" w:rsidRDefault="008016AF" w:rsidP="00914414">
      <w:pPr>
        <w:numPr>
          <w:ilvl w:val="0"/>
          <w:numId w:val="22"/>
        </w:numPr>
        <w:ind w:left="1134"/>
        <w:jc w:val="both"/>
        <w:rPr>
          <w:bCs/>
        </w:rPr>
      </w:pPr>
      <w:r w:rsidRPr="00C4347F">
        <w:t>plní  funkci  supervizora internetových stránek MSp, tzn.</w:t>
      </w:r>
      <w:r>
        <w:t xml:space="preserve"> </w:t>
      </w:r>
      <w:r w:rsidRPr="00C4347F">
        <w:t>určuje a mění jejich strukturu dle požadavků vedení Ministerstva spravedlnosti, d</w:t>
      </w:r>
      <w:r w:rsidRPr="00C4347F">
        <w:rPr>
          <w:bCs/>
        </w:rPr>
        <w:t xml:space="preserve">ohlíží prostřednictvím redakční rady na aktuálnost informací publikovaných jednotlivými organizačními útvary Ministerstva spravedlnosti a je mu dána pravomoc požadovat od ostatních odborů odstranění vad a jejich náprav.  Předsedá Redakční radě webových stránek Ministerstva spravedlnosti; zajištuje prezentaci Ministerstva spravedlnosti a jejích představitelů prostřednictvím tzv. nových médií (sociální média, sociální sítě),       </w:t>
      </w:r>
    </w:p>
    <w:p w14:paraId="5CE62CF1" w14:textId="77777777" w:rsidR="008016AF" w:rsidRPr="00C4347F" w:rsidRDefault="008016AF" w:rsidP="00914414">
      <w:pPr>
        <w:numPr>
          <w:ilvl w:val="0"/>
          <w:numId w:val="22"/>
        </w:numPr>
        <w:tabs>
          <w:tab w:val="left" w:pos="1134"/>
        </w:tabs>
        <w:ind w:left="1134"/>
        <w:jc w:val="both"/>
      </w:pPr>
      <w:r w:rsidRPr="00C4347F">
        <w:t>je garantem koncepční stránky mediálních a osvětových kampaní, společně s příslušnými odbornými útvary resortu koordinuje jejich obsahovou náplň,</w:t>
      </w:r>
    </w:p>
    <w:p w14:paraId="05570394" w14:textId="77777777" w:rsidR="008016AF" w:rsidRPr="00C4347F" w:rsidRDefault="008016AF" w:rsidP="00914414">
      <w:pPr>
        <w:numPr>
          <w:ilvl w:val="0"/>
          <w:numId w:val="22"/>
        </w:numPr>
        <w:tabs>
          <w:tab w:val="left" w:pos="1134"/>
        </w:tabs>
        <w:ind w:left="1134"/>
        <w:jc w:val="both"/>
      </w:pPr>
      <w:r w:rsidRPr="00C4347F">
        <w:rPr>
          <w:bCs/>
        </w:rPr>
        <w:t xml:space="preserve">poskytuje metodickou pomoc tiskovým útvarům v resortu, </w:t>
      </w:r>
      <w:r w:rsidRPr="00C4347F">
        <w:t>zajišťuje tisk a vydávání všech materiálů, kterými se Ministerstvo spravedlnosti prezentuje a materiálů sloužících k propagaci práva a resortu i informování veřejnosti o činnosti resortu,</w:t>
      </w:r>
    </w:p>
    <w:p w14:paraId="7630F910" w14:textId="77777777" w:rsidR="008016AF" w:rsidRPr="00C4347F" w:rsidRDefault="008016AF" w:rsidP="00914414">
      <w:pPr>
        <w:numPr>
          <w:ilvl w:val="0"/>
          <w:numId w:val="22"/>
        </w:numPr>
        <w:ind w:left="1134" w:hanging="425"/>
        <w:jc w:val="both"/>
      </w:pPr>
      <w:r w:rsidRPr="00C4347F">
        <w:t>zajišťuje nákup dárkových (prezentačních) předmětů Ministerstva spravedlnosti.</w:t>
      </w:r>
    </w:p>
    <w:p w14:paraId="4FCFD2C6" w14:textId="77777777" w:rsidR="008016AF" w:rsidRPr="00C4347F" w:rsidRDefault="008016AF" w:rsidP="00914414">
      <w:pPr>
        <w:pStyle w:val="Zkladntext"/>
        <w:rPr>
          <w:b/>
          <w:bCs/>
        </w:rPr>
      </w:pPr>
    </w:p>
    <w:p w14:paraId="72D5C86C" w14:textId="77777777" w:rsidR="008016AF" w:rsidRPr="00C4347F" w:rsidRDefault="008016AF" w:rsidP="00914414">
      <w:pPr>
        <w:pStyle w:val="Nadpis3"/>
      </w:pPr>
      <w:r w:rsidRPr="00C4347F">
        <w:t xml:space="preserve">133 V oddělení vládní a parlamentní agendy </w:t>
      </w:r>
      <w:r w:rsidRPr="00C4347F">
        <w:rPr>
          <w:b w:val="0"/>
        </w:rPr>
        <w:t>plní zejména tyto úkoly:</w:t>
      </w:r>
    </w:p>
    <w:p w14:paraId="0E76D6EA" w14:textId="77777777" w:rsidR="008016AF" w:rsidRPr="00C4347F" w:rsidRDefault="008016AF" w:rsidP="00914414">
      <w:pPr>
        <w:pStyle w:val="Zkladntext"/>
        <w:rPr>
          <w:b/>
          <w:bCs/>
        </w:rPr>
      </w:pPr>
    </w:p>
    <w:p w14:paraId="001F9645" w14:textId="77777777" w:rsidR="008016AF" w:rsidRPr="00C4347F" w:rsidRDefault="008016AF" w:rsidP="00914414">
      <w:pPr>
        <w:pStyle w:val="Textdopisu"/>
        <w:numPr>
          <w:ilvl w:val="0"/>
          <w:numId w:val="23"/>
        </w:numPr>
        <w:rPr>
          <w:szCs w:val="24"/>
        </w:rPr>
      </w:pPr>
      <w:r w:rsidRPr="00C4347F">
        <w:rPr>
          <w:szCs w:val="24"/>
        </w:rPr>
        <w:t>vytváří a organizačně zabezpečuje podmínky pro plnění úkolů člena vlády</w:t>
      </w:r>
      <w:r w:rsidRPr="00C4347F">
        <w:rPr>
          <w:color w:val="FF0000"/>
          <w:szCs w:val="24"/>
        </w:rPr>
        <w:t xml:space="preserve"> </w:t>
      </w:r>
      <w:r w:rsidRPr="00C4347F">
        <w:rPr>
          <w:szCs w:val="24"/>
        </w:rPr>
        <w:t>plynoucích z jeho postavení jakožto člena vlády či poslance Parlamentu ČR,</w:t>
      </w:r>
    </w:p>
    <w:p w14:paraId="56D47E93" w14:textId="77777777" w:rsidR="008016AF" w:rsidRPr="00C4347F" w:rsidRDefault="008016AF" w:rsidP="00914414">
      <w:pPr>
        <w:pStyle w:val="Prosttext"/>
        <w:numPr>
          <w:ilvl w:val="0"/>
          <w:numId w:val="23"/>
        </w:numPr>
        <w:jc w:val="both"/>
        <w:rPr>
          <w:rFonts w:ascii="Times New Roman" w:hAnsi="Times New Roman"/>
          <w:sz w:val="24"/>
          <w:szCs w:val="24"/>
        </w:rPr>
      </w:pPr>
      <w:r w:rsidRPr="00C4347F">
        <w:rPr>
          <w:rFonts w:ascii="Times New Roman" w:hAnsi="Times New Roman"/>
          <w:sz w:val="24"/>
          <w:szCs w:val="24"/>
        </w:rPr>
        <w:t>zajišťuje komunikaci s Parlamentem ČR, vládou ČR a dalšími orgány a institucemi,</w:t>
      </w:r>
    </w:p>
    <w:p w14:paraId="3108BF5F" w14:textId="77777777" w:rsidR="008016AF" w:rsidRPr="00C4347F" w:rsidRDefault="008016AF" w:rsidP="00914414">
      <w:pPr>
        <w:pStyle w:val="Prosttext"/>
        <w:numPr>
          <w:ilvl w:val="0"/>
          <w:numId w:val="23"/>
        </w:numPr>
        <w:jc w:val="both"/>
        <w:rPr>
          <w:rFonts w:ascii="Times New Roman" w:hAnsi="Times New Roman"/>
          <w:sz w:val="24"/>
          <w:szCs w:val="24"/>
        </w:rPr>
      </w:pPr>
      <w:r w:rsidRPr="00C4347F">
        <w:rPr>
          <w:rFonts w:ascii="Times New Roman" w:hAnsi="Times New Roman"/>
          <w:sz w:val="24"/>
          <w:szCs w:val="24"/>
          <w:lang w:val="cs-CZ"/>
        </w:rPr>
        <w:t>koordinuje přípravu podkladů na schůze Vlády ČR a Parlamentu ČR, zadávání vypracování stanovisek a úvodních slov sekcím ministerstva,</w:t>
      </w:r>
    </w:p>
    <w:p w14:paraId="37A26BF0" w14:textId="77777777" w:rsidR="008016AF" w:rsidRPr="00C4347F" w:rsidRDefault="008016AF" w:rsidP="00914414">
      <w:pPr>
        <w:pStyle w:val="Prosttext"/>
        <w:numPr>
          <w:ilvl w:val="0"/>
          <w:numId w:val="23"/>
        </w:numPr>
        <w:jc w:val="both"/>
        <w:rPr>
          <w:rFonts w:ascii="Times New Roman" w:hAnsi="Times New Roman"/>
          <w:sz w:val="24"/>
          <w:szCs w:val="24"/>
        </w:rPr>
      </w:pPr>
      <w:r w:rsidRPr="00C4347F">
        <w:rPr>
          <w:rFonts w:ascii="Times New Roman" w:hAnsi="Times New Roman"/>
          <w:sz w:val="24"/>
          <w:szCs w:val="24"/>
          <w:lang w:val="cs-CZ"/>
        </w:rPr>
        <w:t>spolupracuje s odborem vládní agendy Úřadu vlády ČR,</w:t>
      </w:r>
    </w:p>
    <w:p w14:paraId="6D13BA84" w14:textId="77777777" w:rsidR="008016AF" w:rsidRPr="00C4347F" w:rsidRDefault="008016AF" w:rsidP="00914414">
      <w:pPr>
        <w:pStyle w:val="Prosttext"/>
        <w:numPr>
          <w:ilvl w:val="0"/>
          <w:numId w:val="23"/>
        </w:numPr>
        <w:jc w:val="both"/>
        <w:rPr>
          <w:rFonts w:ascii="Times New Roman" w:hAnsi="Times New Roman"/>
          <w:sz w:val="24"/>
          <w:szCs w:val="24"/>
        </w:rPr>
      </w:pPr>
      <w:r w:rsidRPr="00C4347F">
        <w:rPr>
          <w:rFonts w:ascii="Times New Roman" w:hAnsi="Times New Roman"/>
          <w:sz w:val="24"/>
          <w:szCs w:val="24"/>
          <w:lang w:val="cs-CZ"/>
        </w:rPr>
        <w:t>zabezpečuje autorizaci materiálů v systému eKLEP, které nebyly přiděleny k vyřízení legislativnímu odboru,</w:t>
      </w:r>
    </w:p>
    <w:p w14:paraId="28E73C1C" w14:textId="77777777" w:rsidR="008016AF" w:rsidRPr="00C4347F" w:rsidRDefault="008016AF" w:rsidP="00914414">
      <w:pPr>
        <w:pStyle w:val="Prosttext"/>
        <w:numPr>
          <w:ilvl w:val="0"/>
          <w:numId w:val="23"/>
        </w:numPr>
        <w:jc w:val="both"/>
        <w:rPr>
          <w:rFonts w:ascii="Times New Roman" w:hAnsi="Times New Roman"/>
          <w:sz w:val="24"/>
          <w:szCs w:val="24"/>
        </w:rPr>
      </w:pPr>
      <w:r w:rsidRPr="00C4347F">
        <w:rPr>
          <w:rFonts w:ascii="Times New Roman" w:hAnsi="Times New Roman"/>
          <w:sz w:val="24"/>
          <w:szCs w:val="24"/>
        </w:rPr>
        <w:t>administrativně zabezpečuje a kontroluje plnění úkolů a jejich termínů uložených na jednáních vlády,</w:t>
      </w:r>
    </w:p>
    <w:p w14:paraId="49F9D636" w14:textId="77777777" w:rsidR="008016AF" w:rsidRPr="00C4347F" w:rsidRDefault="008016AF" w:rsidP="00914414">
      <w:pPr>
        <w:pStyle w:val="Prosttext"/>
        <w:numPr>
          <w:ilvl w:val="0"/>
          <w:numId w:val="23"/>
        </w:numPr>
        <w:jc w:val="both"/>
        <w:rPr>
          <w:rFonts w:ascii="Times New Roman" w:hAnsi="Times New Roman"/>
          <w:sz w:val="24"/>
          <w:szCs w:val="24"/>
        </w:rPr>
      </w:pPr>
      <w:r w:rsidRPr="00C4347F">
        <w:rPr>
          <w:rFonts w:ascii="Times New Roman" w:hAnsi="Times New Roman"/>
          <w:sz w:val="24"/>
          <w:szCs w:val="24"/>
        </w:rPr>
        <w:t xml:space="preserve">administrativně zabezpečuje kontrolu návrhů usnesení vlády ČR, </w:t>
      </w:r>
      <w:r w:rsidRPr="00C4347F">
        <w:rPr>
          <w:rFonts w:ascii="Times New Roman" w:hAnsi="Times New Roman"/>
          <w:sz w:val="24"/>
          <w:szCs w:val="24"/>
          <w:lang w:val="cs-CZ"/>
        </w:rPr>
        <w:t xml:space="preserve">ve spolupráci s gesčními organizačními útvary </w:t>
      </w:r>
      <w:r w:rsidRPr="00C4347F">
        <w:rPr>
          <w:rFonts w:ascii="Times New Roman" w:hAnsi="Times New Roman"/>
          <w:sz w:val="24"/>
          <w:szCs w:val="24"/>
        </w:rPr>
        <w:t>vede evidenci schválených usnesení vlády ČR</w:t>
      </w:r>
      <w:r w:rsidRPr="00C4347F">
        <w:rPr>
          <w:rFonts w:ascii="Times New Roman" w:hAnsi="Times New Roman"/>
          <w:sz w:val="24"/>
          <w:szCs w:val="24"/>
          <w:lang w:val="cs-CZ"/>
        </w:rPr>
        <w:t>,</w:t>
      </w:r>
    </w:p>
    <w:p w14:paraId="109BBFDE" w14:textId="77777777" w:rsidR="008016AF" w:rsidRPr="00C4347F" w:rsidRDefault="008016AF" w:rsidP="00914414">
      <w:pPr>
        <w:pStyle w:val="Prosttext"/>
        <w:numPr>
          <w:ilvl w:val="0"/>
          <w:numId w:val="23"/>
        </w:numPr>
        <w:jc w:val="both"/>
        <w:rPr>
          <w:rFonts w:ascii="Times New Roman" w:hAnsi="Times New Roman"/>
          <w:sz w:val="24"/>
          <w:szCs w:val="24"/>
        </w:rPr>
      </w:pPr>
      <w:r w:rsidRPr="00C4347F">
        <w:rPr>
          <w:rFonts w:ascii="Times New Roman" w:hAnsi="Times New Roman"/>
          <w:sz w:val="24"/>
          <w:szCs w:val="24"/>
        </w:rPr>
        <w:t>plní funkci parlamentního zpravodaje, provádí autorizaci stenozáznamů z jednání Parlamentu ČR,</w:t>
      </w:r>
    </w:p>
    <w:p w14:paraId="421C70DB" w14:textId="77777777" w:rsidR="008016AF" w:rsidRPr="00C4347F" w:rsidRDefault="008016AF" w:rsidP="00914414">
      <w:pPr>
        <w:pStyle w:val="Prosttext"/>
        <w:numPr>
          <w:ilvl w:val="0"/>
          <w:numId w:val="23"/>
        </w:numPr>
        <w:jc w:val="both"/>
        <w:rPr>
          <w:rFonts w:ascii="Times New Roman" w:hAnsi="Times New Roman"/>
          <w:sz w:val="24"/>
          <w:szCs w:val="24"/>
        </w:rPr>
      </w:pPr>
      <w:r w:rsidRPr="00C4347F">
        <w:rPr>
          <w:rFonts w:ascii="Times New Roman" w:hAnsi="Times New Roman"/>
          <w:sz w:val="24"/>
          <w:szCs w:val="24"/>
        </w:rPr>
        <w:t xml:space="preserve">zabezpečuje účast zástupců </w:t>
      </w:r>
      <w:r w:rsidRPr="00C4347F">
        <w:rPr>
          <w:rFonts w:ascii="Times New Roman" w:hAnsi="Times New Roman"/>
          <w:sz w:val="24"/>
          <w:szCs w:val="24"/>
          <w:lang w:val="cs-CZ"/>
        </w:rPr>
        <w:t>M</w:t>
      </w:r>
      <w:r w:rsidRPr="00C4347F">
        <w:rPr>
          <w:rFonts w:ascii="Times New Roman" w:hAnsi="Times New Roman"/>
          <w:sz w:val="24"/>
          <w:szCs w:val="24"/>
        </w:rPr>
        <w:t xml:space="preserve">inisterstva </w:t>
      </w:r>
      <w:r w:rsidRPr="00C4347F">
        <w:rPr>
          <w:rFonts w:ascii="Times New Roman" w:hAnsi="Times New Roman"/>
          <w:sz w:val="24"/>
          <w:szCs w:val="24"/>
          <w:lang w:val="cs-CZ"/>
        </w:rPr>
        <w:t>spravedlnosti</w:t>
      </w:r>
      <w:r w:rsidRPr="00C4347F">
        <w:rPr>
          <w:rFonts w:ascii="Times New Roman" w:hAnsi="Times New Roman"/>
          <w:sz w:val="24"/>
          <w:szCs w:val="24"/>
        </w:rPr>
        <w:t>na jednáních parlamentních výborů a komisí, včetně přípravy podkladů na tato jednání,</w:t>
      </w:r>
    </w:p>
    <w:p w14:paraId="582246CB" w14:textId="77777777" w:rsidR="008016AF" w:rsidRPr="00C4347F" w:rsidRDefault="008016AF" w:rsidP="00914414">
      <w:pPr>
        <w:pStyle w:val="Prosttext"/>
        <w:numPr>
          <w:ilvl w:val="0"/>
          <w:numId w:val="23"/>
        </w:numPr>
        <w:jc w:val="both"/>
        <w:rPr>
          <w:rFonts w:ascii="Times New Roman" w:hAnsi="Times New Roman"/>
          <w:sz w:val="24"/>
          <w:szCs w:val="24"/>
        </w:rPr>
      </w:pPr>
      <w:r w:rsidRPr="00C4347F">
        <w:rPr>
          <w:rFonts w:ascii="Times New Roman" w:hAnsi="Times New Roman"/>
          <w:sz w:val="24"/>
          <w:szCs w:val="24"/>
        </w:rPr>
        <w:t>koordinuje vyřizování interpelací, sleduje dodržování lhůt pro jejich vyřizování, kontroluje jejich plnění a formální náležitosti dle příslušných ustanovení zákona o jednacím řádu PS PČR,</w:t>
      </w:r>
    </w:p>
    <w:p w14:paraId="3602AD4B" w14:textId="77777777" w:rsidR="008016AF" w:rsidRPr="00C4347F" w:rsidRDefault="008016AF" w:rsidP="00914414">
      <w:pPr>
        <w:pStyle w:val="Prosttext"/>
        <w:numPr>
          <w:ilvl w:val="0"/>
          <w:numId w:val="23"/>
        </w:numPr>
        <w:jc w:val="both"/>
        <w:rPr>
          <w:rFonts w:ascii="Times New Roman" w:hAnsi="Times New Roman"/>
          <w:sz w:val="24"/>
          <w:szCs w:val="24"/>
        </w:rPr>
      </w:pPr>
      <w:r w:rsidRPr="00C4347F">
        <w:rPr>
          <w:rFonts w:ascii="Times New Roman" w:hAnsi="Times New Roman"/>
          <w:sz w:val="24"/>
          <w:szCs w:val="24"/>
        </w:rPr>
        <w:t>administrativně zabezpečuje a kontroluje plnění úkolů a jejich termínů uložených na jednání Parlamentu ČR, včetně parlamentních výborů a komisí</w:t>
      </w:r>
      <w:r w:rsidRPr="00C4347F">
        <w:rPr>
          <w:rFonts w:ascii="Times New Roman" w:hAnsi="Times New Roman"/>
          <w:sz w:val="24"/>
          <w:szCs w:val="24"/>
          <w:lang w:val="cs-CZ"/>
        </w:rPr>
        <w:t>,</w:t>
      </w:r>
    </w:p>
    <w:p w14:paraId="1FBEDE08" w14:textId="77777777" w:rsidR="008016AF" w:rsidRPr="00C4347F" w:rsidRDefault="008016AF" w:rsidP="00914414">
      <w:pPr>
        <w:pStyle w:val="Prosttext"/>
        <w:numPr>
          <w:ilvl w:val="0"/>
          <w:numId w:val="23"/>
        </w:numPr>
        <w:jc w:val="both"/>
        <w:rPr>
          <w:rFonts w:ascii="Times New Roman" w:hAnsi="Times New Roman"/>
          <w:sz w:val="24"/>
          <w:szCs w:val="24"/>
        </w:rPr>
      </w:pPr>
      <w:r w:rsidRPr="00C4347F">
        <w:rPr>
          <w:rFonts w:ascii="Times New Roman" w:hAnsi="Times New Roman"/>
          <w:sz w:val="24"/>
          <w:szCs w:val="24"/>
          <w:lang w:val="cs-CZ"/>
        </w:rPr>
        <w:t>koordinuje strategickou práci Ministerstva spravedlnosti.</w:t>
      </w:r>
    </w:p>
    <w:p w14:paraId="78588CD4" w14:textId="77777777" w:rsidR="00914414" w:rsidRDefault="00914414" w:rsidP="00914414">
      <w:pPr>
        <w:pStyle w:val="Nadpis2"/>
      </w:pPr>
    </w:p>
    <w:p w14:paraId="781F9C7F" w14:textId="77777777" w:rsidR="008016AF" w:rsidRPr="00C4347F" w:rsidRDefault="008016AF" w:rsidP="00914414">
      <w:pPr>
        <w:pStyle w:val="Nadpis2"/>
      </w:pPr>
      <w:r w:rsidRPr="00C4347F">
        <w:t>140 Pověřenec pro ochranu osobních údajů</w:t>
      </w:r>
    </w:p>
    <w:p w14:paraId="6FC39B29" w14:textId="77777777" w:rsidR="008016AF" w:rsidRPr="00C4347F" w:rsidRDefault="008016AF" w:rsidP="00914414">
      <w:pPr>
        <w:pStyle w:val="Zkladntext"/>
        <w:rPr>
          <w:b/>
          <w:bCs/>
        </w:rPr>
      </w:pPr>
    </w:p>
    <w:p w14:paraId="3E246ACE" w14:textId="77777777" w:rsidR="008016AF" w:rsidRPr="00C4347F" w:rsidRDefault="008016AF" w:rsidP="00914414">
      <w:pPr>
        <w:pStyle w:val="Zkladntext"/>
        <w:rPr>
          <w:bCs/>
        </w:rPr>
      </w:pPr>
      <w:r w:rsidRPr="00C4347F">
        <w:rPr>
          <w:bCs/>
        </w:rPr>
        <w:t xml:space="preserve">Pověřenec pro ochranu osobních údajů je funkčně nezávislý státní zaměstnanec Ministerstva spravedlnosti v přímé podřízenosti ministra spravedlnosti, organizačně oddělený od řídících výkonných struktur. Provádí expertní, konzultační a poradenskou činnost v záležitostech týkajících se ochrany osobních údajů podle Nařízení Evropského parlamentu a Rady (EU) 2016/679, Směrnice Evropského parlamentu a Rady (EU) 2016/680 a vnitrostátních právních předpisů, a to pro Ministerstvo spravedlnosti a vyjmenované resortní správce. V rámci resortu Ministerstva spravedlnosti metodicky usměrňuje typové a individuální operace zpracování osobních údajů.   </w:t>
      </w:r>
    </w:p>
    <w:p w14:paraId="162244DE" w14:textId="77777777" w:rsidR="008016AF" w:rsidRPr="00C4347F" w:rsidRDefault="008016AF" w:rsidP="00914414">
      <w:pPr>
        <w:pStyle w:val="Zkladntext"/>
        <w:rPr>
          <w:bCs/>
        </w:rPr>
      </w:pPr>
    </w:p>
    <w:p w14:paraId="3BB8BEEF" w14:textId="77777777" w:rsidR="008016AF" w:rsidRPr="00C4347F" w:rsidRDefault="008016AF" w:rsidP="00914414">
      <w:pPr>
        <w:jc w:val="both"/>
      </w:pPr>
      <w:r w:rsidRPr="00C4347F">
        <w:t>Za tím účelem zejména:</w:t>
      </w:r>
    </w:p>
    <w:p w14:paraId="398198D6" w14:textId="77777777" w:rsidR="008016AF" w:rsidRPr="00C4347F" w:rsidRDefault="008016AF" w:rsidP="00914414">
      <w:pPr>
        <w:pStyle w:val="Zkladntext"/>
        <w:rPr>
          <w:bCs/>
        </w:rPr>
      </w:pPr>
    </w:p>
    <w:p w14:paraId="3BD1248E" w14:textId="77777777" w:rsidR="008016AF" w:rsidRPr="00C4347F" w:rsidRDefault="008016AF" w:rsidP="00914414">
      <w:pPr>
        <w:pStyle w:val="Zkladntext"/>
        <w:numPr>
          <w:ilvl w:val="0"/>
          <w:numId w:val="24"/>
        </w:numPr>
        <w:rPr>
          <w:bCs/>
        </w:rPr>
      </w:pPr>
      <w:r w:rsidRPr="00C4347F">
        <w:rPr>
          <w:bCs/>
        </w:rPr>
        <w:t xml:space="preserve">vykonává činnost pověřence pro ochranu osobních údajů ve vztahu k Ministerstvu spravedlnosti, okresním, krajským a vrchním soudům, Rejstříku trestů, Probační a mediační službě, Justiční akademii a Institutu pro kriminologii a sociální prevenci (dále jen „resortním správcům osobních údajů“),  </w:t>
      </w:r>
    </w:p>
    <w:p w14:paraId="61743B1E" w14:textId="77777777" w:rsidR="008016AF" w:rsidRPr="00C4347F" w:rsidRDefault="008016AF" w:rsidP="00914414">
      <w:pPr>
        <w:pStyle w:val="Zkladntext"/>
        <w:numPr>
          <w:ilvl w:val="0"/>
          <w:numId w:val="24"/>
        </w:numPr>
        <w:rPr>
          <w:bCs/>
        </w:rPr>
      </w:pPr>
      <w:r w:rsidRPr="00C4347F">
        <w:rPr>
          <w:bCs/>
        </w:rPr>
        <w:t>koordinuje svoji odbornou činnost s činností pověřenců jmenovaných pro ostatní organizační složky resortu,</w:t>
      </w:r>
    </w:p>
    <w:p w14:paraId="430CDE71" w14:textId="77777777" w:rsidR="008016AF" w:rsidRPr="00C4347F" w:rsidRDefault="008016AF" w:rsidP="00914414">
      <w:pPr>
        <w:pStyle w:val="Zkladntext"/>
        <w:numPr>
          <w:ilvl w:val="0"/>
          <w:numId w:val="24"/>
        </w:numPr>
        <w:rPr>
          <w:bCs/>
        </w:rPr>
      </w:pPr>
      <w:r w:rsidRPr="00C4347F">
        <w:rPr>
          <w:bCs/>
        </w:rPr>
        <w:t>poskytuje informace a poradenství resortním správcům osobních údajů a jejich zaměstnancům o povinnostech správců podle platných předpisů v oblasti ochrany osobních údajů,</w:t>
      </w:r>
    </w:p>
    <w:p w14:paraId="5FBE6825" w14:textId="77777777" w:rsidR="008016AF" w:rsidRPr="00C4347F" w:rsidRDefault="008016AF" w:rsidP="00914414">
      <w:pPr>
        <w:pStyle w:val="Zkladntext"/>
        <w:numPr>
          <w:ilvl w:val="0"/>
          <w:numId w:val="24"/>
        </w:numPr>
        <w:rPr>
          <w:bCs/>
        </w:rPr>
      </w:pPr>
      <w:r w:rsidRPr="00C4347F">
        <w:rPr>
          <w:bCs/>
        </w:rPr>
        <w:t xml:space="preserve"> zpracovává metodické pokyny, posudky a stanoviska ke koncepcím resortních správců osobních údajů v oblasti jejich ochrany a rozdělení jejich odpovědnosti, ke zpracovatelským operacím a jejich technickému a organizačnímu zajištění,</w:t>
      </w:r>
    </w:p>
    <w:p w14:paraId="26AE3E24" w14:textId="77777777" w:rsidR="008016AF" w:rsidRPr="00C4347F" w:rsidRDefault="008016AF" w:rsidP="00914414">
      <w:pPr>
        <w:pStyle w:val="Zkladntext"/>
        <w:numPr>
          <w:ilvl w:val="0"/>
          <w:numId w:val="24"/>
        </w:numPr>
        <w:rPr>
          <w:bCs/>
        </w:rPr>
      </w:pPr>
      <w:r w:rsidRPr="00C4347F">
        <w:rPr>
          <w:bCs/>
        </w:rPr>
        <w:t xml:space="preserve">podílí se na zajišťování zvyšování povědomí a odborné přípravy zaměstnanců resortních správců osobních údajů v oblasti jejich ochrany, </w:t>
      </w:r>
    </w:p>
    <w:p w14:paraId="0592B7BC" w14:textId="77777777" w:rsidR="008016AF" w:rsidRPr="00C4347F" w:rsidRDefault="008016AF" w:rsidP="00914414">
      <w:pPr>
        <w:pStyle w:val="Zkladntext"/>
        <w:numPr>
          <w:ilvl w:val="0"/>
          <w:numId w:val="24"/>
        </w:numPr>
        <w:rPr>
          <w:bCs/>
        </w:rPr>
      </w:pPr>
      <w:r w:rsidRPr="00C4347F">
        <w:rPr>
          <w:bCs/>
        </w:rPr>
        <w:t>je kontaktním místem pro subjekty údajů ve všech záležitostech zpracování osobních údajů a záležitostech týkajících se výkonu práv subjektů. V součinnosti s věcně příslušnými odbornými útvary resortních správců osobních údajů vyřizuje podněty a žádosti subjektů osobních údajů,</w:t>
      </w:r>
    </w:p>
    <w:p w14:paraId="689F53CD" w14:textId="77777777" w:rsidR="008016AF" w:rsidRPr="00C4347F" w:rsidRDefault="008016AF" w:rsidP="00914414">
      <w:pPr>
        <w:pStyle w:val="Zkladntext"/>
        <w:numPr>
          <w:ilvl w:val="0"/>
          <w:numId w:val="24"/>
        </w:numPr>
        <w:rPr>
          <w:bCs/>
        </w:rPr>
      </w:pPr>
      <w:r w:rsidRPr="00C4347F">
        <w:rPr>
          <w:bCs/>
        </w:rPr>
        <w:t xml:space="preserve"> průběžně monitoruje soulad zpracovatelských operací zajišťovaných resortními správci osobních údajů s přímo účinnými právními předpisy Evropské unie k ochraně osobních údajů, vnitrostátními právními předpisy včetně prováděcích, interními normativními akty a s koncepcemi resortních správců osobních údajů, monitoruje stanovení odpovědnosti za operace zpracování, poskytuje jejich vedoucím funkcionářům pravidelné zprávy o výsledku monitoringu,</w:t>
      </w:r>
    </w:p>
    <w:p w14:paraId="435EDBA1" w14:textId="77777777" w:rsidR="008016AF" w:rsidRPr="00C4347F" w:rsidRDefault="008016AF" w:rsidP="00914414">
      <w:pPr>
        <w:pStyle w:val="Zkladntext"/>
        <w:numPr>
          <w:ilvl w:val="0"/>
          <w:numId w:val="24"/>
        </w:numPr>
        <w:rPr>
          <w:bCs/>
        </w:rPr>
      </w:pPr>
      <w:r w:rsidRPr="00C4347F">
        <w:t>zpracovává a předkládá vedoucím funkcionářům resortních správců návrhy k zavedení konkrétních opatření k zajištění souladu operací zpracování osobních údajů s právními předpisy, ke zmírnění rizik zpracování a k řešení bezpečnostních incidentů,</w:t>
      </w:r>
    </w:p>
    <w:p w14:paraId="291C8881" w14:textId="77777777" w:rsidR="008016AF" w:rsidRPr="00C4347F" w:rsidRDefault="008016AF" w:rsidP="00914414">
      <w:pPr>
        <w:pStyle w:val="Zkladntext"/>
        <w:numPr>
          <w:ilvl w:val="0"/>
          <w:numId w:val="24"/>
        </w:numPr>
        <w:rPr>
          <w:bCs/>
        </w:rPr>
      </w:pPr>
      <w:r w:rsidRPr="00C4347F">
        <w:rPr>
          <w:bCs/>
        </w:rPr>
        <w:t>poskytuje poradenství resortním správcům osobních údajů v oblasti posouzení vlivu na ochranu osobních údajů, na žádost správce zpracovává posudky k posouzení vlivu na ochranu osobních údajů, monitoruje jeho uplatňování ve zpracovatelských operacích,</w:t>
      </w:r>
    </w:p>
    <w:p w14:paraId="46AD8E9C" w14:textId="77777777" w:rsidR="008016AF" w:rsidRPr="00C4347F" w:rsidRDefault="008016AF" w:rsidP="00914414">
      <w:pPr>
        <w:pStyle w:val="Zkladntext"/>
        <w:numPr>
          <w:ilvl w:val="0"/>
          <w:numId w:val="24"/>
        </w:numPr>
        <w:rPr>
          <w:bCs/>
        </w:rPr>
      </w:pPr>
      <w:r w:rsidRPr="00C4347F">
        <w:rPr>
          <w:bCs/>
        </w:rPr>
        <w:t>spolupracuje s Úřadem pro ochranu osobních údajů a působí jako kontaktní místo resortních správců osobních údajů pro tento úřad,</w:t>
      </w:r>
    </w:p>
    <w:p w14:paraId="0B44D708" w14:textId="77777777" w:rsidR="008016AF" w:rsidRPr="00C4347F" w:rsidRDefault="008016AF" w:rsidP="00914414">
      <w:pPr>
        <w:pStyle w:val="Zkladntext"/>
        <w:numPr>
          <w:ilvl w:val="0"/>
          <w:numId w:val="24"/>
        </w:numPr>
        <w:rPr>
          <w:bCs/>
        </w:rPr>
      </w:pPr>
      <w:r w:rsidRPr="00C4347F">
        <w:rPr>
          <w:bCs/>
        </w:rPr>
        <w:t>spolupracuje s ostatními orgány veřejné moci k zajištění řádného naplnění zásad zpracování osobních údajů při výkonu jejich působnosti.</w:t>
      </w:r>
    </w:p>
    <w:p w14:paraId="6AFA1802" w14:textId="77777777" w:rsidR="008016AF" w:rsidRPr="00C4347F" w:rsidRDefault="008016AF" w:rsidP="00914414">
      <w:pPr>
        <w:pStyle w:val="Nadpis2"/>
        <w:rPr>
          <w:u w:val="single"/>
        </w:rPr>
      </w:pPr>
    </w:p>
    <w:p w14:paraId="1777F738" w14:textId="77777777" w:rsidR="008016AF" w:rsidRPr="006C77B7" w:rsidRDefault="008016AF" w:rsidP="00914414">
      <w:pPr>
        <w:pStyle w:val="Nadpis2"/>
      </w:pPr>
      <w:r w:rsidRPr="006C77B7">
        <w:t>150 Kabinet člena vlády</w:t>
      </w:r>
    </w:p>
    <w:p w14:paraId="7053E7CC" w14:textId="77777777" w:rsidR="008016AF" w:rsidRPr="00C4347F" w:rsidRDefault="008016AF" w:rsidP="00914414">
      <w:pPr>
        <w:rPr>
          <w:lang w:val="x-none" w:eastAsia="x-none"/>
        </w:rPr>
      </w:pPr>
    </w:p>
    <w:p w14:paraId="5DF06FC0" w14:textId="77777777" w:rsidR="008016AF" w:rsidRPr="00C4347F" w:rsidRDefault="008016AF" w:rsidP="00914414">
      <w:pPr>
        <w:rPr>
          <w:lang w:val="x-none" w:eastAsia="x-none"/>
        </w:rPr>
      </w:pPr>
      <w:r w:rsidRPr="00C4347F">
        <w:rPr>
          <w:lang w:val="x-none" w:eastAsia="x-none"/>
        </w:rPr>
        <w:t xml:space="preserve">Kabinet </w:t>
      </w:r>
      <w:r w:rsidRPr="00C4347F">
        <w:rPr>
          <w:lang w:eastAsia="x-none"/>
        </w:rPr>
        <w:t>člena vlády</w:t>
      </w:r>
      <w:r w:rsidRPr="00C4347F">
        <w:rPr>
          <w:lang w:val="x-none" w:eastAsia="x-none"/>
        </w:rPr>
        <w:t xml:space="preserve"> formuluje politiky pro ministra </w:t>
      </w:r>
      <w:r w:rsidRPr="00C4347F">
        <w:rPr>
          <w:lang w:eastAsia="x-none"/>
        </w:rPr>
        <w:t>spravedlnosti</w:t>
      </w:r>
      <w:r w:rsidRPr="00C4347F">
        <w:rPr>
          <w:lang w:val="x-none" w:eastAsia="x-none"/>
        </w:rPr>
        <w:t xml:space="preserve"> jako člena vlády.</w:t>
      </w:r>
    </w:p>
    <w:p w14:paraId="6BFBEF4A" w14:textId="77777777" w:rsidR="008016AF" w:rsidRPr="00C4347F" w:rsidRDefault="008016AF" w:rsidP="00914414">
      <w:pPr>
        <w:rPr>
          <w:lang w:eastAsia="x-none"/>
        </w:rPr>
      </w:pPr>
    </w:p>
    <w:p w14:paraId="3B17E238" w14:textId="77777777" w:rsidR="008016AF" w:rsidRPr="00C4347F" w:rsidRDefault="008016AF" w:rsidP="00914414">
      <w:pPr>
        <w:rPr>
          <w:lang w:eastAsia="x-none"/>
        </w:rPr>
      </w:pPr>
      <w:r w:rsidRPr="00C4347F">
        <w:rPr>
          <w:lang w:val="x-none" w:eastAsia="x-none"/>
        </w:rPr>
        <w:t xml:space="preserve">Předmětem činnosti kabinetu </w:t>
      </w:r>
      <w:r w:rsidRPr="00C4347F">
        <w:rPr>
          <w:lang w:eastAsia="x-none"/>
        </w:rPr>
        <w:t>člena vlády</w:t>
      </w:r>
      <w:r w:rsidRPr="00C4347F">
        <w:rPr>
          <w:lang w:val="x-none" w:eastAsia="x-none"/>
        </w:rPr>
        <w:t xml:space="preserve"> je</w:t>
      </w:r>
      <w:r w:rsidRPr="00C4347F">
        <w:rPr>
          <w:lang w:eastAsia="x-none"/>
        </w:rPr>
        <w:t xml:space="preserve">: </w:t>
      </w:r>
    </w:p>
    <w:p w14:paraId="1E4E4D65" w14:textId="77777777" w:rsidR="008016AF" w:rsidRPr="00C4347F" w:rsidRDefault="008016AF" w:rsidP="00914414">
      <w:pPr>
        <w:rPr>
          <w:lang w:eastAsia="x-none"/>
        </w:rPr>
      </w:pPr>
    </w:p>
    <w:p w14:paraId="3CFBE75F" w14:textId="77777777" w:rsidR="008016AF" w:rsidRPr="00C4347F" w:rsidRDefault="008016AF" w:rsidP="00914414">
      <w:pPr>
        <w:numPr>
          <w:ilvl w:val="0"/>
          <w:numId w:val="80"/>
        </w:numPr>
        <w:ind w:left="1134" w:hanging="425"/>
        <w:rPr>
          <w:lang w:val="x-none" w:eastAsia="x-none"/>
        </w:rPr>
      </w:pPr>
      <w:r w:rsidRPr="00C4347F">
        <w:rPr>
          <w:lang w:val="x-none" w:eastAsia="x-none"/>
        </w:rPr>
        <w:t>zabezpečení expertní posuzovací, konzultační a poradenské činnosti k odborně politickým problémům;</w:t>
      </w:r>
    </w:p>
    <w:p w14:paraId="26E7EC86" w14:textId="77777777" w:rsidR="008016AF" w:rsidRPr="00C4347F" w:rsidRDefault="008016AF" w:rsidP="00914414">
      <w:pPr>
        <w:numPr>
          <w:ilvl w:val="0"/>
          <w:numId w:val="80"/>
        </w:numPr>
        <w:ind w:left="1134" w:hanging="425"/>
        <w:rPr>
          <w:lang w:val="x-none" w:eastAsia="x-none"/>
        </w:rPr>
      </w:pPr>
      <w:r w:rsidRPr="00C4347F">
        <w:rPr>
          <w:lang w:val="x-none" w:eastAsia="x-none"/>
        </w:rPr>
        <w:t xml:space="preserve">zpracování komplexních politických, ekonomických, právních a jiných analýz pro ministra </w:t>
      </w:r>
      <w:r w:rsidRPr="00C4347F">
        <w:rPr>
          <w:lang w:eastAsia="x-none"/>
        </w:rPr>
        <w:t>spravedlnosti</w:t>
      </w:r>
      <w:r w:rsidRPr="00C4347F">
        <w:rPr>
          <w:lang w:val="x-none" w:eastAsia="x-none"/>
        </w:rPr>
        <w:t xml:space="preserve"> jako člena vlády;</w:t>
      </w:r>
    </w:p>
    <w:p w14:paraId="2A698F52" w14:textId="77777777" w:rsidR="008016AF" w:rsidRPr="00C4347F" w:rsidRDefault="008016AF" w:rsidP="00914414">
      <w:pPr>
        <w:numPr>
          <w:ilvl w:val="0"/>
          <w:numId w:val="80"/>
        </w:numPr>
        <w:ind w:left="1134" w:hanging="425"/>
        <w:rPr>
          <w:lang w:val="x-none" w:eastAsia="x-none"/>
        </w:rPr>
      </w:pPr>
      <w:r w:rsidRPr="00C4347F">
        <w:rPr>
          <w:lang w:val="x-none" w:eastAsia="x-none"/>
        </w:rPr>
        <w:t xml:space="preserve">komplexní posuzování a koordinace stanovisek k otázkám vládní politiky, včetně stanovisek k systémům právních úprav pro ministra </w:t>
      </w:r>
      <w:r w:rsidRPr="00C4347F">
        <w:rPr>
          <w:lang w:eastAsia="x-none"/>
        </w:rPr>
        <w:t>spravedlnosti</w:t>
      </w:r>
      <w:r w:rsidRPr="00C4347F">
        <w:rPr>
          <w:lang w:val="x-none" w:eastAsia="x-none"/>
        </w:rPr>
        <w:t xml:space="preserve"> jako člena vlády;</w:t>
      </w:r>
    </w:p>
    <w:p w14:paraId="2EAC10EF" w14:textId="77777777" w:rsidR="008016AF" w:rsidRPr="00C4347F" w:rsidRDefault="008016AF" w:rsidP="00914414">
      <w:pPr>
        <w:numPr>
          <w:ilvl w:val="0"/>
          <w:numId w:val="80"/>
        </w:numPr>
        <w:ind w:left="1134" w:hanging="425"/>
        <w:rPr>
          <w:lang w:eastAsia="x-none"/>
        </w:rPr>
      </w:pPr>
      <w:r w:rsidRPr="00C4347F">
        <w:rPr>
          <w:lang w:eastAsia="x-none"/>
        </w:rPr>
        <w:t>sleduje naplňování programových dokumentů vlády v působnosti ministerstva</w:t>
      </w:r>
    </w:p>
    <w:p w14:paraId="1A1279FE" w14:textId="77777777" w:rsidR="008016AF" w:rsidRPr="00C4347F" w:rsidRDefault="008016AF" w:rsidP="00914414">
      <w:pPr>
        <w:numPr>
          <w:ilvl w:val="0"/>
          <w:numId w:val="80"/>
        </w:numPr>
        <w:ind w:left="1134" w:hanging="425"/>
        <w:rPr>
          <w:lang w:eastAsia="x-none"/>
        </w:rPr>
      </w:pPr>
      <w:r w:rsidRPr="00C4347F">
        <w:rPr>
          <w:lang w:eastAsia="x-none"/>
        </w:rPr>
        <w:t>zodpovídá za realizaci politického programu vlády v oblasti působnosti ministerstva a zpracovává další podklady dle pokynů ministra</w:t>
      </w:r>
    </w:p>
    <w:p w14:paraId="51DEBE98" w14:textId="77777777" w:rsidR="008016AF" w:rsidRPr="00C4347F" w:rsidRDefault="008016AF" w:rsidP="00914414">
      <w:pPr>
        <w:pStyle w:val="Zkladntext"/>
        <w:ind w:left="1134" w:hanging="425"/>
        <w:rPr>
          <w:b/>
          <w:bCs/>
        </w:rPr>
      </w:pPr>
    </w:p>
    <w:p w14:paraId="6942A555" w14:textId="77777777" w:rsidR="008016AF" w:rsidRPr="00C4347F" w:rsidRDefault="008016AF" w:rsidP="00914414">
      <w:pPr>
        <w:pStyle w:val="Nadpis1"/>
      </w:pPr>
    </w:p>
    <w:p w14:paraId="3CCD9F19" w14:textId="77777777" w:rsidR="008016AF" w:rsidRPr="00C4347F" w:rsidRDefault="008016AF" w:rsidP="00914414">
      <w:pPr>
        <w:pStyle w:val="Nadpis1"/>
        <w:jc w:val="left"/>
      </w:pPr>
      <w:r w:rsidRPr="00C4347F">
        <w:t>200</w:t>
      </w:r>
      <w:r w:rsidRPr="00C4347F">
        <w:tab/>
        <w:t>SEKCE STÁTNÍHO TAJEMNÍKA</w:t>
      </w:r>
    </w:p>
    <w:p w14:paraId="375D472B" w14:textId="77777777" w:rsidR="008016AF" w:rsidRPr="00C4347F" w:rsidRDefault="008016AF" w:rsidP="00914414">
      <w:pPr>
        <w:jc w:val="both"/>
      </w:pPr>
    </w:p>
    <w:p w14:paraId="1080023C" w14:textId="77777777" w:rsidR="008016AF" w:rsidRPr="00C4347F" w:rsidRDefault="008016AF" w:rsidP="00914414">
      <w:pPr>
        <w:jc w:val="both"/>
      </w:pPr>
      <w:r w:rsidRPr="00C4347F">
        <w:t>Zabezpečuje personální správu Ministerstva spravedlnosti včetně úkolů vyplývajících z regulace zaměstnanosti, odměňování, důchodového, sociálního a zdravotního pojištění. Zajišťuje agendu související s </w:t>
      </w:r>
      <w:r w:rsidRPr="00C4347F">
        <w:rPr>
          <w:bCs/>
        </w:rPr>
        <w:t xml:space="preserve">kontrolní činnosti </w:t>
      </w:r>
      <w:r w:rsidRPr="00C4347F">
        <w:t>na úseku finančních toků a hospodaření s majetkem České republiky v resortu Ministerstva spravedlnosti a v organizačních složkách resortu; plní úkoly spojené s  vyřizováním stížností a ostatních podání právnických a fyzických osob adresovaných Ministerstvu spravedlnosti. Koordinuje a na Ministerstvu spravedlnosti zabezpečuje plnění úkolů obranného a civilního nouzového plánování, ochrany utajovaných informací, bezpečnosti osob a majetku, požární ochrany a bezpečnosti a ochrany zdraví při práci. Je pracovištěm krizového řízení resortu. Vykonává činnost neveřejné knihovny pro zaměstnance Ministerstva spravedlnosti a Institutu pro kriminologii a sociální prevenci. Vykonává činnost vyplývající pro Ministerstvo spravedlnosti ze zákona č. 106/1999 Sb., o svobodném přístupu k informacím.</w:t>
      </w:r>
    </w:p>
    <w:p w14:paraId="19E26176" w14:textId="77777777" w:rsidR="008016AF" w:rsidRPr="00C4347F" w:rsidRDefault="008016AF" w:rsidP="00914414">
      <w:pPr>
        <w:jc w:val="both"/>
      </w:pPr>
    </w:p>
    <w:p w14:paraId="1CC19F0C" w14:textId="77777777" w:rsidR="008016AF" w:rsidRPr="00C4347F" w:rsidRDefault="008016AF" w:rsidP="00914414">
      <w:pPr>
        <w:jc w:val="both"/>
      </w:pPr>
      <w:r w:rsidRPr="00C4347F">
        <w:rPr>
          <w:iCs/>
        </w:rPr>
        <w:t>Státní tajemník je oprávněnou úřední osobou dle § 15 odst. 2 zákona č. 500/2004 Sb., správní řád, ve znění pozdějších předpisů, ve správních řízeních, které v souladu s touto přílohou náleží do působnosti této sekce</w:t>
      </w:r>
      <w:r w:rsidRPr="00C4347F">
        <w:t>. Státní tajemník je rovněž služebním orgánem dle zákona 234/2014 Sb. o státní službě, v řízeních ve věcech služby.</w:t>
      </w:r>
    </w:p>
    <w:p w14:paraId="4AFF4528" w14:textId="77777777" w:rsidR="008016AF" w:rsidRPr="00C4347F" w:rsidRDefault="008016AF" w:rsidP="00914414">
      <w:pPr>
        <w:pStyle w:val="Zkladntext"/>
        <w:tabs>
          <w:tab w:val="num" w:pos="1080"/>
        </w:tabs>
        <w:ind w:left="1080" w:hanging="360"/>
        <w:rPr>
          <w:b/>
        </w:rPr>
      </w:pPr>
    </w:p>
    <w:p w14:paraId="3E0CF968" w14:textId="77777777" w:rsidR="008016AF" w:rsidRPr="00C4347F" w:rsidRDefault="008016AF" w:rsidP="00914414">
      <w:pPr>
        <w:pStyle w:val="Nadpis2"/>
      </w:pPr>
      <w:r w:rsidRPr="00C4347F">
        <w:t xml:space="preserve">210 </w:t>
      </w:r>
      <w:r w:rsidRPr="00C4347F">
        <w:rPr>
          <w:u w:val="single"/>
        </w:rPr>
        <w:t>Odbor rozvoje lidských zdrojů</w:t>
      </w:r>
    </w:p>
    <w:p w14:paraId="12C8D783" w14:textId="77777777" w:rsidR="008016AF" w:rsidRPr="00C4347F" w:rsidRDefault="008016AF" w:rsidP="00914414">
      <w:pPr>
        <w:pStyle w:val="Zkladntext"/>
      </w:pPr>
    </w:p>
    <w:p w14:paraId="3E007011" w14:textId="77777777" w:rsidR="008016AF" w:rsidRPr="00C4347F" w:rsidRDefault="008016AF" w:rsidP="00914414">
      <w:pPr>
        <w:jc w:val="both"/>
      </w:pPr>
      <w:r w:rsidRPr="00C4347F">
        <w:t xml:space="preserve">Zabezpečuje úkoly, koordinuje a realizuje aktivity související se zákonem č. 234/2014 Sb., o státní službě. Zpracovává služební předpisy státního tajemníka, vede v elektronické podobě Rejstřík služebních předpisů a zajišťuje jejich zveřejňování na síti intranetu ve spolupráci s odborem informatiky. Zabezpečuje personální správu Ministerstva spravedlnosti včetně úkolů vyplývajících z regulace zaměstnanosti, odměňování, důchodového, sociálního a zdravotního pojištění. Zabezpečuje úkoly vyplývající ze zvláštních právních předpisů pro oblast systemizace správního úřadu a zajišťuje úkoly z oblasti výchovy a vzdělávání zaměstnanců Ministerstva spravedlnosti. Sumarizuje resortní podklady a zpracovává koncepční materiály v oblasti rovných příležitostí žen a mužů za resort. Metodicky řídí a kontroluje spisovou službu Ministerstva spravedlnosti a její chod v samostatných organizačních útvarech. V rozsahu své působnosti spolupracuje v oblasti kolektivního vyjednávání s odborovými sdruženími. </w:t>
      </w:r>
    </w:p>
    <w:p w14:paraId="31D80DD9" w14:textId="77777777" w:rsidR="008016AF" w:rsidRPr="00C4347F" w:rsidRDefault="008016AF" w:rsidP="00914414">
      <w:pPr>
        <w:pStyle w:val="Zkladntext"/>
      </w:pPr>
    </w:p>
    <w:p w14:paraId="48981739" w14:textId="77777777" w:rsidR="008016AF" w:rsidRPr="00C4347F" w:rsidRDefault="008016AF" w:rsidP="00914414">
      <w:pPr>
        <w:jc w:val="both"/>
        <w:rPr>
          <w:iCs/>
        </w:rPr>
      </w:pPr>
      <w:r w:rsidRPr="00C4347F">
        <w:rPr>
          <w:iCs/>
        </w:rPr>
        <w:t>Ředitel odboru, vedoucí oddělení a státní zaměstnanec je oprávněnou úřední osobou dle § 15 odst. 2 zákona č. 500/2004 Sb., správní řád, ve znění pozdějších předpisů.</w:t>
      </w:r>
    </w:p>
    <w:p w14:paraId="0DBFB3F0" w14:textId="77777777" w:rsidR="00914414" w:rsidRDefault="00914414" w:rsidP="00914414">
      <w:pPr>
        <w:pStyle w:val="Nadpis3"/>
      </w:pPr>
    </w:p>
    <w:p w14:paraId="0E66A394" w14:textId="77777777" w:rsidR="00914414" w:rsidRPr="00914414" w:rsidRDefault="00914414" w:rsidP="00914414"/>
    <w:p w14:paraId="129E30BF" w14:textId="77777777" w:rsidR="008016AF" w:rsidRPr="00C4347F" w:rsidRDefault="008016AF" w:rsidP="00914414">
      <w:pPr>
        <w:pStyle w:val="Nadpis3"/>
      </w:pPr>
      <w:r w:rsidRPr="00C4347F">
        <w:t xml:space="preserve">211 V oddělení personálním </w:t>
      </w:r>
      <w:r w:rsidRPr="00C4347F">
        <w:rPr>
          <w:b w:val="0"/>
        </w:rPr>
        <w:t>plní zejména tyto úkoly:</w:t>
      </w:r>
      <w:r w:rsidRPr="00C4347F">
        <w:t xml:space="preserve"> </w:t>
      </w:r>
    </w:p>
    <w:p w14:paraId="59C0C9E8" w14:textId="77777777" w:rsidR="008016AF" w:rsidRPr="00C4347F" w:rsidRDefault="008016AF" w:rsidP="00914414">
      <w:pPr>
        <w:pStyle w:val="Zkladntext"/>
      </w:pPr>
    </w:p>
    <w:p w14:paraId="540E9DCD" w14:textId="77777777" w:rsidR="008016AF" w:rsidRPr="00C4347F" w:rsidRDefault="008016AF" w:rsidP="00914414">
      <w:pPr>
        <w:pStyle w:val="Zkladntext"/>
        <w:numPr>
          <w:ilvl w:val="0"/>
          <w:numId w:val="25"/>
        </w:numPr>
        <w:ind w:left="1418" w:hanging="709"/>
      </w:pPr>
      <w:r w:rsidRPr="00C4347F">
        <w:t>zabezpečuje úkoly personální a platové agendy zaměstnanců Ministerstva spravedlnosti a osob konajících práce na základě dohod o pracích konaných mimo pracovní poměr,</w:t>
      </w:r>
    </w:p>
    <w:p w14:paraId="4FC8971D" w14:textId="77777777" w:rsidR="008016AF" w:rsidRPr="00C4347F" w:rsidRDefault="008016AF" w:rsidP="00914414">
      <w:pPr>
        <w:pStyle w:val="Zkladntext"/>
        <w:numPr>
          <w:ilvl w:val="0"/>
          <w:numId w:val="25"/>
        </w:numPr>
        <w:ind w:left="1418" w:hanging="709"/>
      </w:pPr>
      <w:r w:rsidRPr="00C4347F">
        <w:t>připravuje podklady pro jednání před soudy týkajících se věcí pracovněprávních a služebních poměrů zaměstnanců,</w:t>
      </w:r>
    </w:p>
    <w:p w14:paraId="5D5A24FA" w14:textId="77777777" w:rsidR="008016AF" w:rsidRPr="00C4347F" w:rsidRDefault="008016AF" w:rsidP="00914414">
      <w:pPr>
        <w:pStyle w:val="Zkladntext"/>
        <w:numPr>
          <w:ilvl w:val="0"/>
          <w:numId w:val="25"/>
        </w:numPr>
        <w:ind w:left="1418" w:hanging="709"/>
      </w:pPr>
      <w:r w:rsidRPr="00C4347F">
        <w:t>plní úkoly v oblasti závazných ukazatelů regulace zaměstnanosti, spočívající zejména v sestavování rozpočtu v položce prostředky na platy a ostatní osobní výdaje, v rozpisu a sledování limitu zaměstnanců,</w:t>
      </w:r>
    </w:p>
    <w:p w14:paraId="664964CF" w14:textId="77777777" w:rsidR="008016AF" w:rsidRPr="00C4347F" w:rsidRDefault="008016AF" w:rsidP="00914414">
      <w:pPr>
        <w:pStyle w:val="Zkladntext"/>
        <w:numPr>
          <w:ilvl w:val="0"/>
          <w:numId w:val="25"/>
        </w:numPr>
        <w:ind w:left="1418" w:hanging="709"/>
      </w:pPr>
      <w:r w:rsidRPr="00C4347F">
        <w:t>zabezpečuje úkoly související se systemizací,</w:t>
      </w:r>
    </w:p>
    <w:p w14:paraId="28AD38CF" w14:textId="77777777" w:rsidR="008016AF" w:rsidRPr="00C4347F" w:rsidRDefault="008016AF" w:rsidP="00914414">
      <w:pPr>
        <w:pStyle w:val="Zkladntext"/>
        <w:numPr>
          <w:ilvl w:val="0"/>
          <w:numId w:val="25"/>
        </w:numPr>
        <w:ind w:left="1418" w:hanging="709"/>
      </w:pPr>
      <w:r w:rsidRPr="00C4347F">
        <w:t>zabezpečuje úkoly v oblasti důchodového, sociálního a zdravotního pojištění zaměstnanců,</w:t>
      </w:r>
    </w:p>
    <w:p w14:paraId="18692E59" w14:textId="77777777" w:rsidR="008016AF" w:rsidRPr="00C4347F" w:rsidRDefault="008016AF" w:rsidP="00914414">
      <w:pPr>
        <w:pStyle w:val="Zkladntext"/>
        <w:numPr>
          <w:ilvl w:val="0"/>
          <w:numId w:val="25"/>
        </w:numPr>
        <w:ind w:left="1418" w:hanging="709"/>
      </w:pPr>
      <w:r w:rsidRPr="00C4347F">
        <w:t>zpracovává rozbory a výkaznictví na úsecích personální a platové agendy,</w:t>
      </w:r>
    </w:p>
    <w:p w14:paraId="1623DB4F" w14:textId="77777777" w:rsidR="008016AF" w:rsidRPr="00C4347F" w:rsidRDefault="008016AF" w:rsidP="00914414">
      <w:pPr>
        <w:pStyle w:val="Zkladntext"/>
        <w:numPr>
          <w:ilvl w:val="0"/>
          <w:numId w:val="25"/>
        </w:numPr>
        <w:ind w:left="1418" w:hanging="709"/>
      </w:pPr>
      <w:r w:rsidRPr="00C4347F">
        <w:t>zpracovává dokumenty z oblasti zaměstnanosti a přípravy na stárnutí,</w:t>
      </w:r>
    </w:p>
    <w:p w14:paraId="78A12A68" w14:textId="77777777" w:rsidR="008016AF" w:rsidRPr="00C4347F" w:rsidRDefault="008016AF" w:rsidP="00914414">
      <w:pPr>
        <w:pStyle w:val="Zkladntext"/>
        <w:numPr>
          <w:ilvl w:val="0"/>
          <w:numId w:val="25"/>
        </w:numPr>
        <w:ind w:left="1418" w:hanging="709"/>
      </w:pPr>
      <w:r w:rsidRPr="00C4347F">
        <w:t>v rozsahu své působnosti vypracovává vnitřní akty řízení,</w:t>
      </w:r>
    </w:p>
    <w:p w14:paraId="59E4C746" w14:textId="77777777" w:rsidR="008016AF" w:rsidRPr="00C4347F" w:rsidRDefault="008016AF" w:rsidP="00914414">
      <w:pPr>
        <w:pStyle w:val="Zkladntext"/>
        <w:numPr>
          <w:ilvl w:val="0"/>
          <w:numId w:val="25"/>
        </w:numPr>
        <w:ind w:left="1418" w:hanging="709"/>
      </w:pPr>
      <w:r w:rsidRPr="00C4347F">
        <w:t>vede informační systém o zaměstnancích a platech.</w:t>
      </w:r>
    </w:p>
    <w:p w14:paraId="38BDAD0F" w14:textId="77777777" w:rsidR="008016AF" w:rsidRPr="00C4347F" w:rsidRDefault="008016AF" w:rsidP="00914414">
      <w:pPr>
        <w:pStyle w:val="Zkladntext"/>
        <w:ind w:left="360"/>
        <w:rPr>
          <w:b/>
          <w:bCs/>
        </w:rPr>
      </w:pPr>
    </w:p>
    <w:p w14:paraId="5FA4F01D" w14:textId="77777777" w:rsidR="008016AF" w:rsidRPr="00C4347F" w:rsidRDefault="008016AF" w:rsidP="00914414">
      <w:pPr>
        <w:pStyle w:val="Nadpis3"/>
      </w:pPr>
      <w:r w:rsidRPr="00C4347F">
        <w:t xml:space="preserve">212 V oddělení organizace a vzdělávání </w:t>
      </w:r>
      <w:r w:rsidRPr="00C4347F">
        <w:rPr>
          <w:b w:val="0"/>
        </w:rPr>
        <w:t>plní zejména tyto úkoly:</w:t>
      </w:r>
    </w:p>
    <w:p w14:paraId="559C764E" w14:textId="77777777" w:rsidR="008016AF" w:rsidRPr="00C4347F" w:rsidRDefault="008016AF" w:rsidP="00914414">
      <w:pPr>
        <w:pStyle w:val="Zkladntext"/>
      </w:pPr>
    </w:p>
    <w:p w14:paraId="6E736C25" w14:textId="77777777" w:rsidR="008016AF" w:rsidRPr="00C4347F" w:rsidRDefault="008016AF" w:rsidP="00914414">
      <w:pPr>
        <w:pStyle w:val="Zkladntext"/>
        <w:numPr>
          <w:ilvl w:val="0"/>
          <w:numId w:val="53"/>
        </w:numPr>
        <w:ind w:hanging="11"/>
      </w:pPr>
      <w:r w:rsidRPr="00C4347F">
        <w:t xml:space="preserve">zabezpečuje úkoly související se systemizaci a organizačním uspořádáním </w:t>
      </w:r>
      <w:r w:rsidRPr="00C4347F">
        <w:tab/>
        <w:t>Ministerstva spravedlnosti,</w:t>
      </w:r>
    </w:p>
    <w:p w14:paraId="5D08B12A" w14:textId="77777777" w:rsidR="008016AF" w:rsidRPr="00C4347F" w:rsidRDefault="008016AF" w:rsidP="00914414">
      <w:pPr>
        <w:numPr>
          <w:ilvl w:val="0"/>
          <w:numId w:val="53"/>
        </w:numPr>
        <w:ind w:left="1418" w:hanging="709"/>
        <w:jc w:val="both"/>
      </w:pPr>
      <w:r w:rsidRPr="00C4347F">
        <w:t xml:space="preserve">zpracovává dokumenty z  oblasti rovných příležitostí žen a mužů resortu justice, </w:t>
      </w:r>
    </w:p>
    <w:p w14:paraId="31817D7D" w14:textId="77777777" w:rsidR="008016AF" w:rsidRPr="00C4347F" w:rsidRDefault="008016AF" w:rsidP="00914414">
      <w:pPr>
        <w:numPr>
          <w:ilvl w:val="0"/>
          <w:numId w:val="53"/>
        </w:numPr>
        <w:ind w:hanging="11"/>
        <w:jc w:val="both"/>
      </w:pPr>
      <w:r w:rsidRPr="00C4347F">
        <w:t>zavádí a realizuje systém hodnocení zaměstnanců a rozvoj vzdělávacích plánů,</w:t>
      </w:r>
    </w:p>
    <w:p w14:paraId="4FB7E719" w14:textId="77777777" w:rsidR="008016AF" w:rsidRPr="00C4347F" w:rsidRDefault="008016AF" w:rsidP="00914414">
      <w:pPr>
        <w:numPr>
          <w:ilvl w:val="0"/>
          <w:numId w:val="53"/>
        </w:numPr>
        <w:ind w:left="1418" w:hanging="709"/>
        <w:jc w:val="both"/>
      </w:pPr>
      <w:r w:rsidRPr="00C4347F">
        <w:t xml:space="preserve">zajišťuje agendu vzdělávání zaměstnanců Ministerstva spravedlnosti dle právních </w:t>
      </w:r>
      <w:r w:rsidRPr="00C4347F">
        <w:tab/>
        <w:t>předpisů,</w:t>
      </w:r>
    </w:p>
    <w:p w14:paraId="5D2976E2" w14:textId="77777777" w:rsidR="008016AF" w:rsidRPr="00C4347F" w:rsidRDefault="008016AF" w:rsidP="00914414">
      <w:pPr>
        <w:numPr>
          <w:ilvl w:val="0"/>
          <w:numId w:val="53"/>
        </w:numPr>
        <w:ind w:left="1418" w:hanging="709"/>
        <w:jc w:val="both"/>
      </w:pPr>
      <w:r w:rsidRPr="00C4347F">
        <w:t>ve spolupráci s resortními vzdělávacími středisky (Justiční akademie, Akademie VS ČR) zajišťuje realizaci vzdělávacích potřeb zaměstnanců,</w:t>
      </w:r>
    </w:p>
    <w:p w14:paraId="1AC29CE9" w14:textId="77777777" w:rsidR="008016AF" w:rsidRPr="00C4347F" w:rsidRDefault="008016AF" w:rsidP="00914414">
      <w:pPr>
        <w:pStyle w:val="Zkladntext"/>
        <w:numPr>
          <w:ilvl w:val="0"/>
          <w:numId w:val="53"/>
        </w:numPr>
        <w:ind w:hanging="11"/>
      </w:pPr>
      <w:r w:rsidRPr="00C4347F">
        <w:t>posuzuje resortní koncepce programů vývoje výchovy a vzdělávání,</w:t>
      </w:r>
    </w:p>
    <w:p w14:paraId="370A6432" w14:textId="77777777" w:rsidR="008016AF" w:rsidRPr="00C4347F" w:rsidRDefault="008016AF" w:rsidP="00914414">
      <w:pPr>
        <w:pStyle w:val="Zkladntext"/>
        <w:numPr>
          <w:ilvl w:val="0"/>
          <w:numId w:val="53"/>
        </w:numPr>
        <w:ind w:hanging="11"/>
      </w:pPr>
      <w:r w:rsidRPr="00C4347F">
        <w:t>zajišťuje agendu uchazečů o zaměstnání a realizaci výběrových řízení,</w:t>
      </w:r>
    </w:p>
    <w:p w14:paraId="24B2ABEE" w14:textId="77777777" w:rsidR="008016AF" w:rsidRPr="00C4347F" w:rsidRDefault="008016AF" w:rsidP="00914414">
      <w:pPr>
        <w:pStyle w:val="Zkladntext"/>
        <w:numPr>
          <w:ilvl w:val="0"/>
          <w:numId w:val="53"/>
        </w:numPr>
        <w:ind w:left="1418" w:hanging="709"/>
      </w:pPr>
      <w:r w:rsidRPr="00C4347F">
        <w:t>vede rejstřík služebních předpisů státního tajemníka a zajišťuje jejich zveřejnění prostřednictvím odboru informatiky,</w:t>
      </w:r>
    </w:p>
    <w:p w14:paraId="757A9429" w14:textId="77777777" w:rsidR="008016AF" w:rsidRPr="00C4347F" w:rsidRDefault="008016AF" w:rsidP="00914414">
      <w:pPr>
        <w:pStyle w:val="Zkladntext"/>
        <w:numPr>
          <w:ilvl w:val="0"/>
          <w:numId w:val="53"/>
        </w:numPr>
        <w:ind w:hanging="11"/>
      </w:pPr>
      <w:r w:rsidRPr="00C4347F">
        <w:t>zajišťuje agendu čerpání fondu kulturních a sociálních potřeb,</w:t>
      </w:r>
    </w:p>
    <w:p w14:paraId="7A92ECC4" w14:textId="77777777" w:rsidR="008016AF" w:rsidRPr="00C4347F" w:rsidRDefault="008016AF" w:rsidP="00914414">
      <w:pPr>
        <w:pStyle w:val="Zkladntext"/>
        <w:numPr>
          <w:ilvl w:val="0"/>
          <w:numId w:val="53"/>
        </w:numPr>
        <w:ind w:hanging="11"/>
      </w:pPr>
      <w:r w:rsidRPr="00C4347F">
        <w:t>zabezpečuje úkoly z oblasti péče o zaměstnance – závodní preventivní péče,</w:t>
      </w:r>
    </w:p>
    <w:p w14:paraId="71920F6A" w14:textId="77777777" w:rsidR="008016AF" w:rsidRPr="00C4347F" w:rsidRDefault="008016AF" w:rsidP="00914414">
      <w:pPr>
        <w:pStyle w:val="Zkladntext"/>
        <w:numPr>
          <w:ilvl w:val="0"/>
          <w:numId w:val="53"/>
        </w:numPr>
        <w:ind w:left="1418" w:hanging="709"/>
      </w:pPr>
      <w:r w:rsidRPr="00C4347F">
        <w:t>zabezpečuje úkoly z oblasti personální práce při vysílání zaměstnanců k výkonu služby v zahraničí a vysílání zaměstnanců jako národních expertů.</w:t>
      </w:r>
    </w:p>
    <w:p w14:paraId="0B664B39" w14:textId="77777777" w:rsidR="008016AF" w:rsidRPr="00C4347F" w:rsidRDefault="008016AF" w:rsidP="00914414">
      <w:pPr>
        <w:pStyle w:val="Zkladntext"/>
        <w:rPr>
          <w:b/>
          <w:bCs/>
        </w:rPr>
      </w:pPr>
    </w:p>
    <w:p w14:paraId="6E608AF8" w14:textId="77777777" w:rsidR="00914414" w:rsidRDefault="00914414" w:rsidP="00914414">
      <w:pPr>
        <w:pStyle w:val="Nadpis3"/>
      </w:pPr>
    </w:p>
    <w:p w14:paraId="08C02DF4" w14:textId="77777777" w:rsidR="008016AF" w:rsidRPr="00C4347F" w:rsidRDefault="008016AF" w:rsidP="00914414">
      <w:pPr>
        <w:pStyle w:val="Nadpis3"/>
      </w:pPr>
      <w:r w:rsidRPr="00C4347F">
        <w:t xml:space="preserve">213 V oddělení spisové služby </w:t>
      </w:r>
      <w:r w:rsidRPr="00C4347F">
        <w:rPr>
          <w:b w:val="0"/>
        </w:rPr>
        <w:t>plní zejména tyto úkoly:</w:t>
      </w:r>
    </w:p>
    <w:p w14:paraId="4FAFA5CF" w14:textId="77777777" w:rsidR="008016AF" w:rsidRPr="00C4347F" w:rsidRDefault="008016AF" w:rsidP="00914414">
      <w:pPr>
        <w:pStyle w:val="Zkladntext"/>
        <w:ind w:left="567"/>
        <w:rPr>
          <w:bCs/>
        </w:rPr>
      </w:pPr>
    </w:p>
    <w:p w14:paraId="2078CA92" w14:textId="77777777" w:rsidR="008016AF" w:rsidRPr="00C4347F" w:rsidRDefault="008016AF" w:rsidP="00914414">
      <w:pPr>
        <w:pStyle w:val="Zkladntext"/>
        <w:numPr>
          <w:ilvl w:val="0"/>
          <w:numId w:val="26"/>
        </w:numPr>
        <w:ind w:left="1134"/>
        <w:rPr>
          <w:bCs/>
        </w:rPr>
      </w:pPr>
      <w:r w:rsidRPr="00C4347F">
        <w:t>zabezpečuje provoz podatelny, výpravny a rozmnožovny,</w:t>
      </w:r>
    </w:p>
    <w:p w14:paraId="55000ABF" w14:textId="77777777" w:rsidR="008016AF" w:rsidRPr="00C4347F" w:rsidRDefault="008016AF" w:rsidP="00914414">
      <w:pPr>
        <w:pStyle w:val="Zkladntext"/>
        <w:numPr>
          <w:ilvl w:val="0"/>
          <w:numId w:val="26"/>
        </w:numPr>
        <w:ind w:left="1134"/>
        <w:rPr>
          <w:bCs/>
        </w:rPr>
      </w:pPr>
      <w:r w:rsidRPr="00C4347F">
        <w:t>ověřuje podklady pro vydání úředně ověřených výstupů z informačních systémů, včetně jejich ověřování; vyměřuje a vybírá poplatky za vydání výstupů insolvenčního rejstříku,</w:t>
      </w:r>
    </w:p>
    <w:p w14:paraId="7DA914B4" w14:textId="77777777" w:rsidR="008016AF" w:rsidRPr="00C4347F" w:rsidRDefault="008016AF" w:rsidP="00914414">
      <w:pPr>
        <w:pStyle w:val="Zkladntext"/>
        <w:numPr>
          <w:ilvl w:val="0"/>
          <w:numId w:val="26"/>
        </w:numPr>
        <w:ind w:left="1134"/>
        <w:rPr>
          <w:bCs/>
        </w:rPr>
      </w:pPr>
      <w:r w:rsidRPr="00C4347F">
        <w:t>zajišťuje chod správního archivu Ministerstva spravedlnosti, tj. ukládání a správu spisů všech útvarů Ministerstva spravedlnosti, provádění skartačního řízení a předávání archiválií do Národního archivu,</w:t>
      </w:r>
    </w:p>
    <w:p w14:paraId="5A8C3CFE" w14:textId="77777777" w:rsidR="008016AF" w:rsidRPr="00C4347F" w:rsidRDefault="008016AF" w:rsidP="00914414">
      <w:pPr>
        <w:pStyle w:val="Zkladntext"/>
        <w:numPr>
          <w:ilvl w:val="0"/>
          <w:numId w:val="26"/>
        </w:numPr>
        <w:ind w:left="1134"/>
        <w:rPr>
          <w:bCs/>
        </w:rPr>
      </w:pPr>
      <w:r w:rsidRPr="00C4347F">
        <w:t xml:space="preserve">spolupracuje s Národním archivem a Archivní správou Ministerstva vnitra, </w:t>
      </w:r>
    </w:p>
    <w:p w14:paraId="510CC300" w14:textId="77777777" w:rsidR="008016AF" w:rsidRPr="00C4347F" w:rsidRDefault="008016AF" w:rsidP="00914414">
      <w:pPr>
        <w:pStyle w:val="Zkladntext"/>
        <w:numPr>
          <w:ilvl w:val="0"/>
          <w:numId w:val="26"/>
        </w:numPr>
        <w:ind w:left="1134"/>
      </w:pPr>
      <w:r w:rsidRPr="00C4347F">
        <w:t>metodicky řídí a kontroluje spisovou službu Ministerstva spravedlnosti a její chod v samostatných organizačních útvarech,</w:t>
      </w:r>
    </w:p>
    <w:p w14:paraId="71A1B1F6" w14:textId="77777777" w:rsidR="008016AF" w:rsidRPr="00C4347F" w:rsidRDefault="008016AF" w:rsidP="00914414">
      <w:pPr>
        <w:pStyle w:val="Zkladntext"/>
        <w:numPr>
          <w:ilvl w:val="0"/>
          <w:numId w:val="26"/>
        </w:numPr>
        <w:ind w:left="1134"/>
      </w:pPr>
      <w:r w:rsidRPr="00C4347F">
        <w:t>metodicky řídí a kontroluje spisovou službu Rejstříku trestů a Justiční akademie,</w:t>
      </w:r>
    </w:p>
    <w:p w14:paraId="633517D6" w14:textId="77777777" w:rsidR="008016AF" w:rsidRPr="00C4347F" w:rsidRDefault="008016AF" w:rsidP="00914414">
      <w:pPr>
        <w:pStyle w:val="Zkladntext"/>
        <w:numPr>
          <w:ilvl w:val="0"/>
          <w:numId w:val="26"/>
        </w:numPr>
        <w:ind w:left="1134"/>
      </w:pPr>
      <w:r w:rsidRPr="00C4347F">
        <w:t xml:space="preserve">zpracovává stanoviska k návrhům skartačních řádů pro okresní, krajské a vrchní soudy a připomínky ke skartačním předpisům státního zastupitelství, Probační a mediační služby a soudních exekutorů, </w:t>
      </w:r>
    </w:p>
    <w:p w14:paraId="06E0551F" w14:textId="77777777" w:rsidR="008016AF" w:rsidRPr="00C4347F" w:rsidRDefault="008016AF" w:rsidP="00914414">
      <w:pPr>
        <w:pStyle w:val="Zkladntext"/>
        <w:numPr>
          <w:ilvl w:val="0"/>
          <w:numId w:val="26"/>
        </w:numPr>
        <w:ind w:left="1134"/>
      </w:pPr>
      <w:r w:rsidRPr="00C4347F">
        <w:t>zajišťuje odborné školení zaměstnanců v oblasti spisové služby a archivnictví.</w:t>
      </w:r>
    </w:p>
    <w:p w14:paraId="672E3AB6" w14:textId="77777777" w:rsidR="008016AF" w:rsidRPr="00C4347F" w:rsidRDefault="008016AF" w:rsidP="00914414">
      <w:pPr>
        <w:pStyle w:val="Zkladntext"/>
        <w:rPr>
          <w:b/>
          <w:bCs/>
        </w:rPr>
      </w:pPr>
    </w:p>
    <w:p w14:paraId="738F37A6" w14:textId="77777777" w:rsidR="008016AF" w:rsidRPr="00C4347F" w:rsidRDefault="008016AF" w:rsidP="00914414">
      <w:pPr>
        <w:pStyle w:val="Nadpis2"/>
      </w:pPr>
      <w:r w:rsidRPr="00C4347F">
        <w:t xml:space="preserve">220 </w:t>
      </w:r>
      <w:r w:rsidRPr="00C4347F">
        <w:rPr>
          <w:u w:val="single"/>
        </w:rPr>
        <w:t>Odbor kontroly</w:t>
      </w:r>
    </w:p>
    <w:p w14:paraId="5856CBD9" w14:textId="77777777" w:rsidR="008016AF" w:rsidRPr="00C4347F" w:rsidRDefault="008016AF" w:rsidP="00914414">
      <w:pPr>
        <w:pStyle w:val="Zkladntext"/>
        <w:rPr>
          <w:b/>
          <w:bCs/>
          <w:color w:val="FF0000"/>
          <w:u w:val="single"/>
        </w:rPr>
      </w:pPr>
    </w:p>
    <w:p w14:paraId="14D71715" w14:textId="77777777" w:rsidR="008016AF" w:rsidRPr="00C4347F" w:rsidRDefault="008016AF" w:rsidP="00914414">
      <w:pPr>
        <w:jc w:val="both"/>
      </w:pPr>
      <w:r w:rsidRPr="00C4347F">
        <w:t>Plní úkoly spojené s výkonem kontroly vyplývající ze zákonného postavení Ministerstva spravedlnosti vůči soudům, státním zastupitelstvím, vězeňství a přímo řízeným organizacím. Podle pokynů a požadavků ministra kontroluje, analyzuje systém fungování organizace a řízení Ministerstva spravedlnosti vůči organizacím justiční i vězeňské části resortu, dodržování právních předpisů a interních norem, s cílem zjišťovat příčiny existence i způsoby prevence rizik a působit na jejich minimalizaci. Na úseku kontrolních opatření spolupracuje se státními i nestátními orgány a organizacemi, koordinuje s nimi svoji činnost, zabývá se jejich podněty a využívá jejich poznatky. Plní úkoly v agendě evidence stížností spojené s vyřizováním stížností na činnost Ministerstva spravedlnosti a státních zastupitelství, zvláště pak jejich vedoucích pracovníků.</w:t>
      </w:r>
    </w:p>
    <w:p w14:paraId="1A9D2C8A" w14:textId="77777777" w:rsidR="008016AF" w:rsidRPr="00C4347F" w:rsidRDefault="008016AF" w:rsidP="00914414">
      <w:pPr>
        <w:pStyle w:val="Zkladntext"/>
        <w:ind w:left="426"/>
        <w:rPr>
          <w:b/>
          <w:bCs/>
          <w:color w:val="FF0000"/>
        </w:rPr>
      </w:pPr>
    </w:p>
    <w:p w14:paraId="1AC26E8C" w14:textId="77777777" w:rsidR="008016AF" w:rsidRPr="00C4347F" w:rsidRDefault="008016AF" w:rsidP="00914414">
      <w:pPr>
        <w:pStyle w:val="Nadpis3"/>
      </w:pPr>
      <w:r w:rsidRPr="00C4347F">
        <w:t>221 V oddělení finanční a majetkové kontroly</w:t>
      </w:r>
      <w:r w:rsidRPr="00C4347F">
        <w:rPr>
          <w:color w:val="FF0000"/>
        </w:rPr>
        <w:t xml:space="preserve"> </w:t>
      </w:r>
      <w:r w:rsidRPr="00C4347F">
        <w:rPr>
          <w:b w:val="0"/>
        </w:rPr>
        <w:t>plní zejména tyto úkoly:</w:t>
      </w:r>
    </w:p>
    <w:p w14:paraId="30179E1E" w14:textId="77777777" w:rsidR="008016AF" w:rsidRPr="00C4347F" w:rsidRDefault="008016AF" w:rsidP="00914414">
      <w:pPr>
        <w:pStyle w:val="Zkladntext"/>
      </w:pPr>
    </w:p>
    <w:p w14:paraId="1519B3A7" w14:textId="77777777" w:rsidR="008016AF" w:rsidRPr="00C4347F" w:rsidRDefault="008016AF" w:rsidP="00914414">
      <w:pPr>
        <w:pStyle w:val="Zkladntext"/>
        <w:numPr>
          <w:ilvl w:val="0"/>
          <w:numId w:val="27"/>
        </w:numPr>
        <w:tabs>
          <w:tab w:val="num" w:pos="1134"/>
        </w:tabs>
        <w:ind w:left="1134" w:hanging="425"/>
      </w:pPr>
      <w:r w:rsidRPr="00C4347F">
        <w:t>z legislativních i z věcných hledisek posuzuje a aplikuje celostátní kontrolní koncepce v resortu Ministerstva spravedlnosti, metodicky řídí činnost ostatních subjektů s kontrolní pravomocí na úseku finančních toků a hospodaření s majetkem České republiky v resortu Ministerstva spravedlnosti,</w:t>
      </w:r>
    </w:p>
    <w:p w14:paraId="160DBD7A" w14:textId="77777777" w:rsidR="008016AF" w:rsidRPr="00C4347F" w:rsidRDefault="008016AF" w:rsidP="00914414">
      <w:pPr>
        <w:pStyle w:val="Zkladntext"/>
        <w:numPr>
          <w:ilvl w:val="0"/>
          <w:numId w:val="27"/>
        </w:numPr>
        <w:tabs>
          <w:tab w:val="num" w:pos="1134"/>
        </w:tabs>
        <w:ind w:left="1134" w:hanging="425"/>
      </w:pPr>
      <w:r w:rsidRPr="00C4347F">
        <w:t>provádí systémové celostátní i individuální kontroly a analýzy ve vazbě na celostátní kontrolní mechanizmy v ekonomické oblasti,</w:t>
      </w:r>
    </w:p>
    <w:p w14:paraId="282AA074" w14:textId="77777777" w:rsidR="008016AF" w:rsidRPr="00C4347F" w:rsidRDefault="008016AF" w:rsidP="00914414">
      <w:pPr>
        <w:pStyle w:val="Zkladntext"/>
        <w:numPr>
          <w:ilvl w:val="0"/>
          <w:numId w:val="27"/>
        </w:numPr>
        <w:tabs>
          <w:tab w:val="num" w:pos="1134"/>
        </w:tabs>
        <w:ind w:left="1134" w:hanging="425"/>
      </w:pPr>
      <w:r w:rsidRPr="00C4347F">
        <w:t>na základě vnitřních i vnějších poznatků sestavuje roční plány své kontrolní činnosti, jejichž obsah koordinuje s činností ostatních kontrolních složek,</w:t>
      </w:r>
    </w:p>
    <w:p w14:paraId="065A3F49" w14:textId="77777777" w:rsidR="008016AF" w:rsidRPr="00C4347F" w:rsidRDefault="008016AF" w:rsidP="00914414">
      <w:pPr>
        <w:pStyle w:val="Zkladntext"/>
        <w:numPr>
          <w:ilvl w:val="0"/>
          <w:numId w:val="27"/>
        </w:numPr>
        <w:tabs>
          <w:tab w:val="num" w:pos="1134"/>
        </w:tabs>
        <w:ind w:left="1134" w:hanging="425"/>
      </w:pPr>
      <w:r w:rsidRPr="00C4347F">
        <w:t>podle plánu i aktuálních potřeb provádí řádné a mimořádné veřejnosprávní kontroly se zaměřením na finanční, rozpočtovou a majetkovou problematiku hospodaření Ministerstva spravedlnosti a podřízených organizačních složek,</w:t>
      </w:r>
    </w:p>
    <w:p w14:paraId="4F3A8F63" w14:textId="77777777" w:rsidR="008016AF" w:rsidRPr="00C4347F" w:rsidRDefault="008016AF" w:rsidP="00914414">
      <w:pPr>
        <w:pStyle w:val="Zkladntext"/>
        <w:numPr>
          <w:ilvl w:val="0"/>
          <w:numId w:val="27"/>
        </w:numPr>
        <w:tabs>
          <w:tab w:val="num" w:pos="1134"/>
        </w:tabs>
        <w:ind w:left="1134" w:hanging="425"/>
      </w:pPr>
      <w:r w:rsidRPr="00C4347F">
        <w:t>prověřuje, zda byly odstraněny nedostatky, dříve zjištěné vlastní kontrolní  činností, anebo činností dalších subjektů s kontrolní pravomocí,</w:t>
      </w:r>
    </w:p>
    <w:p w14:paraId="149BA7D4" w14:textId="77777777" w:rsidR="008016AF" w:rsidRPr="00C4347F" w:rsidRDefault="008016AF" w:rsidP="00914414">
      <w:pPr>
        <w:pStyle w:val="Zkladntext"/>
        <w:numPr>
          <w:ilvl w:val="0"/>
          <w:numId w:val="27"/>
        </w:numPr>
        <w:tabs>
          <w:tab w:val="num" w:pos="1134"/>
        </w:tabs>
        <w:ind w:left="1134" w:hanging="425"/>
      </w:pPr>
      <w:r w:rsidRPr="00C4347F">
        <w:t>kontroluje a analyzuje hospodárnost a efektivnost nakládání s rozpočtovými a mimorozpočtovými prostředky,</w:t>
      </w:r>
    </w:p>
    <w:p w14:paraId="328221D8" w14:textId="77777777" w:rsidR="008016AF" w:rsidRPr="00C4347F" w:rsidRDefault="008016AF" w:rsidP="00914414">
      <w:pPr>
        <w:pStyle w:val="Zkladntext"/>
        <w:numPr>
          <w:ilvl w:val="0"/>
          <w:numId w:val="27"/>
        </w:numPr>
        <w:tabs>
          <w:tab w:val="num" w:pos="1134"/>
        </w:tabs>
        <w:ind w:left="1134" w:hanging="425"/>
      </w:pPr>
      <w:r w:rsidRPr="00C4347F">
        <w:t>metodicky řídí kontrolní činnost na úseku hospodaření s  finančními prostředky a majetkem, s nímž hospodaří organizace resortu, dohlíží na kontrolní činnost krajských soudů a na kontrolní činnost Vězeňské služby,</w:t>
      </w:r>
    </w:p>
    <w:p w14:paraId="45592D4A" w14:textId="77777777" w:rsidR="008016AF" w:rsidRPr="00C4347F" w:rsidRDefault="008016AF" w:rsidP="00914414">
      <w:pPr>
        <w:pStyle w:val="Zkladntext"/>
        <w:numPr>
          <w:ilvl w:val="0"/>
          <w:numId w:val="27"/>
        </w:numPr>
        <w:tabs>
          <w:tab w:val="num" w:pos="1134"/>
        </w:tabs>
        <w:ind w:left="1134" w:hanging="425"/>
      </w:pPr>
      <w:r w:rsidRPr="00C4347F">
        <w:t>spolupracuje s vnějšími kontrolními orgány při provádění kontrol, vytváří  podmínky k provádění jejich kontrol v resortu Ministerstva spravedlnosti, vyhodnocuje a zobecňuje jejich výsledky,</w:t>
      </w:r>
    </w:p>
    <w:p w14:paraId="092B5736" w14:textId="77777777" w:rsidR="008016AF" w:rsidRPr="00C4347F" w:rsidRDefault="008016AF" w:rsidP="00914414">
      <w:pPr>
        <w:pStyle w:val="Zkladntext"/>
        <w:numPr>
          <w:ilvl w:val="0"/>
          <w:numId w:val="27"/>
        </w:numPr>
        <w:tabs>
          <w:tab w:val="num" w:pos="1134"/>
        </w:tabs>
        <w:ind w:left="1134" w:hanging="425"/>
      </w:pPr>
      <w:r w:rsidRPr="00C4347F">
        <w:t>na úseku tvorby kontrolní metodiky a v zájmu zkvalitňování kontroly spolupracuje s orgány finanční a majetkové kontroly orgánů státní správy,</w:t>
      </w:r>
    </w:p>
    <w:p w14:paraId="5EBD7899" w14:textId="77777777" w:rsidR="008016AF" w:rsidRPr="00C4347F" w:rsidRDefault="008016AF" w:rsidP="00914414">
      <w:pPr>
        <w:pStyle w:val="Zkladntext"/>
        <w:numPr>
          <w:ilvl w:val="0"/>
          <w:numId w:val="27"/>
        </w:numPr>
        <w:tabs>
          <w:tab w:val="num" w:pos="1134"/>
        </w:tabs>
        <w:ind w:left="1134" w:hanging="425"/>
      </w:pPr>
      <w:r w:rsidRPr="00C4347F">
        <w:t>zpracovává souhrnné a analytické zprávy o výsledcích kontrolní činnosti z hlediska výsledků vlastní kontrolní činnosti i závěrů ostatních organizačních složek resortu, které jsou předávány příslušným orgánům veřejné správy (roční zprávu o finanční kontrole ve veřejné správě resortu za příslušný rok zasílá v elektronické podobě Ministerstvu financí),</w:t>
      </w:r>
    </w:p>
    <w:p w14:paraId="25C87873" w14:textId="77777777" w:rsidR="008016AF" w:rsidRPr="00C4347F" w:rsidRDefault="008016AF" w:rsidP="00914414">
      <w:pPr>
        <w:pStyle w:val="Zkladntext"/>
        <w:numPr>
          <w:ilvl w:val="0"/>
          <w:numId w:val="27"/>
        </w:numPr>
        <w:tabs>
          <w:tab w:val="num" w:pos="1134"/>
        </w:tabs>
        <w:ind w:left="1134" w:hanging="425"/>
      </w:pPr>
      <w:r w:rsidRPr="00C4347F">
        <w:t>na úseku prevence rizik spolupracuje s ostatními orgány státní správy a resortními organizacemi.</w:t>
      </w:r>
    </w:p>
    <w:p w14:paraId="16C198B7" w14:textId="77777777" w:rsidR="008016AF" w:rsidRPr="00C4347F" w:rsidRDefault="008016AF" w:rsidP="00914414">
      <w:pPr>
        <w:pStyle w:val="Zkladntext"/>
        <w:ind w:left="1134"/>
      </w:pPr>
    </w:p>
    <w:p w14:paraId="1C0C5C28" w14:textId="77777777" w:rsidR="008016AF" w:rsidRPr="00C4347F" w:rsidRDefault="008016AF" w:rsidP="00914414">
      <w:pPr>
        <w:pStyle w:val="Nadpis3"/>
      </w:pPr>
      <w:r w:rsidRPr="00C4347F">
        <w:t>222 V oddělení zvláštních kontrol</w:t>
      </w:r>
      <w:r w:rsidRPr="00C4347F">
        <w:rPr>
          <w:color w:val="FF0000"/>
        </w:rPr>
        <w:t xml:space="preserve"> </w:t>
      </w:r>
      <w:r w:rsidRPr="00C4347F">
        <w:rPr>
          <w:b w:val="0"/>
        </w:rPr>
        <w:t>plní zejména tyto úkoly:</w:t>
      </w:r>
    </w:p>
    <w:p w14:paraId="21381C70" w14:textId="77777777" w:rsidR="008016AF" w:rsidRPr="00C4347F" w:rsidRDefault="008016AF" w:rsidP="00914414">
      <w:pPr>
        <w:pStyle w:val="Zkladntext"/>
      </w:pPr>
    </w:p>
    <w:p w14:paraId="00A7A71E" w14:textId="77777777" w:rsidR="008016AF" w:rsidRPr="00C4347F" w:rsidRDefault="008016AF" w:rsidP="00914414">
      <w:pPr>
        <w:pStyle w:val="Zkladntext"/>
        <w:numPr>
          <w:ilvl w:val="0"/>
          <w:numId w:val="28"/>
        </w:numPr>
        <w:tabs>
          <w:tab w:val="num" w:pos="1134"/>
          <w:tab w:val="num" w:pos="1637"/>
        </w:tabs>
        <w:ind w:left="1134" w:hanging="425"/>
      </w:pPr>
      <w:r w:rsidRPr="00C4347F">
        <w:t>v souladu se zákonnými kompetencemi Ministerstva spravedlnosti provádí u určených subjektů podle pokynů ministra průběžné i jednorázové kontroly, zaměřené na prověření postupů a činností, jejich soulad s právními předpisy nebo interními normami a podává návrhy na individuální nebo obecná řešení,</w:t>
      </w:r>
    </w:p>
    <w:p w14:paraId="3AC2E6BE" w14:textId="77777777" w:rsidR="008016AF" w:rsidRPr="00C4347F" w:rsidRDefault="008016AF" w:rsidP="00914414">
      <w:pPr>
        <w:numPr>
          <w:ilvl w:val="0"/>
          <w:numId w:val="28"/>
        </w:numPr>
        <w:tabs>
          <w:tab w:val="left" w:pos="851"/>
          <w:tab w:val="num" w:pos="1134"/>
          <w:tab w:val="num" w:pos="1637"/>
        </w:tabs>
        <w:ind w:left="1134" w:hanging="425"/>
        <w:jc w:val="both"/>
      </w:pPr>
      <w:r w:rsidRPr="00C4347F">
        <w:t>vyřizuje stížnosti na nevhodné chování a průtahy v činnosti nejvyššího státního zástupce,</w:t>
      </w:r>
    </w:p>
    <w:p w14:paraId="621ACD61" w14:textId="77777777" w:rsidR="008016AF" w:rsidRPr="00C4347F" w:rsidRDefault="008016AF" w:rsidP="00914414">
      <w:pPr>
        <w:pStyle w:val="Zkladntext"/>
        <w:numPr>
          <w:ilvl w:val="0"/>
          <w:numId w:val="28"/>
        </w:numPr>
        <w:tabs>
          <w:tab w:val="num" w:pos="1134"/>
          <w:tab w:val="num" w:pos="1637"/>
        </w:tabs>
        <w:ind w:left="1134" w:hanging="425"/>
      </w:pPr>
      <w:r w:rsidRPr="00C4347F">
        <w:t>vyřizuje stížnosti na postup a způsob vyřízení věci řediteli odborů, podle pověření vyřizuje a připravuje podklady pro vyřízení takových stížností, směřujících proti náměstkům ministra</w:t>
      </w:r>
      <w:r w:rsidRPr="00C4347F">
        <w:rPr>
          <w:color w:val="FF0000"/>
        </w:rPr>
        <w:t xml:space="preserve"> </w:t>
      </w:r>
      <w:r w:rsidRPr="00C4347F">
        <w:t>a jejich zástupcům,</w:t>
      </w:r>
    </w:p>
    <w:p w14:paraId="3945FD0C" w14:textId="77777777" w:rsidR="008016AF" w:rsidRPr="00C4347F" w:rsidRDefault="008016AF" w:rsidP="00914414">
      <w:pPr>
        <w:pStyle w:val="Zkladntext"/>
        <w:numPr>
          <w:ilvl w:val="0"/>
          <w:numId w:val="28"/>
        </w:numPr>
        <w:tabs>
          <w:tab w:val="num" w:pos="1134"/>
          <w:tab w:val="num" w:pos="1637"/>
        </w:tabs>
        <w:ind w:left="1134" w:hanging="425"/>
      </w:pPr>
      <w:r w:rsidRPr="00C4347F">
        <w:t>v součinnosti s ostatními útvary Ministerstva spravedlnosti zajišťuje vyřizování peticí podle zákona o právu petičním,</w:t>
      </w:r>
    </w:p>
    <w:p w14:paraId="4D098409" w14:textId="77777777" w:rsidR="008016AF" w:rsidRPr="00C4347F" w:rsidRDefault="008016AF" w:rsidP="00914414">
      <w:pPr>
        <w:pStyle w:val="Zkladntext"/>
        <w:numPr>
          <w:ilvl w:val="0"/>
          <w:numId w:val="28"/>
        </w:numPr>
        <w:tabs>
          <w:tab w:val="num" w:pos="1134"/>
          <w:tab w:val="num" w:pos="1637"/>
        </w:tabs>
        <w:ind w:left="1134" w:hanging="425"/>
      </w:pPr>
      <w:r w:rsidRPr="00C4347F">
        <w:t>vyřizuje stížnosti a ostatní podání právnických a fyzických osob adresovaná Ministerstvu spravedlnosti, která nespadají do působnosti jiných útvarů Ministerstva spravedlnosti; v rámci této agendy spolupracuje s ostatními útvary Ministerstva spravedlnosti</w:t>
      </w:r>
    </w:p>
    <w:p w14:paraId="011B1C79" w14:textId="77777777" w:rsidR="008016AF" w:rsidRPr="00C4347F" w:rsidRDefault="008016AF" w:rsidP="00914414">
      <w:pPr>
        <w:pStyle w:val="Zkladntext"/>
        <w:numPr>
          <w:ilvl w:val="0"/>
          <w:numId w:val="28"/>
        </w:numPr>
        <w:tabs>
          <w:tab w:val="num" w:pos="1134"/>
          <w:tab w:val="num" w:pos="1637"/>
        </w:tabs>
        <w:ind w:left="1134" w:hanging="425"/>
      </w:pPr>
      <w:r w:rsidRPr="00C4347F">
        <w:t>koordinuje, sleduje, kontroluje a metodicky řídí činnost jednotlivých útvarů Ministerstva spravedlnosti v systému Centrálního registru stížností (CRS), pravidelně vyhodnocuje stav vyřizování stížností, překročení lhůt k jejich vyřízení a důvodech jejich nedodržení; pro vedení Ministerstva spravedlnosti zpracovává o této činnosti statistické přehledy a disponuje rozhodovací pravomocí v případě kompetenčních nejasností mezi vyřizujícími útvary.</w:t>
      </w:r>
    </w:p>
    <w:p w14:paraId="08200136" w14:textId="77777777" w:rsidR="008016AF" w:rsidRPr="00C4347F" w:rsidRDefault="008016AF" w:rsidP="00914414">
      <w:pPr>
        <w:jc w:val="both"/>
      </w:pPr>
    </w:p>
    <w:p w14:paraId="4EDB3162" w14:textId="77777777" w:rsidR="008016AF" w:rsidRPr="00C4347F" w:rsidRDefault="008016AF" w:rsidP="00914414">
      <w:pPr>
        <w:pStyle w:val="Nadpis2"/>
      </w:pPr>
      <w:r w:rsidRPr="00C4347F">
        <w:t xml:space="preserve">230 </w:t>
      </w:r>
      <w:r w:rsidRPr="00C4347F">
        <w:rPr>
          <w:u w:val="single"/>
        </w:rPr>
        <w:t>Odbor bezpečnosti a krizového řízení</w:t>
      </w:r>
    </w:p>
    <w:p w14:paraId="4A026DDB" w14:textId="77777777" w:rsidR="008016AF" w:rsidRPr="00C4347F" w:rsidRDefault="008016AF" w:rsidP="00914414">
      <w:pPr>
        <w:jc w:val="both"/>
        <w:rPr>
          <w:b/>
          <w:bCs/>
          <w:u w:val="single"/>
        </w:rPr>
      </w:pPr>
    </w:p>
    <w:p w14:paraId="5A3D4645" w14:textId="77777777" w:rsidR="008016AF" w:rsidRPr="00C4347F" w:rsidRDefault="008016AF" w:rsidP="00914414">
      <w:pPr>
        <w:pStyle w:val="Zkladntext"/>
      </w:pPr>
      <w:r w:rsidRPr="00C4347F">
        <w:t>Koordinuje a na Ministerstvu spravedlnosti zabezpečuje plnění úkolů obranného a civilního nouzového plánování, ochrany utajovaných informací, bezpečnosti osob a majetku, požární ochrany a bezpečnosti a ochrany zdraví při práci. Je pracovištěm krizového řízení resortu. Při plnění úkolů spolupracuje a koordinuje činnosti zejména s orgány krizového řízení státu, příslušnými ministerstvy, Národním bezpečnostním úřadem a zpravodajskými službami. Vykonává činnosti spojené s financováním programů reprodukce majetku za oblast bezpečnosti a krizového řízení a v tomto rozsahu odpovídá za hospodaření s prostředky státního rozpočtu. Zpracovává koncepci a dokumentaci programů, organizuje a kontroluje zadávání a průběh realizace jednotlivých akcí pořizování a reprodukce tohoto majetku. Koncepčně, metodicky a věcně zajišťuje i úkoly ochrany utajovaných informací zpracovávaných informačními, a komunikačními systémy a jejich kryptografickou ochranu.</w:t>
      </w:r>
    </w:p>
    <w:p w14:paraId="7BBDAB7D" w14:textId="77777777" w:rsidR="008016AF" w:rsidRPr="00C4347F" w:rsidRDefault="008016AF" w:rsidP="00914414">
      <w:pPr>
        <w:jc w:val="both"/>
      </w:pPr>
      <w:r w:rsidRPr="00C4347F">
        <w:t>Plní úkoly ministra podle zákona o ochraně utajovaných informací, vede ústřední evidenci utajovaných dokumentů, spisovou dokumentaci osob, které mají přístup k utajovaným informacím, a plní úkoly ústředního registru pro zasílání a příjem utajovaných dokumentů a jiných materiálů ve styku se zahraničím a podílí se na bezpečnostních prověrkách. Vypracovává návrhy rozhodnutí ministra o zproštění mlčenlivosti zaměstnanců resortu v záležitostech chráněných právními předpisy o ochraně utajovaných informací a rozhodnutí ministra o povolení vstupu do objektů věznic za účelem použití operativně pátracích prostředků. Ve spolupráci s Národním archivem zabezpečuje činnost správního archivu Ministerstva spravedlnosti pro část týkající se utajovaných dokumentů, vybraných spisů (sekretariát ministra, náměstků atd..) a spisů bývalého resortního archivu. V součinnosti s Vojenským ústředním archivem v Olomouci zabezpečuje archivaci a skartaci spisů bývalých vojenských soudů a prokuratur.</w:t>
      </w:r>
    </w:p>
    <w:p w14:paraId="3668E63A" w14:textId="77777777" w:rsidR="008016AF" w:rsidRPr="00C4347F" w:rsidRDefault="008016AF" w:rsidP="00914414">
      <w:pPr>
        <w:pStyle w:val="Zkladntext"/>
      </w:pPr>
    </w:p>
    <w:p w14:paraId="715516CF" w14:textId="77777777" w:rsidR="008016AF" w:rsidRPr="00C4347F" w:rsidRDefault="008016AF" w:rsidP="00914414">
      <w:pPr>
        <w:pStyle w:val="Nadpis3"/>
      </w:pPr>
      <w:r w:rsidRPr="00C4347F">
        <w:t xml:space="preserve">231 V oddělení bezpečnosti </w:t>
      </w:r>
      <w:r w:rsidRPr="00C4347F">
        <w:rPr>
          <w:b w:val="0"/>
        </w:rPr>
        <w:t>plní zejména tyto úkoly:</w:t>
      </w:r>
    </w:p>
    <w:p w14:paraId="6858F7EF" w14:textId="77777777" w:rsidR="008016AF" w:rsidRPr="00C4347F" w:rsidRDefault="008016AF" w:rsidP="00914414">
      <w:pPr>
        <w:jc w:val="both"/>
      </w:pPr>
    </w:p>
    <w:p w14:paraId="382C8C07" w14:textId="77777777" w:rsidR="008016AF" w:rsidRPr="00C4347F" w:rsidRDefault="008016AF" w:rsidP="00914414">
      <w:pPr>
        <w:numPr>
          <w:ilvl w:val="0"/>
          <w:numId w:val="29"/>
        </w:numPr>
        <w:tabs>
          <w:tab w:val="num" w:pos="360"/>
        </w:tabs>
        <w:ind w:left="1069"/>
        <w:jc w:val="both"/>
      </w:pPr>
      <w:r w:rsidRPr="00C4347F">
        <w:t>metodicky řídí, koordinuje a kontroluje plnění úkolů organizačních složek státu v resortu na úsecích bezpečnosti osob a majetku a ochrany utajovaných informací (ve vztahu k vězeňství koordinuje plnění zásadních úkolů a podílí se na kontrole výkonu služby justiční stráže),</w:t>
      </w:r>
    </w:p>
    <w:p w14:paraId="2004BA38" w14:textId="77777777" w:rsidR="008016AF" w:rsidRPr="00C4347F" w:rsidRDefault="008016AF" w:rsidP="00914414">
      <w:pPr>
        <w:numPr>
          <w:ilvl w:val="0"/>
          <w:numId w:val="29"/>
        </w:numPr>
        <w:tabs>
          <w:tab w:val="num" w:pos="360"/>
        </w:tabs>
        <w:ind w:left="1069"/>
        <w:jc w:val="both"/>
      </w:pPr>
      <w:r w:rsidRPr="00C4347F">
        <w:t>plní úkoly Ministerstva spravedlnosti na úseku ochrany utajovaných informací a bezpečnosti osob a majetku,</w:t>
      </w:r>
    </w:p>
    <w:p w14:paraId="7068A95E" w14:textId="77777777" w:rsidR="008016AF" w:rsidRPr="00C4347F" w:rsidRDefault="008016AF" w:rsidP="00914414">
      <w:pPr>
        <w:numPr>
          <w:ilvl w:val="0"/>
          <w:numId w:val="29"/>
        </w:numPr>
        <w:ind w:left="1069"/>
        <w:jc w:val="both"/>
      </w:pPr>
      <w:r w:rsidRPr="00C4347F">
        <w:t>vyjadřuje se k projektům fyzické bezpečnosti objektů včetně vyhodnocení rizik a k prováděcím projektům zabezpečení organizací resortu (mimo vězeňství),</w:t>
      </w:r>
    </w:p>
    <w:p w14:paraId="7A366FBC" w14:textId="77777777" w:rsidR="008016AF" w:rsidRPr="00C4347F" w:rsidRDefault="008016AF" w:rsidP="00914414">
      <w:pPr>
        <w:numPr>
          <w:ilvl w:val="0"/>
          <w:numId w:val="29"/>
        </w:numPr>
        <w:ind w:left="1069"/>
        <w:jc w:val="both"/>
      </w:pPr>
      <w:r w:rsidRPr="00C4347F">
        <w:t xml:space="preserve">podílí se na posuzování investičních záměrů v rámci reprodukce majetku v oblasti bezpečnosti justičních objektů, </w:t>
      </w:r>
    </w:p>
    <w:p w14:paraId="1569716A" w14:textId="77777777" w:rsidR="008016AF" w:rsidRPr="00C4347F" w:rsidRDefault="008016AF" w:rsidP="00914414">
      <w:pPr>
        <w:numPr>
          <w:ilvl w:val="0"/>
          <w:numId w:val="29"/>
        </w:numPr>
        <w:ind w:left="1069"/>
        <w:jc w:val="both"/>
      </w:pPr>
      <w:r w:rsidRPr="00C4347F">
        <w:t>zabezpečuje v součinnosti s jednotkou justiční stráže a Ochrannou službou Policie ČR ostrahu v objektech Ministerstva spravedlnosti; vykonává funkci správce bezpečnostních systémů na Ministerstvu spravedlnosti,</w:t>
      </w:r>
    </w:p>
    <w:p w14:paraId="0930BB90" w14:textId="77777777" w:rsidR="008016AF" w:rsidRPr="00C4347F" w:rsidRDefault="008016AF" w:rsidP="00914414">
      <w:pPr>
        <w:numPr>
          <w:ilvl w:val="0"/>
          <w:numId w:val="29"/>
        </w:numPr>
        <w:ind w:left="1069"/>
        <w:jc w:val="both"/>
      </w:pPr>
      <w:r w:rsidRPr="00C4347F">
        <w:t xml:space="preserve">ve spolupráci s  Vězeňskou službou metodicky řídí a usměrňuje ostrahu justičních objektů a koordinuje činnost justiční stráže s technickými a režimovými opatřeními u soudů, státních zastupitelství a na Ministerstvu spravedlnosti; vede přehledy zabezpečení těchto organizací, </w:t>
      </w:r>
    </w:p>
    <w:p w14:paraId="2D9844CD" w14:textId="77777777" w:rsidR="008016AF" w:rsidRPr="00C4347F" w:rsidRDefault="008016AF" w:rsidP="00914414">
      <w:pPr>
        <w:numPr>
          <w:ilvl w:val="0"/>
          <w:numId w:val="29"/>
        </w:numPr>
        <w:ind w:left="1069"/>
        <w:jc w:val="both"/>
      </w:pPr>
      <w:r w:rsidRPr="00C4347F">
        <w:t>zpracovává koncepce rozvoje informačních a komunikačních technologií pro zpracování utajovaných informací v resortu ve vazbě na obdobné informační systémy ČR a požadavky plynoucí z členství ČR v Evropské unii a NATO,</w:t>
      </w:r>
    </w:p>
    <w:p w14:paraId="45943CDF" w14:textId="77777777" w:rsidR="008016AF" w:rsidRPr="00C4347F" w:rsidRDefault="008016AF" w:rsidP="00914414">
      <w:pPr>
        <w:numPr>
          <w:ilvl w:val="0"/>
          <w:numId w:val="29"/>
        </w:numPr>
        <w:ind w:left="1069"/>
        <w:jc w:val="both"/>
      </w:pPr>
      <w:r w:rsidRPr="00C4347F">
        <w:t>zajišťuje provozování informačních systémů pro zpracování utajovaných informací v resortu (mimo vězeňství),</w:t>
      </w:r>
    </w:p>
    <w:p w14:paraId="62F00D07" w14:textId="77777777" w:rsidR="008016AF" w:rsidRPr="00C4347F" w:rsidRDefault="008016AF" w:rsidP="00914414">
      <w:pPr>
        <w:numPr>
          <w:ilvl w:val="0"/>
          <w:numId w:val="29"/>
        </w:numPr>
        <w:ind w:left="1069"/>
        <w:jc w:val="both"/>
      </w:pPr>
      <w:r w:rsidRPr="00C4347F">
        <w:t xml:space="preserve">zajišťuje vybavování organizačních složek resortu (mimo vězeňství) odpovídajícími informačními systémy pro zpracování utajovaných informací, </w:t>
      </w:r>
    </w:p>
    <w:p w14:paraId="2E30B377" w14:textId="77777777" w:rsidR="008016AF" w:rsidRPr="00C4347F" w:rsidRDefault="008016AF" w:rsidP="00914414">
      <w:pPr>
        <w:numPr>
          <w:ilvl w:val="0"/>
          <w:numId w:val="29"/>
        </w:numPr>
        <w:ind w:left="1069"/>
        <w:jc w:val="both"/>
      </w:pPr>
      <w:r w:rsidRPr="00C4347F">
        <w:t>zajišťuje kryptografickou ochranu informačních a komunikačních systémů v civilní části resortu,</w:t>
      </w:r>
    </w:p>
    <w:p w14:paraId="1D61A19E" w14:textId="77777777" w:rsidR="008016AF" w:rsidRPr="00C4347F" w:rsidRDefault="008016AF" w:rsidP="00914414">
      <w:pPr>
        <w:numPr>
          <w:ilvl w:val="0"/>
          <w:numId w:val="29"/>
        </w:numPr>
        <w:ind w:left="1069"/>
        <w:jc w:val="both"/>
      </w:pPr>
      <w:r w:rsidRPr="00C4347F">
        <w:t>plní úkoly spojené s provozem vládního utajovaného a dalších speciálních spojení,</w:t>
      </w:r>
    </w:p>
    <w:p w14:paraId="4581E584" w14:textId="77777777" w:rsidR="008016AF" w:rsidRPr="00C4347F" w:rsidRDefault="008016AF" w:rsidP="00914414">
      <w:pPr>
        <w:numPr>
          <w:ilvl w:val="0"/>
          <w:numId w:val="29"/>
        </w:numPr>
        <w:ind w:left="1069"/>
        <w:jc w:val="both"/>
      </w:pPr>
      <w:r w:rsidRPr="00C4347F">
        <w:t>podílí se na plnění úkolů souvisejících se zajišťováním dosažitelnosti a hlášením mimořádných událostí,</w:t>
      </w:r>
    </w:p>
    <w:p w14:paraId="234EDEDC" w14:textId="77777777" w:rsidR="008016AF" w:rsidRPr="00C4347F" w:rsidRDefault="008016AF" w:rsidP="00914414">
      <w:pPr>
        <w:numPr>
          <w:ilvl w:val="0"/>
          <w:numId w:val="29"/>
        </w:numPr>
        <w:ind w:left="1069"/>
        <w:jc w:val="both"/>
      </w:pPr>
      <w:r w:rsidRPr="00C4347F">
        <w:t>vyjadřuje se k návrhům, zprávám a jiným materiálům, jejichž realizací dochází ke změnám systému zabezpečení, nebo vyžadují změnu v programovém financování či změnu koncepce bezpečnosti v resortu,</w:t>
      </w:r>
    </w:p>
    <w:p w14:paraId="23C85299" w14:textId="77777777" w:rsidR="008016AF" w:rsidRPr="00C4347F" w:rsidRDefault="008016AF" w:rsidP="00914414">
      <w:pPr>
        <w:numPr>
          <w:ilvl w:val="0"/>
          <w:numId w:val="29"/>
        </w:numPr>
        <w:ind w:left="1069"/>
        <w:jc w:val="both"/>
      </w:pPr>
      <w:r w:rsidRPr="00C4347F">
        <w:t>zajišťuje školení fyzických osob, které mají přístup k utajovaným informacím včetně provozu speciálního e-learningového systému a školení v oblasti bezpečnosti osob a majetku,</w:t>
      </w:r>
    </w:p>
    <w:p w14:paraId="571585A8" w14:textId="77777777" w:rsidR="008016AF" w:rsidRPr="00C4347F" w:rsidRDefault="008016AF" w:rsidP="00914414">
      <w:pPr>
        <w:numPr>
          <w:ilvl w:val="0"/>
          <w:numId w:val="29"/>
        </w:numPr>
        <w:ind w:left="1069"/>
        <w:jc w:val="both"/>
      </w:pPr>
      <w:r w:rsidRPr="00C4347F">
        <w:t>na pokyn ministra nebo státního tajemníka šetří mimořádné události, jež nespadají do působnosti ostatních organizačních útvarů,</w:t>
      </w:r>
    </w:p>
    <w:p w14:paraId="6FB56235" w14:textId="77777777" w:rsidR="008016AF" w:rsidRPr="00C4347F" w:rsidRDefault="008016AF" w:rsidP="00914414">
      <w:pPr>
        <w:numPr>
          <w:ilvl w:val="0"/>
          <w:numId w:val="29"/>
        </w:numPr>
        <w:ind w:left="1069"/>
        <w:jc w:val="both"/>
      </w:pPr>
      <w:r w:rsidRPr="00C4347F">
        <w:t xml:space="preserve">metodicky řídí, koordinuje a kontroluje plnění úkolů u organizací resortu na úsecích obranného a civilního nouzového plánování, v oblasti veřejného pořádku a vnitřní bezpečnosti, požární ochrany, bezpečnosti a ochrany zdraví při práci (ve směru k vězeňství koordinuje jen plnění zásadních úkolů), </w:t>
      </w:r>
    </w:p>
    <w:p w14:paraId="1C8585D7" w14:textId="77777777" w:rsidR="008016AF" w:rsidRPr="00C4347F" w:rsidRDefault="008016AF" w:rsidP="00914414">
      <w:pPr>
        <w:numPr>
          <w:ilvl w:val="0"/>
          <w:numId w:val="29"/>
        </w:numPr>
        <w:tabs>
          <w:tab w:val="clear" w:pos="720"/>
          <w:tab w:val="num" w:pos="1134"/>
        </w:tabs>
        <w:ind w:left="1134" w:hanging="425"/>
        <w:jc w:val="both"/>
      </w:pPr>
      <w:r w:rsidRPr="00C4347F">
        <w:t>řídí proces identifikace vzniku rizik pracovních činností, provádí jejich analýzu a koordinuje zpracování příslušných dokumentací,</w:t>
      </w:r>
    </w:p>
    <w:p w14:paraId="496C42E0" w14:textId="77777777" w:rsidR="008016AF" w:rsidRPr="00C4347F" w:rsidRDefault="008016AF" w:rsidP="00914414">
      <w:pPr>
        <w:numPr>
          <w:ilvl w:val="0"/>
          <w:numId w:val="29"/>
        </w:numPr>
        <w:tabs>
          <w:tab w:val="clear" w:pos="720"/>
          <w:tab w:val="num" w:pos="1134"/>
        </w:tabs>
        <w:ind w:left="1134" w:hanging="425"/>
        <w:jc w:val="both"/>
      </w:pPr>
      <w:r w:rsidRPr="00C4347F">
        <w:t>plní úkoly Ministerstva spravedlnosti na úseku obranného a civilního nouzového plánování a úkoly operačního střediska Resortního krizového štábu, je pracovištěm krizového řízení resortu</w:t>
      </w:r>
    </w:p>
    <w:p w14:paraId="594E66F0" w14:textId="77777777" w:rsidR="008016AF" w:rsidRPr="00C4347F" w:rsidRDefault="008016AF" w:rsidP="00914414">
      <w:pPr>
        <w:numPr>
          <w:ilvl w:val="0"/>
          <w:numId w:val="29"/>
        </w:numPr>
        <w:tabs>
          <w:tab w:val="clear" w:pos="720"/>
          <w:tab w:val="num" w:pos="1134"/>
        </w:tabs>
        <w:ind w:left="1134" w:hanging="425"/>
        <w:jc w:val="both"/>
      </w:pPr>
      <w:r w:rsidRPr="00C4347F">
        <w:t>stanoví zaměření odborné přípravy zaměstnanců Ministerstva spravedlnosti a organizací resortu v oblasti krizového řízení a bezpečnosti a podílí se na jejím provádění včetně praktických nácviků a cvičení (mimo vězeňství),</w:t>
      </w:r>
    </w:p>
    <w:p w14:paraId="2FCFDDAE" w14:textId="77777777" w:rsidR="008016AF" w:rsidRPr="00C4347F" w:rsidRDefault="008016AF" w:rsidP="00914414">
      <w:pPr>
        <w:numPr>
          <w:ilvl w:val="0"/>
          <w:numId w:val="29"/>
        </w:numPr>
        <w:tabs>
          <w:tab w:val="clear" w:pos="720"/>
          <w:tab w:val="num" w:pos="1134"/>
        </w:tabs>
        <w:ind w:left="1134" w:hanging="425"/>
        <w:jc w:val="both"/>
      </w:pPr>
      <w:r w:rsidRPr="00C4347F">
        <w:t>zajišťuje zastupování Ministerstva spravedlnosti a resortu v celostátních orgánech krizového řízení, včetně stanovené dosažitelnosti,</w:t>
      </w:r>
    </w:p>
    <w:p w14:paraId="5478238B" w14:textId="77777777" w:rsidR="008016AF" w:rsidRPr="00C4347F" w:rsidRDefault="008016AF" w:rsidP="00914414">
      <w:pPr>
        <w:numPr>
          <w:ilvl w:val="0"/>
          <w:numId w:val="29"/>
        </w:numPr>
        <w:tabs>
          <w:tab w:val="clear" w:pos="720"/>
          <w:tab w:val="num" w:pos="1134"/>
        </w:tabs>
        <w:ind w:left="1134" w:hanging="425"/>
        <w:jc w:val="both"/>
      </w:pPr>
      <w:r w:rsidRPr="00C4347F">
        <w:t xml:space="preserve">organizuje krizové spojení v resortu (mimo vězeňství), </w:t>
      </w:r>
    </w:p>
    <w:p w14:paraId="1FF86257" w14:textId="77777777" w:rsidR="008016AF" w:rsidRPr="00C4347F" w:rsidRDefault="008016AF" w:rsidP="00914414">
      <w:pPr>
        <w:numPr>
          <w:ilvl w:val="0"/>
          <w:numId w:val="29"/>
        </w:numPr>
        <w:tabs>
          <w:tab w:val="clear" w:pos="720"/>
          <w:tab w:val="num" w:pos="1134"/>
        </w:tabs>
        <w:ind w:left="1134" w:hanging="425"/>
        <w:jc w:val="both"/>
      </w:pPr>
      <w:r w:rsidRPr="00C4347F">
        <w:t>odpovídá za rozpracování a zajišťování úkolů vyplývajících z jednání Bezpečnostní rady státu, Výboru pro civilní nouzové plánování a Ústředního krizového štábu a v součinnosti s vězeňskou službou zajišťuje zpracovávání plánů hospodářské mobilizace, plánů nezbytných dodávek a uplatňuje za resort požadavky na vytvoření státních hmotných rezerv,</w:t>
      </w:r>
    </w:p>
    <w:p w14:paraId="16E16B17" w14:textId="77777777" w:rsidR="008016AF" w:rsidRPr="00C4347F" w:rsidRDefault="008016AF" w:rsidP="00914414">
      <w:pPr>
        <w:numPr>
          <w:ilvl w:val="0"/>
          <w:numId w:val="29"/>
        </w:numPr>
        <w:tabs>
          <w:tab w:val="clear" w:pos="720"/>
          <w:tab w:val="num" w:pos="1134"/>
        </w:tabs>
        <w:ind w:left="1134" w:hanging="425"/>
        <w:jc w:val="both"/>
      </w:pPr>
      <w:r w:rsidRPr="00C4347F">
        <w:t>řídí provádění analýz ohrožení resortních objektů a jejich zaměstnanců, vede přehledy možných zdrojů rizik a koordinuje činnosti při jejich odstraňování, zpracovává a aktualizuje resortní krizový plán a koordinuje zpracování obdobných plánů u resortních organizací (mimo vězeňství); plní úkoly stanovené v oblasti ochrany kritické infrastruktury,</w:t>
      </w:r>
    </w:p>
    <w:p w14:paraId="60D60FC5" w14:textId="77777777" w:rsidR="008016AF" w:rsidRPr="00C4347F" w:rsidRDefault="008016AF" w:rsidP="00914414">
      <w:pPr>
        <w:numPr>
          <w:ilvl w:val="0"/>
          <w:numId w:val="29"/>
        </w:numPr>
        <w:tabs>
          <w:tab w:val="clear" w:pos="720"/>
          <w:tab w:val="num" w:pos="774"/>
          <w:tab w:val="num" w:pos="1134"/>
        </w:tabs>
        <w:ind w:left="1134" w:hanging="425"/>
        <w:jc w:val="both"/>
      </w:pPr>
      <w:r w:rsidRPr="00C4347F">
        <w:t xml:space="preserve">koordinuje zpracování dílčích plánů obrany, </w:t>
      </w:r>
    </w:p>
    <w:p w14:paraId="0F27DE2C" w14:textId="77777777" w:rsidR="008016AF" w:rsidRPr="00C4347F" w:rsidRDefault="008016AF" w:rsidP="00914414">
      <w:pPr>
        <w:numPr>
          <w:ilvl w:val="0"/>
          <w:numId w:val="29"/>
        </w:numPr>
        <w:tabs>
          <w:tab w:val="clear" w:pos="720"/>
          <w:tab w:val="num" w:pos="1134"/>
        </w:tabs>
        <w:ind w:left="1134" w:hanging="425"/>
        <w:jc w:val="both"/>
      </w:pPr>
      <w:r w:rsidRPr="00C4347F">
        <w:t>metodicky usměrňuje financování výdajů v  oblasti bezpečnosti a krizového řízení v návaznosti na celostátní a resortní bezpečnostní politiku,</w:t>
      </w:r>
    </w:p>
    <w:p w14:paraId="0782FD27" w14:textId="77777777" w:rsidR="008016AF" w:rsidRPr="00C4347F" w:rsidRDefault="008016AF" w:rsidP="00914414">
      <w:pPr>
        <w:numPr>
          <w:ilvl w:val="0"/>
          <w:numId w:val="29"/>
        </w:numPr>
        <w:tabs>
          <w:tab w:val="clear" w:pos="720"/>
          <w:tab w:val="num" w:pos="1134"/>
        </w:tabs>
        <w:ind w:left="1134" w:hanging="425"/>
        <w:jc w:val="both"/>
      </w:pPr>
      <w:r w:rsidRPr="00C4347F">
        <w:t>posuzuje, usměrňuje a odsouhlasuje investiční záměry akcí v rámci reprodukce majetku v oblasti bezpečnosti a krizového řízení; odborně posuzuje z hlediska své působnosti vybrané investiční akce ve vězeňství,</w:t>
      </w:r>
    </w:p>
    <w:p w14:paraId="4736795D" w14:textId="77777777" w:rsidR="008016AF" w:rsidRPr="00C4347F" w:rsidRDefault="008016AF" w:rsidP="00914414">
      <w:pPr>
        <w:numPr>
          <w:ilvl w:val="0"/>
          <w:numId w:val="29"/>
        </w:numPr>
        <w:tabs>
          <w:tab w:val="clear" w:pos="720"/>
          <w:tab w:val="num" w:pos="1134"/>
        </w:tabs>
        <w:ind w:left="1134" w:hanging="425"/>
        <w:jc w:val="both"/>
      </w:pPr>
      <w:r w:rsidRPr="00C4347F">
        <w:t>kontroluje přípravu a realizaci akcí z hlediska dodržování závazných technických parametrů,</w:t>
      </w:r>
    </w:p>
    <w:p w14:paraId="0FDAC778" w14:textId="77777777" w:rsidR="008016AF" w:rsidRPr="00C4347F" w:rsidRDefault="008016AF" w:rsidP="00914414">
      <w:pPr>
        <w:numPr>
          <w:ilvl w:val="0"/>
          <w:numId w:val="29"/>
        </w:numPr>
        <w:tabs>
          <w:tab w:val="clear" w:pos="720"/>
          <w:tab w:val="num" w:pos="1134"/>
        </w:tabs>
        <w:ind w:left="1134" w:hanging="425"/>
        <w:jc w:val="both"/>
      </w:pPr>
      <w:r w:rsidRPr="00C4347F">
        <w:t>zajišťuje vydávání služebních průkazů, přístupových čipových karet a úředních razítek a vykonává správu důležitých bezpečnostních uzávěrů včetně evidence klíčů,</w:t>
      </w:r>
    </w:p>
    <w:p w14:paraId="57230289" w14:textId="77777777" w:rsidR="008016AF" w:rsidRPr="00C4347F" w:rsidRDefault="008016AF" w:rsidP="00914414">
      <w:pPr>
        <w:numPr>
          <w:ilvl w:val="0"/>
          <w:numId w:val="29"/>
        </w:numPr>
        <w:tabs>
          <w:tab w:val="clear" w:pos="720"/>
          <w:tab w:val="num" w:pos="1134"/>
        </w:tabs>
        <w:ind w:left="1134" w:hanging="425"/>
        <w:jc w:val="both"/>
      </w:pPr>
      <w:r w:rsidRPr="00C4347F">
        <w:t xml:space="preserve">zabezpečuje úkoly Ministerstva spravedlnosti na úsecích požární ochrany a bezpečnosti a ochrany zdraví při práci včetně odborného školení, bezpečnostních prohlídek a poskytování osobních, ochranných, mycích, čistících a dezinfekčních prostředků, </w:t>
      </w:r>
    </w:p>
    <w:p w14:paraId="75252798" w14:textId="77777777" w:rsidR="008016AF" w:rsidRPr="00C4347F" w:rsidRDefault="008016AF" w:rsidP="00914414">
      <w:pPr>
        <w:numPr>
          <w:ilvl w:val="0"/>
          <w:numId w:val="29"/>
        </w:numPr>
        <w:tabs>
          <w:tab w:val="clear" w:pos="720"/>
          <w:tab w:val="num" w:pos="1134"/>
        </w:tabs>
        <w:ind w:left="1134" w:hanging="425"/>
        <w:jc w:val="both"/>
      </w:pPr>
      <w:r w:rsidRPr="00C4347F">
        <w:t>vyjadřuje se k projektům na výstavbu nebo rekonstrukci justičních objektů z pohledu požární ochrany a bezpečnosti práce,</w:t>
      </w:r>
    </w:p>
    <w:p w14:paraId="2D6CECA7" w14:textId="77777777" w:rsidR="008016AF" w:rsidRPr="00C4347F" w:rsidRDefault="008016AF" w:rsidP="00914414">
      <w:pPr>
        <w:numPr>
          <w:ilvl w:val="0"/>
          <w:numId w:val="29"/>
        </w:numPr>
        <w:ind w:left="1134"/>
        <w:jc w:val="both"/>
      </w:pPr>
      <w:r w:rsidRPr="00C4347F">
        <w:t>podílí se na zajištění opatření v oblasti kybernetické bezpečnosti tím, že provádí audit kybernetické bezpečnosti kritické informační infrastruktury a významných informačních systémů dle zákona č. 181/2014 Sb., o kybernetické bezpečnosti, v resortu justice a na žádost odboru informatiky zajišťuje realizaci fyzické bezpečnosti v Ministerstvu spravedlnosti.</w:t>
      </w:r>
    </w:p>
    <w:p w14:paraId="46BF9504" w14:textId="77777777" w:rsidR="008016AF" w:rsidRPr="00C4347F" w:rsidRDefault="008016AF" w:rsidP="00914414">
      <w:pPr>
        <w:pStyle w:val="Zkladntext"/>
        <w:tabs>
          <w:tab w:val="num" w:pos="785"/>
        </w:tabs>
        <w:ind w:hanging="359"/>
        <w:rPr>
          <w:b/>
          <w:bCs/>
        </w:rPr>
      </w:pPr>
    </w:p>
    <w:p w14:paraId="3EC485D5" w14:textId="77777777" w:rsidR="008016AF" w:rsidRPr="00C4347F" w:rsidRDefault="008016AF" w:rsidP="00914414">
      <w:pPr>
        <w:pStyle w:val="Nadpis2"/>
      </w:pPr>
      <w:r w:rsidRPr="00C4347F">
        <w:t xml:space="preserve">240 Oddělení styku s veřejností </w:t>
      </w:r>
    </w:p>
    <w:p w14:paraId="144F0BE1" w14:textId="77777777" w:rsidR="008016AF" w:rsidRPr="00C4347F" w:rsidRDefault="008016AF" w:rsidP="00914414">
      <w:pPr>
        <w:jc w:val="both"/>
        <w:rPr>
          <w:b/>
        </w:rPr>
      </w:pPr>
    </w:p>
    <w:p w14:paraId="378785DD" w14:textId="77777777" w:rsidR="008016AF" w:rsidRPr="00C4347F" w:rsidRDefault="008016AF" w:rsidP="00914414">
      <w:pPr>
        <w:jc w:val="both"/>
      </w:pPr>
      <w:r w:rsidRPr="00C4347F">
        <w:t>Oddělení plní zejména tyto úkoly:</w:t>
      </w:r>
    </w:p>
    <w:p w14:paraId="652741EE" w14:textId="77777777" w:rsidR="008016AF" w:rsidRPr="00C4347F" w:rsidRDefault="008016AF" w:rsidP="00914414">
      <w:pPr>
        <w:numPr>
          <w:ilvl w:val="0"/>
          <w:numId w:val="30"/>
        </w:numPr>
        <w:tabs>
          <w:tab w:val="clear" w:pos="3338"/>
          <w:tab w:val="num" w:pos="1276"/>
        </w:tabs>
        <w:ind w:left="1276" w:hanging="567"/>
        <w:jc w:val="both"/>
      </w:pPr>
      <w:r w:rsidRPr="00C4347F">
        <w:t>přijímá, eviduje a v součinnosti s věcně příslušnými útvary Ministerstva spravedlnosti vyřizuje žádosti o informace a rozhoduje o odmítnutí nebo odložení žádosti, v případě podaného odvolání připravuje spisovou dokumentaci pro rozkladovou komisi,</w:t>
      </w:r>
    </w:p>
    <w:p w14:paraId="2E192EB7" w14:textId="77777777" w:rsidR="008016AF" w:rsidRPr="00C4347F" w:rsidRDefault="008016AF" w:rsidP="00914414">
      <w:pPr>
        <w:numPr>
          <w:ilvl w:val="0"/>
          <w:numId w:val="30"/>
        </w:numPr>
        <w:tabs>
          <w:tab w:val="clear" w:pos="3338"/>
          <w:tab w:val="num" w:pos="1276"/>
        </w:tabs>
        <w:ind w:left="1276" w:hanging="567"/>
        <w:jc w:val="both"/>
      </w:pPr>
      <w:r w:rsidRPr="00C4347F">
        <w:t>rozhoduje o odvolání proti rozhodnutí o odmítnutí žádosti o  informace, které bylo vydáno soudem, Rejstříkem trestů, Probační a mediační službou ČR, Institutem pro kriminologii a sociální prevenci, Justiční akademií nebo generálním ředitelem Vězeňské služby ČR,</w:t>
      </w:r>
    </w:p>
    <w:p w14:paraId="1721E17F" w14:textId="77777777" w:rsidR="008016AF" w:rsidRPr="00C4347F" w:rsidRDefault="008016AF" w:rsidP="00914414">
      <w:pPr>
        <w:numPr>
          <w:ilvl w:val="0"/>
          <w:numId w:val="30"/>
        </w:numPr>
        <w:tabs>
          <w:tab w:val="clear" w:pos="3338"/>
          <w:tab w:val="num" w:pos="1276"/>
        </w:tabs>
        <w:ind w:left="1276" w:hanging="567"/>
        <w:jc w:val="both"/>
      </w:pPr>
      <w:r w:rsidRPr="00C4347F">
        <w:t>rozhoduje o stížnostech na postup povinných subjektů vymezených v písm. b) při vyřizování žádostí o informace,</w:t>
      </w:r>
    </w:p>
    <w:p w14:paraId="09D495C3" w14:textId="77777777" w:rsidR="008016AF" w:rsidRPr="00C4347F" w:rsidRDefault="008016AF" w:rsidP="00914414">
      <w:pPr>
        <w:numPr>
          <w:ilvl w:val="0"/>
          <w:numId w:val="30"/>
        </w:numPr>
        <w:tabs>
          <w:tab w:val="clear" w:pos="3338"/>
          <w:tab w:val="num" w:pos="1276"/>
        </w:tabs>
        <w:ind w:left="1276" w:hanging="567"/>
        <w:jc w:val="both"/>
      </w:pPr>
      <w:r w:rsidRPr="00C4347F">
        <w:t>zastupuje Ministerstvo spravedlnosti před soudem ve sporech o poskytování informací,</w:t>
      </w:r>
    </w:p>
    <w:p w14:paraId="3B821E66" w14:textId="77777777" w:rsidR="008016AF" w:rsidRPr="00C4347F" w:rsidRDefault="008016AF" w:rsidP="00914414">
      <w:pPr>
        <w:numPr>
          <w:ilvl w:val="0"/>
          <w:numId w:val="30"/>
        </w:numPr>
        <w:tabs>
          <w:tab w:val="clear" w:pos="3338"/>
          <w:tab w:val="num" w:pos="1276"/>
        </w:tabs>
        <w:ind w:left="1276" w:hanging="567"/>
        <w:jc w:val="both"/>
      </w:pPr>
      <w:r w:rsidRPr="00C4347F">
        <w:t>organizačně a personálně zabezpečuje operativní a neformální poskytování telefonických či ústních informací veřejnosti,</w:t>
      </w:r>
    </w:p>
    <w:p w14:paraId="09D5109D" w14:textId="77777777" w:rsidR="008016AF" w:rsidRPr="00C4347F" w:rsidRDefault="008016AF" w:rsidP="00914414">
      <w:pPr>
        <w:numPr>
          <w:ilvl w:val="0"/>
          <w:numId w:val="30"/>
        </w:numPr>
        <w:tabs>
          <w:tab w:val="clear" w:pos="3338"/>
          <w:tab w:val="num" w:pos="1276"/>
        </w:tabs>
        <w:ind w:left="1276" w:hanging="567"/>
        <w:jc w:val="both"/>
      </w:pPr>
      <w:r w:rsidRPr="00C4347F">
        <w:t>vypracovává výroční zprávu Ministerstva spravedlnosti o činnosti v oblasti poskytování informací a zabezpečuje její zveřejnění na webových stránkách Ministerstva spravedlnosti,</w:t>
      </w:r>
    </w:p>
    <w:p w14:paraId="4DEB1D8B" w14:textId="77777777" w:rsidR="008016AF" w:rsidRPr="00C4347F" w:rsidRDefault="008016AF" w:rsidP="00914414">
      <w:pPr>
        <w:numPr>
          <w:ilvl w:val="0"/>
          <w:numId w:val="30"/>
        </w:numPr>
        <w:tabs>
          <w:tab w:val="clear" w:pos="3338"/>
          <w:tab w:val="num" w:pos="1276"/>
        </w:tabs>
        <w:ind w:left="1276" w:hanging="567"/>
        <w:jc w:val="both"/>
      </w:pPr>
      <w:r w:rsidRPr="00C4347F">
        <w:t>v odborné knihovně zajišťuje nákup knih, denního tisku a odborných periodik, akvizici a katalogizaci dokumentů, výpůjční, rešeršní a informační služby pro zaměstnance Ministerstva spravedlnosti, Institutu pro kriminologii a sociální prevenci a další zaměstnance resortu justice, vytváří specializovanou dokumentografickou databázi knih, časopiseckých článků a dalších informačních materiálů podle deskriptorů užívaných pro kriminologii, prevenci a trestní právo.</w:t>
      </w:r>
    </w:p>
    <w:p w14:paraId="4FD9346A" w14:textId="77777777" w:rsidR="008016AF" w:rsidRPr="00C4347F" w:rsidRDefault="008016AF" w:rsidP="00914414">
      <w:pPr>
        <w:pStyle w:val="Zkladntext"/>
      </w:pPr>
    </w:p>
    <w:p w14:paraId="5ABC94F5" w14:textId="77777777" w:rsidR="008016AF" w:rsidRPr="00C4347F" w:rsidRDefault="008016AF" w:rsidP="00914414">
      <w:pPr>
        <w:pStyle w:val="Zkladntext"/>
        <w:rPr>
          <w:bCs/>
          <w:iCs/>
        </w:rPr>
      </w:pPr>
      <w:r w:rsidRPr="00C4347F">
        <w:rPr>
          <w:bCs/>
          <w:iCs/>
        </w:rPr>
        <w:t>Zaměstnanci oddělení jsou oprávněnou úřední osobou dle § 15 odst. 2 zákona č. 500/2004 Sb., správní řád, ve znění pozdějších předpisů, ve správních řízeních vedených dle zákona</w:t>
      </w:r>
      <w:r w:rsidRPr="00C4347F">
        <w:t xml:space="preserve"> č. 106/1999 Sb</w:t>
      </w:r>
      <w:r w:rsidRPr="00C4347F">
        <w:rPr>
          <w:bCs/>
          <w:iCs/>
        </w:rPr>
        <w:t>.</w:t>
      </w:r>
    </w:p>
    <w:p w14:paraId="0FAB5BAA" w14:textId="77777777" w:rsidR="008016AF" w:rsidRPr="00C4347F" w:rsidRDefault="008016AF" w:rsidP="00914414">
      <w:pPr>
        <w:pStyle w:val="Nadpis1"/>
        <w:jc w:val="left"/>
      </w:pPr>
      <w:r w:rsidRPr="00C4347F">
        <w:t>300</w:t>
      </w:r>
      <w:r w:rsidRPr="00C4347F">
        <w:tab/>
        <w:t>SEKCE LEGISLATIVNÍ</w:t>
      </w:r>
    </w:p>
    <w:p w14:paraId="3BE8485F" w14:textId="77777777" w:rsidR="008016AF" w:rsidRPr="00C4347F" w:rsidRDefault="008016AF" w:rsidP="00914414">
      <w:pPr>
        <w:pStyle w:val="Zkladntext"/>
        <w:ind w:left="360"/>
      </w:pPr>
    </w:p>
    <w:p w14:paraId="592D4684" w14:textId="77777777" w:rsidR="008016AF" w:rsidRPr="00C4347F" w:rsidRDefault="008016AF" w:rsidP="00914414">
      <w:pPr>
        <w:jc w:val="both"/>
      </w:pPr>
      <w:r w:rsidRPr="00C4347F">
        <w:t>Zajišťuje legislativní činnosti ve vztahu k zákonodárným orgánům, vládě, ministerstvům a ostatním orgánům státní správy. Vyvíjí analytickou činnost v oblasti nejsložitějších systémů regulace a právních úprav. Zajišťuje plnění povinností vyplývajících z obecných zásad pro hodnocení dopadů právní regulace. Zajišťuje přípravu a sjednávání mezinárodních smluv, sjednávání evropských předpisů a přístup k multilaterálním úmluvám z oblasti mezinárodní justiční spolupráce. Plní též úkoly spojené s ochranou zájmů státu a zastupování v řízeních před Evropským soudem pro lidská práva a Výborem OSN pro lidská práva. Zajišťuje plnění úkolů, které vyplývají z činnosti Výboru pro EU a Resortní koordinační skupiny ministerstva. Formuluje stanoviska, zpracovává analýzy zaměřené na ústavní právo a lidská práva. Koordinuje a zajišťuje plnění průřezových otázek v působnosti Ministerstva spravedlnosti ve vztahu k EU a mezinárodním organizacím. Zajišťuje členství Ministerstva spravedlnosti v mezinárodních uskupeních, např. v platformě ministerstev spravedlnosti států Visegrádské skupiny, a v pracovních orgánech mezinárodních organizací, jako jsou OSN, OECD a Rady Evropy, zejména v Řídícím výboru Rady Evropy pro trestní problematiku (CDPC), Řídícím výboru Rady Evropy pro právní spolupráci (CDCJ) a Řídím výboru Rady Evropy pro lidská práva a výboru Rady Evropy pro fungování evropských trestních úmluv (PC-OC). Zabezpečuje plnění závazků resortu z ratifikovaných mezinárodních úmluv a zajišťuje členství Ministerstva spravedlnosti v mezinárodních hodnotících mechanismech. Zajišťuje organizaci výběrových řízení v souladu s Pravidly pro výběr kandidáta na funkci soudce soudního dvora Evropské unie přijatými usnesením vlády ze dne 13. července 2011 č. 525. Zajišťuje výběr kandidátů na funkci evropského žalobce. Organizuje a zabezpečuje plnění úkolů Ministerstva spravedlnosti, vyplývajících pro ně z mezinárodních smluvních dokumentů a ze závazků České republiky nebo resortu k mezinárodním organizacím, EU, jejich orgánům a dalším pracovním a odborným skupinám zajišťujících implementaci mezinárodních závazků. Ve spolupráci s odborem organizace justice organizuje vysílání expertů resortu do civilních misí EU, studijní pobyty a stáže ve vztahu k EU, podílí se na výběru jejich účastníků a navrhuje vysílání expertů.</w:t>
      </w:r>
    </w:p>
    <w:p w14:paraId="38F72645" w14:textId="77777777" w:rsidR="008016AF" w:rsidRPr="00C4347F" w:rsidRDefault="008016AF" w:rsidP="00914414">
      <w:pPr>
        <w:jc w:val="both"/>
        <w:rPr>
          <w:iCs/>
        </w:rPr>
      </w:pPr>
      <w:r w:rsidRPr="00C4347F">
        <w:rPr>
          <w:iCs/>
        </w:rPr>
        <w:t>Náměstek pro řízení sekce je oprávněnou úřední osobou dle § 15 odst. 2 zákona č. 500/2004 Sb., správní řád, ve znění pozdějších předpisů, ve správních řízeních, které v souladu s touto přílohou náleží do působnosti této sekce.</w:t>
      </w:r>
    </w:p>
    <w:p w14:paraId="7C84099E" w14:textId="77777777" w:rsidR="008016AF" w:rsidRPr="00C4347F" w:rsidRDefault="008016AF" w:rsidP="00914414">
      <w:pPr>
        <w:jc w:val="both"/>
        <w:rPr>
          <w:sz w:val="28"/>
        </w:rPr>
      </w:pPr>
    </w:p>
    <w:p w14:paraId="7071E975" w14:textId="77777777" w:rsidR="008016AF" w:rsidRPr="00C4347F" w:rsidRDefault="008016AF" w:rsidP="00914414">
      <w:pPr>
        <w:pStyle w:val="Nadpis2"/>
      </w:pPr>
      <w:r w:rsidRPr="00C4347F">
        <w:t xml:space="preserve">310 </w:t>
      </w:r>
      <w:r w:rsidRPr="00C4347F">
        <w:rPr>
          <w:u w:val="single"/>
        </w:rPr>
        <w:t>Odbor legislativní</w:t>
      </w:r>
    </w:p>
    <w:p w14:paraId="5D161F78" w14:textId="77777777" w:rsidR="008016AF" w:rsidRPr="00C4347F" w:rsidRDefault="008016AF" w:rsidP="00914414">
      <w:pPr>
        <w:jc w:val="both"/>
      </w:pPr>
      <w:r w:rsidRPr="00C4347F">
        <w:t xml:space="preserve"> </w:t>
      </w:r>
    </w:p>
    <w:p w14:paraId="34C22313" w14:textId="77777777" w:rsidR="008016AF" w:rsidRPr="00C4347F" w:rsidRDefault="008016AF" w:rsidP="00914414">
      <w:pPr>
        <w:jc w:val="both"/>
      </w:pPr>
      <w:r w:rsidRPr="00C4347F">
        <w:t xml:space="preserve">Zajišťuje plnění úkolů na úseku legislativní činnosti, v souladu s předpisy upravujícími tuto oblast připravuje návrhy ústavních zákonů, zákonů, nařízení vlády a vyhlášek v </w:t>
      </w:r>
      <w:r w:rsidRPr="00C4347F">
        <w:rPr>
          <w:bCs/>
        </w:rPr>
        <w:t>působnosti Ministerstva spravedlnosti</w:t>
      </w:r>
      <w:r w:rsidRPr="00C4347F">
        <w:t xml:space="preserve">; na základě podkladů od věcně příslušných útvarů Ministerstva spravedlnosti, Vězeňské služby ČR a dalších organizačních složek resortu spravedlnosti a ve spolupráci s nimi zpracovává návrhy věcných záměrů zákonů. Na základě schválených věcných záměrů, ve spolupráci s věcně příslušným útvarem nebo Vězeňskou službou nebo příslušnou organizační složkou resortu, zpracovává paragrafovaná znění právních předpisů. Navrhuje složení, řídí a kontroluje činnost pracovních komisí pro rekodifikační a další významné legislativní projekty a zajišťuje jejich projednávání v souladu s relevantními právními předpisy, ustanovuje poradní skupiny expertů, zapojuje je do přípravy a hodnocení navrhovaných úprav, řídí a vyhodnocuje jejich činnost.  Účastní se na práci Resortní koordinační skupiny ministerstva, resp. jejích příslušných podskupin zejména v oblasti občanského práva, obchodního práva a trestního práva. </w:t>
      </w:r>
      <w:r w:rsidRPr="00C4347F">
        <w:rPr>
          <w:bCs/>
        </w:rPr>
        <w:t>Přijímá do gesce Ministerstva spravedlnosti právní předpisy ES/EU a průběžně aktualizuje a kontroluje za Ministerstvo spravedlnosti Informační systém aproximace práva (ISAP) a aktualizuje v oblasti své působnosti meziresortní databáze.</w:t>
      </w:r>
      <w:r w:rsidRPr="00C4347F">
        <w:t xml:space="preserve"> Vede Rejstřík instrukcí, Rejstřík sdělení a Rejstřík pokynů a zajišťuje zveřejňování instrukcí, sdělení a pokynů ve spolupráci s odborem informatiky. Rediguje Ústřední věstník České republiky a zajišťuje koordinaci Registru práv a povinností a ohlašování vybraných agend Ministerstva spravedlnosti. Zajišťuje autorizaci materiálů v eKLEPU, přidělených k vyřízení legislativnímu odboru. </w:t>
      </w:r>
    </w:p>
    <w:p w14:paraId="16C859A2" w14:textId="77777777" w:rsidR="008016AF" w:rsidRPr="00C4347F" w:rsidRDefault="008016AF" w:rsidP="00914414">
      <w:pPr>
        <w:pStyle w:val="Nadpis3"/>
      </w:pPr>
    </w:p>
    <w:p w14:paraId="1F236B81" w14:textId="77777777" w:rsidR="008016AF" w:rsidRPr="00C4347F" w:rsidRDefault="008016AF" w:rsidP="00914414">
      <w:pPr>
        <w:pStyle w:val="Nadpis3"/>
      </w:pPr>
      <w:r w:rsidRPr="00C4347F">
        <w:t xml:space="preserve">311 V oddělení trestně právní legislativy </w:t>
      </w:r>
      <w:r w:rsidRPr="00C4347F">
        <w:rPr>
          <w:b w:val="0"/>
        </w:rPr>
        <w:t>plní zejména tyto úkoly:</w:t>
      </w:r>
    </w:p>
    <w:p w14:paraId="2CDFEA90" w14:textId="77777777" w:rsidR="008016AF" w:rsidRPr="00C4347F" w:rsidRDefault="008016AF" w:rsidP="00914414">
      <w:pPr>
        <w:jc w:val="both"/>
      </w:pPr>
    </w:p>
    <w:p w14:paraId="253660B8" w14:textId="77777777" w:rsidR="008016AF" w:rsidRPr="00C4347F" w:rsidRDefault="008016AF" w:rsidP="00914414">
      <w:pPr>
        <w:numPr>
          <w:ilvl w:val="0"/>
          <w:numId w:val="31"/>
        </w:numPr>
        <w:tabs>
          <w:tab w:val="num" w:pos="1080"/>
        </w:tabs>
        <w:ind w:left="1080"/>
        <w:jc w:val="both"/>
      </w:pPr>
      <w:r w:rsidRPr="00C4347F">
        <w:t>na základě úkolů vyplývajících z plánu legislativních prací vlády, uložených vládou, vedením Ministerstva spravedlnosti nebo nadřízeným vedoucím pracovníkem zpracovává nebo se podílí na zpracování návrhů věcných záměrů zákonů, návrhů zákonů a jiných právních předpisů z oblasti práva trestního, včetně právních předpisů týkajících se trestního řízení a postavení obětí v rámci trestního řízení, správy majetku zajištěného v trestním řízení, státních zastupitelství, probace a mediace a právních předpisů v oblasti výkonu trestů a vězeňství, pokud jde o zákon o výkonu vazby, výkonu trestu odnětí svobody a výkonu zabezpečovací detence, popřípadě o výkonu jiných trestů, řád výkonu trestu odnětí svobody a řád výkonu vazby a zákon o vězeňské službě, a účastní se na jejich projednávání,</w:t>
      </w:r>
    </w:p>
    <w:p w14:paraId="3229347B" w14:textId="77777777" w:rsidR="008016AF" w:rsidRPr="00C4347F" w:rsidRDefault="008016AF" w:rsidP="00914414">
      <w:pPr>
        <w:numPr>
          <w:ilvl w:val="0"/>
          <w:numId w:val="31"/>
        </w:numPr>
        <w:tabs>
          <w:tab w:val="num" w:pos="1080"/>
        </w:tabs>
        <w:ind w:left="1080"/>
        <w:jc w:val="both"/>
      </w:pPr>
      <w:r w:rsidRPr="00C4347F">
        <w:t>navrhuje složení, řídí a kontroluje činnost pracovních komisí pro rekodifikační a další významné legislativní projekty týkající se práva trestního podle písmena a),</w:t>
      </w:r>
    </w:p>
    <w:p w14:paraId="71CF3104" w14:textId="77777777" w:rsidR="008016AF" w:rsidRPr="00C4347F" w:rsidRDefault="008016AF" w:rsidP="00914414">
      <w:pPr>
        <w:numPr>
          <w:ilvl w:val="0"/>
          <w:numId w:val="31"/>
        </w:numPr>
        <w:ind w:left="1080"/>
        <w:jc w:val="both"/>
      </w:pPr>
      <w:r w:rsidRPr="00C4347F">
        <w:t>ustanovuje poradní skupiny expertů, zapojuje je do přípravy a hodnocení navrhovaných úprav práva trestního podle písmena a), řídí a vyhodnocuje jejich činnost,</w:t>
      </w:r>
    </w:p>
    <w:p w14:paraId="34985A98" w14:textId="77777777" w:rsidR="008016AF" w:rsidRPr="00C4347F" w:rsidRDefault="008016AF" w:rsidP="00914414">
      <w:pPr>
        <w:numPr>
          <w:ilvl w:val="0"/>
          <w:numId w:val="31"/>
        </w:numPr>
        <w:ind w:left="1080"/>
        <w:jc w:val="both"/>
      </w:pPr>
      <w:r w:rsidRPr="00C4347F">
        <w:t>podílí se na činnosti příslušných podskupin Resortní koordinační skupiny ministerstva v oblasti trestního práva podle písmena a), a na odůvodněnou žádost mezinárodního odboru trestního se též vyjadřuje k návrhům mezinárodních smluv a dalších mezinárodních instrumentů z pohledu platných a připravovaných právních předpisů v oblasti trestního práva podle písmena a)</w:t>
      </w:r>
      <w:r w:rsidRPr="00C4347F">
        <w:rPr>
          <w:iCs/>
        </w:rPr>
        <w:t>,</w:t>
      </w:r>
    </w:p>
    <w:p w14:paraId="53D841AC" w14:textId="77777777" w:rsidR="008016AF" w:rsidRPr="00C4347F" w:rsidRDefault="008016AF" w:rsidP="00914414">
      <w:pPr>
        <w:numPr>
          <w:ilvl w:val="0"/>
          <w:numId w:val="31"/>
        </w:numPr>
        <w:ind w:left="1080"/>
        <w:jc w:val="both"/>
      </w:pPr>
      <w:r w:rsidRPr="00C4347F">
        <w:t>podílí se na přípravě zákonů a jiných právních předpisů připravovaných nebo vydávaných v působnosti jiných ústředních správních úřadů, které se dotýkají oblasti práva trestního podle písmena a),</w:t>
      </w:r>
    </w:p>
    <w:p w14:paraId="2A5C5620" w14:textId="77777777" w:rsidR="008016AF" w:rsidRPr="00C4347F" w:rsidRDefault="008016AF" w:rsidP="00914414">
      <w:pPr>
        <w:numPr>
          <w:ilvl w:val="0"/>
          <w:numId w:val="31"/>
        </w:numPr>
        <w:ind w:left="1080"/>
        <w:jc w:val="both"/>
      </w:pPr>
      <w:r w:rsidRPr="00C4347F">
        <w:t>vyjadřuje se v mezích náplně své činnosti k návrhům publikací soudních rozhodnutí,</w:t>
      </w:r>
    </w:p>
    <w:p w14:paraId="3360E005" w14:textId="77777777" w:rsidR="008016AF" w:rsidRPr="00C4347F" w:rsidRDefault="008016AF" w:rsidP="00914414">
      <w:pPr>
        <w:numPr>
          <w:ilvl w:val="0"/>
          <w:numId w:val="31"/>
        </w:numPr>
        <w:ind w:left="1080"/>
        <w:jc w:val="both"/>
      </w:pPr>
      <w:r w:rsidRPr="00C4347F">
        <w:t xml:space="preserve">sjednává evropské předpisy v oblasti evropského trestního práva s výjimkou trestního práva týkajícího se mezinárodní justiční spolupráce v rámci příslušných výborů a pracovních orgánů EU (zejména Rady EU a Evropské komise) a věcně zodpovídá za činnost příslušných podskupin Resortní koordinační skupiny ministerstva, </w:t>
      </w:r>
    </w:p>
    <w:p w14:paraId="267EE3DA" w14:textId="77777777" w:rsidR="008016AF" w:rsidRPr="00C4347F" w:rsidRDefault="008016AF" w:rsidP="00914414">
      <w:pPr>
        <w:numPr>
          <w:ilvl w:val="0"/>
          <w:numId w:val="31"/>
        </w:numPr>
        <w:ind w:left="1080"/>
        <w:jc w:val="both"/>
      </w:pPr>
      <w:r w:rsidRPr="00C4347F">
        <w:t>připravuje a sjednává mezinárodní smlouvy v oblasti práva trestního, vyjma oblasti mezinárodní justiční spolupráce ve věcech trestních, a v součinnosti s příslušnými útvary Ministerstva spravedlnosti se vyjadřuje k návrhům mezinárodních smluv sjednaných jinými resorty, které se dotýkají oblasti práva trestního podle písmena a), zejména v rámci připomínkového řízení,</w:t>
      </w:r>
    </w:p>
    <w:p w14:paraId="6CF7F956" w14:textId="77777777" w:rsidR="008016AF" w:rsidRPr="00C4347F" w:rsidRDefault="008016AF" w:rsidP="00914414">
      <w:pPr>
        <w:numPr>
          <w:ilvl w:val="0"/>
          <w:numId w:val="31"/>
        </w:numPr>
        <w:ind w:left="1080"/>
        <w:jc w:val="both"/>
      </w:pPr>
      <w:r w:rsidRPr="00C4347F">
        <w:rPr>
          <w:bCs/>
        </w:rPr>
        <w:t>je členem Evropské legislativní sítě,</w:t>
      </w:r>
    </w:p>
    <w:p w14:paraId="00253B9A" w14:textId="77777777" w:rsidR="008016AF" w:rsidRPr="00C4347F" w:rsidRDefault="008016AF" w:rsidP="00914414">
      <w:pPr>
        <w:numPr>
          <w:ilvl w:val="0"/>
          <w:numId w:val="31"/>
        </w:numPr>
        <w:ind w:left="1080"/>
        <w:jc w:val="both"/>
      </w:pPr>
      <w:r w:rsidRPr="00C4347F">
        <w:rPr>
          <w:bCs/>
        </w:rPr>
        <w:t>zajišťuje přípravu věcných podkladů pro jednání Výboru pro EU, Rady SVV a Výboru stálých zástupců (COREPER) v oblasti své působnosti,</w:t>
      </w:r>
    </w:p>
    <w:p w14:paraId="2F6C3107" w14:textId="77777777" w:rsidR="008016AF" w:rsidRPr="00C4347F" w:rsidRDefault="008016AF" w:rsidP="00914414">
      <w:pPr>
        <w:numPr>
          <w:ilvl w:val="0"/>
          <w:numId w:val="31"/>
        </w:numPr>
        <w:ind w:left="1080"/>
        <w:jc w:val="both"/>
      </w:pPr>
      <w:r w:rsidRPr="00C4347F">
        <w:t>pro potřeby Ministerstva spravedlnosti zajišťuje informace o právních předpisech jiných států v oblasti trestního práva.</w:t>
      </w:r>
    </w:p>
    <w:p w14:paraId="64A1A838" w14:textId="77777777" w:rsidR="008016AF" w:rsidRPr="00C4347F" w:rsidRDefault="008016AF" w:rsidP="00914414">
      <w:pPr>
        <w:jc w:val="both"/>
      </w:pPr>
    </w:p>
    <w:p w14:paraId="28BF49EE" w14:textId="77777777" w:rsidR="008016AF" w:rsidRDefault="008016AF" w:rsidP="00914414">
      <w:pPr>
        <w:pStyle w:val="Textdopisu"/>
        <w:ind w:left="284" w:firstLine="0"/>
        <w:outlineLvl w:val="0"/>
        <w:rPr>
          <w:b/>
          <w:szCs w:val="24"/>
        </w:rPr>
      </w:pPr>
    </w:p>
    <w:p w14:paraId="4D840447" w14:textId="77777777" w:rsidR="008016AF" w:rsidRPr="00C4347F" w:rsidRDefault="008016AF" w:rsidP="00914414">
      <w:pPr>
        <w:pStyle w:val="Textdopisu"/>
        <w:ind w:left="284" w:firstLine="0"/>
        <w:outlineLvl w:val="0"/>
        <w:rPr>
          <w:szCs w:val="24"/>
        </w:rPr>
      </w:pPr>
      <w:r w:rsidRPr="00C4347F">
        <w:rPr>
          <w:b/>
          <w:szCs w:val="24"/>
        </w:rPr>
        <w:t xml:space="preserve">312 V oddělení civilního práva hmotného </w:t>
      </w:r>
      <w:r w:rsidRPr="00C4347F">
        <w:rPr>
          <w:szCs w:val="24"/>
        </w:rPr>
        <w:t>plní zejména tyto úkoly:</w:t>
      </w:r>
    </w:p>
    <w:p w14:paraId="5CA5094F" w14:textId="77777777" w:rsidR="008016AF" w:rsidRPr="00C4347F" w:rsidRDefault="008016AF" w:rsidP="00914414">
      <w:pPr>
        <w:pStyle w:val="Textdopisu"/>
        <w:ind w:left="709" w:firstLine="0"/>
        <w:rPr>
          <w:szCs w:val="24"/>
        </w:rPr>
      </w:pPr>
    </w:p>
    <w:p w14:paraId="4262FCA8" w14:textId="77777777" w:rsidR="008016AF" w:rsidRPr="00C4347F" w:rsidRDefault="008016AF" w:rsidP="00914414">
      <w:pPr>
        <w:numPr>
          <w:ilvl w:val="0"/>
          <w:numId w:val="32"/>
        </w:numPr>
        <w:tabs>
          <w:tab w:val="left" w:pos="993"/>
        </w:tabs>
        <w:ind w:left="993" w:hanging="284"/>
        <w:jc w:val="both"/>
      </w:pPr>
      <w:r w:rsidRPr="00C4347F">
        <w:t xml:space="preserve">na základě úkolů vyplývajících z  plánu legislativních prací vlády, uložených vládou, vedením Ministerstva spravedlnosti nebo nadřízeným vedoucím pracovníkem zpracovává nebo se podílí na zpracování návrhů věcných záměrů zákonů, návrhů zákonů a jiných právních předpisů z oblasti civilního práva hmotného, zejména práva občanského a obchodního, a účastní se na jejich projednávání, </w:t>
      </w:r>
    </w:p>
    <w:p w14:paraId="6A839484" w14:textId="77777777" w:rsidR="008016AF" w:rsidRPr="00C4347F" w:rsidRDefault="008016AF" w:rsidP="00914414">
      <w:pPr>
        <w:numPr>
          <w:ilvl w:val="0"/>
          <w:numId w:val="32"/>
        </w:numPr>
        <w:tabs>
          <w:tab w:val="left" w:pos="993"/>
        </w:tabs>
        <w:ind w:left="993" w:hanging="284"/>
        <w:jc w:val="both"/>
      </w:pPr>
      <w:r w:rsidRPr="00C4347F">
        <w:t>navrhuje složení, řídí a kontroluje činnost pracovních komisí pro rekodifikační a další významné legislativní projekty týkající se oblasti podle písmena a),</w:t>
      </w:r>
    </w:p>
    <w:p w14:paraId="54E583D6" w14:textId="77777777" w:rsidR="008016AF" w:rsidRPr="00C4347F" w:rsidRDefault="008016AF" w:rsidP="00914414">
      <w:pPr>
        <w:numPr>
          <w:ilvl w:val="0"/>
          <w:numId w:val="32"/>
        </w:numPr>
        <w:tabs>
          <w:tab w:val="left" w:pos="993"/>
        </w:tabs>
        <w:ind w:left="993" w:hanging="284"/>
        <w:jc w:val="both"/>
      </w:pPr>
      <w:r w:rsidRPr="00C4347F">
        <w:t>ustanovuje poradní skupiny expertů, zapojuje je do přípravy a hodnocení navrhovaných úprav oblasti podle písmena a), řídí a vyhodnocuje jejich činnost,</w:t>
      </w:r>
    </w:p>
    <w:p w14:paraId="03FF9A90" w14:textId="77777777" w:rsidR="008016AF" w:rsidRPr="00C4347F" w:rsidRDefault="008016AF" w:rsidP="00914414">
      <w:pPr>
        <w:numPr>
          <w:ilvl w:val="0"/>
          <w:numId w:val="32"/>
        </w:numPr>
        <w:tabs>
          <w:tab w:val="left" w:pos="993"/>
        </w:tabs>
        <w:ind w:left="993" w:hanging="284"/>
        <w:jc w:val="both"/>
      </w:pPr>
      <w:r w:rsidRPr="00C4347F">
        <w:t>účastní se na práci Resortní koordinační skupiny ministerstva, resp. příslušných podskupin v oboru civilního práva hmotného, a na odůvodněnou žádost mezinárodního odboru civilního se též vyjadřuje k návrhům mezinárodních smluv z pohledu platných a připravovaných právních předpisů v oblasti podle písmena a),</w:t>
      </w:r>
    </w:p>
    <w:p w14:paraId="7FD9366A" w14:textId="77777777" w:rsidR="008016AF" w:rsidRPr="00C4347F" w:rsidRDefault="008016AF" w:rsidP="00914414">
      <w:pPr>
        <w:numPr>
          <w:ilvl w:val="0"/>
          <w:numId w:val="32"/>
        </w:numPr>
        <w:tabs>
          <w:tab w:val="left" w:pos="993"/>
        </w:tabs>
        <w:ind w:left="993" w:hanging="284"/>
        <w:jc w:val="both"/>
      </w:pPr>
      <w:r w:rsidRPr="00C4347F">
        <w:t>podílí se na přípravě zákonů a jiných právních předpisů, připravovaných nebo vydávaných v působnosti jiných ústředních správních úřadů, které se dotýkají oblasti podle písmena a),</w:t>
      </w:r>
    </w:p>
    <w:p w14:paraId="4B0971E0" w14:textId="77777777" w:rsidR="008016AF" w:rsidRPr="00C4347F" w:rsidRDefault="008016AF" w:rsidP="00914414">
      <w:pPr>
        <w:numPr>
          <w:ilvl w:val="0"/>
          <w:numId w:val="32"/>
        </w:numPr>
        <w:tabs>
          <w:tab w:val="left" w:pos="993"/>
        </w:tabs>
        <w:ind w:left="993" w:hanging="284"/>
        <w:jc w:val="both"/>
      </w:pPr>
      <w:r w:rsidRPr="00C4347F">
        <w:t>vyjadřuje se v mezích náplně své činnosti k návrhům publikací soudních rozhodnutí,</w:t>
      </w:r>
    </w:p>
    <w:p w14:paraId="44627178" w14:textId="77777777" w:rsidR="008016AF" w:rsidRPr="00C4347F" w:rsidRDefault="008016AF" w:rsidP="00914414">
      <w:pPr>
        <w:numPr>
          <w:ilvl w:val="0"/>
          <w:numId w:val="32"/>
        </w:numPr>
        <w:tabs>
          <w:tab w:val="left" w:pos="993"/>
        </w:tabs>
        <w:ind w:left="993" w:hanging="284"/>
        <w:jc w:val="both"/>
      </w:pPr>
      <w:r w:rsidRPr="00C4347F">
        <w:t>sjednává evropské předpisy v oblasti evropského civilního práva hmotného s výjimkou evropského mezinárodního práva soukromého v rámci příslušných výborů a pracovních orgánů EU (zejména Rady EU a Evropské komise) a věcně zodpovídá za činnost příslušných podskupin Resortní koordinační skupiny ministerstva,</w:t>
      </w:r>
    </w:p>
    <w:p w14:paraId="0FA7F34B" w14:textId="77777777" w:rsidR="008016AF" w:rsidRPr="00C4347F" w:rsidRDefault="008016AF" w:rsidP="00914414">
      <w:pPr>
        <w:numPr>
          <w:ilvl w:val="0"/>
          <w:numId w:val="32"/>
        </w:numPr>
        <w:tabs>
          <w:tab w:val="left" w:pos="993"/>
        </w:tabs>
        <w:ind w:left="993" w:hanging="284"/>
        <w:jc w:val="both"/>
      </w:pPr>
      <w:r w:rsidRPr="00C4347F">
        <w:rPr>
          <w:bCs/>
        </w:rPr>
        <w:t>spolupracuje s Ministerstvem průmyslu a obchodu v otázkách vnitřního trhu, včetně práv duševního vlastnictví,</w:t>
      </w:r>
    </w:p>
    <w:p w14:paraId="392D50E6" w14:textId="77777777" w:rsidR="008016AF" w:rsidRPr="00C4347F" w:rsidRDefault="008016AF" w:rsidP="00914414">
      <w:pPr>
        <w:numPr>
          <w:ilvl w:val="0"/>
          <w:numId w:val="32"/>
        </w:numPr>
        <w:tabs>
          <w:tab w:val="left" w:pos="993"/>
        </w:tabs>
        <w:ind w:left="993" w:hanging="284"/>
        <w:jc w:val="both"/>
      </w:pPr>
      <w:r w:rsidRPr="00C4347F">
        <w:t>připravuje a sjednává mezinárodní smlouvy v oblasti civilního práva hmotného, vyjma oblasti mezinárodního práva soukromého, a v součinnosti s příslušnými útvary Ministerstva spravedlnosti se vyjadřuje k návrhům mezinárodních smluv sjednaných jinými resorty, které se dotýkají oblasti podle písmena a), zejména v rámci připomínkového řízení,</w:t>
      </w:r>
    </w:p>
    <w:p w14:paraId="1A855A6E" w14:textId="77777777" w:rsidR="008016AF" w:rsidRPr="00C4347F" w:rsidRDefault="008016AF" w:rsidP="00914414">
      <w:pPr>
        <w:numPr>
          <w:ilvl w:val="0"/>
          <w:numId w:val="32"/>
        </w:numPr>
        <w:tabs>
          <w:tab w:val="left" w:pos="993"/>
        </w:tabs>
        <w:ind w:left="993" w:hanging="284"/>
        <w:jc w:val="both"/>
      </w:pPr>
      <w:r w:rsidRPr="00C4347F">
        <w:rPr>
          <w:bCs/>
        </w:rPr>
        <w:t>je členem Evropské legislativní sítě,</w:t>
      </w:r>
    </w:p>
    <w:p w14:paraId="08EADD65" w14:textId="77777777" w:rsidR="008016AF" w:rsidRPr="00C4347F" w:rsidRDefault="008016AF" w:rsidP="00914414">
      <w:pPr>
        <w:numPr>
          <w:ilvl w:val="0"/>
          <w:numId w:val="32"/>
        </w:numPr>
        <w:tabs>
          <w:tab w:val="left" w:pos="993"/>
        </w:tabs>
        <w:ind w:left="993" w:hanging="284"/>
        <w:jc w:val="both"/>
      </w:pPr>
      <w:r w:rsidRPr="00C4347F">
        <w:rPr>
          <w:bCs/>
        </w:rPr>
        <w:t>zajišťuje přípravu věcných podkladů pro jednání Výboru pro EU, Rady SVV a Výboru stálých zástupců (COREPER) v oblasti své působnosti,</w:t>
      </w:r>
    </w:p>
    <w:p w14:paraId="353C1E58" w14:textId="77777777" w:rsidR="008016AF" w:rsidRPr="00C4347F" w:rsidRDefault="008016AF" w:rsidP="00914414">
      <w:pPr>
        <w:numPr>
          <w:ilvl w:val="0"/>
          <w:numId w:val="32"/>
        </w:numPr>
        <w:tabs>
          <w:tab w:val="left" w:pos="993"/>
        </w:tabs>
        <w:ind w:left="993" w:hanging="284"/>
        <w:jc w:val="both"/>
      </w:pPr>
      <w:r w:rsidRPr="00C4347F">
        <w:rPr>
          <w:bCs/>
        </w:rPr>
        <w:t>pro potřeby Ministerstva spravedlnosti zajišťuje informace o právních předpisech jiných států.</w:t>
      </w:r>
    </w:p>
    <w:p w14:paraId="5E64E7B7" w14:textId="77777777" w:rsidR="008016AF" w:rsidRPr="00C4347F" w:rsidRDefault="008016AF" w:rsidP="00914414">
      <w:pPr>
        <w:tabs>
          <w:tab w:val="num" w:pos="1134"/>
        </w:tabs>
        <w:ind w:left="1134"/>
        <w:jc w:val="both"/>
      </w:pPr>
    </w:p>
    <w:p w14:paraId="601A37D6" w14:textId="77777777" w:rsidR="008016AF" w:rsidRDefault="008016AF" w:rsidP="00914414">
      <w:pPr>
        <w:pStyle w:val="Textdopisu"/>
        <w:ind w:left="426" w:firstLine="0"/>
        <w:outlineLvl w:val="0"/>
        <w:rPr>
          <w:b/>
          <w:szCs w:val="24"/>
        </w:rPr>
      </w:pPr>
    </w:p>
    <w:p w14:paraId="68DCFD35" w14:textId="77777777" w:rsidR="008016AF" w:rsidRPr="00C4347F" w:rsidRDefault="008016AF" w:rsidP="00914414">
      <w:pPr>
        <w:pStyle w:val="Textdopisu"/>
        <w:ind w:left="426" w:firstLine="0"/>
        <w:outlineLvl w:val="0"/>
        <w:rPr>
          <w:szCs w:val="24"/>
        </w:rPr>
      </w:pPr>
      <w:r w:rsidRPr="00C4347F">
        <w:rPr>
          <w:b/>
          <w:szCs w:val="24"/>
        </w:rPr>
        <w:t xml:space="preserve">313 V oddělení civilního práva procesního a insolvenční legislativy </w:t>
      </w:r>
      <w:r w:rsidRPr="00C4347F">
        <w:rPr>
          <w:szCs w:val="24"/>
        </w:rPr>
        <w:t>plní zejména tyto úkoly:</w:t>
      </w:r>
    </w:p>
    <w:p w14:paraId="00EACCC0" w14:textId="77777777" w:rsidR="008016AF" w:rsidRPr="00C4347F" w:rsidRDefault="008016AF" w:rsidP="00914414">
      <w:pPr>
        <w:pStyle w:val="Textdopisu"/>
        <w:ind w:left="709" w:firstLine="0"/>
        <w:rPr>
          <w:szCs w:val="24"/>
        </w:rPr>
      </w:pPr>
    </w:p>
    <w:p w14:paraId="4ABD83D8" w14:textId="77777777" w:rsidR="008016AF" w:rsidRPr="00C4347F" w:rsidRDefault="008016AF" w:rsidP="00914414">
      <w:pPr>
        <w:numPr>
          <w:ilvl w:val="0"/>
          <w:numId w:val="65"/>
        </w:numPr>
        <w:tabs>
          <w:tab w:val="left" w:pos="993"/>
        </w:tabs>
        <w:ind w:left="993" w:hanging="284"/>
        <w:jc w:val="both"/>
      </w:pPr>
      <w:r w:rsidRPr="00C4347F">
        <w:t>na základě úkolů vyplývajících z  plánu legislativních prací vlády, uložených vládou, vedením Ministerstva spravedlnosti nebo nadřízeným vedoucím pracovníkem zpracovává nebo se podílí na zpracování návrhů věcných záměrů zákonů, návrhů zákonů a jiných právních předpisů z těchto oblastí a účastní se na jejich projednávání:</w:t>
      </w:r>
    </w:p>
    <w:p w14:paraId="6377C1BF" w14:textId="77777777" w:rsidR="008016AF" w:rsidRPr="00C4347F" w:rsidRDefault="008016AF" w:rsidP="00914414">
      <w:pPr>
        <w:numPr>
          <w:ilvl w:val="0"/>
          <w:numId w:val="66"/>
        </w:numPr>
        <w:tabs>
          <w:tab w:val="left" w:pos="1134"/>
        </w:tabs>
        <w:ind w:left="1843" w:hanging="283"/>
        <w:jc w:val="both"/>
      </w:pPr>
      <w:r w:rsidRPr="00C4347F">
        <w:t>civilního práva procesního, zejména občanského soudního řízení, rozhodčího řízení a alternativních způsobů řešení sporů, jakož i správního soudnictví,</w:t>
      </w:r>
    </w:p>
    <w:p w14:paraId="04509E3F" w14:textId="77777777" w:rsidR="008016AF" w:rsidRPr="00C4347F" w:rsidRDefault="008016AF" w:rsidP="00914414">
      <w:pPr>
        <w:numPr>
          <w:ilvl w:val="0"/>
          <w:numId w:val="66"/>
        </w:numPr>
        <w:tabs>
          <w:tab w:val="left" w:pos="1134"/>
        </w:tabs>
        <w:ind w:left="1843" w:hanging="283"/>
        <w:jc w:val="both"/>
      </w:pPr>
      <w:r w:rsidRPr="00C4347F">
        <w:t>insolvenčního práva,</w:t>
      </w:r>
    </w:p>
    <w:p w14:paraId="23D392E8" w14:textId="77777777" w:rsidR="008016AF" w:rsidRPr="00C4347F" w:rsidRDefault="008016AF" w:rsidP="00914414">
      <w:pPr>
        <w:numPr>
          <w:ilvl w:val="0"/>
          <w:numId w:val="65"/>
        </w:numPr>
        <w:tabs>
          <w:tab w:val="left" w:pos="993"/>
        </w:tabs>
        <w:ind w:left="993" w:hanging="284"/>
        <w:jc w:val="both"/>
      </w:pPr>
      <w:r w:rsidRPr="00C4347F">
        <w:t>navrhuje složení, řídí a kontroluje činnost pracovních komisí pro rekodifikační a další významné legislativní projekty týkající se oblastí podle písmena a),</w:t>
      </w:r>
    </w:p>
    <w:p w14:paraId="06B794B8" w14:textId="77777777" w:rsidR="008016AF" w:rsidRPr="00C4347F" w:rsidRDefault="008016AF" w:rsidP="00914414">
      <w:pPr>
        <w:numPr>
          <w:ilvl w:val="0"/>
          <w:numId w:val="65"/>
        </w:numPr>
        <w:tabs>
          <w:tab w:val="left" w:pos="993"/>
        </w:tabs>
        <w:ind w:left="993" w:hanging="284"/>
        <w:jc w:val="both"/>
      </w:pPr>
      <w:r w:rsidRPr="00C4347F">
        <w:t>ustanovuje poradní skupiny expertů, zapojuje je do přípravy a hodnocení navrhovaných úprav oblastí podle písmena a), řídí a vyhodnocuje jejich činnost,</w:t>
      </w:r>
    </w:p>
    <w:p w14:paraId="4BD1006E" w14:textId="77777777" w:rsidR="008016AF" w:rsidRPr="00C4347F" w:rsidRDefault="008016AF" w:rsidP="00914414">
      <w:pPr>
        <w:numPr>
          <w:ilvl w:val="0"/>
          <w:numId w:val="65"/>
        </w:numPr>
        <w:tabs>
          <w:tab w:val="left" w:pos="993"/>
        </w:tabs>
        <w:ind w:left="993" w:hanging="284"/>
        <w:jc w:val="both"/>
      </w:pPr>
      <w:r w:rsidRPr="00C4347F">
        <w:t>účastní se na práci Resortní koordinační skupiny ministerstva, resp. příslušných podskupin v oboru civilního práva procesního, a na odůvodněnou žádost mezinárodního odboru civilního se též vyjadřuje k návrhům mezinárodních smluv z pohledu platných a připravovaných právních předpisů v oblastech podle písmena a),</w:t>
      </w:r>
    </w:p>
    <w:p w14:paraId="2C0A4E89" w14:textId="77777777" w:rsidR="008016AF" w:rsidRPr="00C4347F" w:rsidRDefault="008016AF" w:rsidP="00914414">
      <w:pPr>
        <w:numPr>
          <w:ilvl w:val="0"/>
          <w:numId w:val="65"/>
        </w:numPr>
        <w:tabs>
          <w:tab w:val="left" w:pos="993"/>
        </w:tabs>
        <w:ind w:left="993" w:hanging="284"/>
        <w:jc w:val="both"/>
      </w:pPr>
      <w:r w:rsidRPr="00C4347F">
        <w:t>podílí se na přípravě zákonů a jiných právních předpisů, připravovaných nebo vydávaných v působnosti jiných ústředních správních úřadů, které se dotýkají oblastí podle písmena a),</w:t>
      </w:r>
    </w:p>
    <w:p w14:paraId="227397B1" w14:textId="77777777" w:rsidR="008016AF" w:rsidRPr="00C4347F" w:rsidRDefault="008016AF" w:rsidP="00914414">
      <w:pPr>
        <w:numPr>
          <w:ilvl w:val="0"/>
          <w:numId w:val="65"/>
        </w:numPr>
        <w:tabs>
          <w:tab w:val="left" w:pos="993"/>
        </w:tabs>
        <w:ind w:left="993" w:hanging="284"/>
        <w:jc w:val="both"/>
      </w:pPr>
      <w:r w:rsidRPr="00C4347F">
        <w:t>vyjadřuje se v mezích náplně své činnosti k návrhům publikací soudních rozhodnutí,</w:t>
      </w:r>
    </w:p>
    <w:p w14:paraId="478F2470" w14:textId="77777777" w:rsidR="008016AF" w:rsidRPr="00C4347F" w:rsidRDefault="008016AF" w:rsidP="00914414">
      <w:pPr>
        <w:numPr>
          <w:ilvl w:val="0"/>
          <w:numId w:val="65"/>
        </w:numPr>
        <w:tabs>
          <w:tab w:val="left" w:pos="993"/>
        </w:tabs>
        <w:ind w:left="993" w:hanging="284"/>
        <w:jc w:val="both"/>
      </w:pPr>
      <w:r w:rsidRPr="00C4347F">
        <w:t>sjednává evropské předpisy v oblasti evropského civilního práva procesního a práva insolvenčního s výjimkou oblasti evropské mezinárodní justiční spolupráce v rámci příslušných výborů a pracovních orgánů EU (zejména Rady EU a Evropské komise) a věcně zodpovídá za činnost příslušných podskupin Resortní koordinační skupiny ministerstva,</w:t>
      </w:r>
    </w:p>
    <w:p w14:paraId="5975ACEF" w14:textId="77777777" w:rsidR="008016AF" w:rsidRPr="00C4347F" w:rsidRDefault="008016AF" w:rsidP="00914414">
      <w:pPr>
        <w:numPr>
          <w:ilvl w:val="0"/>
          <w:numId w:val="65"/>
        </w:numPr>
        <w:tabs>
          <w:tab w:val="left" w:pos="993"/>
        </w:tabs>
        <w:ind w:left="993" w:hanging="284"/>
        <w:jc w:val="both"/>
      </w:pPr>
      <w:r w:rsidRPr="00C4347F">
        <w:t>připravuje a sjednává mezinárodní smlouvy v oblasti civilního práva procesního a práva insolvenčního, vyjma oblasti mezinárodní justiční spolupráce, a v součinnosti s příslušnými útvary Ministerstva spravedlnosti se vyjadřuje k návrhům mezinárodních smluv sjednaných jinými resorty, které se dotýkají oblasti podle písmena a), zejména v rámci připomínkového řízení</w:t>
      </w:r>
      <w:r w:rsidRPr="00C4347F">
        <w:rPr>
          <w:bCs/>
        </w:rPr>
        <w:t>,</w:t>
      </w:r>
    </w:p>
    <w:p w14:paraId="12783B46" w14:textId="77777777" w:rsidR="008016AF" w:rsidRPr="00C4347F" w:rsidRDefault="008016AF" w:rsidP="00914414">
      <w:pPr>
        <w:numPr>
          <w:ilvl w:val="0"/>
          <w:numId w:val="65"/>
        </w:numPr>
        <w:tabs>
          <w:tab w:val="left" w:pos="993"/>
        </w:tabs>
        <w:ind w:left="993" w:hanging="284"/>
        <w:jc w:val="both"/>
      </w:pPr>
      <w:r w:rsidRPr="00C4347F">
        <w:rPr>
          <w:bCs/>
        </w:rPr>
        <w:t>je členem Evropské legislativní sítě,</w:t>
      </w:r>
    </w:p>
    <w:p w14:paraId="298695DE" w14:textId="77777777" w:rsidR="008016AF" w:rsidRPr="00C4347F" w:rsidRDefault="008016AF" w:rsidP="00914414">
      <w:pPr>
        <w:numPr>
          <w:ilvl w:val="0"/>
          <w:numId w:val="65"/>
        </w:numPr>
        <w:tabs>
          <w:tab w:val="left" w:pos="993"/>
        </w:tabs>
        <w:ind w:left="993" w:hanging="284"/>
        <w:jc w:val="both"/>
      </w:pPr>
      <w:r w:rsidRPr="00C4347F">
        <w:rPr>
          <w:bCs/>
        </w:rPr>
        <w:t>zajišťuje přípravu věcných podkladů pro jednání Výboru pro EU, Rady SVV a Výboru stálých zástupců (COREPER) v oblasti své působnosti,</w:t>
      </w:r>
    </w:p>
    <w:p w14:paraId="2B302A49" w14:textId="77777777" w:rsidR="008016AF" w:rsidRPr="00C4347F" w:rsidRDefault="008016AF" w:rsidP="00914414">
      <w:pPr>
        <w:numPr>
          <w:ilvl w:val="0"/>
          <w:numId w:val="65"/>
        </w:numPr>
        <w:tabs>
          <w:tab w:val="left" w:pos="993"/>
        </w:tabs>
        <w:ind w:left="993" w:hanging="284"/>
        <w:jc w:val="both"/>
      </w:pPr>
      <w:r w:rsidRPr="00C4347F">
        <w:rPr>
          <w:bCs/>
        </w:rPr>
        <w:t>pro potřeby Ministerstva spravedlnosti zajišťuje informace o právních předpisech jiných států,</w:t>
      </w:r>
    </w:p>
    <w:p w14:paraId="71D2F4AE" w14:textId="77777777" w:rsidR="008016AF" w:rsidRPr="00C4347F" w:rsidRDefault="008016AF" w:rsidP="00914414">
      <w:pPr>
        <w:numPr>
          <w:ilvl w:val="0"/>
          <w:numId w:val="65"/>
        </w:numPr>
        <w:tabs>
          <w:tab w:val="left" w:pos="993"/>
        </w:tabs>
        <w:ind w:left="993" w:hanging="284"/>
        <w:jc w:val="both"/>
      </w:pPr>
      <w:r w:rsidRPr="00C4347F">
        <w:t xml:space="preserve"> zajišťuje úkoly Ministerstva spravedlnosti vyplývající ze zastupování zájmů České republiky v mezinárodních organizacích působících v oblasti insolvenčního práva.</w:t>
      </w:r>
    </w:p>
    <w:p w14:paraId="45019FF6" w14:textId="77777777" w:rsidR="008016AF" w:rsidRPr="00C4347F" w:rsidRDefault="008016AF" w:rsidP="00914414">
      <w:pPr>
        <w:tabs>
          <w:tab w:val="num" w:pos="1134"/>
        </w:tabs>
        <w:ind w:left="1134"/>
        <w:jc w:val="both"/>
      </w:pPr>
    </w:p>
    <w:p w14:paraId="6A6277CE" w14:textId="77777777" w:rsidR="008016AF" w:rsidRPr="00C4347F" w:rsidRDefault="008016AF" w:rsidP="00914414">
      <w:pPr>
        <w:pStyle w:val="Nadpis3"/>
        <w:ind w:left="426"/>
      </w:pPr>
      <w:r w:rsidRPr="00C4347F">
        <w:t xml:space="preserve"> 314 V oddělení profesní legislativy </w:t>
      </w:r>
      <w:r w:rsidRPr="00C4347F">
        <w:rPr>
          <w:b w:val="0"/>
        </w:rPr>
        <w:t>plní zejména tyto úkoly:</w:t>
      </w:r>
    </w:p>
    <w:p w14:paraId="5E9B1910" w14:textId="77777777" w:rsidR="008016AF" w:rsidRPr="00C4347F" w:rsidRDefault="008016AF" w:rsidP="00914414">
      <w:pPr>
        <w:pStyle w:val="Textdopisu"/>
        <w:ind w:firstLine="0"/>
        <w:rPr>
          <w:szCs w:val="24"/>
        </w:rPr>
      </w:pPr>
    </w:p>
    <w:p w14:paraId="7F1D64FB" w14:textId="77777777" w:rsidR="008016AF" w:rsidRPr="00C4347F" w:rsidRDefault="008016AF" w:rsidP="00914414">
      <w:pPr>
        <w:numPr>
          <w:ilvl w:val="0"/>
          <w:numId w:val="33"/>
        </w:numPr>
        <w:tabs>
          <w:tab w:val="clear" w:pos="720"/>
          <w:tab w:val="num" w:pos="1080"/>
        </w:tabs>
        <w:ind w:left="1080"/>
        <w:jc w:val="both"/>
      </w:pPr>
      <w:r w:rsidRPr="00C4347F">
        <w:t xml:space="preserve">na základě úkolů vyplývajících z plánu legislativních prací vlády, uložených vládou, vedením Ministerstva spravedlnosti nebo nadřízeným vedoucím pracovníkem zpracovává nebo se podílí na zpracování návrhů věcných záměrů zákonů, návrhů zákonů a jiných právních předpisů z oblasti organizace činnosti soudů, řízení ve věcech soudců, státních zástupců a soudních exekutorů, znalecké a tlumočnické činnosti, právních předpisů týkajících se notářů, advokátů a soudních exekutorů, pokud nespadají do působnosti oddělení civilního práva procesního, a účastní se na jejich projednávání, </w:t>
      </w:r>
    </w:p>
    <w:p w14:paraId="25B80026" w14:textId="77777777" w:rsidR="008016AF" w:rsidRPr="00C4347F" w:rsidRDefault="008016AF" w:rsidP="00914414">
      <w:pPr>
        <w:numPr>
          <w:ilvl w:val="0"/>
          <w:numId w:val="33"/>
        </w:numPr>
        <w:tabs>
          <w:tab w:val="clear" w:pos="720"/>
          <w:tab w:val="num" w:pos="1080"/>
        </w:tabs>
        <w:ind w:left="1080"/>
        <w:jc w:val="both"/>
      </w:pPr>
      <w:r w:rsidRPr="00C4347F">
        <w:t>navrhuje složení, řídí a kontroluje činnost pracovních komisí pro rekodifikační a další významné legislativní projekty týkající se oblasti práva podle písmena a),</w:t>
      </w:r>
    </w:p>
    <w:p w14:paraId="1EEA7B29" w14:textId="77777777" w:rsidR="008016AF" w:rsidRPr="00C4347F" w:rsidRDefault="008016AF" w:rsidP="00914414">
      <w:pPr>
        <w:numPr>
          <w:ilvl w:val="0"/>
          <w:numId w:val="33"/>
        </w:numPr>
        <w:tabs>
          <w:tab w:val="clear" w:pos="720"/>
          <w:tab w:val="num" w:pos="1080"/>
        </w:tabs>
        <w:ind w:left="1080"/>
        <w:jc w:val="both"/>
      </w:pPr>
      <w:r w:rsidRPr="00C4347F">
        <w:t>ustanovuje poradní skupiny expertů, zapojuje je do přípravy a hodnocení navrhovaných úprav oblasti práva podle písmena a), řídí a vyhodnocuje jejich činnost,</w:t>
      </w:r>
    </w:p>
    <w:p w14:paraId="2483A711" w14:textId="77777777" w:rsidR="008016AF" w:rsidRPr="00C4347F" w:rsidRDefault="008016AF" w:rsidP="00914414">
      <w:pPr>
        <w:numPr>
          <w:ilvl w:val="0"/>
          <w:numId w:val="33"/>
        </w:numPr>
        <w:ind w:left="1134" w:hanging="425"/>
        <w:jc w:val="both"/>
      </w:pPr>
      <w:r w:rsidRPr="00C4347F">
        <w:t>účastní se na práci Resortní koordinační skupiny ministerstva, resp. příslušných podskupin v oblasti práva podle písmena a), a též se vyjadřuje k návrhům mezinárodních smluv z pohledu</w:t>
      </w:r>
      <w:r w:rsidRPr="00C4347F">
        <w:rPr>
          <w:i/>
          <w:iCs/>
        </w:rPr>
        <w:t xml:space="preserve"> </w:t>
      </w:r>
      <w:r w:rsidRPr="00C4347F">
        <w:t>platných a připravovaných právních předpisů v oblasti práva podle písmena a),</w:t>
      </w:r>
    </w:p>
    <w:p w14:paraId="69AD027A" w14:textId="77777777" w:rsidR="008016AF" w:rsidRPr="00C4347F" w:rsidRDefault="008016AF" w:rsidP="00914414">
      <w:pPr>
        <w:numPr>
          <w:ilvl w:val="0"/>
          <w:numId w:val="33"/>
        </w:numPr>
        <w:ind w:left="1134" w:hanging="425"/>
        <w:jc w:val="both"/>
      </w:pPr>
      <w:r w:rsidRPr="00C4347F">
        <w:t>podílí se na přípravě zákonů a jiných právních předpisů, připravovaných nebo vydávaných v působnosti jiných ústředních správních úřadů, které se dotýkají oblasti práva podle písmena a),</w:t>
      </w:r>
    </w:p>
    <w:p w14:paraId="2D44F137" w14:textId="77777777" w:rsidR="008016AF" w:rsidRPr="00C4347F" w:rsidRDefault="008016AF" w:rsidP="00914414">
      <w:pPr>
        <w:numPr>
          <w:ilvl w:val="0"/>
          <w:numId w:val="33"/>
        </w:numPr>
        <w:ind w:left="1134" w:hanging="425"/>
        <w:jc w:val="both"/>
      </w:pPr>
      <w:r w:rsidRPr="00C4347F">
        <w:t>vyjadřuje se v mezích náplně své činnosti k návrhům publikací soudních rozhodnutí.</w:t>
      </w:r>
    </w:p>
    <w:p w14:paraId="48E69E3A" w14:textId="77777777" w:rsidR="008016AF" w:rsidRPr="00C4347F" w:rsidRDefault="008016AF" w:rsidP="00914414">
      <w:pPr>
        <w:ind w:firstLine="567"/>
        <w:jc w:val="both"/>
        <w:rPr>
          <w:b/>
        </w:rPr>
      </w:pPr>
    </w:p>
    <w:p w14:paraId="5250E957" w14:textId="77777777" w:rsidR="008016AF" w:rsidRPr="00C4347F" w:rsidRDefault="008016AF" w:rsidP="00914414">
      <w:pPr>
        <w:pStyle w:val="Nadpis3"/>
        <w:ind w:left="426"/>
      </w:pPr>
      <w:r w:rsidRPr="00C4347F">
        <w:t xml:space="preserve">315 V oddělení vnější legislativy </w:t>
      </w:r>
      <w:r w:rsidRPr="00C4347F">
        <w:rPr>
          <w:b w:val="0"/>
        </w:rPr>
        <w:t>plní zejména tyto úkoly:</w:t>
      </w:r>
      <w:r w:rsidRPr="00C4347F">
        <w:t xml:space="preserve"> </w:t>
      </w:r>
    </w:p>
    <w:p w14:paraId="05149962" w14:textId="77777777" w:rsidR="008016AF" w:rsidRPr="00C4347F" w:rsidRDefault="008016AF" w:rsidP="00914414">
      <w:pPr>
        <w:jc w:val="both"/>
        <w:rPr>
          <w:b/>
        </w:rPr>
      </w:pPr>
    </w:p>
    <w:p w14:paraId="024CF1DD" w14:textId="77777777" w:rsidR="008016AF" w:rsidRPr="00C4347F" w:rsidRDefault="008016AF" w:rsidP="00914414">
      <w:pPr>
        <w:numPr>
          <w:ilvl w:val="0"/>
          <w:numId w:val="34"/>
        </w:numPr>
        <w:ind w:left="1080"/>
        <w:jc w:val="both"/>
      </w:pPr>
      <w:r w:rsidRPr="00C4347F">
        <w:t xml:space="preserve">zpracovává stanoviska k návrhům právních předpisů v působnosti jiných ústředních správních úřadů a podílí se na jejich přípravě, </w:t>
      </w:r>
    </w:p>
    <w:p w14:paraId="5CE753AC" w14:textId="77777777" w:rsidR="008016AF" w:rsidRPr="00C4347F" w:rsidRDefault="008016AF" w:rsidP="00914414">
      <w:pPr>
        <w:numPr>
          <w:ilvl w:val="0"/>
          <w:numId w:val="34"/>
        </w:numPr>
        <w:ind w:left="1080"/>
        <w:jc w:val="both"/>
      </w:pPr>
      <w:r w:rsidRPr="00C4347F">
        <w:t>zpracovává stanoviska k materiálům ve vnějším připomínkovém řízení nepřiřazeným odborným útvarům Ministerstva spravedlnosti,</w:t>
      </w:r>
    </w:p>
    <w:p w14:paraId="3181C3A8" w14:textId="77777777" w:rsidR="008016AF" w:rsidRPr="00C4347F" w:rsidRDefault="008016AF" w:rsidP="00914414">
      <w:pPr>
        <w:numPr>
          <w:ilvl w:val="0"/>
          <w:numId w:val="34"/>
        </w:numPr>
        <w:ind w:left="1080"/>
        <w:jc w:val="both"/>
      </w:pPr>
      <w:r w:rsidRPr="00C4347F">
        <w:t>zpracovává informace k materiálům určeným pro zasedání vlády nepřiřazeným odborným útvarům Ministerstva spravedlnosti,</w:t>
      </w:r>
    </w:p>
    <w:p w14:paraId="5A3BCA2A" w14:textId="77777777" w:rsidR="008016AF" w:rsidRPr="00C4347F" w:rsidRDefault="008016AF" w:rsidP="00914414">
      <w:pPr>
        <w:numPr>
          <w:ilvl w:val="0"/>
          <w:numId w:val="34"/>
        </w:numPr>
        <w:ind w:left="1080"/>
        <w:jc w:val="both"/>
      </w:pPr>
      <w:r w:rsidRPr="00C4347F">
        <w:t>zajišťuje analytickou činnost k materiálům legislativní i nelegislativní povahy v působnosti jiných ústředních správních úřadů v rámci vnějšího připomínkového řízení.</w:t>
      </w:r>
    </w:p>
    <w:p w14:paraId="42C787B2" w14:textId="77777777" w:rsidR="008016AF" w:rsidRPr="00C4347F" w:rsidRDefault="008016AF" w:rsidP="00914414">
      <w:pPr>
        <w:jc w:val="both"/>
      </w:pPr>
    </w:p>
    <w:p w14:paraId="7BAD9AB7" w14:textId="77777777" w:rsidR="008016AF" w:rsidRPr="00C4347F" w:rsidRDefault="008016AF" w:rsidP="00914414">
      <w:pPr>
        <w:jc w:val="both"/>
        <w:rPr>
          <w:b/>
          <w:bCs/>
        </w:rPr>
      </w:pPr>
    </w:p>
    <w:p w14:paraId="4E1563A1" w14:textId="77777777" w:rsidR="008016AF" w:rsidRPr="00C4347F" w:rsidRDefault="008016AF" w:rsidP="00914414">
      <w:pPr>
        <w:pStyle w:val="Nadpis2"/>
        <w:rPr>
          <w:u w:val="single"/>
        </w:rPr>
      </w:pPr>
      <w:r w:rsidRPr="00C4347F">
        <w:t xml:space="preserve">320 </w:t>
      </w:r>
      <w:r w:rsidRPr="00C4347F">
        <w:rPr>
          <w:u w:val="single"/>
        </w:rPr>
        <w:t>Mezinárodní odbor civilní</w:t>
      </w:r>
    </w:p>
    <w:p w14:paraId="259BE8CA" w14:textId="77777777" w:rsidR="008016AF" w:rsidRPr="00C4347F" w:rsidRDefault="008016AF" w:rsidP="00914414">
      <w:pPr>
        <w:jc w:val="both"/>
        <w:rPr>
          <w:bCs/>
        </w:rPr>
      </w:pPr>
    </w:p>
    <w:p w14:paraId="693E43EE" w14:textId="77777777" w:rsidR="008016AF" w:rsidRPr="00C4347F" w:rsidRDefault="008016AF" w:rsidP="00914414">
      <w:pPr>
        <w:jc w:val="both"/>
      </w:pPr>
      <w:r w:rsidRPr="00C4347F">
        <w:t xml:space="preserve">Zajišťuje přípravu a sjednávání mezinárodních smluv a evropské legislativy v oblasti mezinárodního práva soukromého a mezinárodní justiční spolupráce ve věcech civilních a vyhodnocuje jejich plnění. Při sjednávání a implementaci mezinárodněprávních předpisů spolupracuje především s mezinárodním odborem trestním a odborem legislativním. Zabezpečuje plnění úkolů, které pro něj vyplývají z činnosti Výboru pro EU. Účastní se jednání v rámci příslušných výborů a pracovních orgánů EU (zejména Rady EU a Evropské komise), především v oblasti justice a vnitra. Věcně zodpovídá za činnost příslušných podskupin Resortní koordinační skupiny ministerstva, zejména v oblasti mezinárodního práva soukromého a procesního a mezinárodní justiční spolupráce ve věcech civilních. Zajišťuje účast České republiky ve vybraných formacích Rady Evropy, zejména zastupuje Ministerstvo spravedlnosti ve Výboru pro právní spolupráci (CDCJ). Zabezpečuje spolupráci Ministerstva spravedlnosti s Haagskou konferencí mezinárodního práva soukromého a dalšími mezinárodními organizacemi v oblasti své působnosti. Realizuje justiční spolupráci v civilních věcech, je ústředním orgánem pro bezplatnou právní pomoc ve věcech civilních, provádí vyšší ověření justičních listin a ověření doložkou vykonatelnosti na rozhodnutích Evropské komise, poskytuje soudům informace o cizím právu, vydává žadatelům osvědčení o českém právu. Spolupracuje s Úřadem pro mezinárodněprávní ochranu dětí v otázkách mezinárodní ochrany dětí, včetně vymáhání výživného či mezinárodních únosů dětí a spolupracuje s dalšími resorty a institucemi na průřezových agendách v mezích své působnosti. Připravuje stanoviska Ministerstva spravedlnosti pro vládního zmocněnce pro zastupování ČR před Soudním dvorem EU. V rozsahu své působnosti připravuje pro ministra podklady k materiálům zejména pro jednání v mezinárodních organizacích, bilaterální jednání se zahraničními partnery, dále ve vládě, Parlamentu ČR aj. </w:t>
      </w:r>
    </w:p>
    <w:p w14:paraId="14C0E44B" w14:textId="77777777" w:rsidR="008016AF" w:rsidRPr="00C4347F" w:rsidRDefault="008016AF" w:rsidP="00914414">
      <w:pPr>
        <w:jc w:val="both"/>
      </w:pPr>
    </w:p>
    <w:p w14:paraId="4702DB20" w14:textId="77777777" w:rsidR="008016AF" w:rsidRPr="00C4347F" w:rsidRDefault="008016AF" w:rsidP="00914414">
      <w:pPr>
        <w:jc w:val="both"/>
      </w:pPr>
      <w:r w:rsidRPr="00C4347F">
        <w:rPr>
          <w:iCs/>
        </w:rPr>
        <w:t>Ředitel odboru je oprávněnou úřední osobou dle § 15 odst. 2 zákona č. 500/2004 Sb., správní řád, ve znění pozdějších předpisů, ve správních řízeních, které v souladu s touto přílohou náleží do působnosti tohoto odboru.</w:t>
      </w:r>
    </w:p>
    <w:p w14:paraId="539D3836" w14:textId="77777777" w:rsidR="008016AF" w:rsidRPr="00C4347F" w:rsidRDefault="008016AF" w:rsidP="00914414">
      <w:pPr>
        <w:jc w:val="both"/>
      </w:pPr>
    </w:p>
    <w:p w14:paraId="5182446F" w14:textId="77777777" w:rsidR="008016AF" w:rsidRPr="00C4347F" w:rsidRDefault="008016AF" w:rsidP="00914414">
      <w:pPr>
        <w:pStyle w:val="Nadpis3"/>
      </w:pPr>
      <w:r w:rsidRPr="00C4347F">
        <w:t xml:space="preserve">321 V oddělení evropského práva civilního </w:t>
      </w:r>
      <w:r w:rsidRPr="00C4347F">
        <w:rPr>
          <w:b w:val="0"/>
        </w:rPr>
        <w:t>plní v oblasti mezinárodní justiční spolupráce ve věcech civilních v Evropské unii, evropského mezinárodního práva soukromého a evropského civilního práva procesního zejména tyto úkoly:</w:t>
      </w:r>
    </w:p>
    <w:p w14:paraId="0D8847D8" w14:textId="77777777" w:rsidR="008016AF" w:rsidRPr="00C4347F" w:rsidRDefault="008016AF" w:rsidP="00914414">
      <w:pPr>
        <w:ind w:left="900" w:hanging="540"/>
        <w:jc w:val="both"/>
      </w:pPr>
    </w:p>
    <w:p w14:paraId="4038E410" w14:textId="77777777" w:rsidR="008016AF" w:rsidRPr="00C4347F" w:rsidRDefault="008016AF" w:rsidP="00914414">
      <w:pPr>
        <w:numPr>
          <w:ilvl w:val="0"/>
          <w:numId w:val="42"/>
        </w:numPr>
        <w:tabs>
          <w:tab w:val="num" w:pos="1136"/>
          <w:tab w:val="num" w:pos="1236"/>
        </w:tabs>
        <w:ind w:left="1134" w:hanging="414"/>
        <w:jc w:val="both"/>
      </w:pPr>
      <w:r w:rsidRPr="00C4347F">
        <w:t xml:space="preserve">sjednává právní předpisy v rámci příslušných útvarů orgánů EU (zejména Rady EU a Evropské komise) a věcně zodpovídá za činnost příslušných podskupin Resortní koordinační skupiny ministerstva,  </w:t>
      </w:r>
    </w:p>
    <w:p w14:paraId="6192154C" w14:textId="77777777" w:rsidR="008016AF" w:rsidRPr="00C4347F" w:rsidRDefault="008016AF" w:rsidP="00914414">
      <w:pPr>
        <w:numPr>
          <w:ilvl w:val="0"/>
          <w:numId w:val="42"/>
        </w:numPr>
        <w:tabs>
          <w:tab w:val="num" w:pos="889"/>
          <w:tab w:val="num" w:pos="1134"/>
        </w:tabs>
        <w:ind w:left="1134" w:hanging="414"/>
        <w:jc w:val="both"/>
      </w:pPr>
      <w:r w:rsidRPr="00C4347F">
        <w:t>poskytuje justičním orgánům metodickou pomoc při vyřizování věcí s cizím prvkem v EU, poskytuje jim informace o právu EU,</w:t>
      </w:r>
    </w:p>
    <w:p w14:paraId="3C47FC7F" w14:textId="77777777" w:rsidR="008016AF" w:rsidRPr="00C4347F" w:rsidRDefault="008016AF" w:rsidP="00914414">
      <w:pPr>
        <w:numPr>
          <w:ilvl w:val="0"/>
          <w:numId w:val="42"/>
        </w:numPr>
        <w:tabs>
          <w:tab w:val="num" w:pos="889"/>
          <w:tab w:val="num" w:pos="1134"/>
        </w:tabs>
        <w:ind w:left="1134" w:hanging="414"/>
        <w:jc w:val="both"/>
      </w:pPr>
      <w:r w:rsidRPr="00C4347F">
        <w:t>zajišťuje plnění úkolů vyplývajících ze zapojení do Evropské soudní sítě pro občanské a obchodní věci,</w:t>
      </w:r>
    </w:p>
    <w:p w14:paraId="30AE5F97" w14:textId="77777777" w:rsidR="008016AF" w:rsidRPr="00C4347F" w:rsidRDefault="008016AF" w:rsidP="00914414">
      <w:pPr>
        <w:numPr>
          <w:ilvl w:val="0"/>
          <w:numId w:val="42"/>
        </w:numPr>
        <w:tabs>
          <w:tab w:val="num" w:pos="1134"/>
          <w:tab w:val="num" w:pos="1249"/>
        </w:tabs>
        <w:ind w:left="1134" w:hanging="414"/>
        <w:jc w:val="both"/>
      </w:pPr>
      <w:r w:rsidRPr="00C4347F">
        <w:rPr>
          <w:bCs/>
        </w:rPr>
        <w:t>zajišťuje činnost Vnitřní soudní sítě ve věcech občanských a obchodních,</w:t>
      </w:r>
    </w:p>
    <w:p w14:paraId="2C95FA53" w14:textId="77777777" w:rsidR="008016AF" w:rsidRPr="00C4347F" w:rsidRDefault="008016AF" w:rsidP="00914414">
      <w:pPr>
        <w:numPr>
          <w:ilvl w:val="0"/>
          <w:numId w:val="42"/>
        </w:numPr>
        <w:tabs>
          <w:tab w:val="num" w:pos="1134"/>
          <w:tab w:val="num" w:pos="1249"/>
        </w:tabs>
        <w:ind w:left="1134" w:hanging="414"/>
        <w:jc w:val="both"/>
        <w:rPr>
          <w:bCs/>
        </w:rPr>
      </w:pPr>
      <w:r w:rsidRPr="00C4347F">
        <w:rPr>
          <w:bCs/>
        </w:rPr>
        <w:t>vyhodnocuje výkon mezinárodní justiční spolupráce ve věcech civilních a stav přípravy a sjednávání unijních předpisů a mezinárodních smluv v této oblasti,</w:t>
      </w:r>
    </w:p>
    <w:p w14:paraId="10B10D29" w14:textId="77777777" w:rsidR="008016AF" w:rsidRPr="00C4347F" w:rsidRDefault="008016AF" w:rsidP="00914414">
      <w:pPr>
        <w:numPr>
          <w:ilvl w:val="0"/>
          <w:numId w:val="42"/>
        </w:numPr>
        <w:tabs>
          <w:tab w:val="num" w:pos="1134"/>
          <w:tab w:val="num" w:pos="1249"/>
        </w:tabs>
        <w:ind w:left="1134" w:hanging="414"/>
        <w:jc w:val="both"/>
        <w:rPr>
          <w:bCs/>
        </w:rPr>
      </w:pPr>
      <w:r w:rsidRPr="00C4347F">
        <w:rPr>
          <w:bCs/>
        </w:rPr>
        <w:t>podílí se na vypracovávání stanovisek pro vládního zmocněnce pro zastupování České republiky před Soudním dvorem Evropské unie,</w:t>
      </w:r>
    </w:p>
    <w:p w14:paraId="73528A8D" w14:textId="77777777" w:rsidR="008016AF" w:rsidRPr="00C4347F" w:rsidRDefault="008016AF" w:rsidP="00914414">
      <w:pPr>
        <w:numPr>
          <w:ilvl w:val="0"/>
          <w:numId w:val="42"/>
        </w:numPr>
        <w:tabs>
          <w:tab w:val="num" w:pos="1134"/>
          <w:tab w:val="num" w:pos="1249"/>
        </w:tabs>
        <w:ind w:left="1134" w:hanging="414"/>
        <w:jc w:val="both"/>
        <w:rPr>
          <w:bCs/>
        </w:rPr>
      </w:pPr>
      <w:r w:rsidRPr="00C4347F">
        <w:rPr>
          <w:bCs/>
        </w:rPr>
        <w:t>dává podněty Justiční akademii a spolupracuje s ní při vzdělávání soudců v mezinárodním právu soukromém a procesním,</w:t>
      </w:r>
    </w:p>
    <w:p w14:paraId="409A26F4" w14:textId="77777777" w:rsidR="008016AF" w:rsidRPr="00C4347F" w:rsidRDefault="008016AF" w:rsidP="00914414">
      <w:pPr>
        <w:numPr>
          <w:ilvl w:val="0"/>
          <w:numId w:val="42"/>
        </w:numPr>
        <w:tabs>
          <w:tab w:val="num" w:pos="1134"/>
          <w:tab w:val="num" w:pos="1249"/>
        </w:tabs>
        <w:ind w:left="1134" w:hanging="414"/>
        <w:jc w:val="both"/>
        <w:rPr>
          <w:bCs/>
        </w:rPr>
      </w:pPr>
      <w:r w:rsidRPr="00C4347F">
        <w:rPr>
          <w:bCs/>
        </w:rPr>
        <w:t>ve spolupráci s oddělením mezinárodního práva civilního připravuje a sjednává bilaterální a multilaterální mezinárodní smlouvy o justiční spolupráci v oblasti spadající do vnější kompetence EU jakož i mezinárodní smlouvy uzavírané mezi EU a třetími státy a vyjadřuje se k návrhům mezinárodních smluv sjednaných jinými resorty, zejména v rámci vnějšího připomínkového řízení,</w:t>
      </w:r>
    </w:p>
    <w:p w14:paraId="74D52F7C" w14:textId="77777777" w:rsidR="008016AF" w:rsidRPr="00C4347F" w:rsidRDefault="008016AF" w:rsidP="00914414">
      <w:pPr>
        <w:numPr>
          <w:ilvl w:val="0"/>
          <w:numId w:val="42"/>
        </w:numPr>
        <w:tabs>
          <w:tab w:val="num" w:pos="1134"/>
          <w:tab w:val="num" w:pos="1249"/>
        </w:tabs>
        <w:ind w:left="1134" w:hanging="414"/>
        <w:jc w:val="both"/>
        <w:rPr>
          <w:bCs/>
        </w:rPr>
      </w:pPr>
      <w:r w:rsidRPr="00C4347F">
        <w:rPr>
          <w:bCs/>
        </w:rPr>
        <w:t>vyřizuje agendu konkrétních případů mezinárodní justiční spolupráce ve věcech civilních na základě předpisů EU,</w:t>
      </w:r>
    </w:p>
    <w:p w14:paraId="318BA7E0" w14:textId="77777777" w:rsidR="008016AF" w:rsidRPr="00C4347F" w:rsidRDefault="008016AF" w:rsidP="00914414">
      <w:pPr>
        <w:numPr>
          <w:ilvl w:val="0"/>
          <w:numId w:val="42"/>
        </w:numPr>
        <w:tabs>
          <w:tab w:val="num" w:pos="1134"/>
          <w:tab w:val="num" w:pos="1249"/>
        </w:tabs>
        <w:ind w:left="1134" w:hanging="414"/>
        <w:jc w:val="both"/>
        <w:rPr>
          <w:bCs/>
        </w:rPr>
      </w:pPr>
      <w:r w:rsidRPr="00C4347F">
        <w:t>poskytuje justičním orgánům informace o právních předpisech členských států EU podle zákona č. 91/2012 Sb., o mezinárodním právu soukromém</w:t>
      </w:r>
    </w:p>
    <w:p w14:paraId="55B411B8" w14:textId="77777777" w:rsidR="008016AF" w:rsidRPr="00C4347F" w:rsidRDefault="008016AF" w:rsidP="00914414">
      <w:pPr>
        <w:numPr>
          <w:ilvl w:val="0"/>
          <w:numId w:val="42"/>
        </w:numPr>
        <w:tabs>
          <w:tab w:val="num" w:pos="1134"/>
          <w:tab w:val="num" w:pos="1249"/>
        </w:tabs>
        <w:ind w:left="1134" w:hanging="414"/>
        <w:jc w:val="both"/>
        <w:rPr>
          <w:bCs/>
        </w:rPr>
      </w:pPr>
      <w:r w:rsidRPr="00C4347F">
        <w:t>spolupracuje s oddělením mezinárodního práva civilního při sjednávání a implementaci unijní legislativy v působnosti odboru</w:t>
      </w:r>
    </w:p>
    <w:p w14:paraId="78189569" w14:textId="77777777" w:rsidR="008016AF" w:rsidRPr="00C4347F" w:rsidRDefault="008016AF" w:rsidP="00914414">
      <w:pPr>
        <w:numPr>
          <w:ilvl w:val="0"/>
          <w:numId w:val="42"/>
        </w:numPr>
        <w:tabs>
          <w:tab w:val="num" w:pos="1134"/>
          <w:tab w:val="num" w:pos="1249"/>
        </w:tabs>
        <w:ind w:left="1134" w:hanging="414"/>
        <w:jc w:val="both"/>
        <w:rPr>
          <w:bCs/>
        </w:rPr>
      </w:pPr>
      <w:r w:rsidRPr="00C4347F">
        <w:rPr>
          <w:bCs/>
        </w:rPr>
        <w:t>spolupracuje s jinými orgány státní správy na plnění úkolů vyplývajících z organizačního řádu Ministerstva spravedlnosti a agend uvedených shora.</w:t>
      </w:r>
    </w:p>
    <w:p w14:paraId="6228C79E" w14:textId="77777777" w:rsidR="008016AF" w:rsidRPr="00C4347F" w:rsidRDefault="008016AF" w:rsidP="00914414">
      <w:pPr>
        <w:ind w:left="1080" w:hanging="540"/>
        <w:jc w:val="both"/>
        <w:rPr>
          <w:b/>
          <w:bCs/>
        </w:rPr>
      </w:pPr>
    </w:p>
    <w:p w14:paraId="517ED695" w14:textId="77777777" w:rsidR="008016AF" w:rsidRPr="00C4347F" w:rsidRDefault="008016AF" w:rsidP="00914414">
      <w:pPr>
        <w:pStyle w:val="Nadpis3"/>
      </w:pPr>
      <w:r w:rsidRPr="00C4347F">
        <w:t xml:space="preserve">322 V oddělení mezinárodního práva civilního </w:t>
      </w:r>
      <w:r w:rsidRPr="00C4347F">
        <w:rPr>
          <w:b w:val="0"/>
        </w:rPr>
        <w:t>plní v oblasti mezinárodní justiční spolupráce ve věcech civilních a mezinárodního práva soukromého s výjimkou mezinárodních smluv a unijních předpisů v působnosti oddělení evropského práva civilního zejména tyto úkoly:</w:t>
      </w:r>
    </w:p>
    <w:p w14:paraId="09FAF856" w14:textId="77777777" w:rsidR="008016AF" w:rsidRPr="00C4347F" w:rsidRDefault="008016AF" w:rsidP="00914414">
      <w:pPr>
        <w:ind w:left="1080" w:hanging="540"/>
        <w:jc w:val="both"/>
      </w:pPr>
    </w:p>
    <w:p w14:paraId="7C15A56C" w14:textId="77777777" w:rsidR="008016AF" w:rsidRPr="00C4347F" w:rsidRDefault="008016AF" w:rsidP="00914414">
      <w:pPr>
        <w:numPr>
          <w:ilvl w:val="0"/>
          <w:numId w:val="43"/>
        </w:numPr>
        <w:jc w:val="both"/>
      </w:pPr>
      <w:r w:rsidRPr="00C4347F">
        <w:t>připravuje a sjednává bilaterální a multilaterální mezinárodní smlouvy a vyjadřuje se k návrhům mezinárodních smluv sjednaných jinými resorty, zejména v rámci vnějšího připomínkového řízení,</w:t>
      </w:r>
    </w:p>
    <w:p w14:paraId="65782A8D" w14:textId="77777777" w:rsidR="008016AF" w:rsidRPr="00C4347F" w:rsidRDefault="008016AF" w:rsidP="00914414">
      <w:pPr>
        <w:numPr>
          <w:ilvl w:val="0"/>
          <w:numId w:val="43"/>
        </w:numPr>
        <w:jc w:val="both"/>
      </w:pPr>
      <w:r w:rsidRPr="00C4347F">
        <w:t>zabezpečuje plnění úkolů vyplývajících pro Ministerstvo spravedlnosti ze členství v Radě Evropy v oblasti justiční spolupráce v civilních věcech, zejména zastupuje Ministerstvo spravedlnosti ve Výboru pro právní spolupráci Rady Evropy (CDCJ),</w:t>
      </w:r>
    </w:p>
    <w:p w14:paraId="4E05490D" w14:textId="77777777" w:rsidR="008016AF" w:rsidRPr="00C4347F" w:rsidRDefault="008016AF" w:rsidP="00914414">
      <w:pPr>
        <w:numPr>
          <w:ilvl w:val="0"/>
          <w:numId w:val="43"/>
        </w:numPr>
        <w:jc w:val="both"/>
      </w:pPr>
      <w:r w:rsidRPr="00C4347F">
        <w:t xml:space="preserve">zabezpečuje spolupráci Ministerstva spravedlnosti s Haagskou konferencí mezinárodního práva soukromého a dalšími mezinárodními organizacemi, </w:t>
      </w:r>
    </w:p>
    <w:p w14:paraId="3BD04BCB" w14:textId="77777777" w:rsidR="008016AF" w:rsidRPr="00C4347F" w:rsidRDefault="008016AF" w:rsidP="00914414">
      <w:pPr>
        <w:numPr>
          <w:ilvl w:val="0"/>
          <w:numId w:val="43"/>
        </w:numPr>
        <w:jc w:val="both"/>
      </w:pPr>
      <w:r w:rsidRPr="00C4347F">
        <w:t>vyřizuje agendu konkrétních případů mezinárodní justiční spolupráce ve věcech civilních s výjimkou případů v působnosti oddělení evropského práva civilního, přičemž spolupracuje se zahraničními ústředními orgány, se zastupitelskými úřady České republiky v zahraničí a se zastupitelskými úřady cizích států akreditovanými pro Českou republiku, případně s dalšími úřady,</w:t>
      </w:r>
    </w:p>
    <w:p w14:paraId="40F87CF1" w14:textId="77777777" w:rsidR="008016AF" w:rsidRPr="00C4347F" w:rsidRDefault="008016AF" w:rsidP="00914414">
      <w:pPr>
        <w:numPr>
          <w:ilvl w:val="0"/>
          <w:numId w:val="43"/>
        </w:numPr>
        <w:jc w:val="both"/>
      </w:pPr>
      <w:r w:rsidRPr="00C4347F">
        <w:t xml:space="preserve">poskytuje justičním orgánům metodickou pomoc při vyřizování věcí s cizím prvkem, </w:t>
      </w:r>
    </w:p>
    <w:p w14:paraId="17DE0D5C" w14:textId="77777777" w:rsidR="008016AF" w:rsidRPr="00C4347F" w:rsidRDefault="008016AF" w:rsidP="00914414">
      <w:pPr>
        <w:numPr>
          <w:ilvl w:val="0"/>
          <w:numId w:val="43"/>
        </w:numPr>
        <w:jc w:val="both"/>
      </w:pPr>
      <w:r w:rsidRPr="00C4347F">
        <w:t>poskytuje justičním orgánům informace o cizích právních předpisech podle zákona č. 91/2012 Sb., o mezinárodním právu soukromém,</w:t>
      </w:r>
    </w:p>
    <w:p w14:paraId="3CB333CD" w14:textId="77777777" w:rsidR="008016AF" w:rsidRPr="00C4347F" w:rsidRDefault="008016AF" w:rsidP="00914414">
      <w:pPr>
        <w:numPr>
          <w:ilvl w:val="0"/>
          <w:numId w:val="43"/>
        </w:numPr>
        <w:jc w:val="both"/>
      </w:pPr>
      <w:r w:rsidRPr="00C4347F">
        <w:t>poskytuje zahraničním justičním orgánům informace podle Evropské úmluvy o poskytování informací o cizím právu (vyhláška č. 221/1998 Sb.),</w:t>
      </w:r>
    </w:p>
    <w:p w14:paraId="41D70DD9" w14:textId="77777777" w:rsidR="008016AF" w:rsidRPr="00C4347F" w:rsidRDefault="008016AF" w:rsidP="00914414">
      <w:pPr>
        <w:numPr>
          <w:ilvl w:val="0"/>
          <w:numId w:val="43"/>
        </w:numPr>
        <w:jc w:val="both"/>
      </w:pPr>
      <w:r w:rsidRPr="00C4347F">
        <w:t>spolupracuje s oddělením evropského práva civilního při plnění závazků vyplývajících z členství v Evropské soudní síti ve věcech občanských a obchodních,</w:t>
      </w:r>
    </w:p>
    <w:p w14:paraId="723B1785" w14:textId="77777777" w:rsidR="008016AF" w:rsidRPr="00C4347F" w:rsidRDefault="008016AF" w:rsidP="00914414">
      <w:pPr>
        <w:numPr>
          <w:ilvl w:val="0"/>
          <w:numId w:val="43"/>
        </w:numPr>
        <w:jc w:val="both"/>
      </w:pPr>
      <w:r w:rsidRPr="00C4347F">
        <w:t>spolupracuje s oddělením evropského práva civilního při zajišťování činnosti Vnitřní soudní sítě ve věcech občanských a obchodních,</w:t>
      </w:r>
    </w:p>
    <w:p w14:paraId="6002336A" w14:textId="77777777" w:rsidR="008016AF" w:rsidRPr="00C4347F" w:rsidRDefault="008016AF" w:rsidP="00914414">
      <w:pPr>
        <w:numPr>
          <w:ilvl w:val="0"/>
          <w:numId w:val="43"/>
        </w:numPr>
        <w:jc w:val="both"/>
      </w:pPr>
      <w:r w:rsidRPr="00C4347F">
        <w:t>provádí vyšší ověření justičních listin,</w:t>
      </w:r>
    </w:p>
    <w:p w14:paraId="4F7B4B24" w14:textId="77777777" w:rsidR="008016AF" w:rsidRPr="00C4347F" w:rsidRDefault="008016AF" w:rsidP="00914414">
      <w:pPr>
        <w:numPr>
          <w:ilvl w:val="0"/>
          <w:numId w:val="43"/>
        </w:numPr>
        <w:jc w:val="both"/>
      </w:pPr>
      <w:r w:rsidRPr="00C4347F">
        <w:t>vydává osvědčení o českém právu zákona č. 91/2012 Sb., o mezinárodním právu soukromém,</w:t>
      </w:r>
    </w:p>
    <w:p w14:paraId="47FE718E" w14:textId="77777777" w:rsidR="008016AF" w:rsidRPr="00C4347F" w:rsidRDefault="008016AF" w:rsidP="00914414">
      <w:pPr>
        <w:numPr>
          <w:ilvl w:val="0"/>
          <w:numId w:val="43"/>
        </w:numPr>
        <w:jc w:val="both"/>
      </w:pPr>
      <w:r w:rsidRPr="00C4347F">
        <w:t>vyhodnocuje výkon mezinárodní justiční spolupráce ve věcech civilních a stav přípravy a sjednávání mezinárodních smluv a jiných mezinárodních instrumentů v této oblasti,</w:t>
      </w:r>
    </w:p>
    <w:p w14:paraId="07572763" w14:textId="77777777" w:rsidR="008016AF" w:rsidRPr="00C4347F" w:rsidRDefault="008016AF" w:rsidP="00914414">
      <w:pPr>
        <w:numPr>
          <w:ilvl w:val="0"/>
          <w:numId w:val="43"/>
        </w:numPr>
        <w:jc w:val="both"/>
      </w:pPr>
      <w:r w:rsidRPr="00C4347F">
        <w:t>dává podněty Justiční akademii a spolupracuje s ní při vzdělávání soudců</w:t>
      </w:r>
      <w:r w:rsidRPr="00C4347F">
        <w:rPr>
          <w:bCs/>
        </w:rPr>
        <w:t xml:space="preserve"> v mezinárodním právu soukromém a procesním</w:t>
      </w:r>
      <w:r w:rsidRPr="00C4347F">
        <w:t>,</w:t>
      </w:r>
    </w:p>
    <w:p w14:paraId="358EA96D" w14:textId="77777777" w:rsidR="008016AF" w:rsidRPr="00C4347F" w:rsidRDefault="008016AF" w:rsidP="00914414">
      <w:pPr>
        <w:numPr>
          <w:ilvl w:val="0"/>
          <w:numId w:val="43"/>
        </w:numPr>
        <w:jc w:val="both"/>
      </w:pPr>
      <w:r w:rsidRPr="00C4347F">
        <w:t>plní povinnosti vyplývající pro Ministerstvo spravedlnosti ze zákona č. 629/2004 Sb., o zajišťování právní pomoci v přeshraničních sporech v rámci EU, zejména přijímá, eviduje a předává žádosti o zajištění právní pomoci v přeshraničních sporech v rámci EU a poskytuje žadatelům asistenci při vyplňování žádostí o právní pomoc,</w:t>
      </w:r>
    </w:p>
    <w:p w14:paraId="3D0697BC" w14:textId="77777777" w:rsidR="008016AF" w:rsidRPr="00C4347F" w:rsidRDefault="008016AF" w:rsidP="00914414">
      <w:pPr>
        <w:numPr>
          <w:ilvl w:val="0"/>
          <w:numId w:val="43"/>
        </w:numPr>
        <w:jc w:val="both"/>
      </w:pPr>
      <w:r w:rsidRPr="00C4347F">
        <w:t>přijímá, eviduje a předává žádosti o zajištění právní pomoci podle příslušných dvou- či vícestranných mezinárodních smluv,</w:t>
      </w:r>
    </w:p>
    <w:p w14:paraId="40F7D8AB" w14:textId="77777777" w:rsidR="008016AF" w:rsidRPr="00C4347F" w:rsidRDefault="008016AF" w:rsidP="00914414">
      <w:pPr>
        <w:numPr>
          <w:ilvl w:val="0"/>
          <w:numId w:val="43"/>
        </w:numPr>
        <w:jc w:val="both"/>
      </w:pPr>
      <w:r w:rsidRPr="00C4347F">
        <w:t>spolupracuje s Úřadem pro mezinárodněprávní ochranu dětí a Ministerstvem zahraničních věcí v otázkách mezinárodní ochrany dětí, včetně vymáhání výživného či mezinárodních únosů dětí,</w:t>
      </w:r>
    </w:p>
    <w:p w14:paraId="7F3FFBFF" w14:textId="77777777" w:rsidR="008016AF" w:rsidRPr="00C4347F" w:rsidRDefault="008016AF" w:rsidP="00914414">
      <w:pPr>
        <w:numPr>
          <w:ilvl w:val="0"/>
          <w:numId w:val="43"/>
        </w:numPr>
        <w:jc w:val="both"/>
      </w:pPr>
      <w:r w:rsidRPr="00C4347F">
        <w:t>spolupracuje s oddělením evropského práva civilního při sjednávání a implementaci legislativy EU,</w:t>
      </w:r>
    </w:p>
    <w:p w14:paraId="54B36AB5" w14:textId="77777777" w:rsidR="008016AF" w:rsidRPr="00C4347F" w:rsidRDefault="008016AF" w:rsidP="00914414">
      <w:pPr>
        <w:numPr>
          <w:ilvl w:val="0"/>
          <w:numId w:val="43"/>
        </w:numPr>
        <w:jc w:val="both"/>
      </w:pPr>
      <w:r w:rsidRPr="00C4347F">
        <w:t>spolupracuje s jinými orgány státní správy na plnění úkolů vyplývajících z organizačního řádu Ministerstva spravedlnosti a agend uvedených shora.</w:t>
      </w:r>
    </w:p>
    <w:p w14:paraId="02119260" w14:textId="77777777" w:rsidR="008016AF" w:rsidRPr="00C4347F" w:rsidRDefault="008016AF" w:rsidP="00914414">
      <w:pPr>
        <w:tabs>
          <w:tab w:val="num" w:pos="1260"/>
        </w:tabs>
        <w:ind w:left="1134"/>
        <w:jc w:val="both"/>
      </w:pPr>
    </w:p>
    <w:p w14:paraId="77292093" w14:textId="77777777" w:rsidR="008016AF" w:rsidRPr="00C4347F" w:rsidRDefault="008016AF" w:rsidP="00914414">
      <w:pPr>
        <w:tabs>
          <w:tab w:val="left" w:pos="0"/>
          <w:tab w:val="num" w:pos="1080"/>
        </w:tabs>
        <w:jc w:val="both"/>
        <w:rPr>
          <w:b/>
          <w:bCs/>
        </w:rPr>
      </w:pPr>
      <w:r w:rsidRPr="00C4347F">
        <w:rPr>
          <w:bCs/>
          <w:iCs/>
        </w:rPr>
        <w:t xml:space="preserve">Zaměstnanci oddělení jsou oprávněnou úřední osobou dle § 15 odst. 2 zákona č. 500/2004 Sb., správní řád, ve znění pozdějších předpisů, ve správních řízeních vedených dle zákona č. </w:t>
      </w:r>
      <w:r w:rsidRPr="00C4347F">
        <w:t>629/2004 Sb.</w:t>
      </w:r>
    </w:p>
    <w:p w14:paraId="7FD38DFA" w14:textId="77777777" w:rsidR="008016AF" w:rsidRPr="00C4347F" w:rsidRDefault="008016AF" w:rsidP="00914414">
      <w:pPr>
        <w:jc w:val="both"/>
        <w:rPr>
          <w:b/>
          <w:bCs/>
        </w:rPr>
      </w:pPr>
    </w:p>
    <w:p w14:paraId="71FABA36" w14:textId="77777777" w:rsidR="008016AF" w:rsidRPr="00C4347F" w:rsidRDefault="008016AF" w:rsidP="00914414">
      <w:pPr>
        <w:pStyle w:val="Nadpis2"/>
        <w:rPr>
          <w:u w:val="single"/>
        </w:rPr>
      </w:pPr>
      <w:r w:rsidRPr="00C4347F">
        <w:t xml:space="preserve">330 </w:t>
      </w:r>
      <w:r w:rsidRPr="00C4347F">
        <w:rPr>
          <w:u w:val="single"/>
        </w:rPr>
        <w:t>Mezinárodní odbor trestní</w:t>
      </w:r>
    </w:p>
    <w:p w14:paraId="3AC69657" w14:textId="77777777" w:rsidR="008016AF" w:rsidRPr="00C4347F" w:rsidRDefault="008016AF" w:rsidP="00914414">
      <w:pPr>
        <w:jc w:val="both"/>
      </w:pPr>
    </w:p>
    <w:p w14:paraId="6F8250A8" w14:textId="77777777" w:rsidR="008016AF" w:rsidRPr="00C4347F" w:rsidRDefault="008016AF" w:rsidP="00914414">
      <w:pPr>
        <w:jc w:val="both"/>
      </w:pPr>
      <w:r w:rsidRPr="00C4347F">
        <w:t xml:space="preserve">Zajišťuje přípravu a sjednávání mezinárodních smluv z oblasti </w:t>
      </w:r>
      <w:r w:rsidRPr="00C4347F">
        <w:rPr>
          <w:bCs/>
        </w:rPr>
        <w:t>mezinárodní justiční spolupráce ve věcech trestních</w:t>
      </w:r>
      <w:r w:rsidRPr="00C4347F">
        <w:t xml:space="preserve"> a sleduje a vyhodnocuje jejich plnění. V rozsahu své působnosti spolupracuje s odborem legislativním při přípravě a sjednávání či přístupu k jiným mezinárodním smluvním dokumentům, týkajícím se resortu spravedlnosti. Zabezpečuje plnění úkolů, které pro něj vyplývají z činnosti Výboru pro EU. Sjednává evropské předpisy v rámci příslušných výborů a pracovních orgánů EU (zejména Rady EU a Evropské komise) v oblasti mezinárodní justiční spolupráce ve věcech trestních. Věcně zodpovídá za činnost příslušné podskupiny Resortní koordinační skupiny ministerstva v oblasti </w:t>
      </w:r>
      <w:r w:rsidRPr="00C4347F">
        <w:rPr>
          <w:bCs/>
        </w:rPr>
        <w:t>mezinárodní justiční spolupráce ve věcech trestních</w:t>
      </w:r>
      <w:r w:rsidRPr="00C4347F">
        <w:t xml:space="preserve">. Zajišťuje výkon </w:t>
      </w:r>
      <w:r w:rsidRPr="00C4347F">
        <w:rPr>
          <w:bCs/>
        </w:rPr>
        <w:t>mezinárodní justiční spolupráce ve věcech trestních</w:t>
      </w:r>
      <w:r w:rsidRPr="00C4347F">
        <w:t xml:space="preserve"> a provádí vyšší ověření justičních listin pro účely realizace mezinárodní justiční spolupráce ve věcech trestních. Zajišťuje součinnost Ministerstva spravedlnosti s Radou Evropy, zejména s řídícím Evropským výborem pro problémy kriminality (CDPC), a s dalšími mezinárodními organizacemi a zajišťuje členství ve Výboru Rady Evropy pro fungování evropských trestních úmluv (PC-OC) a v </w:t>
      </w:r>
      <w:r w:rsidRPr="00C4347F">
        <w:rPr>
          <w:bCs/>
        </w:rPr>
        <w:t>Koordinačním výboru v oblasti policejní a justiční spolupráce v trestních věcech (CATS)</w:t>
      </w:r>
      <w:r w:rsidRPr="00C4347F">
        <w:t xml:space="preserve">. V rozsahu své působnosti připravuje podklady pro jednání Výboru pro EU, Rady EU pro justici a vnitřní věci a Výboru stálých zástupců (COREPER), jakož i podklady pro ministra k materiálům zejména pro jednání ve vládě a Parlamentu. </w:t>
      </w:r>
    </w:p>
    <w:p w14:paraId="755D410D" w14:textId="77777777" w:rsidR="008016AF" w:rsidRPr="00C4347F" w:rsidRDefault="008016AF" w:rsidP="00914414">
      <w:pPr>
        <w:pStyle w:val="Zkladntext"/>
      </w:pPr>
    </w:p>
    <w:p w14:paraId="15959207" w14:textId="77777777" w:rsidR="008016AF" w:rsidRPr="00C4347F" w:rsidRDefault="008016AF" w:rsidP="00914414">
      <w:pPr>
        <w:pStyle w:val="Nadpis3"/>
      </w:pPr>
      <w:r w:rsidRPr="00C4347F">
        <w:t xml:space="preserve">331 V oddělení evropského práva trestního </w:t>
      </w:r>
      <w:r w:rsidRPr="00C4347F">
        <w:rPr>
          <w:b w:val="0"/>
        </w:rPr>
        <w:t>plní v oblasti mezinárodní justiční spolupráce ve věcech trestních s členskými státy Evropské unie a se státy schengenské spolupráce zejména tyto úkoly:</w:t>
      </w:r>
    </w:p>
    <w:p w14:paraId="260FC53A" w14:textId="77777777" w:rsidR="008016AF" w:rsidRPr="00C4347F" w:rsidRDefault="008016AF" w:rsidP="00914414">
      <w:pPr>
        <w:ind w:left="900" w:hanging="540"/>
        <w:jc w:val="both"/>
      </w:pPr>
    </w:p>
    <w:p w14:paraId="460DFBC4" w14:textId="77777777" w:rsidR="008016AF" w:rsidRPr="00C4347F" w:rsidRDefault="008016AF" w:rsidP="00914414">
      <w:pPr>
        <w:numPr>
          <w:ilvl w:val="0"/>
          <w:numId w:val="44"/>
        </w:numPr>
        <w:tabs>
          <w:tab w:val="num" w:pos="1134"/>
        </w:tabs>
        <w:ind w:left="1134" w:hanging="283"/>
        <w:jc w:val="both"/>
      </w:pPr>
      <w:r w:rsidRPr="00C4347F">
        <w:t>sjednává evropské předpisy v rámci příslušných výborů a pracovních orgánů EU (zejména Rady EU a Evropské komise) v oblasti mezinárodní justiční spolupráce v trestních věcech a věcně zodpovídá za činnost příslušné podskupiny Resortní koordinační skupiny ministerstva,</w:t>
      </w:r>
    </w:p>
    <w:p w14:paraId="218062CD" w14:textId="77777777" w:rsidR="008016AF" w:rsidRPr="00C4347F" w:rsidRDefault="008016AF" w:rsidP="00914414">
      <w:pPr>
        <w:numPr>
          <w:ilvl w:val="0"/>
          <w:numId w:val="44"/>
        </w:numPr>
        <w:tabs>
          <w:tab w:val="num" w:pos="1134"/>
        </w:tabs>
        <w:ind w:left="1134" w:hanging="283"/>
        <w:jc w:val="both"/>
      </w:pPr>
      <w:r w:rsidRPr="00C4347F">
        <w:t>připravuje a sjednává bilaterální a multilaterální smlouvy z oblasti mezinárodní justiční spolupráce ve věcech trestních s členskými státy Evropské unie a se státy schengenské spolupráce, spolupracuje s oddělením mezinárodního práva trestního při sjednávání mezinárodních smluv uzavíraných mezi EU a třetími státy, spolupracuje s oddělením mezinárodního práva trestního a odborem legislativním při sjednávání ostatních mezinárodních smluv, pokud se týkají mezinárodní justiční spolupráce s členskými státy Evropské unie či státy schengenské spolupráce, a vyjadřuje se k návrhům mezinárodním smluv sjednaných jinými resorty, pokud se týkají jeho působnosti, zejména v rámci vnějšího připomínkového řízení,</w:t>
      </w:r>
    </w:p>
    <w:p w14:paraId="555B08B8" w14:textId="77777777" w:rsidR="008016AF" w:rsidRPr="00C4347F" w:rsidRDefault="008016AF" w:rsidP="00914414">
      <w:pPr>
        <w:numPr>
          <w:ilvl w:val="0"/>
          <w:numId w:val="44"/>
        </w:numPr>
        <w:tabs>
          <w:tab w:val="num" w:pos="1134"/>
        </w:tabs>
        <w:ind w:left="1134" w:hanging="283"/>
        <w:jc w:val="both"/>
      </w:pPr>
      <w:r w:rsidRPr="00C4347F">
        <w:t>vyřizuje agendu konkrétních případů mezinárodní justiční spolupráce ve věcech trestních s členskými státy Evropské unie a se státy schengenské spolupráce a při jejím vyřizování spolupracuje se zastupitelskými úřady České republiky v zahraničí i se zastupitelskými úřady a jinými orgány cizích států,</w:t>
      </w:r>
    </w:p>
    <w:p w14:paraId="206A682B" w14:textId="77777777" w:rsidR="008016AF" w:rsidRPr="00C4347F" w:rsidRDefault="008016AF" w:rsidP="00914414">
      <w:pPr>
        <w:numPr>
          <w:ilvl w:val="0"/>
          <w:numId w:val="44"/>
        </w:numPr>
        <w:tabs>
          <w:tab w:val="num" w:pos="1134"/>
        </w:tabs>
        <w:ind w:left="1134" w:hanging="283"/>
        <w:jc w:val="both"/>
      </w:pPr>
      <w:r w:rsidRPr="00C4347F">
        <w:t>poskytuje soudům a státním zastupitelstvím metodickou pomoc při vyřizování trestních věcí s cizím prvkem, pokud se týkají členských států Evropské unie nebo států schengenské spolupráce,</w:t>
      </w:r>
    </w:p>
    <w:p w14:paraId="2D2AED9F" w14:textId="77777777" w:rsidR="008016AF" w:rsidRPr="00C4347F" w:rsidRDefault="008016AF" w:rsidP="00914414">
      <w:pPr>
        <w:numPr>
          <w:ilvl w:val="0"/>
          <w:numId w:val="44"/>
        </w:numPr>
        <w:tabs>
          <w:tab w:val="num" w:pos="1134"/>
        </w:tabs>
        <w:ind w:left="1134" w:hanging="283"/>
        <w:jc w:val="both"/>
      </w:pPr>
      <w:r w:rsidRPr="00C4347F">
        <w:t>v rozsahu své působnosti spolupracuje při zabezpečování spolupráce Ministerstva spravedlnosti s Radou Evropy a jejími členskými státy s oddělením mezinárodního práva trestního ve Výboru pro fungování evropských trestních úmluv (PC-OC) a v řídícím Evropském výboru pro problémy kriminality (CDPC),</w:t>
      </w:r>
    </w:p>
    <w:p w14:paraId="62EAC8D9" w14:textId="77777777" w:rsidR="008016AF" w:rsidRPr="00C4347F" w:rsidRDefault="008016AF" w:rsidP="00914414">
      <w:pPr>
        <w:numPr>
          <w:ilvl w:val="0"/>
          <w:numId w:val="44"/>
        </w:numPr>
        <w:tabs>
          <w:tab w:val="num" w:pos="1134"/>
        </w:tabs>
        <w:ind w:left="1134" w:hanging="283"/>
        <w:jc w:val="both"/>
      </w:pPr>
      <w:r w:rsidRPr="00C4347F">
        <w:t>zajišťuje plnění úkolů vyplývajících ze zapojení do Evropské justiční sítě pro spolupráci ve věcech trestních,</w:t>
      </w:r>
    </w:p>
    <w:p w14:paraId="64280FBC" w14:textId="77777777" w:rsidR="008016AF" w:rsidRPr="00C4347F" w:rsidRDefault="008016AF" w:rsidP="00914414">
      <w:pPr>
        <w:numPr>
          <w:ilvl w:val="0"/>
          <w:numId w:val="44"/>
        </w:numPr>
        <w:tabs>
          <w:tab w:val="num" w:pos="1134"/>
        </w:tabs>
        <w:ind w:left="1134" w:hanging="283"/>
        <w:jc w:val="both"/>
      </w:pPr>
      <w:r w:rsidRPr="00C4347F">
        <w:t>koordinuje a zajišťuje úkoly vyplývající pro resort spravedlnosti z členství v schengenském systému a jeho provádění v oblasti mezinárodní justiční spolupráce ve věcech trestních,</w:t>
      </w:r>
    </w:p>
    <w:p w14:paraId="6FF09681" w14:textId="77777777" w:rsidR="008016AF" w:rsidRPr="00C4347F" w:rsidRDefault="008016AF" w:rsidP="00914414">
      <w:pPr>
        <w:numPr>
          <w:ilvl w:val="0"/>
          <w:numId w:val="44"/>
        </w:numPr>
        <w:tabs>
          <w:tab w:val="num" w:pos="1134"/>
        </w:tabs>
        <w:ind w:left="1134" w:hanging="283"/>
        <w:jc w:val="both"/>
      </w:pPr>
      <w:r w:rsidRPr="00C4347F">
        <w:t>podává návrhy soudům na uznání a výkon rozsudků členských států Evropské unie nebo států schengenské spolupráce podle zákona o mezinárodní justiční spolupráci ve věcech trestních a návrhy Nejvyššímu soudu na rozhodnutí, že se na odsouzení občana České republiky soudem jiného členského státu Evropské unie hledí jako na odsouzení soudem České republiky, podle § 4a odst. 3 zákona o Rejstříku trestů a návrhy Nejvyššímu soudu na zaznamenání údajů o odsouzeních soudy států schengenské spolupráce, které nejsou členskými státy Evropské unie, podle § 4 odst. 2, 3 zákona o Rejstříku trestů,</w:t>
      </w:r>
    </w:p>
    <w:p w14:paraId="7BCAD2B0" w14:textId="77777777" w:rsidR="008016AF" w:rsidRPr="00C4347F" w:rsidRDefault="008016AF" w:rsidP="00914414">
      <w:pPr>
        <w:numPr>
          <w:ilvl w:val="0"/>
          <w:numId w:val="44"/>
        </w:numPr>
        <w:tabs>
          <w:tab w:val="num" w:pos="1134"/>
        </w:tabs>
        <w:ind w:left="1134" w:hanging="283"/>
        <w:jc w:val="both"/>
      </w:pPr>
      <w:r w:rsidRPr="00C4347F">
        <w:t>jedná jménem státu před soudem v řízení o uznání a výkonu cizozemského rozhodnutí,</w:t>
      </w:r>
    </w:p>
    <w:p w14:paraId="2F01A5A5" w14:textId="77777777" w:rsidR="008016AF" w:rsidRPr="00C4347F" w:rsidRDefault="008016AF" w:rsidP="00914414">
      <w:pPr>
        <w:numPr>
          <w:ilvl w:val="0"/>
          <w:numId w:val="44"/>
        </w:numPr>
        <w:tabs>
          <w:tab w:val="num" w:pos="1134"/>
        </w:tabs>
        <w:ind w:left="1134" w:hanging="283"/>
        <w:jc w:val="both"/>
      </w:pPr>
      <w:r w:rsidRPr="00C4347F">
        <w:t>zpracovává návrhy vyslovení souhlasu ředitele odboru s předáním výkonu rozhodnutí soudu České republiky do členského státu Evropské unie nebo státu schengenské spolupráce, návrhy na vyslovení souhlasu ředitele odboru s převzetím výkonu rozhodnutí soudu členského státu Evropské unie nebo státu schengenské spolupráce do České republiky, návrhy postoupení (dožádanému státu) či vrácení (českému soudu) žádostí o převzetí trestního řízení z České republiky do členských států Evropské unie nebo států schengenské spolupráce, jakož i žádosti o vydání osob z členských států Evropské unie nebo států schengenské spolupráce k trestnímu stíhání nebo k výkonu trestu do České republiky, žádosti o průvoz územím cizích států v souvislosti s realizací mezinárodní justiční spolupráce ve věcech trestních s členskými státy Evropské unie nebo státy schengenské spolupráce a návrhy na povolení průvozu územím České republiky v souvislosti s realizací mezinárodní justiční spolupráce ve věcech trestních s členskými státy Evropské unie nebo státy schengenské spolupráce,</w:t>
      </w:r>
    </w:p>
    <w:p w14:paraId="6D3C8095" w14:textId="77777777" w:rsidR="008016AF" w:rsidRPr="00C4347F" w:rsidRDefault="008016AF" w:rsidP="00914414">
      <w:pPr>
        <w:numPr>
          <w:ilvl w:val="0"/>
          <w:numId w:val="44"/>
        </w:numPr>
        <w:tabs>
          <w:tab w:val="num" w:pos="1134"/>
        </w:tabs>
        <w:ind w:left="1134" w:hanging="283"/>
        <w:jc w:val="both"/>
      </w:pPr>
      <w:r w:rsidRPr="00C4347F">
        <w:t>připravuje rozhodnutí ministra podle § 399 a § 401 odst. 2 trestního řádu, jde-li o vydání do členského státu Evropské unie nebo státu schengenské spolupráce, a podle § 420 trestního řádu a rozhodnutí a návrhy ministra podle § 95 odst. 5, § 97 a § 128 zákona o mezinárodní justiční spolupráci ve věcech trestních, jde-li o vydání do členského státu Evropské unie nebo státu schengenské spolupráce nebo o uznání rozhodnutí takového státu, a podle § 218 zákona o mezinárodní justiční spolupráci ve věcech trestních,</w:t>
      </w:r>
    </w:p>
    <w:p w14:paraId="451DC592" w14:textId="77777777" w:rsidR="008016AF" w:rsidRPr="00C4347F" w:rsidRDefault="008016AF" w:rsidP="00914414">
      <w:pPr>
        <w:numPr>
          <w:ilvl w:val="0"/>
          <w:numId w:val="44"/>
        </w:numPr>
        <w:tabs>
          <w:tab w:val="num" w:pos="1134"/>
        </w:tabs>
        <w:ind w:left="1134" w:hanging="283"/>
        <w:jc w:val="both"/>
      </w:pPr>
      <w:r w:rsidRPr="00C4347F">
        <w:t>vyhodnocuje výkon mezinárodní justiční spolupráce ve věcech trestních s členskými státy Evropské unie a se státy schengenské spolupráce a stav přípravy a sjednávání mezinárodních smluv a jiných mezinárodních instrumentů v této oblasti,</w:t>
      </w:r>
    </w:p>
    <w:p w14:paraId="22314C2E" w14:textId="77777777" w:rsidR="008016AF" w:rsidRPr="00C4347F" w:rsidRDefault="008016AF" w:rsidP="00914414">
      <w:pPr>
        <w:numPr>
          <w:ilvl w:val="0"/>
          <w:numId w:val="44"/>
        </w:numPr>
        <w:tabs>
          <w:tab w:val="num" w:pos="1134"/>
        </w:tabs>
        <w:ind w:left="1134" w:hanging="283"/>
        <w:jc w:val="both"/>
      </w:pPr>
      <w:r w:rsidRPr="00C4347F">
        <w:t>dává podněty Justiční akademii a spolupracuje s ní při vzdělávání,</w:t>
      </w:r>
    </w:p>
    <w:p w14:paraId="584447E4" w14:textId="77777777" w:rsidR="008016AF" w:rsidRPr="00C4347F" w:rsidRDefault="008016AF" w:rsidP="00914414">
      <w:pPr>
        <w:numPr>
          <w:ilvl w:val="0"/>
          <w:numId w:val="44"/>
        </w:numPr>
        <w:tabs>
          <w:tab w:val="num" w:pos="1134"/>
        </w:tabs>
        <w:ind w:left="1134" w:hanging="283"/>
        <w:jc w:val="both"/>
      </w:pPr>
      <w:r w:rsidRPr="00C4347F">
        <w:t>poskytuje odbornou a informační podporu pro soudce a státní zástupce a další pracovníky resortu v oblasti práva Evropské unie týkajícího se mezinárodní justiční spolupráce ve věcech trestních s členskými státy Evropské unie a se státy schengenské spolupráce,</w:t>
      </w:r>
    </w:p>
    <w:p w14:paraId="4E86E519" w14:textId="77777777" w:rsidR="008016AF" w:rsidRPr="00C4347F" w:rsidRDefault="008016AF" w:rsidP="00914414">
      <w:pPr>
        <w:numPr>
          <w:ilvl w:val="0"/>
          <w:numId w:val="44"/>
        </w:numPr>
        <w:tabs>
          <w:tab w:val="num" w:pos="1134"/>
        </w:tabs>
        <w:ind w:left="1134" w:hanging="283"/>
        <w:jc w:val="both"/>
      </w:pPr>
      <w:r w:rsidRPr="00C4347F">
        <w:t>podílí se na vypracování stanovisek pro vládního zmocněnce pro zastupování České republiky před Tribunálem a Soudním dvorem Evropské unie v oblasti mezinárodní justiční spolupráce ve věcech trestních,</w:t>
      </w:r>
    </w:p>
    <w:p w14:paraId="280FBFCF" w14:textId="77777777" w:rsidR="008016AF" w:rsidRPr="00C4347F" w:rsidRDefault="008016AF" w:rsidP="00914414">
      <w:pPr>
        <w:numPr>
          <w:ilvl w:val="0"/>
          <w:numId w:val="44"/>
        </w:numPr>
        <w:tabs>
          <w:tab w:val="num" w:pos="1134"/>
        </w:tabs>
        <w:ind w:left="1134" w:hanging="283"/>
        <w:jc w:val="both"/>
      </w:pPr>
      <w:r w:rsidRPr="00C4347F">
        <w:t>informuje pro evidenční účely odbor organizace justice o jmenování soudců státních zástupců</w:t>
      </w:r>
      <w:r w:rsidRPr="00C4347F">
        <w:rPr>
          <w:color w:val="1F497D"/>
        </w:rPr>
        <w:t xml:space="preserve"> </w:t>
      </w:r>
      <w:r w:rsidRPr="00C4347F">
        <w:t>kontaktními body Evropské justiční sítě  (dle § 34 zákona o mezinárodní justiční spolupráci v trestních věcech),</w:t>
      </w:r>
    </w:p>
    <w:p w14:paraId="7F3E25DD" w14:textId="77777777" w:rsidR="008016AF" w:rsidRPr="00C4347F" w:rsidRDefault="008016AF" w:rsidP="00914414">
      <w:pPr>
        <w:numPr>
          <w:ilvl w:val="0"/>
          <w:numId w:val="44"/>
        </w:numPr>
        <w:tabs>
          <w:tab w:val="num" w:pos="1134"/>
        </w:tabs>
        <w:ind w:left="1134" w:hanging="283"/>
        <w:jc w:val="both"/>
      </w:pPr>
      <w:r w:rsidRPr="00C4347F">
        <w:t>poskytuje odboru organizace justice stanoviska ke jmenování styčných soudců a státních zástupců (dle § 35 zákona o mezinárodní justiční spolupráci v trestních věcech).</w:t>
      </w:r>
    </w:p>
    <w:p w14:paraId="0E3F7BEF" w14:textId="77777777" w:rsidR="008016AF" w:rsidRPr="00C4347F" w:rsidRDefault="008016AF" w:rsidP="00914414">
      <w:pPr>
        <w:tabs>
          <w:tab w:val="num" w:pos="1134"/>
        </w:tabs>
        <w:jc w:val="both"/>
      </w:pPr>
    </w:p>
    <w:p w14:paraId="348241FD" w14:textId="77777777" w:rsidR="008016AF" w:rsidRPr="00C4347F" w:rsidRDefault="008016AF" w:rsidP="00914414">
      <w:pPr>
        <w:pStyle w:val="Nadpis3"/>
      </w:pPr>
      <w:r w:rsidRPr="00C4347F">
        <w:t xml:space="preserve">332 V oddělení mezinárodního práva trestního </w:t>
      </w:r>
      <w:r w:rsidRPr="00C4347F">
        <w:rPr>
          <w:b w:val="0"/>
        </w:rPr>
        <w:t>plní v oblasti mezinárodní justiční spolupráce ve věcech trestních se státy mimo Evropskou unii a schengenskou spolupráci zejména tyto úkoly:</w:t>
      </w:r>
    </w:p>
    <w:p w14:paraId="042A494D" w14:textId="77777777" w:rsidR="008016AF" w:rsidRPr="00C4347F" w:rsidRDefault="008016AF" w:rsidP="00914414">
      <w:pPr>
        <w:jc w:val="both"/>
        <w:rPr>
          <w:b/>
          <w:bCs/>
        </w:rPr>
      </w:pPr>
    </w:p>
    <w:p w14:paraId="654ABFE6" w14:textId="77777777" w:rsidR="008016AF" w:rsidRPr="00C4347F" w:rsidRDefault="008016AF" w:rsidP="00914414">
      <w:pPr>
        <w:numPr>
          <w:ilvl w:val="0"/>
          <w:numId w:val="45"/>
        </w:numPr>
        <w:jc w:val="both"/>
      </w:pPr>
      <w:r w:rsidRPr="00C4347F">
        <w:t>připravuje a sjednává bilaterální a multilaterální smlouvy, spolupracuje s oddělením evropského práva trestního a s odborem legislativním při sjednávání ostatních multilaterálních smluv, pokud se týkají mezinárodní justiční spolupráce ve věcech trestních se státy mimo Evropskou unii, připravuje a sjednává mezinárodní smlouvy uzavírané mezi EU a třetími státy a vyjadřuje se k návrhům mezinárodních smluv sjednaných jinými resorty, pokud se týkají jeho působnosti, zejména v rámci vnějšího připomínkového řízení,</w:t>
      </w:r>
    </w:p>
    <w:p w14:paraId="7FB0CBD8" w14:textId="77777777" w:rsidR="008016AF" w:rsidRPr="00C4347F" w:rsidRDefault="008016AF" w:rsidP="00914414">
      <w:pPr>
        <w:numPr>
          <w:ilvl w:val="0"/>
          <w:numId w:val="45"/>
        </w:numPr>
        <w:jc w:val="both"/>
      </w:pPr>
      <w:r w:rsidRPr="00C4347F">
        <w:t>vyřizuje agendu konkrétních případů mezinárodní justiční spolupráce ve věcech trestních se státy mimo Evropskou unii a schengenskou spolupráci a při jejím vyřizování spolupracuje se zastupitelskými úřady České republiky v zahraničí i se zastupitelskými úřady a jinými orgány cizích států, jakož i s mezinárodními trestními soudy a tribunály,</w:t>
      </w:r>
    </w:p>
    <w:p w14:paraId="3C890FE3" w14:textId="77777777" w:rsidR="008016AF" w:rsidRPr="00C4347F" w:rsidRDefault="008016AF" w:rsidP="00914414">
      <w:pPr>
        <w:numPr>
          <w:ilvl w:val="0"/>
          <w:numId w:val="45"/>
        </w:numPr>
        <w:jc w:val="both"/>
      </w:pPr>
      <w:r w:rsidRPr="00C4347F">
        <w:t>poskytuje soudům a státním zastupitelstvím metodickou pomoc při vyřizování trestních věcí s cizím prvkem, ledaže se týkají členských států Evropské unie nebo států schengenské spolupráce,</w:t>
      </w:r>
    </w:p>
    <w:p w14:paraId="71333906" w14:textId="77777777" w:rsidR="008016AF" w:rsidRPr="00C4347F" w:rsidRDefault="008016AF" w:rsidP="00914414">
      <w:pPr>
        <w:numPr>
          <w:ilvl w:val="0"/>
          <w:numId w:val="45"/>
        </w:numPr>
        <w:jc w:val="both"/>
      </w:pPr>
      <w:r w:rsidRPr="00C4347F">
        <w:t>v rozsahu své působnosti zabezpečuje spolupráci Ministerstva spravedlnosti s Radou Evropy, zejména účastí ve Výboru pro fungování evropských trestních úmluv (PC-OC), a  při zabezpečování spolupráce Ministerstva spravedlnosti s Radou Evropy a jejími členskými státy v řídícím Evropském výboru pro problémy kriminality (CDPC),</w:t>
      </w:r>
    </w:p>
    <w:p w14:paraId="551F98E9" w14:textId="77777777" w:rsidR="008016AF" w:rsidRPr="00C4347F" w:rsidRDefault="008016AF" w:rsidP="00914414">
      <w:pPr>
        <w:numPr>
          <w:ilvl w:val="0"/>
          <w:numId w:val="45"/>
        </w:numPr>
        <w:jc w:val="both"/>
      </w:pPr>
      <w:r w:rsidRPr="00C4347F">
        <w:t>podává návrhy soudům na uznání a výkon rozsudků států mimo Evropskou unii a schengenskou spolupráci podle zákona o mezinárodní justiční spolupráci ve věcech trestních a návrhy Nejvyššímu soudu na zaznamenání údajů o odsouzeních soudy států mimo Evropskou unii a schengenskou spolupráci do evidence Rejstříku trestů podle § 4 odst. 2, 3 zákona o Rejstříku trestů,</w:t>
      </w:r>
    </w:p>
    <w:p w14:paraId="3839F4B1" w14:textId="77777777" w:rsidR="008016AF" w:rsidRPr="00C4347F" w:rsidRDefault="008016AF" w:rsidP="00914414">
      <w:pPr>
        <w:numPr>
          <w:ilvl w:val="0"/>
          <w:numId w:val="45"/>
        </w:numPr>
        <w:jc w:val="both"/>
      </w:pPr>
      <w:r w:rsidRPr="00C4347F">
        <w:t>jedná jménem státu před soudem v řízení o uznání a výkonu cizozemského rozhodnutí,</w:t>
      </w:r>
    </w:p>
    <w:p w14:paraId="226D002C" w14:textId="77777777" w:rsidR="008016AF" w:rsidRPr="00C4347F" w:rsidRDefault="008016AF" w:rsidP="00914414">
      <w:pPr>
        <w:numPr>
          <w:ilvl w:val="0"/>
          <w:numId w:val="45"/>
        </w:numPr>
        <w:jc w:val="both"/>
      </w:pPr>
      <w:r w:rsidRPr="00C4347F">
        <w:t>zpracovává návrhy na vyslovení souhlasu ředitele odboru s předáním výkonu rozhodnutí soudu České republiky do státu mimo Evropskou unii a schengenskou spolupráci, návrhy na vyslovení souhlasu ředitele odboru s převzetím výkonu rozhodnutí soudu státu mimo Evropskou unii a schengenskou spolupráci do České republiky, návrhy postoupení (dožádanému státu) či vrácení (českému soudu) žádostí o převzetí trestního řízení z České republiky do států mimo Evropskou unii a schengenskou spolupráci, jakož i žádosti o vydání osob ze států mimo Evropskou unii a schengenskou spolupráci k trestnímu stíhání nebo k výkonu trestu do České republiky, žádosti o průvoz územím cizích států v souvislosti s realizací mezinárodní justiční spolupráce ve věcech trestních se státy mimo Evropskou unii a schengenskou spolupráci a návrhy na povolení průvozu územím České republiky v souvislosti s realizací mezinárodní justiční spolupráce ve věcech trestních se státy mimo Evropskou unii a schengenskou spolupráci,</w:t>
      </w:r>
    </w:p>
    <w:p w14:paraId="4AAC519B" w14:textId="77777777" w:rsidR="008016AF" w:rsidRPr="00C4347F" w:rsidRDefault="008016AF" w:rsidP="00914414">
      <w:pPr>
        <w:numPr>
          <w:ilvl w:val="0"/>
          <w:numId w:val="45"/>
        </w:numPr>
        <w:jc w:val="both"/>
      </w:pPr>
      <w:r w:rsidRPr="00C4347F">
        <w:t>připravuje rozhodnutí ministra podle § 399 a § 401 odst. 2 trestního řádu, jde-li o vydání do státu mimo Evropskou unii a schengenskou spolupráci, a rozhodnutí a návrhy ministra podle § 95 odst. 5, § 97, § 102 a § 128 zákona o mezinárodní justiční spolupráci ve věcech trestních, jde-li o vydání do státu mimo Evropskou unii a schengenskou spolupráci nebo o uznání rozhodnutí takového státu, a připravuje návrhy na přijetí a poskytnutí ujištění o vzájemnosti podle § 4 zákona o mezinárodní justiční spolupráci ve věcech trestních a udělení souhlasu ministra podle § 4 odst. 4 zákona o mezinárodní justiční spolupráci ve věcech trestních,</w:t>
      </w:r>
    </w:p>
    <w:p w14:paraId="4FC374EF" w14:textId="77777777" w:rsidR="008016AF" w:rsidRPr="00C4347F" w:rsidRDefault="008016AF" w:rsidP="00914414">
      <w:pPr>
        <w:numPr>
          <w:ilvl w:val="0"/>
          <w:numId w:val="45"/>
        </w:numPr>
        <w:jc w:val="both"/>
      </w:pPr>
      <w:r w:rsidRPr="00C4347F">
        <w:t>vyhodnocuje výkon mezinárodní justiční spolupráce ve věcech trestních se státy mimo Evropskou unii a schengenskou spolupráci a stav přípravy a sjednávání mezinárodních smluv a jiných mezinárodních instrumentů v této oblasti,</w:t>
      </w:r>
    </w:p>
    <w:p w14:paraId="1869D58F" w14:textId="77777777" w:rsidR="008016AF" w:rsidRPr="00C4347F" w:rsidRDefault="008016AF" w:rsidP="00914414">
      <w:pPr>
        <w:numPr>
          <w:ilvl w:val="0"/>
          <w:numId w:val="45"/>
        </w:numPr>
        <w:jc w:val="both"/>
      </w:pPr>
      <w:r w:rsidRPr="00C4347F">
        <w:t>v rozsahu své působnosti se účastní práce Resortní koordinační skupiny ministerstva v oblasti mezinárodní justiční spolupráce ve věcech trestních,</w:t>
      </w:r>
    </w:p>
    <w:p w14:paraId="2F329588" w14:textId="77777777" w:rsidR="008016AF" w:rsidRPr="00C4347F" w:rsidRDefault="008016AF" w:rsidP="00914414">
      <w:pPr>
        <w:numPr>
          <w:ilvl w:val="0"/>
          <w:numId w:val="45"/>
        </w:numPr>
        <w:jc w:val="both"/>
      </w:pPr>
      <w:r w:rsidRPr="00C4347F">
        <w:t>dává podněty Justiční akademii a spolupracuje s ní při vzdělávání,</w:t>
      </w:r>
    </w:p>
    <w:p w14:paraId="429F604B" w14:textId="77777777" w:rsidR="008016AF" w:rsidRPr="00C4347F" w:rsidRDefault="008016AF" w:rsidP="00914414">
      <w:pPr>
        <w:numPr>
          <w:ilvl w:val="0"/>
          <w:numId w:val="45"/>
        </w:numPr>
        <w:jc w:val="both"/>
      </w:pPr>
      <w:r w:rsidRPr="00C4347F">
        <w:t>poskytuje odboru organizace justice stanoviska ke jmenování styčných soudců a státních zástupců (dle § 35 zákona o mezinárodní justiční spolupráci v trestních věcech).</w:t>
      </w:r>
    </w:p>
    <w:p w14:paraId="773DE792" w14:textId="77777777" w:rsidR="008016AF" w:rsidRPr="00C4347F" w:rsidRDefault="008016AF" w:rsidP="00914414">
      <w:pPr>
        <w:ind w:left="1069"/>
        <w:jc w:val="both"/>
      </w:pPr>
    </w:p>
    <w:p w14:paraId="1CE9D370" w14:textId="77777777" w:rsidR="008016AF" w:rsidRPr="00C4347F" w:rsidRDefault="008016AF" w:rsidP="00914414">
      <w:pPr>
        <w:pStyle w:val="Nadpis2"/>
        <w:rPr>
          <w:u w:val="single"/>
        </w:rPr>
      </w:pPr>
      <w:r w:rsidRPr="00C4347F">
        <w:t xml:space="preserve">340 </w:t>
      </w:r>
      <w:r w:rsidRPr="00C4347F">
        <w:rPr>
          <w:u w:val="single"/>
        </w:rPr>
        <w:t>Kancelář vládního zmocněnce</w:t>
      </w:r>
    </w:p>
    <w:p w14:paraId="51612BDB" w14:textId="77777777" w:rsidR="008016AF" w:rsidRPr="00C4347F" w:rsidRDefault="008016AF" w:rsidP="00914414">
      <w:pPr>
        <w:ind w:left="360" w:hanging="360"/>
        <w:jc w:val="both"/>
        <w:rPr>
          <w:b/>
          <w:u w:val="single"/>
        </w:rPr>
      </w:pPr>
    </w:p>
    <w:p w14:paraId="17DC44EE" w14:textId="77777777" w:rsidR="008016AF" w:rsidRPr="00C4347F" w:rsidRDefault="008016AF" w:rsidP="00914414">
      <w:pPr>
        <w:jc w:val="both"/>
        <w:rPr>
          <w:b/>
          <w:bCs/>
          <w:u w:val="single"/>
        </w:rPr>
      </w:pPr>
      <w:r w:rsidRPr="00C4347F">
        <w:t>Hájí zájmy České republiky jako demokratického právního státu dodržujícího lidská práva a základní svobody v řízeních podle Úmluvy o ochraně lidských práv a základních svobod (dále jen „Úmluva“) před Evropským soudem pro lidská práva (dále jen „Soud“), jakož i před Výborem ministrů Rady Evropy (dále jen „Výbor ministrů“) ve věcech, které navazují na řízení před Soudem, jejichž byla Česká republika účastníkem. Hájí obdobně zájmy České republiky v řízeních před Evropským výborem pro sociální práva o kolektivních stížnostech podle Dodatkového protokolu k Evropské sociální chartě a před smluvními orgány OSN, konkrétně Výborem OSN pro lidská práva v řízeních o individuálních oznámeních podle Opčního protokolu k Mezinárodnímu paktu o občanských a politických právech, Výborem OSN proti mučení v řízeních o individuálních oznámeních podle článku 22 Úmluvy proti mučení a jinému krutému, nelidskému či ponižujícímu zacházení nebo trestání, Výborem OSN pro odstranění rasové diskriminace v řízeních o individuálních oznámeních podle článku 14 Mezinárodní úmluvy o odstranění všech forem rasové diskriminace, Výborem OSN pro odstranění diskriminace žen v řízeních o individuálních oznámeních podle Opčního protokolu k Úmluvě o odstranění všech forem diskriminace žen, Výborem OSN pro práva dítěte v řízeních o individuálních oznámeních podle Opčního protokolu k Úmluvě o právech dítěte zavádějícího postup předkládání oznámení a Výborem OSN pro nucená zmizení o individuálních oznámeních podle článku 31 Mezinárodní úmluvy o ochraně všech osob před nuceným zmizením, případně v řízeních před dalšími smluvními orgány OSN podle příslušných úmluv OSN v oblasti lidských práv, pokud tak stanoví právní předpis nebo tak rozhodne vláda. Kancelář vládního zmocněnce se dále podílí na tvorbě podoby systému ochrany lidských práv zakotveného Úmluvou a na implementaci Úmluvy na vnitrostátní úrovni, což platí přiměřeně též ve vztahu k Evropské sociální chartě a uvedeným úmluvám OSN. V souladu s tímto posláním je její činnost dále upravena zejména výše uvedenými úmluvami a opčními a dodatkovými protokoly, jednacím řádem Soudu, jednacími řády výše uvedených smluvních orgánů OSN a Evropského výboru pro sociální práva, zákony č. 2/1969 a 186/2011 Sb., jakož i Statutem vládního zmocněnce pro zastupování České republiky před Evropským soudem pro lidská práva (schváleným usnesením vlády ze dne 17. srpna 2009 č. 1024, ve znění změn schválených vládou).</w:t>
      </w:r>
    </w:p>
    <w:p w14:paraId="784D262A" w14:textId="77777777" w:rsidR="008016AF" w:rsidRPr="00C4347F" w:rsidRDefault="008016AF" w:rsidP="00914414">
      <w:pPr>
        <w:jc w:val="both"/>
      </w:pPr>
    </w:p>
    <w:p w14:paraId="42BE12F1" w14:textId="77777777" w:rsidR="008016AF" w:rsidRPr="00C4347F" w:rsidRDefault="008016AF" w:rsidP="00914414">
      <w:pPr>
        <w:jc w:val="both"/>
      </w:pPr>
      <w:r w:rsidRPr="00C4347F">
        <w:t>K naplnění svého poslání zejména:</w:t>
      </w:r>
    </w:p>
    <w:p w14:paraId="10E980CB" w14:textId="77777777" w:rsidR="008016AF" w:rsidRPr="00C4347F" w:rsidRDefault="008016AF" w:rsidP="00914414">
      <w:pPr>
        <w:jc w:val="both"/>
      </w:pPr>
    </w:p>
    <w:p w14:paraId="68FEAC08" w14:textId="77777777" w:rsidR="008016AF" w:rsidRPr="00C4347F" w:rsidRDefault="008016AF" w:rsidP="00914414">
      <w:pPr>
        <w:numPr>
          <w:ilvl w:val="0"/>
          <w:numId w:val="46"/>
        </w:numPr>
        <w:jc w:val="both"/>
      </w:pPr>
      <w:r w:rsidRPr="00C4347F">
        <w:t>hájí zájmy České republiky v řízení před Soudem, Výborem ministrů, Evropským výborem pro sociální práva a smluvními orgány OSN.</w:t>
      </w:r>
    </w:p>
    <w:p w14:paraId="0D1AA945" w14:textId="77777777" w:rsidR="008016AF" w:rsidRPr="00C4347F" w:rsidRDefault="008016AF" w:rsidP="00914414">
      <w:pPr>
        <w:numPr>
          <w:ilvl w:val="0"/>
          <w:numId w:val="46"/>
        </w:numPr>
        <w:jc w:val="both"/>
      </w:pPr>
      <w:r w:rsidRPr="00C4347F">
        <w:t>tvoří koncepci opatření nezbytných k výkonu rozsudků Soudu, včetně opatření legislativních, navrhuje postup směřující k jejich přijetí a koordinuje vyjádření České republiky pro Výbor ministrů týkající se těchto opatření,</w:t>
      </w:r>
    </w:p>
    <w:p w14:paraId="52DC60EE" w14:textId="77777777" w:rsidR="008016AF" w:rsidRPr="00C4347F" w:rsidRDefault="008016AF" w:rsidP="00914414">
      <w:pPr>
        <w:numPr>
          <w:ilvl w:val="0"/>
          <w:numId w:val="46"/>
        </w:numPr>
        <w:jc w:val="both"/>
      </w:pPr>
      <w:r w:rsidRPr="00C4347F">
        <w:t xml:space="preserve">spolupracuje se zmocněnci jiných smluvních států Úmluvy a účastní se v Radě Evropy práce mezivládních expertních orgánů týkajících se Soudu a činnosti Výboru ministrů v řízení podle Úmluvy, </w:t>
      </w:r>
    </w:p>
    <w:p w14:paraId="6B7F7262" w14:textId="77777777" w:rsidR="008016AF" w:rsidRPr="00C4347F" w:rsidRDefault="008016AF" w:rsidP="00914414">
      <w:pPr>
        <w:numPr>
          <w:ilvl w:val="0"/>
          <w:numId w:val="46"/>
        </w:numPr>
        <w:jc w:val="both"/>
      </w:pPr>
      <w:r w:rsidRPr="00C4347F">
        <w:t>předkládá návrhy opatření směřujících k naplnění poslání vládního zmocněnce ministru spravedlnosti a jeho prostřednictvím vládě,</w:t>
      </w:r>
    </w:p>
    <w:p w14:paraId="13541756" w14:textId="77777777" w:rsidR="008016AF" w:rsidRPr="00C4347F" w:rsidRDefault="008016AF" w:rsidP="00914414">
      <w:pPr>
        <w:numPr>
          <w:ilvl w:val="0"/>
          <w:numId w:val="46"/>
        </w:numPr>
        <w:jc w:val="both"/>
      </w:pPr>
      <w:r w:rsidRPr="00C4347F">
        <w:t>poskytuje konzultace jiným útvarům Ministerstva spravedlnosti k otázkám týkajícím se Úmluvy a vyjadřuje se ke slučitelnosti ustanovení právních předpisů a jejich návrhů s ustanoveními Úmluvy,</w:t>
      </w:r>
    </w:p>
    <w:p w14:paraId="1C0FE9EE" w14:textId="77777777" w:rsidR="008016AF" w:rsidRPr="00C4347F" w:rsidRDefault="008016AF" w:rsidP="00914414">
      <w:pPr>
        <w:numPr>
          <w:ilvl w:val="0"/>
          <w:numId w:val="46"/>
        </w:numPr>
        <w:jc w:val="both"/>
      </w:pPr>
      <w:r w:rsidRPr="00C4347F">
        <w:t>podílí se na tvorbě systému právní úpravy Úmluvy včetně sjednávání mezinárodních smluv o lidských právech a navazujícího systému právních předpisů České republiky, jež mají široké dopady na právní poměry České republiky a provádění závazků podle Úmluvy,</w:t>
      </w:r>
    </w:p>
    <w:p w14:paraId="298DFEF8" w14:textId="77777777" w:rsidR="008016AF" w:rsidRPr="00C4347F" w:rsidRDefault="008016AF" w:rsidP="00914414">
      <w:pPr>
        <w:numPr>
          <w:ilvl w:val="0"/>
          <w:numId w:val="46"/>
        </w:numPr>
        <w:jc w:val="both"/>
      </w:pPr>
      <w:r w:rsidRPr="00C4347F">
        <w:t xml:space="preserve">cestou zpřístupňování judikatury Soudu a informování příslušných orgánů o významné judikatuře Soudu týkající se jejich působnosti přispívá ke zvyšování povědomí o právu Úmluvy v rámci resortu Ministerstva spravedlnosti i mimo něj a k předcházení porušení Úmluvy na vnitrostátní úrovni, </w:t>
      </w:r>
    </w:p>
    <w:p w14:paraId="477B29B7" w14:textId="77777777" w:rsidR="008016AF" w:rsidRPr="00C4347F" w:rsidRDefault="008016AF" w:rsidP="00914414">
      <w:pPr>
        <w:numPr>
          <w:ilvl w:val="0"/>
          <w:numId w:val="46"/>
        </w:numPr>
        <w:jc w:val="both"/>
      </w:pPr>
      <w:r w:rsidRPr="00C4347F">
        <w:t>postupuje přiměřeně jako v písmenech a) až h) ve vztahu k oznámením jednotlivců podaným k výše uvedeným smluvním orgánům OSN a ke kolektivním stížnostem podaným k Evropskému výboru pro sociální práva,</w:t>
      </w:r>
    </w:p>
    <w:p w14:paraId="5AFC1F1B" w14:textId="77777777" w:rsidR="008016AF" w:rsidRPr="00C4347F" w:rsidRDefault="008016AF" w:rsidP="00914414">
      <w:pPr>
        <w:numPr>
          <w:ilvl w:val="0"/>
          <w:numId w:val="46"/>
        </w:numPr>
        <w:jc w:val="both"/>
      </w:pPr>
      <w:r w:rsidRPr="00C4347F">
        <w:t>vykonává podle zvláštního zákona funkci příkazce operací k nakládání s prostředky Ministerstva spravedlnosti vyplývajících z její činnosti.</w:t>
      </w:r>
    </w:p>
    <w:p w14:paraId="15422F8B" w14:textId="77777777" w:rsidR="008016AF" w:rsidRPr="00C4347F" w:rsidRDefault="008016AF" w:rsidP="00914414">
      <w:pPr>
        <w:jc w:val="both"/>
      </w:pPr>
    </w:p>
    <w:p w14:paraId="2726AE15" w14:textId="77777777" w:rsidR="008016AF" w:rsidRPr="00C4347F" w:rsidRDefault="008016AF" w:rsidP="00914414">
      <w:pPr>
        <w:pStyle w:val="Nadpis3"/>
      </w:pPr>
      <w:r w:rsidRPr="00C4347F">
        <w:t>341 V oddělení řízení před Soudem </w:t>
      </w:r>
      <w:r w:rsidRPr="00C4347F">
        <w:rPr>
          <w:b w:val="0"/>
        </w:rPr>
        <w:t>zejména:</w:t>
      </w:r>
    </w:p>
    <w:p w14:paraId="11F11327" w14:textId="77777777" w:rsidR="008016AF" w:rsidRPr="00C4347F" w:rsidRDefault="008016AF" w:rsidP="00914414">
      <w:pPr>
        <w:jc w:val="both"/>
      </w:pPr>
    </w:p>
    <w:p w14:paraId="6878897F" w14:textId="77777777" w:rsidR="008016AF" w:rsidRPr="00C4347F" w:rsidRDefault="008016AF" w:rsidP="00914414">
      <w:pPr>
        <w:numPr>
          <w:ilvl w:val="0"/>
          <w:numId w:val="47"/>
        </w:numPr>
        <w:ind w:left="993" w:hanging="284"/>
        <w:jc w:val="both"/>
      </w:pPr>
      <w:r w:rsidRPr="00C4347F">
        <w:t>tvoří koncepci obhajoby zájmů České republiky a vystupuje jejím jménem v řízení dle Úmluvy před Soudem a Výborem ministrů,</w:t>
      </w:r>
    </w:p>
    <w:p w14:paraId="733FAE2B" w14:textId="77777777" w:rsidR="008016AF" w:rsidRPr="00C4347F" w:rsidRDefault="008016AF" w:rsidP="00914414">
      <w:pPr>
        <w:numPr>
          <w:ilvl w:val="0"/>
          <w:numId w:val="47"/>
        </w:numPr>
        <w:ind w:left="993" w:hanging="284"/>
        <w:jc w:val="both"/>
      </w:pPr>
      <w:r w:rsidRPr="00C4347F">
        <w:t>zpracovává po vyhodnocení podkladů vyžádaných od ostatních orgánů veřejné moci stanoviska vlády k individuálním a mezistátním stížnostem podaným k Soudu proti České republice, a je-li to s ohledem na otázky, které stížnost nastoluje, potřebné, i proti ostatním stranám Úmluvy,</w:t>
      </w:r>
    </w:p>
    <w:p w14:paraId="6D098A13" w14:textId="77777777" w:rsidR="008016AF" w:rsidRPr="00C4347F" w:rsidRDefault="008016AF" w:rsidP="00914414">
      <w:pPr>
        <w:numPr>
          <w:ilvl w:val="0"/>
          <w:numId w:val="47"/>
        </w:numPr>
        <w:ind w:left="993" w:hanging="284"/>
        <w:jc w:val="both"/>
      </w:pPr>
      <w:r w:rsidRPr="00C4347F">
        <w:t>vede delegaci České republiky na ústních jednáních před Soudem a rozhoduje o jejím složení,</w:t>
      </w:r>
    </w:p>
    <w:p w14:paraId="2202EED2" w14:textId="77777777" w:rsidR="008016AF" w:rsidRPr="00C4347F" w:rsidRDefault="008016AF" w:rsidP="00914414">
      <w:pPr>
        <w:numPr>
          <w:ilvl w:val="0"/>
          <w:numId w:val="47"/>
        </w:numPr>
        <w:ind w:left="993" w:hanging="284"/>
        <w:jc w:val="both"/>
      </w:pPr>
      <w:r w:rsidRPr="00C4347F">
        <w:t>uzavírá dohody o smírném urovnání věci a vydává jednostranná prohlášení vlády o uznání a nápravě porušení Úmluvy,</w:t>
      </w:r>
    </w:p>
    <w:p w14:paraId="6590A1C3" w14:textId="77777777" w:rsidR="008016AF" w:rsidRPr="00C4347F" w:rsidRDefault="008016AF" w:rsidP="00914414">
      <w:pPr>
        <w:numPr>
          <w:ilvl w:val="0"/>
          <w:numId w:val="47"/>
        </w:numPr>
        <w:ind w:left="993" w:hanging="284"/>
        <w:jc w:val="both"/>
      </w:pPr>
      <w:r w:rsidRPr="00C4347F">
        <w:t>předkládá výzvy příslušným orgánům veřejné moci ke splnění předběžného opatření uloženého České republice Soudem a jedná jménem státu v řízení o plnění povinností z předběžného opatření Soudu.</w:t>
      </w:r>
    </w:p>
    <w:p w14:paraId="789AADDF" w14:textId="77777777" w:rsidR="008016AF" w:rsidRPr="00C4347F" w:rsidRDefault="008016AF" w:rsidP="00914414">
      <w:pPr>
        <w:ind w:left="993"/>
        <w:jc w:val="both"/>
      </w:pPr>
    </w:p>
    <w:p w14:paraId="610D43C3" w14:textId="77777777" w:rsidR="008016AF" w:rsidRPr="00C4347F" w:rsidRDefault="008016AF" w:rsidP="00914414">
      <w:pPr>
        <w:pStyle w:val="Nadpis3"/>
      </w:pPr>
      <w:r w:rsidRPr="00C4347F">
        <w:t xml:space="preserve">342 V oddělení řízení před smluvními orgány OSN </w:t>
      </w:r>
      <w:r w:rsidRPr="00C4347F">
        <w:rPr>
          <w:b w:val="0"/>
        </w:rPr>
        <w:t>zejména:</w:t>
      </w:r>
    </w:p>
    <w:p w14:paraId="54ED8481" w14:textId="77777777" w:rsidR="008016AF" w:rsidRPr="00C4347F" w:rsidRDefault="008016AF" w:rsidP="00914414">
      <w:pPr>
        <w:ind w:left="993"/>
        <w:jc w:val="both"/>
      </w:pPr>
    </w:p>
    <w:p w14:paraId="37011B96" w14:textId="77777777" w:rsidR="008016AF" w:rsidRPr="00C4347F" w:rsidRDefault="008016AF" w:rsidP="00914414">
      <w:pPr>
        <w:numPr>
          <w:ilvl w:val="0"/>
          <w:numId w:val="48"/>
        </w:numPr>
        <w:ind w:left="993" w:hanging="284"/>
        <w:jc w:val="both"/>
      </w:pPr>
      <w:r w:rsidRPr="00C4347F">
        <w:t>tvoří koncepci obhajoby zájmů České republiky a vystupuje jejím jménem v řízení o kolektivních stížnostech před Evropským výborem pro sociální práva a v řízeních o individuálních oznámeních před smluvními orgány OSN,</w:t>
      </w:r>
    </w:p>
    <w:p w14:paraId="408C1159" w14:textId="77777777" w:rsidR="008016AF" w:rsidRPr="00C4347F" w:rsidRDefault="008016AF" w:rsidP="00914414">
      <w:pPr>
        <w:numPr>
          <w:ilvl w:val="0"/>
          <w:numId w:val="48"/>
        </w:numPr>
        <w:ind w:left="993" w:hanging="284"/>
        <w:jc w:val="both"/>
      </w:pPr>
      <w:r w:rsidRPr="00C4347F">
        <w:t xml:space="preserve">zpracovává po vyhodnocení podkladů a stanovisek vyžádaných od ostatních orgánů veřejné moci, včetně příslušných ministerstev a Ministerstva zahraničních věcí, stanoviska vlády k individuálním oznámením podaným k výše uvedeným smluvním orgánům OSN a kolektivním stížnostem podaným k Evropskému výboru pro sociální práva, </w:t>
      </w:r>
    </w:p>
    <w:p w14:paraId="58826496" w14:textId="77777777" w:rsidR="008016AF" w:rsidRPr="00C4347F" w:rsidRDefault="008016AF" w:rsidP="00914414">
      <w:pPr>
        <w:numPr>
          <w:ilvl w:val="0"/>
          <w:numId w:val="48"/>
        </w:numPr>
        <w:ind w:left="993" w:hanging="284"/>
        <w:jc w:val="both"/>
      </w:pPr>
      <w:r w:rsidRPr="00C4347F">
        <w:t>vykonává činnosti nezbytné pro poskytnutí odškodnění obětem porušení úmluv OSN v rozsahu stanoveném právním předpisem nebo vládou,</w:t>
      </w:r>
    </w:p>
    <w:p w14:paraId="1D59C5DB" w14:textId="77777777" w:rsidR="008016AF" w:rsidRPr="00C4347F" w:rsidRDefault="008016AF" w:rsidP="00914414">
      <w:pPr>
        <w:numPr>
          <w:ilvl w:val="0"/>
          <w:numId w:val="48"/>
        </w:numPr>
        <w:ind w:left="993" w:hanging="284"/>
        <w:jc w:val="both"/>
      </w:pPr>
      <w:r w:rsidRPr="00C4347F">
        <w:t>předkládá výzvy příslušným orgánům veřejné moci ke splnění předběžného nebo ochranného opatření uloženého České republice Evropským výborem pro sociální práva nebo smluvním orgánem OSN.</w:t>
      </w:r>
    </w:p>
    <w:p w14:paraId="18082399" w14:textId="77777777" w:rsidR="008016AF" w:rsidRDefault="008016AF" w:rsidP="00914414">
      <w:pPr>
        <w:pStyle w:val="Nadpis1"/>
        <w:jc w:val="left"/>
        <w:rPr>
          <w:b w:val="0"/>
          <w:bCs w:val="0"/>
        </w:rPr>
      </w:pPr>
    </w:p>
    <w:p w14:paraId="0B4A7189" w14:textId="77777777" w:rsidR="008016AF" w:rsidRPr="00C4347F" w:rsidRDefault="008016AF" w:rsidP="00914414">
      <w:pPr>
        <w:pStyle w:val="Nadpis1"/>
        <w:jc w:val="left"/>
      </w:pPr>
      <w:r w:rsidRPr="00C4347F">
        <w:t>400</w:t>
      </w:r>
      <w:r w:rsidRPr="00C4347F">
        <w:tab/>
        <w:t>SEKCE DOHLEDU A JUSTICE</w:t>
      </w:r>
    </w:p>
    <w:p w14:paraId="41F25D27" w14:textId="77777777" w:rsidR="008016AF" w:rsidRPr="00C4347F" w:rsidRDefault="008016AF" w:rsidP="00914414">
      <w:pPr>
        <w:pStyle w:val="Zkladntext"/>
        <w:rPr>
          <w:color w:val="FF0000"/>
        </w:rPr>
      </w:pPr>
    </w:p>
    <w:p w14:paraId="09EC667B" w14:textId="77777777" w:rsidR="008016AF" w:rsidRPr="00C4347F" w:rsidRDefault="008016AF" w:rsidP="00914414">
      <w:pPr>
        <w:jc w:val="both"/>
      </w:pPr>
      <w:r w:rsidRPr="00C4347F">
        <w:t>Plní dohledové povinnosti Ministerstva spravedlnosti vůči soudům a úkoly spojené s vyřizováním stížností na činnost soudů a státních zastupitelství a s uplatňováním kárné odpovědnosti soudců a státních zástupců. Zajišťuje úkoly vyplývající ze služebních a pracovních vztahů soudců, státních zástupců, justičních a právních čekatelů a úkoly spojené s organizační výstavbou soudů a státních zastupitelství a Justiční akademie. Plní úkoly Ministerstva spravedlnosti ve vztahu k Justiční akademii. Plní úkoly spojené s výkonem pravomocí svěřených ministrovi a Ministerstvu spravedlnosti v oblasti dohledu a v oblasti personální zákonem o notářích a jejich činnosti (notářský řád), zákonem o soudních exekutorech a exekuční činnosti (exekuční řád), zákonem o advokacii, zákonem o znalcích a tlumočnících, zákonem o mediaci, insolvenčním zákonem a zákonem o insolvenčních správcích. Plní úkoly v agendě stížností pro porušení zákona. Zabezpečuje administrativní práce a přípravu rozhodnutí v souvislosti s činností rozkladové komise ministra spravedlnosti zřízené podle správního řádu a poradní komise ministra spravedlnosti zřízené podle zákona o služebním poměru příslušníků bezpečnostních sborů.</w:t>
      </w:r>
      <w:r w:rsidRPr="00C4347F">
        <w:rPr>
          <w:color w:val="FF0000"/>
        </w:rPr>
        <w:t xml:space="preserve"> </w:t>
      </w:r>
      <w:r w:rsidRPr="00C4347F">
        <w:t xml:space="preserve">Zajišťuje agendu správních žalob týkajících se Ministerstva spravedlnosti. Definuje strategické směřování resortu a stanovuje priority jednotlivých projektů v oblasti elektronizace justice (eJustice). Analyzuje a vyhodnocuje činnost českého justičního systému v ČR včetně mezinárodního kontextu. V součinnosti se sekcí legislativní se vyjadřuje k návrhům publikací soudních rozhodnutí. </w:t>
      </w:r>
    </w:p>
    <w:p w14:paraId="4D2430D5" w14:textId="77777777" w:rsidR="008016AF" w:rsidRPr="00C4347F" w:rsidRDefault="008016AF" w:rsidP="00914414">
      <w:pPr>
        <w:pStyle w:val="Zkladntext"/>
        <w:rPr>
          <w:iCs/>
        </w:rPr>
      </w:pPr>
    </w:p>
    <w:p w14:paraId="00724568" w14:textId="77777777" w:rsidR="008016AF" w:rsidRPr="00C4347F" w:rsidRDefault="008016AF" w:rsidP="00914414">
      <w:pPr>
        <w:jc w:val="both"/>
      </w:pPr>
      <w:r w:rsidRPr="00C4347F">
        <w:rPr>
          <w:iCs/>
        </w:rPr>
        <w:t>Náměstek pro řízení sekce je oprávněnou úřední osobou dle § 15 odst. 2 zákona č. 500/2004 Sb., správní řád, ve znění pozdějších předpisů, ve správních řízeních, které v souladu s touto přílohou náleží do působnosti této sekce</w:t>
      </w:r>
      <w:r w:rsidRPr="00C4347F">
        <w:t xml:space="preserve">. Náměstek pro řízení sekce je oprávněnou osobou ve smyslu § 33 odst. 5 zákona č. 150/2002 Sb., soudní řád správní, ve znění pozdějších předpisů, ve věcech správních žalob týkajících se Ministerstva spravedlnosti. </w:t>
      </w:r>
    </w:p>
    <w:p w14:paraId="3ADD5B15" w14:textId="77777777" w:rsidR="008016AF" w:rsidRPr="00C4347F" w:rsidRDefault="008016AF" w:rsidP="00914414">
      <w:pPr>
        <w:pStyle w:val="Zkladntext"/>
        <w:rPr>
          <w:b/>
          <w:bCs/>
        </w:rPr>
      </w:pPr>
    </w:p>
    <w:p w14:paraId="58FC063A" w14:textId="77777777" w:rsidR="008016AF" w:rsidRPr="00C4347F" w:rsidRDefault="008016AF" w:rsidP="00914414">
      <w:pPr>
        <w:pStyle w:val="Nadpis2"/>
      </w:pPr>
      <w:r w:rsidRPr="00C4347F">
        <w:t xml:space="preserve">410 </w:t>
      </w:r>
      <w:r w:rsidRPr="00C4347F">
        <w:rPr>
          <w:u w:val="single"/>
        </w:rPr>
        <w:t>Odbor dohledu a kárné agendy</w:t>
      </w:r>
      <w:r w:rsidRPr="00C4347F">
        <w:t xml:space="preserve"> </w:t>
      </w:r>
    </w:p>
    <w:p w14:paraId="5787BCF4" w14:textId="77777777" w:rsidR="008016AF" w:rsidRPr="00C4347F" w:rsidRDefault="008016AF" w:rsidP="00914414">
      <w:pPr>
        <w:pStyle w:val="Zkladntext"/>
        <w:rPr>
          <w:b/>
          <w:bCs/>
          <w:u w:val="single"/>
        </w:rPr>
      </w:pPr>
    </w:p>
    <w:p w14:paraId="0D68CD56" w14:textId="77777777" w:rsidR="008016AF" w:rsidRPr="00C4347F" w:rsidRDefault="008016AF" w:rsidP="00914414">
      <w:pPr>
        <w:jc w:val="both"/>
        <w:rPr>
          <w:bCs/>
        </w:rPr>
      </w:pPr>
      <w:r w:rsidRPr="00C4347F">
        <w:t xml:space="preserve">Vykonává dohledové pravomoci Ministerstva spravedlnosti vůči soudům a úkoly spojené s vyřizováním stížností na činnost soudů a státních zastupitelství a s uplatňováním kárné odpovědnosti soudců a státních zástupců. V této souvislosti provádí prověrky soudních spisů a prověrky úrovně soudního jednání z hlediska plynulosti řízení, dodržování zásad důstojnosti tohoto řízení a soudcovské etiky, zajišťuje nápravu zjištěných nedostatků a sleduje účinnost provedených opatření. Plní úkoly spojené s výkonem pravomocí svěřených v oblasti dohledu Ministerstvu spravedlnosti zákonem o notářích a jejich činnosti (notářský řád), zákonem o soudních exekutorech a exekuční činnosti (exekuční řád) a zákonem o advokacii. Připravuje návrhy kárných žalob a na základě pověření ministra jedná prostřednictvím ředitele nebo jiného pověřeného státního zaměstnance v kárných řízeních před Nejvyšším správním soudem, Exekutorskou komorou, Notářskou komorou a Českou advokátní komorou. Zajišťuje a komplexně vede řízení o přestupcích Exekutorské komory podle § 124c exekučního řádu. Provádí šetření o podnětech ke stížnostem pro porušení zákona a zpracovává návrhy na podání stížností pro porušení zákona. Připravuje a zajišťuje jednání a činnosti rozkladové komise. Zprostředkovává předložení návrhu rozhodnutí rozkladové komise ministrovi spravedlnosti a zpracovává rozhodnutí ministra v řízení o rozkladu, v přezkumném řízení, v řízení o obnově řízení a v řízení o vydání nového rozhodnutí. Obdobné činnosti vykonává ve vztahu k poradní komisi ministra spravedlnosti, a to včetně řízení o odvolání proti rozhodnutím služebních funkcionářů, je-li odvolacím orgánem ministr spravedlnosti, a řízení o námitkách proti služebním hodnocením, je-li ministr spravedlnosti vedoucím hodnotitele. Zajišťuje agendu správních žalob týkajících se Ministerstva spravedlnosti. </w:t>
      </w:r>
      <w:r w:rsidRPr="00C4347F">
        <w:rPr>
          <w:bCs/>
        </w:rPr>
        <w:t xml:space="preserve">Metodicky řídí tvorbu vnitřního a kancelářského řádu pro okresní, krajské a vrchní soudy, podílí se na tvorbě kancelářského řádu pro státní zastupitelství. Vytváří skartační řády pro soudy, podílí se na tvorbě skartačního řádu pro státní zastupitelství. Sleduje chod práce soudních kanceláří a kanceláří státních zastupitelství. </w:t>
      </w:r>
    </w:p>
    <w:p w14:paraId="089A16EA" w14:textId="77777777" w:rsidR="008016AF" w:rsidRPr="00C4347F" w:rsidRDefault="008016AF" w:rsidP="00914414">
      <w:pPr>
        <w:pStyle w:val="Zkladntext"/>
      </w:pPr>
      <w:r w:rsidRPr="00C4347F">
        <w:t xml:space="preserve">Ředitel odboru, jím pověření zaměstnanci odboru a vedoucí oddělení rozkladové agendy jsou oprávněnými osobami ve smyslu § 33 odst. 5 soudního řádu správního ve věcech správních žalob týkajících se působnosti Ministerstva spravedlnosti. Ředitel odboru a zaměstnanci oddělení rozkladové agendy </w:t>
      </w:r>
      <w:r w:rsidRPr="00C4347F">
        <w:rPr>
          <w:iCs/>
        </w:rPr>
        <w:t>jsou oprávněnou úřední osobou dle § 15 odst. 2 zákona č. 500/2004 Sb., správní řád, ve znění pozdějších předpisů, ve správních řízeních, které v souladu s touto přílohou náleží do působnosti oddělení rozkladové agendy</w:t>
      </w:r>
      <w:r w:rsidRPr="00C4347F">
        <w:t xml:space="preserve">. Ředitel odboru a zaměstnanci oddělení exekutorů, notářů a advokátů </w:t>
      </w:r>
      <w:r w:rsidRPr="00C4347F">
        <w:rPr>
          <w:iCs/>
        </w:rPr>
        <w:t xml:space="preserve">jsou oprávněnou úřední osobou dle § 15 odst. 2 zákona č. 500/2004 Sb., správní řád, ve znění pozdějších předpisů, v řízeních </w:t>
      </w:r>
      <w:r w:rsidRPr="00C4347F">
        <w:t>řízení o přestupcích Exekutorské komory podle § 124c exekučního řádu.</w:t>
      </w:r>
    </w:p>
    <w:p w14:paraId="1A6DCB1A" w14:textId="77777777" w:rsidR="008016AF" w:rsidRPr="00C4347F" w:rsidRDefault="008016AF" w:rsidP="00914414">
      <w:pPr>
        <w:pStyle w:val="Zkladntext"/>
      </w:pPr>
      <w:r w:rsidRPr="00C4347F">
        <w:t>.</w:t>
      </w:r>
    </w:p>
    <w:p w14:paraId="011571DA" w14:textId="77777777" w:rsidR="008016AF" w:rsidRPr="00C4347F" w:rsidRDefault="008016AF" w:rsidP="00914414">
      <w:pPr>
        <w:jc w:val="both"/>
      </w:pPr>
    </w:p>
    <w:p w14:paraId="2EBD5DA9" w14:textId="77777777" w:rsidR="008016AF" w:rsidRPr="00C4347F" w:rsidRDefault="008016AF" w:rsidP="00914414">
      <w:pPr>
        <w:pStyle w:val="Nadpis3"/>
      </w:pPr>
      <w:r w:rsidRPr="00C4347F">
        <w:t xml:space="preserve">411 V oddělení rozkladové agendy </w:t>
      </w:r>
      <w:r w:rsidRPr="00C4347F">
        <w:rPr>
          <w:b w:val="0"/>
        </w:rPr>
        <w:t>plní zejména tyto úkoly:</w:t>
      </w:r>
    </w:p>
    <w:p w14:paraId="31BEEF58" w14:textId="77777777" w:rsidR="008016AF" w:rsidRPr="00C4347F" w:rsidRDefault="008016AF" w:rsidP="00914414">
      <w:pPr>
        <w:pStyle w:val="Zkladntext"/>
        <w:ind w:left="426" w:firstLine="141"/>
      </w:pPr>
    </w:p>
    <w:p w14:paraId="04F0C4DF" w14:textId="77777777" w:rsidR="008016AF" w:rsidRPr="00C4347F" w:rsidRDefault="008016AF" w:rsidP="00914414">
      <w:pPr>
        <w:pStyle w:val="Zkladntext"/>
        <w:ind w:left="426" w:firstLine="141"/>
      </w:pPr>
    </w:p>
    <w:p w14:paraId="23BD5C31" w14:textId="77777777" w:rsidR="008016AF" w:rsidRPr="00C4347F" w:rsidRDefault="008016AF" w:rsidP="00914414">
      <w:pPr>
        <w:numPr>
          <w:ilvl w:val="0"/>
          <w:numId w:val="62"/>
        </w:numPr>
        <w:tabs>
          <w:tab w:val="num" w:pos="1134"/>
        </w:tabs>
        <w:jc w:val="both"/>
      </w:pPr>
      <w:r w:rsidRPr="00C4347F">
        <w:t>zajišťuje distribuci podkladů členům rozkladové komise a poradní komise ministra spravedlnosti,</w:t>
      </w:r>
    </w:p>
    <w:p w14:paraId="32869656" w14:textId="77777777" w:rsidR="008016AF" w:rsidRPr="00C4347F" w:rsidRDefault="008016AF" w:rsidP="00914414">
      <w:pPr>
        <w:numPr>
          <w:ilvl w:val="0"/>
          <w:numId w:val="62"/>
        </w:numPr>
        <w:tabs>
          <w:tab w:val="num" w:pos="1134"/>
        </w:tabs>
        <w:jc w:val="both"/>
      </w:pPr>
      <w:r w:rsidRPr="00C4347F">
        <w:t>zajišťuje svolání jednání rozkladové komise ministra spravedlnosti a jeho průběh,</w:t>
      </w:r>
    </w:p>
    <w:p w14:paraId="70422ADB" w14:textId="77777777" w:rsidR="008016AF" w:rsidRPr="00C4347F" w:rsidRDefault="008016AF" w:rsidP="00914414">
      <w:pPr>
        <w:numPr>
          <w:ilvl w:val="0"/>
          <w:numId w:val="62"/>
        </w:numPr>
        <w:tabs>
          <w:tab w:val="num" w:pos="1134"/>
        </w:tabs>
        <w:jc w:val="both"/>
      </w:pPr>
      <w:r w:rsidRPr="00C4347F">
        <w:t>zprostředkovává předložení návrhu rozhodnutí rozkladové komise a poradní komise ministrovi spravedlnosti,</w:t>
      </w:r>
    </w:p>
    <w:p w14:paraId="3573124D" w14:textId="77777777" w:rsidR="008016AF" w:rsidRPr="00C4347F" w:rsidRDefault="008016AF" w:rsidP="00914414">
      <w:pPr>
        <w:numPr>
          <w:ilvl w:val="0"/>
          <w:numId w:val="62"/>
        </w:numPr>
        <w:tabs>
          <w:tab w:val="num" w:pos="1134"/>
        </w:tabs>
        <w:jc w:val="both"/>
      </w:pPr>
      <w:r w:rsidRPr="00C4347F">
        <w:t>v souladu s pokyny ministra zpracovává rozhodnutí a jiné procesní úkony související s působností oddělení ve správním řízení a v řízení o věcech služebního poměru,</w:t>
      </w:r>
    </w:p>
    <w:p w14:paraId="1A91E413" w14:textId="77777777" w:rsidR="008016AF" w:rsidRPr="00C4347F" w:rsidRDefault="008016AF" w:rsidP="00914414">
      <w:pPr>
        <w:numPr>
          <w:ilvl w:val="0"/>
          <w:numId w:val="62"/>
        </w:numPr>
        <w:tabs>
          <w:tab w:val="num" w:pos="1134"/>
        </w:tabs>
        <w:jc w:val="both"/>
      </w:pPr>
      <w:r w:rsidRPr="00C4347F">
        <w:t xml:space="preserve">zajišťuje za rozkladový orgán komunikaci s účastníky řízení a s třetími osobami, </w:t>
      </w:r>
    </w:p>
    <w:p w14:paraId="69E7670B" w14:textId="77777777" w:rsidR="008016AF" w:rsidRPr="00C4347F" w:rsidRDefault="008016AF" w:rsidP="00914414">
      <w:pPr>
        <w:numPr>
          <w:ilvl w:val="0"/>
          <w:numId w:val="62"/>
        </w:numPr>
        <w:tabs>
          <w:tab w:val="num" w:pos="1134"/>
        </w:tabs>
        <w:jc w:val="both"/>
      </w:pPr>
      <w:r w:rsidRPr="00C4347F">
        <w:t>v součinnosti s věcně příslušnými útvary zpracovává vyjádření a jiná podání ministra spravedlnosti a Ministerstva spravedlnosti ve věcech správních žalob týkajících se Ministerstva spravedlnosti,</w:t>
      </w:r>
    </w:p>
    <w:p w14:paraId="6D690F66" w14:textId="77777777" w:rsidR="008016AF" w:rsidRPr="00C4347F" w:rsidRDefault="008016AF" w:rsidP="00914414">
      <w:pPr>
        <w:numPr>
          <w:ilvl w:val="0"/>
          <w:numId w:val="62"/>
        </w:numPr>
        <w:tabs>
          <w:tab w:val="num" w:pos="1134"/>
        </w:tabs>
        <w:jc w:val="both"/>
      </w:pPr>
      <w:r w:rsidRPr="00C4347F">
        <w:t>zpracovává a zveřejňuje každoroční souhrnný přehled přestupků na úseku státní správy v působnosti Ministerstva spravedlnosti.</w:t>
      </w:r>
    </w:p>
    <w:p w14:paraId="7280A64D" w14:textId="77777777" w:rsidR="008016AF" w:rsidRPr="00C4347F" w:rsidRDefault="008016AF" w:rsidP="00914414">
      <w:pPr>
        <w:pStyle w:val="Zkladntext"/>
        <w:ind w:left="426" w:firstLine="141"/>
      </w:pPr>
    </w:p>
    <w:p w14:paraId="4C78C7B1" w14:textId="77777777" w:rsidR="008016AF" w:rsidRPr="00C4347F" w:rsidRDefault="008016AF" w:rsidP="00914414">
      <w:pPr>
        <w:pStyle w:val="Nadpis3"/>
      </w:pPr>
      <w:r w:rsidRPr="00C4347F">
        <w:t xml:space="preserve">412 V oddělení justičního dohledu </w:t>
      </w:r>
      <w:r w:rsidRPr="00C4347F">
        <w:rPr>
          <w:b w:val="0"/>
        </w:rPr>
        <w:t>plní zejména tyto úkoly:</w:t>
      </w:r>
    </w:p>
    <w:p w14:paraId="5091A48C" w14:textId="77777777" w:rsidR="008016AF" w:rsidRPr="00C4347F" w:rsidRDefault="008016AF" w:rsidP="00914414">
      <w:pPr>
        <w:pStyle w:val="Zkladntext"/>
        <w:ind w:left="426"/>
        <w:rPr>
          <w:b/>
          <w:bCs/>
          <w:u w:val="single"/>
        </w:rPr>
      </w:pPr>
    </w:p>
    <w:p w14:paraId="7E626121" w14:textId="77777777" w:rsidR="008016AF" w:rsidRPr="00C4347F" w:rsidRDefault="008016AF" w:rsidP="00914414">
      <w:pPr>
        <w:pStyle w:val="Zkladntext"/>
        <w:numPr>
          <w:ilvl w:val="0"/>
          <w:numId w:val="49"/>
        </w:numPr>
        <w:ind w:left="1134"/>
      </w:pPr>
      <w:r w:rsidRPr="00C4347F">
        <w:t>v součinnosti s příslušnými státními zastupitelstvími přezkoumává podněty ke stížnostem pro porušení zákona podané fyzickými a právnickými osobami;  přezkoumává podněty ke stížnostem pro porušení zákona podané předsedy krajských a vrchních soudů a předsedou Nejvyššího soudu a útvary Ministerstva spravedlnosti,</w:t>
      </w:r>
    </w:p>
    <w:p w14:paraId="1F3519C3" w14:textId="77777777" w:rsidR="008016AF" w:rsidRPr="00C4347F" w:rsidRDefault="008016AF" w:rsidP="00914414">
      <w:pPr>
        <w:pStyle w:val="Zkladntext"/>
        <w:numPr>
          <w:ilvl w:val="0"/>
          <w:numId w:val="49"/>
        </w:numPr>
        <w:tabs>
          <w:tab w:val="num" w:pos="1080"/>
        </w:tabs>
        <w:ind w:left="1080"/>
      </w:pPr>
      <w:r w:rsidRPr="00C4347F">
        <w:t>zpracovává návrhy konečného rozhodnutí o podnětech ke stížnostem pro porušení zákona a zajišťuje vyrozumění dotčených osob o rozhodnutích přijatých ministrem,</w:t>
      </w:r>
    </w:p>
    <w:p w14:paraId="532A2189" w14:textId="77777777" w:rsidR="008016AF" w:rsidRPr="00C4347F" w:rsidRDefault="008016AF" w:rsidP="00914414">
      <w:pPr>
        <w:pStyle w:val="Zkladntext"/>
        <w:numPr>
          <w:ilvl w:val="0"/>
          <w:numId w:val="49"/>
        </w:numPr>
        <w:tabs>
          <w:tab w:val="num" w:pos="1080"/>
        </w:tabs>
        <w:ind w:left="1080"/>
      </w:pPr>
      <w:r w:rsidRPr="00C4347F">
        <w:t>zpracovává stížnosti pro porušení zákona,</w:t>
      </w:r>
    </w:p>
    <w:p w14:paraId="12555A7E" w14:textId="77777777" w:rsidR="008016AF" w:rsidRPr="00C4347F" w:rsidRDefault="008016AF" w:rsidP="00914414">
      <w:pPr>
        <w:pStyle w:val="Zkladntext"/>
        <w:numPr>
          <w:ilvl w:val="0"/>
          <w:numId w:val="49"/>
        </w:numPr>
        <w:tabs>
          <w:tab w:val="num" w:pos="1080"/>
        </w:tabs>
        <w:ind w:left="1080"/>
      </w:pPr>
      <w:r w:rsidRPr="00C4347F">
        <w:t>ze svých poznatků zpracovává</w:t>
      </w:r>
      <w:r w:rsidRPr="00C4347F">
        <w:rPr>
          <w:b/>
        </w:rPr>
        <w:t xml:space="preserve"> </w:t>
      </w:r>
      <w:r w:rsidRPr="00C4347F">
        <w:t>podněty pro Nejvyšší soud k zajištění jednotného výkladu zákona a jiných právních předpisů a k usměrnění a sjednocení rozhodovací praxe soudů,</w:t>
      </w:r>
    </w:p>
    <w:p w14:paraId="6F7D3F74" w14:textId="77777777" w:rsidR="008016AF" w:rsidRPr="00C4347F" w:rsidRDefault="008016AF" w:rsidP="00914414">
      <w:pPr>
        <w:pStyle w:val="Zkladntext"/>
        <w:numPr>
          <w:ilvl w:val="0"/>
          <w:numId w:val="49"/>
        </w:numPr>
        <w:tabs>
          <w:tab w:val="num" w:pos="1080"/>
        </w:tabs>
        <w:ind w:left="1080"/>
      </w:pPr>
      <w:r w:rsidRPr="00C4347F">
        <w:t>v rozsahu stanoveném zákonem vyřizuje stížnosti fyzických a právnických osob na postup soudů, jde-li o průtahy v řízení, nevhodné chování soudních osob nebo narušování důstojnosti jednání před soudem,</w:t>
      </w:r>
    </w:p>
    <w:p w14:paraId="32F8415F" w14:textId="77777777" w:rsidR="008016AF" w:rsidRPr="00C4347F" w:rsidRDefault="008016AF" w:rsidP="00914414">
      <w:pPr>
        <w:pStyle w:val="Zkladntext"/>
        <w:numPr>
          <w:ilvl w:val="0"/>
          <w:numId w:val="49"/>
        </w:numPr>
        <w:tabs>
          <w:tab w:val="num" w:pos="1080"/>
        </w:tabs>
        <w:ind w:left="1080"/>
      </w:pPr>
      <w:r w:rsidRPr="00C4347F">
        <w:t>sleduje a prověřuje úroveň řídící a kontrolní činnosti vedení vrchních, krajských a okresních soudů,</w:t>
      </w:r>
    </w:p>
    <w:p w14:paraId="78F0B9A4" w14:textId="77777777" w:rsidR="008016AF" w:rsidRPr="00C4347F" w:rsidRDefault="008016AF" w:rsidP="00914414">
      <w:pPr>
        <w:pStyle w:val="Zkladntext"/>
        <w:numPr>
          <w:ilvl w:val="0"/>
          <w:numId w:val="49"/>
        </w:numPr>
        <w:tabs>
          <w:tab w:val="num" w:pos="1080"/>
        </w:tabs>
        <w:ind w:left="1080"/>
      </w:pPr>
      <w:r w:rsidRPr="00C4347F">
        <w:t>při plném respektování zásady soudcovské nezávislosti provádí prověrky soudních spisů a prověrky úrovně soudního jednání z hlediska plynulosti řízení, dodržování zásad důstojnosti tohoto řízení a soudcovské etiky, zajišťuje nápravu zjištěných nedostatků a sleduje účinnost provedených opatření,</w:t>
      </w:r>
      <w:r w:rsidRPr="00C4347F">
        <w:rPr>
          <w:b/>
        </w:rPr>
        <w:t xml:space="preserve"> </w:t>
      </w:r>
    </w:p>
    <w:p w14:paraId="460ECA81" w14:textId="77777777" w:rsidR="008016AF" w:rsidRPr="00C4347F" w:rsidRDefault="008016AF" w:rsidP="00914414">
      <w:pPr>
        <w:pStyle w:val="Zkladntext"/>
        <w:numPr>
          <w:ilvl w:val="0"/>
          <w:numId w:val="49"/>
        </w:numPr>
        <w:tabs>
          <w:tab w:val="num" w:pos="1080"/>
        </w:tabs>
        <w:ind w:left="1080"/>
      </w:pPr>
      <w:r w:rsidRPr="00C4347F">
        <w:t>na základě vlastních zjištění z prověrkové činnosti a na základě stížností obsahujících podněty ke kárnému řízení připravuje kárné žaloby, zajišťuje agendu kárných řízení se soudci, justičními funkcionáři, státními zástupci a vedoucími státními zástupci a na základě pověření ministra jedná prostřednictvím pověřeného státního zaměstnance v kárných řízeních před Nejvyšším správním soudem,</w:t>
      </w:r>
    </w:p>
    <w:p w14:paraId="407B8F81" w14:textId="77777777" w:rsidR="008016AF" w:rsidRPr="00C4347F" w:rsidRDefault="008016AF" w:rsidP="00914414">
      <w:pPr>
        <w:pStyle w:val="Zkladntext"/>
        <w:numPr>
          <w:ilvl w:val="0"/>
          <w:numId w:val="49"/>
        </w:numPr>
        <w:tabs>
          <w:tab w:val="num" w:pos="1080"/>
        </w:tabs>
        <w:ind w:left="1080"/>
      </w:pPr>
      <w:r w:rsidRPr="00C4347F">
        <w:t>informuje odbor organizace justice o kárných žalobách podaných proti soudcům, justičním funkcionářům, státním zástupcům a vedoucím státním zástupcům a vedoucím soudním funkcionářům k zaznamenání do evidence kárných řízení,</w:t>
      </w:r>
    </w:p>
    <w:p w14:paraId="5F3D1D21" w14:textId="77777777" w:rsidR="008016AF" w:rsidRPr="00C4347F" w:rsidRDefault="008016AF" w:rsidP="00914414">
      <w:pPr>
        <w:pStyle w:val="Zkladntext"/>
        <w:numPr>
          <w:ilvl w:val="0"/>
          <w:numId w:val="49"/>
        </w:numPr>
        <w:tabs>
          <w:tab w:val="num" w:pos="1080"/>
        </w:tabs>
        <w:ind w:left="1080"/>
      </w:pPr>
      <w:r w:rsidRPr="00C4347F">
        <w:t xml:space="preserve">vyžaduje zprávy o stavu řízení v  konkrétních věcech od soudů a státních zastupitelství, </w:t>
      </w:r>
    </w:p>
    <w:p w14:paraId="46936FF4" w14:textId="77777777" w:rsidR="008016AF" w:rsidRPr="00C4347F" w:rsidRDefault="008016AF" w:rsidP="00914414">
      <w:pPr>
        <w:pStyle w:val="Zkladntext"/>
        <w:numPr>
          <w:ilvl w:val="0"/>
          <w:numId w:val="49"/>
        </w:numPr>
        <w:tabs>
          <w:tab w:val="num" w:pos="1080"/>
        </w:tabs>
        <w:ind w:left="1080"/>
      </w:pPr>
      <w:r w:rsidRPr="00C4347F">
        <w:t>spolupracuje na tvorbě vnitřních předpisů pro soudy a státní zastupitelství.</w:t>
      </w:r>
    </w:p>
    <w:p w14:paraId="213AABE0" w14:textId="77777777" w:rsidR="008016AF" w:rsidRPr="00C4347F" w:rsidRDefault="008016AF" w:rsidP="00914414">
      <w:pPr>
        <w:tabs>
          <w:tab w:val="num" w:pos="1134"/>
          <w:tab w:val="num" w:pos="1260"/>
        </w:tabs>
        <w:ind w:left="360"/>
        <w:jc w:val="both"/>
        <w:rPr>
          <w:b/>
          <w:color w:val="FF0000"/>
        </w:rPr>
      </w:pPr>
    </w:p>
    <w:p w14:paraId="62E067BF" w14:textId="77777777" w:rsidR="008016AF" w:rsidRPr="00C4347F" w:rsidRDefault="008016AF" w:rsidP="00914414">
      <w:pPr>
        <w:pStyle w:val="Nadpis3"/>
      </w:pPr>
      <w:r w:rsidRPr="00C4347F">
        <w:t xml:space="preserve">413 V oddělení exekutorů, notářů a advokátů </w:t>
      </w:r>
      <w:r w:rsidRPr="00C4347F">
        <w:rPr>
          <w:b w:val="0"/>
        </w:rPr>
        <w:t>plní zejména tyto úkoly:</w:t>
      </w:r>
    </w:p>
    <w:p w14:paraId="55F8ED24" w14:textId="77777777" w:rsidR="008016AF" w:rsidRPr="00C4347F" w:rsidRDefault="008016AF" w:rsidP="00914414">
      <w:pPr>
        <w:tabs>
          <w:tab w:val="num" w:pos="1134"/>
          <w:tab w:val="num" w:pos="1260"/>
        </w:tabs>
        <w:ind w:left="360"/>
        <w:jc w:val="both"/>
      </w:pPr>
    </w:p>
    <w:p w14:paraId="49AE675A" w14:textId="77777777" w:rsidR="008016AF" w:rsidRPr="00C4347F" w:rsidRDefault="008016AF" w:rsidP="00914414">
      <w:pPr>
        <w:numPr>
          <w:ilvl w:val="0"/>
          <w:numId w:val="50"/>
        </w:numPr>
        <w:jc w:val="both"/>
      </w:pPr>
      <w:r w:rsidRPr="00C4347F">
        <w:t>plní dohledové úkoly vyplývající pro Ministerstvo spravedlnosti z exekučního řádu, notářského řádu a zákona o advokacii,</w:t>
      </w:r>
    </w:p>
    <w:p w14:paraId="42BFC967" w14:textId="77777777" w:rsidR="008016AF" w:rsidRPr="00C4347F" w:rsidRDefault="008016AF" w:rsidP="00914414">
      <w:pPr>
        <w:numPr>
          <w:ilvl w:val="0"/>
          <w:numId w:val="50"/>
        </w:numPr>
        <w:ind w:left="1080"/>
        <w:jc w:val="both"/>
      </w:pPr>
      <w:r w:rsidRPr="00C4347F">
        <w:t>vyřizuje podněty a stížnosti fyzických nebo právnických osob na činnost soudních exekutorů, notářskou činnost a činnost advokátů,</w:t>
      </w:r>
    </w:p>
    <w:p w14:paraId="529E48DD" w14:textId="77777777" w:rsidR="008016AF" w:rsidRPr="00C4347F" w:rsidRDefault="008016AF" w:rsidP="00914414">
      <w:pPr>
        <w:numPr>
          <w:ilvl w:val="0"/>
          <w:numId w:val="50"/>
        </w:numPr>
        <w:ind w:left="1080"/>
        <w:jc w:val="both"/>
      </w:pPr>
      <w:r w:rsidRPr="00C4347F">
        <w:t>provádí kontroly exekutorských a notářských úřadů,</w:t>
      </w:r>
    </w:p>
    <w:p w14:paraId="1D5E14F6" w14:textId="77777777" w:rsidR="008016AF" w:rsidRPr="00C4347F" w:rsidRDefault="008016AF" w:rsidP="00914414">
      <w:pPr>
        <w:numPr>
          <w:ilvl w:val="0"/>
          <w:numId w:val="50"/>
        </w:numPr>
        <w:ind w:left="1080"/>
        <w:jc w:val="both"/>
      </w:pPr>
      <w:r w:rsidRPr="00C4347F">
        <w:t>připravuje kárné žaloby proti soudním exekutorům, notářům a advokátům, zajišťuje agendu kárných řízení a na základě pověření ministra jedná prostřednictvím pověřeného státního zaměstnance v kárných řízeních před Nejvyšším správním soudem, Exekutorskou komorou, Notářskou komorou a Českou advokátní komorou,</w:t>
      </w:r>
    </w:p>
    <w:p w14:paraId="3D56F091" w14:textId="77777777" w:rsidR="008016AF" w:rsidRPr="00C4347F" w:rsidRDefault="008016AF" w:rsidP="00914414">
      <w:pPr>
        <w:numPr>
          <w:ilvl w:val="0"/>
          <w:numId w:val="50"/>
        </w:numPr>
        <w:jc w:val="both"/>
        <w:rPr>
          <w:color w:val="000000"/>
        </w:rPr>
      </w:pPr>
      <w:r w:rsidRPr="00C4347F">
        <w:t>informuje odbor organizace justice o kárných žalobách podaných proti soudním exekutorům a notářům k zaznamenání do evidence kárných řízení,</w:t>
      </w:r>
    </w:p>
    <w:p w14:paraId="4B57C44A" w14:textId="77777777" w:rsidR="008016AF" w:rsidRPr="00C4347F" w:rsidRDefault="008016AF" w:rsidP="00914414">
      <w:pPr>
        <w:numPr>
          <w:ilvl w:val="0"/>
          <w:numId w:val="50"/>
        </w:numPr>
        <w:jc w:val="both"/>
        <w:rPr>
          <w:color w:val="000000"/>
        </w:rPr>
      </w:pPr>
      <w:r w:rsidRPr="00C4347F">
        <w:t>ukládá výtky podle § 7a exekučního řádu a podle § 47 notářského řádu,</w:t>
      </w:r>
    </w:p>
    <w:p w14:paraId="01122E04" w14:textId="77777777" w:rsidR="008016AF" w:rsidRPr="00C4347F" w:rsidRDefault="008016AF" w:rsidP="00914414">
      <w:pPr>
        <w:numPr>
          <w:ilvl w:val="0"/>
          <w:numId w:val="50"/>
        </w:numPr>
        <w:jc w:val="both"/>
        <w:rPr>
          <w:color w:val="000000"/>
        </w:rPr>
      </w:pPr>
      <w:r w:rsidRPr="00C4347F">
        <w:t>v součinnosti s odborem legislativním zpracovává pro ministra stanoviska k návrhům stavovských předpisů Exekutorské komory, Notářské komory a České advokátní komory,</w:t>
      </w:r>
    </w:p>
    <w:p w14:paraId="317C0ED8" w14:textId="77777777" w:rsidR="008016AF" w:rsidRPr="00C4347F" w:rsidRDefault="008016AF" w:rsidP="00914414">
      <w:pPr>
        <w:numPr>
          <w:ilvl w:val="0"/>
          <w:numId w:val="50"/>
        </w:numPr>
        <w:jc w:val="both"/>
        <w:rPr>
          <w:color w:val="000000"/>
        </w:rPr>
      </w:pPr>
      <w:r w:rsidRPr="00C4347F">
        <w:t>zajišťuje a komplexně vede řízení o přestupcích Exekutorské komory podle § 124c exekučního řádu.</w:t>
      </w:r>
    </w:p>
    <w:p w14:paraId="7F524191" w14:textId="77777777" w:rsidR="008016AF" w:rsidRPr="00C4347F" w:rsidRDefault="008016AF" w:rsidP="00914414">
      <w:pPr>
        <w:ind w:left="1070"/>
        <w:jc w:val="both"/>
        <w:rPr>
          <w:color w:val="000000"/>
        </w:rPr>
      </w:pPr>
    </w:p>
    <w:p w14:paraId="11AA5FDC" w14:textId="77777777" w:rsidR="008016AF" w:rsidRPr="00C4347F" w:rsidRDefault="008016AF" w:rsidP="00914414">
      <w:pPr>
        <w:ind w:left="1070"/>
        <w:jc w:val="both"/>
        <w:rPr>
          <w:b/>
          <w:color w:val="000000"/>
        </w:rPr>
      </w:pPr>
    </w:p>
    <w:p w14:paraId="502C46AC" w14:textId="77777777" w:rsidR="008016AF" w:rsidRPr="00C4347F" w:rsidRDefault="008016AF" w:rsidP="00914414">
      <w:pPr>
        <w:jc w:val="both"/>
        <w:rPr>
          <w:b/>
          <w:color w:val="000000"/>
        </w:rPr>
      </w:pPr>
      <w:r w:rsidRPr="00C4347F">
        <w:rPr>
          <w:b/>
          <w:color w:val="000000"/>
        </w:rPr>
        <w:t xml:space="preserve">           414 V oddělení metodiky a soudních kanceláří</w:t>
      </w:r>
    </w:p>
    <w:p w14:paraId="4DA026D3" w14:textId="77777777" w:rsidR="008016AF" w:rsidRPr="00C4347F" w:rsidRDefault="008016AF" w:rsidP="00914414">
      <w:pPr>
        <w:jc w:val="both"/>
      </w:pPr>
    </w:p>
    <w:p w14:paraId="13FE4D8A" w14:textId="77777777" w:rsidR="008016AF" w:rsidRPr="00C4347F" w:rsidRDefault="008016AF" w:rsidP="00914414">
      <w:pPr>
        <w:numPr>
          <w:ilvl w:val="0"/>
          <w:numId w:val="59"/>
        </w:numPr>
        <w:tabs>
          <w:tab w:val="clear" w:pos="1069"/>
        </w:tabs>
        <w:ind w:left="1134" w:hanging="425"/>
        <w:jc w:val="both"/>
        <w:rPr>
          <w:bCs/>
        </w:rPr>
      </w:pPr>
      <w:r w:rsidRPr="00C4347F">
        <w:rPr>
          <w:bCs/>
        </w:rPr>
        <w:t xml:space="preserve">vytváří vnitřní a kancelářský řád pro okresní, krajské a vrchní soudy, podílí se na tvorbě kancelářského řádu pro státní zastupitelství a zpracovává stanoviska k jejich uplatňování, </w:t>
      </w:r>
    </w:p>
    <w:p w14:paraId="1DF1554B" w14:textId="77777777" w:rsidR="008016AF" w:rsidRPr="00C4347F" w:rsidRDefault="008016AF" w:rsidP="00914414">
      <w:pPr>
        <w:numPr>
          <w:ilvl w:val="0"/>
          <w:numId w:val="59"/>
        </w:numPr>
        <w:tabs>
          <w:tab w:val="clear" w:pos="1069"/>
        </w:tabs>
        <w:ind w:left="1134" w:hanging="425"/>
        <w:jc w:val="both"/>
        <w:rPr>
          <w:bCs/>
        </w:rPr>
      </w:pPr>
      <w:r w:rsidRPr="00C4347F">
        <w:rPr>
          <w:bCs/>
        </w:rPr>
        <w:t xml:space="preserve">vytváří skartační řády pro soudy, podílí se na tvorbě skartačního řádu pro státní zastupitelství a zpracovává stanoviska k jejich uplatňování, </w:t>
      </w:r>
    </w:p>
    <w:p w14:paraId="4E61CD86" w14:textId="77777777" w:rsidR="008016AF" w:rsidRPr="00C4347F" w:rsidRDefault="008016AF" w:rsidP="00914414">
      <w:pPr>
        <w:numPr>
          <w:ilvl w:val="0"/>
          <w:numId w:val="59"/>
        </w:numPr>
        <w:tabs>
          <w:tab w:val="clear" w:pos="1069"/>
        </w:tabs>
        <w:ind w:left="1134" w:hanging="425"/>
        <w:jc w:val="both"/>
        <w:rPr>
          <w:bCs/>
        </w:rPr>
      </w:pPr>
      <w:r w:rsidRPr="00C4347F">
        <w:rPr>
          <w:bCs/>
        </w:rPr>
        <w:t>metodicky spolupracuje s odborem elektronizace justice a statistiky a odborem informatiky při tvorbě a dalším rozvoji informačních systémů soudů a státních zastupitelství,</w:t>
      </w:r>
    </w:p>
    <w:p w14:paraId="19167F20" w14:textId="77777777" w:rsidR="008016AF" w:rsidRPr="00C4347F" w:rsidRDefault="008016AF" w:rsidP="00914414">
      <w:pPr>
        <w:numPr>
          <w:ilvl w:val="0"/>
          <w:numId w:val="59"/>
        </w:numPr>
        <w:tabs>
          <w:tab w:val="clear" w:pos="1069"/>
        </w:tabs>
        <w:ind w:left="1134" w:hanging="425"/>
        <w:jc w:val="both"/>
        <w:rPr>
          <w:bCs/>
        </w:rPr>
      </w:pPr>
      <w:r w:rsidRPr="00C4347F">
        <w:rPr>
          <w:bCs/>
        </w:rPr>
        <w:t>sleduje chod práce soudních kanceláří,</w:t>
      </w:r>
    </w:p>
    <w:p w14:paraId="0F17A241" w14:textId="77777777" w:rsidR="008016AF" w:rsidRPr="00C4347F" w:rsidRDefault="008016AF" w:rsidP="00914414">
      <w:pPr>
        <w:numPr>
          <w:ilvl w:val="0"/>
          <w:numId w:val="59"/>
        </w:numPr>
        <w:tabs>
          <w:tab w:val="clear" w:pos="1069"/>
        </w:tabs>
        <w:ind w:left="1134" w:hanging="425"/>
        <w:jc w:val="both"/>
        <w:rPr>
          <w:bCs/>
        </w:rPr>
      </w:pPr>
      <w:r w:rsidRPr="00C4347F">
        <w:t>sleduje chod kanceláří státních zastupitelství v souladu s § 13d zákona č. 283/1993 Sb., o státním zastupitelství,</w:t>
      </w:r>
    </w:p>
    <w:p w14:paraId="18B850DC" w14:textId="77777777" w:rsidR="008016AF" w:rsidRPr="00C4347F" w:rsidRDefault="008016AF" w:rsidP="00914414">
      <w:pPr>
        <w:numPr>
          <w:ilvl w:val="0"/>
          <w:numId w:val="59"/>
        </w:numPr>
        <w:tabs>
          <w:tab w:val="clear" w:pos="1069"/>
        </w:tabs>
        <w:ind w:left="1134" w:hanging="425"/>
        <w:jc w:val="both"/>
        <w:rPr>
          <w:bCs/>
        </w:rPr>
      </w:pPr>
      <w:r w:rsidRPr="00C4347F">
        <w:rPr>
          <w:bCs/>
        </w:rPr>
        <w:t xml:space="preserve">zastupuje resort při jednáních v otázkách týkajících se vnitřního a kancelářského řádu soudů, </w:t>
      </w:r>
    </w:p>
    <w:p w14:paraId="7202D911" w14:textId="77777777" w:rsidR="008016AF" w:rsidRPr="00C4347F" w:rsidRDefault="008016AF" w:rsidP="00914414">
      <w:pPr>
        <w:numPr>
          <w:ilvl w:val="0"/>
          <w:numId w:val="59"/>
        </w:numPr>
        <w:tabs>
          <w:tab w:val="clear" w:pos="1069"/>
        </w:tabs>
        <w:ind w:left="1134" w:hanging="425"/>
        <w:jc w:val="both"/>
        <w:rPr>
          <w:bCs/>
        </w:rPr>
      </w:pPr>
      <w:r w:rsidRPr="00C4347F">
        <w:rPr>
          <w:bCs/>
        </w:rPr>
        <w:t>zabezpečuje metodickou podporu soudům a státním zastupitelstvím při aplikaci interních resortních norem,</w:t>
      </w:r>
    </w:p>
    <w:p w14:paraId="724E5683" w14:textId="77777777" w:rsidR="008016AF" w:rsidRPr="00C4347F" w:rsidRDefault="008016AF" w:rsidP="00914414">
      <w:pPr>
        <w:numPr>
          <w:ilvl w:val="0"/>
          <w:numId w:val="59"/>
        </w:numPr>
        <w:tabs>
          <w:tab w:val="clear" w:pos="1069"/>
        </w:tabs>
        <w:ind w:left="1134" w:hanging="425"/>
        <w:jc w:val="both"/>
        <w:rPr>
          <w:bCs/>
        </w:rPr>
      </w:pPr>
      <w:r w:rsidRPr="00C4347F">
        <w:rPr>
          <w:bCs/>
        </w:rPr>
        <w:t>ve spolupráci s Justiční akademií zajišťuje školení v oblasti související s informačními systémy a kancelářským řádem pro administrativní a odborný aparát soudů a státních zastupitelství,</w:t>
      </w:r>
    </w:p>
    <w:p w14:paraId="4259CAD0" w14:textId="77777777" w:rsidR="008016AF" w:rsidRPr="00C4347F" w:rsidRDefault="008016AF" w:rsidP="00914414">
      <w:pPr>
        <w:numPr>
          <w:ilvl w:val="0"/>
          <w:numId w:val="59"/>
        </w:numPr>
        <w:tabs>
          <w:tab w:val="clear" w:pos="1069"/>
        </w:tabs>
        <w:ind w:left="1134" w:hanging="425"/>
        <w:jc w:val="both"/>
        <w:rPr>
          <w:bCs/>
        </w:rPr>
      </w:pPr>
      <w:r w:rsidRPr="00C4347F">
        <w:rPr>
          <w:bCs/>
        </w:rPr>
        <w:t>vytváří další interní předpisy týkající se metodických postupů práce odborného a administrativního aparátu.</w:t>
      </w:r>
    </w:p>
    <w:p w14:paraId="09C664B5" w14:textId="77777777" w:rsidR="008016AF" w:rsidRPr="00C4347F" w:rsidRDefault="008016AF" w:rsidP="00914414">
      <w:pPr>
        <w:jc w:val="both"/>
        <w:rPr>
          <w:color w:val="000000"/>
        </w:rPr>
      </w:pPr>
    </w:p>
    <w:p w14:paraId="1B1230C0" w14:textId="77777777" w:rsidR="008016AF" w:rsidRPr="00C4347F" w:rsidRDefault="008016AF" w:rsidP="00914414">
      <w:pPr>
        <w:ind w:left="360"/>
        <w:jc w:val="both"/>
        <w:rPr>
          <w:bCs/>
          <w:iCs/>
        </w:rPr>
      </w:pPr>
    </w:p>
    <w:p w14:paraId="23E4E3AF" w14:textId="77777777" w:rsidR="008016AF" w:rsidRPr="00C4347F" w:rsidRDefault="008016AF" w:rsidP="00914414">
      <w:pPr>
        <w:pStyle w:val="Nadpis2"/>
      </w:pPr>
      <w:r w:rsidRPr="00C4347F">
        <w:t xml:space="preserve">420 </w:t>
      </w:r>
      <w:r w:rsidRPr="00C4347F">
        <w:rPr>
          <w:u w:val="single"/>
        </w:rPr>
        <w:t>Odbor organizace justice</w:t>
      </w:r>
    </w:p>
    <w:p w14:paraId="1EFF7151" w14:textId="77777777" w:rsidR="008016AF" w:rsidRPr="00C4347F" w:rsidRDefault="008016AF" w:rsidP="00914414">
      <w:pPr>
        <w:jc w:val="both"/>
        <w:rPr>
          <w:b/>
          <w:bCs/>
        </w:rPr>
      </w:pPr>
    </w:p>
    <w:p w14:paraId="48AAE181" w14:textId="77777777" w:rsidR="008016AF" w:rsidRPr="00C4347F" w:rsidRDefault="008016AF" w:rsidP="00914414">
      <w:pPr>
        <w:jc w:val="both"/>
        <w:rPr>
          <w:bCs/>
        </w:rPr>
      </w:pPr>
      <w:r w:rsidRPr="00C4347F">
        <w:rPr>
          <w:bCs/>
        </w:rPr>
        <w:t xml:space="preserve">Metodicky řídí provádění personální práce u soudů, státních zastupitelství a ostatních organizačních složek státu působících v resortu, s výjimkou Vězeňské služby ČR. Vede centrální evidenci soudců a státních zástupců. Zajišťuje úkoly spojené s organizační výstavbou soudů a státních zastupitelství a s organizací jejich práce. Plní úkoly spojené s organizační výstavbou Justiční akademie. Zpracovává návrhy na stanovení plánu počtu soudců a státních zástupců a pro systemizaci zaměstnanců soudů a státních zastupitelství. Zajišťuje úkoly spojené s výkonem personálních pravomocí svěřených ministrovi zvláštními právními předpisy (např. zákon o soudech a soudcích, zákon o státním zastupitelství, zákon o notářích a jejich činnosti, zákon o soudních exekutorech a exekuční činnosti). Podílí se na metodickém řízení výchovné a vzdělávací činnosti zabezpečované Justiční akademií a vykonává dohled nad její činností. Zajišťuje personální opatření související s vysíláním soudců a státních zástupců do misí EU. Zajišťuje personální opatření vůči generálnímu řediteli VS podle zákona o služebním poměru příslušníků bezpečnostních sborů. Vede správní řízení týkající se jmenování, změn, pozastavování a zániku práva vykonávat činnost mediátorů a vede příslušný seznam. </w:t>
      </w:r>
    </w:p>
    <w:p w14:paraId="5E99EABA" w14:textId="77777777" w:rsidR="008016AF" w:rsidRPr="00C4347F" w:rsidRDefault="008016AF" w:rsidP="00914414">
      <w:pPr>
        <w:jc w:val="both"/>
        <w:rPr>
          <w:bCs/>
        </w:rPr>
      </w:pPr>
      <w:r w:rsidRPr="00C4347F">
        <w:rPr>
          <w:bCs/>
        </w:rPr>
        <w:t xml:space="preserve">Ředitel odboru a vedoucí oddělení jsou oprávněnou úřední osobou dle § 15 odst. 2 zákona č. 500/2004 Sb., správní řád, ve znění pozdějších předpisů, ve správních řízeních, které v souladu s touto přílohou náleží do působnosti tohoto odboru. V době jejich nepřítomnosti jsou oprávněnou úřední osobou dle § 15 odst. 2 zákona č. 500/2004 Sb., správní řád, ve znění pozdějších předpisů, pověření zaměstnanci příslušných oddělení. Ředitel odboru je zároveň oprávněnou osobou ve smyslu § 33 odst. 5 soudního řádu správního ve věcech správních žalob týkajících se působnosti odboru. </w:t>
      </w:r>
    </w:p>
    <w:p w14:paraId="51CECBBE" w14:textId="77777777" w:rsidR="008016AF" w:rsidRPr="00C4347F" w:rsidRDefault="008016AF" w:rsidP="00914414">
      <w:pPr>
        <w:jc w:val="both"/>
        <w:rPr>
          <w:bCs/>
        </w:rPr>
      </w:pPr>
    </w:p>
    <w:p w14:paraId="056B20A1" w14:textId="77777777" w:rsidR="008016AF" w:rsidRPr="00C4347F" w:rsidRDefault="008016AF" w:rsidP="00914414">
      <w:pPr>
        <w:pStyle w:val="Nadpis3"/>
      </w:pPr>
      <w:r w:rsidRPr="00C4347F">
        <w:t xml:space="preserve">421 V oddělení personálních záležitostí justice </w:t>
      </w:r>
      <w:r w:rsidRPr="00C4347F">
        <w:rPr>
          <w:b w:val="0"/>
        </w:rPr>
        <w:t>plní zejména tyto úkoly:</w:t>
      </w:r>
    </w:p>
    <w:p w14:paraId="79CF637A" w14:textId="77777777" w:rsidR="008016AF" w:rsidRPr="00C4347F" w:rsidRDefault="008016AF" w:rsidP="00914414">
      <w:pPr>
        <w:ind w:left="1418" w:hanging="425"/>
        <w:jc w:val="both"/>
        <w:rPr>
          <w:bCs/>
        </w:rPr>
      </w:pPr>
    </w:p>
    <w:p w14:paraId="242838DB" w14:textId="77777777" w:rsidR="008016AF" w:rsidRPr="00C4347F" w:rsidRDefault="008016AF" w:rsidP="00914414">
      <w:pPr>
        <w:numPr>
          <w:ilvl w:val="0"/>
          <w:numId w:val="54"/>
        </w:numPr>
        <w:tabs>
          <w:tab w:val="clear" w:pos="720"/>
        </w:tabs>
        <w:ind w:left="1134" w:hanging="425"/>
        <w:jc w:val="both"/>
        <w:rPr>
          <w:bCs/>
        </w:rPr>
      </w:pPr>
      <w:r w:rsidRPr="00C4347F">
        <w:rPr>
          <w:bCs/>
        </w:rPr>
        <w:t>zpracovává a předkládá návrhy na jmenování soudců, jejich přidělení, přeložení, dočasné přidělení, dočasné zproštění výkonu funkce,</w:t>
      </w:r>
    </w:p>
    <w:p w14:paraId="3619F503" w14:textId="77777777" w:rsidR="008016AF" w:rsidRPr="00C4347F" w:rsidRDefault="008016AF" w:rsidP="00914414">
      <w:pPr>
        <w:numPr>
          <w:ilvl w:val="0"/>
          <w:numId w:val="54"/>
        </w:numPr>
        <w:tabs>
          <w:tab w:val="clear" w:pos="720"/>
        </w:tabs>
        <w:ind w:left="1134" w:hanging="425"/>
        <w:jc w:val="both"/>
        <w:rPr>
          <w:bCs/>
        </w:rPr>
      </w:pPr>
      <w:r w:rsidRPr="00C4347F">
        <w:rPr>
          <w:bCs/>
        </w:rPr>
        <w:t>zpracovává jmenování funkcionářů soudů,</w:t>
      </w:r>
    </w:p>
    <w:p w14:paraId="1CD94A8F" w14:textId="77777777" w:rsidR="008016AF" w:rsidRPr="00C4347F" w:rsidRDefault="008016AF" w:rsidP="00914414">
      <w:pPr>
        <w:numPr>
          <w:ilvl w:val="0"/>
          <w:numId w:val="54"/>
        </w:numPr>
        <w:tabs>
          <w:tab w:val="clear" w:pos="720"/>
        </w:tabs>
        <w:ind w:left="1134" w:hanging="425"/>
        <w:jc w:val="both"/>
        <w:rPr>
          <w:bCs/>
        </w:rPr>
      </w:pPr>
      <w:r w:rsidRPr="00C4347F">
        <w:rPr>
          <w:bCs/>
        </w:rPr>
        <w:t>zpracovává návrhy na jmenování státních zástupců, jejich přidělení, přeložení, dočasné přidělení, dočasné zproštění výkonu funkce,</w:t>
      </w:r>
    </w:p>
    <w:p w14:paraId="570E1AF4" w14:textId="77777777" w:rsidR="008016AF" w:rsidRPr="00C4347F" w:rsidRDefault="008016AF" w:rsidP="00914414">
      <w:pPr>
        <w:numPr>
          <w:ilvl w:val="0"/>
          <w:numId w:val="54"/>
        </w:numPr>
        <w:tabs>
          <w:tab w:val="clear" w:pos="720"/>
        </w:tabs>
        <w:ind w:left="1134" w:hanging="425"/>
        <w:jc w:val="both"/>
        <w:rPr>
          <w:bCs/>
        </w:rPr>
      </w:pPr>
      <w:r w:rsidRPr="00C4347F">
        <w:rPr>
          <w:bCs/>
        </w:rPr>
        <w:t>zpracovává jmenování a odvolání vedoucích státních zastupitelství a jejich náměstků,</w:t>
      </w:r>
    </w:p>
    <w:p w14:paraId="532CD5A9" w14:textId="77777777" w:rsidR="008016AF" w:rsidRPr="00C4347F" w:rsidRDefault="008016AF" w:rsidP="00914414">
      <w:pPr>
        <w:numPr>
          <w:ilvl w:val="0"/>
          <w:numId w:val="54"/>
        </w:numPr>
        <w:tabs>
          <w:tab w:val="clear" w:pos="720"/>
        </w:tabs>
        <w:ind w:left="1134" w:hanging="425"/>
        <w:jc w:val="both"/>
        <w:rPr>
          <w:bCs/>
        </w:rPr>
      </w:pPr>
      <w:r w:rsidRPr="00C4347F">
        <w:rPr>
          <w:bCs/>
        </w:rPr>
        <w:t>zajišťuje vedení a doplňování centrální evidence soudců, státních zástupců a funkcionářů, eviduje počty justičních a právních čekatelů, asistentů soudců a státních zástupců, vyšších soudních úředníků a vyšších úředníků státních zastupitelství, zpracovává pravidelné rozbory a informace o stavu a vývoji personální situace u soudů a státních zastupitelství,</w:t>
      </w:r>
    </w:p>
    <w:p w14:paraId="7A0D981F" w14:textId="77777777" w:rsidR="008016AF" w:rsidRPr="00C4347F" w:rsidRDefault="008016AF" w:rsidP="00914414">
      <w:pPr>
        <w:numPr>
          <w:ilvl w:val="0"/>
          <w:numId w:val="54"/>
        </w:numPr>
        <w:tabs>
          <w:tab w:val="clear" w:pos="720"/>
        </w:tabs>
        <w:ind w:left="1134" w:hanging="425"/>
        <w:jc w:val="both"/>
        <w:rPr>
          <w:bCs/>
        </w:rPr>
      </w:pPr>
      <w:r w:rsidRPr="00C4347F">
        <w:rPr>
          <w:bCs/>
        </w:rPr>
        <w:t>organizuje a zajišťuje odborné justiční a závěrečné zkoušky justičních a právních čekatelů, asistentů soudců a státních zástupců a vyšších soudních úředníků,</w:t>
      </w:r>
    </w:p>
    <w:p w14:paraId="7691D465" w14:textId="77777777" w:rsidR="008016AF" w:rsidRPr="00C4347F" w:rsidRDefault="008016AF" w:rsidP="00914414">
      <w:pPr>
        <w:numPr>
          <w:ilvl w:val="0"/>
          <w:numId w:val="54"/>
        </w:numPr>
        <w:tabs>
          <w:tab w:val="clear" w:pos="720"/>
        </w:tabs>
        <w:ind w:left="1134" w:hanging="425"/>
        <w:jc w:val="both"/>
        <w:rPr>
          <w:bCs/>
        </w:rPr>
      </w:pPr>
      <w:r w:rsidRPr="00C4347F">
        <w:rPr>
          <w:bCs/>
        </w:rPr>
        <w:t>vyřizuje stížnosti související s jeho kompetencemi v personální oblasti podle zákona o soudech a soudcích a zákona o státním zastupitelství,</w:t>
      </w:r>
    </w:p>
    <w:p w14:paraId="538E1FB3" w14:textId="77777777" w:rsidR="008016AF" w:rsidRPr="00C4347F" w:rsidRDefault="008016AF" w:rsidP="00914414">
      <w:pPr>
        <w:numPr>
          <w:ilvl w:val="0"/>
          <w:numId w:val="54"/>
        </w:numPr>
        <w:tabs>
          <w:tab w:val="clear" w:pos="720"/>
        </w:tabs>
        <w:ind w:left="1134" w:hanging="425"/>
        <w:jc w:val="both"/>
        <w:rPr>
          <w:bCs/>
        </w:rPr>
      </w:pPr>
      <w:r w:rsidRPr="00C4347F">
        <w:rPr>
          <w:bCs/>
        </w:rPr>
        <w:t xml:space="preserve">metodicky zajišťuje jednotný postup při výběru a přijímání justičních a právních čekatelů a zpracovává návrhy na rozhodnutí, jež se jich týkají a jsou svěřena do pravomoci ministra, </w:t>
      </w:r>
    </w:p>
    <w:p w14:paraId="0E62FD5B" w14:textId="77777777" w:rsidR="008016AF" w:rsidRPr="00C4347F" w:rsidRDefault="008016AF" w:rsidP="00914414">
      <w:pPr>
        <w:numPr>
          <w:ilvl w:val="0"/>
          <w:numId w:val="54"/>
        </w:numPr>
        <w:tabs>
          <w:tab w:val="clear" w:pos="720"/>
        </w:tabs>
        <w:ind w:left="1134" w:hanging="425"/>
        <w:jc w:val="both"/>
        <w:rPr>
          <w:bCs/>
        </w:rPr>
      </w:pPr>
      <w:r w:rsidRPr="00C4347F">
        <w:t>vede a spravuje evidenci zájemců o přijetí do přípravné služby justičních čekatelů,</w:t>
      </w:r>
    </w:p>
    <w:p w14:paraId="069E520C" w14:textId="77777777" w:rsidR="008016AF" w:rsidRPr="00C4347F" w:rsidRDefault="008016AF" w:rsidP="00914414">
      <w:pPr>
        <w:numPr>
          <w:ilvl w:val="0"/>
          <w:numId w:val="54"/>
        </w:numPr>
        <w:tabs>
          <w:tab w:val="clear" w:pos="720"/>
        </w:tabs>
        <w:ind w:left="1134" w:hanging="425"/>
        <w:jc w:val="both"/>
        <w:rPr>
          <w:bCs/>
        </w:rPr>
      </w:pPr>
      <w:r w:rsidRPr="00C4347F">
        <w:rPr>
          <w:bCs/>
        </w:rPr>
        <w:t>zpracovává podklady pro jmenování členů pracovní skupiny pro případové studie a podklady pro jmenování a odvolání členů komise pro výběr kandidátů na funkci soudce,</w:t>
      </w:r>
    </w:p>
    <w:p w14:paraId="02BE3C80" w14:textId="77777777" w:rsidR="008016AF" w:rsidRPr="00C4347F" w:rsidRDefault="008016AF" w:rsidP="00914414">
      <w:pPr>
        <w:numPr>
          <w:ilvl w:val="0"/>
          <w:numId w:val="54"/>
        </w:numPr>
        <w:tabs>
          <w:tab w:val="clear" w:pos="720"/>
        </w:tabs>
        <w:ind w:left="1134" w:hanging="425"/>
        <w:jc w:val="both"/>
        <w:rPr>
          <w:bCs/>
        </w:rPr>
      </w:pPr>
      <w:r w:rsidRPr="00C4347F">
        <w:rPr>
          <w:bCs/>
        </w:rPr>
        <w:t>zpracovává návrhy na rozhodnutí svěřených ministrovi spravedlnosti notářským řádem – návrhy členů zkušebních komisí, konkurzních komisí, návrhy na jmenování, odvolání notářů, návrhy na pozastavení výkonu jejich činnosti,</w:t>
      </w:r>
    </w:p>
    <w:p w14:paraId="5723BF6F" w14:textId="77777777" w:rsidR="008016AF" w:rsidRPr="00C4347F" w:rsidRDefault="008016AF" w:rsidP="00914414">
      <w:pPr>
        <w:numPr>
          <w:ilvl w:val="0"/>
          <w:numId w:val="54"/>
        </w:numPr>
        <w:tabs>
          <w:tab w:val="clear" w:pos="720"/>
        </w:tabs>
        <w:ind w:left="1134" w:hanging="425"/>
        <w:jc w:val="both"/>
        <w:rPr>
          <w:bCs/>
        </w:rPr>
      </w:pPr>
      <w:r w:rsidRPr="00C4347F">
        <w:rPr>
          <w:bCs/>
        </w:rPr>
        <w:t>zpracovává návrhy na rozhodnutí svěřených ministrovi spravedlnosti exekučním řádem – stanoviska k zápočtům praxe, zpracovává návrhy na jmenování, odvolání soudních exekutorů, návrhy na pozastavení výkonu jejich úřadu,</w:t>
      </w:r>
    </w:p>
    <w:p w14:paraId="1173E35D" w14:textId="77777777" w:rsidR="008016AF" w:rsidRPr="00C4347F" w:rsidRDefault="008016AF" w:rsidP="00914414">
      <w:pPr>
        <w:numPr>
          <w:ilvl w:val="0"/>
          <w:numId w:val="54"/>
        </w:numPr>
        <w:tabs>
          <w:tab w:val="clear" w:pos="720"/>
        </w:tabs>
        <w:ind w:left="1134" w:hanging="425"/>
        <w:jc w:val="both"/>
        <w:rPr>
          <w:bCs/>
        </w:rPr>
      </w:pPr>
      <w:r w:rsidRPr="00C4347F">
        <w:rPr>
          <w:bCs/>
        </w:rPr>
        <w:t>podílí se na zabezpečení sběru dat do Informačního systému o platech od všech resortních organizací,</w:t>
      </w:r>
    </w:p>
    <w:p w14:paraId="25E62FB1" w14:textId="77777777" w:rsidR="008016AF" w:rsidRPr="00C4347F" w:rsidRDefault="008016AF" w:rsidP="00914414">
      <w:pPr>
        <w:numPr>
          <w:ilvl w:val="0"/>
          <w:numId w:val="54"/>
        </w:numPr>
        <w:tabs>
          <w:tab w:val="clear" w:pos="720"/>
        </w:tabs>
        <w:ind w:left="1134" w:hanging="425"/>
        <w:jc w:val="both"/>
        <w:rPr>
          <w:bCs/>
        </w:rPr>
      </w:pPr>
      <w:r w:rsidRPr="00C4347F">
        <w:rPr>
          <w:bCs/>
        </w:rPr>
        <w:t>podílí se na tvorbě mzdových a dalších právních předpisů z oblasti pracovního práva a připravuje návrhy resortních mzdových předpisů a zaujímá stanoviska k jejich uplatňování, podílí se na tvorbě právních předpisů upravujících právní postavení soudců, státních zástupců a ostatních profesních skupin v resortu,</w:t>
      </w:r>
    </w:p>
    <w:p w14:paraId="0AC06907" w14:textId="77777777" w:rsidR="008016AF" w:rsidRPr="00C4347F" w:rsidRDefault="008016AF" w:rsidP="00914414">
      <w:pPr>
        <w:numPr>
          <w:ilvl w:val="0"/>
          <w:numId w:val="54"/>
        </w:numPr>
        <w:tabs>
          <w:tab w:val="clear" w:pos="720"/>
        </w:tabs>
        <w:ind w:left="1134" w:hanging="425"/>
        <w:jc w:val="both"/>
        <w:rPr>
          <w:bCs/>
        </w:rPr>
      </w:pPr>
      <w:r w:rsidRPr="00C4347F">
        <w:rPr>
          <w:bCs/>
        </w:rPr>
        <w:t>metodicky řídí vedení personální, pracovněprávní a mzdové agendy, soudů a státních zastupitelství a podřízených organizačních složek státu s výjimkou Vězeňské služby ČR,</w:t>
      </w:r>
    </w:p>
    <w:p w14:paraId="1289EF36" w14:textId="77777777" w:rsidR="008016AF" w:rsidRPr="00C4347F" w:rsidRDefault="008016AF" w:rsidP="00914414">
      <w:pPr>
        <w:numPr>
          <w:ilvl w:val="0"/>
          <w:numId w:val="54"/>
        </w:numPr>
        <w:tabs>
          <w:tab w:val="clear" w:pos="720"/>
        </w:tabs>
        <w:ind w:left="1134" w:hanging="425"/>
        <w:jc w:val="both"/>
        <w:rPr>
          <w:bCs/>
        </w:rPr>
      </w:pPr>
      <w:r w:rsidRPr="00C4347F">
        <w:rPr>
          <w:bCs/>
        </w:rPr>
        <w:t>metodicky řídí a zajišťuje výkaznictví v rozsahu své činnosti,</w:t>
      </w:r>
    </w:p>
    <w:p w14:paraId="50AAB0E6" w14:textId="77777777" w:rsidR="008016AF" w:rsidRPr="00C4347F" w:rsidRDefault="008016AF" w:rsidP="00914414">
      <w:pPr>
        <w:numPr>
          <w:ilvl w:val="0"/>
          <w:numId w:val="54"/>
        </w:numPr>
        <w:tabs>
          <w:tab w:val="clear" w:pos="720"/>
        </w:tabs>
        <w:ind w:left="1134" w:hanging="425"/>
        <w:jc w:val="both"/>
        <w:rPr>
          <w:bCs/>
        </w:rPr>
      </w:pPr>
      <w:r w:rsidRPr="00C4347F">
        <w:rPr>
          <w:bCs/>
        </w:rPr>
        <w:t>vede resortní databázi soudců a státních zástupců vyslaných do misí EU,</w:t>
      </w:r>
    </w:p>
    <w:p w14:paraId="3F514FEE" w14:textId="77777777" w:rsidR="008016AF" w:rsidRPr="00C4347F" w:rsidRDefault="008016AF" w:rsidP="00914414">
      <w:pPr>
        <w:numPr>
          <w:ilvl w:val="0"/>
          <w:numId w:val="54"/>
        </w:numPr>
        <w:tabs>
          <w:tab w:val="clear" w:pos="720"/>
        </w:tabs>
        <w:ind w:left="1134" w:hanging="425"/>
        <w:jc w:val="both"/>
        <w:rPr>
          <w:bCs/>
        </w:rPr>
      </w:pPr>
      <w:r w:rsidRPr="00C4347F">
        <w:rPr>
          <w:bCs/>
        </w:rPr>
        <w:t>vede komplexní evidenci všech kárných a trestních řízení se soudci, státními zástupci, funkcionáři a soudními exekutory, a evidenci trestních řízení s advokáty a notáři,</w:t>
      </w:r>
    </w:p>
    <w:p w14:paraId="2D743847" w14:textId="77777777" w:rsidR="008016AF" w:rsidRPr="00C4347F" w:rsidRDefault="008016AF" w:rsidP="00914414">
      <w:pPr>
        <w:numPr>
          <w:ilvl w:val="0"/>
          <w:numId w:val="54"/>
        </w:numPr>
        <w:tabs>
          <w:tab w:val="clear" w:pos="720"/>
        </w:tabs>
        <w:ind w:left="1134" w:hanging="425"/>
        <w:jc w:val="both"/>
        <w:rPr>
          <w:bCs/>
        </w:rPr>
      </w:pPr>
      <w:r w:rsidRPr="00C4347F">
        <w:rPr>
          <w:bCs/>
        </w:rPr>
        <w:t>organizuje výběrová řízení na obsazení funkce   předsedy krajského a vrchního soudu,</w:t>
      </w:r>
    </w:p>
    <w:p w14:paraId="5E9FB4F6" w14:textId="77777777" w:rsidR="008016AF" w:rsidRPr="00C4347F" w:rsidRDefault="008016AF" w:rsidP="00914414">
      <w:pPr>
        <w:numPr>
          <w:ilvl w:val="0"/>
          <w:numId w:val="54"/>
        </w:numPr>
        <w:tabs>
          <w:tab w:val="clear" w:pos="720"/>
        </w:tabs>
        <w:ind w:left="1134" w:hanging="425"/>
        <w:jc w:val="both"/>
        <w:rPr>
          <w:bCs/>
        </w:rPr>
      </w:pPr>
      <w:r w:rsidRPr="00C4347F">
        <w:rPr>
          <w:bCs/>
        </w:rPr>
        <w:t>předkládá ministru spravedlnosti návrhy na jmenování a odvolání národního člena Eurojustu, zástupce a asistenta národního člena a návrhy na jmenování a odvolání národního korespondenta z řad soudců nebo zaměstnanců Ministerstva spravedlnosti,</w:t>
      </w:r>
    </w:p>
    <w:p w14:paraId="2FEE31E9" w14:textId="77777777" w:rsidR="008016AF" w:rsidRPr="00C4347F" w:rsidRDefault="008016AF" w:rsidP="00914414">
      <w:pPr>
        <w:numPr>
          <w:ilvl w:val="0"/>
          <w:numId w:val="54"/>
        </w:numPr>
        <w:tabs>
          <w:tab w:val="clear" w:pos="720"/>
        </w:tabs>
        <w:ind w:left="1134" w:hanging="425"/>
        <w:jc w:val="both"/>
        <w:rPr>
          <w:bCs/>
        </w:rPr>
      </w:pPr>
      <w:r w:rsidRPr="00C4347F">
        <w:rPr>
          <w:bCs/>
        </w:rPr>
        <w:t xml:space="preserve">informuje mezinárodní odbor trestní o jmenování národního člena Eurojustu (dle § 21 zákona o mezinárodní justiční spolupráci v trestních věcech), jmenování zástupce a asistenta národního člena Eurojustu (dle § 22 zákona o mezinárodní justiční spolupráci v trestních věcech) a jmenování národních korespondentů (dle § 25 zákona o mezinárodní justiční spolupráci v trestních věcech) a též o odvolání těchto osob z funkcí či prodloužení jejich funkčního období, </w:t>
      </w:r>
    </w:p>
    <w:p w14:paraId="5FFD8ABD" w14:textId="77777777" w:rsidR="008016AF" w:rsidRPr="00C4347F" w:rsidRDefault="008016AF" w:rsidP="00914414">
      <w:pPr>
        <w:numPr>
          <w:ilvl w:val="0"/>
          <w:numId w:val="54"/>
        </w:numPr>
        <w:tabs>
          <w:tab w:val="clear" w:pos="720"/>
        </w:tabs>
        <w:ind w:left="1134" w:hanging="425"/>
        <w:jc w:val="both"/>
        <w:rPr>
          <w:bCs/>
        </w:rPr>
      </w:pPr>
      <w:r w:rsidRPr="00C4347F">
        <w:rPr>
          <w:bCs/>
        </w:rPr>
        <w:t>může si vyžádat stanovisko mezinárodního odboru trestního ke jmenování styčných soudců a státních zástupců (dle § 35 zákona o mezinárodní justiční spolupráci v trestních věcech),</w:t>
      </w:r>
    </w:p>
    <w:p w14:paraId="1CC05F5C" w14:textId="77777777" w:rsidR="008016AF" w:rsidRPr="00C4347F" w:rsidRDefault="008016AF" w:rsidP="00914414">
      <w:pPr>
        <w:numPr>
          <w:ilvl w:val="0"/>
          <w:numId w:val="54"/>
        </w:numPr>
        <w:tabs>
          <w:tab w:val="clear" w:pos="720"/>
        </w:tabs>
        <w:ind w:left="1134" w:hanging="425"/>
        <w:jc w:val="both"/>
        <w:rPr>
          <w:bCs/>
        </w:rPr>
      </w:pPr>
      <w:r w:rsidRPr="00C4347F">
        <w:rPr>
          <w:bCs/>
        </w:rPr>
        <w:t>předkládá ministru spravedlnosti návrhy na jmenování a odvolání styčných soudců a styčných státních zástupců,</w:t>
      </w:r>
    </w:p>
    <w:p w14:paraId="1B171913" w14:textId="77777777" w:rsidR="008016AF" w:rsidRPr="00C4347F" w:rsidRDefault="008016AF" w:rsidP="00914414">
      <w:pPr>
        <w:numPr>
          <w:ilvl w:val="0"/>
          <w:numId w:val="54"/>
        </w:numPr>
        <w:tabs>
          <w:tab w:val="clear" w:pos="720"/>
        </w:tabs>
        <w:ind w:left="1134" w:hanging="425"/>
        <w:jc w:val="both"/>
        <w:rPr>
          <w:bCs/>
        </w:rPr>
      </w:pPr>
      <w:r w:rsidRPr="00C4347F">
        <w:rPr>
          <w:bCs/>
        </w:rPr>
        <w:t>zajišťuje personální opatření vůči generálnímu řediteli VS podle zákona o služebním poměru příslušníků bezpečnostních sborů.</w:t>
      </w:r>
    </w:p>
    <w:p w14:paraId="6029C0C5" w14:textId="77777777" w:rsidR="008016AF" w:rsidRPr="00C4347F" w:rsidRDefault="008016AF" w:rsidP="00914414">
      <w:pPr>
        <w:ind w:firstLine="709"/>
        <w:jc w:val="both"/>
        <w:rPr>
          <w:b/>
          <w:bCs/>
        </w:rPr>
      </w:pPr>
    </w:p>
    <w:p w14:paraId="3CD541B9" w14:textId="77777777" w:rsidR="008016AF" w:rsidRPr="00C4347F" w:rsidRDefault="008016AF" w:rsidP="00914414">
      <w:pPr>
        <w:pStyle w:val="Nadpis3"/>
      </w:pPr>
      <w:r w:rsidRPr="00C4347F">
        <w:t xml:space="preserve">422 V oddělení organizace justice a resortní výchovy </w:t>
      </w:r>
      <w:r w:rsidRPr="00C4347F">
        <w:rPr>
          <w:b w:val="0"/>
        </w:rPr>
        <w:t>plní zejména tyto úkoly:</w:t>
      </w:r>
    </w:p>
    <w:p w14:paraId="5C472F38" w14:textId="77777777" w:rsidR="008016AF" w:rsidRPr="00C4347F" w:rsidRDefault="008016AF" w:rsidP="00914414">
      <w:pPr>
        <w:ind w:firstLine="709"/>
        <w:jc w:val="both"/>
        <w:rPr>
          <w:bCs/>
        </w:rPr>
      </w:pPr>
    </w:p>
    <w:p w14:paraId="31EB6F74" w14:textId="77777777" w:rsidR="008016AF" w:rsidRPr="00C4347F" w:rsidRDefault="008016AF" w:rsidP="00914414">
      <w:pPr>
        <w:numPr>
          <w:ilvl w:val="0"/>
          <w:numId w:val="56"/>
        </w:numPr>
        <w:tabs>
          <w:tab w:val="clear" w:pos="720"/>
          <w:tab w:val="num" w:pos="1134"/>
        </w:tabs>
        <w:ind w:left="1134" w:hanging="425"/>
        <w:jc w:val="both"/>
        <w:rPr>
          <w:bCs/>
        </w:rPr>
      </w:pPr>
      <w:r w:rsidRPr="00C4347F">
        <w:rPr>
          <w:bCs/>
        </w:rPr>
        <w:t>zajišťuje úkoly spojené s organizační výstavbou soudů a státních zastupitelství a s organizací jejich práce,</w:t>
      </w:r>
    </w:p>
    <w:p w14:paraId="301F9580" w14:textId="77777777" w:rsidR="008016AF" w:rsidRPr="00C4347F" w:rsidRDefault="008016AF" w:rsidP="00914414">
      <w:pPr>
        <w:numPr>
          <w:ilvl w:val="0"/>
          <w:numId w:val="56"/>
        </w:numPr>
        <w:tabs>
          <w:tab w:val="clear" w:pos="720"/>
        </w:tabs>
        <w:ind w:left="1134" w:hanging="425"/>
        <w:jc w:val="both"/>
        <w:rPr>
          <w:bCs/>
        </w:rPr>
      </w:pPr>
      <w:r w:rsidRPr="00C4347F">
        <w:rPr>
          <w:bCs/>
        </w:rPr>
        <w:t>plní úkoly spojené s organizační výstavbou ostatních organizačních složek resortu s výjimkou VS ČR,</w:t>
      </w:r>
    </w:p>
    <w:p w14:paraId="46B7199B" w14:textId="77777777" w:rsidR="008016AF" w:rsidRPr="00C4347F" w:rsidRDefault="008016AF" w:rsidP="00914414">
      <w:pPr>
        <w:numPr>
          <w:ilvl w:val="0"/>
          <w:numId w:val="56"/>
        </w:numPr>
        <w:tabs>
          <w:tab w:val="clear" w:pos="720"/>
        </w:tabs>
        <w:ind w:left="1134" w:hanging="425"/>
        <w:jc w:val="both"/>
        <w:rPr>
          <w:bCs/>
        </w:rPr>
      </w:pPr>
      <w:r w:rsidRPr="00C4347F">
        <w:rPr>
          <w:bCs/>
        </w:rPr>
        <w:t>vypracovává podklady pro stanovení počtu soudců a zaměstnanců soudů, státních zástupců a zaměstnanců státních zastupitelství v úhrnu i v jednotlivých funkčních kategoriích a pro jejich rozdělení na jednotlivé organizace,</w:t>
      </w:r>
    </w:p>
    <w:p w14:paraId="795E1B6F" w14:textId="77777777" w:rsidR="008016AF" w:rsidRPr="00C4347F" w:rsidRDefault="008016AF" w:rsidP="00914414">
      <w:pPr>
        <w:numPr>
          <w:ilvl w:val="0"/>
          <w:numId w:val="56"/>
        </w:numPr>
        <w:tabs>
          <w:tab w:val="clear" w:pos="720"/>
        </w:tabs>
        <w:ind w:left="1134" w:hanging="425"/>
        <w:jc w:val="both"/>
        <w:rPr>
          <w:bCs/>
        </w:rPr>
      </w:pPr>
      <w:r w:rsidRPr="00C4347F">
        <w:rPr>
          <w:bCs/>
        </w:rPr>
        <w:t xml:space="preserve">zajišťuje úkoly Ministerstva spravedlnosti ve vztahu k  Justiční akademii, </w:t>
      </w:r>
    </w:p>
    <w:p w14:paraId="2A4F6025" w14:textId="77777777" w:rsidR="008016AF" w:rsidRPr="00C4347F" w:rsidRDefault="008016AF" w:rsidP="00914414">
      <w:pPr>
        <w:numPr>
          <w:ilvl w:val="0"/>
          <w:numId w:val="56"/>
        </w:numPr>
        <w:tabs>
          <w:tab w:val="clear" w:pos="720"/>
        </w:tabs>
        <w:ind w:left="1134" w:hanging="425"/>
        <w:jc w:val="both"/>
        <w:rPr>
          <w:bCs/>
        </w:rPr>
      </w:pPr>
      <w:r w:rsidRPr="00C4347F">
        <w:rPr>
          <w:bCs/>
        </w:rPr>
        <w:t>zajišťuje úkoly spojené se zřizováním a rušením notářských úřadů,</w:t>
      </w:r>
    </w:p>
    <w:p w14:paraId="422837CB" w14:textId="77777777" w:rsidR="008016AF" w:rsidRPr="00C4347F" w:rsidRDefault="008016AF" w:rsidP="00914414">
      <w:pPr>
        <w:numPr>
          <w:ilvl w:val="0"/>
          <w:numId w:val="56"/>
        </w:numPr>
        <w:tabs>
          <w:tab w:val="clear" w:pos="720"/>
        </w:tabs>
        <w:ind w:left="1134" w:hanging="425"/>
        <w:jc w:val="both"/>
        <w:rPr>
          <w:bCs/>
        </w:rPr>
      </w:pPr>
      <w:r w:rsidRPr="00C4347F">
        <w:rPr>
          <w:bCs/>
        </w:rPr>
        <w:t>eviduje rozvrhy práce krajských a vrchních soudů, zpracovává pro vedení Ministerstva spravedlnosti stanoviska k těmto rozvrhům,</w:t>
      </w:r>
    </w:p>
    <w:p w14:paraId="1BF1441C" w14:textId="77777777" w:rsidR="008016AF" w:rsidRPr="00C4347F" w:rsidRDefault="008016AF" w:rsidP="00914414">
      <w:pPr>
        <w:numPr>
          <w:ilvl w:val="0"/>
          <w:numId w:val="56"/>
        </w:numPr>
        <w:tabs>
          <w:tab w:val="clear" w:pos="720"/>
        </w:tabs>
        <w:ind w:left="1134" w:hanging="425"/>
        <w:jc w:val="both"/>
        <w:rPr>
          <w:bCs/>
        </w:rPr>
      </w:pPr>
      <w:r w:rsidRPr="00C4347F">
        <w:rPr>
          <w:bCs/>
        </w:rPr>
        <w:t>ve spolupráci s  příslušnými organizačními útvary Ministerstva spravedlnosti zabezpečuje podklady pro porady ministra s předsedy soudů a vedoucími státními zástupci,</w:t>
      </w:r>
    </w:p>
    <w:p w14:paraId="11CEA617" w14:textId="77777777" w:rsidR="008016AF" w:rsidRPr="00C4347F" w:rsidRDefault="008016AF" w:rsidP="00914414">
      <w:pPr>
        <w:numPr>
          <w:ilvl w:val="0"/>
          <w:numId w:val="56"/>
        </w:numPr>
        <w:tabs>
          <w:tab w:val="clear" w:pos="720"/>
        </w:tabs>
        <w:ind w:left="1134" w:hanging="425"/>
        <w:jc w:val="both"/>
        <w:rPr>
          <w:bCs/>
        </w:rPr>
      </w:pPr>
      <w:r w:rsidRPr="00C4347F">
        <w:rPr>
          <w:bCs/>
        </w:rPr>
        <w:t>vykonává dohled nad činností Justiční akademie v oblasti její působnosti ve výchově a vzdělávání pracovníků,</w:t>
      </w:r>
    </w:p>
    <w:p w14:paraId="3FC67182" w14:textId="77777777" w:rsidR="008016AF" w:rsidRPr="00C4347F" w:rsidRDefault="008016AF" w:rsidP="00914414">
      <w:pPr>
        <w:numPr>
          <w:ilvl w:val="0"/>
          <w:numId w:val="56"/>
        </w:numPr>
        <w:tabs>
          <w:tab w:val="clear" w:pos="720"/>
        </w:tabs>
        <w:ind w:left="1134" w:hanging="425"/>
        <w:jc w:val="both"/>
        <w:rPr>
          <w:bCs/>
        </w:rPr>
      </w:pPr>
      <w:r w:rsidRPr="00C4347F">
        <w:rPr>
          <w:bCs/>
        </w:rPr>
        <w:t>podílí se na přípravě a zpracování koncepcí rozvoje výchovy a vzdělávání a metodicky řídí výchovně vzdělávací procesy v resortu,</w:t>
      </w:r>
    </w:p>
    <w:p w14:paraId="3AFD680F" w14:textId="77777777" w:rsidR="008016AF" w:rsidRPr="00C4347F" w:rsidRDefault="008016AF" w:rsidP="00914414">
      <w:pPr>
        <w:numPr>
          <w:ilvl w:val="0"/>
          <w:numId w:val="56"/>
        </w:numPr>
        <w:tabs>
          <w:tab w:val="clear" w:pos="720"/>
        </w:tabs>
        <w:ind w:left="1134" w:hanging="425"/>
        <w:jc w:val="both"/>
        <w:rPr>
          <w:bCs/>
        </w:rPr>
      </w:pPr>
      <w:r w:rsidRPr="00C4347F">
        <w:rPr>
          <w:bCs/>
        </w:rPr>
        <w:t>ve spolupráci s Justiční akademií připravuje a organizuje přijímací řízení ke studiu vyšších soudních úředníků a protokolujících úředníků,</w:t>
      </w:r>
    </w:p>
    <w:p w14:paraId="268DED81" w14:textId="77777777" w:rsidR="008016AF" w:rsidRPr="00C4347F" w:rsidRDefault="008016AF" w:rsidP="00914414">
      <w:pPr>
        <w:numPr>
          <w:ilvl w:val="0"/>
          <w:numId w:val="56"/>
        </w:numPr>
        <w:tabs>
          <w:tab w:val="clear" w:pos="720"/>
        </w:tabs>
        <w:ind w:left="1134" w:hanging="425"/>
        <w:jc w:val="both"/>
        <w:rPr>
          <w:bCs/>
        </w:rPr>
      </w:pPr>
      <w:r w:rsidRPr="00C4347F">
        <w:rPr>
          <w:bCs/>
        </w:rPr>
        <w:t>metodicky řídí odbornou přípravu vyšších soudních úředníků a dalších zaměstnanců soudů a státních zastupitelství,</w:t>
      </w:r>
    </w:p>
    <w:p w14:paraId="2DDD307A" w14:textId="77777777" w:rsidR="008016AF" w:rsidRPr="00C4347F" w:rsidRDefault="008016AF" w:rsidP="00914414">
      <w:pPr>
        <w:numPr>
          <w:ilvl w:val="0"/>
          <w:numId w:val="56"/>
        </w:numPr>
        <w:tabs>
          <w:tab w:val="clear" w:pos="720"/>
        </w:tabs>
        <w:ind w:left="1134" w:hanging="425"/>
        <w:jc w:val="both"/>
        <w:rPr>
          <w:bCs/>
        </w:rPr>
      </w:pPr>
      <w:r w:rsidRPr="00C4347F">
        <w:rPr>
          <w:bCs/>
        </w:rPr>
        <w:t>vyřizuje podněty a stížnosti z oblasti výchovné a vzdělávací činnosti resortu,</w:t>
      </w:r>
    </w:p>
    <w:p w14:paraId="19997E28" w14:textId="77777777" w:rsidR="008016AF" w:rsidRPr="00C4347F" w:rsidRDefault="008016AF" w:rsidP="00914414">
      <w:pPr>
        <w:numPr>
          <w:ilvl w:val="0"/>
          <w:numId w:val="56"/>
        </w:numPr>
        <w:tabs>
          <w:tab w:val="clear" w:pos="720"/>
        </w:tabs>
        <w:ind w:left="1134" w:hanging="425"/>
        <w:jc w:val="both"/>
        <w:rPr>
          <w:bCs/>
        </w:rPr>
      </w:pPr>
      <w:r w:rsidRPr="00C4347F">
        <w:rPr>
          <w:bCs/>
        </w:rPr>
        <w:t>zajišťuje po organizační stránce zkoušky mediátora a zkoušky z rodinné mediace podle zákona o mediaci a vede správní řízení o zápisu, změnách, pozastavení činnosti a vyškrtnutí mediátorů ze seznamu mediátorů a vede tento seznam,</w:t>
      </w:r>
    </w:p>
    <w:p w14:paraId="30898319" w14:textId="77777777" w:rsidR="008016AF" w:rsidRPr="00C4347F" w:rsidRDefault="008016AF" w:rsidP="00914414">
      <w:pPr>
        <w:numPr>
          <w:ilvl w:val="0"/>
          <w:numId w:val="56"/>
        </w:numPr>
        <w:tabs>
          <w:tab w:val="clear" w:pos="720"/>
        </w:tabs>
        <w:ind w:left="1134" w:hanging="425"/>
        <w:jc w:val="both"/>
        <w:rPr>
          <w:bCs/>
        </w:rPr>
      </w:pPr>
      <w:r w:rsidRPr="00C4347F">
        <w:rPr>
          <w:bCs/>
        </w:rPr>
        <w:t>sestavuje zkušební komise jak pro zkoušky mediátora a zkoušky z rodinné mediace zajišťované Ministerstvem spravedlnosti, tak pro zkoušky mediátora a zkoušky z rodinné mediace zajišťované Českou advokátní komorou podle zákona o advokacii,</w:t>
      </w:r>
    </w:p>
    <w:p w14:paraId="26772343" w14:textId="77777777" w:rsidR="008016AF" w:rsidRPr="00C4347F" w:rsidRDefault="008016AF" w:rsidP="00914414">
      <w:pPr>
        <w:numPr>
          <w:ilvl w:val="0"/>
          <w:numId w:val="56"/>
        </w:numPr>
        <w:tabs>
          <w:tab w:val="clear" w:pos="720"/>
        </w:tabs>
        <w:ind w:left="1134" w:hanging="425"/>
        <w:jc w:val="both"/>
        <w:rPr>
          <w:bCs/>
        </w:rPr>
      </w:pPr>
      <w:r w:rsidRPr="00C4347F">
        <w:rPr>
          <w:bCs/>
        </w:rPr>
        <w:t>plní úkoly vyplývající pro Ministerstvo spravedlnosti z ustanovení § 24 odst. 1 [vyjma písmene f)] zákona o mediaci.</w:t>
      </w:r>
    </w:p>
    <w:p w14:paraId="43907843" w14:textId="77777777" w:rsidR="008016AF" w:rsidRPr="00C4347F" w:rsidRDefault="008016AF" w:rsidP="00914414">
      <w:pPr>
        <w:jc w:val="both"/>
        <w:rPr>
          <w:b/>
          <w:bCs/>
        </w:rPr>
      </w:pPr>
    </w:p>
    <w:p w14:paraId="186281A7" w14:textId="77777777" w:rsidR="008016AF" w:rsidRPr="00C4347F" w:rsidRDefault="008016AF" w:rsidP="00914414">
      <w:pPr>
        <w:pStyle w:val="Nadpis2"/>
        <w:rPr>
          <w:u w:val="single"/>
        </w:rPr>
      </w:pPr>
      <w:r w:rsidRPr="00C4347F">
        <w:t xml:space="preserve">430 </w:t>
      </w:r>
      <w:r w:rsidRPr="00C4347F">
        <w:rPr>
          <w:u w:val="single"/>
        </w:rPr>
        <w:t>Odbor insolvenční a soudních znalců</w:t>
      </w:r>
    </w:p>
    <w:p w14:paraId="161498F2" w14:textId="77777777" w:rsidR="008016AF" w:rsidRPr="00C4347F" w:rsidRDefault="008016AF" w:rsidP="00914414">
      <w:pPr>
        <w:jc w:val="both"/>
      </w:pPr>
    </w:p>
    <w:p w14:paraId="2F3C3503" w14:textId="77777777" w:rsidR="008016AF" w:rsidRPr="00C4347F" w:rsidRDefault="008016AF" w:rsidP="00914414">
      <w:pPr>
        <w:jc w:val="both"/>
      </w:pPr>
      <w:r w:rsidRPr="00C4347F">
        <w:t>Odbor insolvenční a soudních znalců plní úkoly Ministerstva spravedlnosti vyplývající z insolvenčního zákona, zákona o insolvenčních správcích a zákona o znalcích a tlumočnících.</w:t>
      </w:r>
      <w:r w:rsidR="00914414">
        <w:t xml:space="preserve"> </w:t>
      </w:r>
      <w:r w:rsidRPr="00C4347F">
        <w:t>Ředitel odboru, vedoucí oddělení a státní zaměstnanci odboru jsou oprávněné úřední osoby podle § 15 odst. 2 zákona</w:t>
      </w:r>
      <w:r w:rsidR="00914414">
        <w:t xml:space="preserve"> </w:t>
      </w:r>
      <w:r w:rsidRPr="00C4347F">
        <w:t xml:space="preserve">č. 500/2004 Sb., správní řád, ve znění pozdějších předpisů, </w:t>
      </w:r>
      <w:r w:rsidRPr="00C4347F">
        <w:br/>
        <w:t xml:space="preserve">ve správních řízeních, které v souladu s touto přílohou náleží do působnosti tohoto odboru. Ředitel odboru, nebo jím pověřený státní zaměstnanec, jsou oprávněnou osobou ve smyslu </w:t>
      </w:r>
      <w:r w:rsidRPr="00C4347F">
        <w:br/>
        <w:t xml:space="preserve">§ 33 odst. 5 zákona č. 150/2002 Sb., soudní řád správní, ve znění pozdějších předpisů, </w:t>
      </w:r>
      <w:r w:rsidRPr="00C4347F">
        <w:br/>
        <w:t xml:space="preserve">ve věcech správních žalob týkajících se působnosti odboru. </w:t>
      </w:r>
    </w:p>
    <w:p w14:paraId="33CA774D" w14:textId="77777777" w:rsidR="008016AF" w:rsidRPr="00C4347F" w:rsidRDefault="008016AF" w:rsidP="00914414">
      <w:pPr>
        <w:jc w:val="both"/>
        <w:rPr>
          <w:b/>
          <w:bCs/>
        </w:rPr>
      </w:pPr>
    </w:p>
    <w:p w14:paraId="794F9C30" w14:textId="77777777" w:rsidR="008016AF" w:rsidRPr="00C4347F" w:rsidRDefault="008016AF" w:rsidP="00914414">
      <w:pPr>
        <w:pStyle w:val="Nadpis3"/>
      </w:pPr>
      <w:r w:rsidRPr="00C4347F">
        <w:t xml:space="preserve">431 V oddělení soudních znalců a tlumočníků </w:t>
      </w:r>
      <w:r w:rsidRPr="00C4347F">
        <w:rPr>
          <w:b w:val="0"/>
        </w:rPr>
        <w:t>plní zejména tyto úkoly:</w:t>
      </w:r>
    </w:p>
    <w:p w14:paraId="7E27C7C2" w14:textId="77777777" w:rsidR="008016AF" w:rsidRPr="00C4347F" w:rsidRDefault="008016AF" w:rsidP="00914414">
      <w:pPr>
        <w:jc w:val="both"/>
      </w:pPr>
    </w:p>
    <w:p w14:paraId="57275416" w14:textId="77777777" w:rsidR="008016AF" w:rsidRPr="00C4347F" w:rsidRDefault="008016AF" w:rsidP="00914414">
      <w:pPr>
        <w:numPr>
          <w:ilvl w:val="0"/>
          <w:numId w:val="55"/>
        </w:numPr>
        <w:jc w:val="both"/>
      </w:pPr>
      <w:r w:rsidRPr="00C4347F">
        <w:t>metodicky řídí a kontroluje organizaci znalecké a tlumočnické činnosti,</w:t>
      </w:r>
    </w:p>
    <w:p w14:paraId="1AD1BE84" w14:textId="77777777" w:rsidR="008016AF" w:rsidRPr="00C4347F" w:rsidRDefault="008016AF" w:rsidP="00914414">
      <w:pPr>
        <w:numPr>
          <w:ilvl w:val="0"/>
          <w:numId w:val="55"/>
        </w:numPr>
        <w:jc w:val="both"/>
      </w:pPr>
      <w:r w:rsidRPr="00C4347F">
        <w:t>vyřizuje stížnosti na činnost znalců, tlumočníků a znaleckých ústavů,</w:t>
      </w:r>
    </w:p>
    <w:p w14:paraId="7B867E5A" w14:textId="77777777" w:rsidR="008016AF" w:rsidRPr="00C4347F" w:rsidRDefault="008016AF" w:rsidP="00914414">
      <w:pPr>
        <w:numPr>
          <w:ilvl w:val="0"/>
          <w:numId w:val="55"/>
        </w:numPr>
        <w:jc w:val="both"/>
      </w:pPr>
      <w:r w:rsidRPr="00C4347F">
        <w:t>provádí kontroly znaleckých deníků,</w:t>
      </w:r>
    </w:p>
    <w:p w14:paraId="71AA4FEF" w14:textId="77777777" w:rsidR="008016AF" w:rsidRPr="00C4347F" w:rsidRDefault="008016AF" w:rsidP="00914414">
      <w:pPr>
        <w:numPr>
          <w:ilvl w:val="0"/>
          <w:numId w:val="55"/>
        </w:numPr>
        <w:jc w:val="both"/>
      </w:pPr>
      <w:r w:rsidRPr="00C4347F">
        <w:t>vede správní řízení o opravných prostředcích proti rozhodnutím předsedů krajských soudů ve věcech znalců a tlumočníků,</w:t>
      </w:r>
    </w:p>
    <w:p w14:paraId="2DC96CCD" w14:textId="77777777" w:rsidR="008016AF" w:rsidRPr="00C4347F" w:rsidRDefault="008016AF" w:rsidP="00914414">
      <w:pPr>
        <w:numPr>
          <w:ilvl w:val="0"/>
          <w:numId w:val="55"/>
        </w:numPr>
        <w:jc w:val="both"/>
      </w:pPr>
      <w:r w:rsidRPr="00C4347F">
        <w:t xml:space="preserve">vede řízení o přestupcích znalců, tlumočníků, znaleckých ústavů, jiných fyzických a právnických osob podle zákona o znalcích a tlumočnících, </w:t>
      </w:r>
    </w:p>
    <w:p w14:paraId="235FBA62" w14:textId="77777777" w:rsidR="008016AF" w:rsidRPr="00C4347F" w:rsidRDefault="008016AF" w:rsidP="00914414">
      <w:pPr>
        <w:numPr>
          <w:ilvl w:val="0"/>
          <w:numId w:val="55"/>
        </w:numPr>
        <w:jc w:val="both"/>
      </w:pPr>
      <w:r w:rsidRPr="00C4347F">
        <w:t>zpracovává a předkládá ministrovi návrhy na zřízení sborů pro znalecké otázky a návrhy na jmenování jejich členů, administrativně zabezpečuje chod těchto sborů,</w:t>
      </w:r>
    </w:p>
    <w:p w14:paraId="2A7E0723" w14:textId="77777777" w:rsidR="008016AF" w:rsidRPr="00C4347F" w:rsidRDefault="008016AF" w:rsidP="00914414">
      <w:pPr>
        <w:numPr>
          <w:ilvl w:val="0"/>
          <w:numId w:val="55"/>
        </w:numPr>
        <w:jc w:val="both"/>
      </w:pPr>
      <w:r w:rsidRPr="00C4347F">
        <w:t>v rámci své činnosti je oprávněno vyžadovat součinnost od sborů pro znalecké otázky,</w:t>
      </w:r>
    </w:p>
    <w:p w14:paraId="3FE492C5" w14:textId="77777777" w:rsidR="008016AF" w:rsidRPr="00C4347F" w:rsidRDefault="008016AF" w:rsidP="00914414">
      <w:pPr>
        <w:numPr>
          <w:ilvl w:val="0"/>
          <w:numId w:val="55"/>
        </w:numPr>
        <w:jc w:val="both"/>
      </w:pPr>
      <w:r w:rsidRPr="00C4347F">
        <w:rPr>
          <w:bCs/>
        </w:rPr>
        <w:t>zajišťuje vedení správních řízení týkající se jmenování, změn, pozastavování a zániku práva vykonávat činnost soudních znalců a tlumočníků,</w:t>
      </w:r>
    </w:p>
    <w:p w14:paraId="3EDF6D3A" w14:textId="77777777" w:rsidR="008016AF" w:rsidRPr="00C4347F" w:rsidRDefault="008016AF" w:rsidP="00914414">
      <w:pPr>
        <w:numPr>
          <w:ilvl w:val="0"/>
          <w:numId w:val="55"/>
        </w:numPr>
        <w:jc w:val="both"/>
      </w:pPr>
      <w:r w:rsidRPr="00C4347F">
        <w:rPr>
          <w:bCs/>
        </w:rPr>
        <w:t xml:space="preserve">zajišťuje vedení správních řízení a zpracovává a předkládá ke schválení návrhy na zápis do seznamu ústavů kvalifikovaných ke znalecké činnosti a vyškrtnutí z tohoto seznamu, </w:t>
      </w:r>
    </w:p>
    <w:p w14:paraId="1C6E25DC" w14:textId="77777777" w:rsidR="008016AF" w:rsidRPr="00C4347F" w:rsidRDefault="008016AF" w:rsidP="00914414">
      <w:pPr>
        <w:numPr>
          <w:ilvl w:val="0"/>
          <w:numId w:val="55"/>
        </w:numPr>
        <w:jc w:val="both"/>
      </w:pPr>
      <w:r w:rsidRPr="00C4347F">
        <w:rPr>
          <w:bCs/>
        </w:rPr>
        <w:t>vede elektronicky seznam ústavů kvalifikovaných ke znalecké činnosti a centrální seznam znalců a tlumočníků.</w:t>
      </w:r>
    </w:p>
    <w:p w14:paraId="48AF2FF4" w14:textId="77777777" w:rsidR="008016AF" w:rsidRPr="00C4347F" w:rsidRDefault="008016AF" w:rsidP="00914414">
      <w:pPr>
        <w:ind w:firstLine="709"/>
        <w:jc w:val="both"/>
        <w:rPr>
          <w:b/>
          <w:bCs/>
        </w:rPr>
      </w:pPr>
    </w:p>
    <w:p w14:paraId="03CF84FA" w14:textId="77777777" w:rsidR="008016AF" w:rsidRPr="00C4347F" w:rsidRDefault="008016AF" w:rsidP="00914414">
      <w:pPr>
        <w:pStyle w:val="Nadpis3"/>
      </w:pPr>
      <w:r w:rsidRPr="00C4347F">
        <w:t xml:space="preserve">432 V oddělení akreditací a boje s vinklařením </w:t>
      </w:r>
      <w:r w:rsidRPr="00C4347F">
        <w:rPr>
          <w:b w:val="0"/>
        </w:rPr>
        <w:t>plní zejména tyto úkoly:</w:t>
      </w:r>
    </w:p>
    <w:p w14:paraId="4B2D1C6C" w14:textId="77777777" w:rsidR="008016AF" w:rsidRPr="00C4347F" w:rsidRDefault="008016AF" w:rsidP="00914414">
      <w:pPr>
        <w:jc w:val="both"/>
        <w:rPr>
          <w:b/>
          <w:bCs/>
        </w:rPr>
      </w:pPr>
    </w:p>
    <w:p w14:paraId="1CA83E84" w14:textId="77777777" w:rsidR="008016AF" w:rsidRPr="00C4347F" w:rsidRDefault="008016AF" w:rsidP="00914414">
      <w:pPr>
        <w:numPr>
          <w:ilvl w:val="0"/>
          <w:numId w:val="57"/>
        </w:numPr>
        <w:ind w:left="1134"/>
        <w:jc w:val="both"/>
        <w:rPr>
          <w:bCs/>
        </w:rPr>
      </w:pPr>
      <w:r w:rsidRPr="00C4347F">
        <w:rPr>
          <w:bCs/>
        </w:rPr>
        <w:t>zajišťuje a komplexně vede řízení o udělení akreditace osobám podle insolvenčního zákona,</w:t>
      </w:r>
    </w:p>
    <w:p w14:paraId="7D731B47" w14:textId="77777777" w:rsidR="008016AF" w:rsidRPr="00C4347F" w:rsidRDefault="008016AF" w:rsidP="00914414">
      <w:pPr>
        <w:numPr>
          <w:ilvl w:val="0"/>
          <w:numId w:val="57"/>
        </w:numPr>
        <w:ind w:left="1134"/>
        <w:jc w:val="both"/>
        <w:rPr>
          <w:bCs/>
        </w:rPr>
      </w:pPr>
      <w:r w:rsidRPr="00C4347F">
        <w:t xml:space="preserve">vykonává dohled nad poskytováním služeb v oblasti oddlužení z hlediska souladu s insolvenčním zákonem, </w:t>
      </w:r>
    </w:p>
    <w:p w14:paraId="43EA5E04" w14:textId="77777777" w:rsidR="008016AF" w:rsidRPr="00C4347F" w:rsidRDefault="008016AF" w:rsidP="00914414">
      <w:pPr>
        <w:numPr>
          <w:ilvl w:val="0"/>
          <w:numId w:val="57"/>
        </w:numPr>
        <w:ind w:left="1134"/>
        <w:jc w:val="both"/>
        <w:rPr>
          <w:bCs/>
        </w:rPr>
      </w:pPr>
      <w:r w:rsidRPr="00C4347F">
        <w:t>provádí kontroly akreditovaných osob podle insolvenčního zákona, kontrolního řádu a správního řádu,</w:t>
      </w:r>
    </w:p>
    <w:p w14:paraId="11259699" w14:textId="77777777" w:rsidR="008016AF" w:rsidRPr="00C4347F" w:rsidRDefault="008016AF" w:rsidP="00914414">
      <w:pPr>
        <w:numPr>
          <w:ilvl w:val="0"/>
          <w:numId w:val="57"/>
        </w:numPr>
        <w:ind w:left="1134"/>
        <w:jc w:val="both"/>
        <w:rPr>
          <w:bCs/>
        </w:rPr>
      </w:pPr>
      <w:r w:rsidRPr="00C4347F">
        <w:t xml:space="preserve">zajišťuje a komplexně vede řízení o přestupcích akreditovaných osob, </w:t>
      </w:r>
    </w:p>
    <w:p w14:paraId="6A0F2892" w14:textId="77777777" w:rsidR="008016AF" w:rsidRPr="00C4347F" w:rsidRDefault="008016AF" w:rsidP="00914414">
      <w:pPr>
        <w:numPr>
          <w:ilvl w:val="0"/>
          <w:numId w:val="57"/>
        </w:numPr>
        <w:ind w:left="1134"/>
        <w:jc w:val="both"/>
        <w:rPr>
          <w:bCs/>
        </w:rPr>
      </w:pPr>
      <w:r w:rsidRPr="00C4347F">
        <w:t>zajišťuje a komplexně vede řízení o přestupcích fyzických a právnických osob podle insolvenčního zákona, exekučního řádu, notářského řádu, zákona o advokacii a zákona o mediaci.</w:t>
      </w:r>
    </w:p>
    <w:p w14:paraId="629463B2" w14:textId="77777777" w:rsidR="008016AF" w:rsidRPr="00C4347F" w:rsidRDefault="008016AF" w:rsidP="00914414">
      <w:pPr>
        <w:ind w:left="1134"/>
        <w:jc w:val="both"/>
        <w:rPr>
          <w:b/>
          <w:bCs/>
        </w:rPr>
      </w:pPr>
    </w:p>
    <w:p w14:paraId="71C18AC3" w14:textId="77777777" w:rsidR="00914414" w:rsidRDefault="00914414" w:rsidP="00914414">
      <w:pPr>
        <w:pStyle w:val="Nadpis3"/>
      </w:pPr>
    </w:p>
    <w:p w14:paraId="28F558A5" w14:textId="77777777" w:rsidR="00914414" w:rsidRDefault="00914414" w:rsidP="00914414">
      <w:pPr>
        <w:pStyle w:val="Nadpis3"/>
      </w:pPr>
    </w:p>
    <w:p w14:paraId="67568AE1" w14:textId="77777777" w:rsidR="008016AF" w:rsidRPr="00C4347F" w:rsidRDefault="008016AF" w:rsidP="00914414">
      <w:pPr>
        <w:pStyle w:val="Nadpis3"/>
      </w:pPr>
      <w:r w:rsidRPr="00C4347F">
        <w:t xml:space="preserve">433 V oddělení insolvenčním </w:t>
      </w:r>
      <w:r w:rsidRPr="00C4347F">
        <w:rPr>
          <w:b w:val="0"/>
        </w:rPr>
        <w:t>plní zejména tyto úkoly:</w:t>
      </w:r>
    </w:p>
    <w:p w14:paraId="7E1ACAE0" w14:textId="77777777" w:rsidR="008016AF" w:rsidRPr="00C4347F" w:rsidRDefault="008016AF" w:rsidP="00914414">
      <w:pPr>
        <w:jc w:val="both"/>
      </w:pPr>
    </w:p>
    <w:p w14:paraId="64E5FE37" w14:textId="77777777" w:rsidR="008016AF" w:rsidRPr="00C4347F" w:rsidRDefault="008016AF" w:rsidP="00914414">
      <w:pPr>
        <w:numPr>
          <w:ilvl w:val="0"/>
          <w:numId w:val="58"/>
        </w:numPr>
        <w:ind w:left="1134"/>
        <w:jc w:val="both"/>
      </w:pPr>
      <w:r w:rsidRPr="00C4347F">
        <w:t>analyzuje skutečnosti, které mohou vést k zahájení řízení o zrušení povolení a zvláštního povolení vykonávat činnost insolvenčního správce a k rozhodnutí o zániku dočasně nebo příležitostně vykonávat činnost insolvenčního správce nebo práva dočasně nebo příležitostně vykonávat činnost zvláštního insolvenčního správce a zajišťuje a komplexně vede tato řízení,</w:t>
      </w:r>
    </w:p>
    <w:p w14:paraId="66567425" w14:textId="77777777" w:rsidR="008016AF" w:rsidRPr="00C4347F" w:rsidRDefault="008016AF" w:rsidP="00914414">
      <w:pPr>
        <w:numPr>
          <w:ilvl w:val="0"/>
          <w:numId w:val="58"/>
        </w:numPr>
        <w:ind w:left="1134"/>
        <w:jc w:val="both"/>
      </w:pPr>
      <w:r w:rsidRPr="00C4347F">
        <w:t>analyzuje skutečnosti, které mohou vést k rozhodnutí o pozastavení práva vykonávat činnost insolvenčního správce nebo práva dočasně nebo příležitostně vykonávat činnost insolvenčního správce a zajišťuje a komplexně vede tato řízení,</w:t>
      </w:r>
    </w:p>
    <w:p w14:paraId="1DB2AC6D" w14:textId="77777777" w:rsidR="008016AF" w:rsidRPr="00C4347F" w:rsidRDefault="008016AF" w:rsidP="00914414">
      <w:pPr>
        <w:numPr>
          <w:ilvl w:val="0"/>
          <w:numId w:val="58"/>
        </w:numPr>
        <w:ind w:left="1134"/>
        <w:jc w:val="both"/>
      </w:pPr>
      <w:r w:rsidRPr="00C4347F">
        <w:t xml:space="preserve">vyřizuje v rámci kompetencí a působnosti stížnosti na činnost insolvenčních správců a hostujících insolvenčních správců, </w:t>
      </w:r>
    </w:p>
    <w:p w14:paraId="6A8D842C" w14:textId="77777777" w:rsidR="008016AF" w:rsidRPr="00C4347F" w:rsidRDefault="008016AF" w:rsidP="00914414">
      <w:pPr>
        <w:numPr>
          <w:ilvl w:val="0"/>
          <w:numId w:val="58"/>
        </w:numPr>
        <w:ind w:left="1134"/>
        <w:jc w:val="both"/>
      </w:pPr>
      <w:r w:rsidRPr="00C4347F">
        <w:t>vykonává dohled nad výkonem činnosti insolvenčních správců a hostujících insolvenčních správců s ohledem na informační povinnost jim stanovenou zákonem o insolvenčních správcích a s ohledem na povinnosti jim stanovené insolvenčním zákonem,</w:t>
      </w:r>
    </w:p>
    <w:p w14:paraId="52147D20" w14:textId="77777777" w:rsidR="008016AF" w:rsidRPr="00C4347F" w:rsidRDefault="008016AF" w:rsidP="00914414">
      <w:pPr>
        <w:numPr>
          <w:ilvl w:val="0"/>
          <w:numId w:val="58"/>
        </w:numPr>
        <w:ind w:left="1134"/>
        <w:jc w:val="both"/>
      </w:pPr>
      <w:r w:rsidRPr="00C4347F">
        <w:t>zajišťuje a komplexně vede řízení o přestupcích a správní řízení navazující na jeho kontrolní činnosti. Ukládá sankce za přestupky, a to z hledisek a způsoby uvedenými v zákoně o insolvenčních správcích, insolvenčním zákoně, a to v souladu s kontrolním a správním řádem,</w:t>
      </w:r>
    </w:p>
    <w:p w14:paraId="7711191A" w14:textId="77777777" w:rsidR="008016AF" w:rsidRPr="00C4347F" w:rsidRDefault="008016AF" w:rsidP="00914414">
      <w:pPr>
        <w:numPr>
          <w:ilvl w:val="0"/>
          <w:numId w:val="58"/>
        </w:numPr>
        <w:ind w:left="1134"/>
        <w:jc w:val="both"/>
      </w:pPr>
      <w:r w:rsidRPr="00C4347F">
        <w:t>provádí kontroly insolvenčních správců podle zákona o insolvenčních správcích, kontrolního řádu a správního řádu,</w:t>
      </w:r>
    </w:p>
    <w:p w14:paraId="65FCEA89" w14:textId="77777777" w:rsidR="008016AF" w:rsidRPr="00C4347F" w:rsidRDefault="008016AF" w:rsidP="00914414">
      <w:pPr>
        <w:numPr>
          <w:ilvl w:val="0"/>
          <w:numId w:val="58"/>
        </w:numPr>
        <w:ind w:left="1134"/>
        <w:jc w:val="both"/>
      </w:pPr>
      <w:r w:rsidRPr="00C4347F">
        <w:t>v souladu s kontrolním řádem připravuje a zveřejňuje obecné informace o výsledcích kontrol,</w:t>
      </w:r>
    </w:p>
    <w:p w14:paraId="32BE7FC8" w14:textId="77777777" w:rsidR="008016AF" w:rsidRPr="00C4347F" w:rsidRDefault="008016AF" w:rsidP="00914414">
      <w:pPr>
        <w:numPr>
          <w:ilvl w:val="0"/>
          <w:numId w:val="58"/>
        </w:numPr>
        <w:ind w:left="1134"/>
        <w:jc w:val="both"/>
      </w:pPr>
      <w:r w:rsidRPr="00C4347F">
        <w:t>zpracovává každoroční přehled přestupků podle zákona o insolvenčních správcích,</w:t>
      </w:r>
    </w:p>
    <w:p w14:paraId="5138F8B7" w14:textId="77777777" w:rsidR="008016AF" w:rsidRPr="00C4347F" w:rsidRDefault="008016AF" w:rsidP="00914414">
      <w:pPr>
        <w:numPr>
          <w:ilvl w:val="0"/>
          <w:numId w:val="58"/>
        </w:numPr>
        <w:ind w:left="1134"/>
        <w:jc w:val="both"/>
      </w:pPr>
      <w:r w:rsidRPr="00C4347F">
        <w:t xml:space="preserve">zajišťuje a komplexně vede řízení o návrhu na vydání povolení a zvláštního povolení vykonávat činnost insolvenčního správce podle zákona o insolvenčních správcích a správního řádu, </w:t>
      </w:r>
    </w:p>
    <w:p w14:paraId="11AA7540" w14:textId="77777777" w:rsidR="008016AF" w:rsidRPr="00C4347F" w:rsidRDefault="008016AF" w:rsidP="00914414">
      <w:pPr>
        <w:numPr>
          <w:ilvl w:val="0"/>
          <w:numId w:val="58"/>
        </w:numPr>
        <w:ind w:left="1134"/>
        <w:jc w:val="both"/>
      </w:pPr>
      <w:r w:rsidRPr="00C4347F">
        <w:t>zajišťuje a komplexně vede řízení o uznání odborné kvalifikace insolvenčního správce podle zákona o insolvenčních správcích,</w:t>
      </w:r>
    </w:p>
    <w:p w14:paraId="5360D9E3" w14:textId="77777777" w:rsidR="008016AF" w:rsidRPr="00C4347F" w:rsidRDefault="008016AF" w:rsidP="00914414">
      <w:pPr>
        <w:numPr>
          <w:ilvl w:val="0"/>
          <w:numId w:val="58"/>
        </w:numPr>
        <w:ind w:left="1134"/>
        <w:jc w:val="both"/>
      </w:pPr>
      <w:r w:rsidRPr="00C4347F">
        <w:t>zajišťuje zkoušky insolvenčních správců,</w:t>
      </w:r>
    </w:p>
    <w:p w14:paraId="4593B7CD" w14:textId="77777777" w:rsidR="008016AF" w:rsidRPr="00C4347F" w:rsidRDefault="008016AF" w:rsidP="00914414">
      <w:pPr>
        <w:numPr>
          <w:ilvl w:val="0"/>
          <w:numId w:val="58"/>
        </w:numPr>
        <w:ind w:left="1134"/>
        <w:jc w:val="both"/>
      </w:pPr>
      <w:r w:rsidRPr="00C4347F">
        <w:t>v rozsahu své činnosti se podílí na sdílení a výměně dobré praxe s orgány činnými v trestím řízení a v souladu s trestním řádem poskytuje činnosti konzultanta pro objasnění odborných otázek v oblasti insolvenčního řízení.</w:t>
      </w:r>
    </w:p>
    <w:p w14:paraId="4EFF013F" w14:textId="77777777" w:rsidR="008016AF" w:rsidRPr="00C4347F" w:rsidRDefault="008016AF" w:rsidP="00914414">
      <w:pPr>
        <w:ind w:left="1134"/>
        <w:jc w:val="both"/>
      </w:pPr>
    </w:p>
    <w:p w14:paraId="27DFBC8F" w14:textId="77777777" w:rsidR="008016AF" w:rsidRPr="00C4347F" w:rsidRDefault="008016AF" w:rsidP="00914414">
      <w:pPr>
        <w:pStyle w:val="Nadpis2"/>
      </w:pPr>
      <w:r w:rsidRPr="00C4347F">
        <w:t xml:space="preserve">440 </w:t>
      </w:r>
      <w:r w:rsidRPr="00C4347F">
        <w:rPr>
          <w:u w:val="single"/>
        </w:rPr>
        <w:t>Odbor elektronizace justice a statistiky</w:t>
      </w:r>
    </w:p>
    <w:p w14:paraId="4D51784A" w14:textId="77777777" w:rsidR="008016AF" w:rsidRPr="00C4347F" w:rsidRDefault="008016AF" w:rsidP="00914414">
      <w:pPr>
        <w:jc w:val="both"/>
      </w:pPr>
    </w:p>
    <w:p w14:paraId="49808D84" w14:textId="77777777" w:rsidR="008016AF" w:rsidRPr="00C4347F" w:rsidRDefault="008016AF" w:rsidP="00914414">
      <w:pPr>
        <w:autoSpaceDE w:val="0"/>
        <w:autoSpaceDN w:val="0"/>
        <w:adjustRightInd w:val="0"/>
        <w:jc w:val="both"/>
      </w:pPr>
      <w:r w:rsidRPr="00C4347F">
        <w:t>Odbor elektronizace justice a statistiky definuje strategické směřování resortu a stanovuje priority jednotlivých projektů v oblasti elektronizace justice (eJustice). Podílí se na koordinaci projektů eJustice při zapojení různých organizačních útvarů</w:t>
      </w:r>
      <w:r>
        <w:t xml:space="preserve"> </w:t>
      </w:r>
      <w:r w:rsidRPr="00C4347F">
        <w:t xml:space="preserve">ministerstva, organizačních složek resortu či jiných externích subjektů. Zajišťuje </w:t>
      </w:r>
      <w:r w:rsidRPr="00C4347F">
        <w:rPr>
          <w:color w:val="000000"/>
        </w:rPr>
        <w:t xml:space="preserve">vytváření věcných analýz, koncepce a návrhů věcných funkčních požadavků na </w:t>
      </w:r>
      <w:r w:rsidRPr="00C4347F">
        <w:t xml:space="preserve">informační systémy </w:t>
      </w:r>
      <w:r w:rsidRPr="00C4347F">
        <w:rPr>
          <w:color w:val="000000"/>
        </w:rPr>
        <w:t>a souvisejících komunikačních technologií</w:t>
      </w:r>
      <w:r w:rsidRPr="00C4347F">
        <w:t xml:space="preserve"> </w:t>
      </w:r>
      <w:r w:rsidRPr="00C4347F">
        <w:rPr>
          <w:color w:val="000000"/>
        </w:rPr>
        <w:t xml:space="preserve">v rámci resortu. </w:t>
      </w:r>
      <w:r w:rsidRPr="00C4347F">
        <w:t xml:space="preserve">Poskytuje součinnost a může vyžadovat součinnost útvarů ministerstva, organizačních složek resortu či jiných externích subjektů. Za účelem koncepčního postupu při přípravě či úpravě informačních systémů </w:t>
      </w:r>
      <w:r w:rsidRPr="00C4347F">
        <w:rPr>
          <w:color w:val="000000"/>
        </w:rPr>
        <w:t>a souvisejících komunikačních technologií</w:t>
      </w:r>
      <w:r w:rsidRPr="00C4347F">
        <w:t xml:space="preserve"> komunikuje s profesními organizacemi v rámci resortu justice, zajišťuje výměnu informací se zástupci odborné právnické veřejnosti a shromažďuje jejich know-how v oblasti a pro účely elektronizace. Podílí se na sjednávání a implementaci eJustice na úrovni Evropské unie či jiných mezinárodních organizací. </w:t>
      </w:r>
      <w:r w:rsidRPr="00C4347F">
        <w:rPr>
          <w:color w:val="000000"/>
        </w:rPr>
        <w:t xml:space="preserve">Vyhodnocuje věcné požadavky na úpravy informačních systémů a aplikací v resortu </w:t>
      </w:r>
      <w:r w:rsidRPr="00E33D84">
        <w:rPr>
          <w:color w:val="000000"/>
        </w:rPr>
        <w:t>justice a</w:t>
      </w:r>
      <w:r>
        <w:rPr>
          <w:color w:val="000000"/>
        </w:rPr>
        <w:t xml:space="preserve"> navrhuje způsob jejich realizace</w:t>
      </w:r>
      <w:r w:rsidRPr="00E33D84">
        <w:rPr>
          <w:color w:val="000000"/>
        </w:rPr>
        <w:t>.</w:t>
      </w:r>
      <w:r w:rsidRPr="00C4347F">
        <w:rPr>
          <w:color w:val="000000"/>
        </w:rPr>
        <w:t xml:space="preserve"> Plní roli věcného garanta aktiva informačních systémů justice, ve spolupráci s ostatními složkami resortu </w:t>
      </w:r>
      <w:r w:rsidRPr="00C4347F">
        <w:t xml:space="preserve">sleduje a vyhodnocuje legislativní a věcné požadavky týkající se funkčnosti aktiva. Podílí se na organizaci a vede pracovní skupiny (realizační týmy) sestavené za účelem rozvoje a spravování informačních systémů. Ve spolupráci s manažerem kybernetické bezpečnosti vyhodnocuje výsledky kontrol dodržování bezpečnostních politik, výsledky auditů kybernetické bezpečnosti, výsledky hodnocení rizik a vyjadřuje se k přijetí potřebných opatření. </w:t>
      </w:r>
      <w:r>
        <w:t xml:space="preserve">Provádí komplexní analýzy a vyhodnocuje vývoj činnosti soudů, státních zastupitelství, soudních znalců, tlumočníků, notářů, exekutorů, insolvenčních správců, rozhodců a mediátorů (dále jen „justiční systém“) v ČR i v mezinárodním kontextu. Připravuje koncepční materiály k podpoře rozvoje českého justičního systému a podílí se na jeho harmonizaci v rámci v EU. Spolupracuje na zpracování strategických návrhů pro opatření a postup ministerstva v uvedených oblastech. Spolupracuje s Justiční akademií a s dalšími dotčenými externími subjekty. V rámci legislativní činnosti ministerstva spolupracuje na tvorbě analýz dopadů regulace (RIA), </w:t>
      </w:r>
      <w:r w:rsidRPr="00E33D84">
        <w:t xml:space="preserve">zejména ve vztahu stanovení předpokládaných dopadů na eJustici, a metodicky sjednocuje vytvářené analýzy v souladu s Obecnými zásadami pro hodnocení dopadu regulace. </w:t>
      </w:r>
    </w:p>
    <w:p w14:paraId="63C1EA9A" w14:textId="77777777" w:rsidR="008016AF" w:rsidRPr="00C4347F" w:rsidRDefault="008016AF" w:rsidP="00914414">
      <w:pPr>
        <w:jc w:val="both"/>
        <w:rPr>
          <w:b/>
          <w:bCs/>
        </w:rPr>
      </w:pPr>
    </w:p>
    <w:p w14:paraId="2151F422" w14:textId="77777777" w:rsidR="008016AF" w:rsidRPr="00C4347F" w:rsidRDefault="008016AF" w:rsidP="00914414">
      <w:pPr>
        <w:pStyle w:val="Nadpis3"/>
        <w:rPr>
          <w:b w:val="0"/>
        </w:rPr>
      </w:pPr>
      <w:r w:rsidRPr="00C4347F">
        <w:t xml:space="preserve">441 V oddělení rozvoje elektronizace justice </w:t>
      </w:r>
      <w:r w:rsidRPr="00C4347F">
        <w:rPr>
          <w:b w:val="0"/>
        </w:rPr>
        <w:t>plní zejména tyto úkoly:</w:t>
      </w:r>
    </w:p>
    <w:p w14:paraId="600F7C30" w14:textId="77777777" w:rsidR="008016AF" w:rsidRPr="00C4347F" w:rsidRDefault="008016AF" w:rsidP="00914414">
      <w:pPr>
        <w:jc w:val="both"/>
        <w:rPr>
          <w:lang w:eastAsia="x-none"/>
        </w:rPr>
      </w:pPr>
    </w:p>
    <w:p w14:paraId="4D1C3459" w14:textId="77777777" w:rsidR="008016AF" w:rsidRPr="00C4347F" w:rsidRDefault="008016AF" w:rsidP="00914414">
      <w:pPr>
        <w:pStyle w:val="Odstavecseseznamem"/>
        <w:numPr>
          <w:ilvl w:val="0"/>
          <w:numId w:val="60"/>
        </w:numPr>
        <w:autoSpaceDE w:val="0"/>
        <w:autoSpaceDN w:val="0"/>
        <w:adjustRightInd w:val="0"/>
        <w:ind w:left="426" w:hanging="425"/>
        <w:contextualSpacing/>
        <w:jc w:val="both"/>
      </w:pPr>
      <w:r w:rsidRPr="00C4347F">
        <w:t>definuje strategické směřování resortu a stanovuje priority jednotlivých projektů v rámci eJustice,</w:t>
      </w:r>
    </w:p>
    <w:p w14:paraId="4E111E49" w14:textId="77777777" w:rsidR="008016AF" w:rsidRPr="00C4347F" w:rsidRDefault="008016AF" w:rsidP="00914414">
      <w:pPr>
        <w:pStyle w:val="Odstavecseseznamem"/>
        <w:numPr>
          <w:ilvl w:val="0"/>
          <w:numId w:val="60"/>
        </w:numPr>
        <w:autoSpaceDE w:val="0"/>
        <w:autoSpaceDN w:val="0"/>
        <w:adjustRightInd w:val="0"/>
        <w:ind w:left="426" w:hanging="425"/>
        <w:contextualSpacing/>
        <w:jc w:val="both"/>
      </w:pPr>
      <w:r w:rsidRPr="00C4347F">
        <w:t>ve spolupráci s příslušnými útvary ministerstva zpracovává strategii rozvoje v oblasti eJustice a související akční plán a spolupracuje na zpracování informační koncepce resortu,</w:t>
      </w:r>
    </w:p>
    <w:p w14:paraId="01C3BC34" w14:textId="77777777" w:rsidR="008016AF" w:rsidRPr="00C4347F" w:rsidRDefault="008016AF" w:rsidP="00914414">
      <w:pPr>
        <w:pStyle w:val="Odstavecseseznamem"/>
        <w:numPr>
          <w:ilvl w:val="0"/>
          <w:numId w:val="60"/>
        </w:numPr>
        <w:autoSpaceDE w:val="0"/>
        <w:autoSpaceDN w:val="0"/>
        <w:adjustRightInd w:val="0"/>
        <w:ind w:left="426" w:hanging="425"/>
        <w:contextualSpacing/>
        <w:jc w:val="both"/>
      </w:pPr>
      <w:r w:rsidRPr="00C4347F">
        <w:t>v oblasti eJustice se podílí na koordinaci projektů při zapojení různých organizačních útvarů ministerstva, organizačních složek resortu či jiných externích subjektů,</w:t>
      </w:r>
    </w:p>
    <w:p w14:paraId="4D17B6A9" w14:textId="77777777" w:rsidR="008016AF" w:rsidRPr="00C4347F" w:rsidRDefault="008016AF" w:rsidP="00914414">
      <w:pPr>
        <w:pStyle w:val="Odstavecseseznamem"/>
        <w:numPr>
          <w:ilvl w:val="0"/>
          <w:numId w:val="60"/>
        </w:numPr>
        <w:autoSpaceDE w:val="0"/>
        <w:autoSpaceDN w:val="0"/>
        <w:adjustRightInd w:val="0"/>
        <w:ind w:left="426" w:hanging="357"/>
        <w:contextualSpacing/>
        <w:jc w:val="both"/>
      </w:pPr>
      <w:r w:rsidRPr="00C4347F">
        <w:t>podílí se na organizaci, vedení a řízení pracovních týmů a pracovních skupin a účastní se jednání a komunikace s dodavateli a uchazeči v rámci eJustice,</w:t>
      </w:r>
    </w:p>
    <w:p w14:paraId="21C74BD6" w14:textId="77777777" w:rsidR="008016AF" w:rsidRPr="00C4347F" w:rsidRDefault="008016AF" w:rsidP="00914414">
      <w:pPr>
        <w:pStyle w:val="Odstavecseseznamem"/>
        <w:numPr>
          <w:ilvl w:val="0"/>
          <w:numId w:val="60"/>
        </w:numPr>
        <w:autoSpaceDE w:val="0"/>
        <w:autoSpaceDN w:val="0"/>
        <w:adjustRightInd w:val="0"/>
        <w:ind w:left="426" w:hanging="357"/>
        <w:contextualSpacing/>
        <w:jc w:val="both"/>
      </w:pPr>
      <w:r w:rsidRPr="00C4347F">
        <w:t>samostatně či ve spolupráci s věcně příslušnými útvary ministerstva definuje věcné požadavky na nové informační systémy,</w:t>
      </w:r>
    </w:p>
    <w:p w14:paraId="75B5246F" w14:textId="77777777" w:rsidR="008016AF" w:rsidRPr="00C4347F" w:rsidRDefault="008016AF" w:rsidP="00914414">
      <w:pPr>
        <w:pStyle w:val="Odstavecseseznamem"/>
        <w:numPr>
          <w:ilvl w:val="0"/>
          <w:numId w:val="60"/>
        </w:numPr>
        <w:autoSpaceDE w:val="0"/>
        <w:autoSpaceDN w:val="0"/>
        <w:adjustRightInd w:val="0"/>
        <w:ind w:left="426" w:hanging="357"/>
        <w:contextualSpacing/>
        <w:jc w:val="both"/>
      </w:pPr>
      <w:r w:rsidRPr="00C4347F">
        <w:t xml:space="preserve">připravuje, kontroluje a schvaluje zadávací dokumentace pro zadávací řízení na vývoj a zavádění informačních systémů v rozsahu věcných funkčních požadavků, vyjadřuje se k dalším částem zadávací dokumentace, k vyhlašování a k podmínkám zadávacích řízení souvisejících s vývojem nových informačních systémů, </w:t>
      </w:r>
    </w:p>
    <w:p w14:paraId="4143B268" w14:textId="77777777" w:rsidR="008016AF" w:rsidRPr="00C4347F" w:rsidRDefault="008016AF" w:rsidP="00914414">
      <w:pPr>
        <w:pStyle w:val="Odstavecseseznamem"/>
        <w:numPr>
          <w:ilvl w:val="0"/>
          <w:numId w:val="60"/>
        </w:numPr>
        <w:autoSpaceDE w:val="0"/>
        <w:autoSpaceDN w:val="0"/>
        <w:adjustRightInd w:val="0"/>
        <w:ind w:left="426" w:hanging="357"/>
        <w:contextualSpacing/>
        <w:jc w:val="both"/>
      </w:pPr>
      <w:r w:rsidRPr="00C4347F">
        <w:t>v rámci procesů při akceptaci nově zaváděných informačních systémů se podílí na testování (případně i za součinnosti ostatních složek resortu či odborné veřejnosti) a dává stanovisko k akceptaci ohledně splnění věcných funkčních požadavků,</w:t>
      </w:r>
    </w:p>
    <w:p w14:paraId="5D2011D4" w14:textId="77777777" w:rsidR="008016AF" w:rsidRPr="00C4347F" w:rsidRDefault="008016AF" w:rsidP="00914414">
      <w:pPr>
        <w:pStyle w:val="Odstavecseseznamem"/>
        <w:numPr>
          <w:ilvl w:val="0"/>
          <w:numId w:val="60"/>
        </w:numPr>
        <w:autoSpaceDE w:val="0"/>
        <w:autoSpaceDN w:val="0"/>
        <w:adjustRightInd w:val="0"/>
        <w:ind w:left="426" w:hanging="357"/>
        <w:contextualSpacing/>
        <w:jc w:val="both"/>
      </w:pPr>
      <w:r w:rsidRPr="00C4347F">
        <w:t>věcně analyzuje a vyhodnocuje stav eJustice,</w:t>
      </w:r>
    </w:p>
    <w:p w14:paraId="3258C7E2" w14:textId="77777777" w:rsidR="008016AF" w:rsidRPr="00C4347F" w:rsidRDefault="008016AF" w:rsidP="00914414">
      <w:pPr>
        <w:pStyle w:val="Odstavecseseznamem"/>
        <w:numPr>
          <w:ilvl w:val="0"/>
          <w:numId w:val="60"/>
        </w:numPr>
        <w:autoSpaceDE w:val="0"/>
        <w:autoSpaceDN w:val="0"/>
        <w:adjustRightInd w:val="0"/>
        <w:ind w:left="426" w:hanging="357"/>
        <w:contextualSpacing/>
        <w:jc w:val="both"/>
      </w:pPr>
      <w:r w:rsidRPr="00C4347F">
        <w:t>spolupracuje se státními orgány, profesními organizacemi či dalšími subjekty na rozvoji eJustice,</w:t>
      </w:r>
    </w:p>
    <w:p w14:paraId="12F90916" w14:textId="77777777" w:rsidR="008016AF" w:rsidRPr="00C4347F" w:rsidRDefault="008016AF" w:rsidP="00914414">
      <w:pPr>
        <w:pStyle w:val="Odstavecseseznamem"/>
        <w:numPr>
          <w:ilvl w:val="0"/>
          <w:numId w:val="60"/>
        </w:numPr>
        <w:autoSpaceDE w:val="0"/>
        <w:autoSpaceDN w:val="0"/>
        <w:adjustRightInd w:val="0"/>
        <w:ind w:left="426" w:hanging="357"/>
        <w:contextualSpacing/>
        <w:jc w:val="both"/>
      </w:pPr>
      <w:r w:rsidRPr="00C4347F">
        <w:t>zajišťuje zpracování a vyhodnocování požadavků a podílí se na prezentaci resortu v oblasti eJustice.</w:t>
      </w:r>
    </w:p>
    <w:p w14:paraId="76DE5E9D" w14:textId="77777777" w:rsidR="008016AF" w:rsidRPr="00C4347F" w:rsidRDefault="008016AF" w:rsidP="00914414">
      <w:pPr>
        <w:ind w:firstLine="709"/>
        <w:jc w:val="both"/>
        <w:rPr>
          <w:b/>
          <w:bCs/>
        </w:rPr>
      </w:pPr>
    </w:p>
    <w:p w14:paraId="4BE0B421" w14:textId="77777777" w:rsidR="008016AF" w:rsidRPr="00C4347F" w:rsidRDefault="008016AF" w:rsidP="00914414">
      <w:pPr>
        <w:pStyle w:val="Nadpis3"/>
        <w:rPr>
          <w:b w:val="0"/>
        </w:rPr>
      </w:pPr>
      <w:r w:rsidRPr="00C4347F">
        <w:t xml:space="preserve">442 V oddělení administrace justičních systémů </w:t>
      </w:r>
      <w:r w:rsidRPr="00C4347F">
        <w:rPr>
          <w:b w:val="0"/>
        </w:rPr>
        <w:t>plní zejména tyto úkoly:</w:t>
      </w:r>
    </w:p>
    <w:p w14:paraId="066B4303" w14:textId="77777777" w:rsidR="008016AF" w:rsidRPr="00C4347F" w:rsidRDefault="008016AF" w:rsidP="00914414">
      <w:pPr>
        <w:jc w:val="both"/>
        <w:rPr>
          <w:lang w:eastAsia="x-none"/>
        </w:rPr>
      </w:pPr>
    </w:p>
    <w:p w14:paraId="5BF68894" w14:textId="77777777" w:rsidR="008016AF" w:rsidRPr="00C4347F" w:rsidRDefault="008016AF" w:rsidP="00914414">
      <w:pPr>
        <w:pStyle w:val="Odstavecseseznamem"/>
        <w:numPr>
          <w:ilvl w:val="0"/>
          <w:numId w:val="37"/>
        </w:numPr>
        <w:autoSpaceDE w:val="0"/>
        <w:autoSpaceDN w:val="0"/>
        <w:adjustRightInd w:val="0"/>
        <w:ind w:left="426" w:hanging="357"/>
        <w:contextualSpacing/>
        <w:jc w:val="both"/>
      </w:pPr>
      <w:r w:rsidRPr="00C4347F">
        <w:t>samostatně či ve spolupráci s věcně příslušnými útvary ministerstva definuje věcné požadavky na servis a rozvoj stávajících informačních systémů,</w:t>
      </w:r>
    </w:p>
    <w:p w14:paraId="1BE28257" w14:textId="77777777" w:rsidR="008016AF" w:rsidRPr="00C4347F" w:rsidRDefault="008016AF" w:rsidP="00914414">
      <w:pPr>
        <w:pStyle w:val="Odstavecseseznamem"/>
        <w:numPr>
          <w:ilvl w:val="0"/>
          <w:numId w:val="37"/>
        </w:numPr>
        <w:autoSpaceDE w:val="0"/>
        <w:autoSpaceDN w:val="0"/>
        <w:adjustRightInd w:val="0"/>
        <w:ind w:left="426"/>
        <w:contextualSpacing/>
        <w:jc w:val="both"/>
      </w:pPr>
      <w:r w:rsidRPr="00C4347F">
        <w:t>vyhodnocuje věcné požadavky na servis a rozvoj stávajících informačních systémů a rozhoduje o jejich realizaci,</w:t>
      </w:r>
    </w:p>
    <w:p w14:paraId="5BAEFEA6" w14:textId="77777777" w:rsidR="008016AF" w:rsidRPr="00C4347F" w:rsidRDefault="008016AF" w:rsidP="00914414">
      <w:pPr>
        <w:pStyle w:val="Odstavecseseznamem"/>
        <w:numPr>
          <w:ilvl w:val="0"/>
          <w:numId w:val="37"/>
        </w:numPr>
        <w:autoSpaceDE w:val="0"/>
        <w:autoSpaceDN w:val="0"/>
        <w:adjustRightInd w:val="0"/>
        <w:ind w:left="426"/>
        <w:contextualSpacing/>
        <w:jc w:val="both"/>
      </w:pPr>
      <w:r w:rsidRPr="00C4347F">
        <w:t>připravuje, kontroluje a schvaluje zadávací dokumentace pro zadávací řízení na servis a rozvoj stávajících informačních systémů v rozsahu věcných funkčních požadavků, vyjadřuje se k dalším částem zadávací dokumentace, k vyhlašování a k podmínkám zadávacích řízení souvisejících se servisem a rozvojem stávajících informačních systémů,</w:t>
      </w:r>
    </w:p>
    <w:p w14:paraId="636C053D" w14:textId="77777777" w:rsidR="008016AF" w:rsidRPr="00C4347F" w:rsidRDefault="008016AF" w:rsidP="00914414">
      <w:pPr>
        <w:pStyle w:val="Odstavecseseznamem"/>
        <w:numPr>
          <w:ilvl w:val="0"/>
          <w:numId w:val="37"/>
        </w:numPr>
        <w:autoSpaceDE w:val="0"/>
        <w:autoSpaceDN w:val="0"/>
        <w:adjustRightInd w:val="0"/>
        <w:ind w:left="426" w:hanging="357"/>
        <w:contextualSpacing/>
        <w:jc w:val="both"/>
      </w:pPr>
      <w:r w:rsidRPr="00C4347F">
        <w:t>vyhodnocuje a schvaluje věcné požadavky na opravy a servisní zásahy do informačních systémů,</w:t>
      </w:r>
    </w:p>
    <w:p w14:paraId="4211D452" w14:textId="77777777" w:rsidR="008016AF" w:rsidRPr="00C4347F" w:rsidRDefault="008016AF" w:rsidP="00914414">
      <w:pPr>
        <w:pStyle w:val="Odstavecseseznamem"/>
        <w:numPr>
          <w:ilvl w:val="0"/>
          <w:numId w:val="37"/>
        </w:numPr>
        <w:autoSpaceDE w:val="0"/>
        <w:autoSpaceDN w:val="0"/>
        <w:adjustRightInd w:val="0"/>
        <w:ind w:left="426" w:hanging="357"/>
        <w:contextualSpacing/>
        <w:jc w:val="both"/>
      </w:pPr>
      <w:r w:rsidRPr="00C4347F">
        <w:t>vyhodnocuje a schvaluje návrhy řešení na servis a rozvoj informačních systémů v rozsahu věcných funkčních požadavků,</w:t>
      </w:r>
    </w:p>
    <w:p w14:paraId="410B1B7D" w14:textId="77777777" w:rsidR="008016AF" w:rsidRPr="00C4347F" w:rsidRDefault="008016AF" w:rsidP="00914414">
      <w:pPr>
        <w:pStyle w:val="Odstavecseseznamem"/>
        <w:numPr>
          <w:ilvl w:val="0"/>
          <w:numId w:val="37"/>
        </w:numPr>
        <w:autoSpaceDE w:val="0"/>
        <w:autoSpaceDN w:val="0"/>
        <w:adjustRightInd w:val="0"/>
        <w:ind w:left="426" w:hanging="357"/>
        <w:contextualSpacing/>
        <w:jc w:val="both"/>
      </w:pPr>
      <w:r w:rsidRPr="00C4347F">
        <w:t>v rámci procesů při akceptaci údržby, rozvoje, oprav a servisních zásahů do stávajících informačních systémů se podílí na testování (případně i za součinnosti ostatních složek resortu či odborné veřejnosti) a dává stanovisko k akceptaci ohledně splnění věcných funkčních požadavků,</w:t>
      </w:r>
    </w:p>
    <w:p w14:paraId="622A721C" w14:textId="77777777" w:rsidR="008016AF" w:rsidRPr="00C4347F" w:rsidRDefault="008016AF" w:rsidP="00914414">
      <w:pPr>
        <w:pStyle w:val="Odstavecseseznamem"/>
        <w:numPr>
          <w:ilvl w:val="0"/>
          <w:numId w:val="37"/>
        </w:numPr>
        <w:autoSpaceDE w:val="0"/>
        <w:autoSpaceDN w:val="0"/>
        <w:adjustRightInd w:val="0"/>
        <w:ind w:left="426" w:hanging="357"/>
        <w:contextualSpacing/>
        <w:jc w:val="both"/>
      </w:pPr>
      <w:r w:rsidRPr="00C4347F">
        <w:t>podílí se na organizaci a vede realizační týmy a pracovní skupiny zaměřené na servis a rozvoj stávajících informačních systémů,</w:t>
      </w:r>
    </w:p>
    <w:p w14:paraId="11688500" w14:textId="77777777" w:rsidR="008016AF" w:rsidRPr="00C4347F" w:rsidRDefault="008016AF" w:rsidP="00914414">
      <w:pPr>
        <w:pStyle w:val="Odstavecseseznamem"/>
        <w:numPr>
          <w:ilvl w:val="0"/>
          <w:numId w:val="37"/>
        </w:numPr>
        <w:autoSpaceDE w:val="0"/>
        <w:autoSpaceDN w:val="0"/>
        <w:adjustRightInd w:val="0"/>
        <w:ind w:left="426" w:hanging="357"/>
        <w:contextualSpacing/>
        <w:jc w:val="both"/>
      </w:pPr>
      <w:r w:rsidRPr="00C4347F">
        <w:t>plní úkony vyplývající z role garanta aktiva informačních systémů justice v rozsahu věcné působnosti oddělení, s výjimkou informačních systémů ve výhradním užívání konkrétních organizačních útvarů ministerstva nebo organizačních složek resortu,</w:t>
      </w:r>
    </w:p>
    <w:p w14:paraId="71C308E5" w14:textId="77777777" w:rsidR="008016AF" w:rsidRPr="00C4347F" w:rsidRDefault="008016AF" w:rsidP="00914414">
      <w:pPr>
        <w:pStyle w:val="Odstavecseseznamem"/>
        <w:numPr>
          <w:ilvl w:val="0"/>
          <w:numId w:val="37"/>
        </w:numPr>
        <w:autoSpaceDE w:val="0"/>
        <w:autoSpaceDN w:val="0"/>
        <w:adjustRightInd w:val="0"/>
        <w:ind w:left="426" w:hanging="357"/>
        <w:contextualSpacing/>
        <w:jc w:val="both"/>
      </w:pPr>
      <w:r w:rsidRPr="00C4347F">
        <w:t>účastní se jednání a komunikace s dodavateli stávajících informačních systémů,</w:t>
      </w:r>
    </w:p>
    <w:p w14:paraId="6239265C" w14:textId="77777777" w:rsidR="008016AF" w:rsidRPr="00C4347F" w:rsidRDefault="008016AF" w:rsidP="00914414">
      <w:pPr>
        <w:pStyle w:val="Odstavecseseznamem"/>
        <w:numPr>
          <w:ilvl w:val="0"/>
          <w:numId w:val="37"/>
        </w:numPr>
        <w:autoSpaceDE w:val="0"/>
        <w:autoSpaceDN w:val="0"/>
        <w:adjustRightInd w:val="0"/>
        <w:ind w:left="426" w:hanging="357"/>
        <w:contextualSpacing/>
        <w:jc w:val="both"/>
      </w:pPr>
      <w:r w:rsidRPr="00C4347F">
        <w:t>věcně analyzuje a vyhodnocuje stav eJustice,</w:t>
      </w:r>
    </w:p>
    <w:p w14:paraId="45818A49" w14:textId="77777777" w:rsidR="008016AF" w:rsidRPr="00C4347F" w:rsidRDefault="008016AF" w:rsidP="00914414">
      <w:pPr>
        <w:pStyle w:val="Odstavecseseznamem"/>
        <w:numPr>
          <w:ilvl w:val="0"/>
          <w:numId w:val="37"/>
        </w:numPr>
        <w:autoSpaceDE w:val="0"/>
        <w:autoSpaceDN w:val="0"/>
        <w:adjustRightInd w:val="0"/>
        <w:ind w:left="426" w:hanging="357"/>
        <w:contextualSpacing/>
        <w:jc w:val="both"/>
      </w:pPr>
      <w:r w:rsidRPr="00C4347F">
        <w:t>spolupracuje se státními orgány, profesními organizacemi či dalšími subjekty na rozvoji eJustice.</w:t>
      </w:r>
    </w:p>
    <w:p w14:paraId="15A2FDD2" w14:textId="77777777" w:rsidR="008016AF" w:rsidRPr="00C4347F" w:rsidRDefault="008016AF" w:rsidP="00914414">
      <w:pPr>
        <w:pStyle w:val="Odstavecseseznamem"/>
        <w:autoSpaceDE w:val="0"/>
        <w:autoSpaceDN w:val="0"/>
        <w:adjustRightInd w:val="0"/>
        <w:ind w:left="0"/>
        <w:contextualSpacing/>
        <w:jc w:val="both"/>
      </w:pPr>
    </w:p>
    <w:p w14:paraId="28F018F6" w14:textId="77777777" w:rsidR="008016AF" w:rsidRPr="00C4347F" w:rsidRDefault="008016AF" w:rsidP="00914414">
      <w:pPr>
        <w:pStyle w:val="Odstavecseseznamem"/>
        <w:autoSpaceDE w:val="0"/>
        <w:autoSpaceDN w:val="0"/>
        <w:adjustRightInd w:val="0"/>
        <w:contextualSpacing/>
        <w:jc w:val="both"/>
        <w:rPr>
          <w:b/>
        </w:rPr>
      </w:pPr>
    </w:p>
    <w:p w14:paraId="1DFA6DA3" w14:textId="77777777" w:rsidR="00914414" w:rsidRDefault="00914414" w:rsidP="00914414">
      <w:pPr>
        <w:pStyle w:val="Odstavecseseznamem"/>
        <w:autoSpaceDE w:val="0"/>
        <w:autoSpaceDN w:val="0"/>
        <w:adjustRightInd w:val="0"/>
        <w:contextualSpacing/>
        <w:jc w:val="both"/>
        <w:rPr>
          <w:b/>
        </w:rPr>
      </w:pPr>
    </w:p>
    <w:p w14:paraId="2B4CB8A5" w14:textId="77777777" w:rsidR="00914414" w:rsidRDefault="00914414" w:rsidP="00914414">
      <w:pPr>
        <w:pStyle w:val="Odstavecseseznamem"/>
        <w:autoSpaceDE w:val="0"/>
        <w:autoSpaceDN w:val="0"/>
        <w:adjustRightInd w:val="0"/>
        <w:contextualSpacing/>
        <w:jc w:val="both"/>
        <w:rPr>
          <w:b/>
        </w:rPr>
      </w:pPr>
    </w:p>
    <w:p w14:paraId="39544EC9" w14:textId="77777777" w:rsidR="008016AF" w:rsidRPr="00C4347F" w:rsidRDefault="008016AF" w:rsidP="00914414">
      <w:pPr>
        <w:pStyle w:val="Odstavecseseznamem"/>
        <w:autoSpaceDE w:val="0"/>
        <w:autoSpaceDN w:val="0"/>
        <w:adjustRightInd w:val="0"/>
        <w:contextualSpacing/>
        <w:jc w:val="both"/>
        <w:rPr>
          <w:b/>
        </w:rPr>
      </w:pPr>
      <w:r w:rsidRPr="00C4347F">
        <w:rPr>
          <w:b/>
        </w:rPr>
        <w:t>443 V oddělení justiční analýzy a statistiky plní zejména tyto úkoly:</w:t>
      </w:r>
    </w:p>
    <w:p w14:paraId="725F3B60" w14:textId="77777777" w:rsidR="008016AF" w:rsidRPr="00C4347F" w:rsidRDefault="008016AF" w:rsidP="00914414">
      <w:pPr>
        <w:pStyle w:val="Odstavecseseznamem"/>
        <w:autoSpaceDE w:val="0"/>
        <w:autoSpaceDN w:val="0"/>
        <w:adjustRightInd w:val="0"/>
        <w:contextualSpacing/>
        <w:jc w:val="both"/>
        <w:rPr>
          <w:b/>
        </w:rPr>
      </w:pPr>
    </w:p>
    <w:p w14:paraId="4A75C138" w14:textId="77777777" w:rsidR="008016AF" w:rsidRPr="00C4347F" w:rsidRDefault="008016AF" w:rsidP="00914414">
      <w:pPr>
        <w:numPr>
          <w:ilvl w:val="0"/>
          <w:numId w:val="64"/>
        </w:numPr>
        <w:tabs>
          <w:tab w:val="clear" w:pos="397"/>
        </w:tabs>
        <w:ind w:left="426" w:hanging="425"/>
        <w:jc w:val="both"/>
      </w:pPr>
      <w:r w:rsidRPr="00C4347F">
        <w:t>zajišťuje zpracování a systémovou koordinaci analýz justičního systému celostátně a zpracovává koncepce rozvoje justičního systému,</w:t>
      </w:r>
    </w:p>
    <w:p w14:paraId="22825830" w14:textId="77777777" w:rsidR="008016AF" w:rsidRPr="00C4347F" w:rsidRDefault="008016AF" w:rsidP="00914414">
      <w:pPr>
        <w:numPr>
          <w:ilvl w:val="0"/>
          <w:numId w:val="64"/>
        </w:numPr>
        <w:tabs>
          <w:tab w:val="clear" w:pos="397"/>
        </w:tabs>
        <w:ind w:left="426" w:hanging="425"/>
        <w:jc w:val="both"/>
      </w:pPr>
      <w:r w:rsidRPr="00C4347F">
        <w:t>spolupracuje se státními orgány, profesními asociacemi a účastníky justičního systému na tvorbě a rozvoji datové základny analýz justičního systému,</w:t>
      </w:r>
    </w:p>
    <w:p w14:paraId="7D7DF0EA" w14:textId="77777777" w:rsidR="008016AF" w:rsidRPr="00C4347F" w:rsidRDefault="008016AF" w:rsidP="00914414">
      <w:pPr>
        <w:numPr>
          <w:ilvl w:val="0"/>
          <w:numId w:val="64"/>
        </w:numPr>
        <w:tabs>
          <w:tab w:val="clear" w:pos="397"/>
        </w:tabs>
        <w:ind w:left="426" w:hanging="425"/>
        <w:jc w:val="both"/>
      </w:pPr>
      <w:r w:rsidRPr="00C4347F">
        <w:t xml:space="preserve">analyzuje a vyhodnocuje vývoj justičního systému v ČR a jeho postavení v mezinárodních vztazích, </w:t>
      </w:r>
    </w:p>
    <w:p w14:paraId="63904C26" w14:textId="77777777" w:rsidR="008016AF" w:rsidRPr="00C4347F" w:rsidRDefault="008016AF" w:rsidP="00914414">
      <w:pPr>
        <w:numPr>
          <w:ilvl w:val="0"/>
          <w:numId w:val="64"/>
        </w:numPr>
        <w:tabs>
          <w:tab w:val="clear" w:pos="397"/>
        </w:tabs>
        <w:ind w:left="426" w:hanging="425"/>
        <w:jc w:val="both"/>
      </w:pPr>
      <w:r w:rsidRPr="00C4347F">
        <w:t>spolupracuje na tvorbě analýz dopadů regulace (RIA) a metodicky sjednocuje vytvářené analýzy,</w:t>
      </w:r>
    </w:p>
    <w:p w14:paraId="31C6337C" w14:textId="77777777" w:rsidR="008016AF" w:rsidRPr="00C4347F" w:rsidRDefault="008016AF" w:rsidP="00914414">
      <w:pPr>
        <w:numPr>
          <w:ilvl w:val="0"/>
          <w:numId w:val="64"/>
        </w:numPr>
        <w:tabs>
          <w:tab w:val="clear" w:pos="397"/>
        </w:tabs>
        <w:ind w:left="426" w:hanging="425"/>
        <w:jc w:val="both"/>
      </w:pPr>
      <w:r w:rsidRPr="00C4347F">
        <w:t>ve spolupráci s příslušnými útvary ministerstva provádí sběr dat do datové banky za jednotlivé segmenty justičního systému,</w:t>
      </w:r>
    </w:p>
    <w:p w14:paraId="1BB1E22F" w14:textId="77777777" w:rsidR="008016AF" w:rsidRPr="00C4347F" w:rsidRDefault="008016AF" w:rsidP="00914414">
      <w:pPr>
        <w:numPr>
          <w:ilvl w:val="0"/>
          <w:numId w:val="64"/>
        </w:numPr>
        <w:tabs>
          <w:tab w:val="clear" w:pos="397"/>
        </w:tabs>
        <w:ind w:left="426" w:hanging="425"/>
        <w:jc w:val="both"/>
      </w:pPr>
      <w:r w:rsidRPr="00C4347F">
        <w:t xml:space="preserve">vytváří modely a programy pro analýzy, </w:t>
      </w:r>
    </w:p>
    <w:p w14:paraId="123ED927" w14:textId="77777777" w:rsidR="008016AF" w:rsidRPr="00C4347F" w:rsidRDefault="008016AF" w:rsidP="00914414">
      <w:pPr>
        <w:numPr>
          <w:ilvl w:val="0"/>
          <w:numId w:val="64"/>
        </w:numPr>
        <w:tabs>
          <w:tab w:val="clear" w:pos="397"/>
        </w:tabs>
        <w:ind w:left="426" w:hanging="425"/>
        <w:jc w:val="both"/>
      </w:pPr>
      <w:r w:rsidRPr="00C4347F">
        <w:t>připravuje, realizuje a vyhodnocuje komunikace a konzultace koncepčních a aktuálních materiálů s odbornou veřejností,</w:t>
      </w:r>
    </w:p>
    <w:p w14:paraId="101D69DD" w14:textId="77777777" w:rsidR="008016AF" w:rsidRPr="00C4347F" w:rsidRDefault="008016AF" w:rsidP="00914414">
      <w:pPr>
        <w:numPr>
          <w:ilvl w:val="0"/>
          <w:numId w:val="64"/>
        </w:numPr>
        <w:tabs>
          <w:tab w:val="clear" w:pos="397"/>
        </w:tabs>
        <w:ind w:left="426" w:hanging="425"/>
        <w:jc w:val="both"/>
      </w:pPr>
      <w:r w:rsidRPr="00C4347F">
        <w:t>vytváří metodiku výkazů a statistických listů soudů a státních zastupitelství a kontroluje správnost jejich vyplňování,</w:t>
      </w:r>
    </w:p>
    <w:p w14:paraId="5372FBB5" w14:textId="77777777" w:rsidR="008016AF" w:rsidRPr="00C4347F" w:rsidRDefault="008016AF" w:rsidP="00914414">
      <w:pPr>
        <w:numPr>
          <w:ilvl w:val="0"/>
          <w:numId w:val="64"/>
        </w:numPr>
        <w:tabs>
          <w:tab w:val="clear" w:pos="397"/>
        </w:tabs>
        <w:ind w:left="426" w:hanging="425"/>
        <w:jc w:val="both"/>
      </w:pPr>
      <w:r w:rsidRPr="00C4347F">
        <w:t>zpracovává a poskytuje statistické údaje o činnosti resortu dle požadavků organizací a občanů, včetně žádostí dle zákona č. 106/1999 Sb.,</w:t>
      </w:r>
    </w:p>
    <w:p w14:paraId="7D2F1FF9" w14:textId="77777777" w:rsidR="008016AF" w:rsidRPr="00C4347F" w:rsidRDefault="008016AF" w:rsidP="00914414">
      <w:pPr>
        <w:numPr>
          <w:ilvl w:val="0"/>
          <w:numId w:val="64"/>
        </w:numPr>
        <w:tabs>
          <w:tab w:val="clear" w:pos="397"/>
        </w:tabs>
        <w:ind w:left="426" w:hanging="425"/>
        <w:jc w:val="both"/>
      </w:pPr>
      <w:r w:rsidRPr="00C4347F">
        <w:t>zabezpečuje publikaci statistických údajů pro potřeby resortu, orgánů státní správy, vědeckých a pedagogických pracovišť i veřejnosti,</w:t>
      </w:r>
    </w:p>
    <w:p w14:paraId="13EA8FC4" w14:textId="77777777" w:rsidR="008016AF" w:rsidRPr="00C4347F" w:rsidRDefault="008016AF" w:rsidP="00914414">
      <w:pPr>
        <w:numPr>
          <w:ilvl w:val="0"/>
          <w:numId w:val="64"/>
        </w:numPr>
        <w:tabs>
          <w:tab w:val="clear" w:pos="397"/>
        </w:tabs>
        <w:ind w:left="426" w:hanging="425"/>
        <w:jc w:val="both"/>
      </w:pPr>
      <w:r w:rsidRPr="00C4347F">
        <w:t xml:space="preserve">zajišťuje zpracování a prezentaci údajů dle požadavků příslušných útvarů ministerstva na statistiku a výkaznictví soudů a státních zastupitelství, </w:t>
      </w:r>
    </w:p>
    <w:p w14:paraId="289A12DE" w14:textId="77777777" w:rsidR="008016AF" w:rsidRPr="00C4347F" w:rsidRDefault="008016AF" w:rsidP="00914414">
      <w:pPr>
        <w:numPr>
          <w:ilvl w:val="0"/>
          <w:numId w:val="64"/>
        </w:numPr>
        <w:tabs>
          <w:tab w:val="clear" w:pos="397"/>
        </w:tabs>
        <w:ind w:left="426" w:hanging="425"/>
        <w:jc w:val="both"/>
      </w:pPr>
      <w:r w:rsidRPr="00C4347F">
        <w:t xml:space="preserve">koordinuje celostátní tvorbu koncepce resortních statistik, </w:t>
      </w:r>
    </w:p>
    <w:p w14:paraId="39D29F1F" w14:textId="77777777" w:rsidR="008016AF" w:rsidRPr="00C4347F" w:rsidRDefault="008016AF" w:rsidP="00914414">
      <w:pPr>
        <w:numPr>
          <w:ilvl w:val="0"/>
          <w:numId w:val="64"/>
        </w:numPr>
        <w:tabs>
          <w:tab w:val="clear" w:pos="397"/>
        </w:tabs>
        <w:ind w:left="426" w:hanging="425"/>
        <w:jc w:val="both"/>
      </w:pPr>
      <w:r w:rsidRPr="00C4347F">
        <w:t>zabezpečuje resortní koordinaci vybraných statistických údajů, jejich návaznosti vně resortu a návaznosti na požadavky plynoucí z členství ČR v EU,</w:t>
      </w:r>
    </w:p>
    <w:p w14:paraId="602F453F" w14:textId="77777777" w:rsidR="008016AF" w:rsidRPr="00C4347F" w:rsidRDefault="008016AF" w:rsidP="00914414">
      <w:pPr>
        <w:numPr>
          <w:ilvl w:val="0"/>
          <w:numId w:val="64"/>
        </w:numPr>
        <w:tabs>
          <w:tab w:val="clear" w:pos="397"/>
        </w:tabs>
        <w:ind w:left="426" w:hanging="425"/>
        <w:jc w:val="both"/>
      </w:pPr>
      <w:r w:rsidRPr="00C4347F">
        <w:t>ze statistických výstupů zpracovává analýzy pro potřeby vedení ministerstva i ostatních odborných útvarů ministerstva.</w:t>
      </w:r>
    </w:p>
    <w:p w14:paraId="10806BB0" w14:textId="77777777" w:rsidR="008016AF" w:rsidRPr="006C77B7" w:rsidRDefault="008016AF" w:rsidP="00914414">
      <w:pPr>
        <w:jc w:val="both"/>
        <w:rPr>
          <w:highlight w:val="yellow"/>
        </w:rPr>
      </w:pPr>
    </w:p>
    <w:p w14:paraId="29B004B3" w14:textId="77777777" w:rsidR="008016AF" w:rsidRPr="006C77B7" w:rsidRDefault="008016AF" w:rsidP="00914414">
      <w:pPr>
        <w:jc w:val="both"/>
        <w:rPr>
          <w:highlight w:val="yellow"/>
        </w:rPr>
      </w:pPr>
    </w:p>
    <w:p w14:paraId="60B0FE9F" w14:textId="77777777" w:rsidR="008016AF" w:rsidRPr="002E2A39" w:rsidRDefault="008016AF" w:rsidP="00914414">
      <w:pPr>
        <w:pStyle w:val="Nadpis1"/>
        <w:jc w:val="left"/>
      </w:pPr>
      <w:r w:rsidRPr="002E2A39">
        <w:t>500 SEKCE PROVOZNÍ A PRÁVNÍ</w:t>
      </w:r>
    </w:p>
    <w:p w14:paraId="0125116D" w14:textId="77777777" w:rsidR="008016AF" w:rsidRPr="002E2A39" w:rsidRDefault="008016AF" w:rsidP="00914414">
      <w:pPr>
        <w:jc w:val="both"/>
      </w:pPr>
      <w:r w:rsidRPr="002E2A39">
        <w:t xml:space="preserve">     </w:t>
      </w:r>
    </w:p>
    <w:p w14:paraId="061A3926" w14:textId="77777777" w:rsidR="008016AF" w:rsidRPr="00C4347F" w:rsidRDefault="008016AF" w:rsidP="00914414">
      <w:pPr>
        <w:jc w:val="both"/>
        <w:rPr>
          <w:b/>
          <w:bCs/>
        </w:rPr>
      </w:pPr>
      <w:r w:rsidRPr="002E2A39">
        <w:t>Zajišťuje a koordinuje pracovní činnosti na úseku rozpočtu a státního závěrečného účtu kapitoly ministerstva, metodiky účetnictví, finančního a účetního výkaznictví resortu a ekonomických analýz, zpracování stanovisek a připomínek k vládním materiálům ekonomické povahy, rozpočtu a účetnictví ministerstva. Vytváří materiálně technické podmínky pro činnost ministerstva a zabezpečuje z tohoto hlediska jeho provoz. Vykonává funkci zřizovatele vůči příspěvkovým organizacím (zotavovnám). Realizuje koncepce informační politiky a strategie informačních systémů resortu a koncepce rozvoje informačních technologií. Definuje zavádění výpočetní techniky a ve spolupráci s věcnými útvary ministerstva zajišťuje správu, rozvoj a budování informačních systémů u soudů, státních zastupitelství, na ministerstvu a u ostatních organizačních složek resortu. Řídí zapojení Ministerstva spravedlnosti a resortu do komunitárních a jiných programů finanční pomoci poskytovaných EU a třetími státy. Metodicky zajišťuje a realizuje řízení spojené s poskytováním dotací nevládním neziskovým organizacím, akreditaci jejich činností v oblasti své působnosti a provádí kontrolní činnost v této oblasti. Koordinuje a kontroluje pracovní činnosti Stavebního úřadu vězeňské služby, který zajišťuje výkon státní správy na úseku přenesené působnosti stavebního úřadu. Zajišťuje efektivní správu a rozvoj elektronického monitorovacího systému (elektronické kontroly osob ve výkonu náhrady vazby, trestu odnětí svobody a alternativních trestů).</w:t>
      </w:r>
      <w:r w:rsidRPr="00C4347F">
        <w:t xml:space="preserve"> </w:t>
      </w:r>
    </w:p>
    <w:p w14:paraId="370F2346" w14:textId="77777777" w:rsidR="008016AF" w:rsidRPr="00C4347F" w:rsidRDefault="008016AF" w:rsidP="00914414">
      <w:pPr>
        <w:jc w:val="both"/>
        <w:rPr>
          <w:b/>
          <w:bCs/>
        </w:rPr>
      </w:pPr>
    </w:p>
    <w:p w14:paraId="5AC909CE" w14:textId="77777777" w:rsidR="008016AF" w:rsidRPr="00C4347F" w:rsidRDefault="008016AF" w:rsidP="00914414">
      <w:pPr>
        <w:pStyle w:val="Nadpis2"/>
      </w:pPr>
      <w:r w:rsidRPr="00C4347F">
        <w:t xml:space="preserve">510 </w:t>
      </w:r>
      <w:r w:rsidRPr="00C4347F">
        <w:rPr>
          <w:u w:val="single"/>
        </w:rPr>
        <w:t>Odbor investic a majetku</w:t>
      </w:r>
    </w:p>
    <w:p w14:paraId="6D8A0876" w14:textId="77777777" w:rsidR="008016AF" w:rsidRPr="00C4347F" w:rsidRDefault="008016AF" w:rsidP="00914414">
      <w:pPr>
        <w:jc w:val="both"/>
      </w:pPr>
    </w:p>
    <w:p w14:paraId="637394E5" w14:textId="77777777" w:rsidR="008016AF" w:rsidRPr="00C4347F" w:rsidRDefault="008016AF" w:rsidP="00914414">
      <w:pPr>
        <w:jc w:val="both"/>
      </w:pPr>
      <w:r w:rsidRPr="00C4347F">
        <w:t xml:space="preserve">Vykonává činnosti spojené s financováním programů reprodukce nemovitého majetku včetně interiéru justičních a vězeňských složek a v tomto rozsahu odpovídá za hospodaření s prostředky státního rozpočtu a Evropské unie. Zpracovává koncepci a dokumentaci programů rozvoje a obnovy materiálně technické základny justice, metodicky řídí a průběžně kontroluje zadávání a průběh realizace jednotlivých akcí na pořizování a reprodukci majetku státu. Vytváří materiálně technické podmínky pro činnost Ministerstva spravedlnosti a zabezpečuje z tohoto hlediska jeho provoz. Vede centrální evidenci objednávek vystavených Ministerstvem spravedlnosti. </w:t>
      </w:r>
      <w:r w:rsidRPr="00C4347F">
        <w:rPr>
          <w:iCs/>
        </w:rPr>
        <w:t>Z</w:t>
      </w:r>
      <w:r w:rsidRPr="00C4347F">
        <w:t xml:space="preserve">ajišťuje uveřejnění objednávek Ministerstva spravedlnosti, s výjimkou objednávek vystavených odborem informatiky, prostřednictvím registru smluv dle zákona č. 340/2015 Sb., o zvláštních podmínkách účinnosti některých smluv, uveřejňování těchto smluv a o registru smluv (zákon o registru smluv), ve znění pozdějších předpisů. Připravuje podklady pro člena Vládní dislokační komise a navrhuje řešení dislokačních potřeb organizačních složek státu v rámci resortu. </w:t>
      </w:r>
      <w:r w:rsidRPr="00C4347F">
        <w:rPr>
          <w:iCs/>
        </w:rPr>
        <w:t xml:space="preserve">Zapojuje se do práce v meziresortních pracovních skupinách v oblasti evidence nemovitého majetku v CRAB za oblast justice i vězeňství, koncepčních záměrů budování bezbariérových tras a objektů a Politiky územního rozvoje. Zajišťuje výkon správce rozpočtu </w:t>
      </w:r>
      <w:r w:rsidRPr="00C4347F">
        <w:t>Ministerstva spravedlnosti</w:t>
      </w:r>
      <w:r w:rsidRPr="00C4347F">
        <w:rPr>
          <w:iCs/>
        </w:rPr>
        <w:t>.</w:t>
      </w:r>
      <w:r w:rsidRPr="00C4347F">
        <w:t xml:space="preserve"> </w:t>
      </w:r>
      <w:r w:rsidRPr="00C4347F">
        <w:rPr>
          <w:iCs/>
        </w:rPr>
        <w:t xml:space="preserve">Zajišťuje rozpočtový proces jako organizační složky státu a zajišťuje platební operace. Organizačně zajišťuje provoz služebních motorových vozidel </w:t>
      </w:r>
      <w:r w:rsidRPr="00C4347F">
        <w:t>Ministerstva spravedlnosti</w:t>
      </w:r>
      <w:r w:rsidRPr="00C4347F">
        <w:rPr>
          <w:iCs/>
        </w:rPr>
        <w:t xml:space="preserve"> (dispečink) a povoluje jízdy služebních vozidel.</w:t>
      </w:r>
      <w:r w:rsidRPr="00C4347F">
        <w:t xml:space="preserve"> </w:t>
      </w:r>
    </w:p>
    <w:p w14:paraId="6424031C" w14:textId="77777777" w:rsidR="008016AF" w:rsidRPr="00C4347F" w:rsidRDefault="008016AF" w:rsidP="00914414">
      <w:pPr>
        <w:jc w:val="both"/>
      </w:pPr>
    </w:p>
    <w:p w14:paraId="549834EB" w14:textId="77777777" w:rsidR="008016AF" w:rsidRPr="00C4347F" w:rsidRDefault="008016AF" w:rsidP="00914414">
      <w:pPr>
        <w:pStyle w:val="Nadpis3"/>
      </w:pPr>
      <w:r w:rsidRPr="00C4347F">
        <w:t xml:space="preserve">511 V oddělení investičním </w:t>
      </w:r>
      <w:r w:rsidRPr="00C4347F">
        <w:rPr>
          <w:b w:val="0"/>
        </w:rPr>
        <w:t>plní zejména tyto úkoly:</w:t>
      </w:r>
    </w:p>
    <w:p w14:paraId="6E32FCDA" w14:textId="77777777" w:rsidR="008016AF" w:rsidRPr="00C4347F" w:rsidRDefault="008016AF" w:rsidP="00914414">
      <w:pPr>
        <w:jc w:val="both"/>
      </w:pPr>
    </w:p>
    <w:p w14:paraId="351B1D19" w14:textId="77777777" w:rsidR="008016AF" w:rsidRPr="00C4347F" w:rsidRDefault="008016AF" w:rsidP="00914414">
      <w:pPr>
        <w:numPr>
          <w:ilvl w:val="0"/>
          <w:numId w:val="52"/>
        </w:numPr>
        <w:jc w:val="both"/>
      </w:pPr>
      <w:r w:rsidRPr="00C4347F">
        <w:t>zpracovává a aktualizuje střednědobou koncepci a výhled reprodukce nemovitého majetku justiční části resortu,</w:t>
      </w:r>
    </w:p>
    <w:p w14:paraId="6C38231E" w14:textId="77777777" w:rsidR="008016AF" w:rsidRPr="00C4347F" w:rsidRDefault="008016AF" w:rsidP="00914414">
      <w:pPr>
        <w:numPr>
          <w:ilvl w:val="0"/>
          <w:numId w:val="52"/>
        </w:numPr>
        <w:jc w:val="both"/>
      </w:pPr>
      <w:r w:rsidRPr="00C4347F">
        <w:t>zpracovává a aktualizuje programy reprodukce majetku a jejich dokumentaci pro justiční část resortu způsobem stanoveným právními předpisy, přičemž spolupracuje s odborem informatiky, s odborem bezpečnosti a krizového řízení;  vyjadřuje se k návrhu programů reprodukce majetku,</w:t>
      </w:r>
    </w:p>
    <w:p w14:paraId="40A82A56" w14:textId="77777777" w:rsidR="008016AF" w:rsidRPr="00C4347F" w:rsidRDefault="008016AF" w:rsidP="00914414">
      <w:pPr>
        <w:numPr>
          <w:ilvl w:val="0"/>
          <w:numId w:val="52"/>
        </w:numPr>
        <w:jc w:val="both"/>
      </w:pPr>
      <w:r w:rsidRPr="00C4347F">
        <w:t xml:space="preserve">posuzuje, usměrňuje a odsouhlasuje investiční záměry akcí organizačních složek státu v rámci MSp a akcí realizovaných oddělením výstavby a dislokací v rámci reprodukce nemovitého majetku (pozemky, stavby, vybavení nábytkem apod.), </w:t>
      </w:r>
    </w:p>
    <w:p w14:paraId="0E6D0993" w14:textId="77777777" w:rsidR="008016AF" w:rsidRPr="00C4347F" w:rsidRDefault="008016AF" w:rsidP="00914414">
      <w:pPr>
        <w:numPr>
          <w:ilvl w:val="0"/>
          <w:numId w:val="52"/>
        </w:numPr>
        <w:jc w:val="both"/>
      </w:pPr>
      <w:r w:rsidRPr="00C4347F">
        <w:t>posuzuje přípravnou a projektovou dokumentaci u akcí organizačních složek státu v resortu Ministerstva spravedlnosti a u akcí realizovaných oddělením výstavby a dislokací z hlediska kompletnosti, souladu s náplní investičního záměru a splnění předpisů pro zadávací dokumentaci dle zákona o VZ,</w:t>
      </w:r>
    </w:p>
    <w:p w14:paraId="08150833" w14:textId="77777777" w:rsidR="008016AF" w:rsidRPr="00C4347F" w:rsidRDefault="008016AF" w:rsidP="00914414">
      <w:pPr>
        <w:numPr>
          <w:ilvl w:val="0"/>
          <w:numId w:val="52"/>
        </w:numPr>
        <w:jc w:val="both"/>
      </w:pPr>
      <w:r w:rsidRPr="00C4347F">
        <w:t>posuzuje, usměrňuje a odsouhlasuje žádosti o stanovení výdajů v průběhu přípravy a realizace akcí organizačních složek státu v resortu Ministerstva spravedlnosti a u akcí, které realizuje oddělení výstavby a dislokací,</w:t>
      </w:r>
    </w:p>
    <w:p w14:paraId="29E83E0E" w14:textId="77777777" w:rsidR="008016AF" w:rsidRPr="00C4347F" w:rsidRDefault="008016AF" w:rsidP="00914414">
      <w:pPr>
        <w:numPr>
          <w:ilvl w:val="0"/>
          <w:numId w:val="52"/>
        </w:numPr>
        <w:jc w:val="both"/>
      </w:pPr>
      <w:r w:rsidRPr="00C4347F">
        <w:t>průběžně kontroluje přípravu a realizaci akcí z hlediska dodržování závazných technickoekonomických, časových, cenových a finančních parametrů u akcí organizačních složek státu v resortu Ministerstva spravedlnosti a u akcí, které realizuje oddělení výstavby a dislokací,</w:t>
      </w:r>
    </w:p>
    <w:p w14:paraId="4DA17B66" w14:textId="77777777" w:rsidR="008016AF" w:rsidRPr="00C4347F" w:rsidRDefault="008016AF" w:rsidP="00914414">
      <w:pPr>
        <w:numPr>
          <w:ilvl w:val="0"/>
          <w:numId w:val="52"/>
        </w:numPr>
        <w:jc w:val="both"/>
      </w:pPr>
      <w:r w:rsidRPr="00C4347F">
        <w:t>účastní se dle potřeby kontrolních dnů staveb,</w:t>
      </w:r>
    </w:p>
    <w:p w14:paraId="4707C980" w14:textId="77777777" w:rsidR="008016AF" w:rsidRPr="00C4347F" w:rsidRDefault="008016AF" w:rsidP="00914414">
      <w:pPr>
        <w:numPr>
          <w:ilvl w:val="0"/>
          <w:numId w:val="52"/>
        </w:numPr>
        <w:jc w:val="both"/>
      </w:pPr>
      <w:r w:rsidRPr="00C4347F">
        <w:t xml:space="preserve">podílí se na činnosti a plnění úkolů Národního rozvojového programu mobility pro všechny a Politiky územního rozvoje, </w:t>
      </w:r>
    </w:p>
    <w:p w14:paraId="10CA1E5A" w14:textId="77777777" w:rsidR="008016AF" w:rsidRPr="00C4347F" w:rsidRDefault="008016AF" w:rsidP="00914414">
      <w:pPr>
        <w:numPr>
          <w:ilvl w:val="0"/>
          <w:numId w:val="52"/>
        </w:numPr>
        <w:jc w:val="both"/>
      </w:pPr>
      <w:r w:rsidRPr="00C4347F">
        <w:t>posuzuje a odsouhlasuje dokumentaci závěrečného vyhodnocení u akcí organizačních složek státu v resortu Ministerstva spravedlnosti včetně akcí v působnosti oddělení výstavby a dislokací,</w:t>
      </w:r>
    </w:p>
    <w:p w14:paraId="34FB16EC" w14:textId="77777777" w:rsidR="008016AF" w:rsidRPr="00C4347F" w:rsidRDefault="008016AF" w:rsidP="00914414">
      <w:pPr>
        <w:numPr>
          <w:ilvl w:val="0"/>
          <w:numId w:val="52"/>
        </w:numPr>
        <w:jc w:val="both"/>
      </w:pPr>
      <w:r w:rsidRPr="00C4347F">
        <w:rPr>
          <w:iCs/>
        </w:rPr>
        <w:t xml:space="preserve">spolupracuje a vykládá Instrukci </w:t>
      </w:r>
      <w:r w:rsidRPr="00C4347F">
        <w:t>Ministerstva spravedlnosti</w:t>
      </w:r>
      <w:r w:rsidRPr="00C4347F">
        <w:rPr>
          <w:iCs/>
        </w:rPr>
        <w:t xml:space="preserve"> o aplikaci zákona č. 218/2000 Sb., o rozpočtových pravidlech, ve znění vyhlášky č. 560/2006, o účasti státního rozpočtu na financování programů reprodukce majetku,</w:t>
      </w:r>
    </w:p>
    <w:p w14:paraId="1FAB265E" w14:textId="77777777" w:rsidR="008016AF" w:rsidRPr="00C4347F" w:rsidRDefault="008016AF" w:rsidP="00914414">
      <w:pPr>
        <w:numPr>
          <w:ilvl w:val="0"/>
          <w:numId w:val="52"/>
        </w:numPr>
        <w:jc w:val="both"/>
      </w:pPr>
      <w:r w:rsidRPr="00C4347F">
        <w:rPr>
          <w:iCs/>
        </w:rPr>
        <w:t>průběžně kontroluje přípravu a realizaci akcí na energeticky úsporná opatření v působnosti čl. 5 směrnice Evropského parlamentu a Rady 2012/27/EU ze dne 25. října 2012 o energetické účinnosti z hlediska dodržení závazku resortních složek MSp.</w:t>
      </w:r>
    </w:p>
    <w:p w14:paraId="03EB9455" w14:textId="77777777" w:rsidR="008016AF" w:rsidRPr="00C4347F" w:rsidRDefault="008016AF" w:rsidP="00914414">
      <w:pPr>
        <w:ind w:left="1069"/>
        <w:jc w:val="both"/>
      </w:pPr>
    </w:p>
    <w:p w14:paraId="7FA62C7C" w14:textId="77777777" w:rsidR="008016AF" w:rsidRPr="00C4347F" w:rsidRDefault="008016AF" w:rsidP="00914414">
      <w:pPr>
        <w:ind w:left="1069"/>
        <w:jc w:val="both"/>
      </w:pPr>
    </w:p>
    <w:p w14:paraId="25058650" w14:textId="77777777" w:rsidR="008016AF" w:rsidRPr="00C4347F" w:rsidRDefault="008016AF" w:rsidP="00914414">
      <w:pPr>
        <w:pStyle w:val="Nadpis3"/>
      </w:pPr>
      <w:r w:rsidRPr="00C4347F">
        <w:t xml:space="preserve">512 V oddělení výstavby a autoprovozu </w:t>
      </w:r>
      <w:r w:rsidRPr="00C4347F">
        <w:rPr>
          <w:b w:val="0"/>
        </w:rPr>
        <w:t>plní zejména tyto úkoly:</w:t>
      </w:r>
    </w:p>
    <w:p w14:paraId="5FFE68E0" w14:textId="77777777" w:rsidR="008016AF" w:rsidRPr="00C4347F" w:rsidRDefault="008016AF" w:rsidP="00914414">
      <w:pPr>
        <w:pStyle w:val="Zkladntext"/>
      </w:pPr>
    </w:p>
    <w:p w14:paraId="3E0A53F5" w14:textId="77777777" w:rsidR="008016AF" w:rsidRPr="00C4347F" w:rsidRDefault="008016AF" w:rsidP="00914414">
      <w:pPr>
        <w:numPr>
          <w:ilvl w:val="0"/>
          <w:numId w:val="67"/>
        </w:numPr>
        <w:jc w:val="both"/>
      </w:pPr>
      <w:r w:rsidRPr="00C4347F">
        <w:t>v případech, kdy Ministerstvo spravedlnosti vykonává funkci investora u  akcí programového financování (vyjma akcí odboru informatiky, odboru bezpečnosti a krizového řízení a akcí týkajících se dopravních prostředků), realizuje veškeré činnosti s investorstvím spojené,</w:t>
      </w:r>
    </w:p>
    <w:p w14:paraId="2D43BE23" w14:textId="77777777" w:rsidR="008016AF" w:rsidRPr="00C4347F" w:rsidRDefault="008016AF" w:rsidP="00914414">
      <w:pPr>
        <w:numPr>
          <w:ilvl w:val="0"/>
          <w:numId w:val="67"/>
        </w:numPr>
        <w:jc w:val="both"/>
      </w:pPr>
      <w:r w:rsidRPr="00C4347F">
        <w:t>předkládá žádosti o registraci akce, žádosti o stanovení výdajů, případně další řídící dokumenty v průběhu realizace akce oddělení investičnímu,</w:t>
      </w:r>
    </w:p>
    <w:p w14:paraId="1AE22048" w14:textId="77777777" w:rsidR="008016AF" w:rsidRPr="00C4347F" w:rsidRDefault="008016AF" w:rsidP="00914414">
      <w:pPr>
        <w:numPr>
          <w:ilvl w:val="0"/>
          <w:numId w:val="67"/>
        </w:numPr>
        <w:jc w:val="both"/>
      </w:pPr>
      <w:r w:rsidRPr="00C4347F">
        <w:t>po dokončení akce (projektu) předkládá závěrečné vyhodnocení a žádost o ukončení akce (projektu) oddělení investičnímu,</w:t>
      </w:r>
    </w:p>
    <w:p w14:paraId="6FFD1C48" w14:textId="77777777" w:rsidR="008016AF" w:rsidRPr="00C4347F" w:rsidRDefault="008016AF" w:rsidP="00914414">
      <w:pPr>
        <w:numPr>
          <w:ilvl w:val="0"/>
          <w:numId w:val="67"/>
        </w:numPr>
        <w:jc w:val="both"/>
      </w:pPr>
      <w:r w:rsidRPr="00C4347F">
        <w:t>navrhuje řešení dislokace justičních složek,</w:t>
      </w:r>
    </w:p>
    <w:p w14:paraId="5C32E3DA" w14:textId="77777777" w:rsidR="008016AF" w:rsidRPr="00C4347F" w:rsidRDefault="008016AF" w:rsidP="00914414">
      <w:pPr>
        <w:numPr>
          <w:ilvl w:val="0"/>
          <w:numId w:val="67"/>
        </w:numPr>
        <w:jc w:val="both"/>
      </w:pPr>
      <w:r w:rsidRPr="00C4347F">
        <w:rPr>
          <w:iCs/>
        </w:rPr>
        <w:t>spolupracuje při řešení závěrů dislokační komise vlády,</w:t>
      </w:r>
    </w:p>
    <w:p w14:paraId="275BF90A" w14:textId="77777777" w:rsidR="008016AF" w:rsidRPr="00C4347F" w:rsidRDefault="008016AF" w:rsidP="00914414">
      <w:pPr>
        <w:pStyle w:val="Zkladntext"/>
        <w:numPr>
          <w:ilvl w:val="0"/>
          <w:numId w:val="67"/>
        </w:numPr>
      </w:pPr>
      <w:r w:rsidRPr="00C4347F">
        <w:t>vede centrální evidenci</w:t>
      </w:r>
      <w:r w:rsidRPr="00C4347F">
        <w:rPr>
          <w:color w:val="FF0000"/>
        </w:rPr>
        <w:t xml:space="preserve"> </w:t>
      </w:r>
      <w:r w:rsidRPr="00C4347F">
        <w:t>nemovitého majetku v Centrálním registru administrativních budov (CRAB) za oblast justice i vězeňství,</w:t>
      </w:r>
    </w:p>
    <w:p w14:paraId="0E6DBC1E" w14:textId="77777777" w:rsidR="008016AF" w:rsidRPr="00C4347F" w:rsidRDefault="008016AF" w:rsidP="00914414">
      <w:pPr>
        <w:pStyle w:val="Zkladntext"/>
        <w:numPr>
          <w:ilvl w:val="0"/>
          <w:numId w:val="67"/>
        </w:numPr>
        <w:tabs>
          <w:tab w:val="left" w:pos="709"/>
        </w:tabs>
      </w:pPr>
      <w:r w:rsidRPr="00C4347F">
        <w:t xml:space="preserve">zajišťuje opravy, udržování a správu budov Ministerstva spravedlnosti včetně ubytovacích zařízení vyjma zařízení a systémů spravovaných odborem informatiky a odborem bezpečnosti a krizového řízení, </w:t>
      </w:r>
    </w:p>
    <w:p w14:paraId="22D68951" w14:textId="77777777" w:rsidR="008016AF" w:rsidRPr="00C4347F" w:rsidRDefault="008016AF" w:rsidP="00914414">
      <w:pPr>
        <w:numPr>
          <w:ilvl w:val="0"/>
          <w:numId w:val="67"/>
        </w:numPr>
        <w:jc w:val="both"/>
      </w:pPr>
      <w:r w:rsidRPr="00C4347F">
        <w:t>zpracovává podle požadavků návrhy na dislokační opatření na Ministerstvu spravedlnosti a zabezpečuje jejich realizaci,</w:t>
      </w:r>
    </w:p>
    <w:p w14:paraId="1B5EA7AB" w14:textId="77777777" w:rsidR="008016AF" w:rsidRPr="00C4347F" w:rsidRDefault="008016AF" w:rsidP="00914414">
      <w:pPr>
        <w:pStyle w:val="Zkladntext"/>
        <w:numPr>
          <w:ilvl w:val="0"/>
          <w:numId w:val="67"/>
        </w:numPr>
        <w:tabs>
          <w:tab w:val="left" w:pos="709"/>
        </w:tabs>
      </w:pPr>
      <w:r w:rsidRPr="00C4347F">
        <w:rPr>
          <w:bCs/>
        </w:rPr>
        <w:t>připravuje materiály pro jednání Komise pro nakládání s nepotřebným nemovitým majetkem státu a zpracovává výsledky jednání této komise, včetně jejich administrace,</w:t>
      </w:r>
    </w:p>
    <w:p w14:paraId="19530A4A" w14:textId="77777777" w:rsidR="008016AF" w:rsidRPr="00C4347F" w:rsidRDefault="008016AF" w:rsidP="00914414">
      <w:pPr>
        <w:numPr>
          <w:ilvl w:val="0"/>
          <w:numId w:val="67"/>
        </w:numPr>
        <w:jc w:val="both"/>
      </w:pPr>
      <w:r w:rsidRPr="00C4347F">
        <w:t>provádí vyhodnocování stavu vozového parku a provozních nákladů autoprovozu Ministerstva spravedlnosti,</w:t>
      </w:r>
    </w:p>
    <w:p w14:paraId="21BE7115" w14:textId="77777777" w:rsidR="008016AF" w:rsidRPr="00C4347F" w:rsidRDefault="008016AF" w:rsidP="00914414">
      <w:pPr>
        <w:numPr>
          <w:ilvl w:val="0"/>
          <w:numId w:val="67"/>
        </w:numPr>
        <w:jc w:val="both"/>
      </w:pPr>
      <w:r w:rsidRPr="00C4347F">
        <w:t>sjednává pojištění služebních vozidel a vyřizuje náležitosti spojené s dopravními nehodami vozidel Ministerstva spravedlnosti,</w:t>
      </w:r>
    </w:p>
    <w:p w14:paraId="2204EEF3" w14:textId="77777777" w:rsidR="008016AF" w:rsidRPr="00C4347F" w:rsidRDefault="008016AF" w:rsidP="00914414">
      <w:pPr>
        <w:numPr>
          <w:ilvl w:val="0"/>
          <w:numId w:val="67"/>
        </w:numPr>
        <w:jc w:val="both"/>
      </w:pPr>
      <w:r w:rsidRPr="00C4347F">
        <w:t>zajišťuje školení řidičů z povolání a řidičů referentských vozidel Ministerstva spravedlnosti,</w:t>
      </w:r>
    </w:p>
    <w:p w14:paraId="324F9C39" w14:textId="77777777" w:rsidR="008016AF" w:rsidRPr="00C4347F" w:rsidRDefault="008016AF" w:rsidP="00914414">
      <w:pPr>
        <w:numPr>
          <w:ilvl w:val="0"/>
          <w:numId w:val="67"/>
        </w:numPr>
        <w:jc w:val="both"/>
      </w:pPr>
      <w:r w:rsidRPr="00C4347F">
        <w:t>sleduje výkon přesčasové práce a dodržování limitu přesčasových hodin řidičů Ministerstva spravedlnosti a připravuje podklady pro jejich výplaty,</w:t>
      </w:r>
    </w:p>
    <w:p w14:paraId="3328F62C" w14:textId="77777777" w:rsidR="008016AF" w:rsidRPr="00C4347F" w:rsidRDefault="008016AF" w:rsidP="00914414">
      <w:pPr>
        <w:numPr>
          <w:ilvl w:val="0"/>
          <w:numId w:val="67"/>
        </w:numPr>
        <w:jc w:val="both"/>
      </w:pPr>
      <w:r w:rsidRPr="00C4347F">
        <w:t>v pravidelných měsíčních intervalech provádí kontrolu záznamů o provozu vozidel a vyúčtování spotřeby pohonných hmot za vozidla Ministerstva spravedlnosti,</w:t>
      </w:r>
    </w:p>
    <w:p w14:paraId="4578CA0E" w14:textId="77777777" w:rsidR="008016AF" w:rsidRPr="00C4347F" w:rsidRDefault="008016AF" w:rsidP="00914414">
      <w:pPr>
        <w:numPr>
          <w:ilvl w:val="0"/>
          <w:numId w:val="67"/>
        </w:numPr>
        <w:jc w:val="both"/>
      </w:pPr>
      <w:r w:rsidRPr="00C4347F">
        <w:t xml:space="preserve">zpracovává a eviduje smlouvy k pověření řízení služebních vozidel Ministerstva spravedlnosti zaměstnanci (tzv. referentské smlouvy), kteří splňují podmínky pro dočasné přidělení služebního vozidla za účelem plnění pracovních úkolů, </w:t>
      </w:r>
    </w:p>
    <w:p w14:paraId="45EC4D48" w14:textId="77777777" w:rsidR="008016AF" w:rsidRPr="00C4347F" w:rsidRDefault="008016AF" w:rsidP="00914414">
      <w:pPr>
        <w:numPr>
          <w:ilvl w:val="0"/>
          <w:numId w:val="67"/>
        </w:numPr>
        <w:jc w:val="both"/>
      </w:pPr>
      <w:r w:rsidRPr="00C4347F">
        <w:t>realizuje akce programového financování MSp týkající se dopravních prostředků (včetně tvorby investičního záměru, žádosti o stanovení výdajů a závěrečného vyhodnocení akce)</w:t>
      </w:r>
    </w:p>
    <w:p w14:paraId="155DA6F7" w14:textId="77777777" w:rsidR="008016AF" w:rsidRPr="00C4347F" w:rsidRDefault="008016AF" w:rsidP="00914414">
      <w:pPr>
        <w:numPr>
          <w:ilvl w:val="0"/>
          <w:numId w:val="67"/>
        </w:numPr>
        <w:jc w:val="both"/>
      </w:pPr>
      <w:r w:rsidRPr="00C4347F">
        <w:t xml:space="preserve">zpracovává koncepci rozvoje dopravních prostředků, vykonává činnosti spojené s financováním programů reprodukce služebních vozidel justiční části resortu </w:t>
      </w:r>
    </w:p>
    <w:p w14:paraId="44DB031C" w14:textId="77777777" w:rsidR="008016AF" w:rsidRPr="00C4347F" w:rsidRDefault="008016AF" w:rsidP="00914414">
      <w:pPr>
        <w:numPr>
          <w:ilvl w:val="0"/>
          <w:numId w:val="67"/>
        </w:numPr>
        <w:jc w:val="both"/>
      </w:pPr>
      <w:r w:rsidRPr="00C4347F">
        <w:t>vede centrální evidenci služebních vozidel organizačních složek státu justiční části resortu a vozidel Ministerstva spravedlnosti, zajišťuje její aktualizaci a provádí analýzy hospodaření a vybavenosti justice dopravními prostředky,</w:t>
      </w:r>
    </w:p>
    <w:p w14:paraId="2113178D" w14:textId="77777777" w:rsidR="008016AF" w:rsidRPr="00C4347F" w:rsidRDefault="008016AF" w:rsidP="00914414">
      <w:pPr>
        <w:numPr>
          <w:ilvl w:val="0"/>
          <w:numId w:val="67"/>
        </w:numPr>
        <w:jc w:val="both"/>
      </w:pPr>
      <w:r w:rsidRPr="00C4347F">
        <w:t>posuzuje, usměrňuje a odsouhlasuje investiční záměry organizačních složek státu v resortu Ministerstva spravedlnosti a investiční záměry MSp u akcí týkajících se dopravních prostředků,</w:t>
      </w:r>
    </w:p>
    <w:p w14:paraId="747B2F8C" w14:textId="77777777" w:rsidR="008016AF" w:rsidRPr="00C4347F" w:rsidRDefault="008016AF" w:rsidP="00914414">
      <w:pPr>
        <w:numPr>
          <w:ilvl w:val="0"/>
          <w:numId w:val="67"/>
        </w:numPr>
        <w:jc w:val="both"/>
      </w:pPr>
      <w:r w:rsidRPr="00C4347F">
        <w:t>posuzuje, usměrňuje a odsouhlasuje žádosti o stanovení výdajů v průběhu přípravy a realizace akcí organizačních složek státu v resortu Ministerstva spravedlnosti u akcí MSp týkajících dopravních prostředků,</w:t>
      </w:r>
    </w:p>
    <w:p w14:paraId="34DBF7F5" w14:textId="77777777" w:rsidR="008016AF" w:rsidRPr="00C4347F" w:rsidRDefault="008016AF" w:rsidP="00914414">
      <w:pPr>
        <w:numPr>
          <w:ilvl w:val="0"/>
          <w:numId w:val="67"/>
        </w:numPr>
        <w:jc w:val="both"/>
      </w:pPr>
      <w:r w:rsidRPr="00C4347F">
        <w:t>posuzuje a odsouhlasuje dokumentaci závěrečného vyhodnocení u akcí organizačních složek státu v resortu Ministerstva spravedlnosti u akcí MSp týkajících se dopravních prostředků,</w:t>
      </w:r>
    </w:p>
    <w:p w14:paraId="75C453A2" w14:textId="77777777" w:rsidR="008016AF" w:rsidRPr="00C4347F" w:rsidRDefault="008016AF" w:rsidP="00914414">
      <w:pPr>
        <w:pStyle w:val="Zkladntext"/>
        <w:tabs>
          <w:tab w:val="left" w:pos="709"/>
        </w:tabs>
        <w:ind w:left="1069"/>
      </w:pPr>
    </w:p>
    <w:p w14:paraId="07C961B2" w14:textId="77777777" w:rsidR="008016AF" w:rsidRPr="00C4347F" w:rsidRDefault="008016AF" w:rsidP="00914414">
      <w:pPr>
        <w:pStyle w:val="Zkladntext"/>
      </w:pPr>
    </w:p>
    <w:p w14:paraId="53B5963F" w14:textId="77777777" w:rsidR="008016AF" w:rsidRPr="00C4347F" w:rsidRDefault="008016AF" w:rsidP="00914414">
      <w:pPr>
        <w:pStyle w:val="Zkladntext"/>
        <w:rPr>
          <w:b/>
          <w:bCs/>
        </w:rPr>
      </w:pPr>
    </w:p>
    <w:p w14:paraId="7851CBA5" w14:textId="77777777" w:rsidR="008016AF" w:rsidRPr="00C4347F" w:rsidRDefault="008016AF" w:rsidP="00914414">
      <w:pPr>
        <w:pStyle w:val="Nadpis3"/>
      </w:pPr>
      <w:r w:rsidRPr="00C4347F">
        <w:t xml:space="preserve">513 V oddělení technické správy </w:t>
      </w:r>
      <w:r w:rsidRPr="00C4347F">
        <w:rPr>
          <w:b w:val="0"/>
        </w:rPr>
        <w:t>plní zejména tyto úkoly:</w:t>
      </w:r>
    </w:p>
    <w:p w14:paraId="74FE7432" w14:textId="77777777" w:rsidR="008016AF" w:rsidRPr="00C4347F" w:rsidRDefault="008016AF" w:rsidP="00914414">
      <w:pPr>
        <w:pStyle w:val="Zkladntext"/>
        <w:ind w:left="567"/>
        <w:jc w:val="left"/>
        <w:rPr>
          <w:bCs/>
        </w:rPr>
      </w:pPr>
    </w:p>
    <w:p w14:paraId="60BC9AB9" w14:textId="77777777" w:rsidR="008016AF" w:rsidRPr="00C4347F" w:rsidRDefault="008016AF" w:rsidP="00914414">
      <w:pPr>
        <w:numPr>
          <w:ilvl w:val="0"/>
          <w:numId w:val="73"/>
        </w:numPr>
        <w:ind w:left="1134"/>
        <w:jc w:val="both"/>
      </w:pPr>
      <w:r w:rsidRPr="00C4347F">
        <w:t>zajišťuje běžný provoz a technickou správu Ministerstva spravedlnosti vyjma zařízení a systémů spravovaných odborem informatiky a odborem bezpečnosti a krizového řízení,</w:t>
      </w:r>
    </w:p>
    <w:p w14:paraId="3E888F16" w14:textId="77777777" w:rsidR="008016AF" w:rsidRPr="00C4347F" w:rsidRDefault="008016AF" w:rsidP="00914414">
      <w:pPr>
        <w:numPr>
          <w:ilvl w:val="0"/>
          <w:numId w:val="73"/>
        </w:numPr>
        <w:tabs>
          <w:tab w:val="left" w:pos="709"/>
        </w:tabs>
        <w:ind w:left="1134"/>
        <w:jc w:val="both"/>
      </w:pPr>
      <w:r w:rsidRPr="00C4347F">
        <w:t>smluvně zajišťuje dodávky energií, vodného a stočného, vede evidenci jejich spotřeby a navrhuje opatření k jejich efektivnímu využívání,</w:t>
      </w:r>
    </w:p>
    <w:p w14:paraId="17E61DB4" w14:textId="77777777" w:rsidR="008016AF" w:rsidRPr="00C4347F" w:rsidRDefault="008016AF" w:rsidP="00914414">
      <w:pPr>
        <w:numPr>
          <w:ilvl w:val="0"/>
          <w:numId w:val="73"/>
        </w:numPr>
        <w:tabs>
          <w:tab w:val="left" w:pos="709"/>
        </w:tabs>
        <w:ind w:left="1134"/>
        <w:jc w:val="both"/>
      </w:pPr>
      <w:r w:rsidRPr="00C4347F">
        <w:t>zabezpečuje provoz plynové kotelny, výměníkové stanice, trafostanice, rozvodny, jídelny, prostor pro rehabilitaci a rekondiční cvičení,</w:t>
      </w:r>
    </w:p>
    <w:p w14:paraId="720E4CA4" w14:textId="77777777" w:rsidR="008016AF" w:rsidRPr="00C4347F" w:rsidRDefault="008016AF" w:rsidP="00914414">
      <w:pPr>
        <w:numPr>
          <w:ilvl w:val="0"/>
          <w:numId w:val="73"/>
        </w:numPr>
        <w:tabs>
          <w:tab w:val="left" w:pos="709"/>
        </w:tabs>
        <w:ind w:left="1134"/>
        <w:jc w:val="both"/>
      </w:pPr>
      <w:r w:rsidRPr="00C4347F">
        <w:t>vystavuje objednávky podle odsouhlasených požadavků útvarů Ministerstva spravedlnosti,</w:t>
      </w:r>
    </w:p>
    <w:p w14:paraId="299F3002" w14:textId="77777777" w:rsidR="008016AF" w:rsidRPr="00C4347F" w:rsidRDefault="008016AF" w:rsidP="00914414">
      <w:pPr>
        <w:numPr>
          <w:ilvl w:val="0"/>
          <w:numId w:val="73"/>
        </w:numPr>
        <w:tabs>
          <w:tab w:val="left" w:pos="709"/>
        </w:tabs>
        <w:ind w:left="1134"/>
        <w:jc w:val="both"/>
      </w:pPr>
      <w:r w:rsidRPr="00C4347F">
        <w:t>vede sklad majetku, mimo majetku související s informačními technologiemi, zajišťuje nákup spotřebního materiálu, kancelářských a hygienických potřeb,</w:t>
      </w:r>
    </w:p>
    <w:p w14:paraId="5B017D17" w14:textId="77777777" w:rsidR="008016AF" w:rsidRPr="00C4347F" w:rsidRDefault="008016AF" w:rsidP="00914414">
      <w:pPr>
        <w:numPr>
          <w:ilvl w:val="0"/>
          <w:numId w:val="73"/>
        </w:numPr>
        <w:tabs>
          <w:tab w:val="left" w:pos="709"/>
        </w:tabs>
        <w:ind w:left="1134"/>
        <w:jc w:val="both"/>
      </w:pPr>
      <w:r w:rsidRPr="00C4347F">
        <w:t>vede operativně technickou evidenci movitého a nemovitého majetku, s nímž hospodaří Ministerstvo spravedlnosti, s výjimkou movitého hmotného a nehmotného majetku informačních technologií pořizovaných odborem informatiky (výjimka se netýká druhu 019 - ostatní dlouhodobý nehmotný majetek), provádí inventarizaci majetku a závazků Ministerstva spravedlnosti,</w:t>
      </w:r>
    </w:p>
    <w:p w14:paraId="6328B651" w14:textId="77777777" w:rsidR="008016AF" w:rsidRPr="00C4347F" w:rsidRDefault="008016AF" w:rsidP="00914414">
      <w:pPr>
        <w:numPr>
          <w:ilvl w:val="0"/>
          <w:numId w:val="73"/>
        </w:numPr>
        <w:tabs>
          <w:tab w:val="left" w:pos="709"/>
        </w:tabs>
        <w:ind w:left="1134"/>
        <w:jc w:val="both"/>
      </w:pPr>
      <w:r w:rsidRPr="00C4347F">
        <w:t>organizuje a dohlíží na pracovní činnost odsouzených přidělených k práci na Ministerstvu spravedlnosti,</w:t>
      </w:r>
    </w:p>
    <w:p w14:paraId="2BE72EE6" w14:textId="77777777" w:rsidR="008016AF" w:rsidRPr="00C4347F" w:rsidRDefault="008016AF" w:rsidP="00914414">
      <w:pPr>
        <w:numPr>
          <w:ilvl w:val="0"/>
          <w:numId w:val="73"/>
        </w:numPr>
        <w:tabs>
          <w:tab w:val="left" w:pos="709"/>
        </w:tabs>
        <w:ind w:left="1134"/>
        <w:jc w:val="both"/>
      </w:pPr>
      <w:r w:rsidRPr="00C4347F">
        <w:t xml:space="preserve">metodicky řídí provoz elektronických komunikací v rámci mobilních služeb resortu a spravuje mobilní služby Ministerstva spravedlnosti, </w:t>
      </w:r>
    </w:p>
    <w:p w14:paraId="5EFEEF7D" w14:textId="77777777" w:rsidR="008016AF" w:rsidRPr="00C4347F" w:rsidRDefault="008016AF" w:rsidP="00914414">
      <w:pPr>
        <w:numPr>
          <w:ilvl w:val="0"/>
          <w:numId w:val="73"/>
        </w:numPr>
        <w:ind w:left="1134"/>
        <w:jc w:val="both"/>
      </w:pPr>
      <w:r w:rsidRPr="00C4347F">
        <w:t>zajišťuje výkon funkce správce rozpočtu Ministerstva spravedlnosti, podle pokynů ekonomického odboru připravuje za Ministerstvo spravedlnosti podklady pro zpracování státního rozpočtu a státního závěrečného účtu (rozbor hospodaření Ministerstva spravedlnosti),</w:t>
      </w:r>
    </w:p>
    <w:p w14:paraId="7536889E" w14:textId="77777777" w:rsidR="008016AF" w:rsidRPr="00C4347F" w:rsidRDefault="008016AF" w:rsidP="00914414">
      <w:pPr>
        <w:numPr>
          <w:ilvl w:val="0"/>
          <w:numId w:val="73"/>
        </w:numPr>
        <w:ind w:left="1134"/>
        <w:jc w:val="both"/>
      </w:pPr>
      <w:r w:rsidRPr="00C4347F">
        <w:t>vede evidenci a správu pověření k výkonu funkcí řídící kontroly</w:t>
      </w:r>
    </w:p>
    <w:p w14:paraId="4823F90E" w14:textId="77777777" w:rsidR="008016AF" w:rsidRPr="00C4347F" w:rsidRDefault="008016AF" w:rsidP="00914414">
      <w:pPr>
        <w:numPr>
          <w:ilvl w:val="0"/>
          <w:numId w:val="73"/>
        </w:numPr>
        <w:ind w:left="1134"/>
        <w:jc w:val="both"/>
      </w:pPr>
      <w:r w:rsidRPr="00C4347F">
        <w:t xml:space="preserve">sestavuje návrh rozpočtu příjmů a výdajů Ministerstva spravedlnosti, sleduje jejich čerpání a zpracovává návrhy rozpočtových opatření, </w:t>
      </w:r>
    </w:p>
    <w:p w14:paraId="2716580B" w14:textId="77777777" w:rsidR="008016AF" w:rsidRPr="00C4347F" w:rsidRDefault="008016AF" w:rsidP="00914414">
      <w:pPr>
        <w:numPr>
          <w:ilvl w:val="0"/>
          <w:numId w:val="73"/>
        </w:numPr>
        <w:ind w:left="1134"/>
        <w:jc w:val="both"/>
      </w:pPr>
      <w:r w:rsidRPr="00C4347F">
        <w:t>sestavuje návrh rozpočtu fondu kulturních a sociálních potřeb, sleduje jeho čerpání,</w:t>
      </w:r>
    </w:p>
    <w:p w14:paraId="1F3C5C30" w14:textId="77777777" w:rsidR="008016AF" w:rsidRPr="00C4347F" w:rsidRDefault="008016AF" w:rsidP="00914414">
      <w:pPr>
        <w:numPr>
          <w:ilvl w:val="0"/>
          <w:numId w:val="73"/>
        </w:numPr>
        <w:ind w:left="1134"/>
        <w:jc w:val="both"/>
      </w:pPr>
      <w:r w:rsidRPr="00C4347F">
        <w:t>z pozice správce rozpočtu schvaluje schvalovací doložky k rozpočtovým příjmům a výdajům a k výdajům i příjmům z fondu kulturních a sociálních potřeb,</w:t>
      </w:r>
    </w:p>
    <w:p w14:paraId="69A96E22" w14:textId="77777777" w:rsidR="008016AF" w:rsidRPr="00C4347F" w:rsidRDefault="008016AF" w:rsidP="00914414">
      <w:pPr>
        <w:numPr>
          <w:ilvl w:val="0"/>
          <w:numId w:val="73"/>
        </w:numPr>
        <w:ind w:left="1134"/>
        <w:jc w:val="both"/>
      </w:pPr>
      <w:r w:rsidRPr="00C4347F">
        <w:t>zajišťuje styk s financující pobočkou České národní banky, případně dalšími bankami,</w:t>
      </w:r>
    </w:p>
    <w:p w14:paraId="23F3003F" w14:textId="77777777" w:rsidR="008016AF" w:rsidRPr="00C4347F" w:rsidRDefault="008016AF" w:rsidP="00914414">
      <w:pPr>
        <w:numPr>
          <w:ilvl w:val="0"/>
          <w:numId w:val="73"/>
        </w:numPr>
        <w:ind w:left="1134"/>
        <w:jc w:val="both"/>
      </w:pPr>
      <w:r w:rsidRPr="00C4347F">
        <w:t>zajišťuje pokladní službu,</w:t>
      </w:r>
    </w:p>
    <w:p w14:paraId="3C5D27F6" w14:textId="77777777" w:rsidR="008016AF" w:rsidRPr="00C4347F" w:rsidRDefault="008016AF" w:rsidP="00914414">
      <w:pPr>
        <w:numPr>
          <w:ilvl w:val="0"/>
          <w:numId w:val="73"/>
        </w:numPr>
        <w:ind w:left="1134"/>
        <w:jc w:val="both"/>
      </w:pPr>
      <w:r w:rsidRPr="00C4347F">
        <w:t>zajišťuje vybavení zaměstnanců Ministerstva spravedlnosti devizovými prostředky pro zahraniční cesty, jejich vyúčtování a likvidaci,</w:t>
      </w:r>
    </w:p>
    <w:p w14:paraId="5CD2CF3F" w14:textId="77777777" w:rsidR="008016AF" w:rsidRPr="00C4347F" w:rsidRDefault="008016AF" w:rsidP="00914414">
      <w:pPr>
        <w:numPr>
          <w:ilvl w:val="0"/>
          <w:numId w:val="73"/>
        </w:numPr>
        <w:ind w:left="1134"/>
        <w:jc w:val="both"/>
      </w:pPr>
      <w:r w:rsidRPr="00C4347F">
        <w:t>vyúčtovává a likviduje tuzemské pracovní cesty,</w:t>
      </w:r>
    </w:p>
    <w:p w14:paraId="1E659DA6" w14:textId="77777777" w:rsidR="008016AF" w:rsidRPr="00C4347F" w:rsidRDefault="008016AF" w:rsidP="00914414">
      <w:pPr>
        <w:numPr>
          <w:ilvl w:val="0"/>
          <w:numId w:val="73"/>
        </w:numPr>
        <w:ind w:left="1134"/>
        <w:jc w:val="both"/>
      </w:pPr>
      <w:r w:rsidRPr="00C4347F">
        <w:t>zajišťuje realizaci vyplácení dotací a poskytuje informace k jejich finančnímu vypořádání,</w:t>
      </w:r>
    </w:p>
    <w:p w14:paraId="3B5DA326" w14:textId="77777777" w:rsidR="008016AF" w:rsidRPr="00C4347F" w:rsidRDefault="008016AF" w:rsidP="00914414">
      <w:pPr>
        <w:numPr>
          <w:ilvl w:val="0"/>
          <w:numId w:val="73"/>
        </w:numPr>
        <w:ind w:left="1134"/>
        <w:jc w:val="both"/>
      </w:pPr>
      <w:r w:rsidRPr="00C4347F">
        <w:t>zajišťuje oběh účetních dokladů a likvidaci faktur,</w:t>
      </w:r>
    </w:p>
    <w:p w14:paraId="1248CB57" w14:textId="77777777" w:rsidR="008016AF" w:rsidRPr="00C4347F" w:rsidRDefault="008016AF" w:rsidP="00914414">
      <w:pPr>
        <w:numPr>
          <w:ilvl w:val="0"/>
          <w:numId w:val="73"/>
        </w:numPr>
        <w:ind w:left="1134"/>
        <w:jc w:val="both"/>
      </w:pPr>
      <w:r w:rsidRPr="00C4347F">
        <w:t>realizuje proplácení poukazů k výplatě přiznaného a zajišťuje účetní evidenci za oblast odškodnění a peněžité pomoci,</w:t>
      </w:r>
    </w:p>
    <w:p w14:paraId="0DAD769D" w14:textId="77777777" w:rsidR="008016AF" w:rsidRPr="00C4347F" w:rsidRDefault="008016AF" w:rsidP="00914414">
      <w:pPr>
        <w:numPr>
          <w:ilvl w:val="0"/>
          <w:numId w:val="73"/>
        </w:numPr>
        <w:ind w:left="1134"/>
        <w:jc w:val="both"/>
      </w:pPr>
      <w:r w:rsidRPr="00C4347F">
        <w:t>navrhuje příspěvek pro státní příspěvkové organizace a zajišťuje rozeslání schváleného příspěvku.</w:t>
      </w:r>
    </w:p>
    <w:p w14:paraId="52AC2CBE" w14:textId="77777777" w:rsidR="008016AF" w:rsidRPr="00C4347F" w:rsidRDefault="008016AF" w:rsidP="00914414">
      <w:pPr>
        <w:pStyle w:val="Zkladntext"/>
        <w:ind w:left="1287"/>
        <w:jc w:val="left"/>
        <w:rPr>
          <w:bCs/>
        </w:rPr>
      </w:pPr>
    </w:p>
    <w:p w14:paraId="323D4858" w14:textId="77777777" w:rsidR="008016AF" w:rsidRPr="00C4347F" w:rsidRDefault="008016AF" w:rsidP="00914414">
      <w:pPr>
        <w:pStyle w:val="Zkladntext"/>
        <w:ind w:left="1287"/>
        <w:jc w:val="left"/>
        <w:rPr>
          <w:bCs/>
        </w:rPr>
      </w:pPr>
    </w:p>
    <w:p w14:paraId="740D3135" w14:textId="77777777" w:rsidR="008016AF" w:rsidRPr="00C4347F" w:rsidRDefault="008016AF" w:rsidP="00914414">
      <w:pPr>
        <w:pStyle w:val="Nadpis2"/>
      </w:pPr>
      <w:r w:rsidRPr="00C4347F">
        <w:t xml:space="preserve">520 </w:t>
      </w:r>
      <w:r w:rsidRPr="00C4347F">
        <w:rPr>
          <w:u w:val="single"/>
        </w:rPr>
        <w:t>Odbor ekonomický</w:t>
      </w:r>
    </w:p>
    <w:p w14:paraId="3925A4E8" w14:textId="77777777" w:rsidR="008016AF" w:rsidRPr="00C4347F" w:rsidRDefault="008016AF" w:rsidP="00914414">
      <w:pPr>
        <w:pStyle w:val="Zkladntext"/>
        <w:jc w:val="left"/>
      </w:pPr>
    </w:p>
    <w:p w14:paraId="74342C6C" w14:textId="77777777" w:rsidR="008016AF" w:rsidRPr="00C4347F" w:rsidRDefault="008016AF" w:rsidP="00914414">
      <w:pPr>
        <w:jc w:val="both"/>
      </w:pPr>
      <w:r w:rsidRPr="00C4347F">
        <w:t>Zpracovává návrh rozpočtu za kapitolu 336 – Ministerstvo spravedlnosti, stanovuje rozpočet pro jednotlivé resortní organizační složky státu, souhrnný příspěvek na provoz v hlavní činnosti státních příspěvkových organizací dle návrhu odboru investic a majetku a odpovídá ve spolupráci s příslušnými odbory za hospodaření s prostředky státního rozpočtu a EU. Zpracovává analýzy a návrhy výhledů rozpočtu, metodicky usměrňuje a průběžně kontroluje hospodaření organizačních složek státu s prostředky státního rozpočtu a EU. Spolupracuje s legislativním odborem při vyčíslení finančních dopadů do rozpočtu při zpracování nových právních předpisů. Metodicky řídí a kontroluje předávání dat do státní pokladny. Zajišťuje výkon hlavní účetní Ministerstva spravedlnosti. Zajišťuje výkon účetních operací Ministerstva spravedlnosti jako organizační složky státu a spravuje bankovní účty Ministerstva spravedlnosti.</w:t>
      </w:r>
    </w:p>
    <w:p w14:paraId="10992AC4" w14:textId="77777777" w:rsidR="008016AF" w:rsidRPr="00C4347F" w:rsidRDefault="008016AF" w:rsidP="00914414">
      <w:pPr>
        <w:pStyle w:val="Zkladntext"/>
        <w:rPr>
          <w:b/>
          <w:bCs/>
        </w:rPr>
      </w:pPr>
    </w:p>
    <w:p w14:paraId="5F0A5AAC" w14:textId="77777777" w:rsidR="008016AF" w:rsidRPr="00C4347F" w:rsidRDefault="008016AF" w:rsidP="00914414">
      <w:pPr>
        <w:pStyle w:val="Nadpis3"/>
      </w:pPr>
      <w:r w:rsidRPr="00C4347F">
        <w:t xml:space="preserve">521 V oddělení rozpočtu běžných výdajů </w:t>
      </w:r>
      <w:r w:rsidRPr="00C4347F">
        <w:rPr>
          <w:b w:val="0"/>
        </w:rPr>
        <w:t>plní zejména tyto úkoly:</w:t>
      </w:r>
    </w:p>
    <w:p w14:paraId="2B455E8A" w14:textId="77777777" w:rsidR="008016AF" w:rsidRPr="00C4347F" w:rsidRDefault="008016AF" w:rsidP="00914414">
      <w:pPr>
        <w:pStyle w:val="Zkladntext"/>
      </w:pPr>
    </w:p>
    <w:p w14:paraId="1F4896BF" w14:textId="77777777" w:rsidR="008016AF" w:rsidRPr="00C4347F" w:rsidRDefault="008016AF" w:rsidP="00914414">
      <w:pPr>
        <w:pStyle w:val="Zkladntext"/>
        <w:numPr>
          <w:ilvl w:val="0"/>
          <w:numId w:val="75"/>
        </w:numPr>
        <w:tabs>
          <w:tab w:val="clear" w:pos="720"/>
          <w:tab w:val="num" w:pos="1134"/>
        </w:tabs>
        <w:ind w:left="1134" w:hanging="425"/>
      </w:pPr>
      <w:r w:rsidRPr="00C4347F">
        <w:t>vytváří v oblasti běžných výdajů a dále svodně zpracovává a aktualizuje střednědobé výhledy,</w:t>
      </w:r>
    </w:p>
    <w:p w14:paraId="3ECBE338" w14:textId="77777777" w:rsidR="008016AF" w:rsidRPr="00C4347F" w:rsidRDefault="008016AF" w:rsidP="00914414">
      <w:pPr>
        <w:pStyle w:val="Zkladntext"/>
        <w:numPr>
          <w:ilvl w:val="0"/>
          <w:numId w:val="75"/>
        </w:numPr>
        <w:tabs>
          <w:tab w:val="clear" w:pos="720"/>
          <w:tab w:val="num" w:pos="1134"/>
        </w:tabs>
        <w:ind w:left="1134" w:hanging="425"/>
      </w:pPr>
      <w:r w:rsidRPr="00C4347F">
        <w:t>vytváří v oblasti běžných výdajů a dále svodně zpracovává a odůvodňuje návrh rozpočtu kapitoly 336 na příslušný rozpočtový rok,</w:t>
      </w:r>
    </w:p>
    <w:p w14:paraId="2ED8C046" w14:textId="77777777" w:rsidR="008016AF" w:rsidRPr="00C4347F" w:rsidRDefault="008016AF" w:rsidP="00914414">
      <w:pPr>
        <w:pStyle w:val="Zkladntext"/>
        <w:numPr>
          <w:ilvl w:val="0"/>
          <w:numId w:val="75"/>
        </w:numPr>
        <w:tabs>
          <w:tab w:val="clear" w:pos="720"/>
          <w:tab w:val="num" w:pos="1134"/>
        </w:tabs>
        <w:ind w:left="1134" w:hanging="425"/>
      </w:pPr>
      <w:r w:rsidRPr="00C4347F">
        <w:t>stanoví na základě schváleného rozpočtu kapitoly rozpočet v oblasti běžných výdajů pro jednotlivé resortní organizační složky a svodně provádí rozpis rozpočtu,</w:t>
      </w:r>
    </w:p>
    <w:p w14:paraId="4C550A9B" w14:textId="77777777" w:rsidR="008016AF" w:rsidRPr="00C4347F" w:rsidRDefault="008016AF" w:rsidP="00914414">
      <w:pPr>
        <w:pStyle w:val="Zkladntext"/>
        <w:numPr>
          <w:ilvl w:val="0"/>
          <w:numId w:val="75"/>
        </w:numPr>
        <w:tabs>
          <w:tab w:val="clear" w:pos="720"/>
          <w:tab w:val="num" w:pos="1134"/>
        </w:tabs>
        <w:ind w:left="1134" w:hanging="425"/>
      </w:pPr>
      <w:r w:rsidRPr="00C4347F">
        <w:t>navrhuje a provádí rozpočtová opatření a vystavuje rozpočtové limity výdajů pro resortní organizační složky v oblasti běžných výdajů,</w:t>
      </w:r>
    </w:p>
    <w:p w14:paraId="7584B997" w14:textId="77777777" w:rsidR="008016AF" w:rsidRPr="00C4347F" w:rsidRDefault="008016AF" w:rsidP="00914414">
      <w:pPr>
        <w:pStyle w:val="Zkladntext"/>
        <w:numPr>
          <w:ilvl w:val="0"/>
          <w:numId w:val="75"/>
        </w:numPr>
        <w:tabs>
          <w:tab w:val="clear" w:pos="720"/>
          <w:tab w:val="num" w:pos="1134"/>
        </w:tabs>
        <w:ind w:left="1134" w:hanging="425"/>
      </w:pPr>
      <w:r w:rsidRPr="00C4347F">
        <w:t>metodicky řídí a usměrňuje rozpočtové výdaje resortních organizačních složek v oblasti běžných výdajů,</w:t>
      </w:r>
    </w:p>
    <w:p w14:paraId="7FD0DB86" w14:textId="77777777" w:rsidR="008016AF" w:rsidRPr="00C4347F" w:rsidRDefault="008016AF" w:rsidP="00914414">
      <w:pPr>
        <w:pStyle w:val="Zkladntext"/>
        <w:numPr>
          <w:ilvl w:val="0"/>
          <w:numId w:val="75"/>
        </w:numPr>
        <w:tabs>
          <w:tab w:val="clear" w:pos="720"/>
          <w:tab w:val="num" w:pos="1134"/>
        </w:tabs>
        <w:ind w:left="1134" w:hanging="425"/>
      </w:pPr>
      <w:r w:rsidRPr="00C4347F">
        <w:t>průběžně sleduje a vyhodnocuje vývoj rozpočtových běžných výdajů a navrhuje příslušná opatření,</w:t>
      </w:r>
    </w:p>
    <w:p w14:paraId="0A82A5AF" w14:textId="77777777" w:rsidR="008016AF" w:rsidRPr="00C4347F" w:rsidRDefault="008016AF" w:rsidP="00914414">
      <w:pPr>
        <w:pStyle w:val="Zkladntext"/>
        <w:numPr>
          <w:ilvl w:val="0"/>
          <w:numId w:val="75"/>
        </w:numPr>
        <w:tabs>
          <w:tab w:val="clear" w:pos="720"/>
          <w:tab w:val="num" w:pos="1134"/>
        </w:tabs>
        <w:ind w:left="1134" w:hanging="425"/>
      </w:pPr>
      <w:r w:rsidRPr="00C4347F">
        <w:t>zpracovává návrh státního závěrečného účtu za oblast běžných výdajů kapitoly 336,</w:t>
      </w:r>
    </w:p>
    <w:p w14:paraId="511AE3BE" w14:textId="77777777" w:rsidR="008016AF" w:rsidRPr="00C4347F" w:rsidRDefault="008016AF" w:rsidP="00914414">
      <w:pPr>
        <w:pStyle w:val="Zkladntext"/>
        <w:numPr>
          <w:ilvl w:val="0"/>
          <w:numId w:val="75"/>
        </w:numPr>
        <w:tabs>
          <w:tab w:val="clear" w:pos="720"/>
          <w:tab w:val="num" w:pos="1134"/>
        </w:tabs>
        <w:ind w:left="1134" w:hanging="425"/>
      </w:pPr>
      <w:r w:rsidRPr="00C4347F">
        <w:t>sleduje plnění limitu počtu pracovníků organizačních složek,</w:t>
      </w:r>
    </w:p>
    <w:p w14:paraId="0F9FE092" w14:textId="77777777" w:rsidR="008016AF" w:rsidRPr="00C4347F" w:rsidRDefault="008016AF" w:rsidP="00914414">
      <w:pPr>
        <w:pStyle w:val="Zkladntext"/>
        <w:numPr>
          <w:ilvl w:val="0"/>
          <w:numId w:val="75"/>
        </w:numPr>
        <w:tabs>
          <w:tab w:val="clear" w:pos="720"/>
          <w:tab w:val="num" w:pos="1134"/>
        </w:tabs>
        <w:ind w:left="1134" w:hanging="425"/>
      </w:pPr>
      <w:r w:rsidRPr="00C4347F">
        <w:t>metodicky usměrňuje tvorbu a čerpání rezervního fondu a fondu kulturních a sociálních potřeb v resortních organizačních složkách za oblast běžných výdajů,</w:t>
      </w:r>
    </w:p>
    <w:p w14:paraId="0376EDC6" w14:textId="77777777" w:rsidR="008016AF" w:rsidRPr="00C4347F" w:rsidRDefault="008016AF" w:rsidP="00914414">
      <w:pPr>
        <w:pStyle w:val="Zkladntext"/>
        <w:numPr>
          <w:ilvl w:val="0"/>
          <w:numId w:val="75"/>
        </w:numPr>
        <w:tabs>
          <w:tab w:val="clear" w:pos="720"/>
          <w:tab w:val="num" w:pos="1134"/>
        </w:tabs>
        <w:ind w:left="1134" w:hanging="425"/>
      </w:pPr>
      <w:r w:rsidRPr="00C4347F">
        <w:t>předběžně posuzuje a schvaluje závazky na spolufinancování z rozpočtové kapitoly Ministerstva spravedlnosti navrhovaným konečnými příjemci projektů v rámci programů EU a jiných programů finanční pomoci za oblast běžných výdajů,</w:t>
      </w:r>
    </w:p>
    <w:p w14:paraId="048C8945" w14:textId="77777777" w:rsidR="008016AF" w:rsidRPr="00C4347F" w:rsidRDefault="008016AF" w:rsidP="00914414">
      <w:pPr>
        <w:pStyle w:val="Zkladntext"/>
        <w:numPr>
          <w:ilvl w:val="0"/>
          <w:numId w:val="75"/>
        </w:numPr>
        <w:tabs>
          <w:tab w:val="clear" w:pos="720"/>
          <w:tab w:val="num" w:pos="1134"/>
        </w:tabs>
        <w:ind w:left="1134" w:hanging="425"/>
      </w:pPr>
      <w:r w:rsidRPr="00C4347F">
        <w:t>u schválených projektů sleduje plnění spolufinancování projektů v rámci programů EU a jiných programů finanční pomoci z rozpočtové kapitoly Ministerstva spravedlnosti za běžné výdaje,</w:t>
      </w:r>
    </w:p>
    <w:p w14:paraId="1E7AC25B" w14:textId="77777777" w:rsidR="008016AF" w:rsidRPr="00C4347F" w:rsidRDefault="008016AF" w:rsidP="00914414">
      <w:pPr>
        <w:pStyle w:val="Zkladntext"/>
        <w:numPr>
          <w:ilvl w:val="0"/>
          <w:numId w:val="75"/>
        </w:numPr>
        <w:tabs>
          <w:tab w:val="clear" w:pos="720"/>
          <w:tab w:val="num" w:pos="1134"/>
        </w:tabs>
        <w:ind w:left="1134" w:hanging="425"/>
      </w:pPr>
      <w:r w:rsidRPr="00C4347F">
        <w:t>na vyžádání poskytuje údaje o spolufinancování odboru evropských programů,</w:t>
      </w:r>
    </w:p>
    <w:p w14:paraId="667EEFED" w14:textId="77777777" w:rsidR="008016AF" w:rsidRPr="00C4347F" w:rsidRDefault="008016AF" w:rsidP="00914414">
      <w:pPr>
        <w:pStyle w:val="Zkladntext"/>
        <w:numPr>
          <w:ilvl w:val="0"/>
          <w:numId w:val="75"/>
        </w:numPr>
        <w:tabs>
          <w:tab w:val="clear" w:pos="720"/>
          <w:tab w:val="num" w:pos="1134"/>
        </w:tabs>
        <w:ind w:left="1134" w:hanging="425"/>
      </w:pPr>
      <w:r w:rsidRPr="00C4347F">
        <w:t>povoluje a sleduje čerpání nároků z nespotřebovaných výdajů z předchozích období v oblasti běžných výdajů,</w:t>
      </w:r>
    </w:p>
    <w:p w14:paraId="2EC75341" w14:textId="77777777" w:rsidR="008016AF" w:rsidRPr="00C4347F" w:rsidRDefault="008016AF" w:rsidP="00914414">
      <w:pPr>
        <w:pStyle w:val="Zkladntext"/>
        <w:numPr>
          <w:ilvl w:val="0"/>
          <w:numId w:val="75"/>
        </w:numPr>
        <w:tabs>
          <w:tab w:val="clear" w:pos="720"/>
          <w:tab w:val="num" w:pos="1134"/>
        </w:tabs>
        <w:ind w:left="1134" w:hanging="425"/>
      </w:pPr>
      <w:r w:rsidRPr="00C4347F">
        <w:t>zpracovává návrhy financování resortních programů v oblasti účelových prostředků (prevence kriminality, protidrogová činnost, výdaje na vědu a výzkum) za oblast běžných výdajů a sleduje jejich plnění,</w:t>
      </w:r>
    </w:p>
    <w:p w14:paraId="2FD1BDA1" w14:textId="77777777" w:rsidR="008016AF" w:rsidRPr="00C4347F" w:rsidRDefault="008016AF" w:rsidP="00914414">
      <w:pPr>
        <w:pStyle w:val="Zkladntext"/>
        <w:numPr>
          <w:ilvl w:val="0"/>
          <w:numId w:val="75"/>
        </w:numPr>
        <w:tabs>
          <w:tab w:val="clear" w:pos="720"/>
          <w:tab w:val="num" w:pos="1134"/>
        </w:tabs>
        <w:ind w:left="1134" w:hanging="425"/>
      </w:pPr>
      <w:r w:rsidRPr="00C4347F">
        <w:t>spolupracuje na tvorbě Rozpočtového informačního systému (část Státní pokladny),</w:t>
      </w:r>
    </w:p>
    <w:p w14:paraId="1C649B3D" w14:textId="77777777" w:rsidR="008016AF" w:rsidRPr="00C4347F" w:rsidRDefault="008016AF" w:rsidP="00914414">
      <w:pPr>
        <w:pStyle w:val="Zkladntext"/>
        <w:numPr>
          <w:ilvl w:val="0"/>
          <w:numId w:val="75"/>
        </w:numPr>
        <w:tabs>
          <w:tab w:val="clear" w:pos="720"/>
          <w:tab w:val="num" w:pos="1134"/>
        </w:tabs>
        <w:ind w:left="1134" w:hanging="425"/>
      </w:pPr>
      <w:r w:rsidRPr="00C4347F">
        <w:rPr>
          <w:bCs/>
        </w:rPr>
        <w:t>shromažďuje, prověřuje a analyzuje ekonomická data o organizačních složkách a zpracovává časové řady základních ekonomických ukazatelů za resort,</w:t>
      </w:r>
    </w:p>
    <w:p w14:paraId="5AA42D27" w14:textId="77777777" w:rsidR="008016AF" w:rsidRPr="00C4347F" w:rsidRDefault="008016AF" w:rsidP="00914414">
      <w:pPr>
        <w:pStyle w:val="Zkladntext"/>
        <w:numPr>
          <w:ilvl w:val="0"/>
          <w:numId w:val="75"/>
        </w:numPr>
        <w:tabs>
          <w:tab w:val="clear" w:pos="720"/>
          <w:tab w:val="num" w:pos="1134"/>
        </w:tabs>
        <w:ind w:left="1134" w:hanging="425"/>
      </w:pPr>
      <w:r w:rsidRPr="00C4347F">
        <w:rPr>
          <w:bCs/>
        </w:rPr>
        <w:t>zpracovává statistické podklady pro vyhodnocování výdajů včetně čerpání limitů,</w:t>
      </w:r>
    </w:p>
    <w:p w14:paraId="676521A2" w14:textId="77777777" w:rsidR="008016AF" w:rsidRPr="00C4347F" w:rsidRDefault="008016AF" w:rsidP="00914414">
      <w:pPr>
        <w:pStyle w:val="Zkladntext"/>
        <w:numPr>
          <w:ilvl w:val="0"/>
          <w:numId w:val="75"/>
        </w:numPr>
        <w:tabs>
          <w:tab w:val="clear" w:pos="720"/>
          <w:tab w:val="num" w:pos="1134"/>
        </w:tabs>
        <w:ind w:left="1134" w:hanging="425"/>
      </w:pPr>
      <w:r w:rsidRPr="00C4347F">
        <w:rPr>
          <w:bCs/>
        </w:rPr>
        <w:t>zajišťuje rozpočtovou skladbu, její aplikaci v organizačních složkách ve vazbě na rozpočtová pravidla a potřeby analýz pro resort,</w:t>
      </w:r>
    </w:p>
    <w:p w14:paraId="2DC83658" w14:textId="77777777" w:rsidR="008016AF" w:rsidRPr="00C4347F" w:rsidRDefault="008016AF" w:rsidP="00914414">
      <w:pPr>
        <w:pStyle w:val="Zkladntext"/>
        <w:numPr>
          <w:ilvl w:val="0"/>
          <w:numId w:val="75"/>
        </w:numPr>
        <w:tabs>
          <w:tab w:val="clear" w:pos="720"/>
          <w:tab w:val="num" w:pos="1134"/>
        </w:tabs>
        <w:ind w:left="1134" w:hanging="425"/>
      </w:pPr>
      <w:r w:rsidRPr="00C4347F">
        <w:t>na základě návrhu odboru investic a majetku zpracovává souhrnný příspěvek na provoz v hlavní činnosti státních příspěvkových organizací v rámci návrhu rozpočtu.</w:t>
      </w:r>
    </w:p>
    <w:p w14:paraId="74D9966C" w14:textId="77777777" w:rsidR="008016AF" w:rsidRPr="00C4347F" w:rsidRDefault="008016AF" w:rsidP="00914414">
      <w:pPr>
        <w:pStyle w:val="Zkladntext"/>
        <w:rPr>
          <w:b/>
        </w:rPr>
      </w:pPr>
    </w:p>
    <w:p w14:paraId="5A6C9FE0" w14:textId="77777777" w:rsidR="008016AF" w:rsidRPr="00C4347F" w:rsidRDefault="008016AF" w:rsidP="00914414">
      <w:pPr>
        <w:pStyle w:val="Nadpis3"/>
      </w:pPr>
      <w:r w:rsidRPr="00C4347F">
        <w:t xml:space="preserve">522 V oddělení rozpočtu programového financování </w:t>
      </w:r>
      <w:r w:rsidRPr="00C4347F">
        <w:rPr>
          <w:b w:val="0"/>
        </w:rPr>
        <w:t>plní zejména tyto úkoly:</w:t>
      </w:r>
    </w:p>
    <w:p w14:paraId="143E2AEC" w14:textId="77777777" w:rsidR="008016AF" w:rsidRPr="00C4347F" w:rsidRDefault="008016AF" w:rsidP="00914414"/>
    <w:p w14:paraId="30014B58" w14:textId="77777777" w:rsidR="008016AF" w:rsidRPr="00C4347F" w:rsidRDefault="008016AF" w:rsidP="00914414">
      <w:pPr>
        <w:pStyle w:val="Zkladntext"/>
        <w:numPr>
          <w:ilvl w:val="0"/>
          <w:numId w:val="69"/>
        </w:numPr>
      </w:pPr>
      <w:r w:rsidRPr="00C4347F">
        <w:t>zpracovává a aktualizuje střednědobé výhledy rozpočtu v oblasti příjmů a výdajů programového financování,</w:t>
      </w:r>
    </w:p>
    <w:p w14:paraId="3CB43DDE" w14:textId="77777777" w:rsidR="008016AF" w:rsidRPr="00C4347F" w:rsidRDefault="008016AF" w:rsidP="00914414">
      <w:pPr>
        <w:pStyle w:val="Zkladntext"/>
        <w:numPr>
          <w:ilvl w:val="0"/>
          <w:numId w:val="69"/>
        </w:numPr>
      </w:pPr>
      <w:r w:rsidRPr="00C4347F">
        <w:t>zpracovává a odůvodňuje návrh rozpočtu kapitoly 336 v oblasti programového financování na příslušný rozpočtový rok,</w:t>
      </w:r>
    </w:p>
    <w:p w14:paraId="69B651C0" w14:textId="77777777" w:rsidR="008016AF" w:rsidRPr="00C4347F" w:rsidRDefault="008016AF" w:rsidP="00914414">
      <w:pPr>
        <w:pStyle w:val="Zkladntext"/>
        <w:numPr>
          <w:ilvl w:val="0"/>
          <w:numId w:val="69"/>
        </w:numPr>
      </w:pPr>
      <w:r w:rsidRPr="00C4347F">
        <w:t>stanoví na základě schváleného rozpočtu kapitoly rozpočet v oblasti programového financování pro jednotlivé resortní organizační složky,</w:t>
      </w:r>
    </w:p>
    <w:p w14:paraId="126B265E" w14:textId="77777777" w:rsidR="008016AF" w:rsidRPr="00C4347F" w:rsidRDefault="008016AF" w:rsidP="00914414">
      <w:pPr>
        <w:pStyle w:val="Zkladntext"/>
        <w:numPr>
          <w:ilvl w:val="0"/>
          <w:numId w:val="69"/>
        </w:numPr>
      </w:pPr>
      <w:r w:rsidRPr="00C4347F">
        <w:t>svodně zpracovává a aktualizuje programy reprodukce majetku za stavební i nestavební oblast včetně informačních a datových komunikačních technologií, bezpečnosti a krizového řízení a služebních dopravních prostředků a předkládá je po odsouhlasení Ministerstvu financí,</w:t>
      </w:r>
    </w:p>
    <w:p w14:paraId="33ABA20A" w14:textId="77777777" w:rsidR="008016AF" w:rsidRPr="00C4347F" w:rsidRDefault="008016AF" w:rsidP="00914414">
      <w:pPr>
        <w:pStyle w:val="Zkladntext"/>
        <w:numPr>
          <w:ilvl w:val="0"/>
          <w:numId w:val="69"/>
        </w:numPr>
      </w:pPr>
      <w:r w:rsidRPr="00C4347F">
        <w:t>vydává rozhodnutí o registraci akcí a stanovení výdajů na financování akcí a předkládá příslušné návrhy Ministerstvu financí,</w:t>
      </w:r>
    </w:p>
    <w:p w14:paraId="5A7434D2" w14:textId="77777777" w:rsidR="008016AF" w:rsidRPr="00C4347F" w:rsidRDefault="008016AF" w:rsidP="00914414">
      <w:pPr>
        <w:pStyle w:val="Zkladntext"/>
        <w:numPr>
          <w:ilvl w:val="0"/>
          <w:numId w:val="69"/>
        </w:numPr>
      </w:pPr>
      <w:r w:rsidRPr="00C4347F">
        <w:t>provádí závěrečné vyhodnocení akcí a dává podnět ke kontrole v případě, že zjistí porušení podmínek účasti státního rozpočtu,</w:t>
      </w:r>
    </w:p>
    <w:p w14:paraId="371B384D" w14:textId="77777777" w:rsidR="008016AF" w:rsidRPr="00C4347F" w:rsidRDefault="008016AF" w:rsidP="00914414">
      <w:pPr>
        <w:pStyle w:val="Zkladntext"/>
        <w:numPr>
          <w:ilvl w:val="0"/>
          <w:numId w:val="69"/>
        </w:numPr>
      </w:pPr>
      <w:r w:rsidRPr="00C4347F">
        <w:t>administruje a metodicky řídí akce financované z účelově určených prostředků (výdaje na vědu a výzkum, protidrogová politika a prevence kriminality, FKSP) v oblasti programového financování,</w:t>
      </w:r>
    </w:p>
    <w:p w14:paraId="2A4BBDE9" w14:textId="77777777" w:rsidR="008016AF" w:rsidRPr="00C4347F" w:rsidRDefault="008016AF" w:rsidP="00914414">
      <w:pPr>
        <w:pStyle w:val="Zkladntext"/>
        <w:numPr>
          <w:ilvl w:val="0"/>
          <w:numId w:val="69"/>
        </w:numPr>
      </w:pPr>
      <w:r w:rsidRPr="00C4347F">
        <w:t>navrhuje a provádí rozpočtová opatření v oblasti příjmů a</w:t>
      </w:r>
      <w:r w:rsidRPr="00C4347F" w:rsidDel="00326C8E">
        <w:t xml:space="preserve"> </w:t>
      </w:r>
      <w:r w:rsidRPr="00C4347F">
        <w:t>výdajů programového financování pro resortní organizační složky,</w:t>
      </w:r>
    </w:p>
    <w:p w14:paraId="36C1689D" w14:textId="77777777" w:rsidR="008016AF" w:rsidRPr="00C4347F" w:rsidRDefault="008016AF" w:rsidP="00914414">
      <w:pPr>
        <w:pStyle w:val="Zkladntext"/>
        <w:numPr>
          <w:ilvl w:val="0"/>
          <w:numId w:val="69"/>
        </w:numPr>
      </w:pPr>
      <w:r w:rsidRPr="00C4347F">
        <w:t>metodicky řídí a usměrňuje rozpočtové výdaje programového financování resortních organizačních složek,</w:t>
      </w:r>
    </w:p>
    <w:p w14:paraId="34D72820" w14:textId="77777777" w:rsidR="008016AF" w:rsidRPr="00C4347F" w:rsidRDefault="008016AF" w:rsidP="00914414">
      <w:pPr>
        <w:pStyle w:val="Zkladntext"/>
        <w:numPr>
          <w:ilvl w:val="0"/>
          <w:numId w:val="69"/>
        </w:numPr>
      </w:pPr>
      <w:r w:rsidRPr="00C4347F">
        <w:t>průběžně sleduje a vyhodnocuje vývoj rozpočtových příjmů a výdajů programového financování a navrhuje příslušná opatření,</w:t>
      </w:r>
    </w:p>
    <w:p w14:paraId="3D2B2C57" w14:textId="77777777" w:rsidR="008016AF" w:rsidRPr="00C4347F" w:rsidRDefault="008016AF" w:rsidP="00914414">
      <w:pPr>
        <w:pStyle w:val="Zkladntext"/>
        <w:numPr>
          <w:ilvl w:val="0"/>
          <w:numId w:val="69"/>
        </w:numPr>
      </w:pPr>
      <w:r w:rsidRPr="00C4347F">
        <w:t xml:space="preserve">vytváří a dále svodně zpracovává návrh státního závěrečného účtu kapitoly 336 za oblast příjmů a programového financování, </w:t>
      </w:r>
    </w:p>
    <w:p w14:paraId="3C50E1D8" w14:textId="77777777" w:rsidR="008016AF" w:rsidRPr="00C4347F" w:rsidRDefault="008016AF" w:rsidP="00914414">
      <w:pPr>
        <w:pStyle w:val="Zkladntext"/>
        <w:numPr>
          <w:ilvl w:val="0"/>
          <w:numId w:val="69"/>
        </w:numPr>
      </w:pPr>
      <w:r w:rsidRPr="00C4347F">
        <w:t>provádí zúčtování finančních vztahů se státním rozpočtem za oblast programového financování</w:t>
      </w:r>
    </w:p>
    <w:p w14:paraId="05F4E5F4" w14:textId="77777777" w:rsidR="008016AF" w:rsidRPr="00C4347F" w:rsidRDefault="008016AF" w:rsidP="00914414">
      <w:pPr>
        <w:pStyle w:val="Zkladntext"/>
        <w:numPr>
          <w:ilvl w:val="0"/>
          <w:numId w:val="69"/>
        </w:numPr>
      </w:pPr>
      <w:r w:rsidRPr="00C4347F">
        <w:t>metodicky usměrňuje použití fondu kulturních a sociálních potřeb v resortních organizačních složkách v oblasti programového financování,</w:t>
      </w:r>
    </w:p>
    <w:p w14:paraId="1F2663E3" w14:textId="77777777" w:rsidR="008016AF" w:rsidRPr="00C4347F" w:rsidRDefault="008016AF" w:rsidP="00914414">
      <w:pPr>
        <w:pStyle w:val="Zkladntext"/>
        <w:numPr>
          <w:ilvl w:val="0"/>
          <w:numId w:val="69"/>
        </w:numPr>
      </w:pPr>
      <w:r w:rsidRPr="00C4347F">
        <w:t>spravuje a zapisuje data do celoresortní databáze informačního systému EDS/SMVS a spolupracuje v této oblasti s jednotlivými OSS a s Ministerstvem financí,</w:t>
      </w:r>
    </w:p>
    <w:p w14:paraId="1ED2AF51" w14:textId="77777777" w:rsidR="008016AF" w:rsidRPr="00C4347F" w:rsidRDefault="008016AF" w:rsidP="00914414">
      <w:pPr>
        <w:pStyle w:val="Zkladntext"/>
        <w:numPr>
          <w:ilvl w:val="0"/>
          <w:numId w:val="69"/>
        </w:numPr>
      </w:pPr>
      <w:r w:rsidRPr="00C4347F">
        <w:t>předběžně posuzuje a schvaluje závazky na spolufinancování z rozpočtové kapitoly Ministerstva spravedlnosti navrhované konečnými příjemci projektů v rámci programů EU a jiných programů finanční pomoci v oblasti programového financování,</w:t>
      </w:r>
    </w:p>
    <w:p w14:paraId="139C8494" w14:textId="77777777" w:rsidR="008016AF" w:rsidRPr="00C4347F" w:rsidRDefault="008016AF" w:rsidP="00914414">
      <w:pPr>
        <w:pStyle w:val="Zkladntext"/>
        <w:numPr>
          <w:ilvl w:val="0"/>
          <w:numId w:val="69"/>
        </w:numPr>
      </w:pPr>
      <w:r w:rsidRPr="00C4347F">
        <w:t>u schválených projektů sleduje plnění spolufinancování projektů v oblasti programového financování v rámci programů EU a jiných programů finanční pomoci z rozpočtové kapitoly Ministerstva spravedlnosti,</w:t>
      </w:r>
    </w:p>
    <w:p w14:paraId="7696E68C" w14:textId="77777777" w:rsidR="008016AF" w:rsidRPr="00C4347F" w:rsidRDefault="008016AF" w:rsidP="00914414">
      <w:pPr>
        <w:pStyle w:val="Zkladntext"/>
        <w:numPr>
          <w:ilvl w:val="0"/>
          <w:numId w:val="69"/>
        </w:numPr>
      </w:pPr>
      <w:r w:rsidRPr="00C4347F">
        <w:t>na vyžádání poskytuje údaje o spolufinancování odboru evropských programů a dotací,</w:t>
      </w:r>
    </w:p>
    <w:p w14:paraId="16177F53" w14:textId="77777777" w:rsidR="008016AF" w:rsidRPr="00C4347F" w:rsidRDefault="008016AF" w:rsidP="00914414">
      <w:pPr>
        <w:pStyle w:val="Zkladntext"/>
        <w:numPr>
          <w:ilvl w:val="0"/>
          <w:numId w:val="69"/>
        </w:numPr>
      </w:pPr>
      <w:r w:rsidRPr="00C4347F">
        <w:t>povoluje a sleduje čerpání nároků z nespotřebovaných výdajů z předchozích období v oblasti programového financování,</w:t>
      </w:r>
    </w:p>
    <w:p w14:paraId="1E7C4D60" w14:textId="77777777" w:rsidR="008016AF" w:rsidRPr="00C4347F" w:rsidRDefault="008016AF" w:rsidP="00914414">
      <w:pPr>
        <w:pStyle w:val="Zkladntext"/>
        <w:numPr>
          <w:ilvl w:val="0"/>
          <w:numId w:val="69"/>
        </w:numPr>
      </w:pPr>
      <w:r w:rsidRPr="00C4347F">
        <w:t>v systému IRES eviduje nerozepsané finanční prostředky kapitoly, provádí a schvaluje rozpočtová opatření,</w:t>
      </w:r>
    </w:p>
    <w:p w14:paraId="21B11486" w14:textId="77777777" w:rsidR="008016AF" w:rsidRPr="00C4347F" w:rsidRDefault="008016AF" w:rsidP="00914414">
      <w:pPr>
        <w:pStyle w:val="Zkladntext"/>
        <w:numPr>
          <w:ilvl w:val="0"/>
          <w:numId w:val="69"/>
        </w:numPr>
      </w:pPr>
      <w:r w:rsidRPr="00C4347F">
        <w:t>zpracovává statistické podklady pro vyhodnocování příjmů,</w:t>
      </w:r>
    </w:p>
    <w:p w14:paraId="216D1872" w14:textId="77777777" w:rsidR="008016AF" w:rsidRPr="00C4347F" w:rsidRDefault="008016AF" w:rsidP="00914414">
      <w:pPr>
        <w:pStyle w:val="Zkladntext"/>
        <w:numPr>
          <w:ilvl w:val="0"/>
          <w:numId w:val="69"/>
        </w:numPr>
      </w:pPr>
      <w:r w:rsidRPr="00C4347F">
        <w:t>zajišťuje rozpočtovou skladbu, její aplikaci v organizačních složkách ve vazbě na rozpočtová pravidla.</w:t>
      </w:r>
    </w:p>
    <w:p w14:paraId="714F96FE" w14:textId="77777777" w:rsidR="008016AF" w:rsidRPr="00C4347F" w:rsidRDefault="008016AF" w:rsidP="00914414">
      <w:pPr>
        <w:pStyle w:val="Zkladntext"/>
      </w:pPr>
    </w:p>
    <w:p w14:paraId="1560765A" w14:textId="77777777" w:rsidR="008016AF" w:rsidRPr="00C4347F" w:rsidRDefault="008016AF" w:rsidP="00914414">
      <w:pPr>
        <w:pStyle w:val="Nadpis3"/>
      </w:pPr>
      <w:r w:rsidRPr="00C4347F">
        <w:t xml:space="preserve">523 V oddělení účetnictví </w:t>
      </w:r>
      <w:r w:rsidRPr="00C4347F">
        <w:rPr>
          <w:b w:val="0"/>
        </w:rPr>
        <w:t>plní zejména tyto úkoly:</w:t>
      </w:r>
    </w:p>
    <w:p w14:paraId="30A919B6" w14:textId="77777777" w:rsidR="008016AF" w:rsidRPr="00C4347F" w:rsidRDefault="008016AF" w:rsidP="00914414">
      <w:pPr>
        <w:pStyle w:val="Zkladntext"/>
      </w:pPr>
    </w:p>
    <w:p w14:paraId="624C2BBD" w14:textId="77777777" w:rsidR="008016AF" w:rsidRPr="00C4347F" w:rsidRDefault="008016AF" w:rsidP="00914414">
      <w:pPr>
        <w:pStyle w:val="Zkladntext"/>
      </w:pPr>
    </w:p>
    <w:p w14:paraId="1F36DC96" w14:textId="77777777" w:rsidR="008016AF" w:rsidRPr="00C4347F" w:rsidRDefault="008016AF" w:rsidP="00914414">
      <w:pPr>
        <w:numPr>
          <w:ilvl w:val="0"/>
          <w:numId w:val="76"/>
        </w:numPr>
        <w:jc w:val="both"/>
      </w:pPr>
      <w:r w:rsidRPr="00C4347F">
        <w:t>zajišťuje výkon funkce hlavní účetní a zástupce hlavní účetní Ministerstva spravedlnosti, vede účetnictví Ministerstva spravedlnosti a s tím spojené výkaznictví podle platné legislativy a metodiky,</w:t>
      </w:r>
    </w:p>
    <w:p w14:paraId="16B921B0" w14:textId="77777777" w:rsidR="008016AF" w:rsidRPr="00C4347F" w:rsidRDefault="008016AF" w:rsidP="00914414">
      <w:pPr>
        <w:numPr>
          <w:ilvl w:val="0"/>
          <w:numId w:val="76"/>
        </w:numPr>
        <w:jc w:val="both"/>
      </w:pPr>
      <w:r w:rsidRPr="00C4347F">
        <w:t>vede evidenci závazků a zabezpečuje výplaty přiznané částky dle zákona č. 119/1990 Sb., o soudní rehabilitaci, dle zákona č. 82/1998 Sb., o odpovědnosti za škodu způsobenou při výkonu veřejné moci rozhodnutím nebo nesprávným úředním postupem a o změně zákona České národní rady č. 358/1992 Sb., o notářích a jejich činnosti (notářský řád), dle zákona č. 45/2013 Sb., o obětech trestných činů a o změně některých zákonů (zákon o obětech trestných činů), a dle zákona č. 59/2017 Sb., o použití peněžních prostředků z majetkových trestních sankcí uložených v trestním řízení a o změně některých zákonů,</w:t>
      </w:r>
    </w:p>
    <w:p w14:paraId="574E2372" w14:textId="77777777" w:rsidR="008016AF" w:rsidRPr="00C4347F" w:rsidRDefault="008016AF" w:rsidP="00914414">
      <w:pPr>
        <w:numPr>
          <w:ilvl w:val="0"/>
          <w:numId w:val="76"/>
        </w:numPr>
        <w:jc w:val="both"/>
      </w:pPr>
      <w:r w:rsidRPr="00C4347F">
        <w:t>vede evidenci pohledávek vzniklých z poskytnuté peněžité pomoci obětem trestné činnosti dle zákona o obětech trestných činů,</w:t>
      </w:r>
    </w:p>
    <w:p w14:paraId="6BB2A354" w14:textId="77777777" w:rsidR="008016AF" w:rsidRPr="00C4347F" w:rsidRDefault="008016AF" w:rsidP="00914414">
      <w:pPr>
        <w:numPr>
          <w:ilvl w:val="0"/>
          <w:numId w:val="76"/>
        </w:numPr>
        <w:jc w:val="both"/>
      </w:pPr>
      <w:r w:rsidRPr="00C4347F">
        <w:t>zpracovává čtvrtletní statistický výkaz k dovozu a vývozu služeb za Ministerstvo spravedlnosti a zasílá ho na Český statistický úřad ve stanovených termínech,</w:t>
      </w:r>
    </w:p>
    <w:p w14:paraId="3F30C254" w14:textId="77777777" w:rsidR="008016AF" w:rsidRPr="00C4347F" w:rsidRDefault="008016AF" w:rsidP="00914414">
      <w:pPr>
        <w:numPr>
          <w:ilvl w:val="0"/>
          <w:numId w:val="76"/>
        </w:numPr>
        <w:jc w:val="both"/>
      </w:pPr>
      <w:r w:rsidRPr="00C4347F">
        <w:t>vede evidenci veškerých pohledávek Ministerstva spravedlnosti,</w:t>
      </w:r>
    </w:p>
    <w:p w14:paraId="4C9BF13F" w14:textId="77777777" w:rsidR="008016AF" w:rsidRPr="00C4347F" w:rsidRDefault="008016AF" w:rsidP="00914414">
      <w:pPr>
        <w:numPr>
          <w:ilvl w:val="0"/>
          <w:numId w:val="76"/>
        </w:numPr>
        <w:jc w:val="both"/>
      </w:pPr>
      <w:r w:rsidRPr="00C4347F">
        <w:t>čtvrtletně zpracovává komentář ke skutečnému čerpání FKSP Ministerstva spravedlnosti, který předává odboru rozvoje lidských zdrojů k dalšímu využití,</w:t>
      </w:r>
    </w:p>
    <w:p w14:paraId="1582EAD6" w14:textId="77777777" w:rsidR="008016AF" w:rsidRPr="00C4347F" w:rsidRDefault="008016AF" w:rsidP="00914414">
      <w:pPr>
        <w:pStyle w:val="Zkladntext"/>
        <w:numPr>
          <w:ilvl w:val="0"/>
          <w:numId w:val="76"/>
        </w:numPr>
      </w:pPr>
      <w:r w:rsidRPr="00C4347F">
        <w:t>metodicky usměrňuje účetnictví resortních organizačních složek státu a státních příspěvkových organizací,</w:t>
      </w:r>
    </w:p>
    <w:p w14:paraId="5A77CB43" w14:textId="77777777" w:rsidR="008016AF" w:rsidRPr="00C4347F" w:rsidRDefault="008016AF" w:rsidP="00914414">
      <w:pPr>
        <w:pStyle w:val="Zkladntext"/>
        <w:numPr>
          <w:ilvl w:val="0"/>
          <w:numId w:val="76"/>
        </w:numPr>
      </w:pPr>
      <w:r w:rsidRPr="00C4347F">
        <w:t>kontroluje finanční a účetní výkazy, pomocný analytický přehled a další účetní záznamy za jednotlivé organizační složky a státní příspěvkové organizace resortu předávané do Státní pokladny dle platné legislativy,</w:t>
      </w:r>
    </w:p>
    <w:p w14:paraId="40BDBA08" w14:textId="77777777" w:rsidR="008016AF" w:rsidRPr="00C4347F" w:rsidRDefault="008016AF" w:rsidP="00914414">
      <w:pPr>
        <w:pStyle w:val="Zkladntext"/>
        <w:numPr>
          <w:ilvl w:val="0"/>
          <w:numId w:val="76"/>
        </w:numPr>
      </w:pPr>
      <w:r w:rsidRPr="00C4347F">
        <w:t>sumarizuje údaje z finančních výkazů pro hodnocení plnění státního rozpočtu organizačních složek státu v působnosti Ministerstva spravedlnosti a připravuje z nich podklady pro sestavení státního závěrečného účtu za rozpočtovou kapitolu 336,</w:t>
      </w:r>
    </w:p>
    <w:p w14:paraId="4996A5F0" w14:textId="77777777" w:rsidR="008016AF" w:rsidRPr="00C4347F" w:rsidRDefault="008016AF" w:rsidP="00914414">
      <w:pPr>
        <w:pStyle w:val="Zkladntext"/>
        <w:numPr>
          <w:ilvl w:val="0"/>
          <w:numId w:val="76"/>
        </w:numPr>
      </w:pPr>
      <w:r w:rsidRPr="00C4347F">
        <w:t>provádí kontrolu stavu křížových kontrol u organizačních složek státu kapitoly 336, poskytuje metodickou pomoc organizačním složkám státu se zpracováním či s řešením vzniklých rozdílů u pomocného konsolidačního záznamu,</w:t>
      </w:r>
    </w:p>
    <w:p w14:paraId="3368CAA5" w14:textId="77777777" w:rsidR="008016AF" w:rsidRPr="00C4347F" w:rsidRDefault="008016AF" w:rsidP="00914414">
      <w:pPr>
        <w:pStyle w:val="Zkladntext"/>
        <w:numPr>
          <w:ilvl w:val="0"/>
          <w:numId w:val="76"/>
        </w:numPr>
      </w:pPr>
      <w:r w:rsidRPr="00C4347F">
        <w:t>schvaluje ve Státní pokladně finanční výkazy za kapitolu,</w:t>
      </w:r>
    </w:p>
    <w:p w14:paraId="5632E957" w14:textId="77777777" w:rsidR="008016AF" w:rsidRPr="00C4347F" w:rsidRDefault="008016AF" w:rsidP="00914414">
      <w:pPr>
        <w:pStyle w:val="Zkladntext"/>
        <w:numPr>
          <w:ilvl w:val="0"/>
          <w:numId w:val="76"/>
        </w:numPr>
      </w:pPr>
      <w:r w:rsidRPr="00C4347F">
        <w:t>předává seznam konsolidovaných účetních jednotek do Státní poklady,</w:t>
      </w:r>
    </w:p>
    <w:p w14:paraId="7A2EA0CB" w14:textId="77777777" w:rsidR="008016AF" w:rsidRPr="00C4347F" w:rsidRDefault="008016AF" w:rsidP="00914414">
      <w:pPr>
        <w:pStyle w:val="Zkladntext"/>
        <w:numPr>
          <w:ilvl w:val="0"/>
          <w:numId w:val="76"/>
        </w:numPr>
      </w:pPr>
      <w:r w:rsidRPr="00C4347F">
        <w:t>provádí finanční vypořádání vztahů se státním rozpočtem za kapitolu dle vyhlášky č. 367/2015 Sb.,</w:t>
      </w:r>
    </w:p>
    <w:p w14:paraId="69DB850E" w14:textId="77777777" w:rsidR="008016AF" w:rsidRPr="00C4347F" w:rsidRDefault="008016AF" w:rsidP="00914414">
      <w:pPr>
        <w:pStyle w:val="Zkladntext"/>
        <w:numPr>
          <w:ilvl w:val="0"/>
          <w:numId w:val="76"/>
        </w:numPr>
      </w:pPr>
      <w:r w:rsidRPr="00C4347F">
        <w:t>zajišťuje rozpočtovou skladbu, její aplikaci v organizačních složkách ve vazbě na rozpočtová pravidla, Státní pokladnu, pokyny Ministerstva financí a účtovou osnovu,</w:t>
      </w:r>
    </w:p>
    <w:p w14:paraId="258C46ED" w14:textId="77777777" w:rsidR="008016AF" w:rsidRPr="00C4347F" w:rsidRDefault="008016AF" w:rsidP="00914414">
      <w:pPr>
        <w:pStyle w:val="Zkladntext"/>
        <w:numPr>
          <w:ilvl w:val="0"/>
          <w:numId w:val="76"/>
        </w:numPr>
      </w:pPr>
      <w:r w:rsidRPr="00C4347F">
        <w:t>metodicky usměrňuje resortní projekt IRES v modulu účetnictví, rozpočtu, výkaznictví a další účetní záznamy, pohledávek z hlediska účetnictví a vykonává funkci správce jeho aplikace pro Ministerstvo spravedlnosti,</w:t>
      </w:r>
    </w:p>
    <w:p w14:paraId="1189A79A" w14:textId="77777777" w:rsidR="008016AF" w:rsidRPr="00C4347F" w:rsidRDefault="008016AF" w:rsidP="00914414">
      <w:pPr>
        <w:pStyle w:val="Zkladntext"/>
        <w:numPr>
          <w:ilvl w:val="0"/>
          <w:numId w:val="76"/>
        </w:numPr>
      </w:pPr>
      <w:r w:rsidRPr="00C4347F">
        <w:t>zpracovává elektronický přehled stavu bankovních účtů organizačních složek státu v resortu obdržený z České národní banky, které předává pro potřebu OSS resortu,</w:t>
      </w:r>
    </w:p>
    <w:p w14:paraId="68EF6695" w14:textId="77777777" w:rsidR="008016AF" w:rsidRPr="00C4347F" w:rsidRDefault="008016AF" w:rsidP="00914414">
      <w:pPr>
        <w:pStyle w:val="Zkladntext"/>
        <w:numPr>
          <w:ilvl w:val="0"/>
          <w:numId w:val="76"/>
        </w:numPr>
      </w:pPr>
      <w:r w:rsidRPr="00C4347F">
        <w:t>zajišťuje a připravuje podklady resortních organizačních složek státu a příspěvkových organizací resortu pro komisi ke schvalování účetních závěrek dle Instrukce o schvalování účetních závěrek,</w:t>
      </w:r>
    </w:p>
    <w:p w14:paraId="433F3F57" w14:textId="77777777" w:rsidR="008016AF" w:rsidRPr="00C4347F" w:rsidRDefault="008016AF" w:rsidP="00914414">
      <w:pPr>
        <w:pStyle w:val="Zkladntext"/>
        <w:numPr>
          <w:ilvl w:val="0"/>
          <w:numId w:val="76"/>
        </w:numPr>
      </w:pPr>
      <w:r w:rsidRPr="00C4347F">
        <w:t>kontroluje a metodicky řídí proces uzavírání jednoletých rezervací a výpočtu počátečních stavů nároků z nespotřebovaných výdajů ve Státní pokladně za organizační složky státu kapitoly 336 dle termínů stanovených Ministerstvem financí.</w:t>
      </w:r>
    </w:p>
    <w:p w14:paraId="6C6DC4F2" w14:textId="77777777" w:rsidR="008016AF" w:rsidRPr="00C4347F" w:rsidRDefault="008016AF" w:rsidP="00914414">
      <w:pPr>
        <w:jc w:val="both"/>
        <w:rPr>
          <w:b/>
          <w:color w:val="FF0000"/>
        </w:rPr>
      </w:pPr>
    </w:p>
    <w:p w14:paraId="4A2957AC" w14:textId="77777777" w:rsidR="008016AF" w:rsidRPr="00C4347F" w:rsidRDefault="008016AF" w:rsidP="00914414">
      <w:pPr>
        <w:pStyle w:val="Nadpis2"/>
      </w:pPr>
      <w:r w:rsidRPr="00C4347F">
        <w:t xml:space="preserve">530 </w:t>
      </w:r>
      <w:r w:rsidRPr="00C4347F">
        <w:rPr>
          <w:u w:val="single"/>
        </w:rPr>
        <w:t>Odbor evropských programů a dotací</w:t>
      </w:r>
    </w:p>
    <w:p w14:paraId="2F1540B8" w14:textId="77777777" w:rsidR="008016AF" w:rsidRPr="00C4347F" w:rsidRDefault="008016AF" w:rsidP="00914414">
      <w:pPr>
        <w:jc w:val="both"/>
        <w:rPr>
          <w:color w:val="000000"/>
        </w:rPr>
      </w:pPr>
    </w:p>
    <w:p w14:paraId="5D60A783" w14:textId="77777777" w:rsidR="008016AF" w:rsidRPr="00C4347F" w:rsidRDefault="008016AF" w:rsidP="00914414">
      <w:pPr>
        <w:jc w:val="both"/>
      </w:pPr>
      <w:r w:rsidRPr="00C4347F">
        <w:rPr>
          <w:color w:val="000000"/>
        </w:rPr>
        <w:t xml:space="preserve">Koordinuje zapojení </w:t>
      </w:r>
      <w:r w:rsidRPr="00C4347F">
        <w:t>Ministerstva spravedlnosti</w:t>
      </w:r>
      <w:r w:rsidRPr="00C4347F">
        <w:rPr>
          <w:color w:val="000000"/>
        </w:rPr>
        <w:t xml:space="preserve"> a resortu justice do operačních programů a jiných programů finanční pomoci poskytovaných EU a třetími státy, zodpovídá za dodržení pravidel a postupů stanovených pro tyto programy příslušnými předpisy. Je kontaktním místem Ministerstva spravedlnosti ve vztahu k řídícím či zprostředkovatelským orgánům jednotlivých operačních programů Evropských strukturálních a investičních fondů, Finančních mechanismů EHP a Norska a Programu švýcarsko-české spolupráce a programů Evropské komise. Podílí se na tvorbě programu přímo řízeného Evropskou komisí s názvem Spravedlnost. </w:t>
      </w:r>
      <w:r w:rsidRPr="00C4347F">
        <w:t>Účastní se na práci Resortní koordinační skupiny ministerstva i jiných ministerstev, resp. jejích příslušných podskupin v oblasti dotační politiky ČR a EU. Zajišťuje přípravu podkladů pro jednání Výboru pro EU, Rady pro spravedlnost a vnitřní věci a dalších výborů a pracovních skupin evropských institucí a účastní se jejich jednání v oblasti své působnosti. Koordinuje zapojení resortu do projektů mezinárodní pomoci. Zabezpečuje činnost Řídicího výboru pro projektové řízení v resortu ministerstva. Spolupracuje na tvorbě dotační politiky ministerstva vůči nevládním neziskovým organizacím, metodicky zajišťuje a realizuje řízení spojené s poskytováním dotací a provádí kontrolní činnost v této oblasti.</w:t>
      </w:r>
    </w:p>
    <w:p w14:paraId="6007302B" w14:textId="77777777" w:rsidR="008016AF" w:rsidRPr="00C4347F" w:rsidRDefault="008016AF" w:rsidP="00914414">
      <w:pPr>
        <w:contextualSpacing/>
        <w:jc w:val="both"/>
        <w:rPr>
          <w:color w:val="000000"/>
        </w:rPr>
      </w:pPr>
    </w:p>
    <w:p w14:paraId="0ECFCAD3" w14:textId="77777777" w:rsidR="008016AF" w:rsidRPr="00C4347F" w:rsidRDefault="008016AF" w:rsidP="00914414">
      <w:pPr>
        <w:pStyle w:val="Nadpis3"/>
        <w:rPr>
          <w:b w:val="0"/>
          <w:bCs w:val="0"/>
        </w:rPr>
      </w:pPr>
      <w:r w:rsidRPr="00C4347F">
        <w:t xml:space="preserve">531 V oddělení realizace projektů </w:t>
      </w:r>
      <w:r w:rsidRPr="00C4347F">
        <w:rPr>
          <w:b w:val="0"/>
          <w:bCs w:val="0"/>
        </w:rPr>
        <w:t>plní zejména tyto úkoly:</w:t>
      </w:r>
    </w:p>
    <w:p w14:paraId="54A4B507" w14:textId="77777777" w:rsidR="008016AF" w:rsidRPr="00C4347F" w:rsidRDefault="008016AF" w:rsidP="00914414">
      <w:pPr>
        <w:rPr>
          <w:lang w:val="x-none" w:eastAsia="x-none"/>
        </w:rPr>
      </w:pPr>
    </w:p>
    <w:p w14:paraId="4DC1A61C" w14:textId="77777777" w:rsidR="008016AF" w:rsidRPr="00C4347F" w:rsidRDefault="008016AF" w:rsidP="00914414">
      <w:pPr>
        <w:numPr>
          <w:ilvl w:val="0"/>
          <w:numId w:val="51"/>
        </w:numPr>
        <w:ind w:left="993" w:hanging="284"/>
        <w:contextualSpacing/>
        <w:jc w:val="both"/>
        <w:rPr>
          <w:color w:val="000000"/>
        </w:rPr>
      </w:pPr>
      <w:r w:rsidRPr="00C4347F">
        <w:rPr>
          <w:color w:val="000000"/>
        </w:rPr>
        <w:t xml:space="preserve">zajišťuje realizaci, koordinaci a spolupráci na přípravě a realizaci projektů/programů financovaných z Evropských strukturálních a investičních fondů, Finančních mechanizmů EHP a Norska, Programu švýcarsko-české spolupráce a programů Evropské komise (dále jen „dotační tituly“) v resortu Ministerstva spravedlnosti s výjimkou projektů realizovaných odbornými útvary, </w:t>
      </w:r>
    </w:p>
    <w:p w14:paraId="190E4E7A" w14:textId="77777777" w:rsidR="008016AF" w:rsidRPr="00C4347F" w:rsidRDefault="008016AF" w:rsidP="00914414">
      <w:pPr>
        <w:numPr>
          <w:ilvl w:val="0"/>
          <w:numId w:val="51"/>
        </w:numPr>
        <w:ind w:left="993" w:hanging="284"/>
        <w:contextualSpacing/>
        <w:jc w:val="both"/>
        <w:rPr>
          <w:color w:val="000000"/>
        </w:rPr>
      </w:pPr>
      <w:r w:rsidRPr="00C4347F">
        <w:rPr>
          <w:color w:val="000000"/>
        </w:rPr>
        <w:t xml:space="preserve">sleduje dotační politiku ČR a EU a příležitosti dotačních titulů k financování záměrů v resortu Ministerstva spravedlnosti, </w:t>
      </w:r>
    </w:p>
    <w:p w14:paraId="54E54AAD" w14:textId="77777777" w:rsidR="008016AF" w:rsidRPr="00C4347F" w:rsidRDefault="008016AF" w:rsidP="00914414">
      <w:pPr>
        <w:numPr>
          <w:ilvl w:val="0"/>
          <w:numId w:val="51"/>
        </w:numPr>
        <w:ind w:left="993" w:hanging="284"/>
        <w:contextualSpacing/>
        <w:jc w:val="both"/>
        <w:rPr>
          <w:color w:val="000000"/>
        </w:rPr>
      </w:pPr>
      <w:r w:rsidRPr="00C4347F">
        <w:rPr>
          <w:color w:val="000000"/>
        </w:rPr>
        <w:t xml:space="preserve">předává informace o příležitostech dotačních titulů příslušným sekcím </w:t>
      </w:r>
      <w:r w:rsidRPr="00C4347F">
        <w:t xml:space="preserve">ministerstva </w:t>
      </w:r>
      <w:r w:rsidRPr="00C4347F">
        <w:rPr>
          <w:color w:val="000000"/>
        </w:rPr>
        <w:t xml:space="preserve">a organizačním složkám v resortu justice, </w:t>
      </w:r>
    </w:p>
    <w:p w14:paraId="7B6EBD10" w14:textId="77777777" w:rsidR="008016AF" w:rsidRDefault="008016AF" w:rsidP="00914414">
      <w:pPr>
        <w:numPr>
          <w:ilvl w:val="0"/>
          <w:numId w:val="51"/>
        </w:numPr>
        <w:ind w:left="993"/>
        <w:contextualSpacing/>
        <w:jc w:val="both"/>
        <w:rPr>
          <w:color w:val="000000"/>
        </w:rPr>
      </w:pPr>
      <w:r w:rsidRPr="00C4347F">
        <w:rPr>
          <w:color w:val="000000"/>
        </w:rPr>
        <w:t>zajišťuje kontrolu financování projektů ministerstva a organizačních složek v resortu justice financovaných z dotačních titulů a monitoruje</w:t>
      </w:r>
      <w:r>
        <w:rPr>
          <w:color w:val="000000"/>
        </w:rPr>
        <w:t xml:space="preserve"> </w:t>
      </w:r>
      <w:r w:rsidRPr="00C4347F">
        <w:rPr>
          <w:color w:val="000000"/>
        </w:rPr>
        <w:t xml:space="preserve">věcné plnění projektů, </w:t>
      </w:r>
    </w:p>
    <w:p w14:paraId="6258166E" w14:textId="77777777" w:rsidR="008016AF" w:rsidRPr="00C4347F" w:rsidRDefault="008016AF" w:rsidP="00914414">
      <w:pPr>
        <w:numPr>
          <w:ilvl w:val="0"/>
          <w:numId w:val="51"/>
        </w:numPr>
        <w:ind w:left="993"/>
        <w:contextualSpacing/>
        <w:jc w:val="both"/>
        <w:rPr>
          <w:color w:val="000000"/>
        </w:rPr>
      </w:pPr>
      <w:r w:rsidRPr="00C4347F">
        <w:rPr>
          <w:color w:val="000000"/>
        </w:rPr>
        <w:t>je kontaktním místem ministerstva ve vztahu ke kontrolním a auditním orgánům oprávněným kontrolovat či provádět audit jednotlivých projektů realizovaných v rámci dotačních titulů s výjimkou projektů realizovaných odbornými útvary,</w:t>
      </w:r>
      <w:r w:rsidRPr="00C4347F" w:rsidDel="00F04B3F">
        <w:rPr>
          <w:color w:val="000000"/>
        </w:rPr>
        <w:t xml:space="preserve"> </w:t>
      </w:r>
    </w:p>
    <w:p w14:paraId="68617178" w14:textId="77777777" w:rsidR="008016AF" w:rsidRPr="00C4347F" w:rsidRDefault="008016AF" w:rsidP="00914414">
      <w:pPr>
        <w:numPr>
          <w:ilvl w:val="0"/>
          <w:numId w:val="51"/>
        </w:numPr>
        <w:ind w:left="993"/>
        <w:contextualSpacing/>
        <w:jc w:val="both"/>
      </w:pPr>
      <w:r w:rsidRPr="00C4347F">
        <w:t>zajišťuje podporu při realizaci výběrových řízení, zajišťuje jejich soulad s metodickými pokyny jednotlivých dotačních titulů,</w:t>
      </w:r>
    </w:p>
    <w:p w14:paraId="7D4AFDEE" w14:textId="77777777" w:rsidR="008016AF" w:rsidRPr="00C4347F" w:rsidRDefault="008016AF" w:rsidP="00914414">
      <w:pPr>
        <w:numPr>
          <w:ilvl w:val="0"/>
          <w:numId w:val="51"/>
        </w:numPr>
        <w:ind w:left="993"/>
        <w:contextualSpacing/>
        <w:jc w:val="both"/>
      </w:pPr>
      <w:r w:rsidRPr="00C4347F">
        <w:t>zajišťuje finanční řízení projektů vč. tvorby rozpočtu OEPD podle požadavků ekonomického odboru,</w:t>
      </w:r>
    </w:p>
    <w:p w14:paraId="40FC7E89" w14:textId="77777777" w:rsidR="008016AF" w:rsidRPr="00C4347F" w:rsidRDefault="008016AF" w:rsidP="00914414">
      <w:pPr>
        <w:numPr>
          <w:ilvl w:val="0"/>
          <w:numId w:val="51"/>
        </w:numPr>
        <w:ind w:left="993"/>
        <w:contextualSpacing/>
        <w:jc w:val="both"/>
      </w:pPr>
      <w:r w:rsidRPr="00C4347F">
        <w:rPr>
          <w:color w:val="000000"/>
        </w:rPr>
        <w:t>zajišťuje řízení projektů ministerstva v oblasti eJustice,</w:t>
      </w:r>
    </w:p>
    <w:p w14:paraId="318F16FA" w14:textId="77777777" w:rsidR="008016AF" w:rsidRPr="00C4347F" w:rsidRDefault="008016AF" w:rsidP="00914414">
      <w:pPr>
        <w:numPr>
          <w:ilvl w:val="0"/>
          <w:numId w:val="51"/>
        </w:numPr>
        <w:ind w:left="993"/>
        <w:contextualSpacing/>
        <w:jc w:val="both"/>
      </w:pPr>
      <w:r w:rsidRPr="00C4347F">
        <w:t xml:space="preserve">metodicky usměrňuje oblast řízení projektů v resortu Ministerstva spravedlnosti a poskytuje konzultační podporu a poradenství při realizaci projektů, </w:t>
      </w:r>
    </w:p>
    <w:p w14:paraId="59713A0E" w14:textId="77777777" w:rsidR="008016AF" w:rsidRPr="00C4347F" w:rsidRDefault="008016AF" w:rsidP="00914414">
      <w:pPr>
        <w:numPr>
          <w:ilvl w:val="0"/>
          <w:numId w:val="51"/>
        </w:numPr>
        <w:ind w:left="993"/>
        <w:contextualSpacing/>
        <w:jc w:val="both"/>
      </w:pPr>
      <w:r w:rsidRPr="00C4347F">
        <w:t>vede a uchovává dokumentaci o projektech a zajišťuje reporting o jejich stavu,</w:t>
      </w:r>
      <w:r>
        <w:t xml:space="preserve"> </w:t>
      </w:r>
      <w:r w:rsidRPr="00C4347F">
        <w:t>zajišťuje činnosti související s Řídicím výborem pro projektové řízení a Přípravným projektovým výborem,</w:t>
      </w:r>
    </w:p>
    <w:p w14:paraId="67CCFEA1" w14:textId="77777777" w:rsidR="008016AF" w:rsidRPr="00C4347F" w:rsidRDefault="008016AF" w:rsidP="00914414">
      <w:pPr>
        <w:numPr>
          <w:ilvl w:val="0"/>
          <w:numId w:val="51"/>
        </w:numPr>
        <w:ind w:left="993"/>
        <w:contextualSpacing/>
        <w:jc w:val="both"/>
      </w:pPr>
      <w:r w:rsidRPr="00C4347F">
        <w:t>zajišťuje správu projektového portfolia v oblasti eJustice.</w:t>
      </w:r>
    </w:p>
    <w:p w14:paraId="3E5154A2" w14:textId="77777777" w:rsidR="008016AF" w:rsidRPr="00C4347F" w:rsidRDefault="008016AF" w:rsidP="00914414">
      <w:pPr>
        <w:ind w:left="993"/>
        <w:contextualSpacing/>
        <w:jc w:val="both"/>
        <w:rPr>
          <w:color w:val="000000"/>
        </w:rPr>
      </w:pPr>
    </w:p>
    <w:p w14:paraId="5128A524" w14:textId="77777777" w:rsidR="008016AF" w:rsidRPr="00C4347F" w:rsidRDefault="008016AF" w:rsidP="00914414">
      <w:pPr>
        <w:ind w:left="993"/>
        <w:contextualSpacing/>
        <w:jc w:val="both"/>
        <w:rPr>
          <w:color w:val="000000"/>
        </w:rPr>
      </w:pPr>
    </w:p>
    <w:p w14:paraId="1F542B33" w14:textId="77777777" w:rsidR="008016AF" w:rsidRPr="00C4347F" w:rsidRDefault="008016AF" w:rsidP="00914414">
      <w:pPr>
        <w:pStyle w:val="Nadpis3"/>
        <w:rPr>
          <w:b w:val="0"/>
          <w:bCs w:val="0"/>
        </w:rPr>
      </w:pPr>
      <w:r w:rsidRPr="00C4347F">
        <w:t xml:space="preserve">532 V oddělení programů </w:t>
      </w:r>
      <w:r>
        <w:t>a</w:t>
      </w:r>
      <w:r w:rsidRPr="00C4347F">
        <w:t xml:space="preserve"> dotací </w:t>
      </w:r>
      <w:r w:rsidRPr="00C4347F">
        <w:rPr>
          <w:b w:val="0"/>
          <w:bCs w:val="0"/>
        </w:rPr>
        <w:t>plní zejména tyto úkoly:</w:t>
      </w:r>
    </w:p>
    <w:p w14:paraId="7B0A0430" w14:textId="77777777" w:rsidR="008016AF" w:rsidRPr="00C4347F" w:rsidRDefault="008016AF" w:rsidP="00914414">
      <w:pPr>
        <w:rPr>
          <w:lang w:val="x-none" w:eastAsia="x-none"/>
        </w:rPr>
      </w:pPr>
    </w:p>
    <w:p w14:paraId="4A4F9C46" w14:textId="77777777" w:rsidR="008016AF" w:rsidRDefault="008016AF" w:rsidP="00914414">
      <w:pPr>
        <w:numPr>
          <w:ilvl w:val="0"/>
          <w:numId w:val="68"/>
        </w:numPr>
        <w:tabs>
          <w:tab w:val="clear" w:pos="1080"/>
        </w:tabs>
        <w:ind w:hanging="371"/>
        <w:jc w:val="both"/>
      </w:pPr>
      <w:r w:rsidRPr="00C4347F">
        <w:t>podílí se na tvorbě koncepce dotační politiky resortu Ministerstva spravedlnosti,</w:t>
      </w:r>
    </w:p>
    <w:p w14:paraId="6B2B0690" w14:textId="77777777" w:rsidR="008016AF" w:rsidRPr="00C4347F" w:rsidRDefault="008016AF" w:rsidP="00914414">
      <w:pPr>
        <w:numPr>
          <w:ilvl w:val="0"/>
          <w:numId w:val="68"/>
        </w:numPr>
        <w:tabs>
          <w:tab w:val="clear" w:pos="1080"/>
        </w:tabs>
        <w:ind w:hanging="371"/>
        <w:jc w:val="both"/>
      </w:pPr>
      <w:r>
        <w:t>vytváří pravidla dotační politiky resortu Ministerstva spravedlnosti,</w:t>
      </w:r>
    </w:p>
    <w:p w14:paraId="6CA7BA0C" w14:textId="77777777" w:rsidR="008016AF" w:rsidRPr="00C4347F" w:rsidRDefault="008016AF" w:rsidP="00914414">
      <w:pPr>
        <w:numPr>
          <w:ilvl w:val="0"/>
          <w:numId w:val="68"/>
        </w:numPr>
        <w:tabs>
          <w:tab w:val="clear" w:pos="1080"/>
        </w:tabs>
        <w:ind w:hanging="371"/>
        <w:jc w:val="both"/>
      </w:pPr>
      <w:r w:rsidRPr="00C4347F">
        <w:t>zajišťuje metodickou podporu nevládním neziskovým organizacím při realizaci specifických projektů realizovaných v rámci dotačních programů ministerstva,</w:t>
      </w:r>
    </w:p>
    <w:p w14:paraId="79994263" w14:textId="77777777" w:rsidR="008016AF" w:rsidRPr="00C4347F" w:rsidRDefault="008016AF" w:rsidP="00914414">
      <w:pPr>
        <w:numPr>
          <w:ilvl w:val="0"/>
          <w:numId w:val="68"/>
        </w:numPr>
        <w:tabs>
          <w:tab w:val="clear" w:pos="1080"/>
        </w:tabs>
        <w:ind w:hanging="371"/>
        <w:jc w:val="both"/>
      </w:pPr>
      <w:r w:rsidRPr="00C4347F">
        <w:t>v oblasti dotačních programů vytváří podmínky pro vzájemnou spolupráci ministerstva a jeho organizačních složek s nevládními neziskovými organizacemi, za tímto účelem spolupracuje se sekretariátem Rady vlády pro nestátní neziskové organizace,</w:t>
      </w:r>
    </w:p>
    <w:p w14:paraId="0794BCB1" w14:textId="77777777" w:rsidR="008016AF" w:rsidRPr="00C4347F" w:rsidRDefault="008016AF" w:rsidP="00914414">
      <w:pPr>
        <w:numPr>
          <w:ilvl w:val="0"/>
          <w:numId w:val="68"/>
        </w:numPr>
        <w:jc w:val="both"/>
      </w:pPr>
      <w:r w:rsidRPr="00C4347F">
        <w:t>vede agendu dotačních řízení v rámci ministerstva,</w:t>
      </w:r>
    </w:p>
    <w:p w14:paraId="701774FD" w14:textId="77777777" w:rsidR="008016AF" w:rsidRPr="00C4347F" w:rsidRDefault="008016AF" w:rsidP="00914414">
      <w:pPr>
        <w:numPr>
          <w:ilvl w:val="0"/>
          <w:numId w:val="68"/>
        </w:numPr>
        <w:jc w:val="both"/>
      </w:pPr>
      <w:r w:rsidRPr="00C4347F">
        <w:t xml:space="preserve">ve spolupráci s věcně příslušnými útvary zajišťuje přípravu dotačních programů ministerstva, </w:t>
      </w:r>
    </w:p>
    <w:p w14:paraId="4EF011EF" w14:textId="77777777" w:rsidR="008016AF" w:rsidRPr="00C4347F" w:rsidRDefault="008016AF" w:rsidP="00914414">
      <w:pPr>
        <w:numPr>
          <w:ilvl w:val="0"/>
          <w:numId w:val="68"/>
        </w:numPr>
        <w:jc w:val="both"/>
      </w:pPr>
      <w:r w:rsidRPr="00C4347F">
        <w:t xml:space="preserve">spolupracuje s Úřadem vlády na přípravě a realizaci dotačních programů protidrogové politiky ve věznicích, </w:t>
      </w:r>
    </w:p>
    <w:p w14:paraId="6AECD9C2" w14:textId="77777777" w:rsidR="008016AF" w:rsidRPr="00C4347F" w:rsidRDefault="008016AF" w:rsidP="00914414">
      <w:pPr>
        <w:numPr>
          <w:ilvl w:val="0"/>
          <w:numId w:val="68"/>
        </w:numPr>
        <w:jc w:val="both"/>
      </w:pPr>
      <w:r w:rsidRPr="00C4347F">
        <w:t>zpracovává analytické a statistické údaje o realizovaných dotačních programech ministerstva,</w:t>
      </w:r>
    </w:p>
    <w:p w14:paraId="1B6AE2D0" w14:textId="77777777" w:rsidR="008016AF" w:rsidRPr="00C4347F" w:rsidRDefault="008016AF" w:rsidP="00914414">
      <w:pPr>
        <w:numPr>
          <w:ilvl w:val="0"/>
          <w:numId w:val="68"/>
        </w:numPr>
        <w:jc w:val="both"/>
      </w:pPr>
      <w:r w:rsidRPr="00C4347F">
        <w:t xml:space="preserve">zpracovává podmínky pro vynakládání finančních prostředků ze státního rozpočtu </w:t>
      </w:r>
      <w:r w:rsidRPr="00C4347F">
        <w:br/>
        <w:t>a v souladu se zákonem č. 255/2012 Sb., o kontrole (kontrolní řád), a podle platného znění zákona č. 320/2001 Sb., o finanční kontrole, ve znění pozdějších předpisů, provádí finanční kontrolu v rámci působnosti oddělení,</w:t>
      </w:r>
    </w:p>
    <w:p w14:paraId="6E8BF870" w14:textId="77777777" w:rsidR="008016AF" w:rsidRPr="00C4347F" w:rsidRDefault="008016AF" w:rsidP="00914414">
      <w:pPr>
        <w:numPr>
          <w:ilvl w:val="0"/>
          <w:numId w:val="68"/>
        </w:numPr>
        <w:jc w:val="both"/>
      </w:pPr>
      <w:r w:rsidRPr="00C4347F">
        <w:t>analyzuje, monitoruje a vyhodnocuje výsledky kontrolní činnosti nevládního neziskového sektoru v oblasti realizace dotačních programů ministerstva,</w:t>
      </w:r>
    </w:p>
    <w:p w14:paraId="0AC6C758" w14:textId="77777777" w:rsidR="008016AF" w:rsidRPr="00C4347F" w:rsidRDefault="008016AF" w:rsidP="00914414">
      <w:pPr>
        <w:numPr>
          <w:ilvl w:val="0"/>
          <w:numId w:val="68"/>
        </w:numPr>
        <w:jc w:val="both"/>
      </w:pPr>
      <w:r w:rsidRPr="00C4347F">
        <w:t>vyřizuje stížnosti, oznámení a podněty směřující proti nevládním neziskovým organizacím, které jsou příjemci dotací z ministerstva,</w:t>
      </w:r>
    </w:p>
    <w:p w14:paraId="06DA28C1" w14:textId="77777777" w:rsidR="008016AF" w:rsidRPr="00C4347F" w:rsidRDefault="008016AF" w:rsidP="00914414">
      <w:pPr>
        <w:numPr>
          <w:ilvl w:val="0"/>
          <w:numId w:val="68"/>
        </w:numPr>
        <w:jc w:val="both"/>
      </w:pPr>
      <w:r w:rsidRPr="00C4347F">
        <w:t>zajišťuje, na základě zákona č. 45/2013, o obětech trestných činů, udělování akreditací poskytovatelům pomoci obětem trestných činů a za tímto účelem vede a vykonává zápis do Registru poskytovatelů pomoci obětem trestných činů,</w:t>
      </w:r>
    </w:p>
    <w:p w14:paraId="7A5A26E9" w14:textId="77777777" w:rsidR="008016AF" w:rsidRPr="00C4347F" w:rsidRDefault="008016AF" w:rsidP="00914414">
      <w:pPr>
        <w:numPr>
          <w:ilvl w:val="0"/>
          <w:numId w:val="68"/>
        </w:numPr>
        <w:jc w:val="both"/>
      </w:pPr>
      <w:r w:rsidRPr="00C4347F">
        <w:t>metodicky zajišťuje a realizuje akreditační proces pro probační a resocializační programy pro mladistvé delikventy i dospělé pachatele,</w:t>
      </w:r>
    </w:p>
    <w:p w14:paraId="6F93BEB0" w14:textId="77777777" w:rsidR="008016AF" w:rsidRPr="00C4347F" w:rsidRDefault="008016AF" w:rsidP="00914414">
      <w:pPr>
        <w:numPr>
          <w:ilvl w:val="0"/>
          <w:numId w:val="68"/>
        </w:numPr>
        <w:jc w:val="both"/>
      </w:pPr>
      <w:r w:rsidRPr="00C4347F">
        <w:t>v souladu se zákonem č. 255/2012 Sb., o kontrole (kontrolní řád), a dalšími právními předpisy provádí kontroly subjektů akreditovaných k poskytování právních informací obětem trestné činnosti k realizaci restorativních programů pro oběti trestné činnosti a probačních a resocializačních programů pro mladistvé delikventy a dospělé pachatele,</w:t>
      </w:r>
    </w:p>
    <w:p w14:paraId="1207647F" w14:textId="77777777" w:rsidR="008016AF" w:rsidRPr="00C4347F" w:rsidRDefault="008016AF" w:rsidP="00914414">
      <w:pPr>
        <w:numPr>
          <w:ilvl w:val="0"/>
          <w:numId w:val="68"/>
        </w:numPr>
        <w:jc w:val="both"/>
      </w:pPr>
      <w:r w:rsidRPr="00C4347F">
        <w:t>v souvislosti s dotačním řízením zajišťuje plnění informačních povinností vůči Ministerstvu financí podle zákona č. 218/2000 Sb., o rozpočtových pravidlech,</w:t>
      </w:r>
    </w:p>
    <w:p w14:paraId="40A707AC" w14:textId="77777777" w:rsidR="008016AF" w:rsidRPr="00C4347F" w:rsidRDefault="008016AF" w:rsidP="00914414">
      <w:pPr>
        <w:numPr>
          <w:ilvl w:val="0"/>
          <w:numId w:val="68"/>
        </w:numPr>
        <w:jc w:val="both"/>
      </w:pPr>
      <w:r w:rsidRPr="00C4347F">
        <w:t>v rámci informačního systému finanční kontroly ve veřejné správě koordinuje plánování kontrolních akcí realizovaných v souladu se zákonem č. 255/2018 Sb., o kontrole (kontrolní řád), ve své působnosti.</w:t>
      </w:r>
    </w:p>
    <w:p w14:paraId="62DE196A" w14:textId="77777777" w:rsidR="008016AF" w:rsidRPr="00C4347F" w:rsidRDefault="008016AF" w:rsidP="00914414">
      <w:pPr>
        <w:jc w:val="both"/>
        <w:rPr>
          <w:bCs/>
          <w:iCs/>
        </w:rPr>
      </w:pPr>
    </w:p>
    <w:p w14:paraId="7D81DFBB" w14:textId="77777777" w:rsidR="008016AF" w:rsidRPr="00C4347F" w:rsidRDefault="008016AF" w:rsidP="00914414">
      <w:pPr>
        <w:contextualSpacing/>
        <w:jc w:val="both"/>
      </w:pPr>
      <w:r w:rsidRPr="00C4347F">
        <w:rPr>
          <w:bCs/>
          <w:iCs/>
        </w:rPr>
        <w:t>Zaměstnanci oddělení jsou oprávněnou úřední osobou podle § 15 odst. 2 zákona č. 500/2004 Sb., správní řád, ve znění pozdějších předpisů, ve správních řízeních vedených dle zákona č. </w:t>
      </w:r>
      <w:r w:rsidRPr="00C4347F">
        <w:t>45/2013 Sb., o obětech trestných činů, ve znění pozdějších předpisů.</w:t>
      </w:r>
    </w:p>
    <w:p w14:paraId="7A70FC2C" w14:textId="77777777" w:rsidR="008016AF" w:rsidRPr="006C77B7" w:rsidRDefault="008016AF" w:rsidP="00914414">
      <w:pPr>
        <w:contextualSpacing/>
        <w:jc w:val="both"/>
        <w:rPr>
          <w:color w:val="000000"/>
          <w:highlight w:val="yellow"/>
        </w:rPr>
      </w:pPr>
    </w:p>
    <w:p w14:paraId="5B870BE9" w14:textId="77777777" w:rsidR="008016AF" w:rsidRPr="002E2A39" w:rsidRDefault="008016AF" w:rsidP="00914414">
      <w:pPr>
        <w:pStyle w:val="Nadpis2"/>
      </w:pPr>
      <w:r w:rsidRPr="002E2A39">
        <w:t xml:space="preserve">540 </w:t>
      </w:r>
      <w:r w:rsidRPr="002E2A39">
        <w:rPr>
          <w:u w:val="single"/>
        </w:rPr>
        <w:t>Odbor informatiky</w:t>
      </w:r>
      <w:r w:rsidRPr="002E2A39">
        <w:t xml:space="preserve"> </w:t>
      </w:r>
    </w:p>
    <w:p w14:paraId="66E0C115" w14:textId="77777777" w:rsidR="008016AF" w:rsidRPr="002E2A39" w:rsidRDefault="008016AF" w:rsidP="00914414">
      <w:pPr>
        <w:jc w:val="both"/>
        <w:rPr>
          <w:color w:val="000000"/>
        </w:rPr>
      </w:pPr>
    </w:p>
    <w:p w14:paraId="575C41DB" w14:textId="77777777" w:rsidR="008016AF" w:rsidRPr="002E2A39" w:rsidRDefault="008016AF" w:rsidP="00914414">
      <w:pPr>
        <w:jc w:val="both"/>
        <w:rPr>
          <w:color w:val="000000"/>
        </w:rPr>
      </w:pPr>
      <w:r w:rsidRPr="002E2A39">
        <w:rPr>
          <w:color w:val="000000"/>
        </w:rPr>
        <w:t xml:space="preserve">Řídí zavádění výpočetní techniky a provoz informačních systémů resortu, jejich inovaci a údržbu v souladu s informační politikou resortu, platnými standardy a státní informační politikou. Zajišťuje provoz výpočetní techniky, počítačové sítě a informačních systémů na </w:t>
      </w:r>
      <w:r w:rsidRPr="002E2A39">
        <w:t>ministerstvu a v rámci rezortu ministerstva poskytuje součinnost při provozu ICT</w:t>
      </w:r>
      <w:r w:rsidRPr="002E2A39">
        <w:rPr>
          <w:color w:val="000000"/>
        </w:rPr>
        <w:t xml:space="preserve">. Ve spolupráci s příslušnými útvary </w:t>
      </w:r>
      <w:r w:rsidRPr="002E2A39">
        <w:t xml:space="preserve">ministerstva </w:t>
      </w:r>
      <w:r w:rsidRPr="002E2A39">
        <w:rPr>
          <w:color w:val="000000"/>
        </w:rPr>
        <w:t>zabezpečuje úkoly spojené s ochranou údajů a bezpečností počítačových sítí. Vykonává činnosti spojené s financováním programů reprodukce výpočetní techniky a provozu informačních systémů a souvisejících komunikačních technologií. Pro ostatní složky kontroluje zadávání a průběh realizace jednotlivých akcí pořizování a reprodukce tohoto majetku. Realizuje požadavky věcně příslušných útvarů na úpravy informačních systémů a aplikací soudů a státních zastupitelství. Zpracovává analýzy a návrhy koncepce rozvoje informačních technologií. Z</w:t>
      </w:r>
      <w:r w:rsidRPr="002E2A39">
        <w:t>ajišťuje uveřejnění smluv uzavíraných ministerstvem, které jsou v gesci odboru informatiky (včetně objednávek ministerstva vystavených odborem informatiky) prostřednictvím registru smluv dle zákona č. 340/2015 Sb., o zvláštních podmínkách účinnosti některých smluv, uveřejňování těchto smluv a o registru smluv (zákon o registru smluv), ve znění pozdějších předpisů.    Poskytuje součinnost Odboru legislativnímu při zveřejňování instrukcí, sdělení a pokynů.  V souladu se strategií ministerstva a státní informační politikou předkládá návrhy na rozvoj svěřených oblastí, vyjadřuje se k dotazům, připomínkám, návrhům, zprávám a jiným materiálům souvisejících s informačními a komunikačními technologiemi. Zajišťuje vytvoření informační koncepce a její pravidelnou revizi a atestaci podle zákona č. 365/2000 Sb., o informačních systémech veřejné správy (ISVS). Podílí se na zpracování strategie rozvoje v oblasti eJustice a souvisejících akčních plánech. V souladu s platným usnesením vlády, které se týká povinností informovat vládu v souvislosti s výdaji v oblasti informačních a</w:t>
      </w:r>
      <w:r>
        <w:t> </w:t>
      </w:r>
      <w:r w:rsidRPr="002E2A39">
        <w:t>komunikačních technologií, předkládá vládě požadované příslušné materiály spadající do působnosti odboru informatiky.</w:t>
      </w:r>
    </w:p>
    <w:p w14:paraId="095758BC" w14:textId="77777777" w:rsidR="008016AF" w:rsidRPr="002E2A39" w:rsidRDefault="008016AF" w:rsidP="00914414">
      <w:pPr>
        <w:jc w:val="both"/>
        <w:rPr>
          <w:color w:val="000000"/>
        </w:rPr>
      </w:pPr>
    </w:p>
    <w:p w14:paraId="76F3E688" w14:textId="77777777" w:rsidR="008016AF" w:rsidRPr="002E2A39" w:rsidRDefault="008016AF" w:rsidP="00914414">
      <w:pPr>
        <w:pStyle w:val="Nadpis3"/>
      </w:pPr>
      <w:r w:rsidRPr="002E2A39">
        <w:t xml:space="preserve">541 V oddělení provozu a bezpečnosti ICT </w:t>
      </w:r>
      <w:r w:rsidRPr="002E2A39">
        <w:rPr>
          <w:b w:val="0"/>
        </w:rPr>
        <w:t>plní zejména tyto úkoly:</w:t>
      </w:r>
    </w:p>
    <w:p w14:paraId="05DFDF21" w14:textId="77777777" w:rsidR="008016AF" w:rsidRPr="002E2A39" w:rsidRDefault="008016AF" w:rsidP="00914414">
      <w:r w:rsidRPr="002E2A39">
        <w:t xml:space="preserve">   </w:t>
      </w:r>
    </w:p>
    <w:p w14:paraId="787FA1DE" w14:textId="77777777" w:rsidR="008016AF" w:rsidRPr="002E2A39" w:rsidRDefault="008016AF" w:rsidP="00914414">
      <w:pPr>
        <w:numPr>
          <w:ilvl w:val="0"/>
          <w:numId w:val="77"/>
        </w:numPr>
        <w:jc w:val="both"/>
      </w:pPr>
      <w:r w:rsidRPr="002E2A39">
        <w:t>zajišťuje provoz všech svěřených informačních a telekomunikačních systémů,</w:t>
      </w:r>
    </w:p>
    <w:p w14:paraId="5371BA48" w14:textId="77777777" w:rsidR="008016AF" w:rsidRPr="002E2A39" w:rsidRDefault="008016AF" w:rsidP="00914414">
      <w:pPr>
        <w:numPr>
          <w:ilvl w:val="0"/>
          <w:numId w:val="77"/>
        </w:numPr>
        <w:ind w:left="1015" w:hanging="357"/>
        <w:jc w:val="both"/>
      </w:pPr>
      <w:r w:rsidRPr="002E2A39">
        <w:t>zajišťuje uživatelskou podporu všem uživatelům počítačové sítě ministerstva v rámci svěřené sekce/oblasti,</w:t>
      </w:r>
    </w:p>
    <w:p w14:paraId="4D044714" w14:textId="77777777" w:rsidR="008016AF" w:rsidRPr="002E2A39" w:rsidRDefault="008016AF" w:rsidP="00914414">
      <w:pPr>
        <w:numPr>
          <w:ilvl w:val="0"/>
          <w:numId w:val="77"/>
        </w:numPr>
        <w:ind w:left="1015" w:hanging="357"/>
        <w:jc w:val="both"/>
      </w:pPr>
      <w:r w:rsidRPr="002E2A39">
        <w:t>zajišťuje provoz a správu všech svěřených počítačových sítí,</w:t>
      </w:r>
    </w:p>
    <w:p w14:paraId="3827ABD3" w14:textId="77777777" w:rsidR="008016AF" w:rsidRPr="002E2A39" w:rsidRDefault="008016AF" w:rsidP="00914414">
      <w:pPr>
        <w:numPr>
          <w:ilvl w:val="0"/>
          <w:numId w:val="77"/>
        </w:numPr>
        <w:ind w:left="1015" w:hanging="357"/>
        <w:jc w:val="both"/>
        <w:rPr>
          <w:color w:val="000000"/>
        </w:rPr>
      </w:pPr>
      <w:r w:rsidRPr="002E2A39">
        <w:rPr>
          <w:color w:val="000000"/>
        </w:rPr>
        <w:t>zajišťuje provoz centrální technické infrastruktury pro vybrané informační systémy resortu se zvláštním zřetelem na kontinuální dostupnost veřejně přístupných registrů,</w:t>
      </w:r>
    </w:p>
    <w:p w14:paraId="64F78428" w14:textId="77777777" w:rsidR="008016AF" w:rsidRPr="002E2A39" w:rsidRDefault="008016AF" w:rsidP="00914414">
      <w:pPr>
        <w:numPr>
          <w:ilvl w:val="0"/>
          <w:numId w:val="77"/>
        </w:numPr>
        <w:ind w:left="1015" w:hanging="357"/>
        <w:jc w:val="both"/>
      </w:pPr>
      <w:r w:rsidRPr="002E2A39">
        <w:t xml:space="preserve">zajišťuje podklady a po technické stránce kontroluje a schvaluje zadávací dokumentace pro zadávací řízení na dodávku výpočetní techniky, </w:t>
      </w:r>
    </w:p>
    <w:p w14:paraId="0695EFD1" w14:textId="77777777" w:rsidR="008016AF" w:rsidRPr="002E2A39" w:rsidRDefault="008016AF" w:rsidP="00914414">
      <w:pPr>
        <w:numPr>
          <w:ilvl w:val="0"/>
          <w:numId w:val="77"/>
        </w:numPr>
        <w:ind w:left="1015" w:hanging="357"/>
        <w:jc w:val="both"/>
      </w:pPr>
      <w:r w:rsidRPr="002E2A39">
        <w:t>vyjadřuje se k vyhlašování a podmínkám zadávacích řízení pro informační technologie a služby v oblasti ICT bezpečnosti,</w:t>
      </w:r>
    </w:p>
    <w:p w14:paraId="411DCD03" w14:textId="77777777" w:rsidR="008016AF" w:rsidRPr="002E2A39" w:rsidRDefault="008016AF" w:rsidP="00914414">
      <w:pPr>
        <w:numPr>
          <w:ilvl w:val="0"/>
          <w:numId w:val="77"/>
        </w:numPr>
        <w:ind w:left="1015" w:hanging="357"/>
        <w:jc w:val="both"/>
      </w:pPr>
      <w:r w:rsidRPr="002E2A39">
        <w:t>zajišťuje provoz informačních systémů resortu justice a ministerstva,</w:t>
      </w:r>
    </w:p>
    <w:p w14:paraId="2F4ECCC0" w14:textId="77777777" w:rsidR="008016AF" w:rsidRPr="002E2A39" w:rsidRDefault="008016AF" w:rsidP="00914414">
      <w:pPr>
        <w:numPr>
          <w:ilvl w:val="0"/>
          <w:numId w:val="77"/>
        </w:numPr>
        <w:contextualSpacing/>
        <w:jc w:val="both"/>
      </w:pPr>
      <w:r w:rsidRPr="002E2A39">
        <w:t>tvoří strategii a definuje cíle a priority kybernetické bezpečnosti,</w:t>
      </w:r>
    </w:p>
    <w:p w14:paraId="7D11A15C" w14:textId="77777777" w:rsidR="008016AF" w:rsidRPr="002E2A39" w:rsidRDefault="008016AF" w:rsidP="00914414">
      <w:pPr>
        <w:numPr>
          <w:ilvl w:val="0"/>
          <w:numId w:val="77"/>
        </w:numPr>
        <w:contextualSpacing/>
        <w:jc w:val="both"/>
      </w:pPr>
      <w:r w:rsidRPr="002E2A39">
        <w:t>zajišťuje komplexně bezpečnost všech svěřených agend ICT, včetně resortního centrálního komunikačního uzlu a předkládá návrhy na opatření,</w:t>
      </w:r>
    </w:p>
    <w:p w14:paraId="28684ECB" w14:textId="77777777" w:rsidR="008016AF" w:rsidRPr="002E2A39" w:rsidRDefault="008016AF" w:rsidP="00914414">
      <w:pPr>
        <w:numPr>
          <w:ilvl w:val="0"/>
          <w:numId w:val="77"/>
        </w:numPr>
        <w:contextualSpacing/>
        <w:jc w:val="both"/>
      </w:pPr>
      <w:r w:rsidRPr="002E2A39">
        <w:t>zajišťuje implementaci technických a organizačních opatření vyplývajících ze zákona o kybernetické bezpečnosti, vyjma fyzické bezpečnosti a oblastí spadajících do působnosti auditora kybernetické bezpečnosti,</w:t>
      </w:r>
    </w:p>
    <w:p w14:paraId="44A38BB3" w14:textId="77777777" w:rsidR="008016AF" w:rsidRPr="002E2A39" w:rsidRDefault="008016AF" w:rsidP="00914414">
      <w:pPr>
        <w:numPr>
          <w:ilvl w:val="0"/>
          <w:numId w:val="77"/>
        </w:numPr>
        <w:contextualSpacing/>
        <w:jc w:val="both"/>
      </w:pPr>
      <w:r w:rsidRPr="002E2A39">
        <w:t>plní úkoly v rámci kybernetické bezpečnosti,</w:t>
      </w:r>
    </w:p>
    <w:p w14:paraId="51333695" w14:textId="77777777" w:rsidR="008016AF" w:rsidRPr="002E2A39" w:rsidRDefault="008016AF" w:rsidP="00914414">
      <w:pPr>
        <w:pStyle w:val="Zkladntext"/>
        <w:numPr>
          <w:ilvl w:val="0"/>
          <w:numId w:val="77"/>
        </w:numPr>
        <w:contextualSpacing/>
      </w:pPr>
      <w:r w:rsidRPr="002E2A39">
        <w:t>řeší správu kybernetických bezpečnostních incidentů a poskytuje podporu uživatelům,</w:t>
      </w:r>
    </w:p>
    <w:p w14:paraId="34C1C2D4" w14:textId="77777777" w:rsidR="008016AF" w:rsidRPr="002E2A39" w:rsidRDefault="008016AF" w:rsidP="00914414">
      <w:pPr>
        <w:pStyle w:val="Zkladntext"/>
        <w:numPr>
          <w:ilvl w:val="0"/>
          <w:numId w:val="77"/>
        </w:numPr>
        <w:contextualSpacing/>
      </w:pPr>
      <w:r w:rsidRPr="002E2A39">
        <w:t>v oblasti kybernetické bezpečnosti koordinuje spolupráci při vazbách resortních informačních systémů na ostatní informační systémy státní správy,</w:t>
      </w:r>
    </w:p>
    <w:p w14:paraId="085C0A8C" w14:textId="77777777" w:rsidR="008016AF" w:rsidRPr="002E2A39" w:rsidRDefault="008016AF" w:rsidP="00914414">
      <w:pPr>
        <w:pStyle w:val="Zkladntext"/>
        <w:numPr>
          <w:ilvl w:val="0"/>
          <w:numId w:val="77"/>
        </w:numPr>
        <w:contextualSpacing/>
      </w:pPr>
      <w:r w:rsidRPr="002E2A39">
        <w:t>zajišťuje provoz centrálního bezpečnostního perimetru,</w:t>
      </w:r>
    </w:p>
    <w:p w14:paraId="4E0D53EE" w14:textId="77777777" w:rsidR="008016AF" w:rsidRPr="002E2A39" w:rsidRDefault="008016AF" w:rsidP="00914414">
      <w:pPr>
        <w:pStyle w:val="Zkladntext"/>
        <w:numPr>
          <w:ilvl w:val="0"/>
          <w:numId w:val="77"/>
        </w:numPr>
        <w:contextualSpacing/>
      </w:pPr>
      <w:r w:rsidRPr="002E2A39">
        <w:t>stanovuje pravidla pro Plán obnovy systémů ICT,</w:t>
      </w:r>
    </w:p>
    <w:p w14:paraId="7059BEB4" w14:textId="77777777" w:rsidR="008016AF" w:rsidRPr="002E2A39" w:rsidRDefault="008016AF" w:rsidP="00914414">
      <w:pPr>
        <w:pStyle w:val="MSp-text"/>
        <w:numPr>
          <w:ilvl w:val="0"/>
          <w:numId w:val="77"/>
        </w:numPr>
        <w:spacing w:after="0"/>
      </w:pPr>
      <w:r w:rsidRPr="002E2A39">
        <w:t>zajišťuje dohled, sledování a vyhodnocování provozu ICT systémů ministerstva a centrálních sítí,</w:t>
      </w:r>
    </w:p>
    <w:p w14:paraId="3DF5F926" w14:textId="77777777" w:rsidR="008016AF" w:rsidRPr="002E2A39" w:rsidRDefault="008016AF" w:rsidP="00914414">
      <w:pPr>
        <w:pStyle w:val="MSp-text"/>
        <w:numPr>
          <w:ilvl w:val="0"/>
          <w:numId w:val="77"/>
        </w:numPr>
        <w:spacing w:after="0"/>
      </w:pPr>
      <w:r w:rsidRPr="002E2A39">
        <w:t>sleduje a vyhodnocuje provoz resortní datové sítě,</w:t>
      </w:r>
    </w:p>
    <w:p w14:paraId="20640717" w14:textId="77777777" w:rsidR="008016AF" w:rsidRPr="002E2A39" w:rsidRDefault="008016AF" w:rsidP="00914414">
      <w:pPr>
        <w:pStyle w:val="MSp-text"/>
        <w:numPr>
          <w:ilvl w:val="0"/>
          <w:numId w:val="77"/>
        </w:numPr>
        <w:spacing w:after="0"/>
      </w:pPr>
      <w:r w:rsidRPr="002E2A39">
        <w:t>poskytuje podporu uživatelům a jednotlivým složkám resortu v oblasti dohledových systémů,</w:t>
      </w:r>
    </w:p>
    <w:p w14:paraId="3870C07E" w14:textId="77777777" w:rsidR="008016AF" w:rsidRPr="002E2A39" w:rsidRDefault="008016AF" w:rsidP="00914414">
      <w:pPr>
        <w:pStyle w:val="MSp-text"/>
        <w:numPr>
          <w:ilvl w:val="0"/>
          <w:numId w:val="77"/>
        </w:numPr>
        <w:spacing w:after="0"/>
      </w:pPr>
      <w:bookmarkStart w:id="1" w:name="_Hlk49154945"/>
      <w:r w:rsidRPr="002E2A39">
        <w:t>zajišťuje provoz a rozvoj centrálního helpdesku a přidělování tiketů jednotlivých řešitelům,</w:t>
      </w:r>
    </w:p>
    <w:p w14:paraId="58957205" w14:textId="77777777" w:rsidR="008016AF" w:rsidRPr="002E2A39" w:rsidRDefault="008016AF" w:rsidP="00914414">
      <w:pPr>
        <w:numPr>
          <w:ilvl w:val="0"/>
          <w:numId w:val="77"/>
        </w:numPr>
        <w:ind w:left="1015" w:hanging="357"/>
        <w:jc w:val="both"/>
        <w:rPr>
          <w:color w:val="000000"/>
        </w:rPr>
      </w:pPr>
      <w:bookmarkStart w:id="2" w:name="_Hlk49154991"/>
      <w:bookmarkStart w:id="3" w:name="_Hlk49154968"/>
      <w:bookmarkEnd w:id="1"/>
      <w:r w:rsidRPr="002E2A39">
        <w:rPr>
          <w:color w:val="000000"/>
        </w:rPr>
        <w:t>ve vazbě na komunikační infrastrukturu informačních systémů veřejné správy metodicky řídí a koordinuje výstavbu a zajišťuje provoz resortní datové sítě,</w:t>
      </w:r>
    </w:p>
    <w:bookmarkEnd w:id="2"/>
    <w:p w14:paraId="78441842" w14:textId="77777777" w:rsidR="008016AF" w:rsidRPr="002E2A39" w:rsidRDefault="008016AF" w:rsidP="00914414">
      <w:pPr>
        <w:numPr>
          <w:ilvl w:val="0"/>
          <w:numId w:val="77"/>
        </w:numPr>
        <w:ind w:left="1015" w:hanging="357"/>
        <w:jc w:val="both"/>
        <w:rPr>
          <w:color w:val="000000"/>
        </w:rPr>
      </w:pPr>
      <w:r w:rsidRPr="002E2A39">
        <w:rPr>
          <w:color w:val="000000"/>
        </w:rPr>
        <w:t>zajišťuje provoz a rozvoj resortního centrálního komunikačního uzlu,</w:t>
      </w:r>
    </w:p>
    <w:p w14:paraId="67639223" w14:textId="77777777" w:rsidR="008016AF" w:rsidRPr="002E2A39" w:rsidRDefault="008016AF" w:rsidP="00914414">
      <w:pPr>
        <w:numPr>
          <w:ilvl w:val="0"/>
          <w:numId w:val="77"/>
        </w:numPr>
        <w:ind w:left="1015" w:hanging="357"/>
        <w:jc w:val="both"/>
        <w:rPr>
          <w:color w:val="000000"/>
        </w:rPr>
      </w:pPr>
      <w:r w:rsidRPr="002E2A39">
        <w:rPr>
          <w:color w:val="000000"/>
        </w:rPr>
        <w:t>zabezpečuje systém distribucí SW,</w:t>
      </w:r>
    </w:p>
    <w:p w14:paraId="71EA33C9" w14:textId="77777777" w:rsidR="008016AF" w:rsidRPr="002E2A39" w:rsidRDefault="008016AF" w:rsidP="00914414">
      <w:pPr>
        <w:numPr>
          <w:ilvl w:val="0"/>
          <w:numId w:val="77"/>
        </w:numPr>
        <w:ind w:left="1015" w:hanging="357"/>
        <w:jc w:val="both"/>
        <w:rPr>
          <w:color w:val="000000"/>
        </w:rPr>
      </w:pPr>
      <w:r w:rsidRPr="002E2A39">
        <w:rPr>
          <w:color w:val="000000"/>
        </w:rPr>
        <w:t>metodicky řídí a dle požadavků koordinuje provoz fixní telefonní sítě v justiční části resortu,</w:t>
      </w:r>
    </w:p>
    <w:p w14:paraId="40D19583" w14:textId="77777777" w:rsidR="008016AF" w:rsidRPr="002E2A39" w:rsidRDefault="008016AF" w:rsidP="00914414">
      <w:pPr>
        <w:pStyle w:val="Ods1"/>
        <w:numPr>
          <w:ilvl w:val="0"/>
          <w:numId w:val="77"/>
        </w:numPr>
        <w:rPr>
          <w:rFonts w:eastAsia="Calibri"/>
          <w:color w:val="000000"/>
        </w:rPr>
      </w:pPr>
      <w:r w:rsidRPr="002E2A39">
        <w:t>metodicky řídí a koordinuje vybavování organizací resortu</w:t>
      </w:r>
      <w:r w:rsidRPr="002E2A39">
        <w:rPr>
          <w:color w:val="FF00FF"/>
        </w:rPr>
        <w:t xml:space="preserve"> </w:t>
      </w:r>
      <w:r w:rsidRPr="002E2A39">
        <w:t>výpočetní technikou a lokálními datovými sítěmi</w:t>
      </w:r>
      <w:r w:rsidRPr="002E2A39">
        <w:rPr>
          <w:color w:val="000000"/>
        </w:rPr>
        <w:t>,</w:t>
      </w:r>
    </w:p>
    <w:p w14:paraId="4361A738" w14:textId="77777777" w:rsidR="008016AF" w:rsidRPr="002E2A39" w:rsidRDefault="008016AF" w:rsidP="00914414">
      <w:pPr>
        <w:numPr>
          <w:ilvl w:val="0"/>
          <w:numId w:val="77"/>
        </w:numPr>
        <w:ind w:left="1015" w:hanging="357"/>
        <w:jc w:val="both"/>
        <w:rPr>
          <w:color w:val="000000"/>
        </w:rPr>
      </w:pPr>
      <w:r w:rsidRPr="002E2A39">
        <w:rPr>
          <w:color w:val="000000"/>
        </w:rPr>
        <w:t>vede sklad nepřiřazené výpočetní techniky a spotřebního materiálu pro informační technologie,</w:t>
      </w:r>
    </w:p>
    <w:p w14:paraId="1458E703" w14:textId="77777777" w:rsidR="008016AF" w:rsidRPr="002E2A39" w:rsidRDefault="008016AF" w:rsidP="00914414">
      <w:pPr>
        <w:numPr>
          <w:ilvl w:val="0"/>
          <w:numId w:val="77"/>
        </w:numPr>
        <w:ind w:left="1015" w:hanging="357"/>
        <w:jc w:val="both"/>
        <w:rPr>
          <w:color w:val="000000"/>
        </w:rPr>
      </w:pPr>
      <w:r w:rsidRPr="002E2A39">
        <w:rPr>
          <w:color w:val="000000"/>
        </w:rPr>
        <w:t>zpracovává investiční záměry v rámci své působnosti,</w:t>
      </w:r>
    </w:p>
    <w:p w14:paraId="31A3257F" w14:textId="77777777" w:rsidR="008016AF" w:rsidRPr="002E2A39" w:rsidRDefault="008016AF" w:rsidP="00914414">
      <w:pPr>
        <w:numPr>
          <w:ilvl w:val="0"/>
          <w:numId w:val="77"/>
        </w:numPr>
        <w:ind w:left="1015" w:hanging="357"/>
        <w:jc w:val="both"/>
        <w:rPr>
          <w:color w:val="000000"/>
        </w:rPr>
      </w:pPr>
      <w:r w:rsidRPr="002E2A39">
        <w:rPr>
          <w:color w:val="000000"/>
        </w:rPr>
        <w:t>podílí se na vytvoření a revizi informační koncepce.</w:t>
      </w:r>
    </w:p>
    <w:bookmarkEnd w:id="3"/>
    <w:p w14:paraId="5AE256F2" w14:textId="77777777" w:rsidR="008016AF" w:rsidRPr="002E2A39" w:rsidRDefault="008016AF" w:rsidP="00914414">
      <w:pPr>
        <w:pStyle w:val="MSp-text"/>
        <w:spacing w:after="0"/>
        <w:ind w:firstLine="0"/>
      </w:pPr>
    </w:p>
    <w:p w14:paraId="382E6BA4" w14:textId="77777777" w:rsidR="008016AF" w:rsidRPr="002E2A39" w:rsidRDefault="008016AF" w:rsidP="00914414">
      <w:pPr>
        <w:pStyle w:val="Nadpis3"/>
      </w:pPr>
      <w:r w:rsidRPr="002E2A39">
        <w:t xml:space="preserve">542 V oddělení podpory a správy IS </w:t>
      </w:r>
      <w:r w:rsidRPr="002E2A39">
        <w:rPr>
          <w:b w:val="0"/>
        </w:rPr>
        <w:t>plní zejména tyto úkoly:</w:t>
      </w:r>
    </w:p>
    <w:p w14:paraId="67E4315E" w14:textId="77777777" w:rsidR="008016AF" w:rsidRPr="002E2A39" w:rsidRDefault="008016AF" w:rsidP="00914414">
      <w:pPr>
        <w:ind w:left="426"/>
      </w:pPr>
    </w:p>
    <w:p w14:paraId="3846C53B" w14:textId="77777777" w:rsidR="008016AF" w:rsidRPr="002E2A39" w:rsidRDefault="008016AF" w:rsidP="00914414">
      <w:pPr>
        <w:numPr>
          <w:ilvl w:val="0"/>
          <w:numId w:val="70"/>
        </w:numPr>
        <w:jc w:val="both"/>
        <w:rPr>
          <w:color w:val="000000"/>
        </w:rPr>
      </w:pPr>
      <w:r w:rsidRPr="002E2A39">
        <w:rPr>
          <w:color w:val="000000"/>
        </w:rPr>
        <w:t>předkládá technické návrhy na rozvoj IS v rámci strategie ministerstva, resortu a vězeňské služby včetně investičních záměrů,</w:t>
      </w:r>
    </w:p>
    <w:p w14:paraId="0E09395C" w14:textId="77777777" w:rsidR="008016AF" w:rsidRPr="002E2A39" w:rsidRDefault="008016AF" w:rsidP="00914414">
      <w:pPr>
        <w:numPr>
          <w:ilvl w:val="0"/>
          <w:numId w:val="70"/>
        </w:numPr>
        <w:jc w:val="both"/>
        <w:rPr>
          <w:color w:val="000000"/>
        </w:rPr>
      </w:pPr>
      <w:r w:rsidRPr="002E2A39">
        <w:rPr>
          <w:color w:val="000000"/>
        </w:rPr>
        <w:t xml:space="preserve">podílí se na plnění úkolů </w:t>
      </w:r>
      <w:r w:rsidRPr="002E2A39">
        <w:t xml:space="preserve">ministerstva </w:t>
      </w:r>
      <w:r w:rsidRPr="002E2A39">
        <w:rPr>
          <w:color w:val="000000"/>
        </w:rPr>
        <w:t>ve svěřené oblasti ve vztahu k ostatním orgánům státní správy a k zahraničním subjektům,</w:t>
      </w:r>
    </w:p>
    <w:p w14:paraId="12EA387F" w14:textId="77777777" w:rsidR="008016AF" w:rsidRPr="002E2A39" w:rsidRDefault="008016AF" w:rsidP="00914414">
      <w:pPr>
        <w:numPr>
          <w:ilvl w:val="0"/>
          <w:numId w:val="70"/>
        </w:numPr>
        <w:jc w:val="both"/>
        <w:rPr>
          <w:color w:val="000000"/>
        </w:rPr>
      </w:pPr>
      <w:r w:rsidRPr="002E2A39">
        <w:t>po technické stránce se vyjadřuje k dotazům, připomínkám, návrhům, zprávám a jiným materiálům souvisejícím s informačními systémy včetně investičních záměrů a návrhů koncepcí rozvoje informačních systémů,</w:t>
      </w:r>
    </w:p>
    <w:p w14:paraId="3E860AD9" w14:textId="77777777" w:rsidR="008016AF" w:rsidRPr="002E2A39" w:rsidRDefault="008016AF" w:rsidP="00914414">
      <w:pPr>
        <w:numPr>
          <w:ilvl w:val="0"/>
          <w:numId w:val="70"/>
        </w:numPr>
        <w:jc w:val="both"/>
        <w:rPr>
          <w:color w:val="000000"/>
        </w:rPr>
      </w:pPr>
      <w:r w:rsidRPr="002E2A39">
        <w:rPr>
          <w:color w:val="000000"/>
        </w:rPr>
        <w:t xml:space="preserve">po technické stránce připravuje, kontroluje a schvaluje zadávací dokumentace </w:t>
      </w:r>
      <w:r w:rsidRPr="002E2A39">
        <w:t>pro zadávací</w:t>
      </w:r>
      <w:r w:rsidRPr="002E2A39">
        <w:rPr>
          <w:color w:val="000000"/>
        </w:rPr>
        <w:t xml:space="preserve"> řízení na údržbu a rozvoj informačních systémů, vyjadřuje se k vyhlašování a k podmínkám zadávacích řízení souvisejících s informačními systémy ve svěřené správě, </w:t>
      </w:r>
    </w:p>
    <w:p w14:paraId="375AEED7" w14:textId="77777777" w:rsidR="008016AF" w:rsidRPr="002E2A39" w:rsidRDefault="008016AF" w:rsidP="00914414">
      <w:pPr>
        <w:numPr>
          <w:ilvl w:val="0"/>
          <w:numId w:val="70"/>
        </w:numPr>
        <w:jc w:val="both"/>
        <w:rPr>
          <w:color w:val="000000"/>
        </w:rPr>
      </w:pPr>
      <w:r w:rsidRPr="002E2A39">
        <w:rPr>
          <w:color w:val="000000"/>
        </w:rPr>
        <w:t>spravuje požadavky na úpravu informačních systémů soudů a státních zastupitelství a zajišťuje provedení technických požadavků,</w:t>
      </w:r>
    </w:p>
    <w:p w14:paraId="368976F0" w14:textId="77777777" w:rsidR="008016AF" w:rsidRPr="002E2A39" w:rsidRDefault="008016AF" w:rsidP="00914414">
      <w:pPr>
        <w:numPr>
          <w:ilvl w:val="0"/>
          <w:numId w:val="70"/>
        </w:numPr>
        <w:jc w:val="both"/>
        <w:rPr>
          <w:color w:val="000000"/>
        </w:rPr>
      </w:pPr>
      <w:r w:rsidRPr="002E2A39">
        <w:rPr>
          <w:color w:val="000000"/>
        </w:rPr>
        <w:t>zajišťuje organizaci a vedení pracovních týmů a pracovních skupin zaměřených a údržbu a rozvoj informačních systémů justice z technického pohledu,</w:t>
      </w:r>
    </w:p>
    <w:p w14:paraId="52A49DF1" w14:textId="77777777" w:rsidR="008016AF" w:rsidRPr="002E2A39" w:rsidRDefault="008016AF" w:rsidP="00914414">
      <w:pPr>
        <w:numPr>
          <w:ilvl w:val="0"/>
          <w:numId w:val="70"/>
        </w:numPr>
        <w:jc w:val="both"/>
        <w:rPr>
          <w:color w:val="000000"/>
        </w:rPr>
      </w:pPr>
      <w:r w:rsidRPr="002E2A39">
        <w:t>koordinuje spolupráci a zajišťuje technickou vazbu stávajících resortních informačních systémů na ostatní informační systémy státní správy,</w:t>
      </w:r>
    </w:p>
    <w:p w14:paraId="104C0EB4" w14:textId="77777777" w:rsidR="008016AF" w:rsidRPr="002E2A39" w:rsidRDefault="008016AF" w:rsidP="00914414">
      <w:pPr>
        <w:pStyle w:val="Zkladntext"/>
        <w:numPr>
          <w:ilvl w:val="0"/>
          <w:numId w:val="70"/>
        </w:numPr>
      </w:pPr>
      <w:r w:rsidRPr="002E2A39">
        <w:t>zajišťuje rozvoj informačních systémů resortu justice a ministerstva po technické stránce,</w:t>
      </w:r>
    </w:p>
    <w:p w14:paraId="50DCD54C" w14:textId="77777777" w:rsidR="008016AF" w:rsidRPr="002E2A39" w:rsidRDefault="008016AF" w:rsidP="00914414">
      <w:pPr>
        <w:pStyle w:val="Zkladntext"/>
        <w:numPr>
          <w:ilvl w:val="0"/>
          <w:numId w:val="70"/>
        </w:numPr>
      </w:pPr>
      <w:r w:rsidRPr="002E2A39">
        <w:t>spravuje uživatelská práva pro přístup do centrální evidence osob,</w:t>
      </w:r>
    </w:p>
    <w:p w14:paraId="42EFB082" w14:textId="77777777" w:rsidR="008016AF" w:rsidRPr="002E2A39" w:rsidRDefault="008016AF" w:rsidP="00914414">
      <w:pPr>
        <w:pStyle w:val="Zkladntext"/>
        <w:numPr>
          <w:ilvl w:val="0"/>
          <w:numId w:val="70"/>
        </w:numPr>
      </w:pPr>
      <w:r w:rsidRPr="002E2A39">
        <w:rPr>
          <w:color w:val="000000"/>
        </w:rPr>
        <w:t xml:space="preserve">ve spolupráci s útvary </w:t>
      </w:r>
      <w:r w:rsidRPr="002E2A39">
        <w:t xml:space="preserve">ministerstva </w:t>
      </w:r>
      <w:r w:rsidRPr="002E2A39">
        <w:rPr>
          <w:color w:val="000000"/>
        </w:rPr>
        <w:t>zabezpečuje technické podmínky pro zveřejňování resortních informací z </w:t>
      </w:r>
      <w:r w:rsidRPr="002E2A39">
        <w:t xml:space="preserve">ministerstva </w:t>
      </w:r>
      <w:r w:rsidRPr="002E2A39">
        <w:rPr>
          <w:color w:val="000000"/>
        </w:rPr>
        <w:t>dle zvláštních předpisů a zabezpečuje technické podmínky pro zveřejňování informací z ostatních složek resortu,</w:t>
      </w:r>
    </w:p>
    <w:p w14:paraId="00533449" w14:textId="77777777" w:rsidR="008016AF" w:rsidRPr="002E2A39" w:rsidRDefault="008016AF" w:rsidP="00914414">
      <w:pPr>
        <w:pStyle w:val="Zkladntext"/>
        <w:numPr>
          <w:ilvl w:val="0"/>
          <w:numId w:val="70"/>
        </w:numPr>
      </w:pPr>
      <w:r w:rsidRPr="002E2A39">
        <w:t>spravuje uživatelská práva pro přístup k Portálu justice a dalším centrálním informačním systémům,</w:t>
      </w:r>
    </w:p>
    <w:p w14:paraId="13098BD2" w14:textId="77777777" w:rsidR="008016AF" w:rsidRPr="002E2A39" w:rsidRDefault="008016AF" w:rsidP="00914414">
      <w:pPr>
        <w:pStyle w:val="Zkladntext"/>
        <w:numPr>
          <w:ilvl w:val="0"/>
          <w:numId w:val="70"/>
        </w:numPr>
      </w:pPr>
      <w:r w:rsidRPr="002E2A39">
        <w:t>vyjadřuje se k analýze dopadů regulace (RIA), přitom spolupracuje s odborem elektronizace justice a statistiky,</w:t>
      </w:r>
    </w:p>
    <w:p w14:paraId="7045ACB6" w14:textId="77777777" w:rsidR="008016AF" w:rsidRPr="002E2A39" w:rsidRDefault="008016AF" w:rsidP="00914414">
      <w:pPr>
        <w:pStyle w:val="Zkladntext"/>
        <w:numPr>
          <w:ilvl w:val="0"/>
          <w:numId w:val="70"/>
        </w:numPr>
      </w:pPr>
      <w:r w:rsidRPr="002E2A39">
        <w:t>zajišťuje vytvoření informační koncepce a její pravidelnou revizi a atestaci podle zákona č. 365/2000 Sb., o informačních systémech veřejné správy (ISVS).</w:t>
      </w:r>
    </w:p>
    <w:p w14:paraId="3BFFBDE1" w14:textId="77777777" w:rsidR="008016AF" w:rsidRPr="002E2A39" w:rsidRDefault="008016AF" w:rsidP="00914414">
      <w:pPr>
        <w:pStyle w:val="Zkladntext"/>
        <w:ind w:left="567"/>
        <w:rPr>
          <w:b/>
        </w:rPr>
      </w:pPr>
    </w:p>
    <w:p w14:paraId="5D244537" w14:textId="77777777" w:rsidR="008016AF" w:rsidRPr="002E2A39" w:rsidRDefault="008016AF" w:rsidP="00914414">
      <w:pPr>
        <w:pStyle w:val="Nadpis3"/>
      </w:pPr>
      <w:r w:rsidRPr="002E2A39">
        <w:t xml:space="preserve">543 V oddělení rozpočtu a administrativy ICT </w:t>
      </w:r>
      <w:r w:rsidRPr="002E2A39">
        <w:rPr>
          <w:b w:val="0"/>
        </w:rPr>
        <w:t>plní zejména tyto úkoly:</w:t>
      </w:r>
    </w:p>
    <w:p w14:paraId="53803F13" w14:textId="77777777" w:rsidR="008016AF" w:rsidRPr="002E2A39" w:rsidRDefault="008016AF" w:rsidP="00914414">
      <w:pPr>
        <w:pStyle w:val="Zkladntext"/>
        <w:ind w:firstLine="567"/>
        <w:rPr>
          <w:b/>
        </w:rPr>
      </w:pPr>
    </w:p>
    <w:p w14:paraId="7A008B8C" w14:textId="77777777" w:rsidR="008016AF" w:rsidRPr="002E2A39" w:rsidRDefault="008016AF" w:rsidP="00914414">
      <w:pPr>
        <w:numPr>
          <w:ilvl w:val="0"/>
          <w:numId w:val="83"/>
        </w:numPr>
        <w:jc w:val="both"/>
      </w:pPr>
      <w:bookmarkStart w:id="4" w:name="_Hlk49155432"/>
      <w:bookmarkStart w:id="5" w:name="_Hlk49155341"/>
      <w:r w:rsidRPr="002E2A39">
        <w:t>posuzuje, usměrňuje a odsouhlasuje investiční záměry organizačních složek státu v resortu ministerstva a investiční záměry ministerstva u akcí týkajících se ICT,</w:t>
      </w:r>
    </w:p>
    <w:p w14:paraId="01F67D4A" w14:textId="77777777" w:rsidR="008016AF" w:rsidRPr="002E2A39" w:rsidRDefault="008016AF" w:rsidP="00914414">
      <w:pPr>
        <w:numPr>
          <w:ilvl w:val="0"/>
          <w:numId w:val="83"/>
        </w:numPr>
        <w:jc w:val="both"/>
      </w:pPr>
      <w:r w:rsidRPr="002E2A39">
        <w:t>posuzuje, usměrňuje a odsouhlasuje žádosti o stanovení výdajů v průběhu přípravy a realizace akcí organizačních složek státu v resortu ministerstva u akcí ministerstva týkajících se ICT,</w:t>
      </w:r>
    </w:p>
    <w:p w14:paraId="68312412" w14:textId="77777777" w:rsidR="008016AF" w:rsidRPr="002E2A39" w:rsidRDefault="008016AF" w:rsidP="00914414">
      <w:pPr>
        <w:numPr>
          <w:ilvl w:val="0"/>
          <w:numId w:val="83"/>
        </w:numPr>
        <w:jc w:val="both"/>
      </w:pPr>
      <w:r w:rsidRPr="002E2A39">
        <w:t>posuzuje a odsouhlasuje dokumentaci závěrečného vyhodnocení u akcí organizačních složek státu v resortu ministerstva u akcí ministerstva týkajících se ICT,</w:t>
      </w:r>
    </w:p>
    <w:bookmarkEnd w:id="4"/>
    <w:p w14:paraId="4041BC7B" w14:textId="77777777" w:rsidR="008016AF" w:rsidRPr="002E2A39" w:rsidRDefault="008016AF" w:rsidP="00914414">
      <w:pPr>
        <w:numPr>
          <w:ilvl w:val="0"/>
          <w:numId w:val="83"/>
        </w:numPr>
        <w:jc w:val="both"/>
        <w:rPr>
          <w:color w:val="000000"/>
        </w:rPr>
      </w:pPr>
      <w:r w:rsidRPr="002E2A39">
        <w:rPr>
          <w:color w:val="000000"/>
        </w:rPr>
        <w:t>řídí a spravuje rozpočet úseku informačních technologií, včetně metodického řízení rozpočtových výdajů resortních organizačních složek,</w:t>
      </w:r>
    </w:p>
    <w:p w14:paraId="34E8816B" w14:textId="77777777" w:rsidR="008016AF" w:rsidRPr="002E2A39" w:rsidRDefault="008016AF" w:rsidP="00914414">
      <w:pPr>
        <w:pStyle w:val="Zkladntext"/>
        <w:numPr>
          <w:ilvl w:val="0"/>
          <w:numId w:val="83"/>
        </w:numPr>
        <w:rPr>
          <w:color w:val="000000"/>
        </w:rPr>
      </w:pPr>
      <w:r w:rsidRPr="002E2A39">
        <w:rPr>
          <w:color w:val="000000"/>
        </w:rPr>
        <w:t xml:space="preserve">podílí se na zpracování programů a podprogramů financování informačních technologií v oblasti justice a vyhodnocuje jejich plnění, </w:t>
      </w:r>
    </w:p>
    <w:p w14:paraId="56B9AB54" w14:textId="77777777" w:rsidR="008016AF" w:rsidRPr="002E2A39" w:rsidRDefault="008016AF" w:rsidP="00914414">
      <w:pPr>
        <w:pStyle w:val="Zkladntext"/>
        <w:numPr>
          <w:ilvl w:val="0"/>
          <w:numId w:val="83"/>
        </w:numPr>
        <w:rPr>
          <w:color w:val="000000"/>
        </w:rPr>
      </w:pPr>
      <w:r w:rsidRPr="002E2A39">
        <w:rPr>
          <w:color w:val="000000"/>
        </w:rPr>
        <w:t>průběžně sleduje a vyhodnocuje vývoj svěřených rozpočtových výdajů a navrhuje příslušná opatření,</w:t>
      </w:r>
    </w:p>
    <w:p w14:paraId="2BEE9DF8" w14:textId="77777777" w:rsidR="008016AF" w:rsidRPr="002E2A39" w:rsidRDefault="008016AF" w:rsidP="00914414">
      <w:pPr>
        <w:pStyle w:val="Zkladntext"/>
        <w:numPr>
          <w:ilvl w:val="0"/>
          <w:numId w:val="83"/>
        </w:numPr>
      </w:pPr>
      <w:r w:rsidRPr="002E2A39">
        <w:t xml:space="preserve">vede operativně technickou evidenci hmotného a nehmotného majetku informačních technologií pořizovaných odborem informatiky (s výjimkou druhu 019 - </w:t>
      </w:r>
      <w:r w:rsidRPr="002E2A39">
        <w:rPr>
          <w:bCs/>
        </w:rPr>
        <w:t>ostatní dlouhodobý nehmotný majetek</w:t>
      </w:r>
      <w:r w:rsidRPr="002E2A39">
        <w:t>), s nímž hospodaří ministerstvo,</w:t>
      </w:r>
    </w:p>
    <w:p w14:paraId="7C2EEE82" w14:textId="77777777" w:rsidR="008016AF" w:rsidRPr="002E2A39" w:rsidRDefault="008016AF" w:rsidP="00914414">
      <w:pPr>
        <w:pStyle w:val="Ods1"/>
        <w:numPr>
          <w:ilvl w:val="0"/>
          <w:numId w:val="83"/>
        </w:numPr>
        <w:ind w:left="1015" w:hanging="357"/>
        <w:rPr>
          <w:rFonts w:eastAsia="Calibri"/>
          <w:color w:val="000000"/>
        </w:rPr>
      </w:pPr>
      <w:r w:rsidRPr="002E2A39">
        <w:rPr>
          <w:rFonts w:eastAsia="Calibri"/>
          <w:color w:val="000000"/>
        </w:rPr>
        <w:t>řeší finanční dopady porušení parametrů v rámci smluvních závazků s dodavateli,</w:t>
      </w:r>
    </w:p>
    <w:p w14:paraId="2F80F301" w14:textId="77777777" w:rsidR="008016AF" w:rsidRPr="002E2A39" w:rsidRDefault="008016AF" w:rsidP="00914414">
      <w:pPr>
        <w:pStyle w:val="Odstavecseseznamem"/>
        <w:numPr>
          <w:ilvl w:val="0"/>
          <w:numId w:val="83"/>
        </w:numPr>
        <w:spacing w:after="200"/>
        <w:contextualSpacing/>
        <w:jc w:val="both"/>
      </w:pPr>
      <w:r w:rsidRPr="002E2A39">
        <w:t>zajišťuje uveřejnění smluv a objednávek v gesci odboru informatiky uzavíraných ministerstvem prostřednictvím registru smluv dle zákona č. 340/2015 Sb., o zvláštních podmínkách účinnosti některých smluv, uveřejňování těchto smluv a o registru smluv (zákon o registru smluv), ve znění pozdějších předpisů,</w:t>
      </w:r>
    </w:p>
    <w:p w14:paraId="00F737EC" w14:textId="77777777" w:rsidR="008016AF" w:rsidRPr="002E2A39" w:rsidRDefault="008016AF" w:rsidP="00914414">
      <w:pPr>
        <w:pStyle w:val="Odstavecseseznamem"/>
        <w:numPr>
          <w:ilvl w:val="0"/>
          <w:numId w:val="83"/>
        </w:numPr>
        <w:spacing w:after="200"/>
        <w:contextualSpacing/>
        <w:jc w:val="both"/>
      </w:pPr>
      <w:r w:rsidRPr="002E2A39">
        <w:rPr>
          <w:color w:val="000000"/>
        </w:rPr>
        <w:t>podílí se na vytvoření a revizi informační koncepce</w:t>
      </w:r>
      <w:r w:rsidRPr="002E2A39">
        <w:t>.</w:t>
      </w:r>
    </w:p>
    <w:bookmarkEnd w:id="5"/>
    <w:p w14:paraId="272901F2" w14:textId="77777777" w:rsidR="008016AF" w:rsidRDefault="008016AF" w:rsidP="00914414">
      <w:pPr>
        <w:jc w:val="both"/>
        <w:rPr>
          <w:b/>
        </w:rPr>
      </w:pPr>
    </w:p>
    <w:p w14:paraId="6B3C7701" w14:textId="77777777" w:rsidR="008016AF" w:rsidRPr="00C4347F" w:rsidRDefault="008016AF" w:rsidP="00914414">
      <w:pPr>
        <w:jc w:val="both"/>
        <w:rPr>
          <w:b/>
        </w:rPr>
      </w:pPr>
    </w:p>
    <w:p w14:paraId="09AE61C2" w14:textId="77777777" w:rsidR="008016AF" w:rsidRPr="00C4347F" w:rsidRDefault="008016AF" w:rsidP="00914414">
      <w:pPr>
        <w:pStyle w:val="Nadpis2"/>
      </w:pPr>
      <w:r w:rsidRPr="00C4347F">
        <w:t xml:space="preserve">550 </w:t>
      </w:r>
      <w:r w:rsidRPr="00C4347F">
        <w:rPr>
          <w:u w:val="single"/>
        </w:rPr>
        <w:t>Odbor právní</w:t>
      </w:r>
    </w:p>
    <w:p w14:paraId="01E8F911" w14:textId="77777777" w:rsidR="008016AF" w:rsidRPr="00C4347F" w:rsidRDefault="008016AF" w:rsidP="00914414">
      <w:pPr>
        <w:jc w:val="both"/>
        <w:rPr>
          <w:b/>
          <w:bCs/>
          <w:u w:val="single"/>
        </w:rPr>
      </w:pPr>
    </w:p>
    <w:p w14:paraId="61A7AD62" w14:textId="77777777" w:rsidR="008016AF" w:rsidRPr="00C4347F" w:rsidRDefault="008016AF" w:rsidP="00914414">
      <w:pPr>
        <w:jc w:val="both"/>
      </w:pPr>
      <w:r w:rsidRPr="00C4347F">
        <w:t>Metodicky usměrňuje a průběžně kontroluje hospodaření a nakládání s majetkem České republiky, podává legislativní návrhy na změny právní úpravy dané oblasti. Metodicky usměrňuje a průběžně kontroluje zadávání veřejných zakázek v působnosti ministerstva. Vydává právní stanoviska pro oblast své působnosti. Vydává komplexní stanoviska ke smluvním dokumentům uzavíraných ministerstvem. Vede centrální evidenci smluv uzavíraných ministerstvem a zajišťuje uveřejnění smluv uzavíraných ministerstvem (s výjimkou smluv v gesci odboru informatiky a objednávek ministerstva) prostřednictvím registru smluv dle zákona č. 340/2015 Sb., o zvláštních podmínkách účinnosti některých smluv, uveřejňování těchto smluv a o registru smluv (zákon o registru smluv), ve znění pozdějších předpisů.</w:t>
      </w:r>
    </w:p>
    <w:p w14:paraId="78B368E2" w14:textId="77777777" w:rsidR="008016AF" w:rsidRPr="00C4347F" w:rsidRDefault="008016AF" w:rsidP="00914414">
      <w:pPr>
        <w:jc w:val="both"/>
        <w:rPr>
          <w:b/>
          <w:bCs/>
          <w:u w:val="single"/>
        </w:rPr>
      </w:pPr>
    </w:p>
    <w:p w14:paraId="15CBA69B" w14:textId="77777777" w:rsidR="008016AF" w:rsidRPr="00C4347F" w:rsidRDefault="008016AF" w:rsidP="00914414">
      <w:pPr>
        <w:pStyle w:val="Nadpis3"/>
      </w:pPr>
      <w:r w:rsidRPr="00C4347F">
        <w:t xml:space="preserve">551 V oddělení právní a smluvní agendy </w:t>
      </w:r>
      <w:r w:rsidRPr="00C4347F">
        <w:rPr>
          <w:b w:val="0"/>
        </w:rPr>
        <w:t>plní zejména tyto úkoly:</w:t>
      </w:r>
    </w:p>
    <w:p w14:paraId="40C34F91" w14:textId="77777777" w:rsidR="008016AF" w:rsidRPr="00C4347F" w:rsidRDefault="008016AF" w:rsidP="00914414">
      <w:pPr>
        <w:ind w:left="567"/>
        <w:jc w:val="both"/>
        <w:rPr>
          <w:bCs/>
        </w:rPr>
      </w:pPr>
    </w:p>
    <w:p w14:paraId="1FD03D8D" w14:textId="77777777" w:rsidR="008016AF" w:rsidRPr="00C4347F" w:rsidRDefault="008016AF" w:rsidP="00914414">
      <w:pPr>
        <w:numPr>
          <w:ilvl w:val="0"/>
          <w:numId w:val="71"/>
        </w:numPr>
        <w:jc w:val="both"/>
        <w:rPr>
          <w:bCs/>
        </w:rPr>
      </w:pPr>
      <w:r w:rsidRPr="00C4347F">
        <w:rPr>
          <w:bCs/>
        </w:rPr>
        <w:t xml:space="preserve">metodicky řídí a usměrňuje hospodaření organizačních složek státu v resortu s majetkem České republiky, </w:t>
      </w:r>
    </w:p>
    <w:p w14:paraId="12D615D4" w14:textId="77777777" w:rsidR="008016AF" w:rsidRPr="00C4347F" w:rsidRDefault="008016AF" w:rsidP="00914414">
      <w:pPr>
        <w:numPr>
          <w:ilvl w:val="0"/>
          <w:numId w:val="71"/>
        </w:numPr>
        <w:jc w:val="both"/>
        <w:rPr>
          <w:bCs/>
        </w:rPr>
      </w:pPr>
      <w:r w:rsidRPr="00C4347F">
        <w:rPr>
          <w:bCs/>
        </w:rPr>
        <w:t xml:space="preserve">metodicky řídí vymáhání pohledávek (daňových i nedaňových) v rámci resortu, </w:t>
      </w:r>
    </w:p>
    <w:p w14:paraId="3A10240F" w14:textId="77777777" w:rsidR="008016AF" w:rsidRPr="00C4347F" w:rsidRDefault="008016AF" w:rsidP="00914414">
      <w:pPr>
        <w:numPr>
          <w:ilvl w:val="0"/>
          <w:numId w:val="71"/>
        </w:numPr>
        <w:jc w:val="both"/>
        <w:rPr>
          <w:bCs/>
        </w:rPr>
      </w:pPr>
      <w:r w:rsidRPr="00C4347F">
        <w:rPr>
          <w:bCs/>
        </w:rPr>
        <w:t>vyřizuje odvolání ve věcech vymáhacího řízení podle zákona č. 280/2009 Sb., daňový řád, ve znění pozdějších předpisů, rozhodovaných orgánem soudu jako správcem daně, s výjimkou okresních soudů,</w:t>
      </w:r>
    </w:p>
    <w:p w14:paraId="18441637" w14:textId="77777777" w:rsidR="008016AF" w:rsidRPr="00C4347F" w:rsidRDefault="008016AF" w:rsidP="00914414">
      <w:pPr>
        <w:numPr>
          <w:ilvl w:val="0"/>
          <w:numId w:val="71"/>
        </w:numPr>
        <w:jc w:val="both"/>
        <w:rPr>
          <w:bCs/>
        </w:rPr>
      </w:pPr>
      <w:r w:rsidRPr="00C4347F">
        <w:rPr>
          <w:bCs/>
        </w:rPr>
        <w:t xml:space="preserve">po právní stránce se vyjadřuje k resortnímu projektu IRES v modulech týkajících se majetku státu, </w:t>
      </w:r>
    </w:p>
    <w:p w14:paraId="0714E964" w14:textId="77777777" w:rsidR="008016AF" w:rsidRPr="00C4347F" w:rsidRDefault="008016AF" w:rsidP="00914414">
      <w:pPr>
        <w:numPr>
          <w:ilvl w:val="0"/>
          <w:numId w:val="71"/>
        </w:numPr>
        <w:jc w:val="both"/>
        <w:rPr>
          <w:bCs/>
        </w:rPr>
      </w:pPr>
      <w:r w:rsidRPr="00C4347F">
        <w:rPr>
          <w:bCs/>
        </w:rPr>
        <w:t xml:space="preserve">poskytuje právní stanoviska a poradenství pro jednotlivé organizační složky státu v resortu </w:t>
      </w:r>
      <w:r w:rsidRPr="00C4347F">
        <w:t xml:space="preserve">ministerstva </w:t>
      </w:r>
      <w:r w:rsidRPr="00C4347F">
        <w:rPr>
          <w:bCs/>
        </w:rPr>
        <w:t xml:space="preserve">v oblasti své působnosti, </w:t>
      </w:r>
    </w:p>
    <w:p w14:paraId="484A57A7" w14:textId="77777777" w:rsidR="008016AF" w:rsidRPr="00C4347F" w:rsidRDefault="008016AF" w:rsidP="00914414">
      <w:pPr>
        <w:numPr>
          <w:ilvl w:val="0"/>
          <w:numId w:val="71"/>
        </w:numPr>
        <w:jc w:val="both"/>
        <w:rPr>
          <w:bCs/>
        </w:rPr>
      </w:pPr>
      <w:r w:rsidRPr="00C4347F">
        <w:rPr>
          <w:bCs/>
        </w:rPr>
        <w:t>zpracovává analýzy stavu vymáhání pohledávek,</w:t>
      </w:r>
    </w:p>
    <w:p w14:paraId="67116F97" w14:textId="77777777" w:rsidR="008016AF" w:rsidRPr="00C4347F" w:rsidRDefault="008016AF" w:rsidP="00914414">
      <w:pPr>
        <w:numPr>
          <w:ilvl w:val="0"/>
          <w:numId w:val="71"/>
        </w:numPr>
        <w:jc w:val="both"/>
        <w:rPr>
          <w:bCs/>
        </w:rPr>
      </w:pPr>
      <w:r w:rsidRPr="00C4347F">
        <w:rPr>
          <w:bCs/>
        </w:rPr>
        <w:t xml:space="preserve">zastupuje </w:t>
      </w:r>
      <w:r w:rsidRPr="00C4347F">
        <w:t xml:space="preserve">ministerstvo </w:t>
      </w:r>
      <w:r w:rsidRPr="00C4347F">
        <w:rPr>
          <w:bCs/>
        </w:rPr>
        <w:t xml:space="preserve">před soudy ve věcech týkajících se nakládání s majetkem státu, na základě podkladů předaných příslušnými odbory provádí vymáhání pohledávek </w:t>
      </w:r>
      <w:r w:rsidRPr="00C4347F">
        <w:t xml:space="preserve">ministerstva </w:t>
      </w:r>
      <w:r w:rsidRPr="00C4347F">
        <w:rPr>
          <w:bCs/>
        </w:rPr>
        <w:t xml:space="preserve">a úkony s tím spojené (např. zasílání upomínek při nedodržení splátek, návrhy na odpisy pohledávek), to vše s výjimkou pohledávek vzniklých z činnosti odboru odškodňování. Podává návrhy na výkon rozhodnutí na základě pravomocného rozhodnutí příslušného orgánu ve věcech týkajících se vymáhání pohledávek </w:t>
      </w:r>
      <w:r w:rsidRPr="00C4347F">
        <w:t>ministerstva</w:t>
      </w:r>
      <w:r w:rsidRPr="00C4347F">
        <w:rPr>
          <w:bCs/>
        </w:rPr>
        <w:t>, s výjimkou pohledávek vzniklých z činnosti odboru odškodňování,</w:t>
      </w:r>
    </w:p>
    <w:p w14:paraId="22F2F077" w14:textId="77777777" w:rsidR="008016AF" w:rsidRPr="00C4347F" w:rsidRDefault="008016AF" w:rsidP="00914414">
      <w:pPr>
        <w:numPr>
          <w:ilvl w:val="0"/>
          <w:numId w:val="71"/>
        </w:numPr>
        <w:jc w:val="both"/>
        <w:rPr>
          <w:bCs/>
        </w:rPr>
      </w:pPr>
      <w:r w:rsidRPr="00C4347F">
        <w:rPr>
          <w:bCs/>
        </w:rPr>
        <w:t>vydává souhlas s výmazem pohledávek tzv. justiční správy v katastru nemovitostí,</w:t>
      </w:r>
    </w:p>
    <w:p w14:paraId="5CFFBB54" w14:textId="77777777" w:rsidR="008016AF" w:rsidRPr="00C4347F" w:rsidRDefault="008016AF" w:rsidP="00914414">
      <w:pPr>
        <w:numPr>
          <w:ilvl w:val="0"/>
          <w:numId w:val="71"/>
        </w:numPr>
        <w:jc w:val="both"/>
        <w:rPr>
          <w:bCs/>
        </w:rPr>
      </w:pPr>
      <w:r w:rsidRPr="00C4347F">
        <w:rPr>
          <w:bCs/>
        </w:rPr>
        <w:t>na základě podkladů věcných útvarů po právní stránce připravuje, kontroluje a schvaluje návrhy smluv ministerstva,</w:t>
      </w:r>
    </w:p>
    <w:p w14:paraId="59C264E6" w14:textId="77777777" w:rsidR="008016AF" w:rsidRPr="00C4347F" w:rsidRDefault="008016AF" w:rsidP="00914414">
      <w:pPr>
        <w:numPr>
          <w:ilvl w:val="0"/>
          <w:numId w:val="71"/>
        </w:numPr>
        <w:jc w:val="both"/>
        <w:rPr>
          <w:bCs/>
        </w:rPr>
      </w:pPr>
      <w:r w:rsidRPr="00C4347F">
        <w:rPr>
          <w:bCs/>
        </w:rPr>
        <w:t xml:space="preserve">připravuje po právní stránce návrhy smluv o převodu movitého a nemovitého majetku, s nímž je </w:t>
      </w:r>
      <w:r w:rsidRPr="00C4347F">
        <w:t xml:space="preserve">ministerstvo </w:t>
      </w:r>
      <w:r w:rsidRPr="00C4347F">
        <w:rPr>
          <w:bCs/>
        </w:rPr>
        <w:t>oprávněno hospodařit nebo zápisu o převodu příslušnosti s ním hospodařit,</w:t>
      </w:r>
    </w:p>
    <w:p w14:paraId="11A5AE2A" w14:textId="77777777" w:rsidR="008016AF" w:rsidRPr="00C4347F" w:rsidRDefault="008016AF" w:rsidP="00914414">
      <w:pPr>
        <w:numPr>
          <w:ilvl w:val="0"/>
          <w:numId w:val="71"/>
        </w:numPr>
        <w:jc w:val="both"/>
        <w:rPr>
          <w:bCs/>
        </w:rPr>
      </w:pPr>
      <w:r w:rsidRPr="00C4347F">
        <w:t>vede centrální evidenci smluv uzavíraných ministerstvem a zajišťuje uveřejňování smluv v registru smluv, vyjma smluv v gesci odboru informatiky.</w:t>
      </w:r>
    </w:p>
    <w:p w14:paraId="1C17363C" w14:textId="77777777" w:rsidR="008016AF" w:rsidRPr="00C4347F" w:rsidRDefault="008016AF" w:rsidP="00914414">
      <w:pPr>
        <w:jc w:val="both"/>
      </w:pPr>
    </w:p>
    <w:p w14:paraId="41885F62" w14:textId="77777777" w:rsidR="00914414" w:rsidRDefault="00914414" w:rsidP="00914414">
      <w:pPr>
        <w:pStyle w:val="Nadpis3"/>
      </w:pPr>
    </w:p>
    <w:p w14:paraId="27C0064C" w14:textId="77777777" w:rsidR="00914414" w:rsidRDefault="00914414" w:rsidP="00914414">
      <w:pPr>
        <w:pStyle w:val="Nadpis3"/>
      </w:pPr>
    </w:p>
    <w:p w14:paraId="0CBE6755" w14:textId="77777777" w:rsidR="008016AF" w:rsidRPr="00C4347F" w:rsidRDefault="008016AF" w:rsidP="00914414">
      <w:pPr>
        <w:pStyle w:val="Nadpis3"/>
      </w:pPr>
      <w:r w:rsidRPr="00C4347F">
        <w:t xml:space="preserve">552 V oddělení veřejných zakázek </w:t>
      </w:r>
      <w:r w:rsidRPr="00C4347F">
        <w:rPr>
          <w:b w:val="0"/>
        </w:rPr>
        <w:t>plní zejména tyto úkoly:</w:t>
      </w:r>
    </w:p>
    <w:p w14:paraId="7F8ED38F" w14:textId="77777777" w:rsidR="008016AF" w:rsidRPr="00C4347F" w:rsidRDefault="008016AF" w:rsidP="00914414">
      <w:pPr>
        <w:jc w:val="both"/>
      </w:pPr>
    </w:p>
    <w:p w14:paraId="2557112F" w14:textId="77777777" w:rsidR="008016AF" w:rsidRPr="00C4347F" w:rsidRDefault="008016AF" w:rsidP="00914414">
      <w:pPr>
        <w:numPr>
          <w:ilvl w:val="0"/>
          <w:numId w:val="72"/>
        </w:numPr>
        <w:tabs>
          <w:tab w:val="clear" w:pos="720"/>
          <w:tab w:val="num" w:pos="1134"/>
        </w:tabs>
        <w:ind w:left="1134" w:hanging="425"/>
        <w:jc w:val="both"/>
      </w:pPr>
      <w:r w:rsidRPr="00C4347F">
        <w:t>metodicky řídí zadávání veřejných zakázek v souladu se zákonem o zadávání veřejných zakázek a v rozsahu stanoveném Instrukcí ministerstva o zadávání veřejných zakázek,</w:t>
      </w:r>
    </w:p>
    <w:p w14:paraId="183AF1D9" w14:textId="77777777" w:rsidR="008016AF" w:rsidRPr="00C4347F" w:rsidRDefault="008016AF" w:rsidP="00914414">
      <w:pPr>
        <w:numPr>
          <w:ilvl w:val="0"/>
          <w:numId w:val="72"/>
        </w:numPr>
        <w:tabs>
          <w:tab w:val="clear" w:pos="720"/>
          <w:tab w:val="num" w:pos="1134"/>
        </w:tabs>
        <w:ind w:left="1134" w:hanging="425"/>
        <w:jc w:val="both"/>
      </w:pPr>
      <w:r w:rsidRPr="00C4347F">
        <w:t xml:space="preserve">vyhlašuje zadávání veřejných zakázek ministerstva v souladu s Instrukcí ministerstva o zadávání veřejných zakázek, </w:t>
      </w:r>
    </w:p>
    <w:p w14:paraId="285CC708" w14:textId="77777777" w:rsidR="008016AF" w:rsidRPr="00C4347F" w:rsidRDefault="008016AF" w:rsidP="00914414">
      <w:pPr>
        <w:numPr>
          <w:ilvl w:val="0"/>
          <w:numId w:val="72"/>
        </w:numPr>
        <w:tabs>
          <w:tab w:val="clear" w:pos="720"/>
          <w:tab w:val="num" w:pos="1134"/>
        </w:tabs>
        <w:ind w:left="1134" w:hanging="425"/>
        <w:jc w:val="both"/>
      </w:pPr>
      <w:r w:rsidRPr="00C4347F">
        <w:t>zodpovídá za uveřejnění informací o veřejných zakázkách ministerstva na profilu zadavatele a za odesílání formulářů k uveřejnění ve Věstníku veřejných zakázek a Úředním věstníku Evropské unie,</w:t>
      </w:r>
    </w:p>
    <w:p w14:paraId="0A4C5666" w14:textId="77777777" w:rsidR="008016AF" w:rsidRPr="00C4347F" w:rsidRDefault="008016AF" w:rsidP="00914414">
      <w:pPr>
        <w:numPr>
          <w:ilvl w:val="0"/>
          <w:numId w:val="72"/>
        </w:numPr>
        <w:tabs>
          <w:tab w:val="clear" w:pos="720"/>
          <w:tab w:val="num" w:pos="1134"/>
        </w:tabs>
        <w:ind w:left="1134" w:hanging="425"/>
        <w:jc w:val="both"/>
      </w:pPr>
      <w:r w:rsidRPr="00C4347F">
        <w:t>účastní se resortních i mimo resortních komisí ustavených za účelem provedení všech úkonů souvisejících s otevíráním, posouzením a hodnocením nabídek,</w:t>
      </w:r>
    </w:p>
    <w:p w14:paraId="2D9B4E63" w14:textId="77777777" w:rsidR="008016AF" w:rsidRPr="00C4347F" w:rsidRDefault="008016AF" w:rsidP="00914414">
      <w:pPr>
        <w:numPr>
          <w:ilvl w:val="0"/>
          <w:numId w:val="72"/>
        </w:numPr>
        <w:tabs>
          <w:tab w:val="clear" w:pos="720"/>
          <w:tab w:val="num" w:pos="1134"/>
        </w:tabs>
        <w:ind w:left="1134" w:hanging="425"/>
        <w:jc w:val="both"/>
      </w:pPr>
      <w:r w:rsidRPr="00C4347F">
        <w:t>plní funkci zadavatele veřejných zakázek ministerstva</w:t>
      </w:r>
      <w:r>
        <w:t xml:space="preserve"> </w:t>
      </w:r>
      <w:r w:rsidRPr="00C4347F">
        <w:t xml:space="preserve">v souladu se zákonem o zadávání veřejných zakázek a před zahájením zadávacího řízení vytváří zadávací dokumentaci nebo výzvu k podání nabídek na základě písemných požadavků věcně příslušného útvaru, </w:t>
      </w:r>
    </w:p>
    <w:p w14:paraId="3A1B02CF" w14:textId="77777777" w:rsidR="008016AF" w:rsidRPr="00C4347F" w:rsidRDefault="008016AF" w:rsidP="00914414">
      <w:pPr>
        <w:numPr>
          <w:ilvl w:val="0"/>
          <w:numId w:val="72"/>
        </w:numPr>
        <w:tabs>
          <w:tab w:val="clear" w:pos="720"/>
          <w:tab w:val="num" w:pos="1134"/>
        </w:tabs>
        <w:ind w:left="1134" w:hanging="425"/>
        <w:jc w:val="both"/>
      </w:pPr>
      <w:r w:rsidRPr="00C4347F">
        <w:t xml:space="preserve">plní funkci centrálního zadavatele veřejných zakázek resortu – v souladu se zákonem o zadávání veřejných zakázek a ve spolupráci s věcně příslušným organizačním útvarem provádí koordinaci, revizi a kompletaci materiálů zadávacích podmínek, vede zadávací řízení a plní všechny úkony dle zákona o zadávání veřejných zakázek, </w:t>
      </w:r>
    </w:p>
    <w:p w14:paraId="394786AE" w14:textId="77777777" w:rsidR="008016AF" w:rsidRPr="00C4347F" w:rsidRDefault="008016AF" w:rsidP="00914414">
      <w:pPr>
        <w:numPr>
          <w:ilvl w:val="0"/>
          <w:numId w:val="72"/>
        </w:numPr>
        <w:tabs>
          <w:tab w:val="clear" w:pos="720"/>
          <w:tab w:val="num" w:pos="1134"/>
        </w:tabs>
        <w:ind w:left="1134" w:hanging="425"/>
        <w:jc w:val="both"/>
      </w:pPr>
      <w:r w:rsidRPr="00C4347F">
        <w:t>zastupuje Ministerstvo spravedlnosti ve správních řízeních (např. řízení vedené Úřadem pro ochranu hospodářské soutěže podle zákona č. 134/ 2016 Sb., o zadávání veřejných zakázek),</w:t>
      </w:r>
    </w:p>
    <w:p w14:paraId="0806A5FE" w14:textId="77777777" w:rsidR="008016AF" w:rsidRPr="00C4347F" w:rsidRDefault="008016AF" w:rsidP="00914414">
      <w:pPr>
        <w:numPr>
          <w:ilvl w:val="0"/>
          <w:numId w:val="72"/>
        </w:numPr>
        <w:tabs>
          <w:tab w:val="clear" w:pos="720"/>
          <w:tab w:val="num" w:pos="1134"/>
        </w:tabs>
        <w:ind w:left="1134" w:hanging="425"/>
        <w:jc w:val="both"/>
      </w:pPr>
      <w:r w:rsidRPr="00C4347F">
        <w:t xml:space="preserve">provádí posouzení jednotlivých zadávacích řízení zejména zadávacích dokumentací včetně kontroly souladu zadávací dokumentace se smlouvou, </w:t>
      </w:r>
    </w:p>
    <w:p w14:paraId="021AC084" w14:textId="77777777" w:rsidR="008016AF" w:rsidRPr="00C4347F" w:rsidRDefault="008016AF" w:rsidP="00914414">
      <w:pPr>
        <w:numPr>
          <w:ilvl w:val="0"/>
          <w:numId w:val="72"/>
        </w:numPr>
        <w:tabs>
          <w:tab w:val="clear" w:pos="720"/>
        </w:tabs>
        <w:ind w:left="1134" w:hanging="425"/>
        <w:jc w:val="both"/>
      </w:pPr>
      <w:r w:rsidRPr="00C4347F">
        <w:t>analyzuje průběh jednotlivých zadávacích řízení a zpracovává odborná stanoviska k procesu zadávání veřejných zakázek,</w:t>
      </w:r>
    </w:p>
    <w:p w14:paraId="5758471E" w14:textId="77777777" w:rsidR="008016AF" w:rsidRPr="00C4347F" w:rsidRDefault="008016AF" w:rsidP="00914414">
      <w:pPr>
        <w:numPr>
          <w:ilvl w:val="0"/>
          <w:numId w:val="72"/>
        </w:numPr>
        <w:tabs>
          <w:tab w:val="clear" w:pos="720"/>
        </w:tabs>
        <w:ind w:left="1134" w:hanging="425"/>
        <w:jc w:val="both"/>
      </w:pPr>
      <w:r w:rsidRPr="00C4347F">
        <w:t xml:space="preserve">zajišťuje metodickou činnost a zpracovává výkladová stanoviska ke koncesním řízením v oblasti veřejného a soukromého partnerství, </w:t>
      </w:r>
    </w:p>
    <w:p w14:paraId="70AD2875" w14:textId="77777777" w:rsidR="008016AF" w:rsidRPr="00C4347F" w:rsidRDefault="008016AF" w:rsidP="00914414">
      <w:pPr>
        <w:numPr>
          <w:ilvl w:val="0"/>
          <w:numId w:val="72"/>
        </w:numPr>
        <w:tabs>
          <w:tab w:val="clear" w:pos="720"/>
        </w:tabs>
        <w:ind w:left="1134" w:hanging="425"/>
        <w:jc w:val="both"/>
      </w:pPr>
      <w:r w:rsidRPr="00C4347F">
        <w:t>plní funkci zadavatele v rámci koncesního řízení včetně všech administrativních úkonů zadavatele,</w:t>
      </w:r>
    </w:p>
    <w:p w14:paraId="3DF60A30" w14:textId="77777777" w:rsidR="008016AF" w:rsidRPr="00C4347F" w:rsidRDefault="008016AF" w:rsidP="00914414">
      <w:pPr>
        <w:numPr>
          <w:ilvl w:val="0"/>
          <w:numId w:val="72"/>
        </w:numPr>
        <w:tabs>
          <w:tab w:val="clear" w:pos="720"/>
        </w:tabs>
        <w:ind w:left="1134" w:hanging="425"/>
        <w:jc w:val="both"/>
      </w:pPr>
      <w:r w:rsidRPr="00C4347F">
        <w:t>zajišťuje metodickou činnost a zpracování výkladových stanovisek při koncesních řízeních v oblasti veřejného a soukromého partnerství,</w:t>
      </w:r>
    </w:p>
    <w:p w14:paraId="22F1ACAE" w14:textId="77777777" w:rsidR="008016AF" w:rsidRPr="00C4347F" w:rsidRDefault="008016AF" w:rsidP="00914414">
      <w:pPr>
        <w:numPr>
          <w:ilvl w:val="0"/>
          <w:numId w:val="72"/>
        </w:numPr>
        <w:tabs>
          <w:tab w:val="clear" w:pos="720"/>
        </w:tabs>
        <w:ind w:left="1134" w:hanging="425"/>
        <w:jc w:val="both"/>
      </w:pPr>
      <w:r w:rsidRPr="00C4347F">
        <w:t>v souladu s platným usnesením vlády, které se týká zadávání veřejných zakázek s jiným předmětem plnění, než jsou dodávky a služby v oblasti informačních technologií, předkládá pracovní skupině pro transparentní veřejné zakázky a vládě příslušné materiály ve spolupráci s věcně příslušným organizačním útvarem ministerstva.</w:t>
      </w:r>
    </w:p>
    <w:p w14:paraId="2C7A4F80" w14:textId="77777777" w:rsidR="008016AF" w:rsidRPr="00C4347F" w:rsidRDefault="008016AF" w:rsidP="00914414"/>
    <w:p w14:paraId="6B48B57E" w14:textId="77777777" w:rsidR="008016AF" w:rsidRPr="00C4347F" w:rsidRDefault="008016AF" w:rsidP="00914414">
      <w:pPr>
        <w:pStyle w:val="Nadpis2"/>
        <w:rPr>
          <w:rFonts w:eastAsia="Calibri"/>
          <w:u w:val="single"/>
        </w:rPr>
      </w:pPr>
      <w:r w:rsidRPr="00C4347F">
        <w:rPr>
          <w:rFonts w:eastAsia="Calibri"/>
        </w:rPr>
        <w:t xml:space="preserve">560 </w:t>
      </w:r>
      <w:r w:rsidRPr="00C4347F">
        <w:rPr>
          <w:rFonts w:eastAsia="Calibri"/>
          <w:u w:val="single"/>
        </w:rPr>
        <w:t>Oddělení elektronického monitorovacího systému</w:t>
      </w:r>
    </w:p>
    <w:p w14:paraId="5F67945D" w14:textId="77777777" w:rsidR="008016AF" w:rsidRPr="00C4347F" w:rsidRDefault="008016AF" w:rsidP="00914414">
      <w:pPr>
        <w:ind w:firstLine="708"/>
        <w:jc w:val="both"/>
      </w:pPr>
    </w:p>
    <w:p w14:paraId="23B39BB6" w14:textId="77777777" w:rsidR="008016AF" w:rsidRPr="00C4347F" w:rsidRDefault="008016AF" w:rsidP="00914414">
      <w:pPr>
        <w:jc w:val="both"/>
      </w:pPr>
      <w:r w:rsidRPr="00C4347F">
        <w:t xml:space="preserve">Oddělení zajišťuje provoz operačního střediska elektronického monitorovacího systému (dále jen „EMS“) a vykonává dohled nad uplatněním elektronické kontroly osob ve výkonu náhrady vazby, trestu odnětí svobody a alternativních trestů.  Spolupracuje na tvorbě trestní politiky ČR, zejména stanovování základních směrů rozvoje vězeňství a tvorbě koncepce Probační a mediační služby s ohledem na kvalitativně a kvantitativně efektivnější využití elektronického monitorovacího systému. V oblasti uplatnění elektronického monitoringu EMS vůči Probační a mediační službě a Vězeňské službě ČR kontroluje, analyzuje, případně ovlivňuje systém fungování těchto organizací včetně dodržování souvisejících právních předpisů a interních norem. Zajišťuje koordinaci a vzájemnou spolupráci subjektů (PMS, Policie ČR, VS) zapojených do činnosti elektronického monitorovacího systému s cílem zajistit efektivní a účelné využití elektronické formy kontroly odsouzených pro potřeby trestní politiky a pro ochranu obětí trestné činnosti. V operačním středisku zodpovídá za elektronickou kontrolu monitorovaných osob a zajišťuje přiměřenou reakci na porušení pravidel stanovených pro výkon trestu či opatření. V případě bezprostředního ohrožení poskytuje chráněným osobám asistovanou pomoc a ve spolupráci s Policií ČR a PMS zajišťuje jejich ochranu. V součinnosti s dalšími útvary Ministerstva spravedlnosti vytváří a zajišťuje koncepci Ministerstva spravedlnosti v oblasti využití EMS pro potřeby trestní politiky, včetně iniciace návrhů příslušných legislativních, organizačních a programových aktivit, a to jak na základě příslušných analýz, tak i spolupráce s justičními složkami. </w:t>
      </w:r>
    </w:p>
    <w:p w14:paraId="3C696C7C" w14:textId="77777777" w:rsidR="008016AF" w:rsidRPr="00C4347F" w:rsidRDefault="008016AF" w:rsidP="00914414">
      <w:pPr>
        <w:pStyle w:val="Nadpis3"/>
        <w:ind w:left="0"/>
        <w:rPr>
          <w:rFonts w:eastAsia="Calibri"/>
        </w:rPr>
      </w:pPr>
      <w:r w:rsidRPr="00C4347F">
        <w:rPr>
          <w:rFonts w:eastAsia="Calibri"/>
          <w:b w:val="0"/>
        </w:rPr>
        <w:t>Plní zejména tyto úkoly:</w:t>
      </w:r>
      <w:r w:rsidRPr="00C4347F">
        <w:rPr>
          <w:rFonts w:eastAsia="Calibri"/>
        </w:rPr>
        <w:t xml:space="preserve">  </w:t>
      </w:r>
    </w:p>
    <w:p w14:paraId="3373A2F2" w14:textId="77777777" w:rsidR="008016AF" w:rsidRPr="00C4347F" w:rsidRDefault="008016AF" w:rsidP="00914414">
      <w:pPr>
        <w:rPr>
          <w:lang w:val="x-none" w:eastAsia="x-none"/>
        </w:rPr>
      </w:pPr>
    </w:p>
    <w:p w14:paraId="763EE5D8" w14:textId="77777777" w:rsidR="008016AF" w:rsidRPr="00C4347F" w:rsidRDefault="008016AF" w:rsidP="00914414">
      <w:pPr>
        <w:numPr>
          <w:ilvl w:val="0"/>
          <w:numId w:val="78"/>
        </w:numPr>
        <w:tabs>
          <w:tab w:val="clear" w:pos="775"/>
          <w:tab w:val="num" w:pos="349"/>
        </w:tabs>
        <w:ind w:left="1072"/>
        <w:jc w:val="both"/>
      </w:pPr>
      <w:r w:rsidRPr="00C4347F">
        <w:t>vytváří koncepci rozvoje a uplatnění elektronického monitoringu v systému trestní justice,</w:t>
      </w:r>
    </w:p>
    <w:p w14:paraId="660477B1" w14:textId="77777777" w:rsidR="008016AF" w:rsidRPr="00C4347F" w:rsidRDefault="008016AF" w:rsidP="00914414">
      <w:pPr>
        <w:numPr>
          <w:ilvl w:val="0"/>
          <w:numId w:val="78"/>
        </w:numPr>
        <w:tabs>
          <w:tab w:val="clear" w:pos="775"/>
          <w:tab w:val="num" w:pos="349"/>
        </w:tabs>
        <w:ind w:left="1072"/>
        <w:jc w:val="both"/>
      </w:pPr>
      <w:r w:rsidRPr="00C4347F">
        <w:t>koncepčně a systémově zajišťuje implementaci a rozvoj elektronického monitoringu v rámci systému trestní justice,</w:t>
      </w:r>
    </w:p>
    <w:p w14:paraId="5470B49D" w14:textId="77777777" w:rsidR="008016AF" w:rsidRPr="00C4347F" w:rsidRDefault="008016AF" w:rsidP="00914414">
      <w:pPr>
        <w:numPr>
          <w:ilvl w:val="0"/>
          <w:numId w:val="78"/>
        </w:numPr>
        <w:tabs>
          <w:tab w:val="clear" w:pos="775"/>
          <w:tab w:val="num" w:pos="349"/>
        </w:tabs>
        <w:ind w:left="1072"/>
        <w:jc w:val="both"/>
      </w:pPr>
      <w:r w:rsidRPr="00C4347F">
        <w:t>koordinuje v oblasti elektronického monitoringu spolupráci, jakož i strategické, koncepční a systémové činnosti, mezi ministerstvem, PMS a VS,</w:t>
      </w:r>
    </w:p>
    <w:p w14:paraId="02CDD9C9" w14:textId="77777777" w:rsidR="008016AF" w:rsidRPr="00C4347F" w:rsidRDefault="008016AF" w:rsidP="00914414">
      <w:pPr>
        <w:numPr>
          <w:ilvl w:val="0"/>
          <w:numId w:val="78"/>
        </w:numPr>
        <w:tabs>
          <w:tab w:val="clear" w:pos="775"/>
          <w:tab w:val="num" w:pos="349"/>
        </w:tabs>
        <w:ind w:left="1072"/>
        <w:jc w:val="both"/>
      </w:pPr>
      <w:r w:rsidRPr="00C4347F">
        <w:t>systémově spolupracuje v oblasti rozvoje a implementace elektronického monitoringu zejména s PMS a VS,</w:t>
      </w:r>
    </w:p>
    <w:p w14:paraId="2E2892F7" w14:textId="77777777" w:rsidR="008016AF" w:rsidRPr="00C4347F" w:rsidRDefault="008016AF" w:rsidP="00914414">
      <w:pPr>
        <w:numPr>
          <w:ilvl w:val="0"/>
          <w:numId w:val="78"/>
        </w:numPr>
        <w:tabs>
          <w:tab w:val="clear" w:pos="775"/>
          <w:tab w:val="num" w:pos="349"/>
        </w:tabs>
        <w:ind w:left="1072"/>
        <w:jc w:val="both"/>
      </w:pPr>
      <w:r w:rsidRPr="00C4347F">
        <w:t>spolupracuje s PMS, resp. VS při předkládání a přípravě obecně závazných i vnitřních předpisů v oblasti uplatnění elektronického monitoringu,</w:t>
      </w:r>
    </w:p>
    <w:p w14:paraId="659AE83F" w14:textId="77777777" w:rsidR="008016AF" w:rsidRPr="00C4347F" w:rsidRDefault="008016AF" w:rsidP="00914414">
      <w:pPr>
        <w:numPr>
          <w:ilvl w:val="0"/>
          <w:numId w:val="78"/>
        </w:numPr>
        <w:tabs>
          <w:tab w:val="clear" w:pos="775"/>
          <w:tab w:val="num" w:pos="349"/>
        </w:tabs>
        <w:ind w:left="1072"/>
        <w:jc w:val="both"/>
      </w:pPr>
      <w:r w:rsidRPr="00C4347F">
        <w:t>analyzuje a vyhodnocuje údaje o provozu elektronického monitorovacího systému pro trestní justici,</w:t>
      </w:r>
    </w:p>
    <w:p w14:paraId="02CC938E" w14:textId="77777777" w:rsidR="008016AF" w:rsidRPr="00C4347F" w:rsidRDefault="008016AF" w:rsidP="00914414">
      <w:pPr>
        <w:numPr>
          <w:ilvl w:val="0"/>
          <w:numId w:val="78"/>
        </w:numPr>
        <w:tabs>
          <w:tab w:val="clear" w:pos="775"/>
          <w:tab w:val="num" w:pos="349"/>
        </w:tabs>
        <w:ind w:left="1072"/>
        <w:jc w:val="both"/>
      </w:pPr>
      <w:r w:rsidRPr="00C4347F">
        <w:t>poskytuje PMS metodickou podporu při provozu elektronického monitorovacího systému pro trestní justici,</w:t>
      </w:r>
    </w:p>
    <w:p w14:paraId="7D4559D1" w14:textId="77777777" w:rsidR="008016AF" w:rsidRPr="00C4347F" w:rsidRDefault="008016AF" w:rsidP="00914414">
      <w:pPr>
        <w:numPr>
          <w:ilvl w:val="0"/>
          <w:numId w:val="78"/>
        </w:numPr>
        <w:tabs>
          <w:tab w:val="clear" w:pos="775"/>
          <w:tab w:val="num" w:pos="349"/>
        </w:tabs>
        <w:ind w:left="1072"/>
        <w:jc w:val="both"/>
      </w:pPr>
      <w:r w:rsidRPr="00C4347F">
        <w:t>vykonává metodický dohled nad činností PMS v oblasti uplatnění výkonu elektronické kontroly odsouzených a stíhaných osob,</w:t>
      </w:r>
    </w:p>
    <w:p w14:paraId="68939FB6" w14:textId="77777777" w:rsidR="008016AF" w:rsidRPr="00C4347F" w:rsidRDefault="008016AF" w:rsidP="00914414">
      <w:pPr>
        <w:numPr>
          <w:ilvl w:val="0"/>
          <w:numId w:val="78"/>
        </w:numPr>
        <w:tabs>
          <w:tab w:val="clear" w:pos="775"/>
          <w:tab w:val="num" w:pos="349"/>
        </w:tabs>
        <w:ind w:left="1072"/>
        <w:jc w:val="both"/>
      </w:pPr>
      <w:r w:rsidRPr="00C4347F">
        <w:t>podílí se na provozu elektronického monitorovacího systému pro trestní justici zajišťováním nepřetržitého provozu operačního střediska a dále zejména:</w:t>
      </w:r>
    </w:p>
    <w:p w14:paraId="0262F28C" w14:textId="77777777" w:rsidR="008016AF" w:rsidRPr="00C4347F" w:rsidRDefault="008016AF" w:rsidP="00914414">
      <w:pPr>
        <w:ind w:left="1072"/>
        <w:jc w:val="both"/>
      </w:pPr>
      <w:r w:rsidRPr="00C4347F">
        <w:t>ia) sledováním, vyhodnocováním a řešením provozních a bezpečnostních incidentů,</w:t>
      </w:r>
    </w:p>
    <w:p w14:paraId="28FF87C7" w14:textId="77777777" w:rsidR="008016AF" w:rsidRPr="00C4347F" w:rsidRDefault="008016AF" w:rsidP="00914414">
      <w:pPr>
        <w:ind w:left="1072"/>
        <w:jc w:val="both"/>
      </w:pPr>
      <w:r w:rsidRPr="00C4347F">
        <w:t>ib) hodnocením rizik bezpečnostních incidentů,</w:t>
      </w:r>
    </w:p>
    <w:p w14:paraId="6E08A97F" w14:textId="77777777" w:rsidR="008016AF" w:rsidRPr="00C4347F" w:rsidRDefault="008016AF" w:rsidP="00914414">
      <w:pPr>
        <w:ind w:left="1072"/>
        <w:jc w:val="both"/>
      </w:pPr>
      <w:r w:rsidRPr="00C4347F">
        <w:t>ic) prvotní komunikací s osobami, vůči nimž je elektronický monitorovací systém uplatněn,</w:t>
      </w:r>
    </w:p>
    <w:p w14:paraId="5D5B5390" w14:textId="77777777" w:rsidR="008016AF" w:rsidRPr="00C4347F" w:rsidRDefault="008016AF" w:rsidP="00914414">
      <w:pPr>
        <w:ind w:left="1072"/>
        <w:jc w:val="both"/>
      </w:pPr>
      <w:r w:rsidRPr="00C4347F">
        <w:t>id) poskytováním informací osobám – obětem trestných činů, kterým je v rámci elektronického monitorovacího systému poskytována podpora,</w:t>
      </w:r>
    </w:p>
    <w:p w14:paraId="13A1A0D8" w14:textId="77777777" w:rsidR="008016AF" w:rsidRPr="00C4347F" w:rsidRDefault="008016AF" w:rsidP="00914414">
      <w:pPr>
        <w:ind w:left="1072"/>
        <w:jc w:val="both"/>
      </w:pPr>
      <w:r w:rsidRPr="00C4347F">
        <w:t>ie) průběžným předáváním zjištěných a zaznamenaných informací PMS,</w:t>
      </w:r>
    </w:p>
    <w:p w14:paraId="3AA436AA" w14:textId="77777777" w:rsidR="008016AF" w:rsidRPr="00C4347F" w:rsidRDefault="008016AF" w:rsidP="00914414">
      <w:pPr>
        <w:ind w:left="1072"/>
        <w:jc w:val="both"/>
      </w:pPr>
      <w:r w:rsidRPr="00C4347F">
        <w:t>if) poskytováním součinnosti pracovníkům PMS,</w:t>
      </w:r>
    </w:p>
    <w:p w14:paraId="48D1FA70" w14:textId="77777777" w:rsidR="008016AF" w:rsidRPr="00C4347F" w:rsidRDefault="008016AF" w:rsidP="00914414">
      <w:pPr>
        <w:numPr>
          <w:ilvl w:val="0"/>
          <w:numId w:val="78"/>
        </w:numPr>
        <w:tabs>
          <w:tab w:val="clear" w:pos="775"/>
          <w:tab w:val="num" w:pos="349"/>
        </w:tabs>
        <w:ind w:left="1072"/>
        <w:jc w:val="both"/>
      </w:pPr>
      <w:r w:rsidRPr="00C4347F">
        <w:t>vyhodnocuje efektivitu uplatnění elektronického monitoringu ve vztahu k recidivě trestné činnosti a ochrany obětí trestné činnosti,</w:t>
      </w:r>
    </w:p>
    <w:p w14:paraId="3A817CFE" w14:textId="77777777" w:rsidR="008016AF" w:rsidRPr="00C4347F" w:rsidRDefault="008016AF" w:rsidP="00914414">
      <w:pPr>
        <w:numPr>
          <w:ilvl w:val="0"/>
          <w:numId w:val="78"/>
        </w:numPr>
        <w:tabs>
          <w:tab w:val="clear" w:pos="775"/>
          <w:tab w:val="num" w:pos="349"/>
        </w:tabs>
        <w:ind w:left="1072"/>
        <w:jc w:val="both"/>
      </w:pPr>
      <w:r w:rsidRPr="00C4347F">
        <w:t>spolupracuje s oddělením inspekce odboru milostí a inspekce při výkonu dohledu nad činností podle zákona č. 257/2000 Sb., o Probační a mediační službě v oblasti uplatnění elektronické kontroly odsouzených a stíhaných osob.</w:t>
      </w:r>
    </w:p>
    <w:p w14:paraId="14A5021B" w14:textId="77777777" w:rsidR="008016AF" w:rsidRPr="00C4347F" w:rsidRDefault="008016AF" w:rsidP="00914414">
      <w:pPr>
        <w:rPr>
          <w:lang w:val="x-none" w:eastAsia="x-none"/>
        </w:rPr>
      </w:pPr>
    </w:p>
    <w:p w14:paraId="194E7384" w14:textId="77777777" w:rsidR="008016AF" w:rsidRPr="00C4347F" w:rsidRDefault="008016AF" w:rsidP="00914414">
      <w:pPr>
        <w:pStyle w:val="Nadpis2"/>
        <w:rPr>
          <w:u w:val="single"/>
        </w:rPr>
      </w:pPr>
      <w:r w:rsidRPr="00C4347F">
        <w:t>570 Stavební úřad vězeňské služby</w:t>
      </w:r>
      <w:r w:rsidRPr="00C4347F">
        <w:rPr>
          <w:u w:val="single"/>
        </w:rPr>
        <w:t xml:space="preserve"> </w:t>
      </w:r>
    </w:p>
    <w:p w14:paraId="71B26126" w14:textId="77777777" w:rsidR="008016AF" w:rsidRPr="00C4347F" w:rsidRDefault="008016AF" w:rsidP="00914414">
      <w:pPr>
        <w:pStyle w:val="Zkladntext"/>
        <w:rPr>
          <w:b/>
          <w:bCs/>
        </w:rPr>
      </w:pPr>
    </w:p>
    <w:p w14:paraId="6345D29B" w14:textId="77777777" w:rsidR="008016AF" w:rsidRPr="00C4347F" w:rsidRDefault="008016AF" w:rsidP="00914414">
      <w:pPr>
        <w:pStyle w:val="Odstavecseseznamem"/>
        <w:ind w:left="0"/>
        <w:jc w:val="both"/>
        <w:rPr>
          <w:color w:val="030303"/>
        </w:rPr>
      </w:pPr>
      <w:r w:rsidRPr="00C4347F">
        <w:t xml:space="preserve">Stavební úřad vězeňské služby zajišťuje výkon státní správy na úseku stavebního řadu. Působnost stavebního úřadu vězeňské služby je vymezena ustanovením § 16 odst. 2 písm. c) zákona č. 183/2006 Sb., o územním plánování a stavebním řádu (stavební zákon), ve znění pozdějších předpisů (dále jen „stavební zákon“), a to s celorepublikovou místní příslušností. Zajišťuje komplexní koncepční, metodickou, koordinační a odbornou činnost na úseku své věcné působnosti. </w:t>
      </w:r>
      <w:r w:rsidRPr="00C4347F">
        <w:rPr>
          <w:bCs/>
        </w:rPr>
        <w:t xml:space="preserve">Dbá zejména na zajišťování ochrany veřejných práv a právem chráněných zájmů právnických a fyzických osob, či jiných subjektů a v rámci své působnosti na plnění povinností vyplývajících ze stavebního zákona. </w:t>
      </w:r>
      <w:r w:rsidRPr="00C4347F">
        <w:t>Stavební úřad je dotčeným orgánem v případech, o kterých to stanoví zvláštní právní předpis. V takovém případě vydává stavební úřad vyjádření či závazné stanovisko, dle charakteru zákonného zmocnění.</w:t>
      </w:r>
    </w:p>
    <w:p w14:paraId="08AD826B" w14:textId="77777777" w:rsidR="008016AF" w:rsidRPr="00C4347F" w:rsidRDefault="008016AF" w:rsidP="00914414">
      <w:pPr>
        <w:tabs>
          <w:tab w:val="left" w:pos="426"/>
        </w:tabs>
        <w:jc w:val="both"/>
      </w:pPr>
    </w:p>
    <w:p w14:paraId="0370EAE3" w14:textId="77777777" w:rsidR="008016AF" w:rsidRPr="00C4347F" w:rsidRDefault="008016AF" w:rsidP="00914414">
      <w:pPr>
        <w:tabs>
          <w:tab w:val="left" w:pos="426"/>
          <w:tab w:val="left" w:pos="709"/>
          <w:tab w:val="left" w:pos="851"/>
          <w:tab w:val="left" w:pos="993"/>
        </w:tabs>
        <w:jc w:val="both"/>
      </w:pPr>
      <w:r w:rsidRPr="00C4347F">
        <w:rPr>
          <w:b/>
        </w:rPr>
        <w:t>Stavební úřad vězeňské služby</w:t>
      </w:r>
      <w:r w:rsidRPr="00C4347F">
        <w:t xml:space="preserve"> zajišťuje výkon zejména těchto činností:</w:t>
      </w:r>
    </w:p>
    <w:p w14:paraId="1DEFB9CB" w14:textId="77777777" w:rsidR="008016AF" w:rsidRPr="00C4347F" w:rsidRDefault="008016AF" w:rsidP="00914414">
      <w:pPr>
        <w:numPr>
          <w:ilvl w:val="0"/>
          <w:numId w:val="79"/>
        </w:numPr>
        <w:jc w:val="both"/>
      </w:pPr>
      <w:r w:rsidRPr="00C4347F">
        <w:t>vede správní řízení, tj. postupuje podle zákona č. 500/2004 Sb., správní řád, ve znění pozdějších předpisů, vydává rozhodnutí a opatření v režimu stavebního zákona a zákona č. 634/2004 Sb., o správních poplatcích, ve znění pozdějších předpisů,</w:t>
      </w:r>
    </w:p>
    <w:p w14:paraId="10B7647C" w14:textId="77777777" w:rsidR="008016AF" w:rsidRPr="00C4347F" w:rsidRDefault="008016AF" w:rsidP="00914414">
      <w:pPr>
        <w:numPr>
          <w:ilvl w:val="0"/>
          <w:numId w:val="79"/>
        </w:numPr>
        <w:tabs>
          <w:tab w:val="clear" w:pos="1070"/>
        </w:tabs>
        <w:ind w:left="993" w:hanging="283"/>
        <w:jc w:val="both"/>
      </w:pPr>
      <w:r w:rsidRPr="00C4347F">
        <w:t>provádí kontrolní prohlídky staveb, vykonává státní stavební dozor,</w:t>
      </w:r>
    </w:p>
    <w:p w14:paraId="6696A450" w14:textId="77777777" w:rsidR="008016AF" w:rsidRPr="00C4347F" w:rsidRDefault="008016AF" w:rsidP="00914414">
      <w:pPr>
        <w:numPr>
          <w:ilvl w:val="0"/>
          <w:numId w:val="79"/>
        </w:numPr>
        <w:tabs>
          <w:tab w:val="clear" w:pos="1070"/>
        </w:tabs>
        <w:ind w:left="993" w:hanging="284"/>
        <w:jc w:val="both"/>
      </w:pPr>
      <w:r w:rsidRPr="00C4347F">
        <w:t xml:space="preserve">vydává metodické pokyny pro organizační jednotky Vězeňské služby ČR, </w:t>
      </w:r>
      <w:r w:rsidRPr="00C4347F">
        <w:br/>
        <w:t>ve vztahu ke své působnosti,</w:t>
      </w:r>
    </w:p>
    <w:p w14:paraId="3C2A84E7" w14:textId="77777777" w:rsidR="008016AF" w:rsidRPr="00C4347F" w:rsidRDefault="008016AF" w:rsidP="00914414">
      <w:pPr>
        <w:numPr>
          <w:ilvl w:val="0"/>
          <w:numId w:val="79"/>
        </w:numPr>
        <w:tabs>
          <w:tab w:val="clear" w:pos="1070"/>
        </w:tabs>
        <w:ind w:left="993" w:hanging="284"/>
        <w:jc w:val="both"/>
      </w:pPr>
      <w:r w:rsidRPr="00C4347F">
        <w:t xml:space="preserve">zajišťuje, připravuje a vede odborné přednášky a semináře pro zaměstnance organizačních jednotek Vězeňské služby ČR v oblasti stavebně právních předpisů vztahujících se k působnosti stavebního úřadu,                                                                             </w:t>
      </w:r>
    </w:p>
    <w:p w14:paraId="463964B7" w14:textId="77777777" w:rsidR="008016AF" w:rsidRPr="00C4347F" w:rsidRDefault="008016AF" w:rsidP="00914414">
      <w:pPr>
        <w:numPr>
          <w:ilvl w:val="0"/>
          <w:numId w:val="79"/>
        </w:numPr>
        <w:tabs>
          <w:tab w:val="clear" w:pos="1070"/>
        </w:tabs>
        <w:ind w:left="993" w:hanging="284"/>
        <w:jc w:val="both"/>
      </w:pPr>
      <w:r w:rsidRPr="00C4347F">
        <w:t xml:space="preserve">vede seznam objektů a zařízení Vězeňské služby ČR evidovaných jako nemovitá kulturní památka, </w:t>
      </w:r>
    </w:p>
    <w:p w14:paraId="22D98F4F" w14:textId="77777777" w:rsidR="008016AF" w:rsidRPr="00C4347F" w:rsidRDefault="008016AF" w:rsidP="00914414">
      <w:pPr>
        <w:numPr>
          <w:ilvl w:val="0"/>
          <w:numId w:val="79"/>
        </w:numPr>
        <w:tabs>
          <w:tab w:val="clear" w:pos="1070"/>
        </w:tabs>
        <w:ind w:left="993" w:hanging="284"/>
        <w:jc w:val="both"/>
      </w:pPr>
      <w:r w:rsidRPr="00C4347F">
        <w:t xml:space="preserve">spolupracuje s  obecnými stavebními úřady ve věcech územního rozhodování a vyvlastnění, pořizování a projednávání územně plánovací dokumentace, stanovení ochranných pásem v místech jednotlivých zařízení organizačních jednotek Vězeňské služby ČR, </w:t>
      </w:r>
    </w:p>
    <w:p w14:paraId="0F5B807A" w14:textId="77777777" w:rsidR="008016AF" w:rsidRPr="00C4347F" w:rsidRDefault="008016AF" w:rsidP="00914414">
      <w:pPr>
        <w:numPr>
          <w:ilvl w:val="0"/>
          <w:numId w:val="79"/>
        </w:numPr>
        <w:tabs>
          <w:tab w:val="clear" w:pos="1070"/>
        </w:tabs>
        <w:ind w:left="993" w:hanging="284"/>
        <w:jc w:val="both"/>
      </w:pPr>
      <w:r w:rsidRPr="00C4347F">
        <w:t>udržuje historický archiv stavebně právní dokumentace, včetně projektových dokumentací staveb ve své působnosti,</w:t>
      </w:r>
    </w:p>
    <w:p w14:paraId="445C7354" w14:textId="77777777" w:rsidR="008016AF" w:rsidRPr="00C4347F" w:rsidRDefault="008016AF" w:rsidP="00914414">
      <w:pPr>
        <w:numPr>
          <w:ilvl w:val="0"/>
          <w:numId w:val="79"/>
        </w:numPr>
        <w:jc w:val="both"/>
      </w:pPr>
      <w:r w:rsidRPr="00C4347F">
        <w:t>spolupracuje s Ministerstvem pro místní rozvoj v rámci poskytování dat do systému stavebně technické prevence dle ustanovení § 14 odst. 2 stavebního zákona,</w:t>
      </w:r>
    </w:p>
    <w:p w14:paraId="29C14166" w14:textId="77777777" w:rsidR="008016AF" w:rsidRPr="00C4347F" w:rsidRDefault="008016AF" w:rsidP="00914414">
      <w:pPr>
        <w:numPr>
          <w:ilvl w:val="0"/>
          <w:numId w:val="79"/>
        </w:numPr>
        <w:jc w:val="both"/>
      </w:pPr>
      <w:r w:rsidRPr="00C4347F">
        <w:t>spolupracuje s Ministerstvem pro místní rozvoj v rámci Analýzy stavu na úseku stavebního řádu a územního plánování,</w:t>
      </w:r>
    </w:p>
    <w:p w14:paraId="75F69E66" w14:textId="77777777" w:rsidR="008016AF" w:rsidRPr="00C4347F" w:rsidRDefault="008016AF" w:rsidP="00914414">
      <w:pPr>
        <w:numPr>
          <w:ilvl w:val="0"/>
          <w:numId w:val="79"/>
        </w:numPr>
        <w:jc w:val="both"/>
      </w:pPr>
      <w:r w:rsidRPr="00C4347F">
        <w:t xml:space="preserve">spolupracuje s Českým statistickým úřadem v povinné zpravodajské činnosti, zpracovává povinná statistická hlášení o své činnosti. </w:t>
      </w:r>
    </w:p>
    <w:p w14:paraId="11279FAD" w14:textId="77777777" w:rsidR="008016AF" w:rsidRPr="00C4347F" w:rsidRDefault="008016AF" w:rsidP="00914414">
      <w:pPr>
        <w:jc w:val="both"/>
        <w:rPr>
          <w:bCs/>
          <w:iCs/>
        </w:rPr>
      </w:pPr>
    </w:p>
    <w:p w14:paraId="382563A0" w14:textId="77777777" w:rsidR="008016AF" w:rsidRPr="00C4347F" w:rsidRDefault="008016AF" w:rsidP="00914414">
      <w:pPr>
        <w:jc w:val="both"/>
        <w:rPr>
          <w:bCs/>
          <w:iCs/>
        </w:rPr>
      </w:pPr>
      <w:r w:rsidRPr="00C4347F">
        <w:rPr>
          <w:bCs/>
          <w:iCs/>
        </w:rPr>
        <w:t>Zaměstnanci oddělení oprávněnou úřední osobou dle § 15 odst. 2 zákona č. 500/2004 Sb., správní řád, ve znění pozdějších předpisů, pro postupy vedené dle zákona č. 183/2006 Sb., o územním plánování a stavebním řádu (stavební zákon), ve znění pozdějších předpisů, která je oprávněná provádět všechny úkony s výjimkou podepisování opatření, závazných stanovisek a vyjádření, usnesení, sdělení a rozhodnutí ve správním řízení. K podepisování opatření, závazných stanovisek a vyjádření usnesení, sdělení a rozhodnutí ve správním řízení je příslušný vedoucí stavebního úřadu, případně jím určený zástupce.</w:t>
      </w:r>
    </w:p>
    <w:p w14:paraId="0D6BB84F" w14:textId="77777777" w:rsidR="008016AF" w:rsidRPr="00C4347F" w:rsidRDefault="008016AF" w:rsidP="00914414">
      <w:pPr>
        <w:jc w:val="both"/>
        <w:rPr>
          <w:bCs/>
          <w:iCs/>
        </w:rPr>
      </w:pPr>
    </w:p>
    <w:p w14:paraId="788A779A" w14:textId="77777777" w:rsidR="008016AF" w:rsidRPr="00C4347F" w:rsidRDefault="008016AF" w:rsidP="00914414">
      <w:pPr>
        <w:pStyle w:val="Nadpis2"/>
      </w:pPr>
      <w:r w:rsidRPr="00C4347F">
        <w:t xml:space="preserve">580 V oddělení architektury a strategie ICT </w:t>
      </w:r>
      <w:r w:rsidRPr="00C4347F">
        <w:rPr>
          <w:b w:val="0"/>
          <w:bCs w:val="0"/>
        </w:rPr>
        <w:t>plní zejména tyto úkoly:</w:t>
      </w:r>
    </w:p>
    <w:p w14:paraId="731B4508" w14:textId="77777777" w:rsidR="008016AF" w:rsidRPr="00C4347F" w:rsidRDefault="008016AF" w:rsidP="00914414">
      <w:pPr>
        <w:ind w:left="993" w:hanging="567"/>
        <w:jc w:val="both"/>
      </w:pPr>
    </w:p>
    <w:p w14:paraId="783427EF" w14:textId="77777777" w:rsidR="008016AF" w:rsidRPr="00C4347F" w:rsidRDefault="008016AF" w:rsidP="00914414">
      <w:pPr>
        <w:numPr>
          <w:ilvl w:val="0"/>
          <w:numId w:val="74"/>
        </w:numPr>
        <w:ind w:left="1134"/>
        <w:jc w:val="both"/>
      </w:pPr>
      <w:r w:rsidRPr="00C4347F">
        <w:t>předkládá technické návrhy na vývoj nových informačních systémů v rámci strategie ministerstva a případných legislativních změn, které mají dopad na tvorbu nového informačního systému, vyjadřuje se k analýze dopadů regulace (RIA), přitom spolupracuje s odborem elektronizace justice a statistiky,</w:t>
      </w:r>
    </w:p>
    <w:p w14:paraId="03ECE88D" w14:textId="77777777" w:rsidR="008016AF" w:rsidRPr="00C4347F" w:rsidRDefault="008016AF" w:rsidP="00914414">
      <w:pPr>
        <w:numPr>
          <w:ilvl w:val="0"/>
          <w:numId w:val="74"/>
        </w:numPr>
        <w:ind w:left="1134"/>
        <w:jc w:val="both"/>
      </w:pPr>
      <w:r w:rsidRPr="00C4347F">
        <w:t>po technické stránce se podílí na plnění úkolů ministerstva a ve svěřené oblasti ve vztahu k ostatním orgánům státní správy a k zahraničním subjektům,</w:t>
      </w:r>
    </w:p>
    <w:p w14:paraId="32A20BEA" w14:textId="77777777" w:rsidR="008016AF" w:rsidRPr="00C4347F" w:rsidRDefault="008016AF" w:rsidP="00914414">
      <w:pPr>
        <w:numPr>
          <w:ilvl w:val="0"/>
          <w:numId w:val="74"/>
        </w:numPr>
        <w:ind w:left="1134"/>
        <w:jc w:val="both"/>
      </w:pPr>
      <w:r w:rsidRPr="00C4347F">
        <w:t>vyjadřuje se k dotazům, připomínkám, návrhům, zprávám a jiným materiálům souvisejícím s informačními systémy včetně investičních záměrů a návrhů koncepcí vývoje informačních systémů,</w:t>
      </w:r>
    </w:p>
    <w:p w14:paraId="0DAFEDAC" w14:textId="77777777" w:rsidR="008016AF" w:rsidRPr="00C4347F" w:rsidRDefault="008016AF" w:rsidP="00914414">
      <w:pPr>
        <w:numPr>
          <w:ilvl w:val="0"/>
          <w:numId w:val="74"/>
        </w:numPr>
        <w:ind w:left="1134" w:hanging="357"/>
        <w:jc w:val="both"/>
      </w:pPr>
      <w:r w:rsidRPr="00C4347F">
        <w:t xml:space="preserve">samostatně či ve spolupráci s věcně příslušnými útvary ministerstva definuje technické požadavky na nové informační systémy, </w:t>
      </w:r>
    </w:p>
    <w:p w14:paraId="313D94E9" w14:textId="77777777" w:rsidR="008016AF" w:rsidRPr="00C4347F" w:rsidRDefault="008016AF" w:rsidP="00914414">
      <w:pPr>
        <w:numPr>
          <w:ilvl w:val="0"/>
          <w:numId w:val="74"/>
        </w:numPr>
        <w:ind w:left="1134"/>
        <w:jc w:val="both"/>
      </w:pPr>
      <w:r w:rsidRPr="00C4347F">
        <w:t>po technické stránce připravuje, kontroluje a schvaluje zadávací dokumentace pro zadávací řízení na vývoj a zavádění informačních systémů, vyjadřuje se k vyhlašování a k podmínkám zadávacích řízení souvisejících s novými informačními systémy,</w:t>
      </w:r>
    </w:p>
    <w:p w14:paraId="228675AE" w14:textId="77777777" w:rsidR="008016AF" w:rsidRPr="00C4347F" w:rsidRDefault="008016AF" w:rsidP="00914414">
      <w:pPr>
        <w:numPr>
          <w:ilvl w:val="0"/>
          <w:numId w:val="74"/>
        </w:numPr>
        <w:ind w:left="1134"/>
        <w:jc w:val="both"/>
      </w:pPr>
      <w:r w:rsidRPr="00C4347F">
        <w:t>po technické stránce se podílí na zavádění, testování a akceptaci nových informačních systémů,</w:t>
      </w:r>
    </w:p>
    <w:p w14:paraId="1B5D4F2F" w14:textId="77777777" w:rsidR="008016AF" w:rsidRPr="00C4347F" w:rsidRDefault="008016AF" w:rsidP="00914414">
      <w:pPr>
        <w:numPr>
          <w:ilvl w:val="0"/>
          <w:numId w:val="74"/>
        </w:numPr>
        <w:ind w:left="1134"/>
        <w:jc w:val="both"/>
      </w:pPr>
      <w:r w:rsidRPr="00C4347F">
        <w:t xml:space="preserve">podílí se na zpracování zprávy technických a technickoorganizačních dopadů před zahájením tvorby informačního systému včetně stanoviska hlavního architekta a zpracování investičního záměru, </w:t>
      </w:r>
    </w:p>
    <w:p w14:paraId="65B36FAD" w14:textId="77777777" w:rsidR="008016AF" w:rsidRPr="00C4347F" w:rsidRDefault="008016AF" w:rsidP="00914414">
      <w:pPr>
        <w:numPr>
          <w:ilvl w:val="0"/>
          <w:numId w:val="74"/>
        </w:numPr>
        <w:ind w:left="1134"/>
        <w:jc w:val="both"/>
      </w:pPr>
      <w:r w:rsidRPr="00C4347F">
        <w:t>předává všechny relevantní podklady pro zajištění hladkého provozu systému v kompetenci odboru informatiky,</w:t>
      </w:r>
    </w:p>
    <w:p w14:paraId="2FD02321" w14:textId="77777777" w:rsidR="008016AF" w:rsidRPr="00C4347F" w:rsidRDefault="008016AF" w:rsidP="00914414">
      <w:pPr>
        <w:numPr>
          <w:ilvl w:val="0"/>
          <w:numId w:val="74"/>
        </w:numPr>
        <w:ind w:left="1134"/>
        <w:jc w:val="both"/>
      </w:pPr>
      <w:r w:rsidRPr="00C4347F">
        <w:t>zajišťuje tvorbu architektury ICT a její průběžnou aktualizaci,</w:t>
      </w:r>
    </w:p>
    <w:p w14:paraId="5EE07650" w14:textId="77777777" w:rsidR="008016AF" w:rsidRPr="00C4347F" w:rsidRDefault="008016AF" w:rsidP="00914414">
      <w:pPr>
        <w:numPr>
          <w:ilvl w:val="0"/>
          <w:numId w:val="74"/>
        </w:numPr>
        <w:ind w:left="1134" w:hanging="357"/>
        <w:jc w:val="both"/>
      </w:pPr>
      <w:r w:rsidRPr="00C4347F">
        <w:t>podílí se na zpracování strategie rozvoje v oblasti eJustice a souvisejících akčních plánech,</w:t>
      </w:r>
    </w:p>
    <w:p w14:paraId="6427C648" w14:textId="77777777" w:rsidR="008016AF" w:rsidRPr="00C4347F" w:rsidRDefault="008016AF" w:rsidP="00914414">
      <w:pPr>
        <w:numPr>
          <w:ilvl w:val="0"/>
          <w:numId w:val="74"/>
        </w:numPr>
        <w:ind w:left="1134" w:hanging="357"/>
        <w:jc w:val="both"/>
      </w:pPr>
      <w:r w:rsidRPr="00C4347F">
        <w:t>spolupracuje na koordinaci projektů při zapojení různých organizačních útvarů ministerstva, organizačních složek resortu či jiných externích subjektů v oblasti eJustice,</w:t>
      </w:r>
    </w:p>
    <w:p w14:paraId="64EEB596" w14:textId="77777777" w:rsidR="008016AF" w:rsidRPr="00C4347F" w:rsidRDefault="008016AF" w:rsidP="00914414">
      <w:pPr>
        <w:numPr>
          <w:ilvl w:val="0"/>
          <w:numId w:val="74"/>
        </w:numPr>
        <w:ind w:left="1134" w:hanging="357"/>
        <w:jc w:val="both"/>
      </w:pPr>
      <w:r w:rsidRPr="00C4347F">
        <w:t>v souladu s platným usnesením vlády, které se týká povinností informovat vládu v souvislosti s výdaji v oblasti informačních a komunikačních technologií, předkládá vládě požadované příslušné materiály spadající do působnosti tohoto oddělení,</w:t>
      </w:r>
    </w:p>
    <w:p w14:paraId="34B917E1" w14:textId="77777777" w:rsidR="008016AF" w:rsidRPr="00C4347F" w:rsidRDefault="008016AF" w:rsidP="00914414">
      <w:pPr>
        <w:numPr>
          <w:ilvl w:val="0"/>
          <w:numId w:val="74"/>
        </w:numPr>
        <w:ind w:left="1094" w:hanging="357"/>
        <w:jc w:val="both"/>
        <w:rPr>
          <w:b/>
          <w:bCs/>
        </w:rPr>
      </w:pPr>
      <w:r w:rsidRPr="00C4347F">
        <w:t>podílí se na informační politice resortu, informační koncepci, strategickém směrování resortu a dalších oblastí „digitálního Česka“.</w:t>
      </w:r>
    </w:p>
    <w:p w14:paraId="3BD5EB27" w14:textId="77777777" w:rsidR="00914414" w:rsidRDefault="00914414" w:rsidP="00914414">
      <w:pPr>
        <w:pStyle w:val="Nadpis1"/>
        <w:jc w:val="left"/>
      </w:pPr>
    </w:p>
    <w:p w14:paraId="18AB1DE6" w14:textId="77777777" w:rsidR="008016AF" w:rsidRPr="00C4347F" w:rsidRDefault="008016AF" w:rsidP="00914414">
      <w:pPr>
        <w:pStyle w:val="Nadpis1"/>
        <w:jc w:val="left"/>
        <w:rPr>
          <w:caps/>
        </w:rPr>
      </w:pPr>
      <w:r w:rsidRPr="00C4347F">
        <w:t>600</w:t>
      </w:r>
      <w:r w:rsidRPr="00C4347F">
        <w:tab/>
        <w:t xml:space="preserve">SEKCE </w:t>
      </w:r>
      <w:r w:rsidRPr="00C4347F">
        <w:rPr>
          <w:caps/>
        </w:rPr>
        <w:t>koordinace boje proti korupci</w:t>
      </w:r>
    </w:p>
    <w:p w14:paraId="77A6B527" w14:textId="77777777" w:rsidR="008016AF" w:rsidRPr="00C4347F" w:rsidRDefault="008016AF" w:rsidP="00914414">
      <w:pPr>
        <w:rPr>
          <w:lang w:eastAsia="x-none"/>
        </w:rPr>
      </w:pPr>
    </w:p>
    <w:p w14:paraId="518086A3" w14:textId="77777777" w:rsidR="008016AF" w:rsidRPr="00C4347F" w:rsidRDefault="008016AF" w:rsidP="00914414">
      <w:pPr>
        <w:jc w:val="both"/>
        <w:rPr>
          <w:lang w:eastAsia="x-none"/>
        </w:rPr>
      </w:pPr>
      <w:r w:rsidRPr="00C4347F">
        <w:t>Koordinuje činnost jednotlivých resortů v boji proti korupci včetně plnění úkolů stanovených v této oblasti ve vládních materiálech koncepční povahy a poskytuje jim v tomto směru metodickou podporu.  Plní úkoly ústředního orgánu státní správy pro oblast střetu zájmů. Zabezpečuje úkoly, které pro Ministerstvo spravedlnosti vyplývají z odpovědnosti státu za škodu, a rozhoduje o žádostech obětí trestné činnosti o peněžitou pomoc.  Zajišťuje agendu související s udělováním milostí a amnestií. Koordinuje výzkumné potřeby resortu, zajišťuje tvorbu koncepce výzkumu a koordinuje proces certifikace metodik v působnosti resortu spravedlnosti dle platné Metodiky hodnocení výzkumných organizací a hodnocení programů účelové podpory výzkumu, vývoje a inovací</w:t>
      </w:r>
      <w:r w:rsidRPr="00C4347F">
        <w:rPr>
          <w:i/>
        </w:rPr>
        <w:t xml:space="preserve"> </w:t>
      </w:r>
      <w:r w:rsidRPr="00C4347F">
        <w:t>vydané na základě § 35 odst. 2 písm. c) zákona č. 130/2002 Sb., o podpoře výzkumu a vývoje, ve znění pozdějších předpisů.</w:t>
      </w:r>
    </w:p>
    <w:p w14:paraId="4ABA0397" w14:textId="77777777" w:rsidR="008016AF" w:rsidRPr="00C4347F" w:rsidRDefault="008016AF" w:rsidP="00914414">
      <w:pPr>
        <w:jc w:val="both"/>
      </w:pPr>
      <w:r w:rsidRPr="00C4347F">
        <w:rPr>
          <w:iCs/>
        </w:rPr>
        <w:t>Náměstek pro řízení sekce je oprávněnou úřední osobou podle § 15 odst. 2 zákona č. 500/2004 Sb., správní řád, ve znění pozdějších předpisů, ve správních řízeních, která v souladu s touto přílohou náleží do působnosti této sekce</w:t>
      </w:r>
      <w:r w:rsidRPr="00C4347F">
        <w:t>.</w:t>
      </w:r>
    </w:p>
    <w:p w14:paraId="5D2892AB" w14:textId="77777777" w:rsidR="008016AF" w:rsidRPr="00C4347F" w:rsidRDefault="008016AF" w:rsidP="00914414">
      <w:pPr>
        <w:pStyle w:val="Nadpis3"/>
        <w:rPr>
          <w:sz w:val="22"/>
          <w:szCs w:val="22"/>
        </w:rPr>
      </w:pPr>
    </w:p>
    <w:p w14:paraId="788F89A7" w14:textId="77777777" w:rsidR="008016AF" w:rsidRPr="00C4347F" w:rsidRDefault="008016AF" w:rsidP="00914414">
      <w:pPr>
        <w:pStyle w:val="Nadpis2"/>
        <w:rPr>
          <w:rFonts w:eastAsia="Calibri"/>
        </w:rPr>
      </w:pPr>
      <w:r w:rsidRPr="00C4347F">
        <w:rPr>
          <w:rFonts w:eastAsia="Calibri"/>
        </w:rPr>
        <w:t xml:space="preserve">610 </w:t>
      </w:r>
      <w:r w:rsidRPr="00C4347F">
        <w:rPr>
          <w:rFonts w:eastAsia="Calibri"/>
          <w:u w:val="single"/>
        </w:rPr>
        <w:t>Odbor střetu zájmů a boje proti korupci</w:t>
      </w:r>
    </w:p>
    <w:p w14:paraId="35A0BC36" w14:textId="77777777" w:rsidR="008016AF" w:rsidRPr="00C4347F" w:rsidRDefault="008016AF" w:rsidP="00914414">
      <w:pPr>
        <w:ind w:firstLine="708"/>
        <w:jc w:val="both"/>
      </w:pPr>
    </w:p>
    <w:p w14:paraId="726136DC" w14:textId="77777777" w:rsidR="008016AF" w:rsidRPr="00C4347F" w:rsidRDefault="008016AF" w:rsidP="00914414">
      <w:pPr>
        <w:jc w:val="both"/>
      </w:pPr>
      <w:r w:rsidRPr="00C4347F">
        <w:t>Odbor zajišťuje vedení centrálního elektronického registru oznámení veřejných funkcionářů podle zákona o střetu zájmů. Odbor vykonává evidenční, kontrolní, dohledovou a metodickou činnost v oblasti střetu zájmů, a to jak ve vztahu k veřejným funkcionářům, tak orgánům správního trestání, a zajišťuje celkové metodické usměrňování orgánů správního trestání v oblasti střetu zájmů ve smyslu jednotnosti a předvídatelnosti jejich rozhodování. Při své činnosti spolupracuje s tzv. podpůrnými orgány, které zapisují do registru údaje o veřejných funkcionářích, v oblasti metodického usměrňování orgánů správního trestání spolupracuje s Ministerstvem vnitra, dále spolupracuje s ostatními orgány veřejné moci v oblasti střetu zájmů. Zastupuje Ministerstvo spravedlnosti v řízení před soudy ve věcech týkajících se žalob proti nezákonnému rozhodnutí Ministerstva spravedlnosti v oblasti střetu zájmů. Koordinuje činnost jednotlivých resortů v boji proti korupci včetně plnění úkolů stanovených v této oblasti ve vládních materiálech koncepční povahy a poskytuje jim v tomto směru metodickou podporu. Zpracovává návrhy právních předpisů, koncepcí a strategických materiálů v oblasti střetu zájmů a boje proti korupci. Ve spolupráci se sekcí legislativní zabezpečuje plnění závazků resortu z ratifikovaných mezinárodních úmluv a podílí se na činnostech spojených s členstvím Ministerstva spravedlnosti v mezinárodních hodnotících mechanismech a členství ČR v EU, Radě Evropy a dalších mezinárodních organizacích a platformách. Po věcné stránce zajišťuje ve své působnosti fungování dotačního programu. Zajišťuje vyřizování korespondence nebo její předávání k vyřízení věcně příslušným ústředním správním úřadům, orgánům samosprávy a ostatním institucím, týkající se boje proti korupci. Zřizuje dálkový přístup oprávněných osob prostřednictvím informačního systému evidence skutečných majitelů podle rejstříkového zákona na základě žádosti oprávněného subjektu a v těchto věcech vede správní řízení.</w:t>
      </w:r>
    </w:p>
    <w:p w14:paraId="16828E8F" w14:textId="77777777" w:rsidR="008016AF" w:rsidRPr="00C4347F" w:rsidRDefault="008016AF" w:rsidP="00914414">
      <w:pPr>
        <w:jc w:val="both"/>
      </w:pPr>
      <w:r w:rsidRPr="00C4347F">
        <w:t>Ředitel odboru a zaměstnanci oddělení jsou oprávněnou úřední osobou podle § 15 odst. 2 zákona č. 500/2004 Sb., správní řád, ve znění pozdějších předpisů, ve správních řízeních v oblasti střetu zájmů.</w:t>
      </w:r>
    </w:p>
    <w:p w14:paraId="29A3C883" w14:textId="77777777" w:rsidR="008016AF" w:rsidRPr="00C4347F" w:rsidRDefault="008016AF" w:rsidP="00914414">
      <w:pPr>
        <w:jc w:val="both"/>
        <w:rPr>
          <w:lang w:eastAsia="x-none"/>
        </w:rPr>
      </w:pPr>
    </w:p>
    <w:p w14:paraId="0B5004C9" w14:textId="77777777" w:rsidR="008016AF" w:rsidRPr="00C4347F" w:rsidRDefault="008016AF" w:rsidP="00914414">
      <w:pPr>
        <w:pStyle w:val="Nadpis3"/>
        <w:rPr>
          <w:rFonts w:eastAsia="Calibri"/>
          <w:szCs w:val="22"/>
        </w:rPr>
      </w:pPr>
      <w:r w:rsidRPr="00C4347F">
        <w:rPr>
          <w:rFonts w:eastAsia="Calibri"/>
          <w:szCs w:val="22"/>
        </w:rPr>
        <w:t xml:space="preserve">611 V oddělení metodiky a kontroly střetu zájmů </w:t>
      </w:r>
      <w:r w:rsidRPr="00C4347F">
        <w:rPr>
          <w:rFonts w:eastAsia="Calibri"/>
          <w:b w:val="0"/>
          <w:szCs w:val="22"/>
        </w:rPr>
        <w:t>plní zejména tyto úkoly</w:t>
      </w:r>
      <w:r w:rsidRPr="00C4347F">
        <w:rPr>
          <w:rFonts w:eastAsia="Calibri"/>
          <w:szCs w:val="22"/>
        </w:rPr>
        <w:t xml:space="preserve">:  </w:t>
      </w:r>
    </w:p>
    <w:p w14:paraId="17D45988" w14:textId="77777777" w:rsidR="008016AF" w:rsidRPr="00C4347F" w:rsidRDefault="008016AF" w:rsidP="00914414">
      <w:pPr>
        <w:rPr>
          <w:lang w:val="x-none" w:eastAsia="x-none"/>
        </w:rPr>
      </w:pPr>
    </w:p>
    <w:p w14:paraId="487B66F6" w14:textId="77777777" w:rsidR="008016AF" w:rsidRPr="00C4347F" w:rsidRDefault="008016AF" w:rsidP="00914414">
      <w:pPr>
        <w:numPr>
          <w:ilvl w:val="0"/>
          <w:numId w:val="61"/>
        </w:numPr>
        <w:suppressAutoHyphens/>
        <w:ind w:left="1276" w:hanging="425"/>
        <w:jc w:val="both"/>
      </w:pPr>
      <w:r w:rsidRPr="00C4347F">
        <w:t xml:space="preserve">vykonává komplexní kontrolní, dohledovou a metodickou činnost v oblasti střetu zájmů, </w:t>
      </w:r>
    </w:p>
    <w:p w14:paraId="4129B9D1" w14:textId="77777777" w:rsidR="008016AF" w:rsidRPr="00C4347F" w:rsidRDefault="008016AF" w:rsidP="00914414">
      <w:pPr>
        <w:numPr>
          <w:ilvl w:val="0"/>
          <w:numId w:val="61"/>
        </w:numPr>
        <w:tabs>
          <w:tab w:val="num" w:pos="348"/>
        </w:tabs>
        <w:suppressAutoHyphens/>
        <w:ind w:left="1276" w:hanging="425"/>
        <w:jc w:val="both"/>
      </w:pPr>
      <w:r w:rsidRPr="00C4347F">
        <w:t>zajišťuje metodickou činnost v oblasti střetu zájmů vůči ostatním orgánům veřejné moci i vůči veřejným funkcionářům,</w:t>
      </w:r>
    </w:p>
    <w:p w14:paraId="78CA6795" w14:textId="77777777" w:rsidR="008016AF" w:rsidRPr="00C4347F" w:rsidRDefault="008016AF" w:rsidP="00914414">
      <w:pPr>
        <w:numPr>
          <w:ilvl w:val="0"/>
          <w:numId w:val="61"/>
        </w:numPr>
        <w:tabs>
          <w:tab w:val="num" w:pos="348"/>
        </w:tabs>
        <w:suppressAutoHyphens/>
        <w:ind w:left="1276" w:hanging="425"/>
        <w:jc w:val="both"/>
      </w:pPr>
      <w:r w:rsidRPr="00C4347F">
        <w:t xml:space="preserve">vykonává dozor nad činností krajských úřadů, které o přestupku na úseku střetu zájmů rozhodují ve druhém stupni,  </w:t>
      </w:r>
    </w:p>
    <w:p w14:paraId="07F4A51C" w14:textId="77777777" w:rsidR="008016AF" w:rsidRPr="00C4347F" w:rsidRDefault="008016AF" w:rsidP="00914414">
      <w:pPr>
        <w:numPr>
          <w:ilvl w:val="0"/>
          <w:numId w:val="61"/>
        </w:numPr>
        <w:tabs>
          <w:tab w:val="num" w:pos="348"/>
        </w:tabs>
        <w:suppressAutoHyphens/>
        <w:ind w:left="1276" w:hanging="425"/>
        <w:jc w:val="both"/>
        <w:rPr>
          <w:color w:val="FF0000"/>
        </w:rPr>
      </w:pPr>
      <w:r w:rsidRPr="00C4347F">
        <w:t>z úřední povinnosti porovnává údaje uvedené v oznámeních veřejných funkcionářů s údaji uvedenými v jiných informačních systémech,</w:t>
      </w:r>
    </w:p>
    <w:p w14:paraId="4F6EDEE4" w14:textId="77777777" w:rsidR="008016AF" w:rsidRPr="00C4347F" w:rsidRDefault="008016AF" w:rsidP="00914414">
      <w:pPr>
        <w:numPr>
          <w:ilvl w:val="0"/>
          <w:numId w:val="61"/>
        </w:numPr>
        <w:tabs>
          <w:tab w:val="num" w:pos="348"/>
        </w:tabs>
        <w:suppressAutoHyphens/>
        <w:ind w:left="1276" w:hanging="425"/>
        <w:jc w:val="both"/>
      </w:pPr>
      <w:r w:rsidRPr="00C4347F">
        <w:t xml:space="preserve">přijímá, zpracovává a vyřizuje sdělení o skutečnostech, které nasvědčují nepravdivosti nebo neúplnosti údajů uvedených v oznámeních </w:t>
      </w:r>
      <w:r w:rsidRPr="00C4347F">
        <w:rPr>
          <w:bCs/>
        </w:rPr>
        <w:t>evidovaných v registru oznámení veřejných funkcionářů a v zákonné lhůtě zpracovává oznámení, jak bylo sdělení vyřízeno,</w:t>
      </w:r>
    </w:p>
    <w:p w14:paraId="6B69A1C0" w14:textId="77777777" w:rsidR="008016AF" w:rsidRPr="00C4347F" w:rsidRDefault="008016AF" w:rsidP="00914414">
      <w:pPr>
        <w:numPr>
          <w:ilvl w:val="0"/>
          <w:numId w:val="61"/>
        </w:numPr>
        <w:tabs>
          <w:tab w:val="num" w:pos="348"/>
        </w:tabs>
        <w:suppressAutoHyphens/>
        <w:ind w:left="1276" w:hanging="425"/>
        <w:jc w:val="both"/>
      </w:pPr>
      <w:r w:rsidRPr="00C4347F">
        <w:t xml:space="preserve">zpracovává oznámení o jednání, </w:t>
      </w:r>
      <w:r w:rsidRPr="00C4347F">
        <w:rPr>
          <w:bCs/>
        </w:rPr>
        <w:t xml:space="preserve">které má znaky přestupku podle zákona o střetu zájmů </w:t>
      </w:r>
      <w:r w:rsidRPr="00C4347F">
        <w:t>z hlediska přesnosti, úplnosti a pravdivosti údajů uvedených v oznámení veřejných funkcionářů evidovaných v registru oznámení veřejných funkcionářů</w:t>
      </w:r>
      <w:r w:rsidRPr="00C4347F">
        <w:rPr>
          <w:bCs/>
        </w:rPr>
        <w:t>,</w:t>
      </w:r>
      <w:r w:rsidRPr="00C4347F">
        <w:t xml:space="preserve"> </w:t>
      </w:r>
      <w:r w:rsidRPr="00C4347F">
        <w:rPr>
          <w:bCs/>
        </w:rPr>
        <w:t>a toto oznámení postupuje bezodkladně správnímu orgánu příslušnému k projednání přestupků,</w:t>
      </w:r>
    </w:p>
    <w:p w14:paraId="4E6F232F" w14:textId="77777777" w:rsidR="008016AF" w:rsidRPr="00C4347F" w:rsidRDefault="008016AF" w:rsidP="00914414">
      <w:pPr>
        <w:numPr>
          <w:ilvl w:val="0"/>
          <w:numId w:val="61"/>
        </w:numPr>
        <w:tabs>
          <w:tab w:val="num" w:pos="348"/>
        </w:tabs>
        <w:suppressAutoHyphens/>
        <w:ind w:left="1276" w:hanging="425"/>
        <w:jc w:val="both"/>
      </w:pPr>
      <w:r w:rsidRPr="00C4347F">
        <w:t>zpracovává analytické a statistické údaje, k tomu vede potřebnou administrativu,</w:t>
      </w:r>
    </w:p>
    <w:p w14:paraId="18A59339" w14:textId="77777777" w:rsidR="008016AF" w:rsidRPr="00C4347F" w:rsidRDefault="008016AF" w:rsidP="00914414">
      <w:pPr>
        <w:numPr>
          <w:ilvl w:val="0"/>
          <w:numId w:val="61"/>
        </w:numPr>
        <w:tabs>
          <w:tab w:val="num" w:pos="348"/>
        </w:tabs>
        <w:suppressAutoHyphens/>
        <w:ind w:left="1276" w:hanging="425"/>
        <w:jc w:val="both"/>
      </w:pPr>
      <w:r w:rsidRPr="00C4347F">
        <w:t>tvoří návrhy nových právních předpisů s celostátní působností v oblasti střetu zájmů a zajišťuje jejich komplexní posuzování v připomínkovém řízení,</w:t>
      </w:r>
    </w:p>
    <w:p w14:paraId="230DC0AF" w14:textId="77777777" w:rsidR="008016AF" w:rsidRPr="00C4347F" w:rsidRDefault="008016AF" w:rsidP="00914414">
      <w:pPr>
        <w:numPr>
          <w:ilvl w:val="0"/>
          <w:numId w:val="61"/>
        </w:numPr>
        <w:tabs>
          <w:tab w:val="num" w:pos="348"/>
        </w:tabs>
        <w:suppressAutoHyphens/>
        <w:ind w:left="1276" w:hanging="425"/>
        <w:jc w:val="both"/>
      </w:pPr>
      <w:r w:rsidRPr="00C4347F">
        <w:t>zajišťuje agendu obnovy správního řízení, nového rozhodování a přezkumného řízení v oblasti střetu zájmů,</w:t>
      </w:r>
    </w:p>
    <w:p w14:paraId="61A5BE48" w14:textId="77777777" w:rsidR="008016AF" w:rsidRPr="00C4347F" w:rsidRDefault="008016AF" w:rsidP="00914414">
      <w:pPr>
        <w:numPr>
          <w:ilvl w:val="0"/>
          <w:numId w:val="61"/>
        </w:numPr>
        <w:tabs>
          <w:tab w:val="num" w:pos="348"/>
        </w:tabs>
        <w:suppressAutoHyphens/>
        <w:ind w:left="1276" w:hanging="425"/>
        <w:jc w:val="both"/>
      </w:pPr>
      <w:r w:rsidRPr="00C4347F">
        <w:rPr>
          <w:bCs/>
        </w:rPr>
        <w:t>spolupracuje s orgány veřejné moci v oblasti střetu zájmů,</w:t>
      </w:r>
    </w:p>
    <w:p w14:paraId="2E81BFA7" w14:textId="77777777" w:rsidR="008016AF" w:rsidRPr="00C4347F" w:rsidRDefault="008016AF" w:rsidP="00914414">
      <w:pPr>
        <w:numPr>
          <w:ilvl w:val="0"/>
          <w:numId w:val="61"/>
        </w:numPr>
        <w:suppressAutoHyphens/>
        <w:spacing w:after="200"/>
        <w:jc w:val="both"/>
      </w:pPr>
      <w:r w:rsidRPr="00C4347F">
        <w:rPr>
          <w:bCs/>
        </w:rPr>
        <w:t>zastupuje Ministerstvo spravedlnosti před soudy ve věcech týkajících se žalob proti nezákonnému rozhodnutí Ministerstva spravedlnosti v oblasti střetu zájmů.</w:t>
      </w:r>
    </w:p>
    <w:p w14:paraId="42A227EF" w14:textId="77777777" w:rsidR="008016AF" w:rsidRPr="00C4347F" w:rsidRDefault="008016AF" w:rsidP="00914414">
      <w:pPr>
        <w:suppressAutoHyphens/>
        <w:ind w:left="1276"/>
        <w:jc w:val="both"/>
      </w:pPr>
    </w:p>
    <w:p w14:paraId="61E2D37D" w14:textId="77777777" w:rsidR="008016AF" w:rsidRPr="00C4347F" w:rsidRDefault="008016AF" w:rsidP="00914414">
      <w:pPr>
        <w:suppressAutoHyphens/>
        <w:ind w:left="1495"/>
        <w:jc w:val="both"/>
        <w:rPr>
          <w:bCs/>
        </w:rPr>
      </w:pPr>
    </w:p>
    <w:p w14:paraId="55D8502E" w14:textId="77777777" w:rsidR="008016AF" w:rsidRPr="00C4347F" w:rsidRDefault="008016AF" w:rsidP="00914414">
      <w:pPr>
        <w:ind w:left="426"/>
        <w:jc w:val="both"/>
      </w:pPr>
      <w:r w:rsidRPr="00C4347F">
        <w:rPr>
          <w:b/>
        </w:rPr>
        <w:t xml:space="preserve">612 V oddělení registru oznámení veřejných funkcionářů </w:t>
      </w:r>
      <w:r w:rsidRPr="00C4347F">
        <w:t>plní zejména tyto úkoly:</w:t>
      </w:r>
    </w:p>
    <w:p w14:paraId="6688D285" w14:textId="77777777" w:rsidR="008016AF" w:rsidRPr="00C4347F" w:rsidRDefault="008016AF" w:rsidP="00914414">
      <w:pPr>
        <w:numPr>
          <w:ilvl w:val="0"/>
          <w:numId w:val="63"/>
        </w:numPr>
        <w:autoSpaceDE w:val="0"/>
        <w:autoSpaceDN w:val="0"/>
        <w:adjustRightInd w:val="0"/>
        <w:ind w:left="1134"/>
        <w:jc w:val="both"/>
      </w:pPr>
      <w:r w:rsidRPr="00C4347F">
        <w:t xml:space="preserve">přijímá, eviduje a uchovává oznámení veřejných funkcionářů podle zákona o střetu zájmů,  </w:t>
      </w:r>
    </w:p>
    <w:p w14:paraId="2A01220B" w14:textId="77777777" w:rsidR="008016AF" w:rsidRPr="00C4347F" w:rsidRDefault="008016AF" w:rsidP="00914414">
      <w:pPr>
        <w:numPr>
          <w:ilvl w:val="0"/>
          <w:numId w:val="63"/>
        </w:numPr>
        <w:autoSpaceDE w:val="0"/>
        <w:autoSpaceDN w:val="0"/>
        <w:adjustRightInd w:val="0"/>
        <w:ind w:left="1134"/>
        <w:jc w:val="both"/>
      </w:pPr>
      <w:r w:rsidRPr="00C4347F">
        <w:t>kontroluje, zda veřejní funkcionáři oznámení podali řádně a v zákonné lhůtě,</w:t>
      </w:r>
    </w:p>
    <w:p w14:paraId="0883BECA" w14:textId="77777777" w:rsidR="008016AF" w:rsidRPr="00C4347F" w:rsidRDefault="008016AF" w:rsidP="00914414">
      <w:pPr>
        <w:numPr>
          <w:ilvl w:val="0"/>
          <w:numId w:val="63"/>
        </w:numPr>
        <w:autoSpaceDE w:val="0"/>
        <w:autoSpaceDN w:val="0"/>
        <w:adjustRightInd w:val="0"/>
        <w:ind w:left="1134"/>
        <w:jc w:val="both"/>
      </w:pPr>
      <w:r w:rsidRPr="00C4347F">
        <w:t xml:space="preserve">zpracovává oznámení o jednání, které má znaky přestupku podle zákona o střetu zájmů, </w:t>
      </w:r>
      <w:r w:rsidRPr="00C4347F">
        <w:rPr>
          <w:color w:val="1F497D"/>
        </w:rPr>
        <w:t xml:space="preserve">z </w:t>
      </w:r>
      <w:r w:rsidRPr="00C4347F">
        <w:t>hlediska včasného splnění oznamovací povinnosti a toto oznámení postupuje bezodkladně správnímu orgánu příslušnému k projednání přestupků,</w:t>
      </w:r>
    </w:p>
    <w:p w14:paraId="413B071A" w14:textId="77777777" w:rsidR="008016AF" w:rsidRPr="00C4347F" w:rsidRDefault="008016AF" w:rsidP="00914414">
      <w:pPr>
        <w:numPr>
          <w:ilvl w:val="0"/>
          <w:numId w:val="63"/>
        </w:numPr>
        <w:autoSpaceDE w:val="0"/>
        <w:autoSpaceDN w:val="0"/>
        <w:adjustRightInd w:val="0"/>
        <w:ind w:left="1134"/>
        <w:jc w:val="both"/>
      </w:pPr>
      <w:r w:rsidRPr="00C4347F">
        <w:rPr>
          <w:bCs/>
        </w:rPr>
        <w:t xml:space="preserve">eviduje, ověřuje a uchovává žádosti o nahlížení do registru oznámení veřejných funkcionářů, </w:t>
      </w:r>
    </w:p>
    <w:p w14:paraId="108C415F" w14:textId="77777777" w:rsidR="008016AF" w:rsidRPr="00C4347F" w:rsidRDefault="008016AF" w:rsidP="00914414">
      <w:pPr>
        <w:numPr>
          <w:ilvl w:val="0"/>
          <w:numId w:val="63"/>
        </w:numPr>
        <w:autoSpaceDE w:val="0"/>
        <w:autoSpaceDN w:val="0"/>
        <w:adjustRightInd w:val="0"/>
        <w:ind w:left="1134"/>
        <w:jc w:val="both"/>
      </w:pPr>
      <w:r w:rsidRPr="00C4347F">
        <w:t>rozhoduje podle správního řádu o zamítnutí žádosti o nahlížení do registru oznámení veřejných funkcionářů, je-li nahlížení nepřípustné,</w:t>
      </w:r>
    </w:p>
    <w:p w14:paraId="6FB49394" w14:textId="77777777" w:rsidR="008016AF" w:rsidRPr="00C4347F" w:rsidRDefault="008016AF" w:rsidP="00914414">
      <w:pPr>
        <w:numPr>
          <w:ilvl w:val="0"/>
          <w:numId w:val="63"/>
        </w:numPr>
        <w:autoSpaceDE w:val="0"/>
        <w:autoSpaceDN w:val="0"/>
        <w:adjustRightInd w:val="0"/>
        <w:ind w:left="1134"/>
        <w:jc w:val="both"/>
      </w:pPr>
      <w:r w:rsidRPr="00C4347F">
        <w:t>zapisuje údaje o veřejných funkcionářích vykonávajících funkci v oboru působnosti ministerstva do registru oznámení veřejných funkcionářů, informuje je o jejich povinnostech podle zákona o střetu zájmů a za tímto účelem spolupracuje s organizačními složkami státu v působnosti ministerstva,</w:t>
      </w:r>
    </w:p>
    <w:p w14:paraId="7D8E8C33" w14:textId="77777777" w:rsidR="008016AF" w:rsidRPr="00C4347F" w:rsidRDefault="008016AF" w:rsidP="00914414">
      <w:pPr>
        <w:numPr>
          <w:ilvl w:val="0"/>
          <w:numId w:val="63"/>
        </w:numPr>
        <w:autoSpaceDE w:val="0"/>
        <w:autoSpaceDN w:val="0"/>
        <w:adjustRightInd w:val="0"/>
        <w:ind w:left="1134"/>
        <w:jc w:val="both"/>
      </w:pPr>
      <w:r w:rsidRPr="00C4347F">
        <w:t xml:space="preserve">rozhoduje podle správního řádu o žádostech o umožnění dálkového přístupu oprávněné osoby prostřednictvím informačního systému evidence skutečných majitelů a přiděluje oprávněné osobě jedinečný bezvýznamový identifikátor podle </w:t>
      </w:r>
      <w:r w:rsidRPr="00C4347F">
        <w:rPr>
          <w:lang w:val="en"/>
        </w:rPr>
        <w:t xml:space="preserve">zákona č. 304/2013 Sb., </w:t>
      </w:r>
      <w:r w:rsidRPr="00C4347F">
        <w:rPr>
          <w:color w:val="000000"/>
        </w:rPr>
        <w:t>o veřejných rejstřících právnických a fyzických osob a o evidenci svěřenských fondů.</w:t>
      </w:r>
    </w:p>
    <w:p w14:paraId="60A56F0B" w14:textId="77777777" w:rsidR="008016AF" w:rsidRPr="00C4347F" w:rsidRDefault="008016AF" w:rsidP="00914414">
      <w:pPr>
        <w:jc w:val="both"/>
      </w:pPr>
    </w:p>
    <w:p w14:paraId="45A1F634" w14:textId="77777777" w:rsidR="008016AF" w:rsidRPr="00C4347F" w:rsidRDefault="008016AF" w:rsidP="00914414">
      <w:pPr>
        <w:autoSpaceDE w:val="0"/>
        <w:autoSpaceDN w:val="0"/>
        <w:adjustRightInd w:val="0"/>
        <w:ind w:left="1134"/>
        <w:jc w:val="both"/>
      </w:pPr>
    </w:p>
    <w:p w14:paraId="716EF05F" w14:textId="77777777" w:rsidR="008016AF" w:rsidRPr="00C4347F" w:rsidRDefault="008016AF" w:rsidP="00914414">
      <w:pPr>
        <w:ind w:left="426"/>
        <w:jc w:val="both"/>
        <w:rPr>
          <w:b/>
        </w:rPr>
      </w:pPr>
      <w:r w:rsidRPr="00C4347F">
        <w:rPr>
          <w:b/>
        </w:rPr>
        <w:t xml:space="preserve">613 V oddělení boje proti korupci </w:t>
      </w:r>
      <w:r w:rsidRPr="00C4347F">
        <w:t>plní zejména tyto úkoly:</w:t>
      </w:r>
    </w:p>
    <w:p w14:paraId="4808514A" w14:textId="77777777" w:rsidR="008016AF" w:rsidRPr="00C4347F" w:rsidRDefault="008016AF" w:rsidP="00914414">
      <w:pPr>
        <w:jc w:val="both"/>
        <w:rPr>
          <w:b/>
        </w:rPr>
      </w:pPr>
    </w:p>
    <w:p w14:paraId="02236991" w14:textId="77777777" w:rsidR="008016AF" w:rsidRPr="00C4347F" w:rsidRDefault="008016AF" w:rsidP="00914414">
      <w:pPr>
        <w:numPr>
          <w:ilvl w:val="0"/>
          <w:numId w:val="81"/>
        </w:numPr>
        <w:ind w:left="1134" w:hanging="425"/>
        <w:contextualSpacing/>
        <w:jc w:val="both"/>
      </w:pPr>
      <w:r w:rsidRPr="00C4347F">
        <w:t>koordinuje činnost jednotlivých resortů v boji proti korupci, poskytuje jim v tomto směru metodickou podporu a kontroluje plnění úkolů stanovených v této oblasti ve vládních materiálech koncepční povahy,</w:t>
      </w:r>
    </w:p>
    <w:p w14:paraId="23957F73" w14:textId="77777777" w:rsidR="008016AF" w:rsidRPr="00C4347F" w:rsidRDefault="008016AF" w:rsidP="00914414">
      <w:pPr>
        <w:numPr>
          <w:ilvl w:val="0"/>
          <w:numId w:val="81"/>
        </w:numPr>
        <w:ind w:left="1134" w:hanging="425"/>
        <w:contextualSpacing/>
        <w:jc w:val="both"/>
      </w:pPr>
      <w:r w:rsidRPr="00C4347F">
        <w:t>zpracovává analýzy možných opatření vedoucích ke snížení korupčního rizika v rámci činnosti veřejné správy a zvýšení transparentnosti její činnosti za využití národních i zahraničních vzorů,</w:t>
      </w:r>
    </w:p>
    <w:p w14:paraId="394712DB" w14:textId="77777777" w:rsidR="008016AF" w:rsidRPr="00C4347F" w:rsidRDefault="008016AF" w:rsidP="00914414">
      <w:pPr>
        <w:numPr>
          <w:ilvl w:val="0"/>
          <w:numId w:val="81"/>
        </w:numPr>
        <w:ind w:left="1134" w:hanging="425"/>
        <w:contextualSpacing/>
        <w:jc w:val="both"/>
      </w:pPr>
      <w:r w:rsidRPr="00C4347F">
        <w:t>zajišťuje fungování Rady vlády pro koordinaci boje proti korupci a jejich pracovních komisí, resp. pracovních komisí předsedy Rady vlády pro koordinaci boje proti korupci,</w:t>
      </w:r>
    </w:p>
    <w:p w14:paraId="76AB2F40" w14:textId="77777777" w:rsidR="008016AF" w:rsidRPr="00C4347F" w:rsidRDefault="008016AF" w:rsidP="00914414">
      <w:pPr>
        <w:numPr>
          <w:ilvl w:val="0"/>
          <w:numId w:val="81"/>
        </w:numPr>
        <w:ind w:left="1134" w:hanging="425"/>
        <w:contextualSpacing/>
        <w:jc w:val="both"/>
      </w:pPr>
      <w:r w:rsidRPr="00C4347F">
        <w:t>zajišťuje činnost Meziresortní koordinační skupiny pro boj proti korupci,</w:t>
      </w:r>
    </w:p>
    <w:p w14:paraId="2040A655" w14:textId="77777777" w:rsidR="008016AF" w:rsidRPr="00C4347F" w:rsidRDefault="008016AF" w:rsidP="00914414">
      <w:pPr>
        <w:numPr>
          <w:ilvl w:val="0"/>
          <w:numId w:val="81"/>
        </w:numPr>
        <w:ind w:left="1134" w:hanging="425"/>
        <w:contextualSpacing/>
        <w:jc w:val="both"/>
      </w:pPr>
      <w:r w:rsidRPr="00C4347F">
        <w:t>zajišťuje koncepční, metodickou a koordinační činnost při zpracování a provádění hodnocení dopadů regulace na úrovni ústředních správních úřadů a dalších ústředních orgánů státní správy z hlediska hodnocení korupčních rizik (CIA),</w:t>
      </w:r>
    </w:p>
    <w:p w14:paraId="6B39DCEC" w14:textId="77777777" w:rsidR="008016AF" w:rsidRPr="00C4347F" w:rsidRDefault="008016AF" w:rsidP="00914414">
      <w:pPr>
        <w:numPr>
          <w:ilvl w:val="0"/>
          <w:numId w:val="81"/>
        </w:numPr>
        <w:ind w:left="1134" w:hanging="425"/>
        <w:contextualSpacing/>
        <w:jc w:val="both"/>
      </w:pPr>
      <w:r w:rsidRPr="00C4347F">
        <w:t>poskytuje součinnost sekci legislativní při plnění závazků resortu vyplývajících z členství Ministerstva spravedlnosti v mezinárodních hodnotících mechanismech, zejména Skupině států proti korupci (GRECO), Pracovní skupině proti korupci OECD a Revizní implementační skupině Úmluvy OSN proti korupci,</w:t>
      </w:r>
    </w:p>
    <w:p w14:paraId="25DD45F8" w14:textId="77777777" w:rsidR="008016AF" w:rsidRPr="00C4347F" w:rsidRDefault="008016AF" w:rsidP="00914414">
      <w:pPr>
        <w:numPr>
          <w:ilvl w:val="0"/>
          <w:numId w:val="81"/>
        </w:numPr>
        <w:ind w:left="1134" w:hanging="425"/>
        <w:contextualSpacing/>
        <w:jc w:val="both"/>
      </w:pPr>
      <w:r w:rsidRPr="00C4347F">
        <w:t>koordinuje činnosti spojené s členstvím ČR v mezinárodní iniciativě Open Government Partnership,</w:t>
      </w:r>
    </w:p>
    <w:p w14:paraId="34D1F4DD" w14:textId="77777777" w:rsidR="008016AF" w:rsidRPr="00C4347F" w:rsidRDefault="008016AF" w:rsidP="00914414">
      <w:pPr>
        <w:numPr>
          <w:ilvl w:val="0"/>
          <w:numId w:val="81"/>
        </w:numPr>
        <w:ind w:left="1134" w:hanging="425"/>
        <w:contextualSpacing/>
        <w:jc w:val="both"/>
      </w:pPr>
      <w:r w:rsidRPr="00C4347F">
        <w:t>koordinuje a metodicky usměrňuje činnosti ústředních správních úřadů a dalších ústředních orgánů státní správy vyplývající z Rámcového resortního interního protikorupčního programu,</w:t>
      </w:r>
    </w:p>
    <w:p w14:paraId="75AB9DD8" w14:textId="77777777" w:rsidR="008016AF" w:rsidRPr="00C4347F" w:rsidRDefault="008016AF" w:rsidP="00914414">
      <w:pPr>
        <w:numPr>
          <w:ilvl w:val="0"/>
          <w:numId w:val="81"/>
        </w:numPr>
        <w:ind w:left="1134" w:hanging="425"/>
        <w:contextualSpacing/>
        <w:jc w:val="both"/>
      </w:pPr>
      <w:r w:rsidRPr="00C4347F">
        <w:t>zajišťuje činnosti vyplývající z pravidel etiky a Etického kodexu zaměstnance Ministerstva spravedlnosti,</w:t>
      </w:r>
    </w:p>
    <w:p w14:paraId="53D36652" w14:textId="77777777" w:rsidR="008016AF" w:rsidRPr="00C4347F" w:rsidRDefault="008016AF" w:rsidP="00914414">
      <w:pPr>
        <w:numPr>
          <w:ilvl w:val="0"/>
          <w:numId w:val="81"/>
        </w:numPr>
        <w:ind w:left="1134" w:hanging="425"/>
        <w:contextualSpacing/>
        <w:jc w:val="both"/>
      </w:pPr>
      <w:r w:rsidRPr="00C4347F">
        <w:t>zajišťuje činnosti vyplývající z Resortního interního protikorupčního programu Ministerstva spravedlnosti,</w:t>
      </w:r>
    </w:p>
    <w:p w14:paraId="7009458E" w14:textId="77777777" w:rsidR="008016AF" w:rsidRPr="00C4347F" w:rsidRDefault="008016AF" w:rsidP="00914414">
      <w:pPr>
        <w:numPr>
          <w:ilvl w:val="0"/>
          <w:numId w:val="81"/>
        </w:numPr>
        <w:ind w:left="1134" w:hanging="425"/>
        <w:contextualSpacing/>
        <w:jc w:val="both"/>
      </w:pPr>
      <w:r w:rsidRPr="00C4347F">
        <w:t>přijímá písemná či telefonická oznámení o podezření ze spáchání protiprávního jednání, v součinnosti s orgány činnými v trestním řízení, věcně příslušnými ústředními správními úřady, orgány samosprávy a ostatními institucemi vyhodnocuje jejich obsah a v souladu s kompetencemi Ministerstva spravedlnosti je vyřizuje,</w:t>
      </w:r>
    </w:p>
    <w:p w14:paraId="2EBE5CC3" w14:textId="77777777" w:rsidR="008016AF" w:rsidRPr="00C4347F" w:rsidRDefault="008016AF" w:rsidP="00914414">
      <w:pPr>
        <w:numPr>
          <w:ilvl w:val="0"/>
          <w:numId w:val="81"/>
        </w:numPr>
        <w:ind w:left="1134" w:hanging="425"/>
        <w:contextualSpacing/>
        <w:jc w:val="both"/>
      </w:pPr>
      <w:r w:rsidRPr="00C4347F">
        <w:t xml:space="preserve">zajišťuje vzdělávání a školící činnost v oblasti hodnocení korupčních rizik a boje proti korupci na vládní úrovni v rámci veřejné správy.  </w:t>
      </w:r>
    </w:p>
    <w:p w14:paraId="57F96833" w14:textId="77777777" w:rsidR="008016AF" w:rsidRPr="00C4347F" w:rsidRDefault="008016AF" w:rsidP="00914414">
      <w:pPr>
        <w:pStyle w:val="Odstavecseseznamem"/>
        <w:ind w:left="1134"/>
        <w:contextualSpacing/>
        <w:jc w:val="both"/>
        <w:rPr>
          <w:sz w:val="22"/>
          <w:szCs w:val="22"/>
        </w:rPr>
      </w:pPr>
    </w:p>
    <w:p w14:paraId="161F51AF" w14:textId="77777777" w:rsidR="008016AF" w:rsidRPr="00C4347F" w:rsidRDefault="008016AF" w:rsidP="00914414">
      <w:pPr>
        <w:pStyle w:val="Odstavecseseznamem"/>
        <w:ind w:left="1134"/>
        <w:contextualSpacing/>
        <w:jc w:val="both"/>
        <w:rPr>
          <w:sz w:val="22"/>
          <w:szCs w:val="22"/>
        </w:rPr>
      </w:pPr>
    </w:p>
    <w:p w14:paraId="4A8D624B" w14:textId="77777777" w:rsidR="008016AF" w:rsidRPr="00C4347F" w:rsidRDefault="008016AF" w:rsidP="00914414">
      <w:pPr>
        <w:pStyle w:val="Nadpis2"/>
        <w:rPr>
          <w:szCs w:val="22"/>
        </w:rPr>
      </w:pPr>
      <w:r w:rsidRPr="00C4347F">
        <w:rPr>
          <w:szCs w:val="22"/>
        </w:rPr>
        <w:t xml:space="preserve">620 </w:t>
      </w:r>
      <w:r w:rsidRPr="00C4347F">
        <w:rPr>
          <w:szCs w:val="22"/>
          <w:u w:val="single"/>
        </w:rPr>
        <w:t>Odbor odškodňování</w:t>
      </w:r>
    </w:p>
    <w:p w14:paraId="2D00A82C" w14:textId="77777777" w:rsidR="008016AF" w:rsidRPr="00C4347F" w:rsidRDefault="008016AF" w:rsidP="00914414">
      <w:pPr>
        <w:pStyle w:val="Zkladntext"/>
        <w:rPr>
          <w:b/>
          <w:sz w:val="22"/>
          <w:szCs w:val="22"/>
        </w:rPr>
      </w:pPr>
    </w:p>
    <w:p w14:paraId="0D405A0F" w14:textId="77777777" w:rsidR="008016AF" w:rsidRPr="00C4347F" w:rsidRDefault="008016AF" w:rsidP="00914414">
      <w:pPr>
        <w:pStyle w:val="Zkladntext"/>
      </w:pPr>
      <w:r w:rsidRPr="00C4347F">
        <w:t xml:space="preserve">Zabezpečuje úkoly, které pro Ministerstvo spravedlnosti vyplývají z odpovědnosti státu za škodu, zejména ze zákonů o soudní rehabilitaci, o protiprávnosti komunistického režimu a o odporu proti němu a o odpovědnosti za škodu způsobenou při výkonu veřejné moci rozhodnutím nebo nesprávným úředním postupem. V rozsahu působnosti Ministerstva spravedlnosti ověřuje skutečnosti zakládající odpovědnost státu za škodu a údaje o charakteru a výši vzniklé újmy. Ověřuje skutečnosti významné pro vznik nároku na poskytnutí peněžitého zadostiučinění. V nesporných případech provádí mimosoudní vypořádání vzniklé škody a poskytuje peněžní zadostiučinění za vzniklou nemajetkovou újmu. Ve sporných případech připravuje podklady pro soudní jednání a plní povinnosti vyplývající z postavení státu jako účastníka řízení. Jménem státu rozhoduje o žádostech obětí trestné činnosti o peněžitou pomoc podle příslušných právních norem a vystupuje jménem státu v případných soudních sporech vzniklých v této agendě. Ve spolupráci s věcně příslušnými útvary Ministerstva spravedlnosti vyhodnocuje skutečnosti zakládající odpovědnost státu za škodu a zobecňuje poznatky získané z řešení případů odpovědnosti státu za škodu. Vede správní řízení o žádostech obětí trestných činů o uspokojení nároků na náhradu škody podle zákona č. 59/2017 Sb., o použití peněžních prostředků z majetkových trestních sankcí. Z věcného hlediska obsluhuje informační aplikaci VTS (výnosy z trestních sankcí). Vymáhá pohledávky vzniklé ze své činnosti, včetně pohledávek vzniklých tím, že na stát přešlo právo oběti na náhradu škody po pachateli, podle právních norem o peněžité pomoci obětem trestné činnosti. </w:t>
      </w:r>
    </w:p>
    <w:p w14:paraId="78CB9C28" w14:textId="77777777" w:rsidR="008016AF" w:rsidRPr="00C4347F" w:rsidRDefault="008016AF" w:rsidP="00914414">
      <w:pPr>
        <w:pStyle w:val="Zkladntext"/>
        <w:rPr>
          <w:iCs/>
        </w:rPr>
      </w:pPr>
    </w:p>
    <w:p w14:paraId="363298E7" w14:textId="77777777" w:rsidR="008016AF" w:rsidRPr="00C4347F" w:rsidRDefault="008016AF" w:rsidP="00914414">
      <w:pPr>
        <w:pStyle w:val="Zkladntext"/>
      </w:pPr>
      <w:r w:rsidRPr="00C4347F">
        <w:rPr>
          <w:iCs/>
        </w:rPr>
        <w:t>Ředitel odboru je oprávněnou úřední osobou podle § 15 odst. 2 zákona č. 500/2004 Sb., správní řád, ve znění pozdějších předpisů, ve správních řízeních, která v souladu s touto přílohou náleží do působnosti tohoto odboru</w:t>
      </w:r>
      <w:r w:rsidRPr="00C4347F">
        <w:t>.</w:t>
      </w:r>
    </w:p>
    <w:p w14:paraId="4E209ED3" w14:textId="77777777" w:rsidR="008016AF" w:rsidRPr="00C4347F" w:rsidRDefault="008016AF" w:rsidP="00914414">
      <w:pPr>
        <w:jc w:val="both"/>
        <w:rPr>
          <w:color w:val="000000"/>
        </w:rPr>
      </w:pPr>
    </w:p>
    <w:p w14:paraId="5479D460" w14:textId="77777777" w:rsidR="008016AF" w:rsidRPr="00C4347F" w:rsidRDefault="008016AF" w:rsidP="00914414">
      <w:pPr>
        <w:pStyle w:val="Nadpis3"/>
      </w:pPr>
      <w:r w:rsidRPr="00C4347F">
        <w:t xml:space="preserve">621 V oddělení náhrad nepřiměřené doby řízení </w:t>
      </w:r>
      <w:r w:rsidRPr="00C4347F">
        <w:rPr>
          <w:b w:val="0"/>
        </w:rPr>
        <w:t>plní zejména tyto úkoly:</w:t>
      </w:r>
    </w:p>
    <w:p w14:paraId="60D54AE7" w14:textId="77777777" w:rsidR="008016AF" w:rsidRPr="00C4347F" w:rsidRDefault="008016AF" w:rsidP="00914414">
      <w:pPr>
        <w:jc w:val="both"/>
        <w:rPr>
          <w:color w:val="000000"/>
        </w:rPr>
      </w:pPr>
    </w:p>
    <w:p w14:paraId="71A76C90" w14:textId="77777777" w:rsidR="008016AF" w:rsidRPr="00C4347F" w:rsidRDefault="008016AF" w:rsidP="00914414">
      <w:pPr>
        <w:numPr>
          <w:ilvl w:val="0"/>
          <w:numId w:val="35"/>
        </w:numPr>
        <w:tabs>
          <w:tab w:val="num" w:pos="1080"/>
        </w:tabs>
        <w:ind w:left="1080"/>
        <w:jc w:val="both"/>
        <w:rPr>
          <w:color w:val="000000"/>
        </w:rPr>
      </w:pPr>
      <w:r w:rsidRPr="00C4347F">
        <w:rPr>
          <w:color w:val="000000"/>
        </w:rPr>
        <w:t>předběžně projednává žádosti o mimosoudní vypořádání nároků na náhradu škody nebo poskytnutí peněžitého zadostiučinění vzniklých nesprávným úředním postupem spočívajícím v porušení povinnosti učinit úkon nebo vydat rozhodnutí v zákonem stanovené lhůtě, anebo porušením povinnosti učinit úkon nebo vydat rozhodnutí v přiměřené lhůtě.</w:t>
      </w:r>
    </w:p>
    <w:p w14:paraId="3EFCB8B0" w14:textId="77777777" w:rsidR="008016AF" w:rsidRPr="00C4347F" w:rsidRDefault="008016AF" w:rsidP="00914414">
      <w:pPr>
        <w:numPr>
          <w:ilvl w:val="0"/>
          <w:numId w:val="35"/>
        </w:numPr>
        <w:tabs>
          <w:tab w:val="num" w:pos="1080"/>
        </w:tabs>
        <w:ind w:left="1080"/>
        <w:jc w:val="both"/>
        <w:rPr>
          <w:color w:val="000000"/>
        </w:rPr>
      </w:pPr>
      <w:r w:rsidRPr="00C4347F">
        <w:rPr>
          <w:color w:val="000000"/>
        </w:rPr>
        <w:t>jedná jménem státu v řízení před soudem o nárocích poškozených a regresních úhradách uplatňovaných z důvodů uvedených v písmenu a),</w:t>
      </w:r>
    </w:p>
    <w:p w14:paraId="004612D4" w14:textId="77777777" w:rsidR="008016AF" w:rsidRPr="00C4347F" w:rsidRDefault="008016AF" w:rsidP="00914414">
      <w:pPr>
        <w:numPr>
          <w:ilvl w:val="0"/>
          <w:numId w:val="35"/>
        </w:numPr>
        <w:tabs>
          <w:tab w:val="num" w:pos="1080"/>
        </w:tabs>
        <w:ind w:left="1080"/>
        <w:jc w:val="both"/>
        <w:rPr>
          <w:color w:val="000000"/>
        </w:rPr>
      </w:pPr>
      <w:r w:rsidRPr="00C4347F">
        <w:rPr>
          <w:color w:val="000000"/>
        </w:rPr>
        <w:t>zpracovává příkazy k výplatě přiznaného odškodnění nebo peněžního zadostiučinění,</w:t>
      </w:r>
    </w:p>
    <w:p w14:paraId="1B4D0F28" w14:textId="77777777" w:rsidR="008016AF" w:rsidRPr="00C4347F" w:rsidRDefault="008016AF" w:rsidP="00914414">
      <w:pPr>
        <w:numPr>
          <w:ilvl w:val="0"/>
          <w:numId w:val="35"/>
        </w:numPr>
        <w:tabs>
          <w:tab w:val="num" w:pos="1080"/>
        </w:tabs>
        <w:ind w:left="1080"/>
        <w:jc w:val="both"/>
        <w:rPr>
          <w:color w:val="000000"/>
        </w:rPr>
      </w:pPr>
      <w:r w:rsidRPr="00C4347F">
        <w:rPr>
          <w:color w:val="000000"/>
        </w:rPr>
        <w:t>vymáhá další pohledávky vzniklé v souvislosti s činností uvedenou v písmenu b).</w:t>
      </w:r>
    </w:p>
    <w:p w14:paraId="764B3796" w14:textId="77777777" w:rsidR="008016AF" w:rsidRPr="00C4347F" w:rsidRDefault="008016AF" w:rsidP="00914414">
      <w:pPr>
        <w:ind w:left="360"/>
        <w:jc w:val="both"/>
        <w:rPr>
          <w:color w:val="000000"/>
        </w:rPr>
      </w:pPr>
    </w:p>
    <w:p w14:paraId="3EA07DB6" w14:textId="77777777" w:rsidR="008016AF" w:rsidRPr="00C4347F" w:rsidRDefault="008016AF" w:rsidP="00914414">
      <w:pPr>
        <w:pStyle w:val="Nadpis3"/>
      </w:pPr>
      <w:r w:rsidRPr="00C4347F">
        <w:t xml:space="preserve">622 V oddělení náhrady škody vzniklé v řízení trestním a civilním </w:t>
      </w:r>
      <w:r w:rsidRPr="00C4347F">
        <w:rPr>
          <w:b w:val="0"/>
        </w:rPr>
        <w:t>plní zejména tyto úkoly:</w:t>
      </w:r>
    </w:p>
    <w:p w14:paraId="2E0391A6" w14:textId="77777777" w:rsidR="008016AF" w:rsidRPr="00C4347F" w:rsidRDefault="008016AF" w:rsidP="00914414">
      <w:pPr>
        <w:jc w:val="both"/>
        <w:rPr>
          <w:color w:val="000000"/>
        </w:rPr>
      </w:pPr>
    </w:p>
    <w:p w14:paraId="59F761AC" w14:textId="77777777" w:rsidR="008016AF" w:rsidRPr="00C4347F" w:rsidRDefault="008016AF" w:rsidP="00914414">
      <w:pPr>
        <w:numPr>
          <w:ilvl w:val="0"/>
          <w:numId w:val="36"/>
        </w:numPr>
        <w:tabs>
          <w:tab w:val="num" w:pos="1080"/>
        </w:tabs>
        <w:ind w:left="1080"/>
        <w:jc w:val="both"/>
        <w:rPr>
          <w:color w:val="000000"/>
        </w:rPr>
      </w:pPr>
      <w:r w:rsidRPr="00C4347F">
        <w:rPr>
          <w:color w:val="000000"/>
        </w:rPr>
        <w:t>předběžně projednává žádosti o odškodnění soudně rehabilitovaných občanů nebo jejich dědiců podle zákonů o soudní rehabilitaci a o protiprávnosti komunistického režimu a o odporu proti němu,</w:t>
      </w:r>
    </w:p>
    <w:p w14:paraId="026AF18F" w14:textId="77777777" w:rsidR="008016AF" w:rsidRPr="00C4347F" w:rsidRDefault="008016AF" w:rsidP="00914414">
      <w:pPr>
        <w:numPr>
          <w:ilvl w:val="0"/>
          <w:numId w:val="36"/>
        </w:numPr>
        <w:tabs>
          <w:tab w:val="num" w:pos="1080"/>
        </w:tabs>
        <w:ind w:left="1080"/>
        <w:jc w:val="both"/>
        <w:rPr>
          <w:color w:val="000000"/>
        </w:rPr>
      </w:pPr>
      <w:r w:rsidRPr="00C4347F">
        <w:rPr>
          <w:color w:val="000000"/>
        </w:rPr>
        <w:t>předběžně projednává žádosti o vypořádání nároků na náhradu škody nebo poskytnutí peněžitého zadostiučinění způsobené nezákonným rozhodnutím soudu, rozhodnutím o vazbě, trestu nebo ochranném opatření a posuzuje žádosti o náhradu škody způsobené nesprávným úředním postupem,</w:t>
      </w:r>
    </w:p>
    <w:p w14:paraId="5BC1A7E8" w14:textId="77777777" w:rsidR="008016AF" w:rsidRPr="00C4347F" w:rsidRDefault="008016AF" w:rsidP="00914414">
      <w:pPr>
        <w:numPr>
          <w:ilvl w:val="0"/>
          <w:numId w:val="36"/>
        </w:numPr>
        <w:tabs>
          <w:tab w:val="num" w:pos="1080"/>
        </w:tabs>
        <w:ind w:left="1080"/>
        <w:jc w:val="both"/>
        <w:rPr>
          <w:color w:val="000000"/>
        </w:rPr>
      </w:pPr>
      <w:r w:rsidRPr="00C4347F">
        <w:rPr>
          <w:color w:val="000000"/>
        </w:rPr>
        <w:t>jedná jménem státu v řízení před soudem o nárocích poškozených a regresních úhradách uplatňovaných z důvodů uvedených v písmenech a) a b),</w:t>
      </w:r>
    </w:p>
    <w:p w14:paraId="2F534886" w14:textId="77777777" w:rsidR="008016AF" w:rsidRPr="00C4347F" w:rsidRDefault="008016AF" w:rsidP="00914414">
      <w:pPr>
        <w:numPr>
          <w:ilvl w:val="0"/>
          <w:numId w:val="36"/>
        </w:numPr>
        <w:tabs>
          <w:tab w:val="num" w:pos="1080"/>
        </w:tabs>
        <w:ind w:left="1080"/>
        <w:jc w:val="both"/>
        <w:rPr>
          <w:color w:val="000000"/>
        </w:rPr>
      </w:pPr>
      <w:r w:rsidRPr="00C4347F">
        <w:rPr>
          <w:color w:val="000000"/>
        </w:rPr>
        <w:t>zpracovává příkazy k výplatě přiznaného odškodnění nebo peněžního zadostiučinění,</w:t>
      </w:r>
    </w:p>
    <w:p w14:paraId="291213F9" w14:textId="77777777" w:rsidR="008016AF" w:rsidRPr="00C4347F" w:rsidRDefault="008016AF" w:rsidP="00914414">
      <w:pPr>
        <w:numPr>
          <w:ilvl w:val="0"/>
          <w:numId w:val="36"/>
        </w:numPr>
        <w:tabs>
          <w:tab w:val="num" w:pos="1080"/>
        </w:tabs>
        <w:ind w:left="1080"/>
        <w:jc w:val="both"/>
        <w:rPr>
          <w:color w:val="000000"/>
        </w:rPr>
      </w:pPr>
      <w:r w:rsidRPr="00C4347F">
        <w:rPr>
          <w:color w:val="000000"/>
        </w:rPr>
        <w:t xml:space="preserve">vymáhá další pohledávky vzniklé v souvislosti s činností uvedenou v písmenech a) a b). </w:t>
      </w:r>
    </w:p>
    <w:p w14:paraId="35950263" w14:textId="77777777" w:rsidR="008016AF" w:rsidRPr="00C4347F" w:rsidRDefault="008016AF" w:rsidP="00914414">
      <w:pPr>
        <w:pStyle w:val="Nadpis3"/>
      </w:pPr>
    </w:p>
    <w:p w14:paraId="30895C05" w14:textId="77777777" w:rsidR="008016AF" w:rsidRPr="00C4347F" w:rsidRDefault="008016AF" w:rsidP="00914414">
      <w:pPr>
        <w:rPr>
          <w:lang w:eastAsia="x-none"/>
        </w:rPr>
      </w:pPr>
    </w:p>
    <w:p w14:paraId="209BED4E" w14:textId="77777777" w:rsidR="008016AF" w:rsidRPr="00C4347F" w:rsidRDefault="008016AF" w:rsidP="00914414">
      <w:pPr>
        <w:pStyle w:val="Nadpis3"/>
      </w:pPr>
      <w:r w:rsidRPr="00C4347F">
        <w:t xml:space="preserve">623 V oddělení peněžité pomoci a odškodňování </w:t>
      </w:r>
      <w:r w:rsidRPr="00C4347F">
        <w:rPr>
          <w:b w:val="0"/>
        </w:rPr>
        <w:t>plní zejména tyto úkoly:</w:t>
      </w:r>
    </w:p>
    <w:p w14:paraId="18EB99BD" w14:textId="77777777" w:rsidR="008016AF" w:rsidRPr="00C4347F" w:rsidRDefault="008016AF" w:rsidP="00914414">
      <w:pPr>
        <w:ind w:firstLine="709"/>
        <w:jc w:val="both"/>
        <w:rPr>
          <w:color w:val="000000"/>
        </w:rPr>
      </w:pPr>
    </w:p>
    <w:p w14:paraId="21759751" w14:textId="77777777" w:rsidR="008016AF" w:rsidRPr="00C4347F" w:rsidRDefault="008016AF" w:rsidP="00914414">
      <w:pPr>
        <w:numPr>
          <w:ilvl w:val="0"/>
          <w:numId w:val="38"/>
        </w:numPr>
        <w:tabs>
          <w:tab w:val="clear" w:pos="775"/>
          <w:tab w:val="num" w:pos="1134"/>
        </w:tabs>
        <w:ind w:left="1134" w:hanging="425"/>
        <w:jc w:val="both"/>
        <w:rPr>
          <w:color w:val="000000"/>
        </w:rPr>
      </w:pPr>
      <w:r w:rsidRPr="00C4347F">
        <w:t>rozhoduje ve správním řízení o žádostech obětí trestné činnosti o poskytnutí peněžité pomoci a stanoví její výši,</w:t>
      </w:r>
    </w:p>
    <w:p w14:paraId="373AC5FC" w14:textId="77777777" w:rsidR="008016AF" w:rsidRPr="00C4347F" w:rsidRDefault="008016AF" w:rsidP="00914414">
      <w:pPr>
        <w:numPr>
          <w:ilvl w:val="0"/>
          <w:numId w:val="38"/>
        </w:numPr>
        <w:ind w:left="1134" w:hanging="425"/>
        <w:jc w:val="both"/>
        <w:rPr>
          <w:color w:val="000000"/>
        </w:rPr>
      </w:pPr>
      <w:r w:rsidRPr="00C4347F">
        <w:rPr>
          <w:color w:val="000000"/>
        </w:rPr>
        <w:t xml:space="preserve">v odůvodněných případech vymáhá vrácení peněžité pomoci dle zákona č. 209/1997 Sb. a jménem státu posuzuje žádosti obětí trestné činnosti, aby se stát vzdal práva na vrácení poskytnuté pomoci, vymáhá pohledávky vzniklé z přechodu práva oběti na náhradu škody za pachatelem na stát ve smyslu zákona č. 45/2013 Sb., </w:t>
      </w:r>
    </w:p>
    <w:p w14:paraId="64CA19EE" w14:textId="77777777" w:rsidR="008016AF" w:rsidRPr="00C4347F" w:rsidRDefault="008016AF" w:rsidP="00914414">
      <w:pPr>
        <w:numPr>
          <w:ilvl w:val="0"/>
          <w:numId w:val="38"/>
        </w:numPr>
        <w:ind w:left="1134" w:hanging="425"/>
        <w:jc w:val="both"/>
        <w:rPr>
          <w:color w:val="000000"/>
        </w:rPr>
      </w:pPr>
      <w:r w:rsidRPr="00C4347F">
        <w:rPr>
          <w:color w:val="000000"/>
        </w:rPr>
        <w:t>předběžně projednává žádosti o vypořádání nároků na náhradu škody nebo poskytnutí peněžitého zadostiučinění způsobené nezákonným rozhodnutím soudu, rozhodnutím o vazbě, trestu nebo ochranném opatření a posuzuje žádosti o náhradu škody způsobené nesprávným úředním postupem,</w:t>
      </w:r>
    </w:p>
    <w:p w14:paraId="3851A0F2" w14:textId="77777777" w:rsidR="008016AF" w:rsidRPr="00C4347F" w:rsidRDefault="008016AF" w:rsidP="00914414">
      <w:pPr>
        <w:numPr>
          <w:ilvl w:val="0"/>
          <w:numId w:val="38"/>
        </w:numPr>
        <w:ind w:left="1134" w:hanging="425"/>
        <w:jc w:val="both"/>
        <w:rPr>
          <w:color w:val="000000"/>
        </w:rPr>
      </w:pPr>
      <w:r w:rsidRPr="00C4347F">
        <w:rPr>
          <w:color w:val="000000"/>
        </w:rPr>
        <w:t>vymáhá pohledávky vzniklé v souvislosti s činností odboru odškodňování,</w:t>
      </w:r>
    </w:p>
    <w:p w14:paraId="2E982374" w14:textId="77777777" w:rsidR="008016AF" w:rsidRPr="00C4347F" w:rsidRDefault="008016AF" w:rsidP="00914414">
      <w:pPr>
        <w:numPr>
          <w:ilvl w:val="0"/>
          <w:numId w:val="38"/>
        </w:numPr>
        <w:ind w:left="1134" w:hanging="425"/>
        <w:jc w:val="both"/>
        <w:rPr>
          <w:color w:val="000000"/>
        </w:rPr>
      </w:pPr>
      <w:r w:rsidRPr="00C4347F">
        <w:rPr>
          <w:color w:val="000000"/>
        </w:rPr>
        <w:t>jedná jménem státu v řízení před soudem o nárocích poškozených a regresních úhradách uplatňovaných z důvodů uvedených v písmenech a) až c),</w:t>
      </w:r>
    </w:p>
    <w:p w14:paraId="1D94F42E" w14:textId="77777777" w:rsidR="008016AF" w:rsidRPr="00C4347F" w:rsidRDefault="008016AF" w:rsidP="00914414">
      <w:pPr>
        <w:numPr>
          <w:ilvl w:val="0"/>
          <w:numId w:val="38"/>
        </w:numPr>
        <w:ind w:left="1134" w:hanging="425"/>
        <w:jc w:val="both"/>
        <w:rPr>
          <w:color w:val="000000"/>
        </w:rPr>
      </w:pPr>
      <w:r w:rsidRPr="00C4347F">
        <w:rPr>
          <w:color w:val="000000"/>
        </w:rPr>
        <w:t>jedná jménem státu v řízení před soudem, které je vedeno na základě žaloby proti České republice – Ministerstvu spravedlnosti, pokud se nejedná o projednání nároků náležících do věcné působnosti jiného útvaru Ministerstva spravedlnosti,</w:t>
      </w:r>
    </w:p>
    <w:p w14:paraId="766856C9" w14:textId="77777777" w:rsidR="008016AF" w:rsidRPr="00C4347F" w:rsidRDefault="008016AF" w:rsidP="00914414">
      <w:pPr>
        <w:numPr>
          <w:ilvl w:val="0"/>
          <w:numId w:val="38"/>
        </w:numPr>
        <w:ind w:left="1134" w:hanging="425"/>
        <w:jc w:val="both"/>
        <w:rPr>
          <w:color w:val="000000"/>
        </w:rPr>
      </w:pPr>
      <w:r w:rsidRPr="00C4347F">
        <w:rPr>
          <w:color w:val="000000"/>
        </w:rPr>
        <w:t>zpracovává příkazy k výplatě přiznaného odškodnění, peněžního zadostiučinění nebo peněžité pomoci,</w:t>
      </w:r>
    </w:p>
    <w:p w14:paraId="1BD64134" w14:textId="77777777" w:rsidR="008016AF" w:rsidRPr="00C4347F" w:rsidRDefault="008016AF" w:rsidP="00914414">
      <w:pPr>
        <w:numPr>
          <w:ilvl w:val="0"/>
          <w:numId w:val="38"/>
        </w:numPr>
        <w:ind w:left="1134" w:hanging="425"/>
        <w:jc w:val="both"/>
        <w:rPr>
          <w:color w:val="000000"/>
        </w:rPr>
      </w:pPr>
      <w:r w:rsidRPr="00C4347F">
        <w:t>plní úkoly asistenčního a rozhodujícího orgánu v přeshraničních případech podle příslušné právní úpravy peněžité pomoci obětem trestné činnosti.</w:t>
      </w:r>
    </w:p>
    <w:p w14:paraId="059015D3" w14:textId="77777777" w:rsidR="008016AF" w:rsidRPr="00C4347F" w:rsidRDefault="008016AF" w:rsidP="00914414">
      <w:pPr>
        <w:ind w:left="1080"/>
        <w:jc w:val="both"/>
        <w:rPr>
          <w:bCs/>
          <w:iCs/>
        </w:rPr>
      </w:pPr>
    </w:p>
    <w:p w14:paraId="03A20065" w14:textId="77777777" w:rsidR="008016AF" w:rsidRPr="00C4347F" w:rsidRDefault="008016AF" w:rsidP="00914414">
      <w:pPr>
        <w:jc w:val="both"/>
        <w:rPr>
          <w:bCs/>
          <w:iCs/>
        </w:rPr>
      </w:pPr>
      <w:r w:rsidRPr="00C4347F">
        <w:rPr>
          <w:bCs/>
          <w:iCs/>
        </w:rPr>
        <w:t>Zaměstnanci oddělení jsou oprávněnou úřední osobou dle § 15 odst. 2 zákona č. 500/2004 Sb., správní řád, ve znění pozdějších předpisů, ve správních řízeních vedených podle zákona č. 45/2013 Sb., o obětech trestných činů, ve znění pozdějších předpisů.</w:t>
      </w:r>
    </w:p>
    <w:p w14:paraId="78F5D3C4" w14:textId="77777777" w:rsidR="008016AF" w:rsidRPr="00C4347F" w:rsidRDefault="008016AF" w:rsidP="00914414">
      <w:pPr>
        <w:jc w:val="both"/>
        <w:rPr>
          <w:bCs/>
          <w:iCs/>
        </w:rPr>
      </w:pPr>
    </w:p>
    <w:p w14:paraId="09CA056F" w14:textId="77777777" w:rsidR="008016AF" w:rsidRPr="00C4347F" w:rsidRDefault="008016AF" w:rsidP="00914414">
      <w:pPr>
        <w:pStyle w:val="Nadpis3"/>
        <w:ind w:left="567"/>
      </w:pPr>
      <w:r w:rsidRPr="00C4347F">
        <w:t xml:space="preserve">624 V kanceláři odškodňování </w:t>
      </w:r>
      <w:r w:rsidRPr="00C4347F">
        <w:rPr>
          <w:b w:val="0"/>
        </w:rPr>
        <w:t>plní zejména tyto úkoly:</w:t>
      </w:r>
    </w:p>
    <w:p w14:paraId="263F3749" w14:textId="77777777" w:rsidR="008016AF" w:rsidRPr="00C4347F" w:rsidRDefault="008016AF" w:rsidP="00914414">
      <w:pPr>
        <w:ind w:left="1080"/>
        <w:jc w:val="both"/>
        <w:rPr>
          <w:color w:val="000000"/>
        </w:rPr>
      </w:pPr>
    </w:p>
    <w:p w14:paraId="6238BBB1" w14:textId="77777777" w:rsidR="008016AF" w:rsidRPr="00C4347F" w:rsidRDefault="008016AF" w:rsidP="00914414">
      <w:pPr>
        <w:numPr>
          <w:ilvl w:val="0"/>
          <w:numId w:val="39"/>
        </w:numPr>
        <w:ind w:left="1560" w:hanging="426"/>
        <w:jc w:val="both"/>
      </w:pPr>
      <w:r w:rsidRPr="00C4347F">
        <w:t>komplexní zajišťování spisové služby v odboru, včetně spisové evidence, spisové manipulace a archivace,</w:t>
      </w:r>
    </w:p>
    <w:p w14:paraId="35855CC7" w14:textId="77777777" w:rsidR="008016AF" w:rsidRPr="00C4347F" w:rsidRDefault="008016AF" w:rsidP="00914414">
      <w:pPr>
        <w:numPr>
          <w:ilvl w:val="0"/>
          <w:numId w:val="39"/>
        </w:numPr>
        <w:ind w:left="1418" w:hanging="284"/>
        <w:jc w:val="both"/>
      </w:pPr>
      <w:r w:rsidRPr="00C4347F">
        <w:t>evidence úkolů uložených řediteli odboru a jednotlivým oddělením odboru, organizace vyřizování a sledování jejich plnění,</w:t>
      </w:r>
    </w:p>
    <w:p w14:paraId="58451236" w14:textId="77777777" w:rsidR="008016AF" w:rsidRPr="00C4347F" w:rsidRDefault="008016AF" w:rsidP="00914414">
      <w:pPr>
        <w:numPr>
          <w:ilvl w:val="0"/>
          <w:numId w:val="39"/>
        </w:numPr>
        <w:ind w:left="1418" w:hanging="284"/>
        <w:jc w:val="both"/>
      </w:pPr>
      <w:r w:rsidRPr="00C4347F">
        <w:t>evidence judikatury a stanovisek k agendám odboru,</w:t>
      </w:r>
    </w:p>
    <w:p w14:paraId="6CD88C3D" w14:textId="77777777" w:rsidR="008016AF" w:rsidRPr="00C4347F" w:rsidRDefault="008016AF" w:rsidP="00914414">
      <w:pPr>
        <w:numPr>
          <w:ilvl w:val="0"/>
          <w:numId w:val="39"/>
        </w:numPr>
        <w:ind w:left="1418" w:hanging="284"/>
        <w:jc w:val="both"/>
      </w:pPr>
      <w:r w:rsidRPr="00C4347F">
        <w:t>zpracovávání kvantitativních rozborů agend vedených rejstříků odboru,</w:t>
      </w:r>
    </w:p>
    <w:p w14:paraId="4A88EC35" w14:textId="77777777" w:rsidR="008016AF" w:rsidRPr="00C4347F" w:rsidRDefault="008016AF" w:rsidP="00914414">
      <w:pPr>
        <w:numPr>
          <w:ilvl w:val="0"/>
          <w:numId w:val="39"/>
        </w:numPr>
        <w:ind w:left="1418" w:hanging="284"/>
        <w:jc w:val="both"/>
      </w:pPr>
      <w:r w:rsidRPr="00C4347F">
        <w:t>vedení kalendáře nařízených soudních jednání, lhůt k podání opravných prostředků a dalších významných procesních a zákonných lhůt,</w:t>
      </w:r>
    </w:p>
    <w:p w14:paraId="01DA8466" w14:textId="77777777" w:rsidR="008016AF" w:rsidRPr="00C4347F" w:rsidRDefault="008016AF" w:rsidP="00914414">
      <w:pPr>
        <w:numPr>
          <w:ilvl w:val="0"/>
          <w:numId w:val="39"/>
        </w:numPr>
        <w:ind w:left="1418" w:hanging="284"/>
        <w:jc w:val="both"/>
      </w:pPr>
      <w:r w:rsidRPr="00C4347F">
        <w:t xml:space="preserve">vedení pomocných statistických evidencí, </w:t>
      </w:r>
    </w:p>
    <w:p w14:paraId="3715FA0C" w14:textId="77777777" w:rsidR="008016AF" w:rsidRPr="00C4347F" w:rsidRDefault="008016AF" w:rsidP="00914414">
      <w:pPr>
        <w:numPr>
          <w:ilvl w:val="0"/>
          <w:numId w:val="39"/>
        </w:numPr>
        <w:ind w:left="1418" w:hanging="284"/>
        <w:jc w:val="both"/>
      </w:pPr>
      <w:r w:rsidRPr="00C4347F">
        <w:t>průběžná sumarizace finanční hodnoty uplatněných a přiznaných nároků v jednotlivých agendách,</w:t>
      </w:r>
    </w:p>
    <w:p w14:paraId="612672A8" w14:textId="77777777" w:rsidR="008016AF" w:rsidRPr="00C4347F" w:rsidRDefault="008016AF" w:rsidP="00914414">
      <w:pPr>
        <w:numPr>
          <w:ilvl w:val="0"/>
          <w:numId w:val="39"/>
        </w:numPr>
        <w:ind w:left="1418" w:hanging="284"/>
        <w:jc w:val="both"/>
      </w:pPr>
      <w:r w:rsidRPr="00C4347F">
        <w:t xml:space="preserve">zpracovávání návrhů schvalovacích doložek pro výplatu soudně přiznaných odškodnění včetně výpočtu úroku z prodlení stanoveného soudním rozhodnutím v souladu s pokynem o oběhu účetních dokladů a dalších souvisejících činnostech, </w:t>
      </w:r>
    </w:p>
    <w:p w14:paraId="1B096EC6" w14:textId="77777777" w:rsidR="008016AF" w:rsidRPr="00C4347F" w:rsidRDefault="008016AF" w:rsidP="00914414">
      <w:pPr>
        <w:numPr>
          <w:ilvl w:val="0"/>
          <w:numId w:val="39"/>
        </w:numPr>
        <w:ind w:left="1418" w:hanging="284"/>
        <w:jc w:val="both"/>
      </w:pPr>
      <w:r w:rsidRPr="00C4347F">
        <w:t xml:space="preserve">zajištění operativní evidence pohledávek vzniklých z činnosti odboru a jednodušších úkonů k jejich vymáhání, </w:t>
      </w:r>
    </w:p>
    <w:p w14:paraId="53EB704E" w14:textId="77777777" w:rsidR="008016AF" w:rsidRPr="00C4347F" w:rsidRDefault="008016AF" w:rsidP="00914414">
      <w:pPr>
        <w:numPr>
          <w:ilvl w:val="0"/>
          <w:numId w:val="39"/>
        </w:numPr>
        <w:ind w:left="1418" w:hanging="284"/>
        <w:jc w:val="both"/>
      </w:pPr>
      <w:r w:rsidRPr="00C4347F">
        <w:t>vyhledávání v soudních a dalších spisech písemnosti významné pro posouzení nároku na odškodnění,</w:t>
      </w:r>
    </w:p>
    <w:p w14:paraId="0A403A07" w14:textId="77777777" w:rsidR="008016AF" w:rsidRPr="00C4347F" w:rsidRDefault="008016AF" w:rsidP="00914414">
      <w:pPr>
        <w:numPr>
          <w:ilvl w:val="0"/>
          <w:numId w:val="39"/>
        </w:numPr>
        <w:ind w:left="1418" w:hanging="284"/>
        <w:jc w:val="both"/>
      </w:pPr>
      <w:r w:rsidRPr="00C4347F">
        <w:t>příprava a vypracování odborných věcných podkladů k činnostem jednotlivých oddělení.</w:t>
      </w:r>
    </w:p>
    <w:p w14:paraId="5CFEE247" w14:textId="77777777" w:rsidR="008016AF" w:rsidRPr="00C4347F" w:rsidRDefault="008016AF" w:rsidP="00914414">
      <w:pPr>
        <w:jc w:val="both"/>
        <w:rPr>
          <w:bCs/>
          <w:iCs/>
        </w:rPr>
      </w:pPr>
    </w:p>
    <w:p w14:paraId="393B9F6D" w14:textId="77777777" w:rsidR="008016AF" w:rsidRPr="00C4347F" w:rsidRDefault="008016AF" w:rsidP="00914414">
      <w:pPr>
        <w:pStyle w:val="Nadpis3"/>
      </w:pPr>
      <w:r w:rsidRPr="00C4347F">
        <w:t xml:space="preserve">625 V oddělení prostředků z majetkových sankcí </w:t>
      </w:r>
      <w:r w:rsidRPr="00C4347F">
        <w:rPr>
          <w:b w:val="0"/>
        </w:rPr>
        <w:t>plní zejména tyto úkoly:</w:t>
      </w:r>
    </w:p>
    <w:p w14:paraId="3F5FE613" w14:textId="77777777" w:rsidR="008016AF" w:rsidRPr="00C4347F" w:rsidRDefault="008016AF" w:rsidP="00914414">
      <w:pPr>
        <w:ind w:left="567"/>
        <w:jc w:val="both"/>
        <w:rPr>
          <w:b/>
          <w:bCs/>
          <w:iCs/>
        </w:rPr>
      </w:pPr>
    </w:p>
    <w:p w14:paraId="5D0A39B2" w14:textId="77777777" w:rsidR="008016AF" w:rsidRPr="00C4347F" w:rsidRDefault="008016AF" w:rsidP="00914414">
      <w:pPr>
        <w:pStyle w:val="Odstavecseseznamem"/>
        <w:numPr>
          <w:ilvl w:val="0"/>
          <w:numId w:val="41"/>
        </w:numPr>
        <w:ind w:left="1134"/>
        <w:jc w:val="both"/>
      </w:pPr>
      <w:r w:rsidRPr="00C4347F">
        <w:t xml:space="preserve">vede správní řízení o žádostech obětí trestných činů o uspokojení nároků na náhradu škody z výnosů majetkových trestních sankcí poukázaných na zvláštní účet ve smyslu zákona č. 59/2017 Sb., o použití peněžních prostředků z majetkových trestních sankcí, </w:t>
      </w:r>
    </w:p>
    <w:p w14:paraId="6C5456D9" w14:textId="77777777" w:rsidR="008016AF" w:rsidRPr="00C4347F" w:rsidRDefault="008016AF" w:rsidP="00914414">
      <w:pPr>
        <w:pStyle w:val="Odstavecseseznamem"/>
        <w:numPr>
          <w:ilvl w:val="0"/>
          <w:numId w:val="41"/>
        </w:numPr>
        <w:ind w:left="1134"/>
        <w:jc w:val="both"/>
      </w:pPr>
      <w:r w:rsidRPr="00C4347F">
        <w:t>z hlediska věcného obsahu obsluhuje informační aplikaci VTS (výnosy z trestních sankcí),</w:t>
      </w:r>
    </w:p>
    <w:p w14:paraId="7A94C654" w14:textId="77777777" w:rsidR="008016AF" w:rsidRPr="00C4347F" w:rsidRDefault="008016AF" w:rsidP="00914414">
      <w:pPr>
        <w:pStyle w:val="Odstavecseseznamem"/>
        <w:numPr>
          <w:ilvl w:val="0"/>
          <w:numId w:val="41"/>
        </w:numPr>
        <w:ind w:left="1134"/>
        <w:jc w:val="both"/>
      </w:pPr>
      <w:r w:rsidRPr="00C4347F">
        <w:t xml:space="preserve">podává metodickou podporu a pomoc pracovníkům orgánů státní správy poukazujících peněžní prostředky na zvláštní účet, </w:t>
      </w:r>
    </w:p>
    <w:p w14:paraId="38897C54" w14:textId="77777777" w:rsidR="008016AF" w:rsidRPr="00C4347F" w:rsidRDefault="008016AF" w:rsidP="00914414">
      <w:pPr>
        <w:pStyle w:val="Odstavecseseznamem"/>
        <w:numPr>
          <w:ilvl w:val="0"/>
          <w:numId w:val="41"/>
        </w:numPr>
        <w:ind w:left="1134"/>
        <w:jc w:val="both"/>
      </w:pPr>
      <w:r w:rsidRPr="00C4347F">
        <w:t xml:space="preserve">vydává pokyny k nakládání s nespotřebovanými prostředky na zvláštním účtu ve smyslu zákona č. 59/2017 Sb., </w:t>
      </w:r>
    </w:p>
    <w:p w14:paraId="0D736714" w14:textId="77777777" w:rsidR="008016AF" w:rsidRPr="00C4347F" w:rsidRDefault="008016AF" w:rsidP="00914414">
      <w:pPr>
        <w:pStyle w:val="Odstavecseseznamem"/>
        <w:numPr>
          <w:ilvl w:val="0"/>
          <w:numId w:val="41"/>
        </w:numPr>
        <w:ind w:left="1134"/>
        <w:jc w:val="both"/>
      </w:pPr>
      <w:r w:rsidRPr="00C4347F">
        <w:t xml:space="preserve">vede správní řízení a rozhoduje o žádostech obětí trestných činů o peněžitou pomoc podle zákona č. 45/2013 Sb., o obětech trestných činů, </w:t>
      </w:r>
    </w:p>
    <w:p w14:paraId="1F462576" w14:textId="77777777" w:rsidR="008016AF" w:rsidRPr="00C4347F" w:rsidRDefault="008016AF" w:rsidP="00914414">
      <w:pPr>
        <w:pStyle w:val="Odstavecseseznamem"/>
        <w:numPr>
          <w:ilvl w:val="0"/>
          <w:numId w:val="41"/>
        </w:numPr>
        <w:ind w:left="1134"/>
        <w:jc w:val="both"/>
      </w:pPr>
      <w:r w:rsidRPr="00C4347F">
        <w:t xml:space="preserve">vymáhá pohledávky vzniklé v souvislosti s činností odboru odškodňování, </w:t>
      </w:r>
    </w:p>
    <w:p w14:paraId="6117E65F" w14:textId="77777777" w:rsidR="008016AF" w:rsidRPr="00C4347F" w:rsidRDefault="008016AF" w:rsidP="00914414">
      <w:pPr>
        <w:pStyle w:val="Odstavecseseznamem"/>
        <w:numPr>
          <w:ilvl w:val="0"/>
          <w:numId w:val="41"/>
        </w:numPr>
        <w:ind w:left="1134"/>
        <w:jc w:val="both"/>
      </w:pPr>
      <w:r w:rsidRPr="00C4347F">
        <w:t>připravuje podklady pro soudní jednání a plní povinnosti vyplývající z postavení státu jako účastníka řízení v soudních sporech souvisejících s působností odboru odškodňování.</w:t>
      </w:r>
    </w:p>
    <w:p w14:paraId="6CEDC7CA" w14:textId="77777777" w:rsidR="008016AF" w:rsidRPr="00C4347F" w:rsidRDefault="008016AF" w:rsidP="00914414">
      <w:pPr>
        <w:ind w:firstLine="284"/>
        <w:jc w:val="both"/>
        <w:rPr>
          <w:color w:val="000000"/>
        </w:rPr>
      </w:pPr>
    </w:p>
    <w:p w14:paraId="79168531" w14:textId="77777777" w:rsidR="008016AF" w:rsidRPr="00C4347F" w:rsidRDefault="008016AF" w:rsidP="00914414">
      <w:pPr>
        <w:jc w:val="both"/>
        <w:rPr>
          <w:bCs/>
          <w:iCs/>
        </w:rPr>
      </w:pPr>
      <w:r w:rsidRPr="00C4347F">
        <w:rPr>
          <w:bCs/>
          <w:iCs/>
        </w:rPr>
        <w:t>Zaměstnanci oddělení jsou oprávněnou úřední osobou podle § 15 odst. 2 zákona č. 500/2004 Sb., správní řád, ve znění pozdějších předpisů, ve správních řízeních vedených podle zákona č. 45/2013 Sb., o obětech trestných činů, ve znění pozdějších předpisů.</w:t>
      </w:r>
    </w:p>
    <w:p w14:paraId="7000AFE5" w14:textId="77777777" w:rsidR="00914414" w:rsidRDefault="00914414" w:rsidP="00914414">
      <w:pPr>
        <w:pStyle w:val="Nadpis2"/>
        <w:rPr>
          <w:rFonts w:eastAsia="Calibri"/>
          <w:szCs w:val="22"/>
        </w:rPr>
      </w:pPr>
    </w:p>
    <w:p w14:paraId="6568D136" w14:textId="77777777" w:rsidR="008016AF" w:rsidRPr="00C4347F" w:rsidRDefault="008016AF" w:rsidP="00914414">
      <w:pPr>
        <w:pStyle w:val="Nadpis2"/>
        <w:rPr>
          <w:rFonts w:eastAsia="Calibri"/>
          <w:szCs w:val="22"/>
          <w:u w:val="single"/>
        </w:rPr>
      </w:pPr>
      <w:r w:rsidRPr="00C4347F">
        <w:rPr>
          <w:rFonts w:eastAsia="Calibri"/>
          <w:szCs w:val="22"/>
        </w:rPr>
        <w:t xml:space="preserve">630 </w:t>
      </w:r>
      <w:r w:rsidRPr="00C4347F">
        <w:rPr>
          <w:rFonts w:eastAsia="Calibri"/>
          <w:szCs w:val="22"/>
          <w:u w:val="single"/>
        </w:rPr>
        <w:t xml:space="preserve">Odbor milostí a inspekce </w:t>
      </w:r>
    </w:p>
    <w:p w14:paraId="012EE98D" w14:textId="77777777" w:rsidR="008016AF" w:rsidRPr="00C4347F" w:rsidRDefault="008016AF" w:rsidP="00914414">
      <w:pPr>
        <w:jc w:val="both"/>
        <w:rPr>
          <w:lang w:eastAsia="x-none"/>
        </w:rPr>
      </w:pPr>
    </w:p>
    <w:p w14:paraId="7FC26D08" w14:textId="77777777" w:rsidR="008016AF" w:rsidRPr="00C4347F" w:rsidRDefault="008016AF" w:rsidP="00914414">
      <w:pPr>
        <w:jc w:val="both"/>
        <w:rPr>
          <w:lang w:eastAsia="x-none"/>
        </w:rPr>
      </w:pPr>
      <w:r w:rsidRPr="00C4347F">
        <w:t xml:space="preserve">Odbor milostí a inspekce komplexně zajišťuje agendu související s udělováním milostí a amnestií. Plní, s výjimkou úkolů souvisejících s poradní komisí ministra, úkoly Ministerstva spravedlnosti ve vztahu k Vězeňské službě České republiky (dále jen „VS“), Probační a mediační službě (dále jen „PMS“). Rejstříku trestů a Institutu pro kriminologii a sociální prevenci. Vykonává soustavný dohled nad výkonem vazby, výkonem trestu odnětí svobody a výkonem zabezpečovací detence. Za tímto účelem provádí kontrolu dodržování právních předpisů a vnitřních předpisů vztahující se k činnostem VS, zejména týkající se povinností příslušníků a občanských zaměstnanců VS při zacházení s obviněnými, odsouzenými a s chovanci ve výkonu zabezpečovací detence. Zajišťuje činnosti Ministerstva spravedlnosti v souvislosti s postavením VS jako poskytovatele zdravotních služeb, podle zákona o zdravotních službách uděluje VS oprávnění k poskytování zdravotních služeb, vydává související správní rozhodnutí podle téhož zákona, provádí kontrolu plnění povinností </w:t>
      </w:r>
      <w:r w:rsidRPr="00C4347F">
        <w:br/>
        <w:t>a stanovených podmínek pro uvedené služby a vyřizuje stížnosti směřující proti postupu poskytovatele zdravotních služeb nebo proti činnostem se zdravotními službami souvisejícími. Zajišťuje činnosti Ministerstva spravedlnosti v oblasti ochranného léčení u VS jako poskytovatele zdravotních služeb i u civilních poskytovatelů. Ve vztahu k PMS vykonává dohled nad její činností, který spočívá zejména v posuzování dodržování právních předpisů, schválených standardů a pravidel probační a mediační činnosti, jakož i zajišťování a plnění všech úkolů Probační a mediační služby v trestním řízení. V rámci působnosti Ministerstva spravedlnosti sleduje a vyhodnocuje vzájemnou spolupráci mezi VS a PMS  z hlediska efektivity a propojení činnosti obou služeb. Odpovídá za koordinaci výzkumných potřeb a koncepce výzkumu v působnosti resortu spravedlnosti, včetně zajištění procesu certifikace metodik v působnosti resortu spravedlnosti.</w:t>
      </w:r>
    </w:p>
    <w:p w14:paraId="60DDCF8E" w14:textId="77777777" w:rsidR="008016AF" w:rsidRPr="00C4347F" w:rsidRDefault="008016AF" w:rsidP="00914414">
      <w:pPr>
        <w:jc w:val="both"/>
        <w:rPr>
          <w:bCs/>
        </w:rPr>
      </w:pPr>
      <w:r w:rsidRPr="00C4347F">
        <w:rPr>
          <w:bCs/>
        </w:rPr>
        <w:t>Ředitel odboru je oprávněnou úřední osobou podle § 15 odst. 2 zákona č. 500/2004 Sb., správní řád, ve znění pozdějších předpisů, ve správních řízeních, která v souladu s touto přílohou náleží do působnosti tohoto odboru.</w:t>
      </w:r>
    </w:p>
    <w:p w14:paraId="38706582" w14:textId="77777777" w:rsidR="008016AF" w:rsidRPr="00C4347F" w:rsidRDefault="008016AF" w:rsidP="00914414">
      <w:pPr>
        <w:jc w:val="both"/>
        <w:rPr>
          <w:lang w:eastAsia="x-none"/>
        </w:rPr>
      </w:pPr>
    </w:p>
    <w:p w14:paraId="4AF30DC8" w14:textId="77777777" w:rsidR="008016AF" w:rsidRPr="00C4347F" w:rsidRDefault="008016AF" w:rsidP="00914414">
      <w:pPr>
        <w:pStyle w:val="Nadpis3"/>
      </w:pPr>
      <w:r w:rsidRPr="00C4347F">
        <w:t xml:space="preserve">631 V oddělení milostí </w:t>
      </w:r>
      <w:r w:rsidRPr="00C4347F">
        <w:rPr>
          <w:b w:val="0"/>
        </w:rPr>
        <w:t>plní zejména tyto úkoly:</w:t>
      </w:r>
    </w:p>
    <w:p w14:paraId="69649E86" w14:textId="77777777" w:rsidR="008016AF" w:rsidRPr="00C4347F" w:rsidRDefault="008016AF" w:rsidP="00914414">
      <w:pPr>
        <w:jc w:val="both"/>
        <w:rPr>
          <w:b/>
        </w:rPr>
      </w:pPr>
    </w:p>
    <w:p w14:paraId="542277F5" w14:textId="77777777" w:rsidR="008016AF" w:rsidRPr="00C4347F" w:rsidRDefault="008016AF" w:rsidP="00914414">
      <w:pPr>
        <w:pStyle w:val="Odstavecseseznamem"/>
        <w:numPr>
          <w:ilvl w:val="0"/>
          <w:numId w:val="82"/>
        </w:numPr>
        <w:ind w:left="1134" w:hanging="425"/>
        <w:jc w:val="both"/>
      </w:pPr>
      <w:r w:rsidRPr="00C4347F">
        <w:t>zabezpečuje součinnost Ministerstva spravedlnosti s Kanceláří prezidenta republiky při vyřizování žádostí o milost,</w:t>
      </w:r>
    </w:p>
    <w:p w14:paraId="4960E6D1" w14:textId="77777777" w:rsidR="008016AF" w:rsidRPr="00C4347F" w:rsidRDefault="008016AF" w:rsidP="00914414">
      <w:pPr>
        <w:pStyle w:val="Odstavecseseznamem"/>
        <w:numPr>
          <w:ilvl w:val="0"/>
          <w:numId w:val="82"/>
        </w:numPr>
        <w:ind w:left="1134"/>
        <w:jc w:val="both"/>
      </w:pPr>
      <w:r w:rsidRPr="00C4347F">
        <w:t>ve spolupráci se státními zastupitelstvími plní úkoly v řízení o žádostech o milost, podaných ve stadiu přípravného trestního řízení,</w:t>
      </w:r>
    </w:p>
    <w:p w14:paraId="2583C096" w14:textId="77777777" w:rsidR="008016AF" w:rsidRPr="00C4347F" w:rsidRDefault="008016AF" w:rsidP="00914414">
      <w:pPr>
        <w:pStyle w:val="Odstavecseseznamem"/>
        <w:numPr>
          <w:ilvl w:val="0"/>
          <w:numId w:val="82"/>
        </w:numPr>
        <w:ind w:left="1134"/>
        <w:jc w:val="both"/>
      </w:pPr>
      <w:r w:rsidRPr="00C4347F">
        <w:t>provádí šetření v řízení o žádostech o milost a připravuje podklady pro rozhodování v těchto věcech,</w:t>
      </w:r>
    </w:p>
    <w:p w14:paraId="4A7FFA1B" w14:textId="77777777" w:rsidR="008016AF" w:rsidRPr="00C4347F" w:rsidRDefault="008016AF" w:rsidP="00914414">
      <w:pPr>
        <w:pStyle w:val="Odstavecseseznamem"/>
        <w:numPr>
          <w:ilvl w:val="0"/>
          <w:numId w:val="82"/>
        </w:numPr>
        <w:ind w:left="1134"/>
        <w:jc w:val="both"/>
      </w:pPr>
      <w:r w:rsidRPr="00C4347F">
        <w:t>vypracovává návrhy pro rozhodnutí o žádostech o milost, předkládaných ministrem prezidentu republiky,</w:t>
      </w:r>
    </w:p>
    <w:p w14:paraId="2AAABFD1" w14:textId="77777777" w:rsidR="008016AF" w:rsidRPr="00C4347F" w:rsidRDefault="008016AF" w:rsidP="00914414">
      <w:pPr>
        <w:pStyle w:val="Odstavecseseznamem"/>
        <w:numPr>
          <w:ilvl w:val="0"/>
          <w:numId w:val="82"/>
        </w:numPr>
        <w:ind w:left="1134"/>
        <w:jc w:val="both"/>
      </w:pPr>
      <w:r w:rsidRPr="00C4347F">
        <w:t>vypracovává dílčí a výsledné zprávy o vyřizování žádostí o milost,</w:t>
      </w:r>
    </w:p>
    <w:p w14:paraId="738D7EE1" w14:textId="77777777" w:rsidR="008016AF" w:rsidRPr="00C4347F" w:rsidRDefault="008016AF" w:rsidP="00914414">
      <w:pPr>
        <w:pStyle w:val="Odstavecseseznamem"/>
        <w:numPr>
          <w:ilvl w:val="0"/>
          <w:numId w:val="82"/>
        </w:numPr>
        <w:ind w:left="1134"/>
        <w:jc w:val="both"/>
      </w:pPr>
      <w:r w:rsidRPr="00C4347F">
        <w:t>prostřednictvím soudů realizuje publikaci udělené milosti a v případech milostí udělených pod podmínkou, vypracovává návrhy pro rozhodnutí prezidenta republiky, zda omilostněný podmínku splnil či nikoliv,</w:t>
      </w:r>
    </w:p>
    <w:p w14:paraId="1649624C" w14:textId="77777777" w:rsidR="008016AF" w:rsidRPr="00C4347F" w:rsidRDefault="008016AF" w:rsidP="00914414">
      <w:pPr>
        <w:pStyle w:val="Odstavecseseznamem"/>
        <w:numPr>
          <w:ilvl w:val="0"/>
          <w:numId w:val="82"/>
        </w:numPr>
        <w:ind w:left="1134"/>
        <w:jc w:val="both"/>
      </w:pPr>
      <w:r w:rsidRPr="00C4347F">
        <w:t>zabezpečuje činnost Ministerstva spravedlnosti ve věcech amnestie, zejména zajišťuje realizaci rozhodnutí prezidenta republiky o amnestii</w:t>
      </w:r>
    </w:p>
    <w:p w14:paraId="184CA819" w14:textId="77777777" w:rsidR="008016AF" w:rsidRPr="00C4347F" w:rsidRDefault="008016AF" w:rsidP="00914414">
      <w:pPr>
        <w:pStyle w:val="Odstavecseseznamem"/>
        <w:numPr>
          <w:ilvl w:val="0"/>
          <w:numId w:val="82"/>
        </w:numPr>
        <w:ind w:left="1134"/>
        <w:jc w:val="both"/>
      </w:pPr>
      <w:r w:rsidRPr="00C4347F">
        <w:t>zabezpečuje odborné podklady pro zastupování ministerstva v orgánech s ústavněprávním prvkem,</w:t>
      </w:r>
    </w:p>
    <w:p w14:paraId="4FD97A2F" w14:textId="77777777" w:rsidR="008016AF" w:rsidRPr="00C4347F" w:rsidRDefault="008016AF" w:rsidP="00914414">
      <w:pPr>
        <w:pStyle w:val="Odstavecseseznamem"/>
        <w:numPr>
          <w:ilvl w:val="0"/>
          <w:numId w:val="82"/>
        </w:numPr>
        <w:ind w:left="1134"/>
        <w:jc w:val="both"/>
      </w:pPr>
      <w:r w:rsidRPr="00C4347F">
        <w:t>připravuje vyjádření se k souladu návrhů právních předpisů s ústavním pořádkem,</w:t>
      </w:r>
    </w:p>
    <w:p w14:paraId="65313244" w14:textId="77777777" w:rsidR="008016AF" w:rsidRPr="00C4347F" w:rsidRDefault="008016AF" w:rsidP="00914414">
      <w:pPr>
        <w:pStyle w:val="Odstavecseseznamem"/>
        <w:numPr>
          <w:ilvl w:val="0"/>
          <w:numId w:val="82"/>
        </w:numPr>
        <w:ind w:left="1134"/>
        <w:jc w:val="both"/>
      </w:pPr>
      <w:r w:rsidRPr="00C4347F">
        <w:t>formuluje stanoviska k dalším zásadním ústavněprávním otázkám v působnosti ministerstva.</w:t>
      </w:r>
    </w:p>
    <w:p w14:paraId="2B6248B3" w14:textId="77777777" w:rsidR="008016AF" w:rsidRPr="00C4347F" w:rsidRDefault="008016AF" w:rsidP="00914414">
      <w:pPr>
        <w:pStyle w:val="Odstavecseseznamem"/>
        <w:ind w:left="774"/>
        <w:jc w:val="both"/>
      </w:pPr>
    </w:p>
    <w:p w14:paraId="748BC760" w14:textId="77777777" w:rsidR="008016AF" w:rsidRPr="00C4347F" w:rsidRDefault="008016AF" w:rsidP="00914414">
      <w:pPr>
        <w:pStyle w:val="Odstavecseseznamem"/>
        <w:ind w:left="774"/>
        <w:jc w:val="both"/>
      </w:pPr>
    </w:p>
    <w:p w14:paraId="316CB19A" w14:textId="77777777" w:rsidR="008016AF" w:rsidRPr="00C4347F" w:rsidRDefault="008016AF" w:rsidP="00914414">
      <w:pPr>
        <w:pStyle w:val="Odstavecseseznamem"/>
        <w:ind w:left="567"/>
        <w:jc w:val="both"/>
        <w:rPr>
          <w:b/>
          <w:u w:val="single"/>
        </w:rPr>
      </w:pPr>
      <w:r w:rsidRPr="00C4347F">
        <w:rPr>
          <w:b/>
        </w:rPr>
        <w:t xml:space="preserve">632 V oddělení inspekce </w:t>
      </w:r>
      <w:r w:rsidRPr="00C4347F">
        <w:t>plní zejména tyto úkoly:</w:t>
      </w:r>
    </w:p>
    <w:p w14:paraId="31E62103" w14:textId="77777777" w:rsidR="008016AF" w:rsidRPr="00C4347F" w:rsidRDefault="008016AF" w:rsidP="00914414">
      <w:pPr>
        <w:pStyle w:val="Zkladntext"/>
      </w:pPr>
    </w:p>
    <w:p w14:paraId="648D2F2D" w14:textId="77777777" w:rsidR="008016AF" w:rsidRPr="00C4347F" w:rsidRDefault="008016AF" w:rsidP="00914414">
      <w:pPr>
        <w:pStyle w:val="Zkladntext"/>
        <w:numPr>
          <w:ilvl w:val="0"/>
          <w:numId w:val="40"/>
        </w:numPr>
        <w:tabs>
          <w:tab w:val="clear" w:pos="720"/>
          <w:tab w:val="num" w:pos="927"/>
        </w:tabs>
        <w:ind w:left="993" w:hanging="426"/>
      </w:pPr>
      <w:r w:rsidRPr="00C4347F">
        <w:t xml:space="preserve">provádí kontrolu VS podle zákona č. 555/1992 Sb., o Vězeňské službě a justiční stráži České republiky, s výjimkou finanční a hospodářské kontroly, </w:t>
      </w:r>
    </w:p>
    <w:p w14:paraId="1757CF4E" w14:textId="77777777" w:rsidR="008016AF" w:rsidRPr="00C4347F" w:rsidRDefault="008016AF" w:rsidP="00914414">
      <w:pPr>
        <w:pStyle w:val="Zkladntext"/>
        <w:numPr>
          <w:ilvl w:val="0"/>
          <w:numId w:val="40"/>
        </w:numPr>
        <w:tabs>
          <w:tab w:val="clear" w:pos="720"/>
          <w:tab w:val="num" w:pos="927"/>
        </w:tabs>
        <w:ind w:left="993" w:hanging="426"/>
      </w:pPr>
      <w:r w:rsidRPr="00C4347F">
        <w:t>vykonává dohled nad činností PMS podle zákona č. 257/2000 Sb., o Probační a mediační službě, s výjimkou oblasti uplatnění elektronické kontroly odsouzených a stíhaných osob,</w:t>
      </w:r>
    </w:p>
    <w:p w14:paraId="1EB8A3C7" w14:textId="77777777" w:rsidR="008016AF" w:rsidRPr="00C4347F" w:rsidRDefault="008016AF" w:rsidP="00914414">
      <w:pPr>
        <w:pStyle w:val="Zkladntext"/>
        <w:numPr>
          <w:ilvl w:val="0"/>
          <w:numId w:val="40"/>
        </w:numPr>
        <w:tabs>
          <w:tab w:val="clear" w:pos="720"/>
          <w:tab w:val="num" w:pos="927"/>
        </w:tabs>
        <w:ind w:left="993" w:hanging="426"/>
      </w:pPr>
      <w:r w:rsidRPr="00C4347F">
        <w:t>provádí kontrolu realizace koncepčních a strategických materiálů ve VS a PMS,</w:t>
      </w:r>
    </w:p>
    <w:p w14:paraId="2C6FC4DD" w14:textId="77777777" w:rsidR="008016AF" w:rsidRPr="00C4347F" w:rsidRDefault="008016AF" w:rsidP="00914414">
      <w:pPr>
        <w:pStyle w:val="Zkladntext"/>
        <w:numPr>
          <w:ilvl w:val="0"/>
          <w:numId w:val="40"/>
        </w:numPr>
        <w:tabs>
          <w:tab w:val="clear" w:pos="720"/>
          <w:tab w:val="num" w:pos="927"/>
        </w:tabs>
        <w:ind w:left="993" w:hanging="426"/>
      </w:pPr>
      <w:r w:rsidRPr="00C4347F">
        <w:t>vyřizuje stížnosti směřující vůči osobě generálního ředitele VS a vůči řediteli PMS,</w:t>
      </w:r>
    </w:p>
    <w:p w14:paraId="56E01545" w14:textId="77777777" w:rsidR="008016AF" w:rsidRPr="00C4347F" w:rsidRDefault="008016AF" w:rsidP="00914414">
      <w:pPr>
        <w:pStyle w:val="Zkladntext"/>
        <w:numPr>
          <w:ilvl w:val="0"/>
          <w:numId w:val="40"/>
        </w:numPr>
        <w:tabs>
          <w:tab w:val="clear" w:pos="720"/>
          <w:tab w:val="num" w:pos="927"/>
        </w:tabs>
        <w:ind w:left="993" w:hanging="426"/>
      </w:pPr>
      <w:r w:rsidRPr="00C4347F">
        <w:t>vyřizuje stížnosti zaměstnanců VS a PMS týkající se podmínek výkonu jejich služebního nebo pracovního poměru,</w:t>
      </w:r>
    </w:p>
    <w:p w14:paraId="6D9CE0BD" w14:textId="77777777" w:rsidR="008016AF" w:rsidRPr="00C4347F" w:rsidRDefault="008016AF" w:rsidP="00914414">
      <w:pPr>
        <w:numPr>
          <w:ilvl w:val="0"/>
          <w:numId w:val="40"/>
        </w:numPr>
        <w:tabs>
          <w:tab w:val="clear" w:pos="720"/>
          <w:tab w:val="num" w:pos="927"/>
          <w:tab w:val="num" w:pos="993"/>
        </w:tabs>
        <w:ind w:left="993" w:hanging="426"/>
        <w:jc w:val="both"/>
        <w:rPr>
          <w:lang w:eastAsia="x-none"/>
        </w:rPr>
      </w:pPr>
      <w:r w:rsidRPr="00C4347F">
        <w:rPr>
          <w:lang w:eastAsia="x-none"/>
        </w:rPr>
        <w:t xml:space="preserve">vyřizuje stížnosti, oznámení, petice a podněty směřující proti VS nebo PMS </w:t>
      </w:r>
      <w:r w:rsidRPr="00C4347F">
        <w:rPr>
          <w:lang w:eastAsia="x-none"/>
        </w:rPr>
        <w:br/>
        <w:t xml:space="preserve">a vyhodnocuje oprávněnost a opodstatněnost jejich podání, </w:t>
      </w:r>
    </w:p>
    <w:p w14:paraId="3666A959" w14:textId="77777777" w:rsidR="008016AF" w:rsidRPr="00C4347F" w:rsidRDefault="008016AF" w:rsidP="00914414">
      <w:pPr>
        <w:pStyle w:val="Zkladntext"/>
        <w:numPr>
          <w:ilvl w:val="0"/>
          <w:numId w:val="40"/>
        </w:numPr>
        <w:tabs>
          <w:tab w:val="clear" w:pos="720"/>
          <w:tab w:val="num" w:pos="927"/>
        </w:tabs>
        <w:ind w:left="993" w:hanging="426"/>
      </w:pPr>
      <w:r w:rsidRPr="00C4347F">
        <w:t>zpracovává podklady pro informaci o mimořádných událostech nebo jiných negativních jevech ve VS nebo PMS, analyzuje jejich příčiny a navrhuje způsoby jejich řešení, případně jejich odstranění,</w:t>
      </w:r>
    </w:p>
    <w:p w14:paraId="1B7B8A62" w14:textId="77777777" w:rsidR="008016AF" w:rsidRPr="00C4347F" w:rsidRDefault="008016AF" w:rsidP="00914414">
      <w:pPr>
        <w:pStyle w:val="Zkladntext"/>
        <w:numPr>
          <w:ilvl w:val="0"/>
          <w:numId w:val="40"/>
        </w:numPr>
        <w:tabs>
          <w:tab w:val="clear" w:pos="720"/>
          <w:tab w:val="num" w:pos="927"/>
        </w:tabs>
        <w:ind w:left="993" w:hanging="426"/>
      </w:pPr>
      <w:r w:rsidRPr="00C4347F">
        <w:t xml:space="preserve">zpracovává stanovisko k protikorupčním programům ve VS a PMS (zpracování, vyhodnocení jejich naplňování) a s tím související problematikou, </w:t>
      </w:r>
    </w:p>
    <w:p w14:paraId="6D789D47" w14:textId="77777777" w:rsidR="008016AF" w:rsidRPr="00C4347F" w:rsidRDefault="008016AF" w:rsidP="00914414">
      <w:pPr>
        <w:pStyle w:val="Zkladntext"/>
        <w:numPr>
          <w:ilvl w:val="0"/>
          <w:numId w:val="40"/>
        </w:numPr>
        <w:tabs>
          <w:tab w:val="clear" w:pos="720"/>
          <w:tab w:val="num" w:pos="927"/>
          <w:tab w:val="num" w:pos="993"/>
        </w:tabs>
        <w:ind w:left="993" w:hanging="426"/>
      </w:pPr>
      <w:r w:rsidRPr="00C4347F">
        <w:t>podílí se na objasňování závažných nebo ministrem označených mimořádných událostí ve VS nebo PMS, dále za součinnosti obou služeb analyzuje jejich příčiny a navrhuje způsoby jejich řešení, případně jejich odstranění,</w:t>
      </w:r>
    </w:p>
    <w:p w14:paraId="4736982A" w14:textId="77777777" w:rsidR="008016AF" w:rsidRPr="00C4347F" w:rsidRDefault="008016AF" w:rsidP="00914414">
      <w:pPr>
        <w:pStyle w:val="Zkladntext"/>
        <w:numPr>
          <w:ilvl w:val="0"/>
          <w:numId w:val="40"/>
        </w:numPr>
        <w:tabs>
          <w:tab w:val="clear" w:pos="720"/>
          <w:tab w:val="num" w:pos="927"/>
        </w:tabs>
        <w:ind w:left="993" w:hanging="426"/>
      </w:pPr>
      <w:r w:rsidRPr="00C4347F">
        <w:t xml:space="preserve">    uděluje VS oprávnění k poskytování zdravotních služeb podle zákona č. 372/2011 Sb., o zdravotních službách a vydává související správní rozhodnutí podle téhož zákona, provádí kontrolu plnění povinností a stanovených podmínek pro uvedené služby,</w:t>
      </w:r>
    </w:p>
    <w:p w14:paraId="14786857" w14:textId="77777777" w:rsidR="008016AF" w:rsidRPr="00C4347F" w:rsidRDefault="008016AF" w:rsidP="00914414">
      <w:pPr>
        <w:pStyle w:val="Odstavecseseznamem"/>
        <w:numPr>
          <w:ilvl w:val="0"/>
          <w:numId w:val="40"/>
        </w:numPr>
        <w:tabs>
          <w:tab w:val="clear" w:pos="720"/>
          <w:tab w:val="num" w:pos="927"/>
          <w:tab w:val="num" w:pos="993"/>
        </w:tabs>
        <w:ind w:left="993" w:hanging="426"/>
        <w:jc w:val="both"/>
      </w:pPr>
      <w:r w:rsidRPr="00C4347F">
        <w:t>vyřizuje stížnosti proti postupu poskytovatele při poskytování zdravotních služeb nebo proti činnostem souvisejícím se zdravotními službami,</w:t>
      </w:r>
    </w:p>
    <w:p w14:paraId="6A47865A" w14:textId="77777777" w:rsidR="008016AF" w:rsidRPr="00C4347F" w:rsidRDefault="008016AF" w:rsidP="00914414">
      <w:pPr>
        <w:pStyle w:val="Odstavecseseznamem"/>
        <w:numPr>
          <w:ilvl w:val="0"/>
          <w:numId w:val="40"/>
        </w:numPr>
        <w:tabs>
          <w:tab w:val="clear" w:pos="720"/>
          <w:tab w:val="num" w:pos="927"/>
          <w:tab w:val="num" w:pos="993"/>
        </w:tabs>
        <w:ind w:left="993" w:hanging="426"/>
        <w:jc w:val="both"/>
      </w:pPr>
      <w:r w:rsidRPr="00C4347F">
        <w:t>zajišťuje úkoly Ministerstva spravedlnosti v oblasti ochranného léčení,</w:t>
      </w:r>
    </w:p>
    <w:p w14:paraId="54FA261A" w14:textId="77777777" w:rsidR="008016AF" w:rsidRPr="00C4347F" w:rsidRDefault="008016AF" w:rsidP="00914414">
      <w:pPr>
        <w:pStyle w:val="Odstavecseseznamem"/>
        <w:numPr>
          <w:ilvl w:val="0"/>
          <w:numId w:val="40"/>
        </w:numPr>
        <w:tabs>
          <w:tab w:val="clear" w:pos="720"/>
          <w:tab w:val="num" w:pos="927"/>
          <w:tab w:val="num" w:pos="993"/>
        </w:tabs>
        <w:ind w:left="993" w:hanging="426"/>
        <w:jc w:val="both"/>
      </w:pPr>
      <w:r w:rsidRPr="00C4347F">
        <w:t>koordinuje plnění úkolů Ministerstva spravedlnosti vyplývajících z koncepčních materiálů v oblasti penitenciární a postpenitenciární péče,</w:t>
      </w:r>
    </w:p>
    <w:p w14:paraId="1B949382" w14:textId="77777777" w:rsidR="008016AF" w:rsidRPr="00C4347F" w:rsidRDefault="008016AF" w:rsidP="00914414">
      <w:pPr>
        <w:pStyle w:val="Zkladntext"/>
        <w:numPr>
          <w:ilvl w:val="0"/>
          <w:numId w:val="40"/>
        </w:numPr>
        <w:tabs>
          <w:tab w:val="clear" w:pos="720"/>
          <w:tab w:val="num" w:pos="927"/>
        </w:tabs>
        <w:ind w:left="927"/>
      </w:pPr>
      <w:r w:rsidRPr="00C4347F">
        <w:t>administrativně a metodicky zajišťuje koordinaci procesu certifikace metodik spadajících do působnosti Ministerstva spravedlnosti podle platné Metodiky hodnocení výzkumných organizací a hodnocení programů účelové podpory výzkumu, vývoje a inovací vydané na základě § 35 odst. 2 písm. c) zákona č. 130/2002 Sb., o podpoře výzkumu a vývoje, ve znění pozdějších předpisů,</w:t>
      </w:r>
    </w:p>
    <w:p w14:paraId="2DEB9075" w14:textId="77777777" w:rsidR="008016AF" w:rsidRPr="00C4347F" w:rsidRDefault="008016AF" w:rsidP="00914414">
      <w:pPr>
        <w:pStyle w:val="Zkladntext"/>
        <w:numPr>
          <w:ilvl w:val="0"/>
          <w:numId w:val="40"/>
        </w:numPr>
        <w:tabs>
          <w:tab w:val="clear" w:pos="720"/>
          <w:tab w:val="num" w:pos="927"/>
        </w:tabs>
        <w:ind w:left="927"/>
      </w:pPr>
      <w:r w:rsidRPr="00C4347F">
        <w:t>zajišťuje úkoly Ministerstva spravedlnosti ve vztahu k Rejstříku trestů a Institutu pro kriminologii a sociální prevenci, zejména zpracovává a předkládá návrhy na stanovení počtu jeho zaměstnanců a na jejich organizační uspořádání, vyjadřuje se k návrhům na změnu organizační struktury VS.</w:t>
      </w:r>
    </w:p>
    <w:p w14:paraId="4111B51E" w14:textId="77777777" w:rsidR="008016AF" w:rsidRPr="00C4347F" w:rsidRDefault="008016AF" w:rsidP="00914414">
      <w:pPr>
        <w:pStyle w:val="Odstavecseseznamem"/>
        <w:tabs>
          <w:tab w:val="num" w:pos="993"/>
        </w:tabs>
        <w:ind w:left="993"/>
        <w:jc w:val="both"/>
      </w:pPr>
    </w:p>
    <w:p w14:paraId="5F5E06DB" w14:textId="77777777" w:rsidR="008016AF" w:rsidRPr="00C4347F" w:rsidRDefault="008016AF" w:rsidP="00914414">
      <w:pPr>
        <w:pStyle w:val="Odstavecseseznamem"/>
        <w:jc w:val="both"/>
      </w:pPr>
    </w:p>
    <w:p w14:paraId="3539D9EC" w14:textId="77777777" w:rsidR="008016AF" w:rsidRPr="00A63E88" w:rsidRDefault="008016AF" w:rsidP="00914414">
      <w:pPr>
        <w:pStyle w:val="Odstavecseseznamem"/>
        <w:ind w:left="0"/>
        <w:jc w:val="both"/>
      </w:pPr>
      <w:r w:rsidRPr="00C4347F">
        <w:t xml:space="preserve">Zaměstnanci oddělení jsou oprávněnou úřední osobou podle ust. § 15 odst. 2 zákona </w:t>
      </w:r>
      <w:r w:rsidRPr="00C4347F">
        <w:br/>
        <w:t>č. 500/2004 Sb., správní řád, ve znění pozdějších předpisů, ve správních řízeních, které náleží do působnosti tohoto oddělení.</w:t>
      </w:r>
    </w:p>
    <w:p w14:paraId="076A0ED3" w14:textId="77777777" w:rsidR="008016AF" w:rsidRPr="00A63E88" w:rsidRDefault="008016AF" w:rsidP="00914414">
      <w:pPr>
        <w:pStyle w:val="Odstavecseseznamem"/>
        <w:ind w:left="0"/>
        <w:jc w:val="both"/>
      </w:pPr>
    </w:p>
    <w:p w14:paraId="0AC77133" w14:textId="77777777" w:rsidR="008016AF" w:rsidRPr="00A63E88" w:rsidRDefault="008016AF" w:rsidP="00914414">
      <w:pPr>
        <w:pStyle w:val="Odstavecseseznamem"/>
        <w:ind w:left="0"/>
        <w:jc w:val="both"/>
      </w:pPr>
      <w:r w:rsidRPr="00A63E88">
        <w:t xml:space="preserve"> </w:t>
      </w:r>
    </w:p>
    <w:p w14:paraId="204E5C04" w14:textId="77777777" w:rsidR="008016AF" w:rsidRPr="00E618F5" w:rsidRDefault="008016AF" w:rsidP="00914414">
      <w:pPr>
        <w:ind w:firstLine="708"/>
        <w:rPr>
          <w:b/>
        </w:rPr>
      </w:pPr>
    </w:p>
    <w:p w14:paraId="792CB88D" w14:textId="77777777" w:rsidR="00636A51" w:rsidRDefault="00636A51" w:rsidP="00914414"/>
    <w:p w14:paraId="43B0F4C8" w14:textId="77777777" w:rsidR="00914414" w:rsidRDefault="00914414" w:rsidP="00914414"/>
    <w:p w14:paraId="76AB645C" w14:textId="77777777" w:rsidR="00914414" w:rsidRDefault="00914414" w:rsidP="00914414"/>
    <w:p w14:paraId="2836171B" w14:textId="77777777" w:rsidR="00914414" w:rsidRDefault="00914414" w:rsidP="00914414"/>
    <w:p w14:paraId="3E21400C" w14:textId="77777777" w:rsidR="00914414" w:rsidRDefault="00914414" w:rsidP="00914414"/>
    <w:p w14:paraId="1CA2F303" w14:textId="77777777" w:rsidR="00914414" w:rsidRDefault="00914414" w:rsidP="00914414"/>
    <w:p w14:paraId="32518E16" w14:textId="77777777" w:rsidR="00914414" w:rsidRDefault="00914414" w:rsidP="00914414"/>
    <w:p w14:paraId="7DC4AD37" w14:textId="77777777" w:rsidR="00914414" w:rsidRDefault="00914414" w:rsidP="00914414"/>
    <w:p w14:paraId="7D362544" w14:textId="77777777" w:rsidR="00914414" w:rsidRDefault="00914414" w:rsidP="00914414"/>
    <w:p w14:paraId="21409F83" w14:textId="77777777" w:rsidR="00914414" w:rsidRDefault="00914414" w:rsidP="00914414"/>
    <w:p w14:paraId="4734172B" w14:textId="77777777" w:rsidR="00914414" w:rsidRDefault="00914414" w:rsidP="00914414"/>
    <w:p w14:paraId="34699767" w14:textId="77777777" w:rsidR="00914414" w:rsidRDefault="00914414" w:rsidP="00914414"/>
    <w:p w14:paraId="51E20888" w14:textId="77777777" w:rsidR="00914414" w:rsidRDefault="00914414" w:rsidP="00914414"/>
    <w:p w14:paraId="676E397F" w14:textId="77777777" w:rsidR="00914414" w:rsidRDefault="00914414" w:rsidP="00914414"/>
    <w:p w14:paraId="0AA0B327" w14:textId="77777777" w:rsidR="00914414" w:rsidRDefault="00914414" w:rsidP="00914414"/>
    <w:p w14:paraId="520595DD" w14:textId="77777777" w:rsidR="00914414" w:rsidRDefault="00914414" w:rsidP="00914414"/>
    <w:p w14:paraId="3B53300E" w14:textId="77777777" w:rsidR="00914414" w:rsidRDefault="00914414" w:rsidP="00914414"/>
    <w:p w14:paraId="01674ABA" w14:textId="77777777" w:rsidR="00914414" w:rsidRDefault="00914414" w:rsidP="00914414"/>
    <w:p w14:paraId="72AA798A" w14:textId="77777777" w:rsidR="00914414" w:rsidRDefault="00914414" w:rsidP="00914414"/>
    <w:p w14:paraId="11059747" w14:textId="77777777" w:rsidR="00914414" w:rsidRDefault="00914414" w:rsidP="00914414">
      <w:pPr>
        <w:pStyle w:val="Nzev"/>
        <w:spacing w:line="360" w:lineRule="auto"/>
        <w:ind w:right="-108"/>
        <w:rPr>
          <w:rFonts w:ascii="Times New Roman" w:hAnsi="Times New Roman" w:cs="Times New Roman"/>
          <w:sz w:val="28"/>
          <w:szCs w:val="28"/>
        </w:rPr>
      </w:pPr>
      <w:r w:rsidRPr="009D44BC">
        <w:rPr>
          <w:rFonts w:ascii="Times New Roman" w:hAnsi="Times New Roman" w:cs="Times New Roman"/>
          <w:sz w:val="28"/>
          <w:szCs w:val="28"/>
        </w:rPr>
        <w:t xml:space="preserve">Příloha III k </w:t>
      </w:r>
      <w:r>
        <w:rPr>
          <w:rFonts w:ascii="Times New Roman" w:hAnsi="Times New Roman" w:cs="Times New Roman"/>
          <w:sz w:val="28"/>
          <w:szCs w:val="28"/>
        </w:rPr>
        <w:t>O</w:t>
      </w:r>
      <w:r w:rsidRPr="009D44BC">
        <w:rPr>
          <w:rFonts w:ascii="Times New Roman" w:hAnsi="Times New Roman" w:cs="Times New Roman"/>
          <w:sz w:val="28"/>
          <w:szCs w:val="28"/>
        </w:rPr>
        <w:t>rganizačnímu řádu Ministerstva spravedlnosti</w:t>
      </w:r>
    </w:p>
    <w:p w14:paraId="1E892C47" w14:textId="77777777" w:rsidR="00914414" w:rsidRDefault="00914414" w:rsidP="00914414">
      <w:pPr>
        <w:jc w:val="center"/>
        <w:rPr>
          <w:b/>
          <w:bCs/>
          <w:sz w:val="28"/>
          <w:szCs w:val="28"/>
        </w:rPr>
      </w:pPr>
      <w:r>
        <w:rPr>
          <w:b/>
          <w:bCs/>
          <w:sz w:val="28"/>
          <w:szCs w:val="28"/>
        </w:rPr>
        <w:t xml:space="preserve">č. j. MSP-28/2019-ORLZ-ORG/15, ze dne 25. 6. 2019 </w:t>
      </w:r>
    </w:p>
    <w:p w14:paraId="0F745D16" w14:textId="77777777" w:rsidR="00914414" w:rsidRDefault="00914414" w:rsidP="00914414">
      <w:pPr>
        <w:jc w:val="both"/>
      </w:pPr>
    </w:p>
    <w:p w14:paraId="7E23DECB" w14:textId="77777777" w:rsidR="00914414" w:rsidRPr="009B01CF" w:rsidRDefault="00914414" w:rsidP="00914414">
      <w:pPr>
        <w:jc w:val="center"/>
        <w:rPr>
          <w:b/>
          <w:bCs/>
          <w:sz w:val="28"/>
          <w:szCs w:val="28"/>
        </w:rPr>
      </w:pPr>
      <w:r w:rsidRPr="009B01CF">
        <w:rPr>
          <w:b/>
          <w:bCs/>
          <w:sz w:val="28"/>
          <w:szCs w:val="28"/>
        </w:rPr>
        <w:t>Aprobační řád Ministerstva spravedlnosti</w:t>
      </w:r>
    </w:p>
    <w:p w14:paraId="41270EBA" w14:textId="77777777" w:rsidR="00914414" w:rsidRDefault="00914414" w:rsidP="00914414">
      <w:pPr>
        <w:pStyle w:val="Zkladntext"/>
        <w:ind w:firstLine="708"/>
        <w:rPr>
          <w:color w:val="000000"/>
        </w:rPr>
      </w:pPr>
    </w:p>
    <w:p w14:paraId="126CCE83" w14:textId="77777777" w:rsidR="00914414" w:rsidRDefault="00914414" w:rsidP="00914414">
      <w:pPr>
        <w:pStyle w:val="Zkladntext"/>
        <w:rPr>
          <w:b/>
          <w:bCs/>
          <w:color w:val="000000"/>
        </w:rPr>
      </w:pPr>
      <w:r>
        <w:rPr>
          <w:b/>
          <w:bCs/>
          <w:color w:val="000000"/>
        </w:rPr>
        <w:t xml:space="preserve">K zajištění řádné činnosti resortu Ministerstva spravedlnosti a řádného plnění povinností zaměstnanců Ministerstva spravedlnosti stanovuji tato pravidla aprobace, při jejichž užití je nutné řídit se i ostatními vnitřními předpisy Ministerstva spravedlnosti, zejména pak spisovým řádem MSp: </w:t>
      </w:r>
    </w:p>
    <w:p w14:paraId="733B425E" w14:textId="77777777" w:rsidR="00914414" w:rsidRDefault="00914414" w:rsidP="00914414">
      <w:pPr>
        <w:pStyle w:val="Zkladntext"/>
        <w:rPr>
          <w:b/>
          <w:bCs/>
          <w:color w:val="000000"/>
        </w:rPr>
      </w:pPr>
    </w:p>
    <w:p w14:paraId="436DF4A1" w14:textId="77777777" w:rsidR="00914414" w:rsidRDefault="00914414" w:rsidP="00914414">
      <w:pPr>
        <w:jc w:val="center"/>
        <w:rPr>
          <w:b/>
          <w:bCs/>
        </w:rPr>
      </w:pPr>
      <w:r>
        <w:rPr>
          <w:b/>
          <w:bCs/>
        </w:rPr>
        <w:t>I.</w:t>
      </w:r>
    </w:p>
    <w:p w14:paraId="6C4E8E4A" w14:textId="77777777" w:rsidR="00914414" w:rsidRDefault="00914414" w:rsidP="00914414">
      <w:pPr>
        <w:spacing w:line="360" w:lineRule="auto"/>
        <w:jc w:val="both"/>
        <w:rPr>
          <w:b/>
          <w:bCs/>
          <w:u w:val="single"/>
        </w:rPr>
      </w:pPr>
    </w:p>
    <w:p w14:paraId="1CB5A9DE" w14:textId="77777777" w:rsidR="00914414" w:rsidRDefault="00914414" w:rsidP="00914414">
      <w:pPr>
        <w:spacing w:line="360" w:lineRule="auto"/>
        <w:jc w:val="both"/>
      </w:pPr>
      <w:r>
        <w:rPr>
          <w:b/>
          <w:bCs/>
          <w:u w:val="single"/>
        </w:rPr>
        <w:t>Ministr spravedlnosti</w:t>
      </w:r>
      <w:r>
        <w:rPr>
          <w:b/>
          <w:bCs/>
        </w:rPr>
        <w:t xml:space="preserve"> </w:t>
      </w:r>
      <w:r>
        <w:t xml:space="preserve">schvaluje: </w:t>
      </w:r>
    </w:p>
    <w:p w14:paraId="00425C3B" w14:textId="77777777" w:rsidR="00914414" w:rsidRDefault="00914414" w:rsidP="00914414">
      <w:pPr>
        <w:numPr>
          <w:ilvl w:val="0"/>
          <w:numId w:val="84"/>
        </w:numPr>
        <w:jc w:val="both"/>
      </w:pPr>
      <w:r>
        <w:t xml:space="preserve">věci, které jsou k jeho rozhodnutí vyhrazeny právními předpisy, jednacím řádem vlády a legislativními pravidly vlády, příp. usneseními vlády, zejména: </w:t>
      </w:r>
    </w:p>
    <w:p w14:paraId="0CD8E7DA" w14:textId="77777777" w:rsidR="00914414" w:rsidRDefault="00914414" w:rsidP="00914414">
      <w:pPr>
        <w:numPr>
          <w:ilvl w:val="2"/>
          <w:numId w:val="84"/>
        </w:numPr>
        <w:jc w:val="both"/>
      </w:pPr>
      <w:r w:rsidRPr="006F46D3">
        <w:t>rozhodnutí ministra dle příslušn</w:t>
      </w:r>
      <w:r>
        <w:t>ých ustanovení trestního řádu a </w:t>
      </w:r>
      <w:r w:rsidRPr="006F46D3">
        <w:t>zákona o mezinárodní justiční spolupráci ve věcech trestních</w:t>
      </w:r>
      <w:r>
        <w:t xml:space="preserve">; </w:t>
      </w:r>
    </w:p>
    <w:p w14:paraId="7843544F" w14:textId="77777777" w:rsidR="00914414" w:rsidRPr="005F2E2D" w:rsidRDefault="00914414" w:rsidP="00914414">
      <w:pPr>
        <w:numPr>
          <w:ilvl w:val="2"/>
          <w:numId w:val="84"/>
        </w:numPr>
        <w:jc w:val="both"/>
      </w:pPr>
      <w:r>
        <w:t xml:space="preserve">rozhodnutí ministra dle zákona č. 6/2002 Sb., o soudech, soudcích, přísedících a státní správě soudů a o změně některých dalších zákonů (zákon o soudech a soudcích), ve znění pozdějších předpisů a nálezu Ústavního soudu vyhlášeného pod č. 294/2010 Sb.; zákona č. 358/1992 Sb., o notářích a jejich činnosti (notářský řád), ve znění pozdějších předpisů; zákona č. 120/2001 Sb., o soudních exekutorech a exekuční činnosti (exekuční řád) a o změně dalších zákonů, ve znění pozdějších předpisů; zákona č. 257/2000 Sb., o Probační a mediační službě a o změně zákona č. 2/1969 Sb., o zřízení ministerstev a jiných ústředních orgánů státní správy České republiky, ve znění pozdějších předpisů, zákona č. 262/2006 Sb., zákoník práce, ve znění pozdějších předpisů, a zákona č. 359/1999 Sb., o sociálně-právní ochraně dětí (zákon o Probační a mediační službě), ve znění pozdějších předpisů; zákona č. 218/2003 Sb., o odpovědnosti mládeže za protiprávní činy a o soudnictví ve věcech mládeže a o změně některých zákonů (zákon o soudnictví ve věcech mládeže), ve znění pozdějších předpisů; zákona č. 283/1993 Sb., o státním zastupitelství, ve znění pozdějších předpisů; zákona č. 555/1992 Sb., o Vězeňské službě a justiční stráži České republiky, ve znění pozdějších předpisů; zákona č. 361/2003 Sb., o služebním poměru příslušníků ozbrojených sborů, ve znění pozdějších předpisů; zákona č. 85/1996 Sb., o advokacii, ve znění pozdějších předpisů; zákona č. 36/1967 Sb., o znalcích a tlumočnících, ve znění pozdějších předpisů; zákona č. </w:t>
      </w:r>
      <w:r w:rsidRPr="00D376B2">
        <w:t>202/2012 Sb.</w:t>
      </w:r>
      <w:r>
        <w:t xml:space="preserve">, </w:t>
      </w:r>
      <w:r w:rsidRPr="00D376B2">
        <w:t>o mediaci a o změně některých zákonů (zákon o mediaci)</w:t>
      </w:r>
      <w:r>
        <w:t xml:space="preserve">; zákona č. </w:t>
      </w:r>
      <w:r w:rsidRPr="00D376B2">
        <w:t>216/1994 Sb.</w:t>
      </w:r>
      <w:r>
        <w:t xml:space="preserve">, </w:t>
      </w:r>
      <w:r w:rsidRPr="00D376B2">
        <w:t>o rozhodčím řízení a o výkonu rozhodčích nálezů</w:t>
      </w:r>
      <w:r>
        <w:t>, ve znění pozdějších předpisů;</w:t>
      </w:r>
    </w:p>
    <w:p w14:paraId="4A06592B" w14:textId="77777777" w:rsidR="00914414" w:rsidRDefault="00914414" w:rsidP="00914414">
      <w:pPr>
        <w:numPr>
          <w:ilvl w:val="2"/>
          <w:numId w:val="84"/>
        </w:numPr>
        <w:jc w:val="both"/>
      </w:pPr>
      <w:r w:rsidRPr="000B7BF1">
        <w:t>rozhodování o roz</w:t>
      </w:r>
      <w:r>
        <w:t>kladu podaném proti rozhodnutí M</w:t>
      </w:r>
      <w:r w:rsidRPr="000B7BF1">
        <w:t xml:space="preserve">inisterstva spravedlnosti, o němž podle § 152 odst. 2 zákona č. 500/2004 Sb., správní řád, </w:t>
      </w:r>
      <w:r>
        <w:t>rozhoduje ministr spravedlnosti,</w:t>
      </w:r>
    </w:p>
    <w:p w14:paraId="7097A8B3" w14:textId="77777777" w:rsidR="00914414" w:rsidRDefault="00914414" w:rsidP="00914414">
      <w:pPr>
        <w:numPr>
          <w:ilvl w:val="2"/>
          <w:numId w:val="84"/>
        </w:numPr>
        <w:jc w:val="both"/>
      </w:pPr>
      <w:r>
        <w:t>podepisování účetní závěry Ministerstva spravedlnosti v souladu se zákonem č. 563/1991 Sb., o účetnictví, ve znění pozdějších předpisů, a podepisování inventarizace majetku a závazků Ministerstva spravedlnosti dle vyhlášky č. 270/2010 Sb., o inventarizaci majetku a závazků, ve znění pozdějších předpisů;</w:t>
      </w:r>
    </w:p>
    <w:p w14:paraId="052FD251" w14:textId="77777777" w:rsidR="00914414" w:rsidRDefault="00914414" w:rsidP="00914414">
      <w:pPr>
        <w:numPr>
          <w:ilvl w:val="0"/>
          <w:numId w:val="84"/>
        </w:numPr>
        <w:jc w:val="both"/>
      </w:pPr>
      <w:r>
        <w:t xml:space="preserve">věci jemu obecně vyhrazené ke schválení tímto aprobačním řádem;  </w:t>
      </w:r>
    </w:p>
    <w:p w14:paraId="16A42780" w14:textId="77777777" w:rsidR="00914414" w:rsidRPr="009427AE" w:rsidRDefault="00914414" w:rsidP="00914414">
      <w:pPr>
        <w:numPr>
          <w:ilvl w:val="0"/>
          <w:numId w:val="84"/>
        </w:numPr>
        <w:jc w:val="both"/>
      </w:pPr>
      <w:r>
        <w:t xml:space="preserve">věci, které si ministr sám v jednotlivých případech vyhradil ke schválení. </w:t>
      </w:r>
    </w:p>
    <w:p w14:paraId="328C0436" w14:textId="77777777" w:rsidR="00914414" w:rsidRDefault="00914414" w:rsidP="00914414">
      <w:pPr>
        <w:spacing w:line="360" w:lineRule="auto"/>
        <w:jc w:val="both"/>
        <w:rPr>
          <w:b/>
          <w:bCs/>
          <w:u w:val="single"/>
        </w:rPr>
      </w:pPr>
    </w:p>
    <w:p w14:paraId="408A53A0" w14:textId="77777777" w:rsidR="00914414" w:rsidRDefault="00914414" w:rsidP="00914414">
      <w:pPr>
        <w:spacing w:line="360" w:lineRule="auto"/>
        <w:jc w:val="both"/>
        <w:rPr>
          <w:b/>
          <w:bCs/>
          <w:color w:val="FF0000"/>
        </w:rPr>
      </w:pPr>
      <w:r>
        <w:rPr>
          <w:b/>
          <w:bCs/>
          <w:u w:val="single"/>
        </w:rPr>
        <w:t>Obecně vyhrazenými věcmi jsou:</w:t>
      </w:r>
      <w:r>
        <w:rPr>
          <w:b/>
          <w:bCs/>
          <w:color w:val="FF0000"/>
        </w:rPr>
        <w:t xml:space="preserve">   </w:t>
      </w:r>
    </w:p>
    <w:p w14:paraId="15B6E9F5" w14:textId="77777777" w:rsidR="00914414" w:rsidRDefault="00914414" w:rsidP="00914414">
      <w:pPr>
        <w:numPr>
          <w:ilvl w:val="1"/>
          <w:numId w:val="84"/>
        </w:numPr>
        <w:jc w:val="both"/>
      </w:pPr>
      <w:r>
        <w:t xml:space="preserve">plány hlavních úkolů resortu, </w:t>
      </w:r>
    </w:p>
    <w:p w14:paraId="253A24C3" w14:textId="77777777" w:rsidR="00914414" w:rsidRDefault="00914414" w:rsidP="00914414">
      <w:pPr>
        <w:numPr>
          <w:ilvl w:val="1"/>
          <w:numId w:val="84"/>
        </w:numPr>
        <w:jc w:val="both"/>
        <w:rPr>
          <w:color w:val="000000"/>
        </w:rPr>
      </w:pPr>
      <w:r>
        <w:rPr>
          <w:color w:val="000000"/>
        </w:rPr>
        <w:t>návrhy věcných záměrů zákonů, návrhy zákonů a jiných právních předpisů, návrhy materiálů určených pro jednání vlády, návrhy na uzavírání mezinárodních</w:t>
      </w:r>
      <w:r>
        <w:rPr>
          <w:color w:val="FF0000"/>
        </w:rPr>
        <w:t xml:space="preserve"> </w:t>
      </w:r>
      <w:r>
        <w:rPr>
          <w:color w:val="000000"/>
        </w:rPr>
        <w:t xml:space="preserve">smluv předkládané vládě, prohlášení vzájemnosti ve vztahu k cizímu státu podle zákona o mezinárodním právu soukromém a procesním,  </w:t>
      </w:r>
    </w:p>
    <w:p w14:paraId="42A10EA1" w14:textId="77777777" w:rsidR="00914414" w:rsidRDefault="00914414" w:rsidP="00914414">
      <w:pPr>
        <w:numPr>
          <w:ilvl w:val="1"/>
          <w:numId w:val="84"/>
        </w:numPr>
        <w:jc w:val="both"/>
      </w:pPr>
      <w:r>
        <w:t>vyhlášky a sdělení Ministerstva spravedlnosti, jež se vyhlašují ve Sbírce zákonů,</w:t>
      </w:r>
    </w:p>
    <w:p w14:paraId="37BAFC66" w14:textId="77777777" w:rsidR="00914414" w:rsidRPr="00AF39E8" w:rsidRDefault="00914414" w:rsidP="00914414">
      <w:pPr>
        <w:numPr>
          <w:ilvl w:val="1"/>
          <w:numId w:val="84"/>
        </w:numPr>
        <w:jc w:val="both"/>
        <w:rPr>
          <w:color w:val="000000"/>
        </w:rPr>
      </w:pPr>
      <w:r w:rsidRPr="009E0D86">
        <w:t>vnitřní předpisy Ministerstva spravedlnosti</w:t>
      </w:r>
      <w:bookmarkStart w:id="6" w:name="_Ref437954578"/>
      <w:r w:rsidRPr="009E0D86">
        <w:rPr>
          <w:rStyle w:val="Znakapoznpodarou"/>
        </w:rPr>
        <w:footnoteReference w:id="1"/>
      </w:r>
      <w:bookmarkEnd w:id="6"/>
      <w:r w:rsidRPr="009E0D86">
        <w:t>, nařízení ministra o Vězeňské službě, zřizovací listiny organizačních složek,</w:t>
      </w:r>
    </w:p>
    <w:p w14:paraId="0986D74F" w14:textId="77777777" w:rsidR="00914414" w:rsidRPr="009E0D86" w:rsidRDefault="00914414" w:rsidP="00914414">
      <w:pPr>
        <w:numPr>
          <w:ilvl w:val="1"/>
          <w:numId w:val="84"/>
        </w:numPr>
        <w:jc w:val="both"/>
        <w:rPr>
          <w:color w:val="000000"/>
        </w:rPr>
      </w:pPr>
      <w:r w:rsidRPr="009E0D86">
        <w:t xml:space="preserve">vyžádání stanovisek ministrů a vedoucích ústředních orgánů státní správy k vlastním návrhům právních </w:t>
      </w:r>
      <w:r w:rsidRPr="009E0D86">
        <w:rPr>
          <w:color w:val="000000"/>
        </w:rPr>
        <w:t xml:space="preserve">předpisů či jiných materiálů určených pro jednání vlády, </w:t>
      </w:r>
    </w:p>
    <w:p w14:paraId="14FEA747" w14:textId="77777777" w:rsidR="00914414" w:rsidRDefault="00914414" w:rsidP="00914414">
      <w:pPr>
        <w:numPr>
          <w:ilvl w:val="1"/>
          <w:numId w:val="84"/>
        </w:numPr>
        <w:jc w:val="both"/>
      </w:pPr>
      <w:r>
        <w:t>pracovní pokyny a příkazy:</w:t>
      </w:r>
    </w:p>
    <w:p w14:paraId="0863FD67" w14:textId="77777777" w:rsidR="00914414" w:rsidRDefault="00914414" w:rsidP="00914414">
      <w:pPr>
        <w:pStyle w:val="Zkladntextodsazen"/>
        <w:ind w:left="1985" w:hanging="425"/>
        <w:rPr>
          <w:color w:val="000000"/>
        </w:rPr>
      </w:pPr>
      <w:r>
        <w:t>fa)</w:t>
      </w:r>
      <w:r>
        <w:tab/>
        <w:t>v</w:t>
      </w:r>
      <w:r>
        <w:rPr>
          <w:color w:val="000000"/>
        </w:rPr>
        <w:t xml:space="preserve">e věcech správy soudů sdělované předsedovi Nejvyššího soudu a ve věcech správy státního zastupitelství sdělované nejvyššímu státnímu zástupci, </w:t>
      </w:r>
    </w:p>
    <w:p w14:paraId="7EFD0B24" w14:textId="77777777" w:rsidR="00914414" w:rsidRDefault="00914414" w:rsidP="00914414">
      <w:pPr>
        <w:pStyle w:val="Zkladntextodsazen2"/>
        <w:ind w:left="1985" w:hanging="425"/>
      </w:pPr>
      <w:r>
        <w:t>fb)</w:t>
      </w:r>
      <w:r>
        <w:tab/>
        <w:t xml:space="preserve">týkající se závažných a dlouhodobých pracovních úkolů ve věcech správy soudů sdělované předsedům vrchních soudů a všem předsedům krajských a okresních soudů, </w:t>
      </w:r>
    </w:p>
    <w:p w14:paraId="4CA16328" w14:textId="77777777" w:rsidR="00914414" w:rsidRDefault="00914414" w:rsidP="00914414">
      <w:pPr>
        <w:pStyle w:val="Zkladntextodsazen2"/>
        <w:ind w:left="1985" w:hanging="425"/>
      </w:pPr>
      <w:r>
        <w:t>fc)</w:t>
      </w:r>
      <w:r>
        <w:tab/>
        <w:t xml:space="preserve">týkající se závažných a dlouhodobých pracovních úkolů ve věcech správy státního zastupitelství sdělované vrchním státním zástupcům, všem krajským a okresním státním zástupcům,    </w:t>
      </w:r>
    </w:p>
    <w:p w14:paraId="6665D1C4" w14:textId="77777777" w:rsidR="00914414" w:rsidRDefault="00914414" w:rsidP="00914414">
      <w:pPr>
        <w:pStyle w:val="Zkladntextodsazen2"/>
        <w:numPr>
          <w:ilvl w:val="1"/>
          <w:numId w:val="84"/>
        </w:numPr>
        <w:spacing w:after="0" w:line="240" w:lineRule="auto"/>
        <w:jc w:val="both"/>
      </w:pPr>
      <w:r>
        <w:t>usnesení Resortního krizového štábu,</w:t>
      </w:r>
      <w:r>
        <w:rPr>
          <w:color w:val="FF0000"/>
        </w:rPr>
        <w:t xml:space="preserve">  </w:t>
      </w:r>
      <w:r>
        <w:t xml:space="preserve">     </w:t>
      </w:r>
    </w:p>
    <w:p w14:paraId="6B2D3D0B" w14:textId="77777777" w:rsidR="00914414" w:rsidRDefault="00914414" w:rsidP="00914414">
      <w:pPr>
        <w:numPr>
          <w:ilvl w:val="1"/>
          <w:numId w:val="84"/>
        </w:numPr>
        <w:jc w:val="both"/>
      </w:pPr>
      <w:r>
        <w:t xml:space="preserve">rozhodnutí o odložení podnětů ke stížnosti pro porušení zákona, </w:t>
      </w:r>
    </w:p>
    <w:p w14:paraId="418BBDF7" w14:textId="77777777" w:rsidR="00914414" w:rsidRDefault="00914414" w:rsidP="00914414">
      <w:pPr>
        <w:numPr>
          <w:ilvl w:val="1"/>
          <w:numId w:val="84"/>
        </w:numPr>
        <w:jc w:val="both"/>
      </w:pPr>
      <w:r>
        <w:t>rozhodnutí o zápisu do seznamu znaleckých ústavů,</w:t>
      </w:r>
    </w:p>
    <w:p w14:paraId="29038705" w14:textId="77777777" w:rsidR="00914414" w:rsidRDefault="00914414" w:rsidP="00914414">
      <w:pPr>
        <w:numPr>
          <w:ilvl w:val="1"/>
          <w:numId w:val="84"/>
        </w:numPr>
        <w:jc w:val="both"/>
      </w:pPr>
      <w:r>
        <w:t xml:space="preserve">rozhodování o dočasném předání do ciziny k vykonání nezbytných procesních úkonů trestního řízení, </w:t>
      </w:r>
    </w:p>
    <w:p w14:paraId="075F9FF0" w14:textId="77777777" w:rsidR="00914414" w:rsidRDefault="00914414" w:rsidP="00914414">
      <w:pPr>
        <w:numPr>
          <w:ilvl w:val="1"/>
          <w:numId w:val="84"/>
        </w:numPr>
        <w:jc w:val="both"/>
      </w:pPr>
      <w:r>
        <w:t>v oboru důležitých opatření personálních:</w:t>
      </w:r>
    </w:p>
    <w:p w14:paraId="7A877AD9" w14:textId="77777777" w:rsidR="00914414" w:rsidRDefault="00914414" w:rsidP="00914414">
      <w:pPr>
        <w:ind w:left="1985" w:hanging="425"/>
        <w:jc w:val="both"/>
      </w:pPr>
      <w:r>
        <w:t>ka)</w:t>
      </w:r>
      <w:r>
        <w:tab/>
        <w:t xml:space="preserve">vnitřní platové předpisy Ministerstva spravedlnosti a pracovněprávní dokumenty ředitelů organizačních složek Ministerstva spravedlnosti, </w:t>
      </w:r>
    </w:p>
    <w:p w14:paraId="3A80CDAB" w14:textId="77777777" w:rsidR="00914414" w:rsidRDefault="00914414" w:rsidP="00914414">
      <w:pPr>
        <w:ind w:left="1985" w:hanging="425"/>
        <w:jc w:val="both"/>
        <w:rPr>
          <w:color w:val="000000"/>
        </w:rPr>
      </w:pPr>
      <w:r>
        <w:t>kb)</w:t>
      </w:r>
      <w:r>
        <w:tab/>
      </w:r>
      <w:r>
        <w:rPr>
          <w:color w:val="000000"/>
        </w:rPr>
        <w:t>rozhodnutí o postupu při řešení náhrady škody způsobené Ministerstvem spravedlnosti,</w:t>
      </w:r>
    </w:p>
    <w:p w14:paraId="7A5EF641" w14:textId="77777777" w:rsidR="00914414" w:rsidRDefault="00914414" w:rsidP="00914414">
      <w:pPr>
        <w:ind w:left="1985" w:hanging="425"/>
        <w:jc w:val="both"/>
      </w:pPr>
      <w:r>
        <w:rPr>
          <w:color w:val="000000"/>
        </w:rPr>
        <w:t>kc)</w:t>
      </w:r>
      <w:r>
        <w:rPr>
          <w:color w:val="000000"/>
        </w:rPr>
        <w:tab/>
      </w:r>
      <w:r>
        <w:t>jmenování, odvolání,</w:t>
      </w:r>
      <w:r w:rsidRPr="0096787E">
        <w:t xml:space="preserve"> </w:t>
      </w:r>
      <w:r>
        <w:t xml:space="preserve"> </w:t>
      </w:r>
    </w:p>
    <w:p w14:paraId="281A135A" w14:textId="77777777" w:rsidR="00914414" w:rsidRDefault="00914414" w:rsidP="00914414">
      <w:pPr>
        <w:ind w:left="1985" w:hanging="425"/>
        <w:jc w:val="both"/>
      </w:pPr>
      <w:r>
        <w:t>kd)  platové výměry náměstků člena vlády,</w:t>
      </w:r>
    </w:p>
    <w:p w14:paraId="0B65215D" w14:textId="77777777" w:rsidR="00914414" w:rsidRDefault="00914414" w:rsidP="00914414">
      <w:pPr>
        <w:ind w:left="1985" w:hanging="425"/>
        <w:jc w:val="both"/>
      </w:pPr>
      <w:r>
        <w:t>ke)</w:t>
      </w:r>
      <w:r>
        <w:tab/>
        <w:t>schválení rozpisu objemu prostředků určených na mimořádné odměny,</w:t>
      </w:r>
    </w:p>
    <w:p w14:paraId="41BDB311" w14:textId="77777777" w:rsidR="00914414" w:rsidRDefault="00914414" w:rsidP="00914414">
      <w:pPr>
        <w:ind w:left="1985" w:hanging="425"/>
        <w:jc w:val="both"/>
        <w:rPr>
          <w:color w:val="000000"/>
        </w:rPr>
      </w:pPr>
      <w:r>
        <w:t>kf)</w:t>
      </w:r>
      <w:r>
        <w:tab/>
        <w:t xml:space="preserve">odměny náměstkům pro řízení sekce, vedoucím zaměstnancům útvarů jim řízených, </w:t>
      </w:r>
      <w:r>
        <w:rPr>
          <w:color w:val="000000"/>
        </w:rPr>
        <w:t>generálnímu řediteli Vězeňské služby a ředitelům organizačních složek Ministerstva spravedlnosti,</w:t>
      </w:r>
    </w:p>
    <w:p w14:paraId="258B7B8E" w14:textId="77777777" w:rsidR="00914414" w:rsidRDefault="00914414" w:rsidP="00914414">
      <w:pPr>
        <w:ind w:left="1985" w:hanging="425"/>
        <w:jc w:val="both"/>
      </w:pPr>
      <w:r>
        <w:rPr>
          <w:color w:val="000000"/>
        </w:rPr>
        <w:t>kg)</w:t>
      </w:r>
      <w:r>
        <w:rPr>
          <w:color w:val="000000"/>
        </w:rPr>
        <w:tab/>
      </w:r>
      <w:r>
        <w:t xml:space="preserve">jmenování a odvolání členů poradních orgánů ministra, členů zkušebních komisí pro justiční zkoušku </w:t>
      </w:r>
      <w:r>
        <w:rPr>
          <w:color w:val="000000"/>
        </w:rPr>
        <w:t xml:space="preserve">a závěrečnou zkoušku právních čekatelů, </w:t>
      </w:r>
      <w:r>
        <w:t>osobu odborně způsobilou pro resort a osobu odpovědnou pro Ministerstvo spravedlnosti na úseku požární ochrany,</w:t>
      </w:r>
    </w:p>
    <w:p w14:paraId="730FAB08" w14:textId="77777777" w:rsidR="00914414" w:rsidRDefault="00914414" w:rsidP="00914414">
      <w:pPr>
        <w:numPr>
          <w:ilvl w:val="1"/>
          <w:numId w:val="84"/>
        </w:numPr>
        <w:jc w:val="both"/>
      </w:pPr>
      <w:r>
        <w:t>v oboru důležitých opatření hospodářsko-finančních:</w:t>
      </w:r>
    </w:p>
    <w:p w14:paraId="3B2157CE" w14:textId="77777777" w:rsidR="00914414" w:rsidRDefault="00914414" w:rsidP="00914414">
      <w:pPr>
        <w:ind w:left="1985" w:hanging="425"/>
        <w:jc w:val="both"/>
      </w:pPr>
      <w:r>
        <w:t>la)</w:t>
      </w:r>
      <w:r>
        <w:tab/>
        <w:t xml:space="preserve">návrh státního rozpočtu ČR </w:t>
      </w:r>
      <w:r>
        <w:rPr>
          <w:color w:val="000000"/>
        </w:rPr>
        <w:t>kapitoly M</w:t>
      </w:r>
      <w:r>
        <w:t>inisterstva spravedlnosti na příslušný rozpočtový rok,</w:t>
      </w:r>
    </w:p>
    <w:p w14:paraId="09324418" w14:textId="77777777" w:rsidR="00914414" w:rsidRDefault="00914414" w:rsidP="00914414">
      <w:pPr>
        <w:ind w:left="1985" w:hanging="425"/>
        <w:jc w:val="both"/>
      </w:pPr>
      <w:r>
        <w:t>lb)</w:t>
      </w:r>
      <w:r>
        <w:tab/>
        <w:t>státní závěrečný účet kapitoly Ministerstva spravedlnosti za příslušný rozpočtový rok,</w:t>
      </w:r>
    </w:p>
    <w:p w14:paraId="686B006B" w14:textId="77777777" w:rsidR="00914414" w:rsidRDefault="00914414" w:rsidP="00914414">
      <w:pPr>
        <w:ind w:left="1984" w:hanging="425"/>
        <w:jc w:val="both"/>
      </w:pPr>
      <w:r>
        <w:t>lc)</w:t>
      </w:r>
      <w:r>
        <w:tab/>
        <w:t xml:space="preserve">závazné limity regulace zaměstnanosti resortu,  </w:t>
      </w:r>
    </w:p>
    <w:p w14:paraId="6BFBEF72" w14:textId="77777777" w:rsidR="00914414" w:rsidRDefault="00914414" w:rsidP="00914414">
      <w:pPr>
        <w:ind w:left="1984" w:hanging="425"/>
        <w:jc w:val="both"/>
      </w:pPr>
      <w:r>
        <w:t>ld)</w:t>
      </w:r>
      <w:r>
        <w:tab/>
        <w:t>záměry investičních aktivit resortu Ministerstva spravedlnosti,</w:t>
      </w:r>
    </w:p>
    <w:p w14:paraId="3B1DDBCE" w14:textId="77777777" w:rsidR="00914414" w:rsidRDefault="00914414" w:rsidP="00914414">
      <w:pPr>
        <w:ind w:left="1985" w:hanging="425"/>
        <w:jc w:val="both"/>
      </w:pPr>
      <w:r>
        <w:t>le)</w:t>
      </w:r>
      <w:r>
        <w:tab/>
        <w:t>vyjádření k výsledkům kontrol prováděných nadresortními orgány v Ministerstvu spravedlnosti a zprávy o kontrolách provedených Ministerstvem spravedlnosti u podřízených organizací státní správy soudů a státního zastupitelství,</w:t>
      </w:r>
    </w:p>
    <w:p w14:paraId="03863D30" w14:textId="77777777" w:rsidR="00914414" w:rsidRDefault="00914414" w:rsidP="00914414">
      <w:pPr>
        <w:ind w:left="1985" w:hanging="425"/>
        <w:jc w:val="both"/>
        <w:rPr>
          <w:color w:val="000000"/>
        </w:rPr>
      </w:pPr>
      <w:r>
        <w:t>lf)</w:t>
      </w:r>
      <w:r>
        <w:tab/>
      </w:r>
      <w:r>
        <w:rPr>
          <w:color w:val="000000"/>
        </w:rPr>
        <w:t>právní jednání v rámci řízení podle evropské Úmluvy o ochraně lidských práv a základních svobod a Opčního protokolu k Mezinárodnímu paktu o občanských a politických právech pokud tak stanoví pravidla schválená vládou,</w:t>
      </w:r>
    </w:p>
    <w:p w14:paraId="4FE61BA0" w14:textId="77777777" w:rsidR="00914414" w:rsidRDefault="00914414" w:rsidP="00914414">
      <w:pPr>
        <w:numPr>
          <w:ilvl w:val="1"/>
          <w:numId w:val="84"/>
        </w:numPr>
        <w:jc w:val="both"/>
      </w:pPr>
      <w:r>
        <w:t>dopisy, zprávy, vyřízení a návrhy určené:</w:t>
      </w:r>
    </w:p>
    <w:p w14:paraId="49BEA403" w14:textId="77777777" w:rsidR="00914414" w:rsidRDefault="00914414" w:rsidP="00914414">
      <w:pPr>
        <w:numPr>
          <w:ilvl w:val="0"/>
          <w:numId w:val="85"/>
        </w:numPr>
        <w:tabs>
          <w:tab w:val="clear" w:pos="1680"/>
          <w:tab w:val="num" w:pos="1985"/>
        </w:tabs>
        <w:ind w:left="1985"/>
        <w:jc w:val="both"/>
      </w:pPr>
      <w:r>
        <w:t xml:space="preserve">prezidentu republiky, </w:t>
      </w:r>
      <w:r>
        <w:rPr>
          <w:color w:val="000000"/>
        </w:rPr>
        <w:t>předsedovi a místopředsedům</w:t>
      </w:r>
      <w:r>
        <w:rPr>
          <w:color w:val="FF0000"/>
        </w:rPr>
        <w:t xml:space="preserve"> </w:t>
      </w:r>
      <w:r>
        <w:t xml:space="preserve">Parlamentu, předsedovi a ostatním členům vlády, představitelům cizích států nebo mezinárodních orgánů a organizací, a pokud obsahují odpovědi na vznesené interpelace, též poslancům Parlamentu, </w:t>
      </w:r>
    </w:p>
    <w:p w14:paraId="31A6ED98" w14:textId="77777777" w:rsidR="00914414" w:rsidRDefault="00914414" w:rsidP="00914414">
      <w:pPr>
        <w:numPr>
          <w:ilvl w:val="0"/>
          <w:numId w:val="85"/>
        </w:numPr>
        <w:tabs>
          <w:tab w:val="clear" w:pos="1680"/>
          <w:tab w:val="num" w:pos="1985"/>
        </w:tabs>
        <w:ind w:left="1985"/>
        <w:jc w:val="both"/>
      </w:pPr>
      <w:r>
        <w:t xml:space="preserve">vedoucím ostatních ústředních správních úřadů, představitelům mezinárodních orgánů, předsedům Ústavního soudu, Nejvyššího soudu a Nejvyššího správního soudu a veřejnému ochránci práv, nejedná-li se o úkony vládního zmocněnce při zastupování České republiky v řízení podle evropské Úmluvy o ochraně lidských práv a základních svobod a Opčního protokolu k Mezinárodnímu paktu o občanských a politických právech a úkony podle zákona č. 186/2011 Sb.,  </w:t>
      </w:r>
    </w:p>
    <w:p w14:paraId="6BF5A646" w14:textId="77777777" w:rsidR="00914414" w:rsidRDefault="00914414" w:rsidP="00914414">
      <w:pPr>
        <w:numPr>
          <w:ilvl w:val="1"/>
          <w:numId w:val="84"/>
        </w:numPr>
        <w:jc w:val="both"/>
      </w:pPr>
      <w:r>
        <w:t>v oboru bezpečnosti</w:t>
      </w:r>
      <w:r>
        <w:rPr>
          <w:color w:val="FF0000"/>
        </w:rPr>
        <w:t xml:space="preserve"> </w:t>
      </w:r>
      <w:r>
        <w:rPr>
          <w:color w:val="000000"/>
        </w:rPr>
        <w:t xml:space="preserve">a </w:t>
      </w:r>
      <w:r>
        <w:t>krizového řízení:</w:t>
      </w:r>
    </w:p>
    <w:p w14:paraId="49F8C543" w14:textId="77777777" w:rsidR="00914414" w:rsidRPr="00D24303" w:rsidRDefault="00914414" w:rsidP="00914414">
      <w:pPr>
        <w:tabs>
          <w:tab w:val="left" w:pos="1440"/>
        </w:tabs>
        <w:ind w:left="1440" w:firstLine="180"/>
        <w:jc w:val="both"/>
      </w:pPr>
      <w:r w:rsidRPr="00D24303">
        <w:t>na)</w:t>
      </w:r>
      <w:r w:rsidRPr="00D24303">
        <w:tab/>
        <w:t>bezpečnostní</w:t>
      </w:r>
      <w:r>
        <w:t xml:space="preserve"> </w:t>
      </w:r>
      <w:r w:rsidRPr="00D24303">
        <w:t>politiku, resortní krizový plán a další zásadní dokumenty</w:t>
      </w:r>
    </w:p>
    <w:p w14:paraId="67B482AA" w14:textId="77777777" w:rsidR="00914414" w:rsidRPr="00D24303" w:rsidRDefault="00914414" w:rsidP="00914414">
      <w:pPr>
        <w:tabs>
          <w:tab w:val="left" w:pos="1440"/>
        </w:tabs>
        <w:ind w:left="1440" w:firstLine="180"/>
        <w:jc w:val="both"/>
      </w:pPr>
      <w:r w:rsidRPr="00D24303">
        <w:t xml:space="preserve">         bezpečnosti a krizového řízení,</w:t>
      </w:r>
    </w:p>
    <w:p w14:paraId="1305A01B" w14:textId="77777777" w:rsidR="00914414" w:rsidRDefault="00914414" w:rsidP="00914414">
      <w:pPr>
        <w:tabs>
          <w:tab w:val="left" w:pos="2127"/>
        </w:tabs>
        <w:ind w:left="2127" w:hanging="507"/>
        <w:jc w:val="both"/>
      </w:pPr>
      <w:r w:rsidRPr="00D24303">
        <w:t>n</w:t>
      </w:r>
      <w:r>
        <w:t>b)</w:t>
      </w:r>
      <w:r>
        <w:tab/>
        <w:t xml:space="preserve">jmenování </w:t>
      </w:r>
      <w:r w:rsidRPr="00D24303">
        <w:t>zaměstnanců resortu do orgánů odpovědných v resortu a</w:t>
      </w:r>
      <w:r>
        <w:t> M</w:t>
      </w:r>
      <w:r w:rsidRPr="00D24303">
        <w:t xml:space="preserve">inisterstvu </w:t>
      </w:r>
      <w:r>
        <w:t xml:space="preserve">spravedlnosti </w:t>
      </w:r>
      <w:r w:rsidRPr="00D24303">
        <w:t>za bezpečnost a krizové řízení,</w:t>
      </w:r>
    </w:p>
    <w:p w14:paraId="59DBF84F" w14:textId="77777777" w:rsidR="00914414" w:rsidRPr="00D24303" w:rsidRDefault="00914414" w:rsidP="00914414">
      <w:pPr>
        <w:tabs>
          <w:tab w:val="left" w:pos="1440"/>
        </w:tabs>
        <w:ind w:left="1440" w:firstLine="180"/>
        <w:jc w:val="both"/>
      </w:pPr>
      <w:r>
        <w:t>nc)</w:t>
      </w:r>
      <w:r>
        <w:tab/>
        <w:t xml:space="preserve">zprošťování zaměstnanců resortu a dalších osob mlčenlivosti ve věcech </w:t>
      </w:r>
      <w:r>
        <w:tab/>
        <w:t>ochrany utajovaných informací resortu,</w:t>
      </w:r>
    </w:p>
    <w:p w14:paraId="66D1D9FF" w14:textId="77777777" w:rsidR="00914414" w:rsidRDefault="00914414" w:rsidP="00914414">
      <w:pPr>
        <w:numPr>
          <w:ilvl w:val="1"/>
          <w:numId w:val="84"/>
        </w:numPr>
        <w:jc w:val="both"/>
      </w:pPr>
      <w:r>
        <w:rPr>
          <w:color w:val="000000"/>
        </w:rPr>
        <w:t>vystavené právní posudky k úvěrovým a garančním</w:t>
      </w:r>
      <w:r>
        <w:t xml:space="preserve"> dohodám, v nichž je smluvní stranou ČR dle zák. č. 2/1969 Sb.,</w:t>
      </w:r>
    </w:p>
    <w:p w14:paraId="1BA4E9AD" w14:textId="77777777" w:rsidR="00914414" w:rsidRDefault="00914414" w:rsidP="00914414">
      <w:pPr>
        <w:numPr>
          <w:ilvl w:val="1"/>
          <w:numId w:val="84"/>
        </w:numPr>
        <w:jc w:val="both"/>
      </w:pPr>
      <w:r>
        <w:t>vydávání rozhodnutí, která mu jsou vyhrazena právními předpisy.</w:t>
      </w:r>
    </w:p>
    <w:p w14:paraId="20A543C1" w14:textId="77777777" w:rsidR="00914414" w:rsidRDefault="00914414" w:rsidP="00914414">
      <w:pPr>
        <w:jc w:val="center"/>
        <w:rPr>
          <w:b/>
          <w:bCs/>
          <w:color w:val="000000"/>
        </w:rPr>
      </w:pPr>
    </w:p>
    <w:p w14:paraId="7F24F589" w14:textId="77777777" w:rsidR="00914414" w:rsidRDefault="00914414" w:rsidP="00914414">
      <w:pPr>
        <w:jc w:val="center"/>
        <w:rPr>
          <w:b/>
          <w:bCs/>
          <w:color w:val="000000"/>
        </w:rPr>
      </w:pPr>
      <w:r>
        <w:rPr>
          <w:b/>
          <w:bCs/>
          <w:color w:val="000000"/>
        </w:rPr>
        <w:t>II.</w:t>
      </w:r>
    </w:p>
    <w:p w14:paraId="47EC9256" w14:textId="77777777" w:rsidR="00914414" w:rsidRDefault="00914414" w:rsidP="00914414">
      <w:pPr>
        <w:jc w:val="center"/>
        <w:rPr>
          <w:b/>
          <w:bCs/>
          <w:color w:val="000000"/>
        </w:rPr>
      </w:pPr>
    </w:p>
    <w:p w14:paraId="59B6D9F6" w14:textId="77777777" w:rsidR="00914414" w:rsidRPr="004C1519" w:rsidRDefault="00914414" w:rsidP="00914414">
      <w:pPr>
        <w:pStyle w:val="Nadpis4"/>
        <w:spacing w:line="360" w:lineRule="auto"/>
        <w:rPr>
          <w:sz w:val="24"/>
          <w:szCs w:val="24"/>
          <w:u w:val="single"/>
        </w:rPr>
      </w:pPr>
      <w:r>
        <w:rPr>
          <w:sz w:val="24"/>
          <w:szCs w:val="24"/>
          <w:u w:val="single"/>
        </w:rPr>
        <w:t xml:space="preserve">Státní tajemník a náměstci pro řízení sekcí: </w:t>
      </w:r>
    </w:p>
    <w:p w14:paraId="56D4A1B6" w14:textId="77777777" w:rsidR="00914414" w:rsidRDefault="00914414" w:rsidP="00914414">
      <w:pPr>
        <w:pStyle w:val="Zpat"/>
        <w:numPr>
          <w:ilvl w:val="0"/>
          <w:numId w:val="86"/>
        </w:numPr>
        <w:jc w:val="both"/>
      </w:pPr>
      <w:r>
        <w:t xml:space="preserve">Navrhují odměny ředitelům odborů a vedoucím přímo řízených oddělení a schvalují odměny zaměstnancům jimi řízených útvarů.  </w:t>
      </w:r>
    </w:p>
    <w:p w14:paraId="364C99CF" w14:textId="77777777" w:rsidR="00914414" w:rsidRDefault="00914414" w:rsidP="00914414">
      <w:pPr>
        <w:numPr>
          <w:ilvl w:val="0"/>
          <w:numId w:val="86"/>
        </w:numPr>
        <w:jc w:val="both"/>
      </w:pPr>
      <w:r>
        <w:t>Evidují a schvalují všechny písemnosti nebo rozhodnutí předkládané ke schválení ministrovi organizačními útvary jimi řízenými a připojují k nim případně své stanovisko. Pokud schvalují písemnosti předkládané ve správním řízení, jsou oprávněnou úřední osobou.</w:t>
      </w:r>
    </w:p>
    <w:p w14:paraId="33B57A1C" w14:textId="77777777" w:rsidR="00914414" w:rsidRDefault="00914414" w:rsidP="00914414">
      <w:pPr>
        <w:numPr>
          <w:ilvl w:val="0"/>
          <w:numId w:val="86"/>
        </w:numPr>
        <w:jc w:val="both"/>
      </w:pPr>
      <w:r>
        <w:t xml:space="preserve">Schvalují všechna písemná vyřízení, která jsou odpovědí na písemnosti jim adresované, pokud nestanoví jinak. </w:t>
      </w:r>
    </w:p>
    <w:p w14:paraId="541A4AD4" w14:textId="77777777" w:rsidR="00914414" w:rsidRPr="00F83F63" w:rsidRDefault="00914414" w:rsidP="00914414">
      <w:pPr>
        <w:pStyle w:val="Zkladntextodsazen2"/>
        <w:numPr>
          <w:ilvl w:val="0"/>
          <w:numId w:val="86"/>
        </w:numPr>
        <w:spacing w:after="0" w:line="240" w:lineRule="auto"/>
        <w:jc w:val="both"/>
      </w:pPr>
      <w:r w:rsidRPr="00F83F63">
        <w:t xml:space="preserve">Právní jednání, kterým se zakládají či mění hmotněprávní vztahy spojené s vypořádáním nároku na náhradu škody způsobené rozhodnutím orgánu státu nebo jeho nesprávným úředním postupem schvaluje v případech, kdy odškodnění převyšuje částku </w:t>
      </w:r>
      <w:r>
        <w:t>500.</w:t>
      </w:r>
      <w:r w:rsidRPr="00F83F63">
        <w:t>000,</w:t>
      </w:r>
      <w:r>
        <w:t>-</w:t>
      </w:r>
      <w:r w:rsidRPr="00F83F63">
        <w:t xml:space="preserve"> Kč náměstek </w:t>
      </w:r>
      <w:r>
        <w:t xml:space="preserve">pro řízení sekce </w:t>
      </w:r>
      <w:r w:rsidRPr="00F12EFC">
        <w:t>(vyjma náměstka sekce legislativní</w:t>
      </w:r>
      <w:r>
        <w:t>)</w:t>
      </w:r>
      <w:r w:rsidRPr="00F83F63">
        <w:t>; to neplatí v rámci řízení podle evropské Úmluvy o ochraně lidských práv a základních svobod a Opčního protokolu k Mezinárodnímu paktu a občanských a politických právech.</w:t>
      </w:r>
    </w:p>
    <w:p w14:paraId="0FB58BDF" w14:textId="77777777" w:rsidR="00914414" w:rsidRPr="00906B1E" w:rsidRDefault="00914414" w:rsidP="00914414">
      <w:pPr>
        <w:numPr>
          <w:ilvl w:val="0"/>
          <w:numId w:val="86"/>
        </w:numPr>
        <w:jc w:val="both"/>
      </w:pPr>
      <w:r w:rsidRPr="00906B1E">
        <w:t>Jsou oprávněni vyhradit si (i mimo dobu zastupování ministra) k vyřízení nebo schválení kteroukoliv resortní záležitost spadající do pravomoci jimi řízených ředitelů odborů</w:t>
      </w:r>
      <w:r>
        <w:t xml:space="preserve"> </w:t>
      </w:r>
      <w:r w:rsidRPr="00906B1E">
        <w:t>a vedoucích oddělení.</w:t>
      </w:r>
    </w:p>
    <w:p w14:paraId="42C3B038" w14:textId="77777777" w:rsidR="00914414" w:rsidRPr="00DA0B25" w:rsidRDefault="00914414" w:rsidP="00914414">
      <w:pPr>
        <w:pStyle w:val="Zkladntextodsazen2"/>
        <w:numPr>
          <w:ilvl w:val="0"/>
          <w:numId w:val="86"/>
        </w:numPr>
        <w:spacing w:after="0" w:line="240" w:lineRule="auto"/>
        <w:jc w:val="both"/>
      </w:pPr>
      <w:r w:rsidRPr="00DA0B25">
        <w:t xml:space="preserve"> Náměstci </w:t>
      </w:r>
      <w:r>
        <w:t xml:space="preserve">pro řízení sekcí a státní tajemník </w:t>
      </w:r>
      <w:r w:rsidRPr="00DA0B25">
        <w:t xml:space="preserve">jsou </w:t>
      </w:r>
      <w:r>
        <w:t>oprávněni podepisovat smlouvy a </w:t>
      </w:r>
      <w:r w:rsidRPr="00DA0B25">
        <w:t xml:space="preserve">zápisy za oblast své působnosti a </w:t>
      </w:r>
      <w:r>
        <w:t>činit právní jednání bez finančního limitu (</w:t>
      </w:r>
      <w:r w:rsidRPr="00DA0B25">
        <w:t>vyjma</w:t>
      </w:r>
      <w:r>
        <w:t xml:space="preserve"> činností spadajících do bodu 3. Náměstka pro řízení sekce provozní a právní)</w:t>
      </w:r>
      <w:r w:rsidRPr="00DA0B25">
        <w:t>.</w:t>
      </w:r>
    </w:p>
    <w:p w14:paraId="684C35C0" w14:textId="77777777" w:rsidR="00914414" w:rsidRPr="00F075CF" w:rsidRDefault="00914414" w:rsidP="00914414">
      <w:pPr>
        <w:jc w:val="center"/>
        <w:rPr>
          <w:b/>
          <w:bCs/>
        </w:rPr>
      </w:pPr>
    </w:p>
    <w:p w14:paraId="4EB6E5AF" w14:textId="77777777" w:rsidR="00914414" w:rsidRDefault="00914414" w:rsidP="00914414">
      <w:pPr>
        <w:rPr>
          <w:b/>
          <w:bCs/>
          <w:u w:val="single"/>
        </w:rPr>
      </w:pPr>
    </w:p>
    <w:p w14:paraId="599649BB" w14:textId="77777777" w:rsidR="00914414" w:rsidRDefault="00914414" w:rsidP="00914414">
      <w:pPr>
        <w:rPr>
          <w:b/>
          <w:bCs/>
          <w:u w:val="single"/>
        </w:rPr>
      </w:pPr>
    </w:p>
    <w:p w14:paraId="75977EFF" w14:textId="77777777" w:rsidR="00914414" w:rsidRDefault="00914414" w:rsidP="00914414">
      <w:pPr>
        <w:rPr>
          <w:b/>
          <w:bCs/>
          <w:u w:val="single"/>
        </w:rPr>
      </w:pPr>
    </w:p>
    <w:p w14:paraId="4FEFE456" w14:textId="77777777" w:rsidR="00914414" w:rsidRDefault="00914414" w:rsidP="00914414">
      <w:pPr>
        <w:rPr>
          <w:b/>
          <w:bCs/>
          <w:u w:val="single"/>
        </w:rPr>
      </w:pPr>
      <w:r>
        <w:rPr>
          <w:b/>
          <w:bCs/>
          <w:u w:val="single"/>
        </w:rPr>
        <w:t>Státní tajemník:</w:t>
      </w:r>
    </w:p>
    <w:p w14:paraId="4117A011" w14:textId="77777777" w:rsidR="00914414" w:rsidRDefault="00914414" w:rsidP="00914414">
      <w:pPr>
        <w:rPr>
          <w:b/>
          <w:bCs/>
          <w:u w:val="single"/>
        </w:rPr>
      </w:pPr>
    </w:p>
    <w:p w14:paraId="42648A70" w14:textId="77777777" w:rsidR="00914414" w:rsidRPr="00E7639D" w:rsidRDefault="00914414" w:rsidP="00914414">
      <w:pPr>
        <w:jc w:val="both"/>
        <w:rPr>
          <w:bCs/>
        </w:rPr>
      </w:pPr>
      <w:r w:rsidRPr="00F96730">
        <w:rPr>
          <w:bCs/>
        </w:rPr>
        <w:t xml:space="preserve">Je pověřen </w:t>
      </w:r>
      <w:r>
        <w:rPr>
          <w:bCs/>
        </w:rPr>
        <w:t>za</w:t>
      </w:r>
      <w:r w:rsidRPr="00F96730">
        <w:rPr>
          <w:bCs/>
        </w:rPr>
        <w:t xml:space="preserve"> organizační složk</w:t>
      </w:r>
      <w:r>
        <w:rPr>
          <w:bCs/>
        </w:rPr>
        <w:t>u</w:t>
      </w:r>
      <w:r w:rsidRPr="00F96730">
        <w:rPr>
          <w:bCs/>
        </w:rPr>
        <w:t xml:space="preserve"> státu – Ministerstv</w:t>
      </w:r>
      <w:r>
        <w:rPr>
          <w:bCs/>
        </w:rPr>
        <w:t>o</w:t>
      </w:r>
      <w:r w:rsidRPr="00F96730">
        <w:rPr>
          <w:bCs/>
        </w:rPr>
        <w:t xml:space="preserve"> spravedlnosti </w:t>
      </w:r>
      <w:r>
        <w:rPr>
          <w:bCs/>
        </w:rPr>
        <w:t>právně jednat v pracovněprávních vztazích zaměstnanců M</w:t>
      </w:r>
      <w:r w:rsidRPr="00F96730">
        <w:rPr>
          <w:bCs/>
        </w:rPr>
        <w:t>inisterstva</w:t>
      </w:r>
      <w:r>
        <w:rPr>
          <w:bCs/>
        </w:rPr>
        <w:t xml:space="preserve"> spravedlnosti v režimu dle zákona 262/2006 Sb. zákoník práce</w:t>
      </w:r>
      <w:r w:rsidRPr="00F96730">
        <w:rPr>
          <w:bCs/>
        </w:rPr>
        <w:t xml:space="preserve"> s výjimkou zaměstnanců jmenovaných do funkcí náměstků </w:t>
      </w:r>
      <w:r>
        <w:rPr>
          <w:bCs/>
        </w:rPr>
        <w:t xml:space="preserve">člena vlády </w:t>
      </w:r>
      <w:r w:rsidRPr="00F96730">
        <w:rPr>
          <w:bCs/>
        </w:rPr>
        <w:t xml:space="preserve">a uzavírat dohody o pracích konaných mimo pracovní poměr. Na návrh příslušného náměstka </w:t>
      </w:r>
      <w:r>
        <w:rPr>
          <w:bCs/>
        </w:rPr>
        <w:t xml:space="preserve">pro řízení sekce </w:t>
      </w:r>
      <w:r w:rsidRPr="00F96730">
        <w:rPr>
          <w:bCs/>
        </w:rPr>
        <w:t>podepisuje pracovněprávní dokumenty, kterými se pověřují zaměstnanci zastupováním vedoucích zaměstnanců ve vyšším stupni řízení</w:t>
      </w:r>
      <w:r w:rsidRPr="00433B31">
        <w:rPr>
          <w:bCs/>
        </w:rPr>
        <w:t>.</w:t>
      </w:r>
      <w:r w:rsidRPr="005B592B">
        <w:rPr>
          <w:bCs/>
        </w:rPr>
        <w:t xml:space="preserve"> </w:t>
      </w:r>
      <w:r>
        <w:rPr>
          <w:bCs/>
        </w:rPr>
        <w:t xml:space="preserve">Dále je oprávněn z pozice služebního orgánu právně jednat ve služebních vztazích, podepisovat rozhodnutí a ostatní dokumenty dle zákona 234/2014 Sb., o státní službě. </w:t>
      </w:r>
      <w:r w:rsidRPr="00E7639D">
        <w:rPr>
          <w:bCs/>
        </w:rPr>
        <w:t xml:space="preserve">Je oprávněn schvalovat </w:t>
      </w:r>
      <w:r>
        <w:rPr>
          <w:bCs/>
        </w:rPr>
        <w:t>rozpis objemu</w:t>
      </w:r>
      <w:r w:rsidRPr="00E7639D">
        <w:rPr>
          <w:bCs/>
        </w:rPr>
        <w:t xml:space="preserve"> prostřed</w:t>
      </w:r>
      <w:r>
        <w:rPr>
          <w:bCs/>
        </w:rPr>
        <w:t>ků určených na mimořádné odměny a dále navrhovat</w:t>
      </w:r>
      <w:r w:rsidRPr="000F2E74">
        <w:t xml:space="preserve"> </w:t>
      </w:r>
      <w:r>
        <w:t>odměny náměstkům pro řízení sekce a vedoucím zaměstnancům útvarů řízených ministrem.</w:t>
      </w:r>
    </w:p>
    <w:p w14:paraId="261FB17F" w14:textId="77777777" w:rsidR="00914414" w:rsidRPr="00433B31" w:rsidRDefault="00914414" w:rsidP="00914414">
      <w:pPr>
        <w:jc w:val="both"/>
        <w:rPr>
          <w:b/>
          <w:bCs/>
          <w:color w:val="000000"/>
        </w:rPr>
      </w:pPr>
    </w:p>
    <w:p w14:paraId="28E92191" w14:textId="77777777" w:rsidR="00914414" w:rsidRDefault="00914414" w:rsidP="00914414">
      <w:pPr>
        <w:pStyle w:val="Nadpis2"/>
        <w:rPr>
          <w:i/>
          <w:iCs/>
          <w:u w:val="single"/>
        </w:rPr>
      </w:pPr>
    </w:p>
    <w:p w14:paraId="12B975A5" w14:textId="77777777" w:rsidR="00914414" w:rsidRDefault="00914414" w:rsidP="00914414">
      <w:pPr>
        <w:pStyle w:val="Nadpis2"/>
        <w:rPr>
          <w:i/>
          <w:iCs/>
        </w:rPr>
      </w:pPr>
      <w:r>
        <w:rPr>
          <w:i/>
          <w:iCs/>
          <w:u w:val="single"/>
        </w:rPr>
        <w:t>Náměstek pro řízení sekce provozní a právní</w:t>
      </w:r>
      <w:r>
        <w:rPr>
          <w:i/>
          <w:iCs/>
        </w:rPr>
        <w:t>:</w:t>
      </w:r>
    </w:p>
    <w:p w14:paraId="6FE2F6BB" w14:textId="77777777" w:rsidR="00914414" w:rsidRDefault="00914414" w:rsidP="00914414"/>
    <w:p w14:paraId="7120622F" w14:textId="77777777" w:rsidR="00914414" w:rsidRDefault="00914414" w:rsidP="00914414">
      <w:pPr>
        <w:pStyle w:val="Zpat"/>
        <w:jc w:val="both"/>
      </w:pPr>
      <w:r>
        <w:t>Schvaluje návrhy rozpočtových opatření předkládaných Ministerstvu financí v případech převyšujících částku 5.000.000,- Kč a v rámci programového financování schvaluje podklady předkládané Ministerstvu financí, a to dokumentaci programů, návrhy na rozhodnutí o účasti státního rozpočtu na financování akcí; podepisuje sumáře účetních a finančních výkazů za resort. Je oprávněn provádět následující úkony, pokud ministr nestanoví jinak:</w:t>
      </w:r>
    </w:p>
    <w:p w14:paraId="0263A7D4" w14:textId="77777777" w:rsidR="00914414" w:rsidRDefault="00914414" w:rsidP="00914414">
      <w:pPr>
        <w:pStyle w:val="Zpat"/>
        <w:jc w:val="both"/>
      </w:pPr>
    </w:p>
    <w:p w14:paraId="442A2225" w14:textId="77777777" w:rsidR="00914414" w:rsidRPr="00020186" w:rsidRDefault="00914414" w:rsidP="00914414">
      <w:pPr>
        <w:pStyle w:val="Zkladntextodsazen"/>
        <w:numPr>
          <w:ilvl w:val="0"/>
          <w:numId w:val="89"/>
        </w:numPr>
        <w:spacing w:after="0"/>
        <w:jc w:val="both"/>
      </w:pPr>
      <w:r w:rsidRPr="00020186">
        <w:t>Provádí právní jednání související se zadáváním veřejných zakázek v souladu se zákonem č. 134/2016 Sb., o zadávání veřejných zakázek, ve znění pozdějších předpisů.</w:t>
      </w:r>
    </w:p>
    <w:p w14:paraId="1F6CACC7" w14:textId="77777777" w:rsidR="00914414" w:rsidRPr="00020186" w:rsidRDefault="00914414" w:rsidP="00914414">
      <w:pPr>
        <w:pStyle w:val="Zkladntextodsazen"/>
        <w:numPr>
          <w:ilvl w:val="0"/>
          <w:numId w:val="89"/>
        </w:numPr>
        <w:spacing w:after="0"/>
        <w:jc w:val="both"/>
      </w:pPr>
      <w:r w:rsidRPr="00020186">
        <w:t>Provádí právní jednání související se zadáváním veřejných zakázek malého rozsahu a dalších veřejných zakázek zadávaných na základě výjimky dle § 29 – 30 zákona č. 134/2016 Sb., o zadávání veřejných zakázek, ve znění pozdějších předpisů.</w:t>
      </w:r>
    </w:p>
    <w:p w14:paraId="272D15C7" w14:textId="77777777" w:rsidR="00914414" w:rsidRPr="00B345DC" w:rsidRDefault="00914414" w:rsidP="00914414">
      <w:pPr>
        <w:numPr>
          <w:ilvl w:val="0"/>
          <w:numId w:val="89"/>
        </w:numPr>
        <w:jc w:val="both"/>
      </w:pPr>
      <w:r w:rsidRPr="00B345DC">
        <w:t>Uzavírá veškeré smlouvy a zápisy a činí právní jednání v souvislosti s nabýváním, převodem, vyřazováním nebo zhodno</w:t>
      </w:r>
      <w:r>
        <w:t>cováním dlouhodobého hmotného a </w:t>
      </w:r>
      <w:r w:rsidRPr="00B345DC">
        <w:t xml:space="preserve">nehmotného majetku a krátkodobého majetku bez finančního limitu. Dále uzavírá smlouvy a zápisy a činí právní jednání v souvislosti s nabýváním, užíváním, převodem nemovité věci nebo zatížením nemovité věci věcným břemenem a činí právní jednání, jímž se zřizuje, převádí nebo ruší věcné právo k nemovité věci. </w:t>
      </w:r>
    </w:p>
    <w:p w14:paraId="07A931B6" w14:textId="77777777" w:rsidR="00914414" w:rsidRDefault="00914414" w:rsidP="00914414">
      <w:pPr>
        <w:pStyle w:val="Zkladntextodsazen"/>
        <w:numPr>
          <w:ilvl w:val="0"/>
          <w:numId w:val="89"/>
        </w:numPr>
        <w:spacing w:after="0"/>
        <w:jc w:val="both"/>
      </w:pPr>
      <w:r>
        <w:t>Rozhoduje o nepotřebnosti majetku, s nímž je příslušné hospodařit Ministerstvo spravedlnosti.</w:t>
      </w:r>
    </w:p>
    <w:p w14:paraId="00E4D25C" w14:textId="77777777" w:rsidR="00914414" w:rsidRDefault="00914414" w:rsidP="00914414">
      <w:pPr>
        <w:pStyle w:val="Zkladntextodsazen"/>
        <w:numPr>
          <w:ilvl w:val="0"/>
          <w:numId w:val="89"/>
        </w:numPr>
        <w:spacing w:after="0"/>
        <w:jc w:val="both"/>
      </w:pPr>
      <w:r>
        <w:t>Schvaluje inventarizaci majetku a závazků Ministerstv</w:t>
      </w:r>
      <w:r w:rsidRPr="0045447C">
        <w:t>a</w:t>
      </w:r>
      <w:r>
        <w:t xml:space="preserve"> spravedlnosti. </w:t>
      </w:r>
    </w:p>
    <w:p w14:paraId="6566D296" w14:textId="77777777" w:rsidR="00914414" w:rsidRDefault="00914414" w:rsidP="00914414">
      <w:pPr>
        <w:pStyle w:val="Zkladntextodsazen"/>
        <w:numPr>
          <w:ilvl w:val="0"/>
          <w:numId w:val="89"/>
        </w:numPr>
        <w:spacing w:after="0"/>
        <w:jc w:val="both"/>
      </w:pPr>
      <w:r>
        <w:t>Schvaluje limity čerpání (vyúčtování) rozpočtování výdajů na pohoštění a dary.</w:t>
      </w:r>
    </w:p>
    <w:p w14:paraId="34A9A30E" w14:textId="77777777" w:rsidR="00914414" w:rsidRDefault="00914414" w:rsidP="00914414">
      <w:pPr>
        <w:pStyle w:val="Zkladntextodsazen"/>
        <w:numPr>
          <w:ilvl w:val="0"/>
          <w:numId w:val="89"/>
        </w:numPr>
        <w:spacing w:after="0"/>
        <w:jc w:val="both"/>
      </w:pPr>
      <w:r>
        <w:t>Schvaluje souhrnné finanční výkazy za rezort Ministerstva spravedlnosti</w:t>
      </w:r>
      <w:r w:rsidRPr="0045447C">
        <w:t>.</w:t>
      </w:r>
    </w:p>
    <w:p w14:paraId="6AE117DD" w14:textId="77777777" w:rsidR="00914414" w:rsidRPr="00E846EB" w:rsidRDefault="00914414" w:rsidP="00914414">
      <w:pPr>
        <w:numPr>
          <w:ilvl w:val="0"/>
          <w:numId w:val="89"/>
        </w:numPr>
        <w:jc w:val="both"/>
      </w:pPr>
      <w:r w:rsidRPr="005118CF">
        <w:t>Schvaluje účetní závěrky všech organizačních složek státu a příspěvkových organizací v resortu Ministerstva spravedlnosti dle zákona č. 219/2000 Sb., o majetku České republiky a jejím vystupování v právních vztazích, a vyhlášky č. 220/2013 Sb., o požadavcích na schvalování účetních závěrek některých vybraných účetních jednotek.</w:t>
      </w:r>
    </w:p>
    <w:p w14:paraId="585D79F0" w14:textId="77777777" w:rsidR="00914414" w:rsidRPr="00E846EB" w:rsidRDefault="00914414" w:rsidP="00914414">
      <w:pPr>
        <w:numPr>
          <w:ilvl w:val="0"/>
          <w:numId w:val="89"/>
        </w:numPr>
        <w:jc w:val="both"/>
      </w:pPr>
      <w:r>
        <w:t>Schvaluje odměny a další platové náležitosti ředitelům příspěvkových organizací Ministerstva spravedlnosti.</w:t>
      </w:r>
    </w:p>
    <w:p w14:paraId="151BC162" w14:textId="77777777" w:rsidR="00914414" w:rsidRPr="005118CF" w:rsidRDefault="00914414" w:rsidP="00914414">
      <w:pPr>
        <w:ind w:left="795"/>
        <w:jc w:val="both"/>
      </w:pPr>
    </w:p>
    <w:p w14:paraId="64D6943B" w14:textId="77777777" w:rsidR="00914414" w:rsidRPr="00D229E6" w:rsidRDefault="00914414" w:rsidP="00914414">
      <w:pPr>
        <w:pStyle w:val="Odstavecseseznamem"/>
        <w:spacing w:line="276" w:lineRule="auto"/>
        <w:ind w:left="17"/>
        <w:jc w:val="both"/>
        <w:rPr>
          <w:b/>
        </w:rPr>
      </w:pPr>
      <w:r w:rsidRPr="00D229E6">
        <w:rPr>
          <w:b/>
        </w:rPr>
        <w:t>Náměstek pro řízení sekce koordinace boje p</w:t>
      </w:r>
      <w:r>
        <w:rPr>
          <w:b/>
        </w:rPr>
        <w:t>r</w:t>
      </w:r>
      <w:r w:rsidRPr="00D229E6">
        <w:rPr>
          <w:b/>
        </w:rPr>
        <w:t>oti korupci:</w:t>
      </w:r>
    </w:p>
    <w:p w14:paraId="17018E27" w14:textId="77777777" w:rsidR="00914414" w:rsidRPr="00D229E6" w:rsidRDefault="00914414" w:rsidP="00914414">
      <w:pPr>
        <w:pStyle w:val="Odstavecseseznamem"/>
        <w:spacing w:line="276" w:lineRule="auto"/>
        <w:ind w:left="17"/>
        <w:jc w:val="both"/>
        <w:rPr>
          <w:b/>
        </w:rPr>
      </w:pPr>
    </w:p>
    <w:p w14:paraId="31B7252B" w14:textId="77777777" w:rsidR="00914414" w:rsidRDefault="00914414" w:rsidP="00914414">
      <w:pPr>
        <w:tabs>
          <w:tab w:val="left" w:pos="0"/>
        </w:tabs>
        <w:jc w:val="both"/>
      </w:pPr>
      <w:r w:rsidRPr="00D229E6">
        <w:t>1. Právní jednání, kterým se zakládají či mění hmotněprávní vztahy spojené s vypořádáním nároku na náhradu škody způsobené rozhodnutím orgánu státu nebo jeho nesprávným úředním postupem, schvaluje v případech, kdy odškodnění převyšuje částku 1.000.000 Kč; to neplatí v rámci řízení podle evropské Úmluvy o ochraně lidských práv a základních svobod a Opčního protokolu k Mezinárodnímu paktu a občanských a politických právech. Schvaluje rozhodnutí podle zákona č. 59/2017 Sb., o použití peněžních prostředků z majetkových trestních sankcí uložených v trestním řízení, kdy plnění převyšuje částku 1.000.000 Kč.</w:t>
      </w:r>
    </w:p>
    <w:p w14:paraId="5A19A289" w14:textId="77777777" w:rsidR="00914414" w:rsidRPr="00D229E6" w:rsidRDefault="00914414" w:rsidP="00914414">
      <w:pPr>
        <w:tabs>
          <w:tab w:val="left" w:pos="0"/>
        </w:tabs>
        <w:jc w:val="both"/>
      </w:pPr>
    </w:p>
    <w:p w14:paraId="247D394A" w14:textId="77777777" w:rsidR="00914414" w:rsidRPr="00ED731A" w:rsidRDefault="00914414" w:rsidP="00914414">
      <w:pPr>
        <w:pStyle w:val="Zkladntextodsazen"/>
        <w:rPr>
          <w:b/>
        </w:rPr>
      </w:pPr>
      <w:r w:rsidRPr="00D229E6">
        <w:t xml:space="preserve">2. Schvaluje certifikace metodik spadajících do působnosti Ministerstva spravedlnosti </w:t>
      </w:r>
      <w:r w:rsidRPr="00ED731A">
        <w:t>po</w:t>
      </w:r>
      <w:r w:rsidRPr="00D229E6">
        <w:t>dle platné Metodiky hodnocení výzkumných organizací a hodnocení programů účelové podpory výzkumu, vývoje a inovací</w:t>
      </w:r>
      <w:r w:rsidRPr="00D229E6">
        <w:rPr>
          <w:i/>
        </w:rPr>
        <w:t xml:space="preserve"> </w:t>
      </w:r>
      <w:r w:rsidRPr="00D229E6">
        <w:t>vydané na základě § 35 odst. 2 písm. c) zákona č. 130/2002 Sb., o podpoře výzkumu a vývoje, ve znění pozdějších předpisů.</w:t>
      </w:r>
    </w:p>
    <w:p w14:paraId="730B855A" w14:textId="77777777" w:rsidR="00914414" w:rsidRPr="00075930" w:rsidRDefault="00914414" w:rsidP="00914414">
      <w:pPr>
        <w:pStyle w:val="Zkladntextodsazen"/>
        <w:rPr>
          <w:b/>
        </w:rPr>
      </w:pPr>
    </w:p>
    <w:p w14:paraId="1C07B3C0" w14:textId="77777777" w:rsidR="00914414" w:rsidRPr="00F07BBE" w:rsidRDefault="00914414" w:rsidP="00914414">
      <w:pPr>
        <w:pStyle w:val="Zpat"/>
        <w:jc w:val="center"/>
        <w:rPr>
          <w:b/>
          <w:bCs/>
        </w:rPr>
      </w:pPr>
      <w:r>
        <w:rPr>
          <w:b/>
          <w:bCs/>
        </w:rPr>
        <w:t>II</w:t>
      </w:r>
      <w:r w:rsidRPr="00F07BBE">
        <w:rPr>
          <w:b/>
          <w:bCs/>
        </w:rPr>
        <w:t>I.</w:t>
      </w:r>
    </w:p>
    <w:p w14:paraId="6E878F82" w14:textId="77777777" w:rsidR="00914414" w:rsidRDefault="00914414" w:rsidP="00914414">
      <w:pPr>
        <w:spacing w:line="360" w:lineRule="auto"/>
        <w:jc w:val="both"/>
        <w:rPr>
          <w:b/>
          <w:bCs/>
          <w:u w:val="single"/>
        </w:rPr>
      </w:pPr>
    </w:p>
    <w:p w14:paraId="6199685C" w14:textId="77777777" w:rsidR="00914414" w:rsidRDefault="00914414" w:rsidP="00914414">
      <w:pPr>
        <w:spacing w:line="360" w:lineRule="auto"/>
        <w:jc w:val="both"/>
        <w:rPr>
          <w:b/>
          <w:bCs/>
          <w:u w:val="single"/>
        </w:rPr>
      </w:pPr>
      <w:r>
        <w:rPr>
          <w:b/>
          <w:bCs/>
          <w:u w:val="single"/>
        </w:rPr>
        <w:t xml:space="preserve">Ředitelé odborů: </w:t>
      </w:r>
    </w:p>
    <w:p w14:paraId="55456E42" w14:textId="77777777" w:rsidR="00914414" w:rsidRDefault="00914414" w:rsidP="00914414">
      <w:pPr>
        <w:numPr>
          <w:ilvl w:val="0"/>
          <w:numId w:val="87"/>
        </w:numPr>
        <w:jc w:val="both"/>
      </w:pPr>
      <w:r>
        <w:t xml:space="preserve">Schvalují věci tímto aprobačním řádem jim obecně vyhrazené, nebo které si v jednotlivých případech vyhradili ke schválení. </w:t>
      </w:r>
    </w:p>
    <w:p w14:paraId="63A3B5D6" w14:textId="77777777" w:rsidR="00914414" w:rsidRDefault="00914414" w:rsidP="00914414">
      <w:pPr>
        <w:numPr>
          <w:ilvl w:val="0"/>
          <w:numId w:val="87"/>
        </w:numPr>
        <w:jc w:val="both"/>
      </w:pPr>
      <w:r>
        <w:t xml:space="preserve">Odpovídají za to, že věci, jež se svou povahou dotýkají pracovní náplně několika odborů Ministerstva spravedlnosti, budou vyřizovány v součinnosti s těmito odbory. </w:t>
      </w:r>
    </w:p>
    <w:p w14:paraId="1A83C71C" w14:textId="77777777" w:rsidR="00914414" w:rsidRDefault="00914414" w:rsidP="00914414">
      <w:pPr>
        <w:numPr>
          <w:ilvl w:val="0"/>
          <w:numId w:val="87"/>
        </w:numPr>
        <w:jc w:val="both"/>
      </w:pPr>
      <w:r>
        <w:t>Jsou oprávněni informovat, popř. vyžádat si rozhodnutí ministra spravedlnosti a příslušného náměstka pro řízení sekce nebo státního tajemníka, ve věci, která podle ustanovení tohoto aprobačního řádu spadá plně do jejich pravomoci, mají-li za to, že význam věci nebo jiné okolnosti takový postup zdůvodňují; obdobně to platí pro vedoucí oddělení.</w:t>
      </w:r>
    </w:p>
    <w:p w14:paraId="4C7A3405" w14:textId="77777777" w:rsidR="00914414" w:rsidRPr="00020186" w:rsidRDefault="00914414" w:rsidP="00914414">
      <w:pPr>
        <w:numPr>
          <w:ilvl w:val="0"/>
          <w:numId w:val="87"/>
        </w:numPr>
        <w:jc w:val="both"/>
      </w:pPr>
      <w:r w:rsidRPr="00020186">
        <w:t>Provádí právní jednání související se zadáváním veřejných zakázek, jejichž hodnota nepřesahuje 500.000,- Kč bez DPH.</w:t>
      </w:r>
    </w:p>
    <w:p w14:paraId="072A7C29" w14:textId="77777777" w:rsidR="00914414" w:rsidRPr="00020186" w:rsidRDefault="00914414" w:rsidP="00914414">
      <w:pPr>
        <w:numPr>
          <w:ilvl w:val="0"/>
          <w:numId w:val="87"/>
        </w:numPr>
        <w:jc w:val="both"/>
      </w:pPr>
      <w:r w:rsidRPr="00020186">
        <w:t>Ředitel OBKŘ</w:t>
      </w:r>
      <w:r>
        <w:t>, ředitel OP, ředitel OI</w:t>
      </w:r>
      <w:r w:rsidRPr="00020186">
        <w:t xml:space="preserve"> a ředitel OIM v rámci své působnosti provádí právní jednání související se zadáváním veřejných zakázek malého rozsahu a dalších veřejných zakázek zadávaných na základě výjimky dle § 29 – 30 zákona č. 134/2016 Sb., o zadávání veřejných zakázek, ve znění pozdějších předpisů. </w:t>
      </w:r>
    </w:p>
    <w:p w14:paraId="03E9EA4B" w14:textId="77777777" w:rsidR="00914414" w:rsidRPr="00020186" w:rsidRDefault="00914414" w:rsidP="00914414">
      <w:pPr>
        <w:numPr>
          <w:ilvl w:val="0"/>
          <w:numId w:val="87"/>
        </w:numPr>
        <w:jc w:val="both"/>
      </w:pPr>
      <w:r w:rsidRPr="00020186">
        <w:t>Ředitel OBKŘ</w:t>
      </w:r>
      <w:r>
        <w:t>,</w:t>
      </w:r>
      <w:r w:rsidRPr="00020186">
        <w:t xml:space="preserve"> ředitel OIM</w:t>
      </w:r>
      <w:r>
        <w:t xml:space="preserve"> a ředitel OI</w:t>
      </w:r>
      <w:r w:rsidRPr="00020186">
        <w:t xml:space="preserve"> podepisují smlouvy nebo zápisy v souvislosti s</w:t>
      </w:r>
      <w:r>
        <w:t> </w:t>
      </w:r>
      <w:r w:rsidRPr="00020186">
        <w:t>nabýváním</w:t>
      </w:r>
      <w:r>
        <w:t xml:space="preserve">, </w:t>
      </w:r>
      <w:r w:rsidRPr="00020186">
        <w:t>převodem</w:t>
      </w:r>
      <w:r>
        <w:t xml:space="preserve">, </w:t>
      </w:r>
      <w:r w:rsidRPr="00020186">
        <w:t>majetku</w:t>
      </w:r>
      <w:r>
        <w:t xml:space="preserve"> ministerstva</w:t>
      </w:r>
      <w:r w:rsidRPr="00020186">
        <w:t>, s výjimkou nemovitých věcí do výše plnění 500.000,- Kč</w:t>
      </w:r>
      <w:r w:rsidRPr="00020186">
        <w:rPr>
          <w:lang w:eastAsia="en-US"/>
        </w:rPr>
        <w:t xml:space="preserve"> včetně DPH v rámci své působnosti.</w:t>
      </w:r>
    </w:p>
    <w:p w14:paraId="3FCDF7F8" w14:textId="77777777" w:rsidR="00914414" w:rsidRPr="00020186" w:rsidRDefault="00914414" w:rsidP="00914414">
      <w:pPr>
        <w:numPr>
          <w:ilvl w:val="0"/>
          <w:numId w:val="87"/>
        </w:numPr>
        <w:jc w:val="both"/>
      </w:pPr>
      <w:r w:rsidRPr="00020186">
        <w:t>Jsou oprávněni uzavírat smlouvy za oblast své působnosti a činit právní jednání (pokud se nejedná o </w:t>
      </w:r>
      <w:r>
        <w:t xml:space="preserve"> právní jednání</w:t>
      </w:r>
      <w:r w:rsidRPr="00020186">
        <w:t xml:space="preserve"> dle čl. III. bodu 6) do výše 500.000,- Kč včetně DPH.</w:t>
      </w:r>
    </w:p>
    <w:p w14:paraId="5BAEABD3" w14:textId="77777777" w:rsidR="00914414" w:rsidRPr="00FE120F" w:rsidRDefault="00914414" w:rsidP="00914414">
      <w:pPr>
        <w:numPr>
          <w:ilvl w:val="0"/>
          <w:numId w:val="87"/>
        </w:numPr>
        <w:tabs>
          <w:tab w:val="left" w:pos="0"/>
        </w:tabs>
        <w:jc w:val="both"/>
        <w:rPr>
          <w:bCs/>
        </w:rPr>
      </w:pPr>
      <w:r>
        <w:t>Jsou</w:t>
      </w:r>
      <w:r w:rsidRPr="0064289B">
        <w:t xml:space="preserve"> oprávněnou úřední osobou</w:t>
      </w:r>
      <w:r w:rsidRPr="00D11E8C">
        <w:t xml:space="preserve"> a </w:t>
      </w:r>
      <w:r>
        <w:t>vydávají meritorní</w:t>
      </w:r>
      <w:r w:rsidRPr="009346ED">
        <w:t xml:space="preserve"> rozhodnutí ve správních řízeních</w:t>
      </w:r>
      <w:r>
        <w:t xml:space="preserve"> a řízeních o přestupcích</w:t>
      </w:r>
      <w:r w:rsidRPr="009346ED">
        <w:t xml:space="preserve"> náležících do působnosti </w:t>
      </w:r>
      <w:r>
        <w:t>jimi řízeného odboru</w:t>
      </w:r>
      <w:r w:rsidRPr="009346ED">
        <w:t xml:space="preserve"> dle přílohy č. II Organizačního řádu, mimo </w:t>
      </w:r>
      <w:r>
        <w:t>rozhodnutí vyhrazených ministrovi nebo jiným osobám dle zákona nebo přílohy č.</w:t>
      </w:r>
      <w:r w:rsidRPr="007C6ED2">
        <w:t xml:space="preserve"> III </w:t>
      </w:r>
      <w:r>
        <w:t>Organizačního</w:t>
      </w:r>
      <w:r w:rsidRPr="007C6ED2">
        <w:t xml:space="preserve"> řádu</w:t>
      </w:r>
      <w:r>
        <w:t>.</w:t>
      </w:r>
    </w:p>
    <w:p w14:paraId="5702A979" w14:textId="77777777" w:rsidR="00914414" w:rsidRPr="00752207" w:rsidRDefault="00914414" w:rsidP="00914414">
      <w:pPr>
        <w:numPr>
          <w:ilvl w:val="0"/>
          <w:numId w:val="87"/>
        </w:numPr>
        <w:tabs>
          <w:tab w:val="left" w:pos="0"/>
        </w:tabs>
        <w:jc w:val="both"/>
        <w:rPr>
          <w:bCs/>
        </w:rPr>
      </w:pPr>
      <w:r>
        <w:t>Ředitelé odborů jsou oprávněni – při zachování své osobní odpovědnosti – stanovit, které ze záležitostí jim svěřených jsou oprávněni vyřizovat a schvalovat s konečnou platností vedoucí oddělení. Vedoucí těch oddělení, která nejsou součástí odboru, jsou za stejných podmínek oprávněni stanovit, které ze záležitostí jim svěřených bude vyřizovat a schvalovat s konečnou platností jimi pověřený zástupce.</w:t>
      </w:r>
    </w:p>
    <w:p w14:paraId="1C2C6F69" w14:textId="77777777" w:rsidR="00914414" w:rsidRPr="002A46EF" w:rsidRDefault="00914414" w:rsidP="00914414">
      <w:pPr>
        <w:ind w:left="840"/>
        <w:jc w:val="both"/>
      </w:pPr>
    </w:p>
    <w:p w14:paraId="6FBACA8F" w14:textId="77777777" w:rsidR="00914414" w:rsidRDefault="00914414" w:rsidP="00914414">
      <w:pPr>
        <w:spacing w:line="360" w:lineRule="auto"/>
        <w:jc w:val="both"/>
        <w:rPr>
          <w:b/>
          <w:bCs/>
          <w:u w:val="single"/>
        </w:rPr>
      </w:pPr>
      <w:r>
        <w:rPr>
          <w:b/>
          <w:bCs/>
          <w:u w:val="single"/>
        </w:rPr>
        <w:t>Obecně vyhrazenými věcmi jsou:</w:t>
      </w:r>
    </w:p>
    <w:p w14:paraId="6BF9D1B9" w14:textId="77777777" w:rsidR="00914414" w:rsidRDefault="00914414" w:rsidP="00914414">
      <w:pPr>
        <w:numPr>
          <w:ilvl w:val="1"/>
          <w:numId w:val="87"/>
        </w:numPr>
        <w:jc w:val="both"/>
      </w:pPr>
      <w:r>
        <w:t>materiály a zprávy pro ministra, náměstky pro řízení sekcí a státního tajemníka, r</w:t>
      </w:r>
      <w:r>
        <w:rPr>
          <w:color w:val="000000"/>
        </w:rPr>
        <w:t xml:space="preserve">esortní krizový štáb </w:t>
      </w:r>
      <w:r>
        <w:t xml:space="preserve">a operativní porady, </w:t>
      </w:r>
    </w:p>
    <w:p w14:paraId="69EF971F" w14:textId="77777777" w:rsidR="00914414" w:rsidRDefault="00914414" w:rsidP="00914414">
      <w:pPr>
        <w:numPr>
          <w:ilvl w:val="1"/>
          <w:numId w:val="87"/>
        </w:numPr>
        <w:jc w:val="both"/>
      </w:pPr>
      <w:r>
        <w:t xml:space="preserve">resortní stanoviska vyžádaná státními orgány a organizacemi v závažných věcech, </w:t>
      </w:r>
    </w:p>
    <w:p w14:paraId="27857647" w14:textId="77777777" w:rsidR="00914414" w:rsidRDefault="00914414" w:rsidP="00914414">
      <w:pPr>
        <w:numPr>
          <w:ilvl w:val="1"/>
          <w:numId w:val="87"/>
        </w:numPr>
        <w:jc w:val="both"/>
      </w:pPr>
      <w:r>
        <w:t xml:space="preserve">statistické, účetní a jiné souhrnné výkazy obsahující celoresortní sumáře, </w:t>
      </w:r>
    </w:p>
    <w:p w14:paraId="4617387E" w14:textId="77777777" w:rsidR="00914414" w:rsidRDefault="00914414" w:rsidP="00914414">
      <w:pPr>
        <w:numPr>
          <w:ilvl w:val="1"/>
          <w:numId w:val="87"/>
        </w:numPr>
        <w:jc w:val="both"/>
      </w:pPr>
      <w:r>
        <w:t xml:space="preserve">rozbory a zprávy hodnotící jednotlivé ucelené úseky resortní agendy, </w:t>
      </w:r>
    </w:p>
    <w:p w14:paraId="03DF042E" w14:textId="77777777" w:rsidR="00914414" w:rsidRDefault="00914414" w:rsidP="00914414">
      <w:pPr>
        <w:numPr>
          <w:ilvl w:val="1"/>
          <w:numId w:val="87"/>
        </w:numPr>
        <w:jc w:val="both"/>
      </w:pPr>
      <w:r>
        <w:t xml:space="preserve">vyřízení, v nichž se zaujímá zásadní stanovisko k některé právní otázce, </w:t>
      </w:r>
    </w:p>
    <w:p w14:paraId="1DB01A5A" w14:textId="77777777" w:rsidR="00914414" w:rsidRDefault="00914414" w:rsidP="00914414">
      <w:pPr>
        <w:numPr>
          <w:ilvl w:val="1"/>
          <w:numId w:val="87"/>
        </w:numPr>
        <w:jc w:val="both"/>
      </w:pPr>
      <w:r>
        <w:t xml:space="preserve">stanoviska k návrhům Vězeňské služby předkládaným ministrovi prostřednictvím příslušných odborů, </w:t>
      </w:r>
    </w:p>
    <w:p w14:paraId="07EFA6AC" w14:textId="77777777" w:rsidR="00914414" w:rsidRDefault="00914414" w:rsidP="00914414">
      <w:pPr>
        <w:numPr>
          <w:ilvl w:val="1"/>
          <w:numId w:val="87"/>
        </w:numPr>
        <w:jc w:val="both"/>
      </w:pPr>
      <w:r>
        <w:t>v oboru důležitých opatření ekonomických:</w:t>
      </w:r>
    </w:p>
    <w:p w14:paraId="0FD9BBE6" w14:textId="77777777" w:rsidR="00914414" w:rsidRDefault="00914414" w:rsidP="00914414">
      <w:pPr>
        <w:ind w:left="1985" w:hanging="425"/>
        <w:jc w:val="both"/>
      </w:pPr>
      <w:r>
        <w:t>ga)</w:t>
      </w:r>
      <w:r>
        <w:tab/>
        <w:t xml:space="preserve">rozpis závazného limitu zaměstnanosti a rozpočtů příjmů a výdajů na organizační složky resortu, </w:t>
      </w:r>
    </w:p>
    <w:p w14:paraId="2F0A2EDD" w14:textId="77777777" w:rsidR="00914414" w:rsidRDefault="00914414" w:rsidP="00914414">
      <w:pPr>
        <w:ind w:left="1980" w:hanging="420"/>
        <w:jc w:val="both"/>
      </w:pPr>
      <w:r>
        <w:t>gb)</w:t>
      </w:r>
      <w:r>
        <w:tab/>
        <w:t xml:space="preserve">stanovení </w:t>
      </w:r>
      <w:r>
        <w:rPr>
          <w:color w:val="000000"/>
        </w:rPr>
        <w:t>závazných ukazatelů, jakož</w:t>
      </w:r>
      <w:r>
        <w:t xml:space="preserve"> i změn těchto ukazatelů,</w:t>
      </w:r>
    </w:p>
    <w:p w14:paraId="34B492A0" w14:textId="77777777" w:rsidR="00914414" w:rsidRDefault="00914414" w:rsidP="00914414">
      <w:pPr>
        <w:ind w:left="1980" w:hanging="420"/>
        <w:jc w:val="both"/>
        <w:rPr>
          <w:color w:val="000000"/>
        </w:rPr>
      </w:pPr>
      <w:r>
        <w:t>gc)</w:t>
      </w:r>
      <w:r>
        <w:tab/>
        <w:t>rozhodnutí a opatření k usměrňování rozpočtových prostředků v rámci resortu v průběhu rozpočtového roku, která přesahují pravomoc podřízených organizací</w:t>
      </w:r>
      <w:r>
        <w:rPr>
          <w:color w:val="000000"/>
        </w:rPr>
        <w:t xml:space="preserve">, </w:t>
      </w:r>
    </w:p>
    <w:p w14:paraId="0E69E2C3" w14:textId="77777777" w:rsidR="00914414" w:rsidRDefault="00914414" w:rsidP="00914414">
      <w:pPr>
        <w:ind w:left="1985" w:hanging="425"/>
        <w:jc w:val="both"/>
      </w:pPr>
      <w:r>
        <w:rPr>
          <w:color w:val="000000"/>
        </w:rPr>
        <w:t>gd)</w:t>
      </w:r>
      <w:r>
        <w:rPr>
          <w:color w:val="000000"/>
        </w:rPr>
        <w:tab/>
        <w:t>schvalují čerpání (vyúčtování) rozpočtových výdajů na pohoštění a dary a dalších jmenovitě určených rozpočtových položek stanovených</w:t>
      </w:r>
      <w:r>
        <w:t xml:space="preserve"> rozpisem rozpočtu pro příslušný rok, </w:t>
      </w:r>
    </w:p>
    <w:p w14:paraId="0F2D1621" w14:textId="77777777" w:rsidR="00914414" w:rsidRDefault="00914414" w:rsidP="00914414">
      <w:pPr>
        <w:numPr>
          <w:ilvl w:val="1"/>
          <w:numId w:val="87"/>
        </w:numPr>
        <w:jc w:val="both"/>
        <w:rPr>
          <w:color w:val="000000"/>
        </w:rPr>
      </w:pPr>
      <w:r>
        <w:t xml:space="preserve">v oboru mezinárodního práva a právních vztahů:  </w:t>
      </w:r>
    </w:p>
    <w:p w14:paraId="4FB6A7CF" w14:textId="77777777" w:rsidR="00914414" w:rsidRDefault="00914414" w:rsidP="00914414">
      <w:pPr>
        <w:ind w:left="1985" w:hanging="425"/>
        <w:jc w:val="both"/>
      </w:pPr>
      <w:r>
        <w:t>ha)</w:t>
      </w:r>
      <w:r>
        <w:tab/>
        <w:t>vyjádření Ministerstva spravedlnosti k dotazům justičních orgánů při projednávání věcí s mezinárodním prvkem,</w:t>
      </w:r>
    </w:p>
    <w:p w14:paraId="2D509667" w14:textId="77777777" w:rsidR="00914414" w:rsidRDefault="00914414" w:rsidP="00914414">
      <w:pPr>
        <w:pStyle w:val="MSp-text"/>
        <w:spacing w:after="0"/>
        <w:ind w:left="1985" w:hanging="425"/>
      </w:pPr>
      <w:r>
        <w:t>hb) žádost o zahájení mezinárodního pátrání, o jeho ukončení, anebo o změnu jeho rozsahu,</w:t>
      </w:r>
    </w:p>
    <w:p w14:paraId="07A6BDF8" w14:textId="77777777" w:rsidR="00914414" w:rsidRDefault="00914414" w:rsidP="00914414">
      <w:pPr>
        <w:pStyle w:val="MSp-text"/>
        <w:spacing w:after="0"/>
        <w:ind w:left="1985" w:hanging="425"/>
      </w:pPr>
      <w:r>
        <w:t>hc) návrhy předkládané Nejvyššímu soudu podle hlavy XXV. trestního řádu nebo podle zákona o mezinárodní justiční spolupráci ve věcech trestních, pokud jejich podání není vyhrazeno ministrovi,</w:t>
      </w:r>
    </w:p>
    <w:p w14:paraId="22D290B0" w14:textId="77777777" w:rsidR="00914414" w:rsidRDefault="00914414" w:rsidP="00914414">
      <w:pPr>
        <w:ind w:left="1985" w:hanging="425"/>
        <w:jc w:val="both"/>
        <w:rPr>
          <w:color w:val="000000"/>
        </w:rPr>
      </w:pPr>
      <w:r w:rsidRPr="005C5208">
        <w:t>h</w:t>
      </w:r>
      <w:r>
        <w:t>d</w:t>
      </w:r>
      <w:r w:rsidRPr="005C5208">
        <w:t>) vrácení žádosti o převzetí trestního řízení zpět soudu podle § 106 odst. 2 zákona o mezinárodní justiční spolupráci ve věcech trestních,</w:t>
      </w:r>
      <w:r w:rsidRPr="005C5208">
        <w:rPr>
          <w:color w:val="000000"/>
        </w:rPr>
        <w:t xml:space="preserve"> </w:t>
      </w:r>
    </w:p>
    <w:p w14:paraId="03056F42" w14:textId="77777777" w:rsidR="00914414" w:rsidRPr="001B42BA" w:rsidRDefault="00914414" w:rsidP="00914414">
      <w:pPr>
        <w:pStyle w:val="MSp-text"/>
        <w:tabs>
          <w:tab w:val="clear" w:pos="720"/>
          <w:tab w:val="left" w:pos="1560"/>
        </w:tabs>
        <w:spacing w:after="0"/>
        <w:ind w:left="1985" w:hanging="425"/>
      </w:pPr>
      <w:r w:rsidRPr="001B42BA">
        <w:t>h</w:t>
      </w:r>
      <w:r>
        <w:t>e) návrhy a opravné prostředky M</w:t>
      </w:r>
      <w:r w:rsidRPr="001B42BA">
        <w:t xml:space="preserve">inisterstva </w:t>
      </w:r>
      <w:r>
        <w:t xml:space="preserve">spravedlnosti </w:t>
      </w:r>
      <w:r w:rsidRPr="001B42BA">
        <w:t>podávané soudu v říz</w:t>
      </w:r>
      <w:r>
        <w:t>ení o </w:t>
      </w:r>
      <w:r w:rsidRPr="001B42BA">
        <w:t>uznání a výkon cizozemského rozhodnutí podle části třetí hlavy IV dílu 1 zákona o mezinárodní justiční spolupráci ve věcech trestních a souhlas s převzetím výkonu uznaného cizozemského rozhodnutí,</w:t>
      </w:r>
    </w:p>
    <w:p w14:paraId="0289D6C0" w14:textId="77777777" w:rsidR="00914414" w:rsidRPr="001B42BA" w:rsidRDefault="00914414" w:rsidP="00914414">
      <w:pPr>
        <w:pStyle w:val="MSp-text"/>
        <w:tabs>
          <w:tab w:val="clear" w:pos="720"/>
          <w:tab w:val="left" w:pos="1560"/>
        </w:tabs>
        <w:spacing w:after="0"/>
        <w:ind w:left="1985" w:hanging="425"/>
      </w:pPr>
      <w:r w:rsidRPr="001B42BA">
        <w:t>h</w:t>
      </w:r>
      <w:r>
        <w:t>f</w:t>
      </w:r>
      <w:r w:rsidRPr="001B42BA">
        <w:t>) návrhy na uzavření dohod o sdílení majetku podle zákona o mezinárodní justiční spolupráci ve věcech trestních,</w:t>
      </w:r>
    </w:p>
    <w:p w14:paraId="7D0037D3" w14:textId="77777777" w:rsidR="00914414" w:rsidRPr="001B42BA" w:rsidRDefault="00914414" w:rsidP="00914414">
      <w:pPr>
        <w:pStyle w:val="MSp-text"/>
        <w:tabs>
          <w:tab w:val="clear" w:pos="720"/>
          <w:tab w:val="left" w:pos="1560"/>
        </w:tabs>
        <w:spacing w:after="0"/>
        <w:ind w:left="1985" w:hanging="425"/>
      </w:pPr>
      <w:r w:rsidRPr="001B42BA">
        <w:t>h</w:t>
      </w:r>
      <w:r>
        <w:t>g</w:t>
      </w:r>
      <w:r w:rsidRPr="001B42BA">
        <w:t>) povolení průvozu podle zákona o mez</w:t>
      </w:r>
      <w:r>
        <w:t>inárodní justiční spolupráci ve </w:t>
      </w:r>
      <w:r w:rsidRPr="001B42BA">
        <w:t>věcech trestních a návrhy Nejvyššímu soudu podle § 143 odst. 4 zákona o mezinárodní justiční spolupráci ve věcech trestních,</w:t>
      </w:r>
    </w:p>
    <w:p w14:paraId="0C6A93B6" w14:textId="77777777" w:rsidR="00914414" w:rsidRPr="001B42BA" w:rsidRDefault="00914414" w:rsidP="00914414">
      <w:pPr>
        <w:pStyle w:val="MSp-text"/>
        <w:tabs>
          <w:tab w:val="clear" w:pos="720"/>
        </w:tabs>
        <w:spacing w:after="0"/>
        <w:ind w:left="1985" w:hanging="425"/>
      </w:pPr>
      <w:r w:rsidRPr="001B42BA">
        <w:t>h</w:t>
      </w:r>
      <w:r>
        <w:t>i) návrh M</w:t>
      </w:r>
      <w:r w:rsidRPr="001B42BA">
        <w:t xml:space="preserve">inisterstva </w:t>
      </w:r>
      <w:r>
        <w:t xml:space="preserve">spravedlnosti </w:t>
      </w:r>
      <w:r w:rsidRPr="001B42BA">
        <w:t>sou</w:t>
      </w:r>
      <w:r>
        <w:t>du podle § 174 odst. 2 zákona o </w:t>
      </w:r>
      <w:r w:rsidRPr="001B42BA">
        <w:t>mezinárodní justiční spolupráci ve věcech trestních a stanovení, že osoba převzatá k výkonu trestu odnětí svobody uloženého mezinárodním trestním soudem nebo tribunál</w:t>
      </w:r>
      <w:r>
        <w:t>em do České republiky má být po </w:t>
      </w:r>
      <w:r w:rsidRPr="001B42BA">
        <w:t>propuštění předána do některého cizíh</w:t>
      </w:r>
      <w:r>
        <w:t>o státu (§ 175 odst. 4 zákona o </w:t>
      </w:r>
      <w:r w:rsidRPr="001B42BA">
        <w:t>mezinárodní justiční spolupráci ve věcech trestních),</w:t>
      </w:r>
    </w:p>
    <w:p w14:paraId="6FB154E7" w14:textId="77777777" w:rsidR="00914414" w:rsidRPr="001B42BA" w:rsidRDefault="00914414" w:rsidP="00914414">
      <w:pPr>
        <w:pStyle w:val="MSp-text"/>
        <w:tabs>
          <w:tab w:val="clear" w:pos="720"/>
        </w:tabs>
        <w:spacing w:after="0"/>
        <w:ind w:left="1985" w:hanging="425"/>
      </w:pPr>
      <w:r w:rsidRPr="001B42BA">
        <w:t>h</w:t>
      </w:r>
      <w:r>
        <w:t>j) opravné prostředky M</w:t>
      </w:r>
      <w:r w:rsidRPr="001B42BA">
        <w:t xml:space="preserve">inisterstva </w:t>
      </w:r>
      <w:r>
        <w:t xml:space="preserve">spravedlnosti </w:t>
      </w:r>
      <w:r w:rsidRPr="001B42BA">
        <w:t>podávané mezinárodnímu trestnímu soudu nebo tribunálu podle § 181 odst. 3 zákona o mezinárodní justiční spolupráci ve věcech trestních,</w:t>
      </w:r>
    </w:p>
    <w:p w14:paraId="01130D12" w14:textId="77777777" w:rsidR="00914414" w:rsidRPr="001B42BA" w:rsidRDefault="00914414" w:rsidP="00914414">
      <w:pPr>
        <w:pStyle w:val="MSp-text"/>
        <w:tabs>
          <w:tab w:val="clear" w:pos="720"/>
        </w:tabs>
        <w:spacing w:after="0"/>
        <w:ind w:left="1985" w:hanging="425"/>
      </w:pPr>
      <w:r w:rsidRPr="001B42BA">
        <w:t>h</w:t>
      </w:r>
      <w:r>
        <w:t>k</w:t>
      </w:r>
      <w:r w:rsidRPr="001B42BA">
        <w:t>) návrhy Nejvyššímu soudu na zaznamenání údajů o cizozemských odsouzeních do evidence Rejstříku trest</w:t>
      </w:r>
      <w:r>
        <w:t>ů podle § 4 odst. 2, 3 zákona o </w:t>
      </w:r>
      <w:r w:rsidRPr="001B42BA">
        <w:t>Rejstříku trestů a návrhy Nejvyšším</w:t>
      </w:r>
      <w:r>
        <w:t>u soudu na rozhodnutí, že se na </w:t>
      </w:r>
      <w:r w:rsidRPr="001B42BA">
        <w:t xml:space="preserve">odsouzení občana České republiky soudem jiného členského státu Evropské unie hledí jako na odsouzení </w:t>
      </w:r>
      <w:r>
        <w:t>soudem České republiky, podle § </w:t>
      </w:r>
      <w:r w:rsidRPr="001B42BA">
        <w:t>4a odst. 3 zákona o Rejstříku trestů,</w:t>
      </w:r>
    </w:p>
    <w:p w14:paraId="52E9156C" w14:textId="77777777" w:rsidR="00914414" w:rsidRPr="001B42BA" w:rsidRDefault="00914414" w:rsidP="00914414">
      <w:pPr>
        <w:pStyle w:val="MSp-text"/>
        <w:tabs>
          <w:tab w:val="clear" w:pos="720"/>
        </w:tabs>
        <w:spacing w:after="0"/>
        <w:ind w:left="1985" w:hanging="425"/>
      </w:pPr>
      <w:r w:rsidRPr="001B42BA">
        <w:t>h</w:t>
      </w:r>
      <w:r>
        <w:t>l</w:t>
      </w:r>
      <w:r w:rsidRPr="001B42BA">
        <w:t>) veškerá korespondence do zahraničí zasílaná podle zákona o mezinárodní justiční spolupráci ve věcech trestních,</w:t>
      </w:r>
    </w:p>
    <w:p w14:paraId="52E7BEAE" w14:textId="77777777" w:rsidR="00914414" w:rsidRPr="001B42BA" w:rsidRDefault="00914414" w:rsidP="00914414">
      <w:pPr>
        <w:ind w:left="1985" w:hanging="425"/>
        <w:jc w:val="both"/>
        <w:rPr>
          <w:color w:val="000000"/>
        </w:rPr>
      </w:pPr>
      <w:r w:rsidRPr="001B42BA">
        <w:t>h</w:t>
      </w:r>
      <w:r>
        <w:t>m</w:t>
      </w:r>
      <w:r w:rsidRPr="001B42BA">
        <w:t>) další vybraná korespondence do zahraničí, zejména v oblasti mezinárodní justiční spolupráce</w:t>
      </w:r>
      <w:r>
        <w:t>,</w:t>
      </w:r>
    </w:p>
    <w:p w14:paraId="1F8AF47A" w14:textId="77777777" w:rsidR="00914414" w:rsidRDefault="00914414" w:rsidP="00914414">
      <w:pPr>
        <w:numPr>
          <w:ilvl w:val="1"/>
          <w:numId w:val="87"/>
        </w:numPr>
        <w:jc w:val="both"/>
        <w:rPr>
          <w:color w:val="000000"/>
        </w:rPr>
      </w:pPr>
      <w:r>
        <w:rPr>
          <w:color w:val="000000"/>
        </w:rPr>
        <w:t xml:space="preserve">návrhy písemností určených </w:t>
      </w:r>
    </w:p>
    <w:p w14:paraId="30D1A8F0" w14:textId="77777777" w:rsidR="00914414" w:rsidRDefault="00914414" w:rsidP="00914414">
      <w:pPr>
        <w:numPr>
          <w:ilvl w:val="0"/>
          <w:numId w:val="88"/>
        </w:numPr>
        <w:jc w:val="both"/>
        <w:rPr>
          <w:color w:val="000000"/>
        </w:rPr>
      </w:pPr>
      <w:r>
        <w:rPr>
          <w:color w:val="000000"/>
        </w:rPr>
        <w:t xml:space="preserve">Kanceláři Poslanecké sněmovny Parlamentu ČR, </w:t>
      </w:r>
    </w:p>
    <w:p w14:paraId="764AD700" w14:textId="77777777" w:rsidR="00914414" w:rsidRDefault="00914414" w:rsidP="00914414">
      <w:pPr>
        <w:numPr>
          <w:ilvl w:val="0"/>
          <w:numId w:val="88"/>
        </w:numPr>
        <w:jc w:val="both"/>
        <w:rPr>
          <w:color w:val="000000"/>
        </w:rPr>
      </w:pPr>
      <w:r>
        <w:rPr>
          <w:color w:val="000000"/>
        </w:rPr>
        <w:t xml:space="preserve">Kanceláři Senátu Parlamentu ČR, </w:t>
      </w:r>
    </w:p>
    <w:p w14:paraId="302716B5" w14:textId="77777777" w:rsidR="00914414" w:rsidRDefault="00914414" w:rsidP="00914414">
      <w:pPr>
        <w:numPr>
          <w:ilvl w:val="0"/>
          <w:numId w:val="88"/>
        </w:numPr>
        <w:jc w:val="both"/>
        <w:rPr>
          <w:color w:val="000000"/>
        </w:rPr>
      </w:pPr>
      <w:r>
        <w:rPr>
          <w:color w:val="000000"/>
        </w:rPr>
        <w:t xml:space="preserve">Kanceláři prezidenta ČR, </w:t>
      </w:r>
    </w:p>
    <w:p w14:paraId="669EF365" w14:textId="77777777" w:rsidR="00914414" w:rsidRDefault="00914414" w:rsidP="00914414">
      <w:pPr>
        <w:numPr>
          <w:ilvl w:val="0"/>
          <w:numId w:val="88"/>
        </w:numPr>
        <w:jc w:val="both"/>
        <w:rPr>
          <w:color w:val="000000"/>
        </w:rPr>
      </w:pPr>
      <w:r>
        <w:rPr>
          <w:color w:val="000000"/>
        </w:rPr>
        <w:t xml:space="preserve">Úřadu vlády ČR, </w:t>
      </w:r>
    </w:p>
    <w:p w14:paraId="7AEC5B21" w14:textId="77777777" w:rsidR="00914414" w:rsidRDefault="00914414" w:rsidP="00914414">
      <w:pPr>
        <w:numPr>
          <w:ilvl w:val="0"/>
          <w:numId w:val="88"/>
        </w:numPr>
        <w:jc w:val="both"/>
        <w:rPr>
          <w:color w:val="000000"/>
        </w:rPr>
      </w:pPr>
      <w:r>
        <w:rPr>
          <w:color w:val="000000"/>
        </w:rPr>
        <w:t>ministerstvům a jiným ústředním orgánům.</w:t>
      </w:r>
    </w:p>
    <w:p w14:paraId="58710157" w14:textId="77777777" w:rsidR="00914414" w:rsidRDefault="00914414" w:rsidP="00914414">
      <w:pPr>
        <w:ind w:left="2670"/>
        <w:jc w:val="both"/>
        <w:rPr>
          <w:color w:val="000000"/>
        </w:rPr>
      </w:pPr>
    </w:p>
    <w:p w14:paraId="024D464B" w14:textId="77777777" w:rsidR="00914414" w:rsidRPr="00AE27DE" w:rsidRDefault="00914414" w:rsidP="00914414">
      <w:pPr>
        <w:jc w:val="both"/>
        <w:rPr>
          <w:bCs/>
          <w:iCs/>
        </w:rPr>
      </w:pPr>
      <w:r w:rsidRPr="00AE27DE">
        <w:rPr>
          <w:b/>
          <w:u w:val="single"/>
        </w:rPr>
        <w:t>Bezpečnostní ředitel</w:t>
      </w:r>
      <w:r w:rsidRPr="00AE27DE">
        <w:rPr>
          <w:bCs/>
          <w:iCs/>
        </w:rPr>
        <w:t>:</w:t>
      </w:r>
    </w:p>
    <w:p w14:paraId="698E5CFF" w14:textId="77777777" w:rsidR="00914414" w:rsidRDefault="00914414" w:rsidP="00914414">
      <w:pPr>
        <w:pStyle w:val="Bezmezer"/>
        <w:numPr>
          <w:ilvl w:val="0"/>
          <w:numId w:val="91"/>
        </w:numPr>
        <w:jc w:val="both"/>
      </w:pPr>
      <w:r>
        <w:t>plní povinnosti stanovené mu písemně ministrem podle § 71 zákona č. 412/2005 Sb., o ochraně utajovaných informací a bezpečnostní způsobilosti,</w:t>
      </w:r>
    </w:p>
    <w:p w14:paraId="159293DC" w14:textId="77777777" w:rsidR="00914414" w:rsidRDefault="00914414" w:rsidP="00914414">
      <w:pPr>
        <w:pStyle w:val="Bezmezer"/>
        <w:numPr>
          <w:ilvl w:val="0"/>
          <w:numId w:val="91"/>
        </w:numPr>
        <w:jc w:val="both"/>
      </w:pPr>
      <w:r>
        <w:t>schvaluje přehledy míst nebo funkcí zaměstnanců Ministerstva spravedlnosti, na kterých je nezbytné mít přístup k utajovaným informacím,</w:t>
      </w:r>
    </w:p>
    <w:p w14:paraId="333F14A6" w14:textId="77777777" w:rsidR="00914414" w:rsidRDefault="00914414" w:rsidP="00914414">
      <w:pPr>
        <w:pStyle w:val="Bezmezer"/>
        <w:numPr>
          <w:ilvl w:val="0"/>
          <w:numId w:val="91"/>
        </w:numPr>
        <w:jc w:val="both"/>
        <w:rPr>
          <w:rFonts w:eastAsia="Calibri"/>
          <w:lang w:eastAsia="en-US"/>
        </w:rPr>
      </w:pPr>
      <w:r>
        <w:t>zpracovává návrh personálního projektu Ministerstva spravedlnosti v oblasti ochrany utajovaných informací</w:t>
      </w:r>
      <w:r>
        <w:rPr>
          <w:color w:val="FF0000"/>
        </w:rPr>
        <w:t>.</w:t>
      </w:r>
    </w:p>
    <w:p w14:paraId="1607E0DA" w14:textId="77777777" w:rsidR="00914414" w:rsidRDefault="00914414" w:rsidP="00914414">
      <w:pPr>
        <w:jc w:val="both"/>
        <w:rPr>
          <w:color w:val="000000"/>
        </w:rPr>
      </w:pPr>
      <w:r w:rsidRPr="00AE27DE" w:rsidDel="004721C4">
        <w:t xml:space="preserve"> </w:t>
      </w:r>
    </w:p>
    <w:p w14:paraId="4749B5AE" w14:textId="77777777" w:rsidR="00914414" w:rsidRDefault="00914414" w:rsidP="00914414">
      <w:pPr>
        <w:tabs>
          <w:tab w:val="num" w:pos="1440"/>
        </w:tabs>
        <w:jc w:val="both"/>
        <w:rPr>
          <w:b/>
          <w:u w:val="single"/>
        </w:rPr>
      </w:pPr>
    </w:p>
    <w:p w14:paraId="71CBADAC" w14:textId="77777777" w:rsidR="00914414" w:rsidRPr="00AE27DE" w:rsidRDefault="00914414" w:rsidP="00914414">
      <w:pPr>
        <w:tabs>
          <w:tab w:val="num" w:pos="1440"/>
        </w:tabs>
        <w:jc w:val="both"/>
      </w:pPr>
      <w:r w:rsidRPr="00AE27DE">
        <w:rPr>
          <w:b/>
          <w:u w:val="single"/>
        </w:rPr>
        <w:t>Ředitel odboru bezpečnosti a krizového řízení</w:t>
      </w:r>
      <w:r w:rsidRPr="00AE27DE">
        <w:rPr>
          <w:b/>
        </w:rPr>
        <w:t xml:space="preserve"> </w:t>
      </w:r>
      <w:r>
        <w:t>nařizuje</w:t>
      </w:r>
      <w:r w:rsidRPr="00AE27DE">
        <w:t>:</w:t>
      </w:r>
    </w:p>
    <w:p w14:paraId="2DD29B0B" w14:textId="77777777" w:rsidR="00914414" w:rsidRPr="00051DE6" w:rsidRDefault="00914414" w:rsidP="00914414">
      <w:pPr>
        <w:numPr>
          <w:ilvl w:val="0"/>
          <w:numId w:val="90"/>
        </w:numPr>
        <w:jc w:val="both"/>
      </w:pPr>
      <w:r w:rsidRPr="00AE27DE">
        <w:t>krizová a bezpečnostní opatření v případech, kdy hroz</w:t>
      </w:r>
      <w:r>
        <w:t>í bezprostřední ohrožení života a </w:t>
      </w:r>
      <w:r w:rsidRPr="00051DE6">
        <w:t>zdraví osob nebo rozsáhlé majetkové škody a nemůže je schválit ministr nebo státní tajemník nebo ministra zastupující náměstek pro řízení sekce. Tato opatření podléhají dodatečnému schválení oprávněné osoby.</w:t>
      </w:r>
    </w:p>
    <w:p w14:paraId="0392BCB5" w14:textId="77777777" w:rsidR="00914414" w:rsidRDefault="00914414" w:rsidP="00914414">
      <w:pPr>
        <w:pStyle w:val="Zptenadresanaoblku"/>
        <w:spacing w:line="120" w:lineRule="auto"/>
      </w:pPr>
    </w:p>
    <w:p w14:paraId="2F5E18B6" w14:textId="77777777" w:rsidR="00914414" w:rsidRDefault="00914414" w:rsidP="00914414">
      <w:pPr>
        <w:jc w:val="both"/>
        <w:rPr>
          <w:b/>
          <w:bCs/>
        </w:rPr>
      </w:pPr>
    </w:p>
    <w:p w14:paraId="47E6D75B" w14:textId="77777777" w:rsidR="00914414" w:rsidRPr="00065B1E" w:rsidRDefault="00914414" w:rsidP="00914414">
      <w:pPr>
        <w:pStyle w:val="Zkladntext"/>
        <w:rPr>
          <w:b/>
        </w:rPr>
      </w:pPr>
      <w:r>
        <w:rPr>
          <w:color w:val="000000"/>
          <w:u w:val="single"/>
        </w:rPr>
        <w:t>Ředitel odboru rozvoje lidských zdrojů</w:t>
      </w:r>
      <w:r w:rsidRPr="00051DE6">
        <w:rPr>
          <w:color w:val="000000"/>
        </w:rPr>
        <w:t xml:space="preserve"> </w:t>
      </w:r>
      <w:r>
        <w:rPr>
          <w:b/>
          <w:bCs/>
        </w:rPr>
        <w:t>j</w:t>
      </w:r>
      <w:r w:rsidRPr="00C82FD4">
        <w:rPr>
          <w:b/>
          <w:bCs/>
        </w:rPr>
        <w:t>e pověřen za organizační složku státu – Ministerstvo spravedlnosti právně jednat v pracovněprávních vztazích – uzavírat pracovní smlouvy</w:t>
      </w:r>
      <w:r w:rsidRPr="00065B1E">
        <w:rPr>
          <w:b/>
          <w:bCs/>
        </w:rPr>
        <w:t xml:space="preserve"> a podepiso</w:t>
      </w:r>
      <w:r>
        <w:rPr>
          <w:b/>
          <w:bCs/>
        </w:rPr>
        <w:t>vat platové výměry zaměstnanců M</w:t>
      </w:r>
      <w:r w:rsidRPr="00065B1E">
        <w:rPr>
          <w:b/>
          <w:bCs/>
        </w:rPr>
        <w:t>inisterstva</w:t>
      </w:r>
      <w:r>
        <w:rPr>
          <w:b/>
          <w:bCs/>
        </w:rPr>
        <w:t xml:space="preserve"> spravedlnosti v režimu zákona č. </w:t>
      </w:r>
      <w:r w:rsidRPr="00F50EDA">
        <w:rPr>
          <w:b/>
        </w:rPr>
        <w:t>262/2006</w:t>
      </w:r>
      <w:r>
        <w:rPr>
          <w:b/>
        </w:rPr>
        <w:t xml:space="preserve"> Sb.,</w:t>
      </w:r>
      <w:r w:rsidRPr="00F50EDA">
        <w:rPr>
          <w:b/>
        </w:rPr>
        <w:t xml:space="preserve"> zákoník práce</w:t>
      </w:r>
      <w:r>
        <w:rPr>
          <w:b/>
          <w:bCs/>
        </w:rPr>
        <w:t>, ve znění pozdějších předpisů,</w:t>
      </w:r>
      <w:r w:rsidRPr="00065B1E">
        <w:rPr>
          <w:b/>
          <w:bCs/>
        </w:rPr>
        <w:t xml:space="preserve"> </w:t>
      </w:r>
      <w:r w:rsidRPr="001F4A88">
        <w:rPr>
          <w:b/>
          <w:bCs/>
        </w:rPr>
        <w:t>s</w:t>
      </w:r>
      <w:r w:rsidRPr="00065B1E">
        <w:rPr>
          <w:b/>
          <w:bCs/>
        </w:rPr>
        <w:t xml:space="preserve"> výjimkou zaměstnanců </w:t>
      </w:r>
      <w:r w:rsidRPr="00F323D3">
        <w:rPr>
          <w:b/>
          <w:bCs/>
        </w:rPr>
        <w:t>jmenovaných do funkcí náměstků</w:t>
      </w:r>
      <w:r>
        <w:rPr>
          <w:b/>
          <w:bCs/>
        </w:rPr>
        <w:t xml:space="preserve"> pro řízení sekcí </w:t>
      </w:r>
      <w:r w:rsidRPr="00F323D3">
        <w:rPr>
          <w:b/>
        </w:rPr>
        <w:t xml:space="preserve">a funkce ředitele odboru </w:t>
      </w:r>
      <w:r>
        <w:rPr>
          <w:b/>
        </w:rPr>
        <w:t>rozvoje lidských zdrojů,</w:t>
      </w:r>
      <w:r w:rsidRPr="00F323D3">
        <w:rPr>
          <w:b/>
          <w:bCs/>
        </w:rPr>
        <w:t xml:space="preserve"> a uzavírat dohody o pracích k</w:t>
      </w:r>
      <w:r>
        <w:rPr>
          <w:b/>
          <w:bCs/>
        </w:rPr>
        <w:t>onaných mimo pracovní poměr. Na </w:t>
      </w:r>
      <w:r w:rsidRPr="00F323D3">
        <w:rPr>
          <w:b/>
          <w:bCs/>
        </w:rPr>
        <w:t>návrh</w:t>
      </w:r>
      <w:r w:rsidRPr="00065B1E">
        <w:rPr>
          <w:b/>
          <w:bCs/>
        </w:rPr>
        <w:t xml:space="preserve"> příslušného náměstka</w:t>
      </w:r>
      <w:r>
        <w:rPr>
          <w:b/>
          <w:bCs/>
        </w:rPr>
        <w:t xml:space="preserve"> pro řízení sekce</w:t>
      </w:r>
      <w:r w:rsidRPr="00065B1E">
        <w:rPr>
          <w:b/>
          <w:bCs/>
        </w:rPr>
        <w:t xml:space="preserve"> podepisuje pracovněprávní dokumenty, kterými se pověřují zaměstnanci zastupováním vedoucích zaměstnanců ve vyšším stupni řízení</w:t>
      </w:r>
      <w:r>
        <w:rPr>
          <w:b/>
          <w:bCs/>
        </w:rPr>
        <w:t xml:space="preserve">. </w:t>
      </w:r>
    </w:p>
    <w:p w14:paraId="7DE0A4B5" w14:textId="77777777" w:rsidR="00914414" w:rsidRPr="008A69F3" w:rsidRDefault="00914414" w:rsidP="00914414"/>
    <w:p w14:paraId="2E1BAE1D" w14:textId="77777777" w:rsidR="00914414" w:rsidRDefault="00914414" w:rsidP="00914414">
      <w:pPr>
        <w:jc w:val="both"/>
        <w:rPr>
          <w:b/>
          <w:u w:val="single"/>
        </w:rPr>
      </w:pPr>
    </w:p>
    <w:p w14:paraId="76F359D6" w14:textId="77777777" w:rsidR="00914414" w:rsidRPr="00F323D3" w:rsidRDefault="00914414" w:rsidP="00914414">
      <w:pPr>
        <w:jc w:val="both"/>
      </w:pPr>
      <w:r w:rsidRPr="00F323D3">
        <w:rPr>
          <w:b/>
          <w:bCs/>
          <w:u w:val="single"/>
        </w:rPr>
        <w:t>Ředitel mezinárodního odboru civilního</w:t>
      </w:r>
      <w:r w:rsidRPr="00F323D3">
        <w:t xml:space="preserve"> podepisuje rozhodnutí vydaná v řízení o zajištění právní pomoci v přeshraničním sporu podle § 9 odst. 2, 4 a</w:t>
      </w:r>
      <w:r>
        <w:t xml:space="preserve"> § 10 zákona č. 629/2004 Sb., o </w:t>
      </w:r>
      <w:r w:rsidRPr="00F323D3">
        <w:t>zajištění právní pomoci v přeshraničních sporech v rámci Evropské unie, ve znění pozdějších předpisů a podle § 15 odst. 1 a § 69 odst. 1 zákona č. 500/2004 Sb., správní řád (dále „správní řád“), jakož i osvědčení o českém právu vydaná podle § 108 zákona č. 91/2012 Sb., o mezinárodním právu soukromém a podle části čtvrté správního řádu.</w:t>
      </w:r>
    </w:p>
    <w:p w14:paraId="70CA55A2" w14:textId="77777777" w:rsidR="00914414" w:rsidRPr="00F323D3" w:rsidRDefault="00914414" w:rsidP="00914414">
      <w:pPr>
        <w:jc w:val="both"/>
      </w:pPr>
    </w:p>
    <w:p w14:paraId="1D442176" w14:textId="77777777" w:rsidR="00914414" w:rsidRDefault="00914414" w:rsidP="00914414">
      <w:pPr>
        <w:jc w:val="both"/>
      </w:pPr>
      <w:r>
        <w:rPr>
          <w:b/>
          <w:bCs/>
          <w:u w:val="single"/>
        </w:rPr>
        <w:t>Vládní zmocněnec</w:t>
      </w:r>
      <w:r>
        <w:t xml:space="preserve"> činí veškeré úkony v rámci řízení podle evropské Úmluvy o ochraně lidských práv a základních svobod a podle dalších mezinárodních smluv o lidských právech v rozsahu schváleném vládou</w:t>
      </w:r>
      <w:r>
        <w:rPr>
          <w:rStyle w:val="Znakapoznpodarou"/>
        </w:rPr>
        <w:footnoteReference w:id="2"/>
      </w:r>
      <w:r>
        <w:t xml:space="preserve">, ledaže podle pravidel schválených vládou tyto úkony schvaluje vláda nebo ministr spravedlnosti. Vládní zmocněnec činí úkony podle zákona č. 186/2011 Sb. Vládní zmocněnec je oprávněn – při zachování své osobní odpovědnosti – stanovit, které ze záležitostí jemu svěřených bude vyřizovat a schvalovat s konečnou platností jím pověřený zástupce. </w:t>
      </w:r>
    </w:p>
    <w:p w14:paraId="622ACF5B" w14:textId="77777777" w:rsidR="00914414" w:rsidRDefault="00914414" w:rsidP="00914414">
      <w:pPr>
        <w:jc w:val="both"/>
        <w:rPr>
          <w:b/>
          <w:u w:val="single"/>
        </w:rPr>
      </w:pPr>
    </w:p>
    <w:p w14:paraId="1F61CBEC" w14:textId="77777777" w:rsidR="00914414" w:rsidRPr="008A69F3" w:rsidRDefault="00914414" w:rsidP="00914414">
      <w:pPr>
        <w:jc w:val="both"/>
        <w:rPr>
          <w:b/>
          <w:u w:val="single"/>
        </w:rPr>
      </w:pPr>
      <w:r w:rsidRPr="008A69F3">
        <w:rPr>
          <w:b/>
          <w:u w:val="single"/>
        </w:rPr>
        <w:t xml:space="preserve">Ředitel odboru dohledu </w:t>
      </w:r>
      <w:r>
        <w:rPr>
          <w:b/>
          <w:u w:val="single"/>
        </w:rPr>
        <w:t xml:space="preserve">a kárné </w:t>
      </w:r>
      <w:r w:rsidRPr="00DA4662">
        <w:rPr>
          <w:b/>
          <w:u w:val="single"/>
        </w:rPr>
        <w:t>agendy</w:t>
      </w:r>
      <w:r w:rsidRPr="00DA4662">
        <w:rPr>
          <w:b/>
        </w:rPr>
        <w:t xml:space="preserve"> </w:t>
      </w:r>
      <w:r w:rsidRPr="00DA4662">
        <w:t>je</w:t>
      </w:r>
      <w:r>
        <w:t xml:space="preserve"> oprávněnou úřední osobou a rozhoduje o všech procesních úkonech</w:t>
      </w:r>
      <w:r w:rsidRPr="008A69F3">
        <w:t xml:space="preserve"> ve správních řízeních náležících do působnosti tohoto odboru dle přílohy č. II Organizačního řádu</w:t>
      </w:r>
      <w:r>
        <w:t xml:space="preserve">. </w:t>
      </w:r>
    </w:p>
    <w:p w14:paraId="05D8EBDD" w14:textId="77777777" w:rsidR="00914414" w:rsidRPr="002C3653" w:rsidRDefault="00914414" w:rsidP="00914414">
      <w:pPr>
        <w:pStyle w:val="Nadpis2"/>
        <w:rPr>
          <w:b w:val="0"/>
          <w:i/>
        </w:rPr>
      </w:pPr>
      <w:r w:rsidRPr="00023662">
        <w:rPr>
          <w:i/>
          <w:u w:val="single"/>
        </w:rPr>
        <w:t>Ředitel odboru organizace justice</w:t>
      </w:r>
      <w:r w:rsidRPr="002C3653">
        <w:rPr>
          <w:b w:val="0"/>
          <w:i/>
        </w:rPr>
        <w:t xml:space="preserve"> je oprávněnou úřední osobou a rozhoduje o všech procesních úkonech ve správních řízeních náležících do působnosti tohoto odboru dle přílohy č. II Organizačního řádu. </w:t>
      </w:r>
    </w:p>
    <w:p w14:paraId="6DDD2991" w14:textId="77777777" w:rsidR="00914414" w:rsidRPr="008A69F3" w:rsidRDefault="00914414" w:rsidP="00914414">
      <w:pPr>
        <w:jc w:val="both"/>
        <w:rPr>
          <w:b/>
          <w:u w:val="single"/>
        </w:rPr>
      </w:pPr>
    </w:p>
    <w:p w14:paraId="589086ED" w14:textId="77777777" w:rsidR="00914414" w:rsidRPr="00E4291C" w:rsidRDefault="00914414" w:rsidP="00914414">
      <w:pPr>
        <w:jc w:val="both"/>
        <w:rPr>
          <w:b/>
          <w:u w:val="single"/>
        </w:rPr>
      </w:pPr>
      <w:r w:rsidRPr="008A69F3">
        <w:rPr>
          <w:b/>
          <w:u w:val="single"/>
        </w:rPr>
        <w:t xml:space="preserve">Ředitel odboru </w:t>
      </w:r>
      <w:r>
        <w:rPr>
          <w:b/>
          <w:u w:val="single"/>
        </w:rPr>
        <w:t xml:space="preserve">insolvenčního a soudních znalců </w:t>
      </w:r>
      <w:r>
        <w:t>je oprávněnou úřední osobou a rozhoduje o všech procesních úkonech</w:t>
      </w:r>
      <w:r w:rsidRPr="008A69F3">
        <w:t xml:space="preserve"> ve správních řízeních náležících do působnosti tohoto odboru dle přílohy č. II Organizačního řádu</w:t>
      </w:r>
      <w:r>
        <w:t xml:space="preserve">. </w:t>
      </w:r>
    </w:p>
    <w:p w14:paraId="3B9517A0" w14:textId="77777777" w:rsidR="00914414" w:rsidRPr="001C01E3" w:rsidRDefault="00914414" w:rsidP="00914414"/>
    <w:p w14:paraId="61B833AF" w14:textId="77777777" w:rsidR="00914414" w:rsidRDefault="00914414" w:rsidP="00914414">
      <w:pPr>
        <w:pStyle w:val="Zkladntext"/>
        <w:rPr>
          <w:color w:val="000000"/>
          <w:u w:val="single"/>
        </w:rPr>
      </w:pPr>
    </w:p>
    <w:p w14:paraId="72A3A341" w14:textId="77777777" w:rsidR="00914414" w:rsidRDefault="00914414" w:rsidP="00914414">
      <w:pPr>
        <w:pStyle w:val="Zkladntext"/>
        <w:rPr>
          <w:b/>
        </w:rPr>
      </w:pPr>
      <w:r>
        <w:rPr>
          <w:color w:val="000000"/>
          <w:u w:val="single"/>
        </w:rPr>
        <w:t>Ředitel odboru investic a majetku</w:t>
      </w:r>
      <w:r>
        <w:rPr>
          <w:color w:val="000000"/>
        </w:rPr>
        <w:t xml:space="preserve"> </w:t>
      </w:r>
      <w:r>
        <w:rPr>
          <w:b/>
          <w:bCs/>
          <w:color w:val="000000"/>
        </w:rPr>
        <w:t xml:space="preserve">je </w:t>
      </w:r>
      <w:r>
        <w:rPr>
          <w:b/>
        </w:rPr>
        <w:t>oprávněn:</w:t>
      </w:r>
    </w:p>
    <w:p w14:paraId="0ABAD6EC" w14:textId="77777777" w:rsidR="00914414" w:rsidRDefault="00914414" w:rsidP="00914414">
      <w:pPr>
        <w:pStyle w:val="Zkladntext"/>
        <w:rPr>
          <w:b/>
        </w:rPr>
      </w:pPr>
    </w:p>
    <w:p w14:paraId="3CD3DB33" w14:textId="77777777" w:rsidR="00914414" w:rsidRDefault="00914414" w:rsidP="00914414">
      <w:pPr>
        <w:numPr>
          <w:ilvl w:val="0"/>
          <w:numId w:val="92"/>
        </w:numPr>
        <w:jc w:val="both"/>
      </w:pPr>
      <w:r>
        <w:t>uzavírat veškeré smlouvy a činit právní jednání v souvislosti se zajištěním dodávky energií, vody a paliv pro Ministerstvo spravedlnosti bez finančního limitu. Dále je oprávněn uzavírat smlouvy a činit právní jednání v souvislosti s užíváním nemovité věci do výše plnění 100.000,- Kč/rok (s výjimkou užívání nemovité věci mezi organizačními složkami státu).</w:t>
      </w:r>
    </w:p>
    <w:p w14:paraId="268D0799" w14:textId="77777777" w:rsidR="00914414" w:rsidRDefault="00914414" w:rsidP="00914414">
      <w:pPr>
        <w:numPr>
          <w:ilvl w:val="0"/>
          <w:numId w:val="92"/>
        </w:numPr>
        <w:jc w:val="both"/>
      </w:pPr>
      <w:r>
        <w:t xml:space="preserve">u akcí programového financování vyjma akcí realizovaných odborem informatiky a odborem bezpečnosti a krizového řízení: </w:t>
      </w:r>
    </w:p>
    <w:p w14:paraId="0B694AC8" w14:textId="77777777" w:rsidR="00914414" w:rsidRDefault="00914414" w:rsidP="00914414">
      <w:pPr>
        <w:pStyle w:val="Zkladntextodsazen"/>
        <w:numPr>
          <w:ilvl w:val="0"/>
          <w:numId w:val="93"/>
        </w:numPr>
        <w:spacing w:after="0"/>
        <w:jc w:val="both"/>
      </w:pPr>
      <w:r>
        <w:t>provádět právní jednání související se zadáváním veřejných zakázek s předpokládanou hodnotou nepřesahující 10.000.000,- Kč</w:t>
      </w:r>
      <w:r>
        <w:rPr>
          <w:lang w:eastAsia="en-US"/>
        </w:rPr>
        <w:t xml:space="preserve"> včetně DPH </w:t>
      </w:r>
      <w:r>
        <w:t>v souladu se zákonem č. 134/2016 Sb., o zadávání veřejných zakázek;</w:t>
      </w:r>
    </w:p>
    <w:p w14:paraId="61669819" w14:textId="77777777" w:rsidR="00914414" w:rsidRDefault="00914414" w:rsidP="00914414">
      <w:pPr>
        <w:pStyle w:val="Zkladntextodsazen"/>
        <w:numPr>
          <w:ilvl w:val="0"/>
          <w:numId w:val="93"/>
        </w:numPr>
        <w:spacing w:after="0"/>
        <w:jc w:val="both"/>
      </w:pPr>
      <w:r>
        <w:t>provádět právní jednání související se zadáváním veřejných zakázek malého rozsahu a dalších veřejných zakázek s předpokládanou hodnotou nepřesahující 10.000.000,- Kč včetně DPH zadávaných na základě výjimky dle § 29 a 30 zákona č. 134/2016 Sb., o zadávání veřejných zakázek;</w:t>
      </w:r>
    </w:p>
    <w:p w14:paraId="37E5CED3" w14:textId="77777777" w:rsidR="00914414" w:rsidRDefault="00914414" w:rsidP="00914414">
      <w:pPr>
        <w:numPr>
          <w:ilvl w:val="0"/>
          <w:numId w:val="94"/>
        </w:numPr>
        <w:jc w:val="both"/>
      </w:pPr>
      <w:r>
        <w:t>podepisovat smlouvy nebo zápisy v souvislosti s nabýváním, převodem, vyřazováním nebo zhodnocováním dlouhodobého hmotného a nehmotného majetku a krátkodobého majetku, nemovitých věcí nepřesahující 10.000.000,- Kč</w:t>
      </w:r>
      <w:r>
        <w:rPr>
          <w:lang w:eastAsia="en-US"/>
        </w:rPr>
        <w:t xml:space="preserve"> včetně DPH;</w:t>
      </w:r>
    </w:p>
    <w:p w14:paraId="063C4308" w14:textId="77777777" w:rsidR="00914414" w:rsidRDefault="00914414" w:rsidP="00914414">
      <w:pPr>
        <w:numPr>
          <w:ilvl w:val="0"/>
          <w:numId w:val="94"/>
        </w:numPr>
        <w:jc w:val="both"/>
      </w:pPr>
      <w:r>
        <w:t>rozhodovat o nepotřebnosti majetku, s nímž je příslušné hospodařit Ministerstvo spravedlnosti do výše 500.000,- Kč, a to ve své působnosti.</w:t>
      </w:r>
    </w:p>
    <w:p w14:paraId="50E43D3B" w14:textId="77777777" w:rsidR="00914414" w:rsidRDefault="00914414" w:rsidP="00914414">
      <w:pPr>
        <w:numPr>
          <w:ilvl w:val="0"/>
          <w:numId w:val="94"/>
        </w:numPr>
        <w:jc w:val="both"/>
      </w:pPr>
      <w:r>
        <w:t>uzavírat smlouvy za oblast své působnosti a činit právní jednání (pokud se nejedná o právní jednání dle čl. III. bodu 6) do výše 5.000.000,- Kč včetně DPH.</w:t>
      </w:r>
    </w:p>
    <w:p w14:paraId="5F0DEA88" w14:textId="77777777" w:rsidR="00914414" w:rsidRDefault="00914414" w:rsidP="00914414"/>
    <w:p w14:paraId="33EB450A" w14:textId="77777777" w:rsidR="00914414" w:rsidRDefault="00914414" w:rsidP="00914414">
      <w:pPr>
        <w:jc w:val="both"/>
      </w:pPr>
      <w:r w:rsidRPr="009427AE">
        <w:rPr>
          <w:b/>
          <w:u w:val="single"/>
        </w:rPr>
        <w:t>Ředitel odboru ekonomického</w:t>
      </w:r>
      <w:r w:rsidRPr="009427AE">
        <w:t xml:space="preserve"> je oprávněn schvalovat návrhy rozpočtových opatření předkládaných Ministerstvu financí do výše 5</w:t>
      </w:r>
      <w:r>
        <w:t>.</w:t>
      </w:r>
      <w:r w:rsidRPr="009427AE">
        <w:t>000</w:t>
      </w:r>
      <w:r>
        <w:t>.</w:t>
      </w:r>
      <w:r w:rsidRPr="009427AE">
        <w:t>000</w:t>
      </w:r>
      <w:r>
        <w:t>,-</w:t>
      </w:r>
      <w:r w:rsidRPr="009427AE">
        <w:t xml:space="preserve"> Kč.</w:t>
      </w:r>
    </w:p>
    <w:p w14:paraId="63C45E1B" w14:textId="77777777" w:rsidR="00914414" w:rsidRDefault="00914414" w:rsidP="00914414">
      <w:pPr>
        <w:jc w:val="both"/>
      </w:pPr>
    </w:p>
    <w:p w14:paraId="7F5B2AF7" w14:textId="77777777" w:rsidR="00914414" w:rsidRDefault="00914414" w:rsidP="00914414">
      <w:pPr>
        <w:jc w:val="both"/>
        <w:rPr>
          <w:b/>
          <w:u w:val="single"/>
        </w:rPr>
      </w:pPr>
    </w:p>
    <w:p w14:paraId="678C3AEB" w14:textId="77777777" w:rsidR="00914414" w:rsidRDefault="00914414" w:rsidP="00914414">
      <w:pPr>
        <w:jc w:val="both"/>
      </w:pPr>
      <w:r w:rsidRPr="00757210">
        <w:rPr>
          <w:b/>
          <w:u w:val="single"/>
        </w:rPr>
        <w:t>Ředitel odboru evropských programů</w:t>
      </w:r>
      <w:r>
        <w:rPr>
          <w:b/>
          <w:u w:val="single"/>
        </w:rPr>
        <w:t xml:space="preserve"> a dotací</w:t>
      </w:r>
      <w:r w:rsidRPr="00757210">
        <w:t xml:space="preserve"> je oprávněn</w:t>
      </w:r>
      <w:r>
        <w:t>:</w:t>
      </w:r>
    </w:p>
    <w:p w14:paraId="09BD2683" w14:textId="77777777" w:rsidR="00914414" w:rsidRDefault="00914414" w:rsidP="00914414">
      <w:pPr>
        <w:jc w:val="both"/>
      </w:pPr>
    </w:p>
    <w:p w14:paraId="387B1A99" w14:textId="77777777" w:rsidR="00914414" w:rsidRDefault="00914414" w:rsidP="00914414">
      <w:pPr>
        <w:numPr>
          <w:ilvl w:val="0"/>
          <w:numId w:val="95"/>
        </w:numPr>
        <w:ind w:left="680"/>
        <w:jc w:val="both"/>
      </w:pPr>
      <w:r w:rsidRPr="00757210">
        <w:t>na</w:t>
      </w:r>
      <w:r w:rsidRPr="00E15338">
        <w:t xml:space="preserve"> základě pověření ministra spravedlnosti zastupovat statutárního zástupce a činit další úkony a právní jednání související s přípravou, předkládáním, realizací a podepisováním dokumentů projektů v rámci fondů ESIF a dalších dotačních </w:t>
      </w:r>
      <w:r w:rsidRPr="00C0259D">
        <w:t xml:space="preserve">programů třetích států (zejména komunitární programy EU, Finanční mechanismus EHP/Norska, Program švýcarsko-české spolupráce). </w:t>
      </w:r>
    </w:p>
    <w:p w14:paraId="65B84376" w14:textId="77777777" w:rsidR="00914414" w:rsidRPr="00C0259D" w:rsidRDefault="00914414" w:rsidP="00914414">
      <w:pPr>
        <w:ind w:left="320"/>
        <w:jc w:val="both"/>
      </w:pPr>
    </w:p>
    <w:p w14:paraId="6900E493" w14:textId="77777777" w:rsidR="00914414" w:rsidRPr="00C0259D" w:rsidRDefault="00914414" w:rsidP="00914414">
      <w:pPr>
        <w:pStyle w:val="Odstavecseseznamem"/>
        <w:numPr>
          <w:ilvl w:val="0"/>
          <w:numId w:val="95"/>
        </w:numPr>
        <w:jc w:val="both"/>
      </w:pPr>
      <w:r w:rsidRPr="00C0259D">
        <w:t>na základě pověření ministra spravedlnosti zastupovat statutárního zástupce Ministerstva spravedlnosti (dále jen „MSp“) při jmenování a odvolávání členů komisí pro výběr projektů předložených v rámci dotačních řízení</w:t>
      </w:r>
      <w:r w:rsidRPr="00C0259D">
        <w:rPr>
          <w:b/>
        </w:rPr>
        <w:t xml:space="preserve"> </w:t>
      </w:r>
      <w:r w:rsidRPr="00C0259D">
        <w:t>MSp a při pověřování zaměstnanců ke kontrole realizace projektů.</w:t>
      </w:r>
    </w:p>
    <w:p w14:paraId="624DCC05" w14:textId="77777777" w:rsidR="00914414" w:rsidRPr="00C0259D" w:rsidRDefault="00914414" w:rsidP="00914414">
      <w:pPr>
        <w:pStyle w:val="Odstavecseseznamem"/>
        <w:ind w:left="720"/>
        <w:jc w:val="both"/>
      </w:pPr>
    </w:p>
    <w:p w14:paraId="5D98B5E1" w14:textId="77777777" w:rsidR="00914414" w:rsidRPr="00C0259D" w:rsidRDefault="00914414" w:rsidP="00914414">
      <w:pPr>
        <w:pStyle w:val="Odstavecseseznamem"/>
        <w:numPr>
          <w:ilvl w:val="0"/>
          <w:numId w:val="95"/>
        </w:numPr>
        <w:jc w:val="both"/>
      </w:pPr>
      <w:r w:rsidRPr="00C0259D">
        <w:t>na základě pověření ministra spravedlnosti schvalovat návrhy a podepisovat rozhodnutí o udělení neinvestiční dotace ze státního rozpočtu u MSp v souladu s ustanoveními zákona č. 218/2000 Sb., o rozpočtových pravidlech a o změně některých souvisejících zákonů (rozpočtová pravidla), ve znění pozdějších předpisů, a v souladu s dalšími zákonnými normami.</w:t>
      </w:r>
    </w:p>
    <w:p w14:paraId="46865F51" w14:textId="77777777" w:rsidR="00914414" w:rsidRPr="00C0259D" w:rsidRDefault="00914414" w:rsidP="00914414">
      <w:pPr>
        <w:pStyle w:val="Odstavecseseznamem"/>
        <w:ind w:left="720"/>
        <w:jc w:val="both"/>
      </w:pPr>
    </w:p>
    <w:p w14:paraId="2C037374" w14:textId="77777777" w:rsidR="00914414" w:rsidRPr="00C0259D" w:rsidRDefault="00914414" w:rsidP="00914414">
      <w:pPr>
        <w:pStyle w:val="Odstavecseseznamem"/>
        <w:numPr>
          <w:ilvl w:val="0"/>
          <w:numId w:val="95"/>
        </w:numPr>
        <w:jc w:val="both"/>
      </w:pPr>
      <w:r w:rsidRPr="00C0259D">
        <w:t>schvalovat návrhy rozhodnutí o udělení, změně, zrušení a zániku akreditace podle ustanovení § 42, § 43 zákona o obětech trestných činů, v souladu s ustanovením § 67 a násl. správního řádu, a dále rozhodnutí o zápisu do Registru poskytovatelů pomoci obětem trestných činů podle ustanovení § 47, § 48 zákona o obětech trestných činů, v souladu s ustanovením § 67 a násl. správního řádu.“</w:t>
      </w:r>
    </w:p>
    <w:p w14:paraId="1B70F87E" w14:textId="77777777" w:rsidR="00914414" w:rsidRPr="00C0259D" w:rsidRDefault="00914414" w:rsidP="00914414">
      <w:pPr>
        <w:ind w:left="680"/>
        <w:jc w:val="both"/>
      </w:pPr>
    </w:p>
    <w:p w14:paraId="57F9BAF6" w14:textId="77777777" w:rsidR="00914414" w:rsidRPr="00C0259D" w:rsidRDefault="00914414" w:rsidP="00914414">
      <w:pPr>
        <w:numPr>
          <w:ilvl w:val="0"/>
          <w:numId w:val="95"/>
        </w:numPr>
        <w:jc w:val="both"/>
        <w:rPr>
          <w:b/>
          <w:u w:val="single"/>
        </w:rPr>
      </w:pPr>
      <w:r w:rsidRPr="00C0259D">
        <w:t>uzavírat smlouvy za oblast své působnosti a činit právní jednání (pokud se nejedná o právní jednání dle čl. III bodu 6) do výše 5.000.000,- Kč včetně DPH.</w:t>
      </w:r>
    </w:p>
    <w:p w14:paraId="22864A42" w14:textId="77777777" w:rsidR="00914414" w:rsidRDefault="00914414" w:rsidP="00914414">
      <w:pPr>
        <w:pStyle w:val="Odstavecseseznamem"/>
        <w:rPr>
          <w:b/>
          <w:u w:val="single"/>
        </w:rPr>
      </w:pPr>
    </w:p>
    <w:p w14:paraId="14DB861E" w14:textId="77777777" w:rsidR="00914414" w:rsidRDefault="00914414" w:rsidP="00914414">
      <w:pPr>
        <w:ind w:left="720"/>
        <w:jc w:val="both"/>
        <w:rPr>
          <w:b/>
          <w:u w:val="single"/>
        </w:rPr>
      </w:pPr>
    </w:p>
    <w:p w14:paraId="44B4F2F5" w14:textId="77777777" w:rsidR="00914414" w:rsidRDefault="00914414" w:rsidP="00914414">
      <w:pPr>
        <w:jc w:val="both"/>
      </w:pPr>
      <w:r w:rsidRPr="009427AE">
        <w:rPr>
          <w:b/>
          <w:u w:val="single"/>
        </w:rPr>
        <w:t>Ředitel odboru právního</w:t>
      </w:r>
      <w:r>
        <w:t xml:space="preserve"> je </w:t>
      </w:r>
      <w:r w:rsidRPr="00433E69">
        <w:t>oprávněn vydávat rozhodnutí při vyřizování odvolání ve věcech vymáhacího řízení podle zákona č. 280/2009 Sb., daňový řád, ve znění pozdějších předpisů</w:t>
      </w:r>
      <w:r>
        <w:t>, a </w:t>
      </w:r>
      <w:r w:rsidRPr="00B81C59">
        <w:t>vydávat souhlas s výmazem pohledávek tzv. justiční správy v katastru nemovitostí</w:t>
      </w:r>
      <w:r w:rsidRPr="00433E69">
        <w:t>.</w:t>
      </w:r>
    </w:p>
    <w:p w14:paraId="6CD97479" w14:textId="77777777" w:rsidR="00914414" w:rsidRDefault="00914414" w:rsidP="00914414">
      <w:pPr>
        <w:jc w:val="both"/>
      </w:pPr>
    </w:p>
    <w:p w14:paraId="6D562D21" w14:textId="77777777" w:rsidR="00914414" w:rsidRPr="00D913A3" w:rsidRDefault="00914414" w:rsidP="00914414">
      <w:pPr>
        <w:jc w:val="both"/>
      </w:pPr>
      <w:r w:rsidRPr="00D229E6">
        <w:rPr>
          <w:b/>
          <w:u w:val="single"/>
        </w:rPr>
        <w:t>Ředitel odboru informatiky</w:t>
      </w:r>
      <w:r>
        <w:rPr>
          <w:b/>
        </w:rPr>
        <w:t xml:space="preserve"> </w:t>
      </w:r>
      <w:r>
        <w:t>je oprávněn uzavírat smlouvy za oblast své působnosti a činit právní jednání (pokud se nejedná o právní jednání dle čl. III. bodu 6) do výše 5.000.000,- Kč včetně DPH.</w:t>
      </w:r>
    </w:p>
    <w:p w14:paraId="1E0E4FD7" w14:textId="77777777" w:rsidR="00914414" w:rsidRDefault="00914414" w:rsidP="00914414">
      <w:pPr>
        <w:jc w:val="both"/>
      </w:pPr>
    </w:p>
    <w:p w14:paraId="2619A088" w14:textId="77777777" w:rsidR="00914414" w:rsidRPr="00476873" w:rsidRDefault="00914414" w:rsidP="00914414">
      <w:pPr>
        <w:pStyle w:val="Nadpis2"/>
        <w:rPr>
          <w:b w:val="0"/>
          <w:bCs w:val="0"/>
          <w:i/>
          <w:iCs/>
        </w:rPr>
      </w:pPr>
      <w:r>
        <w:rPr>
          <w:i/>
          <w:iCs/>
          <w:u w:val="single"/>
        </w:rPr>
        <w:t>Ředitel odboru odškodňování</w:t>
      </w:r>
      <w:r>
        <w:rPr>
          <w:i/>
          <w:iCs/>
        </w:rPr>
        <w:t xml:space="preserve"> </w:t>
      </w:r>
      <w:r>
        <w:rPr>
          <w:b w:val="0"/>
          <w:bCs w:val="0"/>
          <w:i/>
          <w:iCs/>
        </w:rPr>
        <w:t xml:space="preserve">schvaluje rozhodnutí o žádostech o peněžitou pomoc dle zákona č. 45/2013 Sb. o obětech trestných činů, jimiž se přiznává peněžitá pomoc. </w:t>
      </w:r>
      <w:r w:rsidRPr="00476873">
        <w:rPr>
          <w:b w:val="0"/>
          <w:i/>
        </w:rPr>
        <w:t xml:space="preserve">Schvaluje právní jednání, kterým se zakládají či mění hmotněprávní vztahy spojené s vypořádáním nároku na náhradu škody způsobené rozhodnutím orgánu státu nebo jeho nesprávným úředním postupem v případech, kdy odškodnění nepřevyšuje částku </w:t>
      </w:r>
      <w:r>
        <w:rPr>
          <w:b w:val="0"/>
          <w:i/>
        </w:rPr>
        <w:t>500.</w:t>
      </w:r>
      <w:r w:rsidRPr="00476873">
        <w:rPr>
          <w:b w:val="0"/>
          <w:i/>
        </w:rPr>
        <w:t>000</w:t>
      </w:r>
      <w:r>
        <w:rPr>
          <w:b w:val="0"/>
          <w:i/>
        </w:rPr>
        <w:t>,- </w:t>
      </w:r>
      <w:r w:rsidRPr="00476873">
        <w:rPr>
          <w:b w:val="0"/>
          <w:i/>
        </w:rPr>
        <w:t>Kč.</w:t>
      </w:r>
      <w:r>
        <w:rPr>
          <w:b w:val="0"/>
          <w:i/>
        </w:rPr>
        <w:t xml:space="preserve"> Schvaluje rozhodnutí dle zákona č. </w:t>
      </w:r>
      <w:r w:rsidRPr="00161FF3">
        <w:rPr>
          <w:b w:val="0"/>
          <w:i/>
        </w:rPr>
        <w:t>59/2017 Sb., o použití peněžních prostředků z majetkových trestních sankcí uložených v trestním řízení a o změně některých zákonů</w:t>
      </w:r>
      <w:r>
        <w:rPr>
          <w:b w:val="0"/>
          <w:i/>
        </w:rPr>
        <w:t xml:space="preserve">, kdy plnění nepřevyšuje částku 500.000,- Kč. </w:t>
      </w:r>
    </w:p>
    <w:p w14:paraId="40304870" w14:textId="77777777" w:rsidR="00914414" w:rsidRDefault="00914414" w:rsidP="00914414">
      <w:pPr>
        <w:jc w:val="both"/>
      </w:pPr>
    </w:p>
    <w:p w14:paraId="1757D206" w14:textId="77777777" w:rsidR="00914414" w:rsidRDefault="00914414" w:rsidP="00914414">
      <w:pPr>
        <w:jc w:val="both"/>
      </w:pPr>
    </w:p>
    <w:p w14:paraId="1F20E1C9" w14:textId="77777777" w:rsidR="00914414" w:rsidRDefault="00914414" w:rsidP="00914414">
      <w:pPr>
        <w:jc w:val="both"/>
      </w:pPr>
    </w:p>
    <w:p w14:paraId="4B8298F0" w14:textId="77777777" w:rsidR="00914414" w:rsidRDefault="00914414" w:rsidP="00914414">
      <w:pPr>
        <w:pStyle w:val="Zkladntextodsazen"/>
        <w:jc w:val="center"/>
        <w:rPr>
          <w:b/>
          <w:bCs/>
        </w:rPr>
      </w:pPr>
    </w:p>
    <w:p w14:paraId="6C31FC83" w14:textId="77777777" w:rsidR="00914414" w:rsidRDefault="00914414" w:rsidP="00914414">
      <w:pPr>
        <w:pStyle w:val="Zkladntextodsazen"/>
        <w:jc w:val="center"/>
        <w:rPr>
          <w:b/>
          <w:bCs/>
        </w:rPr>
      </w:pPr>
    </w:p>
    <w:p w14:paraId="54B118D0" w14:textId="77777777" w:rsidR="00914414" w:rsidRDefault="00914414" w:rsidP="00914414">
      <w:pPr>
        <w:pStyle w:val="Zkladntextodsazen"/>
        <w:jc w:val="center"/>
        <w:rPr>
          <w:b/>
          <w:bCs/>
        </w:rPr>
      </w:pPr>
      <w:r>
        <w:rPr>
          <w:b/>
          <w:bCs/>
        </w:rPr>
        <w:t>I</w:t>
      </w:r>
      <w:r w:rsidRPr="00F07BBE">
        <w:rPr>
          <w:b/>
          <w:bCs/>
        </w:rPr>
        <w:t>V.</w:t>
      </w:r>
    </w:p>
    <w:p w14:paraId="2911BAB5" w14:textId="77777777" w:rsidR="00914414" w:rsidRPr="00F07BBE" w:rsidRDefault="00914414" w:rsidP="00914414">
      <w:pPr>
        <w:pStyle w:val="Zkladntextodsazen"/>
        <w:jc w:val="center"/>
        <w:rPr>
          <w:b/>
          <w:bCs/>
        </w:rPr>
      </w:pPr>
    </w:p>
    <w:p w14:paraId="28346EBF" w14:textId="77777777" w:rsidR="00914414" w:rsidRDefault="00914414" w:rsidP="00914414">
      <w:pPr>
        <w:pStyle w:val="Nadpis2"/>
        <w:keepNext w:val="0"/>
        <w:rPr>
          <w:i/>
          <w:iCs/>
          <w:u w:val="single"/>
        </w:rPr>
      </w:pPr>
      <w:r>
        <w:rPr>
          <w:i/>
          <w:iCs/>
          <w:u w:val="single"/>
        </w:rPr>
        <w:t>Vedoucí oddělení:</w:t>
      </w:r>
    </w:p>
    <w:p w14:paraId="7E8969AD" w14:textId="77777777" w:rsidR="00914414" w:rsidRDefault="00914414" w:rsidP="00914414">
      <w:pPr>
        <w:jc w:val="both"/>
      </w:pPr>
      <w:r w:rsidRPr="00FC7813">
        <w:t>Schvalují všechny věci a vyřízení spadající do pracovní náplně oddělení, pokud není jejich aprobace vyhrazena podle předchozích ustanovení vedoucím pracovníkům jim nadřízeným. Vedoucí oddělení jsou oprávněni – při zachování své osobní odpovědnosti – stanovit, které</w:t>
      </w:r>
      <w:r>
        <w:t> </w:t>
      </w:r>
      <w:r w:rsidRPr="00FC7813">
        <w:t>ze</w:t>
      </w:r>
      <w:r>
        <w:t> </w:t>
      </w:r>
      <w:r w:rsidRPr="00FC7813">
        <w:t xml:space="preserve">záležitostí jemu svěřených, jsou oprávněni vyřizovat a schvalovat s konečnou platností konkrétní podřízení zaměstnanci. </w:t>
      </w:r>
    </w:p>
    <w:p w14:paraId="78A81F4F" w14:textId="77777777" w:rsidR="00914414" w:rsidRPr="00FC7813" w:rsidRDefault="00914414" w:rsidP="00914414">
      <w:pPr>
        <w:jc w:val="both"/>
      </w:pPr>
    </w:p>
    <w:p w14:paraId="64C61780" w14:textId="77777777" w:rsidR="00914414" w:rsidRDefault="00914414" w:rsidP="00914414">
      <w:pPr>
        <w:jc w:val="both"/>
      </w:pPr>
      <w:r w:rsidRPr="00F323D3">
        <w:rPr>
          <w:b/>
          <w:bCs/>
          <w:u w:val="single"/>
        </w:rPr>
        <w:t>Vedoucí oddělení styku s veřejností</w:t>
      </w:r>
      <w:r w:rsidRPr="00F323D3">
        <w:rPr>
          <w:b/>
          <w:bCs/>
        </w:rPr>
        <w:t xml:space="preserve"> </w:t>
      </w:r>
      <w:r w:rsidRPr="00F323D3">
        <w:t>rozhoduje o odmítnutí žádosti o informace podle zákona č. 106/1999 Sb., rozhoduje o odvolání proti r</w:t>
      </w:r>
      <w:r>
        <w:t>ozhodnutí o odmítnutí žádosti o </w:t>
      </w:r>
      <w:r w:rsidRPr="00F323D3">
        <w:t>informace, které bylo vydáno soudem, Rejstříkem trestů, Probační a mediační službou ČR, Institutem pro kriminologii a sociální prevenci, Justiční akademií nebo generálním ředitelem Vězeňské služby ČR a rozhoduje o stížnosti na postup těchto su</w:t>
      </w:r>
      <w:r>
        <w:t>bjektů při vyřizování žádostí o </w:t>
      </w:r>
      <w:r w:rsidRPr="00F323D3">
        <w:t>informace.</w:t>
      </w:r>
    </w:p>
    <w:p w14:paraId="1E8088CE" w14:textId="77777777" w:rsidR="00914414" w:rsidRPr="00F323D3" w:rsidRDefault="00914414" w:rsidP="00914414">
      <w:pPr>
        <w:jc w:val="both"/>
      </w:pPr>
    </w:p>
    <w:p w14:paraId="440D119D" w14:textId="77777777" w:rsidR="00914414" w:rsidRDefault="00914414" w:rsidP="00914414">
      <w:pPr>
        <w:pStyle w:val="Zkladntextodsazen"/>
      </w:pPr>
    </w:p>
    <w:p w14:paraId="44699884" w14:textId="77777777" w:rsidR="00914414" w:rsidRDefault="00914414" w:rsidP="00914414">
      <w:pPr>
        <w:pStyle w:val="Zkladntextodsazen"/>
      </w:pPr>
      <w:r w:rsidRPr="00051DE6">
        <w:rPr>
          <w:b/>
          <w:bCs/>
          <w:u w:val="single"/>
        </w:rPr>
        <w:t>Vedoucí Stavebního úřadu vězeňské služby</w:t>
      </w:r>
      <w:r w:rsidRPr="00CC3F0D">
        <w:rPr>
          <w:b/>
          <w:bCs/>
        </w:rPr>
        <w:t xml:space="preserve"> </w:t>
      </w:r>
      <w:r w:rsidRPr="00051DE6">
        <w:t xml:space="preserve">podepisuje vydaná rozhodnutí dle § 15 odst. 2 zákona č. 500/2004 Sb., správní řád (dále jen správní řád), vyplývající z výkonu státní správy na úseku přenesené působnosti (stavební zákon) s výjimkou věcí, které patří do působnosti komise nebo zvláštního orgánu. </w:t>
      </w:r>
    </w:p>
    <w:p w14:paraId="220CC9AF" w14:textId="77777777" w:rsidR="00914414" w:rsidRDefault="00914414" w:rsidP="00914414">
      <w:pPr>
        <w:pStyle w:val="Zkladntextodsazen"/>
      </w:pPr>
    </w:p>
    <w:p w14:paraId="5FA20E39" w14:textId="77777777" w:rsidR="00914414" w:rsidRDefault="00914414" w:rsidP="00914414">
      <w:pPr>
        <w:pStyle w:val="Zkladntextodsazen"/>
      </w:pPr>
      <w:r w:rsidRPr="00B7310F">
        <w:rPr>
          <w:b/>
          <w:u w:val="single"/>
        </w:rPr>
        <w:t>Vedoucí oddělení peněžité pomoci a odškodňování</w:t>
      </w:r>
      <w:r>
        <w:t xml:space="preserve"> </w:t>
      </w:r>
      <w:r w:rsidRPr="00017E8A">
        <w:t>Odboru odškodňování</w:t>
      </w:r>
      <w:r w:rsidRPr="00A60D6A">
        <w:t xml:space="preserve"> schvaluje rozhodnutí v řízení o žádostech o peněžitou pomoc </w:t>
      </w:r>
      <w:r w:rsidRPr="00F323D3">
        <w:rPr>
          <w:bCs/>
          <w:iCs/>
        </w:rPr>
        <w:t>dle zákona č. 45/2013 Sb.</w:t>
      </w:r>
      <w:r>
        <w:rPr>
          <w:bCs/>
          <w:iCs/>
        </w:rPr>
        <w:t>,</w:t>
      </w:r>
      <w:r w:rsidRPr="00F323D3">
        <w:rPr>
          <w:bCs/>
          <w:iCs/>
        </w:rPr>
        <w:t xml:space="preserve"> o obětech trestných činů,</w:t>
      </w:r>
      <w:r w:rsidRPr="00017E8A">
        <w:t xml:space="preserve"> vyjma těch,</w:t>
      </w:r>
      <w:r w:rsidRPr="00F323D3">
        <w:rPr>
          <w:bCs/>
          <w:iCs/>
        </w:rPr>
        <w:t xml:space="preserve"> </w:t>
      </w:r>
      <w:r w:rsidRPr="00017E8A">
        <w:t>které jsou vyhrazeny řediteli odboru.</w:t>
      </w:r>
    </w:p>
    <w:p w14:paraId="67087DC4" w14:textId="77777777" w:rsidR="00914414" w:rsidRDefault="00914414" w:rsidP="00914414">
      <w:pPr>
        <w:pStyle w:val="Zkladntextodsazen"/>
      </w:pPr>
    </w:p>
    <w:p w14:paraId="4BCDB8F8" w14:textId="77777777" w:rsidR="00914414" w:rsidRDefault="00914414" w:rsidP="00914414">
      <w:pPr>
        <w:pStyle w:val="Zkladntextodsazen"/>
        <w:rPr>
          <w:color w:val="000000"/>
        </w:rPr>
      </w:pPr>
      <w:r>
        <w:rPr>
          <w:b/>
          <w:u w:val="single"/>
        </w:rPr>
        <w:t>Vedoucí oddělení prostředků z majetkových sankcí</w:t>
      </w:r>
      <w:r w:rsidRPr="000B3BD9">
        <w:rPr>
          <w:b/>
        </w:rPr>
        <w:t xml:space="preserve"> </w:t>
      </w:r>
      <w:r w:rsidRPr="00360FE6">
        <w:t>Odboru odškodňování</w:t>
      </w:r>
      <w:r>
        <w:t xml:space="preserve"> schvaluje rozhodnutí dle zákona č. 59/2017 Sb., o </w:t>
      </w:r>
      <w:r>
        <w:rPr>
          <w:color w:val="000000"/>
        </w:rPr>
        <w:t>použití peněžních prostředků z majetkových trestních sankcí uložených v trestním řízení a o změně některých zákonů, vyjma těch, které jsou vyhrazeny řediteli odboru.</w:t>
      </w:r>
    </w:p>
    <w:p w14:paraId="2E3DEA18" w14:textId="77777777" w:rsidR="00914414" w:rsidRDefault="00914414" w:rsidP="00914414">
      <w:pPr>
        <w:pStyle w:val="Zkladntextodsazen"/>
        <w:jc w:val="center"/>
        <w:rPr>
          <w:b/>
        </w:rPr>
      </w:pPr>
      <w:r>
        <w:rPr>
          <w:b/>
        </w:rPr>
        <w:t>V.</w:t>
      </w:r>
    </w:p>
    <w:p w14:paraId="184A790E" w14:textId="77777777" w:rsidR="00914414" w:rsidRDefault="00914414" w:rsidP="00914414">
      <w:pPr>
        <w:pStyle w:val="Zkladntextodsazen"/>
      </w:pPr>
      <w:r w:rsidRPr="008460D2">
        <w:rPr>
          <w:bCs/>
        </w:rPr>
        <w:t>Vedoucího organizačního útvaru, který je představeným dle zákona č. 234/2014 Sb., o státní službě, zastupuje v plném rozsahu jeho činnosti písemně určený zástupce dle § 9 odst. 7 zákona o státní službě.</w:t>
      </w:r>
    </w:p>
    <w:sectPr w:rsidR="00914414" w:rsidSect="008016A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59642" w14:textId="77777777" w:rsidR="00914414" w:rsidRDefault="00914414" w:rsidP="00914414">
      <w:r>
        <w:separator/>
      </w:r>
    </w:p>
  </w:endnote>
  <w:endnote w:type="continuationSeparator" w:id="0">
    <w:p w14:paraId="5D526117" w14:textId="77777777" w:rsidR="00914414" w:rsidRDefault="00914414" w:rsidP="0091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FC095" w14:textId="77777777" w:rsidR="00914414" w:rsidRDefault="00914414" w:rsidP="00914414">
      <w:r>
        <w:separator/>
      </w:r>
    </w:p>
  </w:footnote>
  <w:footnote w:type="continuationSeparator" w:id="0">
    <w:p w14:paraId="117BDEC3" w14:textId="77777777" w:rsidR="00914414" w:rsidRDefault="00914414" w:rsidP="00914414">
      <w:r>
        <w:continuationSeparator/>
      </w:r>
    </w:p>
  </w:footnote>
  <w:footnote w:id="1">
    <w:p w14:paraId="581D8F05" w14:textId="77777777" w:rsidR="00914414" w:rsidRPr="002E00AE" w:rsidRDefault="00914414" w:rsidP="00914414">
      <w:pPr>
        <w:pStyle w:val="Textpoznpodarou"/>
        <w:jc w:val="both"/>
        <w:rPr>
          <w:sz w:val="16"/>
        </w:rPr>
      </w:pPr>
      <w:r>
        <w:rPr>
          <w:szCs w:val="24"/>
        </w:rPr>
        <w:t xml:space="preserve">1 </w:t>
      </w:r>
      <w:r w:rsidRPr="002E00AE">
        <w:rPr>
          <w:szCs w:val="24"/>
        </w:rPr>
        <w:t xml:space="preserve">Instrukce </w:t>
      </w:r>
      <w:r>
        <w:rPr>
          <w:szCs w:val="24"/>
        </w:rPr>
        <w:t xml:space="preserve">č. 1/2017 </w:t>
      </w:r>
      <w:r w:rsidRPr="002E00AE">
        <w:rPr>
          <w:szCs w:val="24"/>
        </w:rPr>
        <w:t xml:space="preserve">Ministerstva spravedlnosti </w:t>
      </w:r>
      <w:r>
        <w:rPr>
          <w:szCs w:val="24"/>
        </w:rPr>
        <w:t xml:space="preserve">ze dne 6. 12. 2016, </w:t>
      </w:r>
      <w:r w:rsidRPr="002E00AE">
        <w:rPr>
          <w:szCs w:val="24"/>
        </w:rPr>
        <w:t xml:space="preserve">č. j. </w:t>
      </w:r>
      <w:r>
        <w:rPr>
          <w:szCs w:val="24"/>
        </w:rPr>
        <w:t>17/2016-LO-ORG</w:t>
      </w:r>
      <w:r w:rsidRPr="002E00AE">
        <w:rPr>
          <w:szCs w:val="24"/>
        </w:rPr>
        <w:t>, o postupu při</w:t>
      </w:r>
      <w:r>
        <w:rPr>
          <w:szCs w:val="24"/>
        </w:rPr>
        <w:t> </w:t>
      </w:r>
      <w:r w:rsidRPr="002E00AE">
        <w:rPr>
          <w:szCs w:val="24"/>
        </w:rPr>
        <w:t>vypracování vnitřních předpisů a sdělení Ministerstva spravedlnosti (publikační instrukce)</w:t>
      </w:r>
    </w:p>
    <w:p w14:paraId="010484CB" w14:textId="77777777" w:rsidR="00914414" w:rsidRDefault="00914414" w:rsidP="00914414">
      <w:pPr>
        <w:pStyle w:val="Textpoznpodarou"/>
      </w:pPr>
    </w:p>
  </w:footnote>
  <w:footnote w:id="2">
    <w:p w14:paraId="25670849" w14:textId="77777777" w:rsidR="00914414" w:rsidRDefault="00914414" w:rsidP="00914414">
      <w:pPr>
        <w:pStyle w:val="Textpoznpodarou"/>
        <w:jc w:val="both"/>
      </w:pPr>
      <w:r>
        <w:rPr>
          <w:rStyle w:val="Znakapoznpodarou"/>
        </w:rPr>
        <w:footnoteRef/>
      </w:r>
      <w:r>
        <w:t xml:space="preserve"> Zejména Statut vládního zmocněnce pro zastupování České republiky před Evropským soudem pro lidská práva schválený usnesením vlády ze dne 17. srpna 2009 č. 1024, ve znění usnesení vlády ze dne 27. února 2017 č. 155.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31CBE8E"/>
    <w:name w:val="WW8Num1"/>
    <w:lvl w:ilvl="0">
      <w:start w:val="1"/>
      <w:numFmt w:val="lowerLetter"/>
      <w:lvlText w:val="%1)"/>
      <w:lvlJc w:val="left"/>
      <w:pPr>
        <w:tabs>
          <w:tab w:val="num" w:pos="775"/>
        </w:tabs>
        <w:ind w:left="1495" w:hanging="360"/>
      </w:pPr>
      <w:rPr>
        <w:color w:val="auto"/>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15:restartNumberingAfterBreak="0">
    <w:nsid w:val="02E12804"/>
    <w:multiLevelType w:val="hybridMultilevel"/>
    <w:tmpl w:val="50F8C7CC"/>
    <w:lvl w:ilvl="0" w:tplc="8ABE1172">
      <w:start w:val="1"/>
      <w:numFmt w:val="lowerLetter"/>
      <w:lvlText w:val="%1)"/>
      <w:lvlJc w:val="left"/>
      <w:pPr>
        <w:ind w:left="513" w:hanging="360"/>
      </w:pPr>
      <w:rPr>
        <w:rFonts w:ascii="Times New Roman" w:hAnsi="Times New Roman" w:cs="Times New Roman" w:hint="default"/>
        <w:b w:val="0"/>
        <w:i w:val="0"/>
        <w:sz w:val="24"/>
        <w:szCs w:val="24"/>
      </w:rPr>
    </w:lvl>
    <w:lvl w:ilvl="1" w:tplc="04050019">
      <w:start w:val="1"/>
      <w:numFmt w:val="lowerLetter"/>
      <w:lvlText w:val="%2."/>
      <w:lvlJc w:val="left"/>
      <w:pPr>
        <w:ind w:left="1233" w:hanging="360"/>
      </w:pPr>
    </w:lvl>
    <w:lvl w:ilvl="2" w:tplc="0405001B">
      <w:start w:val="1"/>
      <w:numFmt w:val="lowerRoman"/>
      <w:lvlText w:val="%3."/>
      <w:lvlJc w:val="right"/>
      <w:pPr>
        <w:ind w:left="1953" w:hanging="180"/>
      </w:pPr>
    </w:lvl>
    <w:lvl w:ilvl="3" w:tplc="0405000F">
      <w:start w:val="1"/>
      <w:numFmt w:val="decimal"/>
      <w:lvlText w:val="%4."/>
      <w:lvlJc w:val="left"/>
      <w:pPr>
        <w:ind w:left="2673" w:hanging="360"/>
      </w:pPr>
    </w:lvl>
    <w:lvl w:ilvl="4" w:tplc="04050019">
      <w:start w:val="1"/>
      <w:numFmt w:val="lowerLetter"/>
      <w:lvlText w:val="%5."/>
      <w:lvlJc w:val="left"/>
      <w:pPr>
        <w:ind w:left="3393" w:hanging="360"/>
      </w:pPr>
    </w:lvl>
    <w:lvl w:ilvl="5" w:tplc="0405001B">
      <w:start w:val="1"/>
      <w:numFmt w:val="lowerRoman"/>
      <w:lvlText w:val="%6."/>
      <w:lvlJc w:val="right"/>
      <w:pPr>
        <w:ind w:left="4113" w:hanging="180"/>
      </w:pPr>
    </w:lvl>
    <w:lvl w:ilvl="6" w:tplc="0405000F">
      <w:start w:val="1"/>
      <w:numFmt w:val="decimal"/>
      <w:lvlText w:val="%7."/>
      <w:lvlJc w:val="left"/>
      <w:pPr>
        <w:ind w:left="4833" w:hanging="360"/>
      </w:pPr>
    </w:lvl>
    <w:lvl w:ilvl="7" w:tplc="04050019">
      <w:start w:val="1"/>
      <w:numFmt w:val="lowerLetter"/>
      <w:lvlText w:val="%8."/>
      <w:lvlJc w:val="left"/>
      <w:pPr>
        <w:ind w:left="5553" w:hanging="360"/>
      </w:pPr>
    </w:lvl>
    <w:lvl w:ilvl="8" w:tplc="0405001B">
      <w:start w:val="1"/>
      <w:numFmt w:val="lowerRoman"/>
      <w:lvlText w:val="%9."/>
      <w:lvlJc w:val="right"/>
      <w:pPr>
        <w:ind w:left="6273" w:hanging="180"/>
      </w:pPr>
    </w:lvl>
  </w:abstractNum>
  <w:abstractNum w:abstractNumId="3" w15:restartNumberingAfterBreak="0">
    <w:nsid w:val="0421179E"/>
    <w:multiLevelType w:val="hybridMultilevel"/>
    <w:tmpl w:val="0F92D1C6"/>
    <w:lvl w:ilvl="0" w:tplc="78446AEA">
      <w:start w:val="1"/>
      <w:numFmt w:val="decimal"/>
      <w:lvlText w:val="%1."/>
      <w:lvlJc w:val="left"/>
      <w:pPr>
        <w:tabs>
          <w:tab w:val="num" w:pos="810"/>
        </w:tabs>
        <w:ind w:left="810" w:hanging="450"/>
      </w:pPr>
      <w:rPr>
        <w:rFonts w:cs="Times New Roman"/>
      </w:rPr>
    </w:lvl>
    <w:lvl w:ilvl="1" w:tplc="FBFC8AC2">
      <w:start w:val="1"/>
      <w:numFmt w:val="lowerLetter"/>
      <w:lvlText w:val="%2)"/>
      <w:lvlJc w:val="left"/>
      <w:pPr>
        <w:tabs>
          <w:tab w:val="num" w:pos="1440"/>
        </w:tabs>
        <w:ind w:left="1440" w:hanging="360"/>
      </w:pPr>
      <w:rPr>
        <w:rFonts w:cs="Times New Roman" w:hint="default"/>
        <w:sz w:val="24"/>
        <w:szCs w:val="24"/>
      </w:rPr>
    </w:lvl>
    <w:lvl w:ilvl="2" w:tplc="9FDA08B6">
      <w:start w:val="10"/>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5CA4BA6"/>
    <w:multiLevelType w:val="hybridMultilevel"/>
    <w:tmpl w:val="B6A0898C"/>
    <w:lvl w:ilvl="0" w:tplc="27462CD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A63189"/>
    <w:multiLevelType w:val="hybridMultilevel"/>
    <w:tmpl w:val="0C9ADF5E"/>
    <w:lvl w:ilvl="0" w:tplc="9BB03D5A">
      <w:start w:val="1"/>
      <w:numFmt w:val="lowerLetter"/>
      <w:lvlText w:val="%1)"/>
      <w:lvlJc w:val="left"/>
      <w:pPr>
        <w:tabs>
          <w:tab w:val="num" w:pos="1069"/>
        </w:tabs>
        <w:ind w:left="1069" w:hanging="360"/>
      </w:pPr>
      <w:rPr>
        <w:b w:val="0"/>
      </w:rPr>
    </w:lvl>
    <w:lvl w:ilvl="1" w:tplc="4A027B14">
      <w:start w:val="1"/>
      <w:numFmt w:val="decimal"/>
      <w:lvlText w:val="%2)"/>
      <w:lvlJc w:val="left"/>
      <w:pPr>
        <w:tabs>
          <w:tab w:val="num" w:pos="709"/>
        </w:tabs>
        <w:ind w:left="709" w:hanging="360"/>
      </w:pPr>
      <w:rPr>
        <w:b/>
      </w:r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6" w15:restartNumberingAfterBreak="0">
    <w:nsid w:val="06D552FF"/>
    <w:multiLevelType w:val="hybridMultilevel"/>
    <w:tmpl w:val="9F6ED3B4"/>
    <w:lvl w:ilvl="0" w:tplc="52C6E818">
      <w:start w:val="1"/>
      <w:numFmt w:val="lowerLetter"/>
      <w:lvlText w:val="%1)"/>
      <w:lvlJc w:val="left"/>
      <w:pPr>
        <w:tabs>
          <w:tab w:val="num" w:pos="1295"/>
        </w:tabs>
        <w:ind w:left="1295" w:hanging="360"/>
      </w:pPr>
      <w:rPr>
        <w:rFonts w:cs="Times New Roman"/>
        <w:sz w:val="24"/>
        <w:szCs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15:restartNumberingAfterBreak="0">
    <w:nsid w:val="08530557"/>
    <w:multiLevelType w:val="hybridMultilevel"/>
    <w:tmpl w:val="044EA77C"/>
    <w:lvl w:ilvl="0" w:tplc="04050017">
      <w:start w:val="1"/>
      <w:numFmt w:val="lowerLetter"/>
      <w:lvlText w:val="%1)"/>
      <w:lvlJc w:val="left"/>
      <w:pPr>
        <w:tabs>
          <w:tab w:val="num" w:pos="1069"/>
        </w:tabs>
        <w:ind w:left="1069" w:hanging="360"/>
      </w:pPr>
      <w:rPr>
        <w:sz w:val="24"/>
        <w:szCs w:val="24"/>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8" w15:restartNumberingAfterBreak="0">
    <w:nsid w:val="08EA2878"/>
    <w:multiLevelType w:val="hybridMultilevel"/>
    <w:tmpl w:val="6F347D60"/>
    <w:lvl w:ilvl="0" w:tplc="E62CC73E">
      <w:start w:val="1"/>
      <w:numFmt w:val="decimal"/>
      <w:lvlText w:val="(%1)"/>
      <w:lvlJc w:val="left"/>
      <w:pPr>
        <w:tabs>
          <w:tab w:val="num" w:pos="3109"/>
        </w:tabs>
        <w:ind w:left="3109" w:hanging="42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15:restartNumberingAfterBreak="0">
    <w:nsid w:val="09565948"/>
    <w:multiLevelType w:val="hybridMultilevel"/>
    <w:tmpl w:val="F1B2EFA2"/>
    <w:lvl w:ilvl="0" w:tplc="FEF23BCE">
      <w:start w:val="1"/>
      <w:numFmt w:val="bullet"/>
      <w:lvlText w:val="-"/>
      <w:lvlJc w:val="left"/>
      <w:pPr>
        <w:ind w:left="720" w:hanging="360"/>
      </w:pPr>
      <w:rPr>
        <w:rFonts w:ascii="SimSun" w:eastAsia="SimSun" w:hAnsi="SimSun" w:hint="eastAsia"/>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0A28610D"/>
    <w:multiLevelType w:val="hybridMultilevel"/>
    <w:tmpl w:val="B1DCCFDA"/>
    <w:lvl w:ilvl="0" w:tplc="2BF6ED82">
      <w:start w:val="1"/>
      <w:numFmt w:val="lowerLetter"/>
      <w:lvlText w:val="%1)"/>
      <w:lvlJc w:val="left"/>
      <w:pPr>
        <w:tabs>
          <w:tab w:val="num" w:pos="1080"/>
        </w:tabs>
        <w:ind w:left="1080" w:hanging="360"/>
      </w:pPr>
      <w:rPr>
        <w:rFonts w:cs="Times New Roman"/>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0BD80511"/>
    <w:multiLevelType w:val="hybridMultilevel"/>
    <w:tmpl w:val="DE40BE34"/>
    <w:lvl w:ilvl="0" w:tplc="3F88B756">
      <w:numFmt w:val="bullet"/>
      <w:lvlText w:val="-"/>
      <w:lvlJc w:val="left"/>
      <w:pPr>
        <w:tabs>
          <w:tab w:val="num" w:pos="2670"/>
        </w:tabs>
        <w:ind w:left="2670" w:hanging="360"/>
      </w:pPr>
      <w:rPr>
        <w:rFonts w:ascii="Times New Roman" w:eastAsia="Times New Roman" w:hAnsi="Times New Roman" w:hint="default"/>
      </w:rPr>
    </w:lvl>
    <w:lvl w:ilvl="1" w:tplc="04050003">
      <w:start w:val="1"/>
      <w:numFmt w:val="bullet"/>
      <w:lvlText w:val="o"/>
      <w:lvlJc w:val="left"/>
      <w:pPr>
        <w:tabs>
          <w:tab w:val="num" w:pos="3390"/>
        </w:tabs>
        <w:ind w:left="3390" w:hanging="360"/>
      </w:pPr>
      <w:rPr>
        <w:rFonts w:ascii="Courier New" w:hAnsi="Courier New" w:hint="default"/>
      </w:rPr>
    </w:lvl>
    <w:lvl w:ilvl="2" w:tplc="04050005">
      <w:start w:val="1"/>
      <w:numFmt w:val="bullet"/>
      <w:lvlText w:val=""/>
      <w:lvlJc w:val="left"/>
      <w:pPr>
        <w:tabs>
          <w:tab w:val="num" w:pos="4110"/>
        </w:tabs>
        <w:ind w:left="4110" w:hanging="360"/>
      </w:pPr>
      <w:rPr>
        <w:rFonts w:ascii="Wingdings" w:hAnsi="Wingdings" w:hint="default"/>
      </w:rPr>
    </w:lvl>
    <w:lvl w:ilvl="3" w:tplc="04050001">
      <w:start w:val="1"/>
      <w:numFmt w:val="bullet"/>
      <w:lvlText w:val=""/>
      <w:lvlJc w:val="left"/>
      <w:pPr>
        <w:tabs>
          <w:tab w:val="num" w:pos="4830"/>
        </w:tabs>
        <w:ind w:left="4830" w:hanging="360"/>
      </w:pPr>
      <w:rPr>
        <w:rFonts w:ascii="Symbol" w:hAnsi="Symbol" w:hint="default"/>
      </w:rPr>
    </w:lvl>
    <w:lvl w:ilvl="4" w:tplc="04050003">
      <w:start w:val="1"/>
      <w:numFmt w:val="bullet"/>
      <w:lvlText w:val="o"/>
      <w:lvlJc w:val="left"/>
      <w:pPr>
        <w:tabs>
          <w:tab w:val="num" w:pos="5550"/>
        </w:tabs>
        <w:ind w:left="5550" w:hanging="360"/>
      </w:pPr>
      <w:rPr>
        <w:rFonts w:ascii="Courier New" w:hAnsi="Courier New" w:hint="default"/>
      </w:rPr>
    </w:lvl>
    <w:lvl w:ilvl="5" w:tplc="04050005">
      <w:start w:val="1"/>
      <w:numFmt w:val="bullet"/>
      <w:lvlText w:val=""/>
      <w:lvlJc w:val="left"/>
      <w:pPr>
        <w:tabs>
          <w:tab w:val="num" w:pos="6270"/>
        </w:tabs>
        <w:ind w:left="6270" w:hanging="360"/>
      </w:pPr>
      <w:rPr>
        <w:rFonts w:ascii="Wingdings" w:hAnsi="Wingdings" w:hint="default"/>
      </w:rPr>
    </w:lvl>
    <w:lvl w:ilvl="6" w:tplc="04050001">
      <w:start w:val="1"/>
      <w:numFmt w:val="bullet"/>
      <w:lvlText w:val=""/>
      <w:lvlJc w:val="left"/>
      <w:pPr>
        <w:tabs>
          <w:tab w:val="num" w:pos="6990"/>
        </w:tabs>
        <w:ind w:left="6990" w:hanging="360"/>
      </w:pPr>
      <w:rPr>
        <w:rFonts w:ascii="Symbol" w:hAnsi="Symbol" w:hint="default"/>
      </w:rPr>
    </w:lvl>
    <w:lvl w:ilvl="7" w:tplc="04050003">
      <w:start w:val="1"/>
      <w:numFmt w:val="bullet"/>
      <w:lvlText w:val="o"/>
      <w:lvlJc w:val="left"/>
      <w:pPr>
        <w:tabs>
          <w:tab w:val="num" w:pos="7710"/>
        </w:tabs>
        <w:ind w:left="7710" w:hanging="360"/>
      </w:pPr>
      <w:rPr>
        <w:rFonts w:ascii="Courier New" w:hAnsi="Courier New" w:hint="default"/>
      </w:rPr>
    </w:lvl>
    <w:lvl w:ilvl="8" w:tplc="04050005">
      <w:start w:val="1"/>
      <w:numFmt w:val="bullet"/>
      <w:lvlText w:val=""/>
      <w:lvlJc w:val="left"/>
      <w:pPr>
        <w:tabs>
          <w:tab w:val="num" w:pos="8430"/>
        </w:tabs>
        <w:ind w:left="8430" w:hanging="360"/>
      </w:pPr>
      <w:rPr>
        <w:rFonts w:ascii="Wingdings" w:hAnsi="Wingdings" w:hint="default"/>
      </w:rPr>
    </w:lvl>
  </w:abstractNum>
  <w:abstractNum w:abstractNumId="12" w15:restartNumberingAfterBreak="0">
    <w:nsid w:val="0C2C38E8"/>
    <w:multiLevelType w:val="hybridMultilevel"/>
    <w:tmpl w:val="81CAB644"/>
    <w:lvl w:ilvl="0" w:tplc="BBEA985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0C3868F5"/>
    <w:multiLevelType w:val="hybridMultilevel"/>
    <w:tmpl w:val="41363E6A"/>
    <w:lvl w:ilvl="0" w:tplc="008C6CAC">
      <w:start w:val="1"/>
      <w:numFmt w:val="lowerLetter"/>
      <w:lvlText w:val="%1)"/>
      <w:lvlJc w:val="left"/>
      <w:pPr>
        <w:tabs>
          <w:tab w:val="num" w:pos="1440"/>
        </w:tabs>
        <w:ind w:left="1440" w:hanging="360"/>
      </w:pPr>
      <w:rPr>
        <w:rFonts w:cs="Times New Roman"/>
        <w:sz w:val="24"/>
      </w:rPr>
    </w:lvl>
    <w:lvl w:ilvl="1" w:tplc="DA3497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0344EC7"/>
    <w:multiLevelType w:val="hybridMultilevel"/>
    <w:tmpl w:val="8AA8C178"/>
    <w:lvl w:ilvl="0" w:tplc="4EF47294">
      <w:start w:val="1"/>
      <w:numFmt w:val="lowerLetter"/>
      <w:lvlText w:val="%1)"/>
      <w:lvlJc w:val="left"/>
      <w:pPr>
        <w:tabs>
          <w:tab w:val="num" w:pos="1440"/>
        </w:tabs>
        <w:ind w:left="1440" w:hanging="360"/>
      </w:pPr>
      <w:rPr>
        <w:rFonts w:hint="default"/>
      </w:rPr>
    </w:lvl>
    <w:lvl w:ilvl="1" w:tplc="AD58B1E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0F41735"/>
    <w:multiLevelType w:val="hybridMultilevel"/>
    <w:tmpl w:val="A52AB6B8"/>
    <w:lvl w:ilvl="0" w:tplc="8B5E22C6">
      <w:start w:val="1"/>
      <w:numFmt w:val="decimal"/>
      <w:lvlText w:val="(%1)"/>
      <w:lvlJc w:val="left"/>
      <w:pPr>
        <w:tabs>
          <w:tab w:val="num" w:pos="720"/>
        </w:tabs>
        <w:ind w:left="720" w:hanging="360"/>
      </w:pPr>
      <w:rPr>
        <w:rFonts w:cs="Times New Roman"/>
        <w:b/>
      </w:rPr>
    </w:lvl>
    <w:lvl w:ilvl="1" w:tplc="21C008A8">
      <w:start w:val="1"/>
      <w:numFmt w:val="lowerLetter"/>
      <w:lvlText w:val="%2)"/>
      <w:lvlJc w:val="left"/>
      <w:pPr>
        <w:tabs>
          <w:tab w:val="num" w:pos="1470"/>
        </w:tabs>
        <w:ind w:left="1470" w:hanging="390"/>
      </w:pPr>
      <w:rPr>
        <w:rFonts w:cs="Times New Roman"/>
        <w:b/>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1311222A"/>
    <w:multiLevelType w:val="hybridMultilevel"/>
    <w:tmpl w:val="35AECB8E"/>
    <w:lvl w:ilvl="0" w:tplc="6536417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13AB4822"/>
    <w:multiLevelType w:val="hybridMultilevel"/>
    <w:tmpl w:val="FB9C57F2"/>
    <w:lvl w:ilvl="0" w:tplc="47F8625A">
      <w:start w:val="1"/>
      <w:numFmt w:val="lowerLetter"/>
      <w:lvlText w:val="%1)"/>
      <w:lvlJc w:val="left"/>
      <w:pPr>
        <w:ind w:left="513" w:hanging="360"/>
      </w:pPr>
      <w:rPr>
        <w:rFonts w:ascii="Times New Roman" w:hAnsi="Times New Roman" w:cs="Times New Roman" w:hint="default"/>
        <w:b w:val="0"/>
        <w:i w:val="0"/>
        <w:sz w:val="24"/>
        <w:szCs w:val="24"/>
      </w:rPr>
    </w:lvl>
    <w:lvl w:ilvl="1" w:tplc="04050019">
      <w:start w:val="1"/>
      <w:numFmt w:val="lowerLetter"/>
      <w:lvlText w:val="%2."/>
      <w:lvlJc w:val="left"/>
      <w:pPr>
        <w:ind w:left="1233" w:hanging="360"/>
      </w:pPr>
    </w:lvl>
    <w:lvl w:ilvl="2" w:tplc="0405001B">
      <w:start w:val="1"/>
      <w:numFmt w:val="lowerRoman"/>
      <w:lvlText w:val="%3."/>
      <w:lvlJc w:val="right"/>
      <w:pPr>
        <w:ind w:left="1953" w:hanging="180"/>
      </w:pPr>
    </w:lvl>
    <w:lvl w:ilvl="3" w:tplc="0405000F">
      <w:start w:val="1"/>
      <w:numFmt w:val="decimal"/>
      <w:lvlText w:val="%4."/>
      <w:lvlJc w:val="left"/>
      <w:pPr>
        <w:ind w:left="2673" w:hanging="360"/>
      </w:pPr>
    </w:lvl>
    <w:lvl w:ilvl="4" w:tplc="04050019">
      <w:start w:val="1"/>
      <w:numFmt w:val="lowerLetter"/>
      <w:lvlText w:val="%5."/>
      <w:lvlJc w:val="left"/>
      <w:pPr>
        <w:ind w:left="3393" w:hanging="360"/>
      </w:pPr>
    </w:lvl>
    <w:lvl w:ilvl="5" w:tplc="0405001B">
      <w:start w:val="1"/>
      <w:numFmt w:val="lowerRoman"/>
      <w:lvlText w:val="%6."/>
      <w:lvlJc w:val="right"/>
      <w:pPr>
        <w:ind w:left="4113" w:hanging="180"/>
      </w:pPr>
    </w:lvl>
    <w:lvl w:ilvl="6" w:tplc="0405000F">
      <w:start w:val="1"/>
      <w:numFmt w:val="decimal"/>
      <w:lvlText w:val="%7."/>
      <w:lvlJc w:val="left"/>
      <w:pPr>
        <w:ind w:left="4833" w:hanging="360"/>
      </w:pPr>
    </w:lvl>
    <w:lvl w:ilvl="7" w:tplc="04050019">
      <w:start w:val="1"/>
      <w:numFmt w:val="lowerLetter"/>
      <w:lvlText w:val="%8."/>
      <w:lvlJc w:val="left"/>
      <w:pPr>
        <w:ind w:left="5553" w:hanging="360"/>
      </w:pPr>
    </w:lvl>
    <w:lvl w:ilvl="8" w:tplc="0405001B">
      <w:start w:val="1"/>
      <w:numFmt w:val="lowerRoman"/>
      <w:lvlText w:val="%9."/>
      <w:lvlJc w:val="right"/>
      <w:pPr>
        <w:ind w:left="6273" w:hanging="180"/>
      </w:pPr>
    </w:lvl>
  </w:abstractNum>
  <w:abstractNum w:abstractNumId="18" w15:restartNumberingAfterBreak="0">
    <w:nsid w:val="13FF64DA"/>
    <w:multiLevelType w:val="singleLevel"/>
    <w:tmpl w:val="F1C25762"/>
    <w:lvl w:ilvl="0">
      <w:start w:val="1"/>
      <w:numFmt w:val="lowerLetter"/>
      <w:lvlText w:val="%1)"/>
      <w:lvlJc w:val="left"/>
      <w:pPr>
        <w:tabs>
          <w:tab w:val="num" w:pos="775"/>
        </w:tabs>
        <w:ind w:left="1495" w:hanging="360"/>
      </w:pPr>
      <w:rPr>
        <w:b w:val="0"/>
        <w:color w:val="auto"/>
      </w:rPr>
    </w:lvl>
  </w:abstractNum>
  <w:abstractNum w:abstractNumId="19" w15:restartNumberingAfterBreak="0">
    <w:nsid w:val="14675A64"/>
    <w:multiLevelType w:val="singleLevel"/>
    <w:tmpl w:val="B31CBE8E"/>
    <w:lvl w:ilvl="0">
      <w:start w:val="1"/>
      <w:numFmt w:val="lowerLetter"/>
      <w:lvlText w:val="%1)"/>
      <w:lvlJc w:val="left"/>
      <w:pPr>
        <w:tabs>
          <w:tab w:val="num" w:pos="491"/>
        </w:tabs>
        <w:ind w:left="1211" w:hanging="360"/>
      </w:pPr>
      <w:rPr>
        <w:color w:val="auto"/>
      </w:rPr>
    </w:lvl>
  </w:abstractNum>
  <w:abstractNum w:abstractNumId="20" w15:restartNumberingAfterBreak="0">
    <w:nsid w:val="14D02680"/>
    <w:multiLevelType w:val="hybridMultilevel"/>
    <w:tmpl w:val="AF54D072"/>
    <w:lvl w:ilvl="0" w:tplc="2346817C">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14F52A59"/>
    <w:multiLevelType w:val="hybridMultilevel"/>
    <w:tmpl w:val="3CBA3768"/>
    <w:lvl w:ilvl="0" w:tplc="04050017">
      <w:start w:val="1"/>
      <w:numFmt w:val="lowerLetter"/>
      <w:lvlText w:val="%1)"/>
      <w:lvlJc w:val="left"/>
      <w:pPr>
        <w:ind w:left="1017" w:hanging="360"/>
      </w:pPr>
    </w:lvl>
    <w:lvl w:ilvl="1" w:tplc="04050019">
      <w:start w:val="1"/>
      <w:numFmt w:val="lowerLetter"/>
      <w:lvlText w:val="%2."/>
      <w:lvlJc w:val="left"/>
      <w:pPr>
        <w:ind w:left="1737" w:hanging="360"/>
      </w:pPr>
    </w:lvl>
    <w:lvl w:ilvl="2" w:tplc="0405001B">
      <w:start w:val="1"/>
      <w:numFmt w:val="lowerRoman"/>
      <w:lvlText w:val="%3."/>
      <w:lvlJc w:val="right"/>
      <w:pPr>
        <w:ind w:left="2457" w:hanging="180"/>
      </w:pPr>
    </w:lvl>
    <w:lvl w:ilvl="3" w:tplc="0405000F">
      <w:start w:val="1"/>
      <w:numFmt w:val="decimal"/>
      <w:lvlText w:val="%4."/>
      <w:lvlJc w:val="left"/>
      <w:pPr>
        <w:ind w:left="3177" w:hanging="360"/>
      </w:pPr>
    </w:lvl>
    <w:lvl w:ilvl="4" w:tplc="04050019">
      <w:start w:val="1"/>
      <w:numFmt w:val="lowerLetter"/>
      <w:lvlText w:val="%5."/>
      <w:lvlJc w:val="left"/>
      <w:pPr>
        <w:ind w:left="3897" w:hanging="360"/>
      </w:pPr>
    </w:lvl>
    <w:lvl w:ilvl="5" w:tplc="0405001B">
      <w:start w:val="1"/>
      <w:numFmt w:val="lowerRoman"/>
      <w:lvlText w:val="%6."/>
      <w:lvlJc w:val="right"/>
      <w:pPr>
        <w:ind w:left="4617" w:hanging="180"/>
      </w:pPr>
    </w:lvl>
    <w:lvl w:ilvl="6" w:tplc="0405000F">
      <w:start w:val="1"/>
      <w:numFmt w:val="decimal"/>
      <w:lvlText w:val="%7."/>
      <w:lvlJc w:val="left"/>
      <w:pPr>
        <w:ind w:left="5337" w:hanging="360"/>
      </w:pPr>
    </w:lvl>
    <w:lvl w:ilvl="7" w:tplc="04050019">
      <w:start w:val="1"/>
      <w:numFmt w:val="lowerLetter"/>
      <w:lvlText w:val="%8."/>
      <w:lvlJc w:val="left"/>
      <w:pPr>
        <w:ind w:left="6057" w:hanging="360"/>
      </w:pPr>
    </w:lvl>
    <w:lvl w:ilvl="8" w:tplc="0405001B">
      <w:start w:val="1"/>
      <w:numFmt w:val="lowerRoman"/>
      <w:lvlText w:val="%9."/>
      <w:lvlJc w:val="right"/>
      <w:pPr>
        <w:ind w:left="6777" w:hanging="180"/>
      </w:pPr>
    </w:lvl>
  </w:abstractNum>
  <w:abstractNum w:abstractNumId="22" w15:restartNumberingAfterBreak="0">
    <w:nsid w:val="17C46529"/>
    <w:multiLevelType w:val="hybridMultilevel"/>
    <w:tmpl w:val="274E1EBE"/>
    <w:lvl w:ilvl="0" w:tplc="DB2830B0">
      <w:start w:val="1"/>
      <w:numFmt w:val="lowerLetter"/>
      <w:lvlText w:val="%1)"/>
      <w:lvlJc w:val="left"/>
      <w:pPr>
        <w:tabs>
          <w:tab w:val="num" w:pos="720"/>
        </w:tabs>
        <w:ind w:left="720" w:hanging="360"/>
      </w:pPr>
      <w:rPr>
        <w:rFonts w:cs="Times New Roman"/>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836054B"/>
    <w:multiLevelType w:val="hybridMultilevel"/>
    <w:tmpl w:val="9A427F5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188964EE"/>
    <w:multiLevelType w:val="hybridMultilevel"/>
    <w:tmpl w:val="D92A9F6E"/>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5" w15:restartNumberingAfterBreak="0">
    <w:nsid w:val="18FD5CD2"/>
    <w:multiLevelType w:val="hybridMultilevel"/>
    <w:tmpl w:val="5B9004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190B6EBF"/>
    <w:multiLevelType w:val="hybridMultilevel"/>
    <w:tmpl w:val="50E27AD8"/>
    <w:lvl w:ilvl="0" w:tplc="20246D66">
      <w:start w:val="1"/>
      <w:numFmt w:val="lowerLetter"/>
      <w:lvlText w:val="%1)"/>
      <w:lvlJc w:val="left"/>
      <w:pPr>
        <w:tabs>
          <w:tab w:val="num" w:pos="397"/>
        </w:tabs>
        <w:ind w:left="397" w:hanging="397"/>
      </w:pPr>
      <w:rPr>
        <w:rFonts w:ascii="Times New Roman" w:hAnsi="Times New Roman" w:cs="Times New Roman" w:hint="default"/>
        <w:b w:val="0"/>
        <w:i w:val="0"/>
        <w:sz w:val="24"/>
        <w:szCs w:val="24"/>
      </w:rPr>
    </w:lvl>
    <w:lvl w:ilvl="1" w:tplc="3E48A66C">
      <w:start w:val="1"/>
      <w:numFmt w:val="bullet"/>
      <w:lvlText w:val=""/>
      <w:lvlJc w:val="left"/>
      <w:pPr>
        <w:tabs>
          <w:tab w:val="num" w:pos="1440"/>
        </w:tabs>
        <w:ind w:left="1440" w:hanging="360"/>
      </w:pPr>
      <w:rPr>
        <w:rFonts w:ascii="Wingdings" w:hAnsi="Wingdings"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1CA35143"/>
    <w:multiLevelType w:val="hybridMultilevel"/>
    <w:tmpl w:val="824AD4F6"/>
    <w:lvl w:ilvl="0" w:tplc="1D883554">
      <w:start w:val="1"/>
      <w:numFmt w:val="decimal"/>
      <w:lvlText w:val="(%1)"/>
      <w:lvlJc w:val="left"/>
      <w:pPr>
        <w:ind w:left="1080" w:hanging="360"/>
      </w:pPr>
      <w:rPr>
        <w:rFonts w:cs="Times New Roman"/>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1F7F0D32"/>
    <w:multiLevelType w:val="hybridMultilevel"/>
    <w:tmpl w:val="BEEE366E"/>
    <w:lvl w:ilvl="0" w:tplc="65364170">
      <w:start w:val="1"/>
      <w:numFmt w:val="lowerLetter"/>
      <w:lvlText w:val="%1)"/>
      <w:lvlJc w:val="left"/>
      <w:pPr>
        <w:tabs>
          <w:tab w:val="num" w:pos="1080"/>
        </w:tabs>
        <w:ind w:left="1080" w:hanging="360"/>
      </w:pPr>
      <w:rPr>
        <w:rFonts w:cs="Times New Roman"/>
        <w:sz w:val="24"/>
        <w:szCs w:val="24"/>
      </w:rPr>
    </w:lvl>
    <w:lvl w:ilvl="1" w:tplc="FBFC8AC2">
      <w:start w:val="1"/>
      <w:numFmt w:val="lowerLetter"/>
      <w:lvlText w:val="%2)"/>
      <w:lvlJc w:val="left"/>
      <w:pPr>
        <w:tabs>
          <w:tab w:val="num" w:pos="1800"/>
        </w:tabs>
        <w:ind w:left="1800" w:hanging="360"/>
      </w:pPr>
      <w:rPr>
        <w:rFonts w:cs="Times New Roman" w:hint="default"/>
        <w:sz w:val="24"/>
        <w:szCs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1F971C34"/>
    <w:multiLevelType w:val="hybridMultilevel"/>
    <w:tmpl w:val="F9D63E94"/>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20116BF7"/>
    <w:multiLevelType w:val="hybridMultilevel"/>
    <w:tmpl w:val="7C880B20"/>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31" w15:restartNumberingAfterBreak="0">
    <w:nsid w:val="20AD4720"/>
    <w:multiLevelType w:val="hybridMultilevel"/>
    <w:tmpl w:val="CF9C2562"/>
    <w:lvl w:ilvl="0" w:tplc="67EE99A8">
      <w:start w:val="1"/>
      <w:numFmt w:val="lowerLetter"/>
      <w:lvlText w:val="%1)"/>
      <w:lvlJc w:val="left"/>
      <w:pPr>
        <w:ind w:left="106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20F21303"/>
    <w:multiLevelType w:val="hybridMultilevel"/>
    <w:tmpl w:val="004804DC"/>
    <w:lvl w:ilvl="0" w:tplc="76784B9E">
      <w:start w:val="1"/>
      <w:numFmt w:val="lowerLetter"/>
      <w:lvlText w:val="%1)"/>
      <w:lvlJc w:val="left"/>
      <w:pPr>
        <w:tabs>
          <w:tab w:val="num" w:pos="1515"/>
        </w:tabs>
        <w:ind w:left="151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51427CA"/>
    <w:multiLevelType w:val="hybridMultilevel"/>
    <w:tmpl w:val="770209A0"/>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265E1AFE"/>
    <w:multiLevelType w:val="hybridMultilevel"/>
    <w:tmpl w:val="7F72B34C"/>
    <w:lvl w:ilvl="0" w:tplc="BBEA985C">
      <w:start w:val="1"/>
      <w:numFmt w:val="lowerLetter"/>
      <w:lvlText w:val="%1)"/>
      <w:lvlJc w:val="left"/>
      <w:pPr>
        <w:tabs>
          <w:tab w:val="num" w:pos="1069"/>
        </w:tabs>
        <w:ind w:left="1069" w:hanging="360"/>
      </w:pPr>
      <w:rPr>
        <w:rFonts w:cs="Times New Roman"/>
        <w:sz w:val="24"/>
        <w:szCs w:val="24"/>
      </w:rPr>
    </w:lvl>
    <w:lvl w:ilvl="1" w:tplc="04050019">
      <w:start w:val="1"/>
      <w:numFmt w:val="lowerLetter"/>
      <w:lvlText w:val="%2."/>
      <w:lvlJc w:val="left"/>
      <w:pPr>
        <w:tabs>
          <w:tab w:val="num" w:pos="1789"/>
        </w:tabs>
        <w:ind w:left="1789" w:hanging="360"/>
      </w:pPr>
      <w:rPr>
        <w:rFonts w:cs="Times New Roman"/>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start w:val="1"/>
      <w:numFmt w:val="decimal"/>
      <w:lvlText w:val="%7."/>
      <w:lvlJc w:val="left"/>
      <w:pPr>
        <w:tabs>
          <w:tab w:val="num" w:pos="5389"/>
        </w:tabs>
        <w:ind w:left="5389" w:hanging="360"/>
      </w:pPr>
      <w:rPr>
        <w:rFonts w:cs="Times New Roman"/>
      </w:rPr>
    </w:lvl>
    <w:lvl w:ilvl="7" w:tplc="04050019">
      <w:start w:val="1"/>
      <w:numFmt w:val="lowerLetter"/>
      <w:lvlText w:val="%8."/>
      <w:lvlJc w:val="left"/>
      <w:pPr>
        <w:tabs>
          <w:tab w:val="num" w:pos="6109"/>
        </w:tabs>
        <w:ind w:left="6109" w:hanging="360"/>
      </w:pPr>
      <w:rPr>
        <w:rFonts w:cs="Times New Roman"/>
      </w:rPr>
    </w:lvl>
    <w:lvl w:ilvl="8" w:tplc="0405001B">
      <w:start w:val="1"/>
      <w:numFmt w:val="lowerRoman"/>
      <w:lvlText w:val="%9."/>
      <w:lvlJc w:val="right"/>
      <w:pPr>
        <w:tabs>
          <w:tab w:val="num" w:pos="6829"/>
        </w:tabs>
        <w:ind w:left="6829" w:hanging="180"/>
      </w:pPr>
      <w:rPr>
        <w:rFonts w:cs="Times New Roman"/>
      </w:rPr>
    </w:lvl>
  </w:abstractNum>
  <w:abstractNum w:abstractNumId="35" w15:restartNumberingAfterBreak="0">
    <w:nsid w:val="26B404D0"/>
    <w:multiLevelType w:val="hybridMultilevel"/>
    <w:tmpl w:val="8D72C8C6"/>
    <w:lvl w:ilvl="0" w:tplc="ED068138">
      <w:start w:val="1"/>
      <w:numFmt w:val="decimal"/>
      <w:lvlText w:val="%1."/>
      <w:lvlJc w:val="left"/>
      <w:pPr>
        <w:ind w:left="643" w:hanging="360"/>
      </w:pPr>
      <w:rPr>
        <w:b w:val="0"/>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6" w15:restartNumberingAfterBreak="0">
    <w:nsid w:val="272B69B8"/>
    <w:multiLevelType w:val="hybridMultilevel"/>
    <w:tmpl w:val="9F88C582"/>
    <w:lvl w:ilvl="0" w:tplc="53F672C0">
      <w:start w:val="1"/>
      <w:numFmt w:val="lowerLetter"/>
      <w:lvlText w:val="%1)"/>
      <w:lvlJc w:val="left"/>
      <w:pPr>
        <w:tabs>
          <w:tab w:val="num" w:pos="1429"/>
        </w:tabs>
        <w:ind w:left="1429" w:hanging="360"/>
      </w:pPr>
      <w:rPr>
        <w:rFonts w:cs="Times New Roman" w:hint="default"/>
        <w:sz w:val="24"/>
        <w:szCs w:val="24"/>
      </w:rPr>
    </w:lvl>
    <w:lvl w:ilvl="1" w:tplc="0405000F">
      <w:start w:val="1"/>
      <w:numFmt w:val="decimal"/>
      <w:lvlText w:val="%2."/>
      <w:lvlJc w:val="left"/>
      <w:pPr>
        <w:tabs>
          <w:tab w:val="num" w:pos="2149"/>
        </w:tabs>
        <w:ind w:left="2149" w:hanging="360"/>
      </w:pPr>
      <w:rPr>
        <w:rFonts w:hint="default"/>
        <w:sz w:val="24"/>
        <w:szCs w:val="24"/>
      </w:r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37" w15:restartNumberingAfterBreak="0">
    <w:nsid w:val="27645324"/>
    <w:multiLevelType w:val="hybridMultilevel"/>
    <w:tmpl w:val="76A07712"/>
    <w:lvl w:ilvl="0" w:tplc="C4BAA06A">
      <w:start w:val="1"/>
      <w:numFmt w:val="decimal"/>
      <w:lvlText w:val="(%1)"/>
      <w:lvlJc w:val="left"/>
      <w:pPr>
        <w:tabs>
          <w:tab w:val="num" w:pos="750"/>
        </w:tabs>
        <w:ind w:left="750" w:hanging="39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8" w15:restartNumberingAfterBreak="0">
    <w:nsid w:val="279D5F09"/>
    <w:multiLevelType w:val="hybridMultilevel"/>
    <w:tmpl w:val="B51A5CCC"/>
    <w:lvl w:ilvl="0" w:tplc="893C310E">
      <w:start w:val="1"/>
      <w:numFmt w:val="decimal"/>
      <w:lvlText w:val="%1."/>
      <w:lvlJc w:val="left"/>
      <w:pPr>
        <w:tabs>
          <w:tab w:val="num" w:pos="795"/>
        </w:tabs>
        <w:ind w:left="795" w:hanging="43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27BD3948"/>
    <w:multiLevelType w:val="hybridMultilevel"/>
    <w:tmpl w:val="06AA12E6"/>
    <w:lvl w:ilvl="0" w:tplc="4B08DB3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286E2C90"/>
    <w:multiLevelType w:val="hybridMultilevel"/>
    <w:tmpl w:val="B038CC90"/>
    <w:lvl w:ilvl="0" w:tplc="9F2CE860">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534"/>
        </w:tabs>
        <w:ind w:left="1534" w:hanging="360"/>
      </w:pPr>
      <w:rPr>
        <w:rFonts w:cs="Times New Roman"/>
      </w:rPr>
    </w:lvl>
    <w:lvl w:ilvl="2" w:tplc="0405001B">
      <w:start w:val="1"/>
      <w:numFmt w:val="lowerRoman"/>
      <w:lvlText w:val="%3."/>
      <w:lvlJc w:val="right"/>
      <w:pPr>
        <w:tabs>
          <w:tab w:val="num" w:pos="2254"/>
        </w:tabs>
        <w:ind w:left="2254" w:hanging="180"/>
      </w:pPr>
      <w:rPr>
        <w:rFonts w:cs="Times New Roman"/>
      </w:rPr>
    </w:lvl>
    <w:lvl w:ilvl="3" w:tplc="0405000F">
      <w:start w:val="1"/>
      <w:numFmt w:val="decimal"/>
      <w:lvlText w:val="%4."/>
      <w:lvlJc w:val="left"/>
      <w:pPr>
        <w:tabs>
          <w:tab w:val="num" w:pos="2974"/>
        </w:tabs>
        <w:ind w:left="2974" w:hanging="360"/>
      </w:pPr>
      <w:rPr>
        <w:rFonts w:cs="Times New Roman"/>
      </w:rPr>
    </w:lvl>
    <w:lvl w:ilvl="4" w:tplc="04050019">
      <w:start w:val="1"/>
      <w:numFmt w:val="lowerLetter"/>
      <w:lvlText w:val="%5."/>
      <w:lvlJc w:val="left"/>
      <w:pPr>
        <w:tabs>
          <w:tab w:val="num" w:pos="3694"/>
        </w:tabs>
        <w:ind w:left="3694" w:hanging="360"/>
      </w:pPr>
      <w:rPr>
        <w:rFonts w:cs="Times New Roman"/>
      </w:rPr>
    </w:lvl>
    <w:lvl w:ilvl="5" w:tplc="0405001B">
      <w:start w:val="1"/>
      <w:numFmt w:val="lowerRoman"/>
      <w:lvlText w:val="%6."/>
      <w:lvlJc w:val="right"/>
      <w:pPr>
        <w:tabs>
          <w:tab w:val="num" w:pos="4414"/>
        </w:tabs>
        <w:ind w:left="4414" w:hanging="180"/>
      </w:pPr>
      <w:rPr>
        <w:rFonts w:cs="Times New Roman"/>
      </w:rPr>
    </w:lvl>
    <w:lvl w:ilvl="6" w:tplc="0405000F">
      <w:start w:val="1"/>
      <w:numFmt w:val="decimal"/>
      <w:lvlText w:val="%7."/>
      <w:lvlJc w:val="left"/>
      <w:pPr>
        <w:tabs>
          <w:tab w:val="num" w:pos="5134"/>
        </w:tabs>
        <w:ind w:left="5134" w:hanging="360"/>
      </w:pPr>
      <w:rPr>
        <w:rFonts w:cs="Times New Roman"/>
      </w:rPr>
    </w:lvl>
    <w:lvl w:ilvl="7" w:tplc="04050019">
      <w:start w:val="1"/>
      <w:numFmt w:val="lowerLetter"/>
      <w:lvlText w:val="%8."/>
      <w:lvlJc w:val="left"/>
      <w:pPr>
        <w:tabs>
          <w:tab w:val="num" w:pos="5854"/>
        </w:tabs>
        <w:ind w:left="5854" w:hanging="360"/>
      </w:pPr>
      <w:rPr>
        <w:rFonts w:cs="Times New Roman"/>
      </w:rPr>
    </w:lvl>
    <w:lvl w:ilvl="8" w:tplc="0405001B">
      <w:start w:val="1"/>
      <w:numFmt w:val="lowerRoman"/>
      <w:lvlText w:val="%9."/>
      <w:lvlJc w:val="right"/>
      <w:pPr>
        <w:tabs>
          <w:tab w:val="num" w:pos="6574"/>
        </w:tabs>
        <w:ind w:left="6574" w:hanging="180"/>
      </w:pPr>
      <w:rPr>
        <w:rFonts w:cs="Times New Roman"/>
      </w:rPr>
    </w:lvl>
  </w:abstractNum>
  <w:abstractNum w:abstractNumId="41" w15:restartNumberingAfterBreak="0">
    <w:nsid w:val="2B911F6A"/>
    <w:multiLevelType w:val="hybridMultilevel"/>
    <w:tmpl w:val="824AD4F6"/>
    <w:lvl w:ilvl="0" w:tplc="1D883554">
      <w:start w:val="1"/>
      <w:numFmt w:val="decimal"/>
      <w:lvlText w:val="(%1)"/>
      <w:lvlJc w:val="left"/>
      <w:pPr>
        <w:ind w:left="1080" w:hanging="360"/>
      </w:pPr>
      <w:rPr>
        <w:rFonts w:cs="Times New Roman"/>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2E9549FC"/>
    <w:multiLevelType w:val="hybridMultilevel"/>
    <w:tmpl w:val="1F683920"/>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43" w15:restartNumberingAfterBreak="0">
    <w:nsid w:val="2E9C5C41"/>
    <w:multiLevelType w:val="hybridMultilevel"/>
    <w:tmpl w:val="4C0E422E"/>
    <w:lvl w:ilvl="0" w:tplc="04050017">
      <w:start w:val="1"/>
      <w:numFmt w:val="lowerLetter"/>
      <w:lvlText w:val="%1)"/>
      <w:lvlJc w:val="left"/>
      <w:pPr>
        <w:ind w:left="220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31431E02"/>
    <w:multiLevelType w:val="hybridMultilevel"/>
    <w:tmpl w:val="4F446E32"/>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31ED13E8"/>
    <w:multiLevelType w:val="hybridMultilevel"/>
    <w:tmpl w:val="E7C4D476"/>
    <w:lvl w:ilvl="0" w:tplc="04050017">
      <w:start w:val="1"/>
      <w:numFmt w:val="lowerLetter"/>
      <w:lvlText w:val="%1)"/>
      <w:lvlJc w:val="left"/>
      <w:pPr>
        <w:ind w:left="742" w:hanging="360"/>
      </w:pPr>
    </w:lvl>
    <w:lvl w:ilvl="1" w:tplc="04050019">
      <w:start w:val="1"/>
      <w:numFmt w:val="lowerLetter"/>
      <w:lvlText w:val="%2."/>
      <w:lvlJc w:val="left"/>
      <w:pPr>
        <w:ind w:left="1462" w:hanging="360"/>
      </w:pPr>
    </w:lvl>
    <w:lvl w:ilvl="2" w:tplc="0405001B" w:tentative="1">
      <w:start w:val="1"/>
      <w:numFmt w:val="lowerRoman"/>
      <w:lvlText w:val="%3."/>
      <w:lvlJc w:val="right"/>
      <w:pPr>
        <w:ind w:left="2182" w:hanging="180"/>
      </w:pPr>
    </w:lvl>
    <w:lvl w:ilvl="3" w:tplc="0405000F" w:tentative="1">
      <w:start w:val="1"/>
      <w:numFmt w:val="decimal"/>
      <w:lvlText w:val="%4."/>
      <w:lvlJc w:val="left"/>
      <w:pPr>
        <w:ind w:left="2902" w:hanging="360"/>
      </w:pPr>
    </w:lvl>
    <w:lvl w:ilvl="4" w:tplc="04050019" w:tentative="1">
      <w:start w:val="1"/>
      <w:numFmt w:val="lowerLetter"/>
      <w:lvlText w:val="%5."/>
      <w:lvlJc w:val="left"/>
      <w:pPr>
        <w:ind w:left="3622" w:hanging="360"/>
      </w:pPr>
    </w:lvl>
    <w:lvl w:ilvl="5" w:tplc="0405001B" w:tentative="1">
      <w:start w:val="1"/>
      <w:numFmt w:val="lowerRoman"/>
      <w:lvlText w:val="%6."/>
      <w:lvlJc w:val="right"/>
      <w:pPr>
        <w:ind w:left="4342" w:hanging="180"/>
      </w:pPr>
    </w:lvl>
    <w:lvl w:ilvl="6" w:tplc="0405000F" w:tentative="1">
      <w:start w:val="1"/>
      <w:numFmt w:val="decimal"/>
      <w:lvlText w:val="%7."/>
      <w:lvlJc w:val="left"/>
      <w:pPr>
        <w:ind w:left="5062" w:hanging="360"/>
      </w:pPr>
    </w:lvl>
    <w:lvl w:ilvl="7" w:tplc="04050019" w:tentative="1">
      <w:start w:val="1"/>
      <w:numFmt w:val="lowerLetter"/>
      <w:lvlText w:val="%8."/>
      <w:lvlJc w:val="left"/>
      <w:pPr>
        <w:ind w:left="5782" w:hanging="360"/>
      </w:pPr>
    </w:lvl>
    <w:lvl w:ilvl="8" w:tplc="0405001B" w:tentative="1">
      <w:start w:val="1"/>
      <w:numFmt w:val="lowerRoman"/>
      <w:lvlText w:val="%9."/>
      <w:lvlJc w:val="right"/>
      <w:pPr>
        <w:ind w:left="6502" w:hanging="180"/>
      </w:pPr>
    </w:lvl>
  </w:abstractNum>
  <w:abstractNum w:abstractNumId="46" w15:restartNumberingAfterBreak="0">
    <w:nsid w:val="32D7272E"/>
    <w:multiLevelType w:val="hybridMultilevel"/>
    <w:tmpl w:val="750855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7" w15:restartNumberingAfterBreak="0">
    <w:nsid w:val="36A75DB3"/>
    <w:multiLevelType w:val="hybridMultilevel"/>
    <w:tmpl w:val="BB5A13E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8" w15:restartNumberingAfterBreak="0">
    <w:nsid w:val="3B377465"/>
    <w:multiLevelType w:val="hybridMultilevel"/>
    <w:tmpl w:val="BB5A13E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9" w15:restartNumberingAfterBreak="0">
    <w:nsid w:val="3B921246"/>
    <w:multiLevelType w:val="hybridMultilevel"/>
    <w:tmpl w:val="D5F26296"/>
    <w:lvl w:ilvl="0" w:tplc="BBEA985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0" w15:restartNumberingAfterBreak="0">
    <w:nsid w:val="3CBF3A10"/>
    <w:multiLevelType w:val="hybridMultilevel"/>
    <w:tmpl w:val="61FEEBC8"/>
    <w:lvl w:ilvl="0" w:tplc="BBEA985C">
      <w:start w:val="1"/>
      <w:numFmt w:val="lowerLetter"/>
      <w:lvlText w:val="%1)"/>
      <w:lvlJc w:val="left"/>
      <w:pPr>
        <w:tabs>
          <w:tab w:val="num" w:pos="3338"/>
        </w:tabs>
        <w:ind w:left="3338"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27F08EE6">
      <w:start w:val="1"/>
      <w:numFmt w:val="decimal"/>
      <w:lvlText w:val="%4."/>
      <w:lvlJc w:val="left"/>
      <w:pPr>
        <w:tabs>
          <w:tab w:val="num" w:pos="2880"/>
        </w:tabs>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1" w15:restartNumberingAfterBreak="0">
    <w:nsid w:val="3EEE7236"/>
    <w:multiLevelType w:val="hybridMultilevel"/>
    <w:tmpl w:val="9282EED2"/>
    <w:lvl w:ilvl="0" w:tplc="DB2830B0">
      <w:start w:val="1"/>
      <w:numFmt w:val="lowerLetter"/>
      <w:lvlText w:val="%1)"/>
      <w:lvlJc w:val="left"/>
      <w:pPr>
        <w:tabs>
          <w:tab w:val="num" w:pos="720"/>
        </w:tabs>
        <w:ind w:left="720" w:hanging="360"/>
      </w:pPr>
      <w:rPr>
        <w:rFonts w:cs="Times New Roman"/>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FD633AD"/>
    <w:multiLevelType w:val="hybridMultilevel"/>
    <w:tmpl w:val="770209A0"/>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3" w15:restartNumberingAfterBreak="0">
    <w:nsid w:val="42DA5F15"/>
    <w:multiLevelType w:val="hybridMultilevel"/>
    <w:tmpl w:val="B038CC90"/>
    <w:lvl w:ilvl="0" w:tplc="9F2CE860">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534"/>
        </w:tabs>
        <w:ind w:left="1534" w:hanging="360"/>
      </w:pPr>
      <w:rPr>
        <w:rFonts w:cs="Times New Roman"/>
      </w:rPr>
    </w:lvl>
    <w:lvl w:ilvl="2" w:tplc="0405001B">
      <w:start w:val="1"/>
      <w:numFmt w:val="lowerRoman"/>
      <w:lvlText w:val="%3."/>
      <w:lvlJc w:val="right"/>
      <w:pPr>
        <w:tabs>
          <w:tab w:val="num" w:pos="2254"/>
        </w:tabs>
        <w:ind w:left="2254" w:hanging="180"/>
      </w:pPr>
      <w:rPr>
        <w:rFonts w:cs="Times New Roman"/>
      </w:rPr>
    </w:lvl>
    <w:lvl w:ilvl="3" w:tplc="0405000F">
      <w:start w:val="1"/>
      <w:numFmt w:val="decimal"/>
      <w:lvlText w:val="%4."/>
      <w:lvlJc w:val="left"/>
      <w:pPr>
        <w:tabs>
          <w:tab w:val="num" w:pos="2974"/>
        </w:tabs>
        <w:ind w:left="2974" w:hanging="360"/>
      </w:pPr>
      <w:rPr>
        <w:rFonts w:cs="Times New Roman"/>
      </w:rPr>
    </w:lvl>
    <w:lvl w:ilvl="4" w:tplc="04050019">
      <w:start w:val="1"/>
      <w:numFmt w:val="lowerLetter"/>
      <w:lvlText w:val="%5."/>
      <w:lvlJc w:val="left"/>
      <w:pPr>
        <w:tabs>
          <w:tab w:val="num" w:pos="3694"/>
        </w:tabs>
        <w:ind w:left="3694" w:hanging="360"/>
      </w:pPr>
      <w:rPr>
        <w:rFonts w:cs="Times New Roman"/>
      </w:rPr>
    </w:lvl>
    <w:lvl w:ilvl="5" w:tplc="0405001B">
      <w:start w:val="1"/>
      <w:numFmt w:val="lowerRoman"/>
      <w:lvlText w:val="%6."/>
      <w:lvlJc w:val="right"/>
      <w:pPr>
        <w:tabs>
          <w:tab w:val="num" w:pos="4414"/>
        </w:tabs>
        <w:ind w:left="4414" w:hanging="180"/>
      </w:pPr>
      <w:rPr>
        <w:rFonts w:cs="Times New Roman"/>
      </w:rPr>
    </w:lvl>
    <w:lvl w:ilvl="6" w:tplc="0405000F">
      <w:start w:val="1"/>
      <w:numFmt w:val="decimal"/>
      <w:lvlText w:val="%7."/>
      <w:lvlJc w:val="left"/>
      <w:pPr>
        <w:tabs>
          <w:tab w:val="num" w:pos="5134"/>
        </w:tabs>
        <w:ind w:left="5134" w:hanging="360"/>
      </w:pPr>
      <w:rPr>
        <w:rFonts w:cs="Times New Roman"/>
      </w:rPr>
    </w:lvl>
    <w:lvl w:ilvl="7" w:tplc="04050019">
      <w:start w:val="1"/>
      <w:numFmt w:val="lowerLetter"/>
      <w:lvlText w:val="%8."/>
      <w:lvlJc w:val="left"/>
      <w:pPr>
        <w:tabs>
          <w:tab w:val="num" w:pos="5854"/>
        </w:tabs>
        <w:ind w:left="5854" w:hanging="360"/>
      </w:pPr>
      <w:rPr>
        <w:rFonts w:cs="Times New Roman"/>
      </w:rPr>
    </w:lvl>
    <w:lvl w:ilvl="8" w:tplc="0405001B">
      <w:start w:val="1"/>
      <w:numFmt w:val="lowerRoman"/>
      <w:lvlText w:val="%9."/>
      <w:lvlJc w:val="right"/>
      <w:pPr>
        <w:tabs>
          <w:tab w:val="num" w:pos="6574"/>
        </w:tabs>
        <w:ind w:left="6574" w:hanging="180"/>
      </w:pPr>
      <w:rPr>
        <w:rFonts w:cs="Times New Roman"/>
      </w:rPr>
    </w:lvl>
  </w:abstractNum>
  <w:abstractNum w:abstractNumId="54" w15:restartNumberingAfterBreak="0">
    <w:nsid w:val="44C333EA"/>
    <w:multiLevelType w:val="hybridMultilevel"/>
    <w:tmpl w:val="8AA8C178"/>
    <w:lvl w:ilvl="0" w:tplc="4EF47294">
      <w:start w:val="1"/>
      <w:numFmt w:val="lowerLetter"/>
      <w:lvlText w:val="%1)"/>
      <w:lvlJc w:val="left"/>
      <w:pPr>
        <w:tabs>
          <w:tab w:val="num" w:pos="1440"/>
        </w:tabs>
        <w:ind w:left="1440" w:hanging="360"/>
      </w:pPr>
      <w:rPr>
        <w:rFonts w:hint="default"/>
      </w:rPr>
    </w:lvl>
    <w:lvl w:ilvl="1" w:tplc="AD58B1E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44E65BF3"/>
    <w:multiLevelType w:val="hybridMultilevel"/>
    <w:tmpl w:val="770209A0"/>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5DC54D2"/>
    <w:multiLevelType w:val="hybridMultilevel"/>
    <w:tmpl w:val="22C429A8"/>
    <w:lvl w:ilvl="0" w:tplc="EBBC28A2">
      <w:start w:val="1"/>
      <w:numFmt w:val="lowerLetter"/>
      <w:lvlText w:val="%1)"/>
      <w:lvlJc w:val="left"/>
      <w:pPr>
        <w:tabs>
          <w:tab w:val="num" w:pos="1070"/>
        </w:tabs>
        <w:ind w:left="1070" w:hanging="360"/>
      </w:pPr>
      <w:rPr>
        <w:b w:val="0"/>
        <w:i w:val="0"/>
      </w:rPr>
    </w:lvl>
    <w:lvl w:ilvl="1" w:tplc="04050019">
      <w:start w:val="1"/>
      <w:numFmt w:val="lowerLetter"/>
      <w:lvlText w:val="%2."/>
      <w:lvlJc w:val="left"/>
      <w:pPr>
        <w:tabs>
          <w:tab w:val="num" w:pos="1790"/>
        </w:tabs>
        <w:ind w:left="1790" w:hanging="360"/>
      </w:pPr>
    </w:lvl>
    <w:lvl w:ilvl="2" w:tplc="0405001B">
      <w:start w:val="1"/>
      <w:numFmt w:val="lowerRoman"/>
      <w:lvlText w:val="%3."/>
      <w:lvlJc w:val="right"/>
      <w:pPr>
        <w:tabs>
          <w:tab w:val="num" w:pos="2510"/>
        </w:tabs>
        <w:ind w:left="2510" w:hanging="180"/>
      </w:pPr>
    </w:lvl>
    <w:lvl w:ilvl="3" w:tplc="0405000F">
      <w:start w:val="1"/>
      <w:numFmt w:val="decimal"/>
      <w:lvlText w:val="%4."/>
      <w:lvlJc w:val="left"/>
      <w:pPr>
        <w:tabs>
          <w:tab w:val="num" w:pos="3230"/>
        </w:tabs>
        <w:ind w:left="3230" w:hanging="360"/>
      </w:pPr>
    </w:lvl>
    <w:lvl w:ilvl="4" w:tplc="04050019">
      <w:start w:val="1"/>
      <w:numFmt w:val="lowerLetter"/>
      <w:lvlText w:val="%5."/>
      <w:lvlJc w:val="left"/>
      <w:pPr>
        <w:tabs>
          <w:tab w:val="num" w:pos="3950"/>
        </w:tabs>
        <w:ind w:left="3950" w:hanging="360"/>
      </w:pPr>
    </w:lvl>
    <w:lvl w:ilvl="5" w:tplc="0405001B">
      <w:start w:val="1"/>
      <w:numFmt w:val="lowerRoman"/>
      <w:lvlText w:val="%6."/>
      <w:lvlJc w:val="right"/>
      <w:pPr>
        <w:tabs>
          <w:tab w:val="num" w:pos="4670"/>
        </w:tabs>
        <w:ind w:left="4670" w:hanging="180"/>
      </w:pPr>
    </w:lvl>
    <w:lvl w:ilvl="6" w:tplc="0405000F">
      <w:start w:val="1"/>
      <w:numFmt w:val="decimal"/>
      <w:lvlText w:val="%7."/>
      <w:lvlJc w:val="left"/>
      <w:pPr>
        <w:tabs>
          <w:tab w:val="num" w:pos="5390"/>
        </w:tabs>
        <w:ind w:left="5390" w:hanging="360"/>
      </w:pPr>
    </w:lvl>
    <w:lvl w:ilvl="7" w:tplc="04050019">
      <w:start w:val="1"/>
      <w:numFmt w:val="lowerLetter"/>
      <w:lvlText w:val="%8."/>
      <w:lvlJc w:val="left"/>
      <w:pPr>
        <w:tabs>
          <w:tab w:val="num" w:pos="6110"/>
        </w:tabs>
        <w:ind w:left="6110" w:hanging="360"/>
      </w:pPr>
    </w:lvl>
    <w:lvl w:ilvl="8" w:tplc="0405001B">
      <w:start w:val="1"/>
      <w:numFmt w:val="lowerRoman"/>
      <w:lvlText w:val="%9."/>
      <w:lvlJc w:val="right"/>
      <w:pPr>
        <w:tabs>
          <w:tab w:val="num" w:pos="6830"/>
        </w:tabs>
        <w:ind w:left="6830" w:hanging="180"/>
      </w:pPr>
    </w:lvl>
  </w:abstractNum>
  <w:abstractNum w:abstractNumId="57" w15:restartNumberingAfterBreak="0">
    <w:nsid w:val="46421482"/>
    <w:multiLevelType w:val="hybridMultilevel"/>
    <w:tmpl w:val="6706B92A"/>
    <w:lvl w:ilvl="0" w:tplc="B2D899A2">
      <w:start w:val="3"/>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8" w15:restartNumberingAfterBreak="0">
    <w:nsid w:val="46DD467F"/>
    <w:multiLevelType w:val="hybridMultilevel"/>
    <w:tmpl w:val="7A2A3CB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59" w15:restartNumberingAfterBreak="0">
    <w:nsid w:val="4A444DCD"/>
    <w:multiLevelType w:val="hybridMultilevel"/>
    <w:tmpl w:val="CCDA8160"/>
    <w:lvl w:ilvl="0" w:tplc="D02E04E2">
      <w:start w:val="4"/>
      <w:numFmt w:val="lowerLetter"/>
      <w:lvlText w:val="%1)"/>
      <w:lvlJc w:val="left"/>
      <w:pPr>
        <w:tabs>
          <w:tab w:val="num" w:pos="1069"/>
        </w:tabs>
        <w:ind w:left="1069"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0" w15:restartNumberingAfterBreak="0">
    <w:nsid w:val="4C5F0B44"/>
    <w:multiLevelType w:val="hybridMultilevel"/>
    <w:tmpl w:val="50E27AD8"/>
    <w:lvl w:ilvl="0" w:tplc="20246D66">
      <w:start w:val="1"/>
      <w:numFmt w:val="lowerLetter"/>
      <w:lvlText w:val="%1)"/>
      <w:lvlJc w:val="left"/>
      <w:pPr>
        <w:tabs>
          <w:tab w:val="num" w:pos="397"/>
        </w:tabs>
        <w:ind w:left="397" w:hanging="397"/>
      </w:pPr>
      <w:rPr>
        <w:rFonts w:ascii="Times New Roman" w:hAnsi="Times New Roman" w:cs="Times New Roman" w:hint="default"/>
        <w:b w:val="0"/>
        <w:i w:val="0"/>
        <w:sz w:val="24"/>
        <w:szCs w:val="24"/>
      </w:rPr>
    </w:lvl>
    <w:lvl w:ilvl="1" w:tplc="3E48A66C">
      <w:start w:val="1"/>
      <w:numFmt w:val="bullet"/>
      <w:lvlText w:val=""/>
      <w:lvlJc w:val="left"/>
      <w:pPr>
        <w:tabs>
          <w:tab w:val="num" w:pos="1440"/>
        </w:tabs>
        <w:ind w:left="1440" w:hanging="360"/>
      </w:pPr>
      <w:rPr>
        <w:rFonts w:ascii="Wingdings" w:hAnsi="Wingdings"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50E47325"/>
    <w:multiLevelType w:val="hybridMultilevel"/>
    <w:tmpl w:val="B044BC5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62" w15:restartNumberingAfterBreak="0">
    <w:nsid w:val="5117329A"/>
    <w:multiLevelType w:val="singleLevel"/>
    <w:tmpl w:val="B31CBE8E"/>
    <w:lvl w:ilvl="0">
      <w:start w:val="1"/>
      <w:numFmt w:val="lowerLetter"/>
      <w:lvlText w:val="%1)"/>
      <w:lvlJc w:val="left"/>
      <w:pPr>
        <w:tabs>
          <w:tab w:val="num" w:pos="775"/>
        </w:tabs>
        <w:ind w:left="1495" w:hanging="360"/>
      </w:pPr>
      <w:rPr>
        <w:color w:val="auto"/>
      </w:rPr>
    </w:lvl>
  </w:abstractNum>
  <w:abstractNum w:abstractNumId="63" w15:restartNumberingAfterBreak="0">
    <w:nsid w:val="514339F3"/>
    <w:multiLevelType w:val="hybridMultilevel"/>
    <w:tmpl w:val="9196A0F8"/>
    <w:lvl w:ilvl="0" w:tplc="D44E3EC2">
      <w:start w:val="1"/>
      <w:numFmt w:val="lowerLetter"/>
      <w:lvlText w:val="%1)"/>
      <w:lvlJc w:val="left"/>
      <w:pPr>
        <w:tabs>
          <w:tab w:val="num" w:pos="720"/>
        </w:tabs>
        <w:ind w:left="720" w:hanging="360"/>
      </w:pPr>
      <w:rPr>
        <w:rFonts w:cs="Times New Roman"/>
        <w:color w:val="auto"/>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4" w15:restartNumberingAfterBreak="0">
    <w:nsid w:val="53EF4503"/>
    <w:multiLevelType w:val="hybridMultilevel"/>
    <w:tmpl w:val="044EA77C"/>
    <w:lvl w:ilvl="0" w:tplc="04050017">
      <w:start w:val="1"/>
      <w:numFmt w:val="lowerLetter"/>
      <w:lvlText w:val="%1)"/>
      <w:lvlJc w:val="left"/>
      <w:pPr>
        <w:tabs>
          <w:tab w:val="num" w:pos="1069"/>
        </w:tabs>
        <w:ind w:left="1069" w:hanging="360"/>
      </w:pPr>
      <w:rPr>
        <w:sz w:val="24"/>
        <w:szCs w:val="24"/>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65" w15:restartNumberingAfterBreak="0">
    <w:nsid w:val="560D6678"/>
    <w:multiLevelType w:val="hybridMultilevel"/>
    <w:tmpl w:val="50F8C7CC"/>
    <w:lvl w:ilvl="0" w:tplc="8ABE1172">
      <w:start w:val="1"/>
      <w:numFmt w:val="lowerLetter"/>
      <w:lvlText w:val="%1)"/>
      <w:lvlJc w:val="left"/>
      <w:pPr>
        <w:ind w:left="513" w:hanging="360"/>
      </w:pPr>
      <w:rPr>
        <w:rFonts w:ascii="Times New Roman" w:hAnsi="Times New Roman" w:cs="Times New Roman" w:hint="default"/>
        <w:b w:val="0"/>
        <w:i w:val="0"/>
        <w:sz w:val="24"/>
        <w:szCs w:val="24"/>
      </w:rPr>
    </w:lvl>
    <w:lvl w:ilvl="1" w:tplc="04050019">
      <w:start w:val="1"/>
      <w:numFmt w:val="lowerLetter"/>
      <w:lvlText w:val="%2."/>
      <w:lvlJc w:val="left"/>
      <w:pPr>
        <w:ind w:left="1233" w:hanging="360"/>
      </w:pPr>
    </w:lvl>
    <w:lvl w:ilvl="2" w:tplc="0405001B">
      <w:start w:val="1"/>
      <w:numFmt w:val="lowerRoman"/>
      <w:lvlText w:val="%3."/>
      <w:lvlJc w:val="right"/>
      <w:pPr>
        <w:ind w:left="1953" w:hanging="180"/>
      </w:pPr>
    </w:lvl>
    <w:lvl w:ilvl="3" w:tplc="0405000F">
      <w:start w:val="1"/>
      <w:numFmt w:val="decimal"/>
      <w:lvlText w:val="%4."/>
      <w:lvlJc w:val="left"/>
      <w:pPr>
        <w:ind w:left="2673" w:hanging="360"/>
      </w:pPr>
    </w:lvl>
    <w:lvl w:ilvl="4" w:tplc="04050019">
      <w:start w:val="1"/>
      <w:numFmt w:val="lowerLetter"/>
      <w:lvlText w:val="%5."/>
      <w:lvlJc w:val="left"/>
      <w:pPr>
        <w:ind w:left="3393" w:hanging="360"/>
      </w:pPr>
    </w:lvl>
    <w:lvl w:ilvl="5" w:tplc="0405001B">
      <w:start w:val="1"/>
      <w:numFmt w:val="lowerRoman"/>
      <w:lvlText w:val="%6."/>
      <w:lvlJc w:val="right"/>
      <w:pPr>
        <w:ind w:left="4113" w:hanging="180"/>
      </w:pPr>
    </w:lvl>
    <w:lvl w:ilvl="6" w:tplc="0405000F">
      <w:start w:val="1"/>
      <w:numFmt w:val="decimal"/>
      <w:lvlText w:val="%7."/>
      <w:lvlJc w:val="left"/>
      <w:pPr>
        <w:ind w:left="4833" w:hanging="360"/>
      </w:pPr>
    </w:lvl>
    <w:lvl w:ilvl="7" w:tplc="04050019">
      <w:start w:val="1"/>
      <w:numFmt w:val="lowerLetter"/>
      <w:lvlText w:val="%8."/>
      <w:lvlJc w:val="left"/>
      <w:pPr>
        <w:ind w:left="5553" w:hanging="360"/>
      </w:pPr>
    </w:lvl>
    <w:lvl w:ilvl="8" w:tplc="0405001B">
      <w:start w:val="1"/>
      <w:numFmt w:val="lowerRoman"/>
      <w:lvlText w:val="%9."/>
      <w:lvlJc w:val="right"/>
      <w:pPr>
        <w:ind w:left="6273" w:hanging="180"/>
      </w:pPr>
    </w:lvl>
  </w:abstractNum>
  <w:abstractNum w:abstractNumId="66" w15:restartNumberingAfterBreak="0">
    <w:nsid w:val="562217C5"/>
    <w:multiLevelType w:val="hybridMultilevel"/>
    <w:tmpl w:val="4F446E32"/>
    <w:lvl w:ilvl="0" w:tplc="04050017">
      <w:start w:val="1"/>
      <w:numFmt w:val="lowerLetter"/>
      <w:lvlText w:val="%1)"/>
      <w:lvlJc w:val="left"/>
      <w:pPr>
        <w:ind w:left="993" w:hanging="360"/>
      </w:p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67" w15:restartNumberingAfterBreak="0">
    <w:nsid w:val="57A109BD"/>
    <w:multiLevelType w:val="hybridMultilevel"/>
    <w:tmpl w:val="724EB034"/>
    <w:lvl w:ilvl="0" w:tplc="1D883554">
      <w:start w:val="1"/>
      <w:numFmt w:val="decimal"/>
      <w:lvlText w:val="(%1)"/>
      <w:lvlJc w:val="left"/>
      <w:pPr>
        <w:tabs>
          <w:tab w:val="num" w:pos="1095"/>
        </w:tabs>
        <w:ind w:left="1095" w:hanging="735"/>
      </w:pPr>
      <w:rPr>
        <w:rFonts w:cs="Times New Roman"/>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8" w15:restartNumberingAfterBreak="0">
    <w:nsid w:val="593045B9"/>
    <w:multiLevelType w:val="hybridMultilevel"/>
    <w:tmpl w:val="53B6DB18"/>
    <w:lvl w:ilvl="0" w:tplc="6A94151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69" w15:restartNumberingAfterBreak="0">
    <w:nsid w:val="599322A3"/>
    <w:multiLevelType w:val="hybridMultilevel"/>
    <w:tmpl w:val="EDB4AC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0" w15:restartNumberingAfterBreak="0">
    <w:nsid w:val="5B2D1D45"/>
    <w:multiLevelType w:val="hybridMultilevel"/>
    <w:tmpl w:val="0F3A69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5E3E4C2C"/>
    <w:multiLevelType w:val="hybridMultilevel"/>
    <w:tmpl w:val="0BFC3A4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72" w15:restartNumberingAfterBreak="0">
    <w:nsid w:val="5F7D1BA8"/>
    <w:multiLevelType w:val="hybridMultilevel"/>
    <w:tmpl w:val="0DA83C26"/>
    <w:lvl w:ilvl="0" w:tplc="4EF47294">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3" w15:restartNumberingAfterBreak="0">
    <w:nsid w:val="5FAD398F"/>
    <w:multiLevelType w:val="hybridMultilevel"/>
    <w:tmpl w:val="B5B2F460"/>
    <w:lvl w:ilvl="0" w:tplc="9FDA08B6">
      <w:start w:val="1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5FF33057"/>
    <w:multiLevelType w:val="hybridMultilevel"/>
    <w:tmpl w:val="C324C1C2"/>
    <w:lvl w:ilvl="0" w:tplc="EC30813C">
      <w:start w:val="1"/>
      <w:numFmt w:val="lowerLetter"/>
      <w:lvlText w:val="%1)"/>
      <w:lvlJc w:val="left"/>
      <w:pPr>
        <w:ind w:left="720" w:hanging="360"/>
      </w:pPr>
      <w:rPr>
        <w:rFonts w:ascii="Times New Roman" w:hAnsi="Times New Roman" w:cs="Times New Roman" w:hint="default"/>
        <w:b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5" w15:restartNumberingAfterBreak="0">
    <w:nsid w:val="60FA3334"/>
    <w:multiLevelType w:val="hybridMultilevel"/>
    <w:tmpl w:val="3CBA3768"/>
    <w:lvl w:ilvl="0" w:tplc="04050017">
      <w:start w:val="1"/>
      <w:numFmt w:val="lowerLetter"/>
      <w:lvlText w:val="%1)"/>
      <w:lvlJc w:val="left"/>
      <w:pPr>
        <w:ind w:left="1017" w:hanging="360"/>
      </w:pPr>
    </w:lvl>
    <w:lvl w:ilvl="1" w:tplc="04050019">
      <w:start w:val="1"/>
      <w:numFmt w:val="lowerLetter"/>
      <w:lvlText w:val="%2."/>
      <w:lvlJc w:val="left"/>
      <w:pPr>
        <w:ind w:left="1737" w:hanging="360"/>
      </w:pPr>
    </w:lvl>
    <w:lvl w:ilvl="2" w:tplc="0405001B">
      <w:start w:val="1"/>
      <w:numFmt w:val="lowerRoman"/>
      <w:lvlText w:val="%3."/>
      <w:lvlJc w:val="right"/>
      <w:pPr>
        <w:ind w:left="2457" w:hanging="180"/>
      </w:pPr>
    </w:lvl>
    <w:lvl w:ilvl="3" w:tplc="0405000F">
      <w:start w:val="1"/>
      <w:numFmt w:val="decimal"/>
      <w:lvlText w:val="%4."/>
      <w:lvlJc w:val="left"/>
      <w:pPr>
        <w:ind w:left="3177" w:hanging="360"/>
      </w:pPr>
    </w:lvl>
    <w:lvl w:ilvl="4" w:tplc="04050019">
      <w:start w:val="1"/>
      <w:numFmt w:val="lowerLetter"/>
      <w:lvlText w:val="%5."/>
      <w:lvlJc w:val="left"/>
      <w:pPr>
        <w:ind w:left="3897" w:hanging="360"/>
      </w:pPr>
    </w:lvl>
    <w:lvl w:ilvl="5" w:tplc="0405001B">
      <w:start w:val="1"/>
      <w:numFmt w:val="lowerRoman"/>
      <w:lvlText w:val="%6."/>
      <w:lvlJc w:val="right"/>
      <w:pPr>
        <w:ind w:left="4617" w:hanging="180"/>
      </w:pPr>
    </w:lvl>
    <w:lvl w:ilvl="6" w:tplc="0405000F">
      <w:start w:val="1"/>
      <w:numFmt w:val="decimal"/>
      <w:lvlText w:val="%7."/>
      <w:lvlJc w:val="left"/>
      <w:pPr>
        <w:ind w:left="5337" w:hanging="360"/>
      </w:pPr>
    </w:lvl>
    <w:lvl w:ilvl="7" w:tplc="04050019">
      <w:start w:val="1"/>
      <w:numFmt w:val="lowerLetter"/>
      <w:lvlText w:val="%8."/>
      <w:lvlJc w:val="left"/>
      <w:pPr>
        <w:ind w:left="6057" w:hanging="360"/>
      </w:pPr>
    </w:lvl>
    <w:lvl w:ilvl="8" w:tplc="0405001B">
      <w:start w:val="1"/>
      <w:numFmt w:val="lowerRoman"/>
      <w:lvlText w:val="%9."/>
      <w:lvlJc w:val="right"/>
      <w:pPr>
        <w:ind w:left="6777" w:hanging="180"/>
      </w:pPr>
    </w:lvl>
  </w:abstractNum>
  <w:abstractNum w:abstractNumId="76" w15:restartNumberingAfterBreak="0">
    <w:nsid w:val="617D467E"/>
    <w:multiLevelType w:val="hybridMultilevel"/>
    <w:tmpl w:val="B7885872"/>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77" w15:restartNumberingAfterBreak="0">
    <w:nsid w:val="626E639D"/>
    <w:multiLevelType w:val="hybridMultilevel"/>
    <w:tmpl w:val="7C880B20"/>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78" w15:restartNumberingAfterBreak="0">
    <w:nsid w:val="62AC2229"/>
    <w:multiLevelType w:val="hybridMultilevel"/>
    <w:tmpl w:val="21CCFDDC"/>
    <w:lvl w:ilvl="0" w:tplc="3B92DAB6">
      <w:start w:val="1"/>
      <w:numFmt w:val="lowerLetter"/>
      <w:lvlText w:val="%1)"/>
      <w:lvlJc w:val="left"/>
      <w:pPr>
        <w:tabs>
          <w:tab w:val="num" w:pos="1069"/>
        </w:tabs>
        <w:ind w:left="1069" w:hanging="360"/>
      </w:pPr>
      <w:rPr>
        <w:rFonts w:cs="Times New Roman"/>
      </w:rPr>
    </w:lvl>
    <w:lvl w:ilvl="1" w:tplc="04050019">
      <w:start w:val="1"/>
      <w:numFmt w:val="lowerLetter"/>
      <w:lvlText w:val="%2."/>
      <w:lvlJc w:val="left"/>
      <w:pPr>
        <w:tabs>
          <w:tab w:val="num" w:pos="1609"/>
        </w:tabs>
        <w:ind w:left="1609" w:hanging="360"/>
      </w:pPr>
    </w:lvl>
    <w:lvl w:ilvl="2" w:tplc="0405001B">
      <w:start w:val="1"/>
      <w:numFmt w:val="lowerRoman"/>
      <w:lvlText w:val="%3."/>
      <w:lvlJc w:val="right"/>
      <w:pPr>
        <w:tabs>
          <w:tab w:val="num" w:pos="2329"/>
        </w:tabs>
        <w:ind w:left="2329" w:hanging="180"/>
      </w:pPr>
    </w:lvl>
    <w:lvl w:ilvl="3" w:tplc="0405000F">
      <w:start w:val="1"/>
      <w:numFmt w:val="decimal"/>
      <w:lvlText w:val="%4."/>
      <w:lvlJc w:val="left"/>
      <w:pPr>
        <w:tabs>
          <w:tab w:val="num" w:pos="3049"/>
        </w:tabs>
        <w:ind w:left="3049" w:hanging="360"/>
      </w:pPr>
    </w:lvl>
    <w:lvl w:ilvl="4" w:tplc="04050019">
      <w:start w:val="1"/>
      <w:numFmt w:val="lowerLetter"/>
      <w:lvlText w:val="%5."/>
      <w:lvlJc w:val="left"/>
      <w:pPr>
        <w:tabs>
          <w:tab w:val="num" w:pos="3769"/>
        </w:tabs>
        <w:ind w:left="3769" w:hanging="360"/>
      </w:pPr>
    </w:lvl>
    <w:lvl w:ilvl="5" w:tplc="0405001B">
      <w:start w:val="1"/>
      <w:numFmt w:val="lowerRoman"/>
      <w:lvlText w:val="%6."/>
      <w:lvlJc w:val="right"/>
      <w:pPr>
        <w:tabs>
          <w:tab w:val="num" w:pos="4489"/>
        </w:tabs>
        <w:ind w:left="4489" w:hanging="180"/>
      </w:pPr>
    </w:lvl>
    <w:lvl w:ilvl="6" w:tplc="0405000F">
      <w:start w:val="1"/>
      <w:numFmt w:val="decimal"/>
      <w:lvlText w:val="%7."/>
      <w:lvlJc w:val="left"/>
      <w:pPr>
        <w:tabs>
          <w:tab w:val="num" w:pos="5209"/>
        </w:tabs>
        <w:ind w:left="5209" w:hanging="360"/>
      </w:pPr>
    </w:lvl>
    <w:lvl w:ilvl="7" w:tplc="04050019">
      <w:start w:val="1"/>
      <w:numFmt w:val="lowerLetter"/>
      <w:lvlText w:val="%8."/>
      <w:lvlJc w:val="left"/>
      <w:pPr>
        <w:tabs>
          <w:tab w:val="num" w:pos="5929"/>
        </w:tabs>
        <w:ind w:left="5929" w:hanging="360"/>
      </w:pPr>
    </w:lvl>
    <w:lvl w:ilvl="8" w:tplc="0405001B">
      <w:start w:val="1"/>
      <w:numFmt w:val="lowerRoman"/>
      <w:lvlText w:val="%9."/>
      <w:lvlJc w:val="right"/>
      <w:pPr>
        <w:tabs>
          <w:tab w:val="num" w:pos="6649"/>
        </w:tabs>
        <w:ind w:left="6649" w:hanging="180"/>
      </w:pPr>
    </w:lvl>
  </w:abstractNum>
  <w:abstractNum w:abstractNumId="79" w15:restartNumberingAfterBreak="0">
    <w:nsid w:val="62E81892"/>
    <w:multiLevelType w:val="hybridMultilevel"/>
    <w:tmpl w:val="F3D8618E"/>
    <w:lvl w:ilvl="0" w:tplc="0B307860">
      <w:start w:val="1"/>
      <w:numFmt w:val="lowerLetter"/>
      <w:lvlText w:val="%1)"/>
      <w:lvlJc w:val="left"/>
      <w:pPr>
        <w:ind w:left="546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0" w15:restartNumberingAfterBreak="0">
    <w:nsid w:val="674B004D"/>
    <w:multiLevelType w:val="hybridMultilevel"/>
    <w:tmpl w:val="EFFA142A"/>
    <w:lvl w:ilvl="0" w:tplc="B6985FCE">
      <w:start w:val="1"/>
      <w:numFmt w:val="decimal"/>
      <w:lvlText w:val="%1."/>
      <w:lvlJc w:val="left"/>
      <w:pPr>
        <w:tabs>
          <w:tab w:val="num" w:pos="840"/>
        </w:tabs>
        <w:ind w:left="840" w:hanging="480"/>
      </w:pPr>
      <w:rPr>
        <w:rFonts w:cs="Times New Roman" w:hint="default"/>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1" w15:restartNumberingAfterBreak="0">
    <w:nsid w:val="68B00767"/>
    <w:multiLevelType w:val="hybridMultilevel"/>
    <w:tmpl w:val="21CCFDDC"/>
    <w:lvl w:ilvl="0" w:tplc="3B92DAB6">
      <w:start w:val="1"/>
      <w:numFmt w:val="lowerLetter"/>
      <w:lvlText w:val="%1)"/>
      <w:lvlJc w:val="left"/>
      <w:pPr>
        <w:tabs>
          <w:tab w:val="num" w:pos="1069"/>
        </w:tabs>
        <w:ind w:left="1069" w:hanging="360"/>
      </w:pPr>
      <w:rPr>
        <w:rFonts w:cs="Times New Roman"/>
      </w:rPr>
    </w:lvl>
    <w:lvl w:ilvl="1" w:tplc="04050019">
      <w:start w:val="1"/>
      <w:numFmt w:val="lowerLetter"/>
      <w:lvlText w:val="%2."/>
      <w:lvlJc w:val="left"/>
      <w:pPr>
        <w:tabs>
          <w:tab w:val="num" w:pos="1609"/>
        </w:tabs>
        <w:ind w:left="1609" w:hanging="360"/>
      </w:pPr>
    </w:lvl>
    <w:lvl w:ilvl="2" w:tplc="0405001B">
      <w:start w:val="1"/>
      <w:numFmt w:val="lowerRoman"/>
      <w:lvlText w:val="%3."/>
      <w:lvlJc w:val="right"/>
      <w:pPr>
        <w:tabs>
          <w:tab w:val="num" w:pos="2329"/>
        </w:tabs>
        <w:ind w:left="2329" w:hanging="180"/>
      </w:pPr>
    </w:lvl>
    <w:lvl w:ilvl="3" w:tplc="0405000F">
      <w:start w:val="1"/>
      <w:numFmt w:val="decimal"/>
      <w:lvlText w:val="%4."/>
      <w:lvlJc w:val="left"/>
      <w:pPr>
        <w:tabs>
          <w:tab w:val="num" w:pos="3049"/>
        </w:tabs>
        <w:ind w:left="3049" w:hanging="360"/>
      </w:pPr>
    </w:lvl>
    <w:lvl w:ilvl="4" w:tplc="04050019">
      <w:start w:val="1"/>
      <w:numFmt w:val="lowerLetter"/>
      <w:lvlText w:val="%5."/>
      <w:lvlJc w:val="left"/>
      <w:pPr>
        <w:tabs>
          <w:tab w:val="num" w:pos="3769"/>
        </w:tabs>
        <w:ind w:left="3769" w:hanging="360"/>
      </w:pPr>
    </w:lvl>
    <w:lvl w:ilvl="5" w:tplc="0405001B">
      <w:start w:val="1"/>
      <w:numFmt w:val="lowerRoman"/>
      <w:lvlText w:val="%6."/>
      <w:lvlJc w:val="right"/>
      <w:pPr>
        <w:tabs>
          <w:tab w:val="num" w:pos="4489"/>
        </w:tabs>
        <w:ind w:left="4489" w:hanging="180"/>
      </w:pPr>
    </w:lvl>
    <w:lvl w:ilvl="6" w:tplc="0405000F">
      <w:start w:val="1"/>
      <w:numFmt w:val="decimal"/>
      <w:lvlText w:val="%7."/>
      <w:lvlJc w:val="left"/>
      <w:pPr>
        <w:tabs>
          <w:tab w:val="num" w:pos="5209"/>
        </w:tabs>
        <w:ind w:left="5209" w:hanging="360"/>
      </w:pPr>
    </w:lvl>
    <w:lvl w:ilvl="7" w:tplc="04050019">
      <w:start w:val="1"/>
      <w:numFmt w:val="lowerLetter"/>
      <w:lvlText w:val="%8."/>
      <w:lvlJc w:val="left"/>
      <w:pPr>
        <w:tabs>
          <w:tab w:val="num" w:pos="5929"/>
        </w:tabs>
        <w:ind w:left="5929" w:hanging="360"/>
      </w:pPr>
    </w:lvl>
    <w:lvl w:ilvl="8" w:tplc="0405001B">
      <w:start w:val="1"/>
      <w:numFmt w:val="lowerRoman"/>
      <w:lvlText w:val="%9."/>
      <w:lvlJc w:val="right"/>
      <w:pPr>
        <w:tabs>
          <w:tab w:val="num" w:pos="6649"/>
        </w:tabs>
        <w:ind w:left="6649" w:hanging="180"/>
      </w:pPr>
    </w:lvl>
  </w:abstractNum>
  <w:abstractNum w:abstractNumId="82" w15:restartNumberingAfterBreak="0">
    <w:nsid w:val="6A807E5F"/>
    <w:multiLevelType w:val="hybridMultilevel"/>
    <w:tmpl w:val="BA9C7B54"/>
    <w:lvl w:ilvl="0" w:tplc="BB66DD12">
      <w:start w:val="13"/>
      <w:numFmt w:val="bullet"/>
      <w:lvlText w:val="-"/>
      <w:lvlJc w:val="left"/>
      <w:pPr>
        <w:tabs>
          <w:tab w:val="num" w:pos="1680"/>
        </w:tabs>
        <w:ind w:left="1680" w:hanging="360"/>
      </w:pPr>
      <w:rPr>
        <w:rFonts w:ascii="Times New Roman" w:eastAsia="Times New Roman" w:hAnsi="Times New Roman" w:hint="default"/>
      </w:rPr>
    </w:lvl>
    <w:lvl w:ilvl="1" w:tplc="04050003">
      <w:start w:val="1"/>
      <w:numFmt w:val="bullet"/>
      <w:lvlText w:val="o"/>
      <w:lvlJc w:val="left"/>
      <w:pPr>
        <w:tabs>
          <w:tab w:val="num" w:pos="2400"/>
        </w:tabs>
        <w:ind w:left="2400" w:hanging="360"/>
      </w:pPr>
      <w:rPr>
        <w:rFonts w:ascii="Courier New" w:hAnsi="Courier New" w:hint="default"/>
      </w:rPr>
    </w:lvl>
    <w:lvl w:ilvl="2" w:tplc="04050005">
      <w:start w:val="1"/>
      <w:numFmt w:val="bullet"/>
      <w:lvlText w:val=""/>
      <w:lvlJc w:val="left"/>
      <w:pPr>
        <w:tabs>
          <w:tab w:val="num" w:pos="3120"/>
        </w:tabs>
        <w:ind w:left="3120" w:hanging="360"/>
      </w:pPr>
      <w:rPr>
        <w:rFonts w:ascii="Wingdings" w:hAnsi="Wingdings" w:hint="default"/>
      </w:rPr>
    </w:lvl>
    <w:lvl w:ilvl="3" w:tplc="04050001">
      <w:start w:val="1"/>
      <w:numFmt w:val="bullet"/>
      <w:lvlText w:val=""/>
      <w:lvlJc w:val="left"/>
      <w:pPr>
        <w:tabs>
          <w:tab w:val="num" w:pos="3840"/>
        </w:tabs>
        <w:ind w:left="3840" w:hanging="360"/>
      </w:pPr>
      <w:rPr>
        <w:rFonts w:ascii="Symbol" w:hAnsi="Symbol" w:hint="default"/>
      </w:rPr>
    </w:lvl>
    <w:lvl w:ilvl="4" w:tplc="04050003">
      <w:start w:val="1"/>
      <w:numFmt w:val="bullet"/>
      <w:lvlText w:val="o"/>
      <w:lvlJc w:val="left"/>
      <w:pPr>
        <w:tabs>
          <w:tab w:val="num" w:pos="4560"/>
        </w:tabs>
        <w:ind w:left="4560" w:hanging="360"/>
      </w:pPr>
      <w:rPr>
        <w:rFonts w:ascii="Courier New" w:hAnsi="Courier New" w:hint="default"/>
      </w:rPr>
    </w:lvl>
    <w:lvl w:ilvl="5" w:tplc="04050005">
      <w:start w:val="1"/>
      <w:numFmt w:val="bullet"/>
      <w:lvlText w:val=""/>
      <w:lvlJc w:val="left"/>
      <w:pPr>
        <w:tabs>
          <w:tab w:val="num" w:pos="5280"/>
        </w:tabs>
        <w:ind w:left="5280" w:hanging="360"/>
      </w:pPr>
      <w:rPr>
        <w:rFonts w:ascii="Wingdings" w:hAnsi="Wingdings" w:hint="default"/>
      </w:rPr>
    </w:lvl>
    <w:lvl w:ilvl="6" w:tplc="04050001">
      <w:start w:val="1"/>
      <w:numFmt w:val="bullet"/>
      <w:lvlText w:val=""/>
      <w:lvlJc w:val="left"/>
      <w:pPr>
        <w:tabs>
          <w:tab w:val="num" w:pos="6000"/>
        </w:tabs>
        <w:ind w:left="6000" w:hanging="360"/>
      </w:pPr>
      <w:rPr>
        <w:rFonts w:ascii="Symbol" w:hAnsi="Symbol" w:hint="default"/>
      </w:rPr>
    </w:lvl>
    <w:lvl w:ilvl="7" w:tplc="04050003">
      <w:start w:val="1"/>
      <w:numFmt w:val="bullet"/>
      <w:lvlText w:val="o"/>
      <w:lvlJc w:val="left"/>
      <w:pPr>
        <w:tabs>
          <w:tab w:val="num" w:pos="6720"/>
        </w:tabs>
        <w:ind w:left="6720" w:hanging="360"/>
      </w:pPr>
      <w:rPr>
        <w:rFonts w:ascii="Courier New" w:hAnsi="Courier New" w:hint="default"/>
      </w:rPr>
    </w:lvl>
    <w:lvl w:ilvl="8" w:tplc="04050005">
      <w:start w:val="1"/>
      <w:numFmt w:val="bullet"/>
      <w:lvlText w:val=""/>
      <w:lvlJc w:val="left"/>
      <w:pPr>
        <w:tabs>
          <w:tab w:val="num" w:pos="7440"/>
        </w:tabs>
        <w:ind w:left="7440" w:hanging="360"/>
      </w:pPr>
      <w:rPr>
        <w:rFonts w:ascii="Wingdings" w:hAnsi="Wingdings" w:hint="default"/>
      </w:rPr>
    </w:lvl>
  </w:abstractNum>
  <w:abstractNum w:abstractNumId="83" w15:restartNumberingAfterBreak="0">
    <w:nsid w:val="6C084A7B"/>
    <w:multiLevelType w:val="hybridMultilevel"/>
    <w:tmpl w:val="406E2C78"/>
    <w:lvl w:ilvl="0" w:tplc="0405000F">
      <w:start w:val="1"/>
      <w:numFmt w:val="decimal"/>
      <w:lvlText w:val="%1."/>
      <w:lvlJc w:val="left"/>
      <w:pPr>
        <w:ind w:left="2563" w:hanging="360"/>
      </w:pPr>
    </w:lvl>
    <w:lvl w:ilvl="1" w:tplc="04050019">
      <w:start w:val="1"/>
      <w:numFmt w:val="lowerLetter"/>
      <w:lvlText w:val="%2."/>
      <w:lvlJc w:val="left"/>
      <w:pPr>
        <w:ind w:left="3283" w:hanging="360"/>
      </w:pPr>
    </w:lvl>
    <w:lvl w:ilvl="2" w:tplc="0405001B">
      <w:start w:val="1"/>
      <w:numFmt w:val="lowerRoman"/>
      <w:lvlText w:val="%3."/>
      <w:lvlJc w:val="right"/>
      <w:pPr>
        <w:ind w:left="4003" w:hanging="180"/>
      </w:pPr>
    </w:lvl>
    <w:lvl w:ilvl="3" w:tplc="0405000F">
      <w:start w:val="1"/>
      <w:numFmt w:val="decimal"/>
      <w:lvlText w:val="%4."/>
      <w:lvlJc w:val="left"/>
      <w:pPr>
        <w:ind w:left="4723" w:hanging="360"/>
      </w:pPr>
    </w:lvl>
    <w:lvl w:ilvl="4" w:tplc="04050019">
      <w:start w:val="1"/>
      <w:numFmt w:val="lowerLetter"/>
      <w:lvlText w:val="%5."/>
      <w:lvlJc w:val="left"/>
      <w:pPr>
        <w:ind w:left="5443" w:hanging="360"/>
      </w:pPr>
    </w:lvl>
    <w:lvl w:ilvl="5" w:tplc="0405001B">
      <w:start w:val="1"/>
      <w:numFmt w:val="lowerRoman"/>
      <w:lvlText w:val="%6."/>
      <w:lvlJc w:val="right"/>
      <w:pPr>
        <w:ind w:left="6163" w:hanging="180"/>
      </w:pPr>
    </w:lvl>
    <w:lvl w:ilvl="6" w:tplc="0405000F">
      <w:start w:val="1"/>
      <w:numFmt w:val="decimal"/>
      <w:lvlText w:val="%7."/>
      <w:lvlJc w:val="left"/>
      <w:pPr>
        <w:ind w:left="6883" w:hanging="360"/>
      </w:pPr>
    </w:lvl>
    <w:lvl w:ilvl="7" w:tplc="04050019">
      <w:start w:val="1"/>
      <w:numFmt w:val="lowerLetter"/>
      <w:lvlText w:val="%8."/>
      <w:lvlJc w:val="left"/>
      <w:pPr>
        <w:ind w:left="7603" w:hanging="360"/>
      </w:pPr>
    </w:lvl>
    <w:lvl w:ilvl="8" w:tplc="0405001B">
      <w:start w:val="1"/>
      <w:numFmt w:val="lowerRoman"/>
      <w:lvlText w:val="%9."/>
      <w:lvlJc w:val="right"/>
      <w:pPr>
        <w:ind w:left="8323" w:hanging="180"/>
      </w:pPr>
    </w:lvl>
  </w:abstractNum>
  <w:abstractNum w:abstractNumId="84" w15:restartNumberingAfterBreak="0">
    <w:nsid w:val="6C901FC9"/>
    <w:multiLevelType w:val="hybridMultilevel"/>
    <w:tmpl w:val="3CBA3768"/>
    <w:lvl w:ilvl="0" w:tplc="04050017">
      <w:start w:val="1"/>
      <w:numFmt w:val="lowerLetter"/>
      <w:lvlText w:val="%1)"/>
      <w:lvlJc w:val="left"/>
      <w:pPr>
        <w:ind w:left="1017" w:hanging="360"/>
      </w:pPr>
    </w:lvl>
    <w:lvl w:ilvl="1" w:tplc="04050019">
      <w:start w:val="1"/>
      <w:numFmt w:val="lowerLetter"/>
      <w:lvlText w:val="%2."/>
      <w:lvlJc w:val="left"/>
      <w:pPr>
        <w:ind w:left="1737" w:hanging="360"/>
      </w:pPr>
    </w:lvl>
    <w:lvl w:ilvl="2" w:tplc="0405001B">
      <w:start w:val="1"/>
      <w:numFmt w:val="lowerRoman"/>
      <w:lvlText w:val="%3."/>
      <w:lvlJc w:val="right"/>
      <w:pPr>
        <w:ind w:left="2457" w:hanging="180"/>
      </w:pPr>
    </w:lvl>
    <w:lvl w:ilvl="3" w:tplc="0405000F">
      <w:start w:val="1"/>
      <w:numFmt w:val="decimal"/>
      <w:lvlText w:val="%4."/>
      <w:lvlJc w:val="left"/>
      <w:pPr>
        <w:ind w:left="3177" w:hanging="360"/>
      </w:pPr>
    </w:lvl>
    <w:lvl w:ilvl="4" w:tplc="04050019">
      <w:start w:val="1"/>
      <w:numFmt w:val="lowerLetter"/>
      <w:lvlText w:val="%5."/>
      <w:lvlJc w:val="left"/>
      <w:pPr>
        <w:ind w:left="3897" w:hanging="360"/>
      </w:pPr>
    </w:lvl>
    <w:lvl w:ilvl="5" w:tplc="0405001B">
      <w:start w:val="1"/>
      <w:numFmt w:val="lowerRoman"/>
      <w:lvlText w:val="%6."/>
      <w:lvlJc w:val="right"/>
      <w:pPr>
        <w:ind w:left="4617" w:hanging="180"/>
      </w:pPr>
    </w:lvl>
    <w:lvl w:ilvl="6" w:tplc="0405000F">
      <w:start w:val="1"/>
      <w:numFmt w:val="decimal"/>
      <w:lvlText w:val="%7."/>
      <w:lvlJc w:val="left"/>
      <w:pPr>
        <w:ind w:left="5337" w:hanging="360"/>
      </w:pPr>
    </w:lvl>
    <w:lvl w:ilvl="7" w:tplc="04050019">
      <w:start w:val="1"/>
      <w:numFmt w:val="lowerLetter"/>
      <w:lvlText w:val="%8."/>
      <w:lvlJc w:val="left"/>
      <w:pPr>
        <w:ind w:left="6057" w:hanging="360"/>
      </w:pPr>
    </w:lvl>
    <w:lvl w:ilvl="8" w:tplc="0405001B">
      <w:start w:val="1"/>
      <w:numFmt w:val="lowerRoman"/>
      <w:lvlText w:val="%9."/>
      <w:lvlJc w:val="right"/>
      <w:pPr>
        <w:ind w:left="6777" w:hanging="180"/>
      </w:pPr>
    </w:lvl>
  </w:abstractNum>
  <w:abstractNum w:abstractNumId="85" w15:restartNumberingAfterBreak="0">
    <w:nsid w:val="6CC931A2"/>
    <w:multiLevelType w:val="hybridMultilevel"/>
    <w:tmpl w:val="770209A0"/>
    <w:lvl w:ilvl="0" w:tplc="DB2830B0">
      <w:start w:val="1"/>
      <w:numFmt w:val="lowerLetter"/>
      <w:lvlText w:val="%1)"/>
      <w:lvlJc w:val="left"/>
      <w:pPr>
        <w:tabs>
          <w:tab w:val="num" w:pos="1212"/>
        </w:tabs>
        <w:ind w:left="1212" w:hanging="360"/>
      </w:pPr>
      <w:rPr>
        <w:rFonts w:cs="Times New Roman"/>
        <w:sz w:val="24"/>
        <w:szCs w:val="24"/>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86" w15:restartNumberingAfterBreak="0">
    <w:nsid w:val="6FDF1E91"/>
    <w:multiLevelType w:val="hybridMultilevel"/>
    <w:tmpl w:val="B7885872"/>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87" w15:restartNumberingAfterBreak="0">
    <w:nsid w:val="71F10867"/>
    <w:multiLevelType w:val="hybridMultilevel"/>
    <w:tmpl w:val="DAC8C2E4"/>
    <w:lvl w:ilvl="0" w:tplc="39DE5620">
      <w:start w:val="1"/>
      <w:numFmt w:val="decimal"/>
      <w:lvlText w:val="(%1)"/>
      <w:lvlJc w:val="left"/>
      <w:pPr>
        <w:ind w:left="114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723E12F6"/>
    <w:multiLevelType w:val="hybridMultilevel"/>
    <w:tmpl w:val="D92A9F6E"/>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89" w15:restartNumberingAfterBreak="0">
    <w:nsid w:val="748F5F02"/>
    <w:multiLevelType w:val="hybridMultilevel"/>
    <w:tmpl w:val="3D36942C"/>
    <w:lvl w:ilvl="0" w:tplc="04050017">
      <w:start w:val="1"/>
      <w:numFmt w:val="lowerLetter"/>
      <w:lvlText w:val="%1)"/>
      <w:lvlJc w:val="left"/>
      <w:pPr>
        <w:tabs>
          <w:tab w:val="num" w:pos="1069"/>
        </w:tabs>
        <w:ind w:left="1069" w:hanging="360"/>
      </w:p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90" w15:restartNumberingAfterBreak="0">
    <w:nsid w:val="755D42A9"/>
    <w:multiLevelType w:val="hybridMultilevel"/>
    <w:tmpl w:val="EFFA142A"/>
    <w:lvl w:ilvl="0" w:tplc="B6985FCE">
      <w:start w:val="1"/>
      <w:numFmt w:val="decimal"/>
      <w:lvlText w:val="%1."/>
      <w:lvlJc w:val="left"/>
      <w:pPr>
        <w:tabs>
          <w:tab w:val="num" w:pos="840"/>
        </w:tabs>
        <w:ind w:left="840" w:hanging="48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1" w15:restartNumberingAfterBreak="0">
    <w:nsid w:val="78AD5BBA"/>
    <w:multiLevelType w:val="hybridMultilevel"/>
    <w:tmpl w:val="2CBC9E4C"/>
    <w:lvl w:ilvl="0" w:tplc="29BA2B86">
      <w:start w:val="1"/>
      <w:numFmt w:val="decimal"/>
      <w:lvlText w:val="(%1)"/>
      <w:lvlJc w:val="left"/>
      <w:pPr>
        <w:tabs>
          <w:tab w:val="num" w:pos="720"/>
        </w:tabs>
        <w:ind w:left="720" w:hanging="36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2" w15:restartNumberingAfterBreak="0">
    <w:nsid w:val="79436134"/>
    <w:multiLevelType w:val="hybridMultilevel"/>
    <w:tmpl w:val="F3D8618E"/>
    <w:lvl w:ilvl="0" w:tplc="0B307860">
      <w:start w:val="1"/>
      <w:numFmt w:val="lowerLetter"/>
      <w:lvlText w:val="%1)"/>
      <w:lvlJc w:val="left"/>
      <w:pPr>
        <w:ind w:left="546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3" w15:restartNumberingAfterBreak="0">
    <w:nsid w:val="796317D3"/>
    <w:multiLevelType w:val="hybridMultilevel"/>
    <w:tmpl w:val="35AECB8E"/>
    <w:lvl w:ilvl="0" w:tplc="6536417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4" w15:restartNumberingAfterBreak="0">
    <w:nsid w:val="79DB1AAE"/>
    <w:multiLevelType w:val="hybridMultilevel"/>
    <w:tmpl w:val="72186F0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95" w15:restartNumberingAfterBreak="0">
    <w:nsid w:val="7CF936CF"/>
    <w:multiLevelType w:val="hybridMultilevel"/>
    <w:tmpl w:val="AB3A3BD6"/>
    <w:lvl w:ilvl="0" w:tplc="E59AC91C">
      <w:start w:val="1"/>
      <w:numFmt w:val="decimal"/>
      <w:lvlText w:val="(%1)"/>
      <w:lvlJc w:val="left"/>
      <w:pPr>
        <w:tabs>
          <w:tab w:val="num" w:pos="825"/>
        </w:tabs>
        <w:ind w:left="825" w:hanging="465"/>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6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8"/>
  </w:num>
  <w:num w:numId="10">
    <w:abstractNumId w:val="13"/>
  </w:num>
  <w:num w:numId="11">
    <w:abstractNumId w:val="72"/>
  </w:num>
  <w:num w:numId="12">
    <w:abstractNumId w:val="14"/>
  </w:num>
  <w:num w:numId="13">
    <w:abstractNumId w:val="27"/>
  </w:num>
  <w:num w:numId="14">
    <w:abstractNumId w:val="41"/>
  </w:num>
  <w:num w:numId="15">
    <w:abstractNumId w:val="87"/>
  </w:num>
  <w:num w:numId="16">
    <w:abstractNumId w:val="4"/>
  </w:num>
  <w:num w:numId="17">
    <w:abstractNumId w:val="54"/>
  </w:num>
  <w:num w:numId="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0"/>
    <w:lvlOverride w:ilvl="0">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lvlOverride w:ilvl="2"/>
    <w:lvlOverride w:ilvl="3"/>
    <w:lvlOverride w:ilvl="4"/>
    <w:lvlOverride w:ilvl="5"/>
    <w:lvlOverride w:ilvl="6"/>
    <w:lvlOverride w:ilvl="7"/>
    <w:lvlOverride w:ilvl="8"/>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7"/>
  </w:num>
  <w:num w:numId="53">
    <w:abstractNumId w:val="45"/>
  </w:num>
  <w:num w:numId="54">
    <w:abstractNumId w:val="39"/>
  </w:num>
  <w:num w:numId="55">
    <w:abstractNumId w:val="85"/>
  </w:num>
  <w:num w:numId="56">
    <w:abstractNumId w:val="33"/>
  </w:num>
  <w:num w:numId="57">
    <w:abstractNumId w:val="51"/>
  </w:num>
  <w:num w:numId="58">
    <w:abstractNumId w:val="22"/>
  </w:num>
  <w:num w:numId="59">
    <w:abstractNumId w:val="5"/>
  </w:num>
  <w:num w:numId="60">
    <w:abstractNumId w:val="65"/>
  </w:num>
  <w:num w:numId="61">
    <w:abstractNumId w:val="19"/>
  </w:num>
  <w:num w:numId="62">
    <w:abstractNumId w:val="78"/>
  </w:num>
  <w:num w:numId="63">
    <w:abstractNumId w:val="25"/>
  </w:num>
  <w:num w:numId="64">
    <w:abstractNumId w:val="26"/>
  </w:num>
  <w:num w:numId="65">
    <w:abstractNumId w:val="77"/>
  </w:num>
  <w:num w:numId="66">
    <w:abstractNumId w:val="83"/>
  </w:num>
  <w:num w:numId="67">
    <w:abstractNumId w:val="88"/>
  </w:num>
  <w:num w:numId="68">
    <w:abstractNumId w:val="10"/>
  </w:num>
  <w:num w:numId="69">
    <w:abstractNumId w:val="94"/>
  </w:num>
  <w:num w:numId="70">
    <w:abstractNumId w:val="42"/>
  </w:num>
  <w:num w:numId="71">
    <w:abstractNumId w:val="64"/>
  </w:num>
  <w:num w:numId="72">
    <w:abstractNumId w:val="63"/>
  </w:num>
  <w:num w:numId="73">
    <w:abstractNumId w:val="58"/>
  </w:num>
  <w:num w:numId="74">
    <w:abstractNumId w:val="74"/>
  </w:num>
  <w:num w:numId="75">
    <w:abstractNumId w:val="16"/>
  </w:num>
  <w:num w:numId="76">
    <w:abstractNumId w:val="76"/>
  </w:num>
  <w:num w:numId="77">
    <w:abstractNumId w:val="84"/>
  </w:num>
  <w:num w:numId="78">
    <w:abstractNumId w:val="18"/>
  </w:num>
  <w:num w:numId="79">
    <w:abstractNumId w:val="53"/>
  </w:num>
  <w:num w:numId="80">
    <w:abstractNumId w:val="70"/>
  </w:num>
  <w:num w:numId="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3"/>
  </w:num>
  <w:num w:numId="85">
    <w:abstractNumId w:val="82"/>
  </w:num>
  <w:num w:numId="86">
    <w:abstractNumId w:val="23"/>
  </w:num>
  <w:num w:numId="87">
    <w:abstractNumId w:val="80"/>
  </w:num>
  <w:num w:numId="88">
    <w:abstractNumId w:val="11"/>
  </w:num>
  <w:num w:numId="89">
    <w:abstractNumId w:val="38"/>
  </w:num>
  <w:num w:numId="90">
    <w:abstractNumId w:val="73"/>
  </w:num>
  <w:num w:numId="91">
    <w:abstractNumId w:val="9"/>
  </w:num>
  <w:num w:numId="9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AF"/>
    <w:rsid w:val="00635558"/>
    <w:rsid w:val="00636A51"/>
    <w:rsid w:val="008016AF"/>
    <w:rsid w:val="009144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37"/>
    <o:shapelayout v:ext="edit">
      <o:idmap v:ext="edit" data="1"/>
      <o:rules v:ext="edit">
        <o:r id="V:Rule97" type="connector" idref="#_s1057">
          <o:proxy start="" idref="#_s1087" connectloc="4"/>
          <o:proxy end="" idref="#_s1073" connectloc="2"/>
        </o:r>
        <o:r id="V:Rule98" type="connector" idref="#_s1206">
          <o:proxy start="" idref="#_s1221" connectloc="6"/>
          <o:proxy end="" idref="#_s1223" connectloc="2"/>
        </o:r>
        <o:r id="V:Rule99" type="connector" idref="#_s1101">
          <o:proxy start="" idref="#_s1111" connectloc="6"/>
          <o:proxy end="" idref="#_s1106" connectloc="2"/>
        </o:r>
        <o:r id="V:Rule100" type="connector" idref="#_s1100">
          <o:proxy start="" idref="#_s1112" connectloc="0"/>
          <o:proxy end="" idref="#_s1111" connectloc="2"/>
        </o:r>
        <o:r id="V:Rule101" type="connector" idref="#_s1193">
          <o:proxy start="" idref="#_s1235" connectloc="6"/>
          <o:proxy end="" idref="#_s1230" connectloc="2"/>
        </o:r>
        <o:r id="V:Rule102" type="connector" idref="#_s1058">
          <o:proxy start="" idref="#_s1086" connectloc="4"/>
          <o:proxy end="" idref="#_s1073" connectloc="2"/>
        </o:r>
        <o:r id="V:Rule103" type="connector" idref="#_s1213">
          <o:proxy start="" idref="#_s1215" connectloc="6"/>
          <o:proxy end="" idref="#_s1214" connectloc="2"/>
        </o:r>
        <o:r id="V:Rule104" type="connector" idref="#_s1207">
          <o:proxy start="" idref="#_s1223" connectloc="0"/>
          <o:proxy end="" idref="#_s1214" connectloc="2"/>
        </o:r>
        <o:r id="V:Rule105" type="connector" idref="#_s1131">
          <o:proxy start="" idref="#_s1161" connectloc="6"/>
          <o:proxy end="" idref="#_s1146" connectloc="2"/>
        </o:r>
        <o:r id="V:Rule106" type="connector" idref="#_s1195">
          <o:proxy start="" idref="#_s1233" connectloc="6"/>
          <o:proxy end="" idref="#_s1230" connectloc="2"/>
        </o:r>
        <o:r id="V:Rule107" type="connector" idref="#_s1098">
          <o:proxy start="" idref="#_s1114" connectloc="6"/>
          <o:proxy end="" idref="#_s1106" connectloc="2"/>
        </o:r>
        <o:r id="V:Rule108" type="connector" idref="#_s1028">
          <o:proxy start="" idref="#_s1054" connectloc="0"/>
          <o:proxy end="" idref="#_s1045" connectloc="2"/>
        </o:r>
        <o:r id="V:Rule109" type="connector" idref="#_s1133">
          <o:proxy start="" idref="#_s1154" connectloc="6"/>
          <o:proxy end="" idref="#_s1146" connectloc="2"/>
        </o:r>
        <o:r id="V:Rule110" type="connector" idref="#_s1211">
          <o:proxy start="" idref="#_s1217" connectloc="6"/>
          <o:proxy end="" idref="#_s1214" connectloc="2"/>
        </o:r>
        <o:r id="V:Rule111" type="connector" idref="#_s1097">
          <o:proxy start="" idref="#_s1115" connectloc="6"/>
          <o:proxy end="" idref="#_s1106" connectloc="2"/>
        </o:r>
        <o:r id="V:Rule112" type="connector" idref="#_s1029">
          <o:proxy start="" idref="#_s1053" connectloc="0"/>
        </o:r>
        <o:r id="V:Rule113" type="connector" idref="#_s1132">
          <o:proxy start="" idref="#_s1155" connectloc="6"/>
          <o:proxy end="" idref="#_s1146" connectloc="2"/>
        </o:r>
        <o:r id="V:Rule114" type="connector" idref="#_s1212">
          <o:proxy start="" idref="#_s1216" connectloc="6"/>
          <o:proxy end="" idref="#_s1214" connectloc="2"/>
        </o:r>
        <o:r id="V:Rule115" type="connector" idref="#_s1099">
          <o:proxy start="" idref="#_s1113" connectloc="0"/>
          <o:proxy end="" idref="#_s1111" connectloc="2"/>
        </o:r>
        <o:r id="V:Rule116" type="connector" idref="#_s1194">
          <o:proxy start="" idref="#_s1234" connectloc="6"/>
          <o:proxy end="" idref="#_s1216" connectloc="2"/>
        </o:r>
        <o:r id="V:Rule117" type="connector" idref="#_s1091">
          <o:proxy start="" idref="#_s1121" connectloc="0"/>
          <o:proxy end="" idref="#_s1107" connectloc="2"/>
        </o:r>
        <o:r id="V:Rule118" type="connector" idref="#_s1208">
          <o:proxy start="" idref="#_s1220" connectloc="0"/>
          <o:proxy end="" idref="#_s1214" connectloc="3"/>
        </o:r>
        <o:r id="V:Rule119" type="connector" idref="#_s1128">
          <o:proxy start="" idref="#_s1164" connectloc="0"/>
          <o:proxy end="" idref="#_s1147" connectloc="2"/>
        </o:r>
        <o:r id="V:Rule120" type="connector" idref="#_s1205">
          <o:proxy start="" idref="#_s1222" connectloc="6"/>
          <o:proxy end="" idref="#_s1223" connectloc="2"/>
        </o:r>
        <o:r id="V:Rule121" type="connector" idref="#_s1177">
          <o:proxy start="" idref="#_s1183" connectloc="4"/>
          <o:proxy end="" idref="#_s1182" connectloc="2"/>
        </o:r>
        <o:r id="V:Rule122" type="connector" idref="#_s1094">
          <o:proxy start="" idref="#_s1118" connectloc="0"/>
          <o:proxy end="" idref="#_s1114" connectloc="2"/>
        </o:r>
        <o:r id="V:Rule123" type="connector" idref="#_s1140">
          <o:proxy start="" idref="#_s1153" connectloc="0"/>
          <o:proxy end="" idref="#_s1150" connectloc="2"/>
        </o:r>
        <o:r id="V:Rule124" type="connector" idref="#_s1172">
          <o:proxy start="" idref="#_s1188" connectloc="6"/>
        </o:r>
        <o:r id="V:Rule125" type="connector" idref="#_s1178">
          <o:proxy start="" idref="#_s1182" connectloc="6"/>
          <o:proxy end="" idref="#_s1180" connectloc="2"/>
        </o:r>
        <o:r id="V:Rule126" type="connector" idref="#_s1093">
          <o:proxy start="" idref="#_s1119" connectloc="0"/>
          <o:proxy end="" idref="#_s1114" connectloc="2"/>
        </o:r>
        <o:r id="V:Rule127" type="connector" idref="#_s1139">
          <o:proxy start="" idref="#_s1150" connectloc="6"/>
          <o:proxy end="" idref="#_s1146" connectloc="2"/>
        </o:r>
        <o:r id="V:Rule128" type="connector" idref="#_s1090">
          <o:proxy start="" idref="#_s1122" connectloc="0"/>
          <o:proxy end="" idref="#_s1115" connectloc="2"/>
        </o:r>
        <o:r id="V:Rule129" type="connector" idref="#_s1102">
          <o:proxy start="" idref="#_s1107" connectloc="6"/>
          <o:proxy end="" idref="#_s1106" connectloc="2"/>
        </o:r>
        <o:r id="V:Rule130" type="connector" idref="#_s1170">
          <o:proxy start="" idref="#_s1190" connectloc="4"/>
          <o:proxy end="" idref="#_s1182" connectloc="2"/>
        </o:r>
        <o:r id="V:Rule131" type="connector" idref="#_s1059">
          <o:proxy start="" idref="#_s1085" connectloc="4"/>
          <o:proxy end="" idref="#_s1083" connectloc="2"/>
        </o:r>
        <o:r id="V:Rule132" type="connector" idref="#_s1210">
          <o:proxy start="" idref="#_s1218" connectloc="6"/>
          <o:proxy end="" idref="#_s1214" connectloc="2"/>
        </o:r>
        <o:r id="V:Rule133" type="connector" idref="#_s1066">
          <o:proxy start="" idref="#_s1081" connectloc="4"/>
          <o:proxy end="" idref="#_s1079" connectloc="2"/>
        </o:r>
        <o:r id="V:Rule134" type="connector" idref="#_s1095">
          <o:proxy start="" idref="#_s1117" connectloc="0"/>
          <o:proxy end="" idref="#_s1115" connectloc="2"/>
        </o:r>
        <o:r id="V:Rule135" type="connector" idref="#_s1196">
          <o:proxy start="" idref="#_s1232" connectloc="6"/>
          <o:proxy end="" idref="#_s1230" connectloc="2"/>
        </o:r>
        <o:r id="V:Rule136" type="connector" idref="#_s1039">
          <o:proxy start="" idref="#_s1043" connectloc="0"/>
          <o:proxy end="" idref="#_s1042" connectloc="2"/>
        </o:r>
        <o:r id="V:Rule137" type="connector" idref="#_s1130">
          <o:proxy start="" idref="#_s1162" connectloc="0"/>
          <o:proxy end="" idref="#_s1161" connectloc="2"/>
        </o:r>
        <o:r id="V:Rule138" type="connector" idref="#_s1197">
          <o:proxy start="" idref="#_s1231" connectloc="6"/>
          <o:proxy end="" idref="#_s1230" connectloc="2"/>
        </o:r>
        <o:r id="V:Rule139" type="connector" idref="#_s1038">
          <o:proxy start="" idref="#_s1044" connectloc="0"/>
          <o:proxy end="" idref="#_s1042" connectloc="2"/>
        </o:r>
        <o:r id="V:Rule140" type="connector" idref="#_s1129">
          <o:proxy start="" idref="#_s1163" connectloc="0"/>
          <o:proxy end="" idref="#_s1161" connectloc="2"/>
        </o:r>
        <o:r id="V:Rule141" type="connector" idref="#_s1179">
          <o:proxy start="" idref="#_s1181" connectloc="6"/>
          <o:proxy end="" idref="#_s1180" connectloc="2"/>
        </o:r>
        <o:r id="V:Rule142" type="connector" idref="#_s1060">
          <o:proxy start="" idref="#_s1084" connectloc="4"/>
          <o:proxy end="" idref="#_s1083" connectloc="2"/>
        </o:r>
        <o:r id="V:Rule143" type="connector" idref="#_s1171">
          <o:proxy start="" idref="#_s1189" connectloc="6"/>
          <o:proxy end="" idref="#_s1180" connectloc="2"/>
        </o:r>
        <o:r id="V:Rule144" type="connector" idref="#_s1096">
          <o:proxy start="" idref="#_s1116" connectloc="0"/>
          <o:proxy end="" idref="#_s1115" connectloc="2"/>
        </o:r>
        <o:r id="V:Rule145" type="connector" idref="#_s1067">
          <o:proxy start="" idref="#_s1080" connectloc="4"/>
          <o:proxy end="" idref="#_s1079" connectloc="2"/>
        </o:r>
        <o:r id="V:Rule146" type="connector" idref="#_s1175">
          <o:proxy start="" idref="#_s1185" connectloc="6"/>
          <o:proxy end="" idref="#_s1180" connectloc="2"/>
        </o:r>
        <o:r id="V:Rule147" type="connector" idref="#_s1032">
          <o:proxy start="" idref="#_s1051" connectloc="0"/>
          <o:proxy end="" idref="#_s1049" connectloc="2"/>
        </o:r>
        <o:r id="V:Rule148" type="connector" idref="#_s1200">
          <o:proxy start="" idref="#_s1228" connectloc="0"/>
          <o:proxy end="" idref="#_s1217" connectloc="2"/>
        </o:r>
        <o:r id="V:Rule149" type="connector" idref="#_s1137">
          <o:proxy start="" idref="#_s1157" connectloc="0"/>
          <o:proxy end="" idref="#_s1155" connectloc="2"/>
        </o:r>
        <o:r id="V:Rule150" type="connector" idref="#_s1201">
          <o:proxy start="" idref="#_s1227" connectloc="4"/>
          <o:proxy end="" idref="#_s1217" connectloc="2"/>
        </o:r>
        <o:r id="V:Rule151" type="connector" idref="#_s1138">
          <o:proxy start="" idref="#_s1156" connectloc="0"/>
          <o:proxy end="" idref="#_s1155" connectloc="2"/>
        </o:r>
        <o:r id="V:Rule152" type="connector" idref="#_s1065">
          <o:proxy start="" idref="#_s1073" connectloc="6"/>
          <o:proxy end="" idref="#_s1072" connectloc="2"/>
        </o:r>
        <o:r id="V:Rule153" type="connector" idref="#_s1174">
          <o:proxy start="" idref="#_s1186" connectloc="4"/>
          <o:proxy end="" idref="#_s1185" connectloc="2"/>
        </o:r>
        <o:r id="V:Rule154" type="connector" idref="#_s1033">
          <o:proxy start="" idref="#_s1050" connectloc="0"/>
          <o:proxy end="" idref="#_s1049" connectloc="2"/>
        </o:r>
        <o:r id="V:Rule155" type="connector" idref="#_s1126">
          <o:proxy start="" idref="#_s1166" connectloc="6"/>
          <o:proxy end="" idref="#_s1146" connectloc="2"/>
        </o:r>
        <o:r id="V:Rule156" type="connector" idref="#_s1136">
          <o:proxy start="" idref="#_s1158" connectloc="0"/>
          <o:proxy end="" idref="#_s1154" connectloc="2"/>
        </o:r>
        <o:r id="V:Rule157" type="connector" idref="#_s1068">
          <o:proxy start="" idref="#_s1078" connectloc="4"/>
          <o:proxy end="" idref="#_s1076" connectloc="2"/>
        </o:r>
        <o:r id="V:Rule158" type="connector" idref="#_s1145">
          <o:proxy start="" idref="#_s1147" connectloc="6"/>
          <o:proxy end="" idref="#_s1146" connectloc="2"/>
        </o:r>
        <o:r id="V:Rule159" type="connector" idref="#_s1031">
          <o:proxy start="" idref="#_s1049" connectloc="6"/>
          <o:proxy end="" idref="#_s1041" connectloc="2"/>
        </o:r>
        <o:r id="V:Rule160" type="connector" idref="#_s1069">
          <o:proxy start="" idref="#_s1077" connectloc="4"/>
          <o:proxy end="" idref="#_s1076" connectloc="2"/>
        </o:r>
        <o:r id="V:Rule161" type="connector" idref="#_s1173">
          <o:proxy start="" idref="#_s1187" connectloc="4"/>
          <o:proxy end="" idref="#_s1185" connectloc="2"/>
        </o:r>
        <o:r id="V:Rule162" type="connector" idref="#_s1030">
          <o:proxy start="" idref="#_s1052" connectloc="0"/>
          <o:proxy end="" idref="#_s1042" connectloc="2"/>
        </o:r>
        <o:r id="V:Rule163" type="connector" idref="#_s1202">
          <o:proxy start="" idref="#_s1226" connectloc="4"/>
          <o:proxy end="" idref="#_s1217" connectloc="2"/>
        </o:r>
        <o:r id="V:Rule164" type="connector" idref="#_s1135">
          <o:proxy start="" idref="#_s1159" connectloc="0"/>
          <o:proxy end="" idref="#_s1154" connectloc="2"/>
        </o:r>
        <o:r id="V:Rule165" type="connector" idref="#_s1204">
          <o:proxy start="" idref="#_s1224" connectloc="4"/>
          <o:proxy end="" idref="#_s1214" connectloc="2"/>
        </o:r>
        <o:r id="V:Rule166" type="connector" idref="#_s1104">
          <o:proxy start="" idref="#_s1109" connectloc="0"/>
          <o:proxy end="" idref="#_s1107" connectloc="2"/>
        </o:r>
        <o:r id="V:Rule167" type="connector" idref="#_s1199">
          <o:proxy start="" idref="#_s1229" connectloc="4"/>
          <o:proxy end="" idref="#_s1214" connectloc="2"/>
        </o:r>
        <o:r id="V:Rule168" type="connector" idref="#_s1035">
          <o:proxy start="" idref="#_s1048" connectloc="0"/>
          <o:proxy end="" idref="#_s1045" connectloc="2"/>
        </o:r>
        <o:r id="V:Rule169" type="connector" idref="#_s1141">
          <o:proxy start="" idref="#_s1152" connectloc="0"/>
          <o:proxy end="" idref="#_s1150" connectloc="2"/>
        </o:r>
        <o:r id="V:Rule170" type="connector" idref="#_s1127">
          <o:proxy start="" idref="#_s1165" connectloc="6"/>
          <o:proxy end="" idref="#_s1146" connectloc="2"/>
        </o:r>
        <o:r id="V:Rule171" type="connector" idref="#_s1063">
          <o:proxy start="" idref="#_s1079" connectloc="6"/>
          <o:proxy end="" idref="#_s1072" connectloc="2"/>
        </o:r>
        <o:r id="V:Rule172" type="connector" idref="#_s1176">
          <o:proxy start="" idref="#_s1184" connectloc="4"/>
          <o:proxy end="" idref="#_s1182" connectloc="2"/>
        </o:r>
        <o:r id="V:Rule173" type="connector" idref="#_s1034">
          <o:proxy start="" idref="#_s1045" connectloc="6"/>
          <o:proxy end="" idref="#_s1041" connectloc="2"/>
        </o:r>
        <o:r id="V:Rule174" type="connector" idref="#_s1142">
          <o:proxy start="" idref="#_s1151" connectloc="0"/>
          <o:proxy end="" idref="#_s1150" connectloc="2"/>
        </o:r>
        <o:r id="V:Rule175" type="connector" idref="#_s1092">
          <o:proxy start="" idref="#_s1120" connectloc="0"/>
          <o:proxy end="" idref="#_s1114" connectloc="2"/>
        </o:r>
        <o:r id="V:Rule176" type="connector" idref="#_s1209">
          <o:proxy start="" idref="#_s1219" connectloc="4"/>
          <o:proxy end="" idref="#_s1214" connectloc="2"/>
        </o:r>
        <o:r id="V:Rule177" type="connector" idref="#_s1064">
          <o:proxy start="" idref="#_s1076" connectloc="6"/>
          <o:proxy end="" idref="#_s1072" connectloc="2"/>
        </o:r>
        <o:r id="V:Rule178" type="connector" idref="#_s1203">
          <o:proxy start="" idref="#_s1225" connectloc="6"/>
          <o:proxy end="" idref="#_s1223" connectloc="2"/>
        </o:r>
        <o:r id="V:Rule179" type="connector" idref="#_s1103">
          <o:proxy start="" idref="#_s1110" connectloc="0"/>
          <o:proxy end="" idref="#_s1107" connectloc="2"/>
        </o:r>
        <o:r id="V:Rule180" type="connector" idref="#_s1125">
          <o:proxy start="" idref="#_s1167" connectloc="6"/>
          <o:proxy end="" idref="#_s1146" connectloc="2"/>
        </o:r>
        <o:r id="V:Rule181" type="connector" idref="#_s1036">
          <o:proxy start="" idref="#_s1047" connectloc="0"/>
          <o:proxy end="" idref="#_s1045" connectloc="2"/>
        </o:r>
        <o:r id="V:Rule182" type="connector" idref="#_s1144">
          <o:proxy start="" idref="#_s1148" connectloc="0"/>
          <o:proxy end="" idref="#_s1147" connectloc="2"/>
        </o:r>
        <o:r id="V:Rule183" type="connector" idref="#_s1071">
          <o:proxy start="" idref="#_s1074" connectloc="4"/>
          <o:proxy end="" idref="#_s1073" connectloc="2"/>
        </o:r>
        <o:r id="V:Rule184" type="connector" idref="#_s1062">
          <o:proxy start="" idref="#_s1082" connectloc="4"/>
          <o:proxy end="" idref="#_s1073" connectloc="2"/>
        </o:r>
        <o:r id="V:Rule185" type="connector" idref="#_s1105">
          <o:proxy start="" idref="#_s1108" connectloc="0"/>
          <o:proxy end="" idref="#_s1107" connectloc="2"/>
        </o:r>
        <o:r id="V:Rule186" type="connector" idref="#_s1040">
          <o:proxy start="" idref="#_s1042" connectloc="6"/>
          <o:proxy end="" idref="#_s1041" connectloc="2"/>
        </o:r>
        <o:r id="V:Rule187" type="connector" idref="#_s1134">
          <o:proxy start="" idref="#_s1160" connectloc="0"/>
          <o:proxy end="" idref="#_s1154" connectloc="2"/>
        </o:r>
        <o:r id="V:Rule188" type="connector" idref="#_s1198">
          <o:proxy start="" idref="#_s1230" connectloc="6"/>
          <o:proxy end="" idref="#_s1214" connectloc="2"/>
        </o:r>
        <o:r id="V:Rule189" type="connector" idref="#_s1037">
          <o:proxy start="" idref="#_s1046" connectloc="0"/>
          <o:proxy end="" idref="#_s1045" connectloc="2"/>
        </o:r>
        <o:r id="V:Rule190" type="connector" idref="#_s1143">
          <o:proxy start="" idref="#_s1149" connectloc="0"/>
          <o:proxy end="" idref="#_s1147" connectloc="2"/>
        </o:r>
        <o:r id="V:Rule191" type="connector" idref="#_s1070">
          <o:proxy start="" idref="#_s1075" connectloc="4"/>
          <o:proxy end="" idref="#_s1073" connectloc="2"/>
        </o:r>
        <o:r id="V:Rule192" type="connector" idref="#_s1061">
          <o:proxy start="" idref="#_s1083" connectloc="6"/>
          <o:proxy end="" idref="#_s1072" connectloc="2"/>
        </o:r>
      </o:rules>
    </o:shapelayout>
  </w:shapeDefaults>
  <w:decimalSymbol w:val=","/>
  <w:listSeparator w:val=";"/>
  <w14:docId w14:val="6E3A643E"/>
  <w15:chartTrackingRefBased/>
  <w15:docId w15:val="{33C1FEBE-E78B-4002-BF68-E5274074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6A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016AF"/>
    <w:pPr>
      <w:keepNext/>
      <w:jc w:val="center"/>
      <w:outlineLvl w:val="0"/>
    </w:pPr>
    <w:rPr>
      <w:b/>
      <w:bCs/>
    </w:rPr>
  </w:style>
  <w:style w:type="paragraph" w:styleId="Nadpis2">
    <w:name w:val="heading 2"/>
    <w:basedOn w:val="Normln"/>
    <w:next w:val="Normln"/>
    <w:link w:val="Nadpis2Char"/>
    <w:qFormat/>
    <w:rsid w:val="008016AF"/>
    <w:pPr>
      <w:keepNext/>
      <w:jc w:val="both"/>
      <w:outlineLvl w:val="1"/>
    </w:pPr>
    <w:rPr>
      <w:b/>
      <w:bCs/>
    </w:rPr>
  </w:style>
  <w:style w:type="paragraph" w:styleId="Nadpis3">
    <w:name w:val="heading 3"/>
    <w:basedOn w:val="Normln"/>
    <w:next w:val="Normln"/>
    <w:link w:val="Nadpis3Char"/>
    <w:qFormat/>
    <w:rsid w:val="008016AF"/>
    <w:pPr>
      <w:keepNext/>
      <w:ind w:left="360"/>
      <w:jc w:val="both"/>
      <w:outlineLvl w:val="2"/>
    </w:pPr>
    <w:rPr>
      <w:b/>
      <w:bCs/>
    </w:rPr>
  </w:style>
  <w:style w:type="paragraph" w:styleId="Nadpis4">
    <w:name w:val="heading 4"/>
    <w:basedOn w:val="Normln"/>
    <w:next w:val="Normln"/>
    <w:link w:val="Nadpis4Char"/>
    <w:qFormat/>
    <w:rsid w:val="008016AF"/>
    <w:pPr>
      <w:keepNext/>
      <w:jc w:val="both"/>
      <w:outlineLvl w:val="3"/>
    </w:pPr>
    <w:rPr>
      <w:b/>
      <w:bCs/>
      <w:sz w:val="28"/>
      <w:szCs w:val="20"/>
    </w:rPr>
  </w:style>
  <w:style w:type="paragraph" w:styleId="Nadpis5">
    <w:name w:val="heading 5"/>
    <w:basedOn w:val="Normln"/>
    <w:next w:val="Normln"/>
    <w:link w:val="Nadpis5Char"/>
    <w:qFormat/>
    <w:rsid w:val="008016AF"/>
    <w:pPr>
      <w:keepNext/>
      <w:outlineLvl w:val="4"/>
    </w:pPr>
    <w:rPr>
      <w:b/>
      <w:bCs/>
      <w:szCs w:val="20"/>
    </w:rPr>
  </w:style>
  <w:style w:type="paragraph" w:styleId="Nadpis6">
    <w:name w:val="heading 6"/>
    <w:basedOn w:val="Normln"/>
    <w:next w:val="Normln"/>
    <w:link w:val="Nadpis6Char"/>
    <w:qFormat/>
    <w:rsid w:val="008016AF"/>
    <w:pPr>
      <w:keepNext/>
      <w:outlineLvl w:val="5"/>
    </w:pPr>
    <w:rPr>
      <w:b/>
      <w:bCs/>
      <w:sz w:val="28"/>
      <w:szCs w:val="20"/>
    </w:rPr>
  </w:style>
  <w:style w:type="paragraph" w:styleId="Nadpis8">
    <w:name w:val="heading 8"/>
    <w:basedOn w:val="Normln"/>
    <w:next w:val="Normln"/>
    <w:link w:val="Nadpis8Char"/>
    <w:qFormat/>
    <w:rsid w:val="008016AF"/>
    <w:pPr>
      <w:keepNext/>
      <w:jc w:val="center"/>
      <w:outlineLvl w:val="7"/>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016AF"/>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8016AF"/>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8016AF"/>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8016AF"/>
    <w:rPr>
      <w:rFonts w:ascii="Times New Roman" w:eastAsia="Times New Roman" w:hAnsi="Times New Roman" w:cs="Times New Roman"/>
      <w:b/>
      <w:bCs/>
      <w:sz w:val="28"/>
      <w:szCs w:val="20"/>
      <w:lang w:eastAsia="cs-CZ"/>
    </w:rPr>
  </w:style>
  <w:style w:type="character" w:customStyle="1" w:styleId="Nadpis5Char">
    <w:name w:val="Nadpis 5 Char"/>
    <w:basedOn w:val="Standardnpsmoodstavce"/>
    <w:link w:val="Nadpis5"/>
    <w:rsid w:val="008016AF"/>
    <w:rPr>
      <w:rFonts w:ascii="Times New Roman" w:eastAsia="Times New Roman" w:hAnsi="Times New Roman" w:cs="Times New Roman"/>
      <w:b/>
      <w:bCs/>
      <w:sz w:val="24"/>
      <w:szCs w:val="20"/>
      <w:lang w:eastAsia="cs-CZ"/>
    </w:rPr>
  </w:style>
  <w:style w:type="character" w:customStyle="1" w:styleId="Nadpis6Char">
    <w:name w:val="Nadpis 6 Char"/>
    <w:basedOn w:val="Standardnpsmoodstavce"/>
    <w:link w:val="Nadpis6"/>
    <w:rsid w:val="008016AF"/>
    <w:rPr>
      <w:rFonts w:ascii="Times New Roman" w:eastAsia="Times New Roman" w:hAnsi="Times New Roman" w:cs="Times New Roman"/>
      <w:b/>
      <w:bCs/>
      <w:sz w:val="28"/>
      <w:szCs w:val="20"/>
      <w:lang w:eastAsia="cs-CZ"/>
    </w:rPr>
  </w:style>
  <w:style w:type="character" w:customStyle="1" w:styleId="Nadpis8Char">
    <w:name w:val="Nadpis 8 Char"/>
    <w:basedOn w:val="Standardnpsmoodstavce"/>
    <w:link w:val="Nadpis8"/>
    <w:rsid w:val="008016AF"/>
    <w:rPr>
      <w:rFonts w:ascii="Times New Roman" w:eastAsia="Times New Roman" w:hAnsi="Times New Roman" w:cs="Times New Roman"/>
      <w:b/>
      <w:bCs/>
      <w:sz w:val="20"/>
      <w:szCs w:val="20"/>
      <w:lang w:eastAsia="cs-CZ"/>
    </w:rPr>
  </w:style>
  <w:style w:type="paragraph" w:customStyle="1" w:styleId="Default">
    <w:name w:val="Default"/>
    <w:rsid w:val="008016A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ormlnweb">
    <w:name w:val="Normal (Web)"/>
    <w:basedOn w:val="Normln"/>
    <w:uiPriority w:val="99"/>
    <w:rsid w:val="008016AF"/>
    <w:pPr>
      <w:spacing w:before="100" w:beforeAutospacing="1" w:after="100" w:afterAutospacing="1"/>
    </w:pPr>
    <w:rPr>
      <w:color w:val="000000"/>
    </w:rPr>
  </w:style>
  <w:style w:type="paragraph" w:styleId="Zkladntext">
    <w:name w:val="Body Text"/>
    <w:basedOn w:val="Normln"/>
    <w:link w:val="ZkladntextChar"/>
    <w:rsid w:val="008016AF"/>
    <w:pPr>
      <w:jc w:val="both"/>
    </w:pPr>
    <w:rPr>
      <w:szCs w:val="20"/>
    </w:rPr>
  </w:style>
  <w:style w:type="character" w:customStyle="1" w:styleId="ZkladntextChar">
    <w:name w:val="Základní text Char"/>
    <w:basedOn w:val="Standardnpsmoodstavce"/>
    <w:link w:val="Zkladntext"/>
    <w:rsid w:val="008016AF"/>
    <w:rPr>
      <w:rFonts w:ascii="Times New Roman" w:eastAsia="Times New Roman" w:hAnsi="Times New Roman" w:cs="Times New Roman"/>
      <w:sz w:val="24"/>
      <w:szCs w:val="20"/>
      <w:lang w:eastAsia="cs-CZ"/>
    </w:rPr>
  </w:style>
  <w:style w:type="character" w:styleId="Siln">
    <w:name w:val="Strong"/>
    <w:qFormat/>
    <w:rsid w:val="008016AF"/>
    <w:rPr>
      <w:rFonts w:cs="Times New Roman"/>
      <w:b/>
      <w:bCs/>
    </w:rPr>
  </w:style>
  <w:style w:type="paragraph" w:styleId="Odstavecseseznamem">
    <w:name w:val="List Paragraph"/>
    <w:basedOn w:val="Normln"/>
    <w:uiPriority w:val="34"/>
    <w:qFormat/>
    <w:rsid w:val="008016AF"/>
    <w:pPr>
      <w:ind w:left="708"/>
    </w:pPr>
  </w:style>
  <w:style w:type="character" w:customStyle="1" w:styleId="Zvraznn">
    <w:name w:val="Zvýraznění"/>
    <w:qFormat/>
    <w:rsid w:val="008016AF"/>
    <w:rPr>
      <w:rFonts w:ascii="Times New Roman" w:hAnsi="Times New Roman" w:cs="Times New Roman" w:hint="default"/>
      <w:i/>
      <w:iCs/>
    </w:rPr>
  </w:style>
  <w:style w:type="character" w:customStyle="1" w:styleId="TextkomenteChar">
    <w:name w:val="Text komentáře Char"/>
    <w:link w:val="Textkomente"/>
    <w:uiPriority w:val="99"/>
    <w:semiHidden/>
    <w:rsid w:val="008016AF"/>
    <w:rPr>
      <w:rFonts w:ascii="Times New Roman" w:eastAsia="Times New Roman" w:hAnsi="Times New Roman"/>
      <w:lang w:val="x-none" w:eastAsia="x-none"/>
    </w:rPr>
  </w:style>
  <w:style w:type="paragraph" w:styleId="Textkomente">
    <w:name w:val="annotation text"/>
    <w:basedOn w:val="Normln"/>
    <w:link w:val="TextkomenteChar"/>
    <w:uiPriority w:val="99"/>
    <w:semiHidden/>
    <w:unhideWhenUsed/>
    <w:rsid w:val="008016AF"/>
    <w:rPr>
      <w:rFonts w:cstheme="minorBidi"/>
      <w:sz w:val="22"/>
      <w:szCs w:val="22"/>
      <w:lang w:val="x-none" w:eastAsia="x-none"/>
    </w:rPr>
  </w:style>
  <w:style w:type="character" w:customStyle="1" w:styleId="TextkomenteChar1">
    <w:name w:val="Text komentáře Char1"/>
    <w:basedOn w:val="Standardnpsmoodstavce"/>
    <w:uiPriority w:val="99"/>
    <w:semiHidden/>
    <w:rsid w:val="008016AF"/>
    <w:rPr>
      <w:rFonts w:ascii="Times New Roman" w:eastAsia="Times New Roman" w:hAnsi="Times New Roman" w:cs="Times New Roman"/>
      <w:sz w:val="20"/>
      <w:szCs w:val="20"/>
      <w:lang w:eastAsia="cs-CZ"/>
    </w:rPr>
  </w:style>
  <w:style w:type="paragraph" w:styleId="Zhlav">
    <w:name w:val="header"/>
    <w:basedOn w:val="Normln"/>
    <w:link w:val="ZhlavChar"/>
    <w:unhideWhenUsed/>
    <w:rsid w:val="008016AF"/>
    <w:pPr>
      <w:tabs>
        <w:tab w:val="center" w:pos="4536"/>
        <w:tab w:val="right" w:pos="9072"/>
      </w:tabs>
    </w:pPr>
    <w:rPr>
      <w:lang w:val="x-none" w:eastAsia="x-none"/>
    </w:rPr>
  </w:style>
  <w:style w:type="character" w:customStyle="1" w:styleId="ZhlavChar">
    <w:name w:val="Záhlaví Char"/>
    <w:basedOn w:val="Standardnpsmoodstavce"/>
    <w:link w:val="Zhlav"/>
    <w:rsid w:val="008016AF"/>
    <w:rPr>
      <w:rFonts w:ascii="Times New Roman" w:eastAsia="Times New Roman" w:hAnsi="Times New Roman" w:cs="Times New Roman"/>
      <w:sz w:val="24"/>
      <w:szCs w:val="24"/>
      <w:lang w:val="x-none" w:eastAsia="x-none"/>
    </w:rPr>
  </w:style>
  <w:style w:type="character" w:customStyle="1" w:styleId="ZpatChar">
    <w:name w:val="Zápatí Char"/>
    <w:link w:val="Zpat"/>
    <w:rsid w:val="008016AF"/>
    <w:rPr>
      <w:rFonts w:ascii="Times New Roman" w:eastAsia="Times New Roman" w:hAnsi="Times New Roman"/>
      <w:sz w:val="24"/>
      <w:szCs w:val="24"/>
      <w:lang w:val="x-none" w:eastAsia="x-none"/>
    </w:rPr>
  </w:style>
  <w:style w:type="paragraph" w:styleId="Zpat">
    <w:name w:val="footer"/>
    <w:basedOn w:val="Normln"/>
    <w:link w:val="ZpatChar"/>
    <w:unhideWhenUsed/>
    <w:rsid w:val="008016AF"/>
    <w:pPr>
      <w:tabs>
        <w:tab w:val="center" w:pos="4536"/>
        <w:tab w:val="right" w:pos="9072"/>
      </w:tabs>
    </w:pPr>
    <w:rPr>
      <w:rFonts w:cstheme="minorBidi"/>
      <w:lang w:val="x-none" w:eastAsia="x-none"/>
    </w:rPr>
  </w:style>
  <w:style w:type="character" w:customStyle="1" w:styleId="ZpatChar1">
    <w:name w:val="Zápatí Char1"/>
    <w:basedOn w:val="Standardnpsmoodstavce"/>
    <w:uiPriority w:val="99"/>
    <w:semiHidden/>
    <w:rsid w:val="008016AF"/>
    <w:rPr>
      <w:rFonts w:ascii="Times New Roman" w:eastAsia="Times New Roman" w:hAnsi="Times New Roman" w:cs="Times New Roman"/>
      <w:sz w:val="24"/>
      <w:szCs w:val="24"/>
      <w:lang w:eastAsia="cs-CZ"/>
    </w:rPr>
  </w:style>
  <w:style w:type="character" w:customStyle="1" w:styleId="ZkladntextodsazenChar">
    <w:name w:val="Základní text odsazený Char"/>
    <w:link w:val="Zkladntextodsazen"/>
    <w:rsid w:val="008016AF"/>
    <w:rPr>
      <w:rFonts w:ascii="Times New Roman" w:eastAsia="Times New Roman" w:hAnsi="Times New Roman"/>
      <w:sz w:val="24"/>
      <w:szCs w:val="24"/>
      <w:lang w:val="x-none" w:eastAsia="x-none"/>
    </w:rPr>
  </w:style>
  <w:style w:type="paragraph" w:styleId="Zkladntextodsazen">
    <w:name w:val="Body Text Indent"/>
    <w:basedOn w:val="Normln"/>
    <w:link w:val="ZkladntextodsazenChar"/>
    <w:unhideWhenUsed/>
    <w:rsid w:val="008016AF"/>
    <w:pPr>
      <w:spacing w:after="120"/>
      <w:ind w:left="283"/>
    </w:pPr>
    <w:rPr>
      <w:rFonts w:cstheme="minorBidi"/>
      <w:lang w:val="x-none" w:eastAsia="x-none"/>
    </w:rPr>
  </w:style>
  <w:style w:type="character" w:customStyle="1" w:styleId="ZkladntextodsazenChar1">
    <w:name w:val="Základní text odsazený Char1"/>
    <w:basedOn w:val="Standardnpsmoodstavce"/>
    <w:uiPriority w:val="99"/>
    <w:semiHidden/>
    <w:rsid w:val="008016AF"/>
    <w:rPr>
      <w:rFonts w:ascii="Times New Roman" w:eastAsia="Times New Roman" w:hAnsi="Times New Roman" w:cs="Times New Roman"/>
      <w:sz w:val="24"/>
      <w:szCs w:val="24"/>
      <w:lang w:eastAsia="cs-CZ"/>
    </w:rPr>
  </w:style>
  <w:style w:type="character" w:customStyle="1" w:styleId="Zkladntext2Char">
    <w:name w:val="Základní text 2 Char"/>
    <w:link w:val="Zkladntext2"/>
    <w:semiHidden/>
    <w:rsid w:val="008016AF"/>
    <w:rPr>
      <w:rFonts w:ascii="Times New Roman" w:eastAsia="Times New Roman" w:hAnsi="Times New Roman"/>
      <w:sz w:val="24"/>
      <w:szCs w:val="24"/>
      <w:lang w:val="x-none" w:eastAsia="x-none"/>
    </w:rPr>
  </w:style>
  <w:style w:type="paragraph" w:styleId="Zkladntext2">
    <w:name w:val="Body Text 2"/>
    <w:basedOn w:val="Normln"/>
    <w:link w:val="Zkladntext2Char"/>
    <w:semiHidden/>
    <w:unhideWhenUsed/>
    <w:rsid w:val="008016AF"/>
    <w:pPr>
      <w:spacing w:after="120" w:line="480" w:lineRule="auto"/>
    </w:pPr>
    <w:rPr>
      <w:rFonts w:cstheme="minorBidi"/>
      <w:lang w:val="x-none" w:eastAsia="x-none"/>
    </w:rPr>
  </w:style>
  <w:style w:type="character" w:customStyle="1" w:styleId="Zkladntext2Char1">
    <w:name w:val="Základní text 2 Char1"/>
    <w:basedOn w:val="Standardnpsmoodstavce"/>
    <w:uiPriority w:val="99"/>
    <w:semiHidden/>
    <w:rsid w:val="008016AF"/>
    <w:rPr>
      <w:rFonts w:ascii="Times New Roman" w:eastAsia="Times New Roman" w:hAnsi="Times New Roman" w:cs="Times New Roman"/>
      <w:sz w:val="24"/>
      <w:szCs w:val="24"/>
      <w:lang w:eastAsia="cs-CZ"/>
    </w:rPr>
  </w:style>
  <w:style w:type="character" w:customStyle="1" w:styleId="RozloendokumentuChar">
    <w:name w:val="Rozložení dokumentu Char"/>
    <w:link w:val="Rozloendokumentu"/>
    <w:semiHidden/>
    <w:rsid w:val="008016AF"/>
    <w:rPr>
      <w:rFonts w:ascii="Times New Roman" w:eastAsia="Times New Roman" w:hAnsi="Times New Roman"/>
      <w:sz w:val="2"/>
      <w:shd w:val="clear" w:color="auto" w:fill="000080"/>
      <w:lang w:val="x-none" w:eastAsia="x-none"/>
    </w:rPr>
  </w:style>
  <w:style w:type="paragraph" w:styleId="Rozloendokumentu">
    <w:name w:val="Document Map"/>
    <w:basedOn w:val="Normln"/>
    <w:link w:val="RozloendokumentuChar"/>
    <w:semiHidden/>
    <w:unhideWhenUsed/>
    <w:rsid w:val="008016AF"/>
    <w:pPr>
      <w:shd w:val="clear" w:color="auto" w:fill="000080"/>
    </w:pPr>
    <w:rPr>
      <w:rFonts w:cstheme="minorBidi"/>
      <w:sz w:val="2"/>
      <w:szCs w:val="22"/>
      <w:lang w:val="x-none" w:eastAsia="x-none"/>
    </w:rPr>
  </w:style>
  <w:style w:type="character" w:customStyle="1" w:styleId="RozloendokumentuChar1">
    <w:name w:val="Rozložení dokumentu Char1"/>
    <w:basedOn w:val="Standardnpsmoodstavce"/>
    <w:uiPriority w:val="99"/>
    <w:semiHidden/>
    <w:rsid w:val="008016AF"/>
    <w:rPr>
      <w:rFonts w:ascii="Segoe UI" w:eastAsia="Times New Roman" w:hAnsi="Segoe UI" w:cs="Segoe UI"/>
      <w:sz w:val="16"/>
      <w:szCs w:val="16"/>
      <w:lang w:eastAsia="cs-CZ"/>
    </w:rPr>
  </w:style>
  <w:style w:type="paragraph" w:styleId="Prosttext">
    <w:name w:val="Plain Text"/>
    <w:basedOn w:val="Normln"/>
    <w:link w:val="ProsttextChar"/>
    <w:uiPriority w:val="99"/>
    <w:semiHidden/>
    <w:unhideWhenUsed/>
    <w:rsid w:val="008016AF"/>
    <w:rPr>
      <w:rFonts w:ascii="Calibri" w:eastAsia="Calibri" w:hAnsi="Calibri"/>
      <w:sz w:val="22"/>
      <w:szCs w:val="21"/>
      <w:lang w:val="x-none" w:eastAsia="en-US"/>
    </w:rPr>
  </w:style>
  <w:style w:type="character" w:customStyle="1" w:styleId="ProsttextChar">
    <w:name w:val="Prostý text Char"/>
    <w:basedOn w:val="Standardnpsmoodstavce"/>
    <w:link w:val="Prosttext"/>
    <w:uiPriority w:val="99"/>
    <w:semiHidden/>
    <w:rsid w:val="008016AF"/>
    <w:rPr>
      <w:rFonts w:ascii="Calibri" w:eastAsia="Calibri" w:hAnsi="Calibri" w:cs="Times New Roman"/>
      <w:szCs w:val="21"/>
      <w:lang w:val="x-none"/>
    </w:rPr>
  </w:style>
  <w:style w:type="character" w:customStyle="1" w:styleId="PedmtkomenteChar">
    <w:name w:val="Předmět komentáře Char"/>
    <w:link w:val="Pedmtkomente"/>
    <w:semiHidden/>
    <w:rsid w:val="008016AF"/>
    <w:rPr>
      <w:rFonts w:ascii="Times New Roman" w:eastAsia="Times New Roman" w:hAnsi="Times New Roman"/>
      <w:b/>
      <w:bCs/>
      <w:lang w:val="x-none" w:eastAsia="x-none"/>
    </w:rPr>
  </w:style>
  <w:style w:type="paragraph" w:styleId="Pedmtkomente">
    <w:name w:val="annotation subject"/>
    <w:basedOn w:val="Textkomente"/>
    <w:next w:val="Textkomente"/>
    <w:link w:val="PedmtkomenteChar"/>
    <w:semiHidden/>
    <w:unhideWhenUsed/>
    <w:rsid w:val="008016AF"/>
    <w:rPr>
      <w:b/>
      <w:bCs/>
    </w:rPr>
  </w:style>
  <w:style w:type="character" w:customStyle="1" w:styleId="PedmtkomenteChar1">
    <w:name w:val="Předmět komentáře Char1"/>
    <w:basedOn w:val="TextkomenteChar1"/>
    <w:uiPriority w:val="99"/>
    <w:semiHidden/>
    <w:rsid w:val="008016AF"/>
    <w:rPr>
      <w:rFonts w:ascii="Times New Roman" w:eastAsia="Times New Roman" w:hAnsi="Times New Roman" w:cs="Times New Roman"/>
      <w:b/>
      <w:bCs/>
      <w:sz w:val="20"/>
      <w:szCs w:val="20"/>
      <w:lang w:eastAsia="cs-CZ"/>
    </w:rPr>
  </w:style>
  <w:style w:type="character" w:customStyle="1" w:styleId="TextbublinyChar">
    <w:name w:val="Text bubliny Char"/>
    <w:link w:val="Textbubliny"/>
    <w:semiHidden/>
    <w:rsid w:val="008016AF"/>
    <w:rPr>
      <w:rFonts w:ascii="Times New Roman" w:eastAsia="Times New Roman" w:hAnsi="Times New Roman"/>
      <w:sz w:val="16"/>
      <w:lang w:val="x-none" w:eastAsia="x-none"/>
    </w:rPr>
  </w:style>
  <w:style w:type="paragraph" w:styleId="Textbubliny">
    <w:name w:val="Balloon Text"/>
    <w:basedOn w:val="Normln"/>
    <w:link w:val="TextbublinyChar"/>
    <w:semiHidden/>
    <w:unhideWhenUsed/>
    <w:rsid w:val="008016AF"/>
    <w:rPr>
      <w:rFonts w:cstheme="minorBidi"/>
      <w:sz w:val="16"/>
      <w:szCs w:val="22"/>
      <w:lang w:val="x-none" w:eastAsia="x-none"/>
    </w:rPr>
  </w:style>
  <w:style w:type="character" w:customStyle="1" w:styleId="TextbublinyChar1">
    <w:name w:val="Text bubliny Char1"/>
    <w:basedOn w:val="Standardnpsmoodstavce"/>
    <w:uiPriority w:val="99"/>
    <w:semiHidden/>
    <w:rsid w:val="008016AF"/>
    <w:rPr>
      <w:rFonts w:ascii="Segoe UI" w:eastAsia="Times New Roman" w:hAnsi="Segoe UI" w:cs="Segoe UI"/>
      <w:sz w:val="18"/>
      <w:szCs w:val="18"/>
      <w:lang w:eastAsia="cs-CZ"/>
    </w:rPr>
  </w:style>
  <w:style w:type="paragraph" w:customStyle="1" w:styleId="Textdopisu">
    <w:name w:val="Text dopisu"/>
    <w:basedOn w:val="Normln"/>
    <w:rsid w:val="008016AF"/>
    <w:pPr>
      <w:overflowPunct w:val="0"/>
      <w:autoSpaceDE w:val="0"/>
      <w:autoSpaceDN w:val="0"/>
      <w:adjustRightInd w:val="0"/>
      <w:ind w:firstLine="544"/>
      <w:jc w:val="both"/>
    </w:pPr>
    <w:rPr>
      <w:szCs w:val="20"/>
    </w:rPr>
  </w:style>
  <w:style w:type="paragraph" w:customStyle="1" w:styleId="MSp-text">
    <w:name w:val="MSp-text"/>
    <w:basedOn w:val="Normln"/>
    <w:rsid w:val="008016AF"/>
    <w:pPr>
      <w:tabs>
        <w:tab w:val="left" w:pos="720"/>
      </w:tabs>
      <w:spacing w:after="240"/>
      <w:ind w:firstLine="720"/>
      <w:jc w:val="both"/>
    </w:pPr>
    <w:rPr>
      <w:lang w:eastAsia="en-US"/>
    </w:rPr>
  </w:style>
  <w:style w:type="paragraph" w:customStyle="1" w:styleId="Ods1">
    <w:name w:val="Ods1"/>
    <w:basedOn w:val="Normln"/>
    <w:rsid w:val="008016AF"/>
    <w:pPr>
      <w:tabs>
        <w:tab w:val="num" w:pos="1134"/>
      </w:tabs>
      <w:ind w:left="1134" w:hanging="360"/>
      <w:jc w:val="both"/>
    </w:pPr>
  </w:style>
  <w:style w:type="paragraph" w:customStyle="1" w:styleId="Textinformace">
    <w:name w:val="Text informace"/>
    <w:basedOn w:val="Normln"/>
    <w:rsid w:val="008016AF"/>
    <w:pPr>
      <w:spacing w:before="60" w:after="60"/>
      <w:jc w:val="both"/>
    </w:pPr>
    <w:rPr>
      <w:rFonts w:eastAsia="Calibri"/>
    </w:rPr>
  </w:style>
  <w:style w:type="character" w:customStyle="1" w:styleId="apple-converted-space">
    <w:name w:val="apple-converted-space"/>
    <w:rsid w:val="008016AF"/>
  </w:style>
  <w:style w:type="paragraph" w:styleId="Zkladntextodsazen2">
    <w:name w:val="Body Text Indent 2"/>
    <w:basedOn w:val="Normln"/>
    <w:link w:val="Zkladntextodsazen2Char"/>
    <w:uiPriority w:val="99"/>
    <w:semiHidden/>
    <w:unhideWhenUsed/>
    <w:rsid w:val="0091441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14414"/>
    <w:rPr>
      <w:rFonts w:ascii="Times New Roman" w:eastAsia="Times New Roman" w:hAnsi="Times New Roman" w:cs="Times New Roman"/>
      <w:sz w:val="24"/>
      <w:szCs w:val="24"/>
      <w:lang w:eastAsia="cs-CZ"/>
    </w:rPr>
  </w:style>
  <w:style w:type="paragraph" w:styleId="Zptenadresanaoblku">
    <w:name w:val="envelope return"/>
    <w:basedOn w:val="Normln"/>
    <w:rsid w:val="00914414"/>
    <w:rPr>
      <w:sz w:val="20"/>
      <w:szCs w:val="20"/>
    </w:rPr>
  </w:style>
  <w:style w:type="paragraph" w:styleId="Nzev">
    <w:name w:val="Title"/>
    <w:basedOn w:val="Normln"/>
    <w:link w:val="NzevChar"/>
    <w:qFormat/>
    <w:rsid w:val="00914414"/>
    <w:pPr>
      <w:jc w:val="center"/>
    </w:pPr>
    <w:rPr>
      <w:rFonts w:ascii="Courier New" w:hAnsi="Courier New" w:cs="Courier New"/>
      <w:b/>
      <w:bCs/>
    </w:rPr>
  </w:style>
  <w:style w:type="character" w:customStyle="1" w:styleId="NzevChar">
    <w:name w:val="Název Char"/>
    <w:basedOn w:val="Standardnpsmoodstavce"/>
    <w:link w:val="Nzev"/>
    <w:rsid w:val="00914414"/>
    <w:rPr>
      <w:rFonts w:ascii="Courier New" w:eastAsia="Times New Roman" w:hAnsi="Courier New" w:cs="Courier New"/>
      <w:b/>
      <w:bCs/>
      <w:sz w:val="24"/>
      <w:szCs w:val="24"/>
      <w:lang w:eastAsia="cs-CZ"/>
    </w:rPr>
  </w:style>
  <w:style w:type="paragraph" w:styleId="Textpoznpodarou">
    <w:name w:val="footnote text"/>
    <w:basedOn w:val="Normln"/>
    <w:link w:val="TextpoznpodarouChar"/>
    <w:rsid w:val="00914414"/>
    <w:rPr>
      <w:sz w:val="20"/>
      <w:szCs w:val="20"/>
    </w:rPr>
  </w:style>
  <w:style w:type="character" w:customStyle="1" w:styleId="TextpoznpodarouChar">
    <w:name w:val="Text pozn. pod čarou Char"/>
    <w:basedOn w:val="Standardnpsmoodstavce"/>
    <w:link w:val="Textpoznpodarou"/>
    <w:rsid w:val="00914414"/>
    <w:rPr>
      <w:rFonts w:ascii="Times New Roman" w:eastAsia="Times New Roman" w:hAnsi="Times New Roman" w:cs="Times New Roman"/>
      <w:sz w:val="20"/>
      <w:szCs w:val="20"/>
      <w:lang w:eastAsia="cs-CZ"/>
    </w:rPr>
  </w:style>
  <w:style w:type="character" w:styleId="Znakapoznpodarou">
    <w:name w:val="footnote reference"/>
    <w:rsid w:val="00914414"/>
    <w:rPr>
      <w:vertAlign w:val="superscript"/>
    </w:rPr>
  </w:style>
  <w:style w:type="paragraph" w:styleId="Bezmezer">
    <w:name w:val="No Spacing"/>
    <w:uiPriority w:val="1"/>
    <w:qFormat/>
    <w:rsid w:val="00914414"/>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10d__x00ed_slo_x0020_p_x0159_edpisu xmlns="79bd83e9-6ffb-4f71-bac2-781423df2c10">9/2020</_x010d__x00ed_slo_x0020_p_x0159_edpisu>
    <_x00da__x010d_innost_x0020__x0028__x00da__x010d_inn_x00fd__x0029_ xmlns="79bd83e9-6ffb-4f71-bac2-781423df2c10" xsi:nil="true"/>
    <ROK xmlns="79bd83e9-6ffb-4f71-bac2-781423df2c10">2020</RO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9344DD47AEF04191BAC9C938CBB6B9" ma:contentTypeVersion="11" ma:contentTypeDescription="Vytvořit nový dokument" ma:contentTypeScope="" ma:versionID="64d64f351e52bbb9ee158321bd5fe9ce">
  <xsd:schema xmlns:xsd="http://www.w3.org/2001/XMLSchema" xmlns:xs="http://www.w3.org/2001/XMLSchema" xmlns:p="http://schemas.microsoft.com/office/2006/metadata/properties" xmlns:ns1="79bd83e9-6ffb-4f71-bac2-781423df2c10" xmlns:ns3="169620d6-570f-4727-add9-bece184372e1" targetNamespace="http://schemas.microsoft.com/office/2006/metadata/properties" ma:root="true" ma:fieldsID="277017b500823eb9f973813c08672cd1" ns1:_="" ns3:_="">
    <xsd:import namespace="79bd83e9-6ffb-4f71-bac2-781423df2c10"/>
    <xsd:import namespace="169620d6-570f-4727-add9-bece184372e1"/>
    <xsd:element name="properties">
      <xsd:complexType>
        <xsd:sequence>
          <xsd:element name="documentManagement">
            <xsd:complexType>
              <xsd:all>
                <xsd:element ref="ns1:ROK"/>
                <xsd:element ref="ns1:_x010d__x00ed_slo_x0020_p_x0159_edpisu" minOccurs="0"/>
                <xsd:element ref="ns1:_x00da__x010d_innost_x0020__x0028__x00da__x010d_inn_x00fd__x0029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d83e9-6ffb-4f71-bac2-781423df2c10" elementFormDefault="qualified">
    <xsd:import namespace="http://schemas.microsoft.com/office/2006/documentManagement/types"/>
    <xsd:import namespace="http://schemas.microsoft.com/office/infopath/2007/PartnerControls"/>
    <xsd:element name="ROK" ma:index="0" ma:displayName="ROK" ma:decimals="0" ma:internalName="ROK" ma:readOnly="false" ma:percentage="FALSE">
      <xsd:simpleType>
        <xsd:restriction base="dms:Number"/>
      </xsd:simpleType>
    </xsd:element>
    <xsd:element name="_x010d__x00ed_slo_x0020_p_x0159_edpisu" ma:index="1" nillable="true" ma:displayName="Číslo předpisu" ma:internalName="_x010d__x00ed_slo_x0020_p_x0159_edpisu" ma:readOnly="false">
      <xsd:simpleType>
        <xsd:restriction base="dms:Text">
          <xsd:maxLength value="10"/>
        </xsd:restriction>
      </xsd:simpleType>
    </xsd:element>
    <xsd:element name="_x00da__x010d_innost_x0020__x0028__x00da__x010d_inn_x00fd__x0029_" ma:index="4" nillable="true" ma:displayName="Účinnost (Účinný)" ma:internalName="_x00da__x010d_innost_x0020__x0028__x00da__x010d_inn_x00fd__x0029_"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620d6-570f-4727-add9-bece184372e1"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6F830-54B7-44EF-80A4-34958F337947}">
  <ds:schemaRefs>
    <ds:schemaRef ds:uri="http://purl.org/dc/elements/1.1/"/>
    <ds:schemaRef ds:uri="http://schemas.microsoft.com/office/2006/metadata/properties"/>
    <ds:schemaRef ds:uri="79bd83e9-6ffb-4f71-bac2-781423df2c1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69620d6-570f-4727-add9-bece184372e1"/>
    <ds:schemaRef ds:uri="http://www.w3.org/XML/1998/namespace"/>
    <ds:schemaRef ds:uri="http://purl.org/dc/dcmitype/"/>
  </ds:schemaRefs>
</ds:datastoreItem>
</file>

<file path=customXml/itemProps2.xml><?xml version="1.0" encoding="utf-8"?>
<ds:datastoreItem xmlns:ds="http://schemas.openxmlformats.org/officeDocument/2006/customXml" ds:itemID="{74EED067-C43A-4AA3-80BB-2C74F1293858}">
  <ds:schemaRefs>
    <ds:schemaRef ds:uri="http://schemas.microsoft.com/sharepoint/v3/contenttype/forms"/>
  </ds:schemaRefs>
</ds:datastoreItem>
</file>

<file path=customXml/itemProps3.xml><?xml version="1.0" encoding="utf-8"?>
<ds:datastoreItem xmlns:ds="http://schemas.openxmlformats.org/officeDocument/2006/customXml" ds:itemID="{F0EBB9AC-8628-4CA1-A9B7-D21448B68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d83e9-6ffb-4f71-bac2-781423df2c10"/>
    <ds:schemaRef ds:uri="169620d6-570f-4727-add9-bece18437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91264964</Template>
  <TotalTime>0</TotalTime>
  <Pages>181</Pages>
  <Words>32179</Words>
  <Characters>189858</Characters>
  <Application>Microsoft Office Word</Application>
  <DocSecurity>4</DocSecurity>
  <Lines>1582</Lines>
  <Paragraphs>443</Paragraphs>
  <ScaleCrop>false</ScaleCrop>
  <HeadingPairs>
    <vt:vector size="2" baseType="variant">
      <vt:variant>
        <vt:lpstr>Název</vt:lpstr>
      </vt:variant>
      <vt:variant>
        <vt:i4>1</vt:i4>
      </vt:variant>
    </vt:vector>
  </HeadingPairs>
  <TitlesOfParts>
    <vt:vector size="1" baseType="lpstr">
      <vt:lpstr>Úplné znění</vt:lpstr>
    </vt:vector>
  </TitlesOfParts>
  <Company>Ministerstvo spravedlnosti ČR</Company>
  <LinksUpToDate>false</LinksUpToDate>
  <CharactersWithSpaces>221594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znění</dc:title>
  <dc:subject/>
  <dc:creator>Bubrle Vojtěch Mgr.</dc:creator>
  <cp:keywords/>
  <dc:description/>
  <cp:lastModifiedBy>Pokorný Josef</cp:lastModifiedBy>
  <cp:revision>2</cp:revision>
  <dcterms:created xsi:type="dcterms:W3CDTF">2020-10-01T07:41:00Z</dcterms:created>
  <dcterms:modified xsi:type="dcterms:W3CDTF">2020-10-01T07:41:00Z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0x010100FB9344DD47AEF04191BAC9C938CBB6B9</vt:lpwstr>
  </property>
</Properties>
</file>