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C3" w:rsidRPr="00196BC3" w:rsidRDefault="00196BC3" w:rsidP="00196BC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96BC3">
        <w:rPr>
          <w:b/>
          <w:sz w:val="40"/>
          <w:szCs w:val="40"/>
        </w:rPr>
        <w:t>Žádost o ověření listin</w:t>
      </w:r>
      <w:r>
        <w:rPr>
          <w:b/>
          <w:sz w:val="40"/>
          <w:szCs w:val="40"/>
        </w:rPr>
        <w:t>y</w:t>
      </w:r>
      <w:r w:rsidRPr="00196BC3">
        <w:rPr>
          <w:b/>
          <w:sz w:val="40"/>
          <w:szCs w:val="40"/>
        </w:rPr>
        <w:t xml:space="preserve"> do zahraničí</w:t>
      </w:r>
    </w:p>
    <w:p w:rsidR="00196BC3" w:rsidRDefault="00196BC3" w:rsidP="00196BC3"/>
    <w:p w:rsidR="00196BC3" w:rsidRDefault="00196BC3" w:rsidP="00196BC3">
      <w:r>
        <w:t xml:space="preserve">Žádám o udělení </w:t>
      </w:r>
      <w:proofErr w:type="spellStart"/>
      <w:r>
        <w:rPr>
          <w:b/>
        </w:rPr>
        <w:t>apostily</w:t>
      </w:r>
      <w:proofErr w:type="spellEnd"/>
      <w:r>
        <w:rPr>
          <w:b/>
        </w:rPr>
        <w:t>/vyššího ověření</w:t>
      </w:r>
      <w:r>
        <w:t xml:space="preserve"> a sděluji:</w:t>
      </w:r>
      <w:r>
        <w:br/>
        <w:t xml:space="preserve">                                    </w:t>
      </w:r>
      <w:r>
        <w:rPr>
          <w:sz w:val="18"/>
          <w:szCs w:val="18"/>
        </w:rPr>
        <w:t>(nehodící se škrtněte)</w:t>
      </w:r>
    </w:p>
    <w:p w:rsidR="00196BC3" w:rsidRDefault="00196BC3" w:rsidP="00196BC3"/>
    <w:p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stát, ve kterém bude listina použita</w:t>
      </w:r>
      <w:r>
        <w:t>:</w:t>
      </w:r>
    </w:p>
    <w:p w:rsidR="00196BC3" w:rsidRDefault="00196BC3" w:rsidP="00196BC3">
      <w:pPr>
        <w:spacing w:after="0" w:line="240" w:lineRule="auto"/>
        <w:jc w:val="both"/>
      </w:pPr>
    </w:p>
    <w:p w:rsidR="00196BC3" w:rsidRDefault="00196BC3" w:rsidP="00196BC3">
      <w:pPr>
        <w:spacing w:after="0" w:line="240" w:lineRule="auto"/>
        <w:jc w:val="both"/>
      </w:pPr>
    </w:p>
    <w:p w:rsidR="00196BC3" w:rsidRDefault="00196BC3" w:rsidP="00196BC3">
      <w:pPr>
        <w:spacing w:after="0" w:line="240" w:lineRule="auto"/>
        <w:jc w:val="both"/>
      </w:pPr>
    </w:p>
    <w:p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svoji přesnou adresu, na kterou bude ověřená listina zaslána</w:t>
      </w:r>
      <w:r>
        <w:t>:</w:t>
      </w:r>
    </w:p>
    <w:p w:rsidR="00196BC3" w:rsidRDefault="00196BC3" w:rsidP="00196BC3">
      <w:pPr>
        <w:spacing w:after="0" w:line="240" w:lineRule="auto"/>
        <w:jc w:val="both"/>
      </w:pPr>
    </w:p>
    <w:p w:rsidR="00196BC3" w:rsidRDefault="00196BC3" w:rsidP="00196BC3">
      <w:pPr>
        <w:spacing w:after="0" w:line="240" w:lineRule="auto"/>
        <w:jc w:val="both"/>
      </w:pPr>
    </w:p>
    <w:p w:rsidR="00196BC3" w:rsidRDefault="00196BC3" w:rsidP="00196BC3">
      <w:pPr>
        <w:spacing w:after="0" w:line="240" w:lineRule="auto"/>
        <w:jc w:val="both"/>
      </w:pPr>
    </w:p>
    <w:p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telefonní číslo,  e-mailovou adresu</w:t>
      </w:r>
      <w:r>
        <w:t>:</w:t>
      </w:r>
    </w:p>
    <w:p w:rsidR="00196BC3" w:rsidRDefault="00196BC3" w:rsidP="00196BC3">
      <w:pPr>
        <w:spacing w:after="0" w:line="240" w:lineRule="auto"/>
        <w:jc w:val="both"/>
      </w:pPr>
    </w:p>
    <w:p w:rsidR="00196BC3" w:rsidRDefault="00196BC3" w:rsidP="00196BC3">
      <w:pPr>
        <w:spacing w:after="0" w:line="240" w:lineRule="auto"/>
        <w:jc w:val="both"/>
      </w:pPr>
    </w:p>
    <w:p w:rsidR="00196BC3" w:rsidRDefault="00196BC3" w:rsidP="00196BC3">
      <w:pPr>
        <w:spacing w:after="0" w:line="240" w:lineRule="auto"/>
        <w:jc w:val="both"/>
      </w:pPr>
    </w:p>
    <w:p w:rsidR="00196BC3" w:rsidRDefault="00196BC3" w:rsidP="00196BC3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že přikládám potřebný počet kolkových známek (volně vložených do obálky)</w:t>
      </w:r>
      <w:r>
        <w:t>:</w:t>
      </w:r>
    </w:p>
    <w:p w:rsidR="00196BC3" w:rsidRDefault="00196BC3" w:rsidP="00196BC3">
      <w:pPr>
        <w:spacing w:after="0" w:line="240" w:lineRule="auto"/>
        <w:jc w:val="both"/>
      </w:pPr>
    </w:p>
    <w:p w:rsidR="00196BC3" w:rsidRDefault="00196BC3" w:rsidP="00196BC3">
      <w:pPr>
        <w:spacing w:after="0" w:line="240" w:lineRule="auto"/>
        <w:jc w:val="both"/>
      </w:pPr>
    </w:p>
    <w:p w:rsidR="00196BC3" w:rsidRDefault="00196BC3" w:rsidP="00196BC3">
      <w:pPr>
        <w:spacing w:after="0" w:line="240" w:lineRule="auto"/>
        <w:jc w:val="both"/>
      </w:pPr>
    </w:p>
    <w:p w:rsidR="00196BC3" w:rsidRPr="00196BC3" w:rsidRDefault="00196BC3" w:rsidP="00196BC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že připojuji vlastní listinu </w:t>
      </w:r>
      <w:r w:rsidRPr="00196BC3">
        <w:rPr>
          <w:b/>
        </w:rPr>
        <w:t>(českou veřejnou l</w:t>
      </w:r>
      <w:r>
        <w:rPr>
          <w:b/>
        </w:rPr>
        <w:t>istinu vydanou či ověřenou soudem</w:t>
      </w:r>
      <w:r w:rsidRPr="00196BC3">
        <w:rPr>
          <w:b/>
        </w:rPr>
        <w:t xml:space="preserve"> nebo listinu vydanou či ověřenou notářem nebo soudním exekutorem).</w:t>
      </w:r>
    </w:p>
    <w:p w:rsidR="00196BC3" w:rsidRDefault="00196BC3" w:rsidP="00196BC3"/>
    <w:p w:rsidR="00196BC3" w:rsidRDefault="00196BC3" w:rsidP="00196BC3"/>
    <w:p w:rsidR="00196BC3" w:rsidRDefault="00196BC3" w:rsidP="00196BC3"/>
    <w:p w:rsidR="00196BC3" w:rsidRDefault="00196BC3" w:rsidP="00196BC3"/>
    <w:p w:rsidR="00196BC3" w:rsidRDefault="00196BC3" w:rsidP="00196BC3">
      <w:r>
        <w:t xml:space="preserve">V ……………………………. </w:t>
      </w:r>
      <w:proofErr w:type="gramStart"/>
      <w:r>
        <w:t>dne</w:t>
      </w:r>
      <w:proofErr w:type="gramEnd"/>
      <w:r>
        <w:t>………………………..</w:t>
      </w:r>
    </w:p>
    <w:p w:rsidR="00196BC3" w:rsidRDefault="00196BC3" w:rsidP="00196BC3"/>
    <w:p w:rsidR="00196BC3" w:rsidRDefault="00196BC3" w:rsidP="00196BC3"/>
    <w:p w:rsidR="00196BC3" w:rsidRDefault="00196BC3" w:rsidP="00196BC3">
      <w:r>
        <w:t xml:space="preserve">                                                                                   ………………………………………………………..</w:t>
      </w:r>
    </w:p>
    <w:p w:rsidR="00782F0D" w:rsidRDefault="00196BC3" w:rsidP="00196BC3">
      <w:r>
        <w:t xml:space="preserve">                                                                                                               podpis</w:t>
      </w:r>
    </w:p>
    <w:sectPr w:rsidR="0078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4B61"/>
    <w:multiLevelType w:val="hybridMultilevel"/>
    <w:tmpl w:val="5BC6261C"/>
    <w:lvl w:ilvl="0" w:tplc="F0CE9A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3"/>
    <w:rsid w:val="00196BC3"/>
    <w:rsid w:val="00782F0D"/>
    <w:rsid w:val="00E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E7EF-2765-4C99-B4E4-65F3CF7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BC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7A93E7EC</Template>
  <TotalTime>0</TotalTime>
  <Pages>1</Pages>
  <Words>113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Jiřina</dc:creator>
  <cp:keywords/>
  <dc:description/>
  <cp:lastModifiedBy>Bačová Jiřina</cp:lastModifiedBy>
  <cp:revision>2</cp:revision>
  <dcterms:created xsi:type="dcterms:W3CDTF">2020-10-01T11:14:00Z</dcterms:created>
  <dcterms:modified xsi:type="dcterms:W3CDTF">2020-10-01T11:14:00Z</dcterms:modified>
</cp:coreProperties>
</file>