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9" w:rsidRDefault="001D6E86" w:rsidP="001D6E86">
      <w:pPr>
        <w:pStyle w:val="Nadpishlavn"/>
        <w:ind w:firstLine="0"/>
      </w:pPr>
      <w:bookmarkStart w:id="0" w:name="_GoBack"/>
      <w:bookmarkEnd w:id="0"/>
      <w:r>
        <w:t>Čestné prohlášení</w:t>
      </w:r>
    </w:p>
    <w:p w:rsidR="001D6E86" w:rsidRDefault="001D6E86" w:rsidP="001D6E86">
      <w:pPr>
        <w:pStyle w:val="Textodstavce"/>
      </w:pPr>
    </w:p>
    <w:p w:rsidR="001D6E86" w:rsidRDefault="001D6E86" w:rsidP="001D6E86">
      <w:pPr>
        <w:pStyle w:val="Textodstavce"/>
      </w:pPr>
      <w:r>
        <w:t>Prohlašuji, že v období od 25. února 1948 do 17. listopadu 1989 jsem nebyl/a</w:t>
      </w:r>
    </w:p>
    <w:p w:rsidR="001D6E86" w:rsidRDefault="001D6E86" w:rsidP="001D6E86">
      <w:pPr>
        <w:pStyle w:val="Textpsmena"/>
      </w:pPr>
      <w:r>
        <w:t xml:space="preserve">• </w:t>
      </w:r>
      <w:r>
        <w:tab/>
        <w:t>tajemníkem orgánu Komunistické strany Československa nebo Komunistické strany Slovenska od stupně okresního nebo jemu na roveň postaveného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ledna 1968 do 1. května 1969,</w:t>
      </w:r>
    </w:p>
    <w:p w:rsidR="001D6E86" w:rsidRDefault="001D6E86" w:rsidP="001D6E86">
      <w:pPr>
        <w:pStyle w:val="Textpsmena"/>
      </w:pPr>
      <w:r>
        <w:t xml:space="preserve">• </w:t>
      </w:r>
      <w:r>
        <w:tab/>
        <w:t>pracovníkem aparátu orgánů uvedených výše na úseku politického řízení Sboru národní bezpečnosti,</w:t>
      </w:r>
    </w:p>
    <w:p w:rsidR="001D6E86" w:rsidRDefault="001D6E86" w:rsidP="001D6E86">
      <w:pPr>
        <w:pStyle w:val="Textpsmena"/>
      </w:pPr>
      <w:r>
        <w:t xml:space="preserve">• </w:t>
      </w:r>
      <w:r>
        <w:tab/>
        <w:t>příslušníkem Lidových milicí,</w:t>
      </w:r>
    </w:p>
    <w:p w:rsidR="001D6E86" w:rsidRDefault="001D6E86" w:rsidP="001D6E86">
      <w:pPr>
        <w:pStyle w:val="Textpsmena"/>
      </w:pPr>
      <w:r>
        <w:t xml:space="preserve">• </w:t>
      </w:r>
      <w:r>
        <w:tab/>
        <w:t>členem akčního výboru Národní fronty po 25. únoru 1948, prověrkových komisí po 25. únoru 1948 nebo prověrkových a normalizačních komisí po 21. srpnu 1968,</w:t>
      </w:r>
    </w:p>
    <w:p w:rsidR="001D6E86" w:rsidRDefault="001D6E86" w:rsidP="001D6E86">
      <w:pPr>
        <w:pStyle w:val="Textpsmena"/>
      </w:pPr>
      <w:r>
        <w:t xml:space="preserve">• </w:t>
      </w:r>
      <w:r>
        <w:tab/>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tři měsíce na těchto školách.</w:t>
      </w:r>
    </w:p>
    <w:p w:rsidR="001D6E86" w:rsidRDefault="001D6E86" w:rsidP="001D6E86">
      <w:pPr>
        <w:pStyle w:val="Textodstavce"/>
      </w:pPr>
    </w:p>
    <w:p w:rsidR="009F0589" w:rsidRDefault="001D6E86" w:rsidP="001D6E86">
      <w:pPr>
        <w:pStyle w:val="Textodstavce"/>
      </w:pPr>
      <w:r>
        <w:t>Dále prohlašuji, že jsem nebyl/a a nejsem spolupracovníkem žádné zahraniční zpravodajské nebo výzvědné služby.</w:t>
      </w:r>
      <w:r w:rsidR="009F0589">
        <w:t xml:space="preserve"> </w:t>
      </w:r>
    </w:p>
    <w:p w:rsidR="00425C45" w:rsidRDefault="00425C45" w:rsidP="009F0589">
      <w:pPr>
        <w:pStyle w:val="Textodstavce"/>
      </w:pPr>
    </w:p>
    <w:p w:rsidR="00425C45" w:rsidRDefault="00425C45" w:rsidP="009F0589">
      <w:pPr>
        <w:pStyle w:val="Textodstavce"/>
      </w:pPr>
    </w:p>
    <w:p w:rsidR="00425C45" w:rsidRDefault="00425C45" w:rsidP="009F0589">
      <w:pPr>
        <w:pStyle w:val="Textodstavce"/>
      </w:pPr>
    </w:p>
    <w:p w:rsidR="009F0589" w:rsidRDefault="009F0589" w:rsidP="009F0589">
      <w:pPr>
        <w:pStyle w:val="Textodstavce"/>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45" w:rsidTr="00425C45">
        <w:tc>
          <w:tcPr>
            <w:tcW w:w="4531" w:type="dxa"/>
          </w:tcPr>
          <w:p w:rsidR="00425C45" w:rsidRDefault="00425C45" w:rsidP="00425C45">
            <w:pPr>
              <w:pStyle w:val="Textodstavce"/>
              <w:ind w:firstLine="0"/>
              <w:jc w:val="center"/>
            </w:pPr>
            <w:r>
              <w:t>………………………………………………………………</w:t>
            </w:r>
          </w:p>
        </w:tc>
        <w:tc>
          <w:tcPr>
            <w:tcW w:w="4531" w:type="dxa"/>
          </w:tcPr>
          <w:p w:rsidR="00425C45" w:rsidRDefault="00425C45" w:rsidP="00425C45">
            <w:pPr>
              <w:pStyle w:val="Textodstavce"/>
              <w:ind w:firstLine="0"/>
              <w:jc w:val="center"/>
            </w:pPr>
            <w:r>
              <w:t>………………………………………………………………</w:t>
            </w:r>
          </w:p>
        </w:tc>
      </w:tr>
      <w:tr w:rsidR="00425C45" w:rsidTr="00425C45">
        <w:tc>
          <w:tcPr>
            <w:tcW w:w="4531" w:type="dxa"/>
          </w:tcPr>
          <w:p w:rsidR="00425C45" w:rsidRDefault="00425C45" w:rsidP="00425C45">
            <w:pPr>
              <w:pStyle w:val="Textodstavce"/>
              <w:ind w:firstLine="0"/>
              <w:jc w:val="center"/>
            </w:pPr>
            <w:r>
              <w:t>Místo a datum</w:t>
            </w:r>
          </w:p>
        </w:tc>
        <w:tc>
          <w:tcPr>
            <w:tcW w:w="4531" w:type="dxa"/>
          </w:tcPr>
          <w:p w:rsidR="00425C45" w:rsidRDefault="00425C45" w:rsidP="00425C45">
            <w:pPr>
              <w:pStyle w:val="Textodstavce"/>
              <w:ind w:firstLine="0"/>
              <w:jc w:val="center"/>
            </w:pPr>
            <w:r>
              <w:t>Podpis</w:t>
            </w:r>
          </w:p>
        </w:tc>
      </w:tr>
    </w:tbl>
    <w:p w:rsidR="00425C45" w:rsidRDefault="00425C45" w:rsidP="009F0589">
      <w:pPr>
        <w:pStyle w:val="Textodstavce"/>
      </w:pPr>
    </w:p>
    <w:p w:rsidR="009F0589" w:rsidRDefault="009F0589" w:rsidP="009F0589">
      <w:pPr>
        <w:pStyle w:val="Textodstavce"/>
      </w:pPr>
    </w:p>
    <w:sectPr w:rsidR="009F0589" w:rsidSect="00425C45">
      <w:footerReference w:type="even" r:id="rId6"/>
      <w:footerReference w:type="default" r:id="rId7"/>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89" w:rsidRDefault="009F0589">
      <w:r>
        <w:separator/>
      </w:r>
    </w:p>
  </w:endnote>
  <w:endnote w:type="continuationSeparator" w:id="0">
    <w:p w:rsidR="009F0589" w:rsidRDefault="009F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Default="00150C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0C2C" w:rsidRDefault="00150C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Pr="00F720E2" w:rsidRDefault="00150C2C">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1D6E86">
      <w:rPr>
        <w:rStyle w:val="slostrnky"/>
        <w:rFonts w:ascii="Calibri" w:hAnsi="Calibri"/>
        <w:noProof/>
      </w:rPr>
      <w:t>3</w:t>
    </w:r>
    <w:r w:rsidRPr="00F720E2">
      <w:rPr>
        <w:rStyle w:val="slostrnky"/>
        <w:rFonts w:ascii="Calibri" w:hAnsi="Calibri"/>
      </w:rPr>
      <w:fldChar w:fldCharType="end"/>
    </w:r>
    <w:r w:rsidR="00F720E2">
      <w:rPr>
        <w:rStyle w:val="slostrnky"/>
        <w:rFonts w:ascii="Calibri" w:hAnsi="Calibri"/>
      </w:rPr>
      <w:t>/</w:t>
    </w:r>
    <w:r w:rsidR="00582DFC">
      <w:rPr>
        <w:rStyle w:val="slostrnky"/>
        <w:rFonts w:ascii="Calibri" w:hAnsi="Calibri"/>
      </w:rPr>
      <w:fldChar w:fldCharType="begin"/>
    </w:r>
    <w:r w:rsidR="00582DFC">
      <w:rPr>
        <w:rStyle w:val="slostrnky"/>
        <w:rFonts w:ascii="Calibri" w:hAnsi="Calibri"/>
      </w:rPr>
      <w:instrText xml:space="preserve"> INFO  NumPages  \* MERGEFORMAT </w:instrText>
    </w:r>
    <w:r w:rsidR="00582DFC">
      <w:rPr>
        <w:rStyle w:val="slostrnky"/>
        <w:rFonts w:ascii="Calibri" w:hAnsi="Calibri"/>
      </w:rPr>
      <w:fldChar w:fldCharType="separate"/>
    </w:r>
    <w:r w:rsidR="009F0589">
      <w:rPr>
        <w:rStyle w:val="slostrnky"/>
        <w:rFonts w:ascii="Calibri" w:hAnsi="Calibri"/>
      </w:rPr>
      <w:t>2</w:t>
    </w:r>
    <w:r w:rsidR="00582DFC">
      <w:rPr>
        <w:rStyle w:val="slostrnky"/>
        <w:rFonts w:ascii="Calibri" w:hAnsi="Calibri"/>
      </w:rPr>
      <w:fldChar w:fldCharType="end"/>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89" w:rsidRDefault="009F0589">
      <w:r>
        <w:separator/>
      </w:r>
    </w:p>
  </w:footnote>
  <w:footnote w:type="continuationSeparator" w:id="0">
    <w:p w:rsidR="009F0589" w:rsidRDefault="009F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9"/>
    <w:rsid w:val="000A5683"/>
    <w:rsid w:val="00150C2C"/>
    <w:rsid w:val="001706F4"/>
    <w:rsid w:val="001A47F6"/>
    <w:rsid w:val="001D6E86"/>
    <w:rsid w:val="00221E33"/>
    <w:rsid w:val="0033473B"/>
    <w:rsid w:val="00425C45"/>
    <w:rsid w:val="00464178"/>
    <w:rsid w:val="00537F46"/>
    <w:rsid w:val="00582DFC"/>
    <w:rsid w:val="00787495"/>
    <w:rsid w:val="0084183F"/>
    <w:rsid w:val="00872FA9"/>
    <w:rsid w:val="008E53CF"/>
    <w:rsid w:val="008F718E"/>
    <w:rsid w:val="0095783E"/>
    <w:rsid w:val="009F0589"/>
    <w:rsid w:val="00A63103"/>
    <w:rsid w:val="00D007AE"/>
    <w:rsid w:val="00E3341C"/>
    <w:rsid w:val="00F30EE9"/>
    <w:rsid w:val="00F7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4E1D4-0D39-44C5-BB25-42725A9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table" w:styleId="Mkatabulky">
    <w:name w:val="Table Grid"/>
    <w:basedOn w:val="Normlntabulka"/>
    <w:uiPriority w:val="59"/>
    <w:rsid w:val="0042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B2794A05</Template>
  <TotalTime>0</TotalTime>
  <Pages>1</Pages>
  <Words>198</Words>
  <Characters>1338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vlády České republiky</dc:title>
  <dc:subject/>
  <dc:creator>KVZ</dc:creator>
  <cp:keywords/>
  <cp:lastModifiedBy>Pelechová Marta</cp:lastModifiedBy>
  <cp:revision>2</cp:revision>
  <cp:lastPrinted>2002-07-09T15:11:00Z</cp:lastPrinted>
  <dcterms:created xsi:type="dcterms:W3CDTF">2020-07-31T08:34:00Z</dcterms:created>
  <dcterms:modified xsi:type="dcterms:W3CDTF">2020-07-31T08:34:00Z</dcterms:modified>
</cp:coreProperties>
</file>