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4DF" w:rsidRDefault="00F0200B" w:rsidP="006A1A2F">
      <w:pPr>
        <w:pStyle w:val="Nadpis1"/>
        <w:numPr>
          <w:ilvl w:val="0"/>
          <w:numId w:val="1"/>
        </w:numPr>
        <w:spacing w:before="120"/>
        <w:ind w:left="0"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bookmarkEnd w:id="0"/>
      <w:r w:rsidRPr="001A4C69">
        <w:rPr>
          <w:rFonts w:ascii="Times New Roman" w:hAnsi="Times New Roman" w:cs="Times New Roman"/>
          <w:caps/>
          <w:sz w:val="24"/>
          <w:szCs w:val="24"/>
        </w:rPr>
        <w:t xml:space="preserve">PRŮBĚŽNÁ </w:t>
      </w:r>
      <w:r w:rsidR="008A54DF">
        <w:rPr>
          <w:rFonts w:ascii="Times New Roman" w:hAnsi="Times New Roman" w:cs="Times New Roman"/>
          <w:caps/>
          <w:sz w:val="24"/>
          <w:szCs w:val="24"/>
        </w:rPr>
        <w:t>ZPRÁVA</w:t>
      </w:r>
    </w:p>
    <w:p w:rsidR="001A4C69" w:rsidRDefault="00E371C1" w:rsidP="006A1A2F">
      <w:pPr>
        <w:pStyle w:val="Nadpis1"/>
        <w:numPr>
          <w:ilvl w:val="0"/>
          <w:numId w:val="1"/>
        </w:numPr>
        <w:spacing w:before="120"/>
        <w:ind w:left="0"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A4C69">
        <w:rPr>
          <w:rFonts w:ascii="Times New Roman" w:hAnsi="Times New Roman" w:cs="Times New Roman"/>
          <w:caps/>
          <w:sz w:val="24"/>
          <w:szCs w:val="24"/>
        </w:rPr>
        <w:t>o REALIZACI PROGRAMŮ</w:t>
      </w:r>
      <w:r w:rsidR="0073422C" w:rsidRPr="001A4C69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882C23" w:rsidRPr="001A4C69">
        <w:rPr>
          <w:rFonts w:ascii="Times New Roman" w:hAnsi="Times New Roman" w:cs="Times New Roman"/>
          <w:caps/>
          <w:sz w:val="24"/>
          <w:szCs w:val="24"/>
        </w:rPr>
        <w:t>PRO OBĚTI TRESTNÝCH ČINů</w:t>
      </w:r>
    </w:p>
    <w:p w:rsidR="00E371C1" w:rsidRPr="001A4C69" w:rsidRDefault="0073422C" w:rsidP="006A1A2F">
      <w:pPr>
        <w:pStyle w:val="Nadpis1"/>
        <w:numPr>
          <w:ilvl w:val="0"/>
          <w:numId w:val="1"/>
        </w:numPr>
        <w:spacing w:before="120"/>
        <w:ind w:left="0"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A4C69">
        <w:rPr>
          <w:rFonts w:ascii="Times New Roman" w:hAnsi="Times New Roman" w:cs="Times New Roman"/>
          <w:caps/>
          <w:sz w:val="24"/>
          <w:szCs w:val="24"/>
        </w:rPr>
        <w:t>v ROCE 20</w:t>
      </w:r>
      <w:r w:rsidR="00BD0084">
        <w:rPr>
          <w:rFonts w:ascii="Times New Roman" w:hAnsi="Times New Roman" w:cs="Times New Roman"/>
          <w:caps/>
          <w:sz w:val="24"/>
          <w:szCs w:val="24"/>
        </w:rPr>
        <w:t>20</w:t>
      </w:r>
    </w:p>
    <w:p w:rsidR="001A4C69" w:rsidRPr="00D26292" w:rsidRDefault="001A4C69" w:rsidP="001A4C69">
      <w:pPr>
        <w:numPr>
          <w:ilvl w:val="0"/>
          <w:numId w:val="1"/>
        </w:numPr>
      </w:pPr>
    </w:p>
    <w:p w:rsidR="00E371C1" w:rsidRPr="00E371C1" w:rsidRDefault="00E371C1" w:rsidP="00E371C1">
      <w:pPr>
        <w:pStyle w:val="Zhlav"/>
        <w:spacing w:before="120"/>
        <w:jc w:val="center"/>
        <w:rPr>
          <w:b/>
          <w:bCs/>
          <w:sz w:val="24"/>
          <w:szCs w:val="24"/>
        </w:rPr>
      </w:pPr>
      <w:r w:rsidRPr="00E371C1">
        <w:rPr>
          <w:b/>
          <w:bCs/>
          <w:sz w:val="24"/>
          <w:szCs w:val="24"/>
        </w:rPr>
        <w:t>Ministerstvo spravedlnosti České republiky</w:t>
      </w:r>
    </w:p>
    <w:p w:rsidR="00E371C1" w:rsidRPr="001A4C69" w:rsidRDefault="00E371C1" w:rsidP="001A4C69">
      <w:pPr>
        <w:numPr>
          <w:ilvl w:val="0"/>
          <w:numId w:val="1"/>
        </w:numPr>
      </w:pPr>
    </w:p>
    <w:p w:rsidR="00E371C1" w:rsidRPr="001A4C69" w:rsidRDefault="00E371C1" w:rsidP="001A4C69">
      <w:pPr>
        <w:numPr>
          <w:ilvl w:val="0"/>
          <w:numId w:val="1"/>
        </w:numPr>
      </w:pPr>
    </w:p>
    <w:p w:rsidR="00E371C1" w:rsidRPr="001A4C69" w:rsidRDefault="00E371C1" w:rsidP="001A4C69">
      <w:pPr>
        <w:numPr>
          <w:ilvl w:val="0"/>
          <w:numId w:val="1"/>
        </w:num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E371C1" w:rsidRPr="00E371C1" w:rsidTr="00113277">
        <w:trPr>
          <w:trHeight w:val="722"/>
          <w:jc w:val="center"/>
        </w:trPr>
        <w:tc>
          <w:tcPr>
            <w:tcW w:w="9209" w:type="dxa"/>
            <w:vAlign w:val="center"/>
          </w:tcPr>
          <w:p w:rsidR="008D4CD0" w:rsidRPr="006476F1" w:rsidRDefault="008D4CD0" w:rsidP="008D4CD0">
            <w:pPr>
              <w:pStyle w:val="Zkladntext"/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</w:pPr>
            <w:r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Průběžnou zprávu</w:t>
            </w:r>
            <w:r w:rsidRPr="006476F1">
              <w:rPr>
                <w:rFonts w:ascii="Times New Roman" w:hAnsi="Times New Roman" w:cs="Times New Roman"/>
                <w:i w:val="0"/>
                <w:iCs w:val="0"/>
                <w:sz w:val="18"/>
                <w:szCs w:val="20"/>
              </w:rPr>
              <w:t xml:space="preserve"> zpracujte za období </w:t>
            </w:r>
            <w:r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1.</w:t>
            </w:r>
            <w:r w:rsidR="00EE5BA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 xml:space="preserve"> </w:t>
            </w:r>
            <w:r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1.</w:t>
            </w:r>
            <w:r w:rsidR="00EE5BA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 xml:space="preserve"> </w:t>
            </w:r>
            <w:r w:rsidR="00375F33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20</w:t>
            </w:r>
            <w:r w:rsidR="00BD0084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20</w:t>
            </w:r>
            <w:r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 xml:space="preserve"> – 30.</w:t>
            </w:r>
            <w:r w:rsidR="00EE5BA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 xml:space="preserve"> </w:t>
            </w:r>
            <w:r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6.</w:t>
            </w:r>
            <w:r w:rsidR="00EE5BA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 xml:space="preserve"> </w:t>
            </w:r>
            <w:r w:rsidR="00375F33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20</w:t>
            </w:r>
            <w:r w:rsidR="00BD0084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20</w:t>
            </w:r>
          </w:p>
          <w:p w:rsidR="008D4CD0" w:rsidRPr="006476F1" w:rsidRDefault="008D4CD0" w:rsidP="008D4CD0">
            <w:pPr>
              <w:rPr>
                <w:sz w:val="18"/>
              </w:rPr>
            </w:pPr>
          </w:p>
          <w:p w:rsidR="00E371C1" w:rsidRPr="008D4CD0" w:rsidRDefault="008D4CD0" w:rsidP="008D4CD0">
            <w:pPr>
              <w:pStyle w:val="Zkladntex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</w:pPr>
            <w:r w:rsidRPr="006476F1">
              <w:rPr>
                <w:rFonts w:ascii="Times New Roman" w:hAnsi="Times New Roman" w:cs="Times New Roman"/>
                <w:i w:val="0"/>
                <w:iCs w:val="0"/>
                <w:sz w:val="18"/>
                <w:szCs w:val="20"/>
              </w:rPr>
              <w:t>Průběžnou zprávu o realizaci projektu zpracujte podle následující osnovy. Požadované informace zpracujte jasně a čitelně</w:t>
            </w:r>
            <w:r w:rsidR="00A26A09">
              <w:rPr>
                <w:rFonts w:ascii="Times New Roman" w:hAnsi="Times New Roman" w:cs="Times New Roman"/>
                <w:i w:val="0"/>
                <w:iCs w:val="0"/>
                <w:sz w:val="18"/>
                <w:szCs w:val="20"/>
              </w:rPr>
              <w:t>.</w:t>
            </w:r>
          </w:p>
        </w:tc>
      </w:tr>
    </w:tbl>
    <w:p w:rsidR="00711877" w:rsidRPr="001A4C69" w:rsidRDefault="00711877" w:rsidP="001A4C69"/>
    <w:p w:rsidR="00711877" w:rsidRPr="00470C4A" w:rsidRDefault="00711877" w:rsidP="00470C4A">
      <w:pPr>
        <w:pStyle w:val="Nadpis2"/>
        <w:numPr>
          <w:ilvl w:val="2"/>
          <w:numId w:val="2"/>
        </w:numPr>
        <w:tabs>
          <w:tab w:val="num" w:pos="360"/>
        </w:tabs>
        <w:spacing w:before="120" w:after="120"/>
        <w:ind w:left="360" w:hanging="360"/>
        <w:rPr>
          <w:caps/>
          <w:sz w:val="20"/>
          <w:szCs w:val="20"/>
          <w:u w:val="none"/>
        </w:rPr>
      </w:pPr>
      <w:r w:rsidRPr="00470C4A">
        <w:rPr>
          <w:caps/>
          <w:sz w:val="20"/>
          <w:szCs w:val="20"/>
          <w:u w:val="none"/>
        </w:rPr>
        <w:t>Informace o projektu</w:t>
      </w:r>
    </w:p>
    <w:p w:rsidR="00470C4A" w:rsidRDefault="00470C4A" w:rsidP="00470C4A"/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20"/>
        <w:gridCol w:w="3181"/>
      </w:tblGrid>
      <w:tr w:rsidR="0052387D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52387D" w:rsidRPr="00940EAB" w:rsidRDefault="0052387D" w:rsidP="006D4E36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1.1. Název projektu:</w:t>
            </w:r>
          </w:p>
        </w:tc>
        <w:tc>
          <w:tcPr>
            <w:tcW w:w="3181" w:type="dxa"/>
            <w:vAlign w:val="center"/>
          </w:tcPr>
          <w:p w:rsidR="0052387D" w:rsidRPr="00940EAB" w:rsidRDefault="0052387D" w:rsidP="006D4E36">
            <w:pPr>
              <w:pStyle w:val="Zhlav"/>
              <w:rPr>
                <w:b/>
                <w:bCs/>
              </w:rPr>
            </w:pPr>
          </w:p>
        </w:tc>
      </w:tr>
      <w:tr w:rsidR="0052387D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52387D" w:rsidRPr="00940EAB" w:rsidRDefault="0052387D" w:rsidP="008242F8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  <w:caps/>
              </w:rPr>
              <w:t xml:space="preserve">1.2. </w:t>
            </w:r>
            <w:r w:rsidRPr="00940EAB">
              <w:rPr>
                <w:b/>
                <w:bCs/>
              </w:rPr>
              <w:t>Č.j.</w:t>
            </w:r>
            <w:r w:rsidR="008242F8">
              <w:rPr>
                <w:b/>
                <w:bCs/>
              </w:rPr>
              <w:t xml:space="preserve"> Rozhodnutí o poskytnutí neinvestiční dotace pro rok 201</w:t>
            </w:r>
            <w:r w:rsidR="00375F33">
              <w:rPr>
                <w:b/>
                <w:bCs/>
              </w:rPr>
              <w:t>9</w:t>
            </w:r>
          </w:p>
        </w:tc>
        <w:tc>
          <w:tcPr>
            <w:tcW w:w="3181" w:type="dxa"/>
            <w:vAlign w:val="center"/>
          </w:tcPr>
          <w:p w:rsidR="0052387D" w:rsidRPr="00940EAB" w:rsidRDefault="0052387D" w:rsidP="006D4E36"/>
        </w:tc>
      </w:tr>
      <w:tr w:rsidR="0052387D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52387D" w:rsidRPr="000D2EC4" w:rsidRDefault="0052387D" w:rsidP="006D4E36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1.3. Kontaktní údaje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181" w:type="dxa"/>
            <w:vAlign w:val="center"/>
          </w:tcPr>
          <w:p w:rsidR="0052387D" w:rsidRPr="00940EAB" w:rsidRDefault="0052387D" w:rsidP="006D4E36"/>
        </w:tc>
      </w:tr>
      <w:tr w:rsidR="0052387D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52387D" w:rsidRPr="00940EAB" w:rsidRDefault="0052387D" w:rsidP="006D4E36">
            <w:pPr>
              <w:ind w:left="567"/>
              <w:rPr>
                <w:b/>
                <w:bCs/>
              </w:rPr>
            </w:pPr>
            <w:r w:rsidRPr="00940EAB">
              <w:t>adresa:</w:t>
            </w:r>
          </w:p>
        </w:tc>
        <w:tc>
          <w:tcPr>
            <w:tcW w:w="3181" w:type="dxa"/>
            <w:vAlign w:val="center"/>
          </w:tcPr>
          <w:p w:rsidR="0052387D" w:rsidRPr="00940EAB" w:rsidRDefault="0052387D" w:rsidP="006D4E36"/>
        </w:tc>
      </w:tr>
      <w:tr w:rsidR="0052387D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52387D" w:rsidRPr="00940EAB" w:rsidRDefault="0052387D" w:rsidP="006D4E36">
            <w:pPr>
              <w:ind w:left="567"/>
            </w:pPr>
            <w:r w:rsidRPr="00940EAB">
              <w:t>telefon:</w:t>
            </w:r>
          </w:p>
        </w:tc>
        <w:tc>
          <w:tcPr>
            <w:tcW w:w="3181" w:type="dxa"/>
            <w:vAlign w:val="center"/>
          </w:tcPr>
          <w:p w:rsidR="0052387D" w:rsidRPr="00940EAB" w:rsidRDefault="0052387D" w:rsidP="006D4E36">
            <w:r w:rsidRPr="00940EAB">
              <w:t>+420</w:t>
            </w:r>
          </w:p>
        </w:tc>
      </w:tr>
      <w:tr w:rsidR="0052387D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52387D" w:rsidRPr="00940EAB" w:rsidRDefault="0052387D" w:rsidP="006D4E36">
            <w:pPr>
              <w:ind w:left="567"/>
            </w:pPr>
            <w:r w:rsidRPr="00940EAB">
              <w:t>e-mail:</w:t>
            </w:r>
          </w:p>
        </w:tc>
        <w:tc>
          <w:tcPr>
            <w:tcW w:w="3181" w:type="dxa"/>
            <w:vAlign w:val="center"/>
          </w:tcPr>
          <w:p w:rsidR="0052387D" w:rsidRPr="00940EAB" w:rsidRDefault="0052387D" w:rsidP="006D4E36">
            <w:r w:rsidRPr="00940EAB">
              <w:t>@</w:t>
            </w:r>
          </w:p>
        </w:tc>
      </w:tr>
      <w:tr w:rsidR="0052387D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52387D" w:rsidRPr="00940EAB" w:rsidRDefault="0052387D" w:rsidP="006D4E36">
            <w:pPr>
              <w:ind w:left="567"/>
            </w:pPr>
            <w:r w:rsidRPr="00940EAB">
              <w:t>www stránky:</w:t>
            </w:r>
          </w:p>
        </w:tc>
        <w:tc>
          <w:tcPr>
            <w:tcW w:w="3181" w:type="dxa"/>
            <w:vAlign w:val="center"/>
          </w:tcPr>
          <w:p w:rsidR="0052387D" w:rsidRPr="00940EAB" w:rsidRDefault="0052387D" w:rsidP="006D4E36">
            <w:r w:rsidRPr="00940EAB">
              <w:t>http://</w:t>
            </w:r>
          </w:p>
        </w:tc>
      </w:tr>
      <w:tr w:rsidR="0052387D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52387D" w:rsidRPr="00940EAB" w:rsidRDefault="0052387D" w:rsidP="006D4E36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1.</w:t>
            </w:r>
            <w:r>
              <w:rPr>
                <w:b/>
                <w:bCs/>
              </w:rPr>
              <w:t>4</w:t>
            </w:r>
            <w:r w:rsidRPr="00940EAB">
              <w:rPr>
                <w:b/>
                <w:bCs/>
              </w:rPr>
              <w:t>. Vedoucí projektu:</w:t>
            </w:r>
            <w:r w:rsidRPr="00940EAB">
              <w:t xml:space="preserve"> </w:t>
            </w:r>
          </w:p>
        </w:tc>
        <w:tc>
          <w:tcPr>
            <w:tcW w:w="3181" w:type="dxa"/>
            <w:vAlign w:val="center"/>
          </w:tcPr>
          <w:p w:rsidR="0052387D" w:rsidRPr="00940EAB" w:rsidRDefault="0052387D" w:rsidP="006D4E36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52387D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52387D" w:rsidRPr="00940EAB" w:rsidRDefault="0052387D" w:rsidP="008D4C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1.5. </w:t>
            </w:r>
            <w:r w:rsidRPr="0052387D">
              <w:rPr>
                <w:b/>
                <w:bCs/>
              </w:rPr>
              <w:t xml:space="preserve">Datum </w:t>
            </w:r>
            <w:r w:rsidR="008D4CD0">
              <w:rPr>
                <w:b/>
                <w:bCs/>
              </w:rPr>
              <w:t>zahájení</w:t>
            </w:r>
            <w:r w:rsidRPr="0052387D">
              <w:rPr>
                <w:b/>
                <w:bCs/>
              </w:rPr>
              <w:t xml:space="preserve"> projektu</w:t>
            </w:r>
          </w:p>
        </w:tc>
        <w:tc>
          <w:tcPr>
            <w:tcW w:w="3181" w:type="dxa"/>
            <w:vAlign w:val="center"/>
          </w:tcPr>
          <w:p w:rsidR="0052387D" w:rsidRPr="00940EAB" w:rsidRDefault="0052387D" w:rsidP="006D4E36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52387D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52387D" w:rsidRDefault="0052387D" w:rsidP="006D4E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1.6. </w:t>
            </w:r>
            <w:r w:rsidRPr="0052387D">
              <w:rPr>
                <w:b/>
                <w:bCs/>
              </w:rPr>
              <w:t>Cílová skupina</w:t>
            </w:r>
          </w:p>
        </w:tc>
        <w:tc>
          <w:tcPr>
            <w:tcW w:w="3181" w:type="dxa"/>
            <w:vAlign w:val="center"/>
          </w:tcPr>
          <w:p w:rsidR="0052387D" w:rsidRPr="00940EAB" w:rsidRDefault="0052387D" w:rsidP="006D4E36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52387D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52387D" w:rsidRDefault="0052387D" w:rsidP="006D4E36">
            <w:pPr>
              <w:rPr>
                <w:b/>
                <w:bCs/>
              </w:rPr>
            </w:pPr>
            <w:r w:rsidRPr="0052387D">
              <w:rPr>
                <w:b/>
                <w:bCs/>
              </w:rPr>
              <w:t>1.7. Základní poskytované sociální služby</w:t>
            </w:r>
          </w:p>
        </w:tc>
        <w:tc>
          <w:tcPr>
            <w:tcW w:w="3181" w:type="dxa"/>
            <w:vAlign w:val="center"/>
          </w:tcPr>
          <w:p w:rsidR="0052387D" w:rsidRPr="00940EAB" w:rsidRDefault="0052387D" w:rsidP="006D4E36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  <w:tr w:rsidR="00BA5458" w:rsidRPr="00940EAB" w:rsidTr="00FD139C">
        <w:trPr>
          <w:trHeight w:val="340"/>
          <w:jc w:val="center"/>
        </w:trPr>
        <w:tc>
          <w:tcPr>
            <w:tcW w:w="5820" w:type="dxa"/>
            <w:shd w:val="clear" w:color="auto" w:fill="CCCCCC"/>
            <w:vAlign w:val="center"/>
          </w:tcPr>
          <w:p w:rsidR="00BA5458" w:rsidRPr="0052387D" w:rsidRDefault="00BA5458" w:rsidP="006D4E3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1.8. </w:t>
            </w:r>
            <w:r w:rsidRPr="00552FCD">
              <w:rPr>
                <w:b/>
                <w:bCs/>
              </w:rPr>
              <w:t>Území realizace projektu (město, kraj apod.)</w:t>
            </w:r>
          </w:p>
        </w:tc>
        <w:tc>
          <w:tcPr>
            <w:tcW w:w="3181" w:type="dxa"/>
            <w:vAlign w:val="center"/>
          </w:tcPr>
          <w:p w:rsidR="00BA5458" w:rsidRPr="00940EAB" w:rsidRDefault="00BA5458" w:rsidP="006D4E36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</w:tbl>
    <w:p w:rsidR="00470C4A" w:rsidRDefault="00470C4A" w:rsidP="00470C4A"/>
    <w:p w:rsidR="00A26A09" w:rsidRDefault="00A26A09" w:rsidP="00470C4A"/>
    <w:p w:rsidR="00470C4A" w:rsidRPr="00940EAB" w:rsidRDefault="00470C4A" w:rsidP="00470C4A">
      <w:pPr>
        <w:pStyle w:val="Nadpis2"/>
        <w:numPr>
          <w:ilvl w:val="2"/>
          <w:numId w:val="2"/>
        </w:numPr>
        <w:tabs>
          <w:tab w:val="num" w:pos="360"/>
        </w:tabs>
        <w:spacing w:before="120" w:after="120"/>
        <w:ind w:left="360" w:hanging="360"/>
        <w:rPr>
          <w:caps/>
          <w:sz w:val="20"/>
          <w:szCs w:val="20"/>
          <w:u w:val="none"/>
        </w:rPr>
      </w:pPr>
      <w:bookmarkStart w:id="1" w:name="_Toc138246949"/>
      <w:r w:rsidRPr="00940EAB">
        <w:rPr>
          <w:caps/>
          <w:sz w:val="20"/>
          <w:szCs w:val="20"/>
          <w:u w:val="none"/>
        </w:rPr>
        <w:t>REALIZÁTOR PROJEKTU</w:t>
      </w:r>
      <w:bookmarkEnd w:id="1"/>
    </w:p>
    <w:p w:rsidR="00470C4A" w:rsidRDefault="00470C4A" w:rsidP="00470C4A"/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7"/>
        <w:gridCol w:w="5064"/>
      </w:tblGrid>
      <w:tr w:rsidR="0052387D" w:rsidRPr="00940EAB" w:rsidTr="00FD139C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:rsidR="0052387D" w:rsidRPr="00940EAB" w:rsidRDefault="0052387D" w:rsidP="006D4E36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2.1. Název organizace</w:t>
            </w:r>
            <w:r w:rsidRPr="00940EAB">
              <w:t>:</w:t>
            </w:r>
          </w:p>
        </w:tc>
        <w:tc>
          <w:tcPr>
            <w:tcW w:w="5064" w:type="dxa"/>
            <w:vAlign w:val="center"/>
          </w:tcPr>
          <w:p w:rsidR="0052387D" w:rsidRPr="00940EAB" w:rsidRDefault="0052387D" w:rsidP="006D4E36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caps/>
              </w:rPr>
            </w:pPr>
          </w:p>
        </w:tc>
      </w:tr>
      <w:tr w:rsidR="0052387D" w:rsidRPr="00940EAB" w:rsidTr="00FD139C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:rsidR="0052387D" w:rsidRPr="00940EAB" w:rsidRDefault="0052387D" w:rsidP="006D4E36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2.2. Právní forma organizace</w:t>
            </w:r>
            <w:r w:rsidRPr="00940EAB">
              <w:t>:</w:t>
            </w:r>
          </w:p>
        </w:tc>
        <w:tc>
          <w:tcPr>
            <w:tcW w:w="5064" w:type="dxa"/>
            <w:vAlign w:val="center"/>
          </w:tcPr>
          <w:p w:rsidR="0052387D" w:rsidRPr="00940EAB" w:rsidRDefault="0052387D" w:rsidP="006D4E36">
            <w:pPr>
              <w:pStyle w:val="Zhlav"/>
              <w:tabs>
                <w:tab w:val="clear" w:pos="4536"/>
                <w:tab w:val="clear" w:pos="9072"/>
              </w:tabs>
            </w:pPr>
          </w:p>
        </w:tc>
      </w:tr>
      <w:tr w:rsidR="0052387D" w:rsidRPr="00940EAB" w:rsidTr="00FD139C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:rsidR="0052387D" w:rsidRPr="00940EAB" w:rsidRDefault="0052387D" w:rsidP="006D4E36">
            <w:pPr>
              <w:rPr>
                <w:b/>
                <w:bCs/>
                <w:caps/>
              </w:rPr>
            </w:pPr>
            <w:r w:rsidRPr="00940EAB">
              <w:rPr>
                <w:b/>
                <w:bCs/>
              </w:rPr>
              <w:t>2.3. Sídlo</w:t>
            </w:r>
            <w:r w:rsidRPr="00940EAB">
              <w:t>:</w:t>
            </w:r>
          </w:p>
        </w:tc>
        <w:tc>
          <w:tcPr>
            <w:tcW w:w="5064" w:type="dxa"/>
            <w:vAlign w:val="center"/>
          </w:tcPr>
          <w:p w:rsidR="0052387D" w:rsidRPr="00940EAB" w:rsidRDefault="0052387D" w:rsidP="006D4E36">
            <w:pPr>
              <w:jc w:val="both"/>
            </w:pPr>
          </w:p>
        </w:tc>
      </w:tr>
      <w:tr w:rsidR="0052387D" w:rsidRPr="00940EAB" w:rsidTr="00FD139C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:rsidR="0052387D" w:rsidRPr="000D2EC4" w:rsidRDefault="0052387D" w:rsidP="006D4E36">
            <w:pPr>
              <w:ind w:left="567"/>
              <w:rPr>
                <w:bCs/>
              </w:rPr>
            </w:pPr>
            <w:r w:rsidRPr="000D2EC4">
              <w:rPr>
                <w:bCs/>
              </w:rPr>
              <w:t xml:space="preserve"> telefon/fax:</w:t>
            </w:r>
          </w:p>
        </w:tc>
        <w:tc>
          <w:tcPr>
            <w:tcW w:w="5064" w:type="dxa"/>
            <w:vAlign w:val="center"/>
          </w:tcPr>
          <w:p w:rsidR="0052387D" w:rsidRPr="00940EAB" w:rsidRDefault="0052387D" w:rsidP="006D4E36">
            <w:pPr>
              <w:jc w:val="both"/>
            </w:pPr>
            <w:r w:rsidRPr="00940EAB">
              <w:t xml:space="preserve">+420 </w:t>
            </w:r>
          </w:p>
        </w:tc>
      </w:tr>
      <w:tr w:rsidR="0052387D" w:rsidRPr="00940EAB" w:rsidTr="00FD139C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:rsidR="0052387D" w:rsidRPr="000D2EC4" w:rsidRDefault="0052387D" w:rsidP="006D4E36">
            <w:pPr>
              <w:ind w:left="567"/>
              <w:rPr>
                <w:bCs/>
              </w:rPr>
            </w:pPr>
            <w:r w:rsidRPr="000D2EC4">
              <w:rPr>
                <w:bCs/>
              </w:rPr>
              <w:t xml:space="preserve"> e-mail:</w:t>
            </w:r>
          </w:p>
        </w:tc>
        <w:tc>
          <w:tcPr>
            <w:tcW w:w="5064" w:type="dxa"/>
            <w:vAlign w:val="center"/>
          </w:tcPr>
          <w:p w:rsidR="0052387D" w:rsidRPr="00940EAB" w:rsidRDefault="0052387D" w:rsidP="006D4E36">
            <w:r w:rsidRPr="00940EAB">
              <w:t>@</w:t>
            </w:r>
          </w:p>
        </w:tc>
      </w:tr>
      <w:tr w:rsidR="0052387D" w:rsidRPr="00940EAB" w:rsidTr="00FD139C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:rsidR="0052387D" w:rsidRPr="00940EAB" w:rsidRDefault="0052387D" w:rsidP="006D4E36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2.4</w:t>
            </w:r>
            <w:r w:rsidRPr="00940EAB">
              <w:rPr>
                <w:b/>
                <w:bCs/>
              </w:rPr>
              <w:t>. Statutární zástupce:</w:t>
            </w:r>
            <w:r w:rsidRPr="00940EAB">
              <w:t xml:space="preserve"> </w:t>
            </w:r>
          </w:p>
        </w:tc>
        <w:tc>
          <w:tcPr>
            <w:tcW w:w="5064" w:type="dxa"/>
            <w:vAlign w:val="center"/>
          </w:tcPr>
          <w:p w:rsidR="0052387D" w:rsidRPr="00940EAB" w:rsidRDefault="0052387D" w:rsidP="006D4E36">
            <w:pPr>
              <w:pStyle w:val="WW-Zkladntext3"/>
              <w:rPr>
                <w:rFonts w:ascii="Times New Roman" w:hAnsi="Times New Roman" w:cs="Times New Roman"/>
              </w:rPr>
            </w:pPr>
          </w:p>
        </w:tc>
      </w:tr>
    </w:tbl>
    <w:p w:rsidR="00470C4A" w:rsidRDefault="00470C4A" w:rsidP="00470C4A"/>
    <w:p w:rsidR="00A26A09" w:rsidRDefault="00A26A09" w:rsidP="00470C4A"/>
    <w:p w:rsidR="0052387D" w:rsidRPr="0052387D" w:rsidRDefault="0052387D" w:rsidP="006159E1">
      <w:pPr>
        <w:pStyle w:val="Nadpis2"/>
        <w:numPr>
          <w:ilvl w:val="2"/>
          <w:numId w:val="2"/>
        </w:numPr>
        <w:tabs>
          <w:tab w:val="num" w:pos="360"/>
        </w:tabs>
        <w:spacing w:before="120" w:after="120"/>
        <w:ind w:left="720" w:hanging="720"/>
        <w:rPr>
          <w:caps/>
          <w:sz w:val="20"/>
          <w:szCs w:val="20"/>
          <w:u w:val="none"/>
        </w:rPr>
      </w:pPr>
      <w:bookmarkStart w:id="2" w:name="_Toc138246951"/>
      <w:r w:rsidRPr="0052387D">
        <w:rPr>
          <w:caps/>
          <w:sz w:val="20"/>
          <w:szCs w:val="20"/>
          <w:u w:val="none"/>
        </w:rPr>
        <w:t>OBSAH A PRůBĚH PROJEKTU</w:t>
      </w:r>
      <w:bookmarkEnd w:id="2"/>
    </w:p>
    <w:p w:rsidR="000A251A" w:rsidRDefault="0052387D" w:rsidP="000A251A">
      <w:pPr>
        <w:numPr>
          <w:ilvl w:val="1"/>
          <w:numId w:val="2"/>
        </w:numPr>
        <w:tabs>
          <w:tab w:val="num" w:pos="786"/>
        </w:tabs>
        <w:spacing w:before="120"/>
        <w:ind w:left="786" w:hanging="360"/>
        <w:jc w:val="both"/>
        <w:rPr>
          <w:b/>
          <w:bCs/>
        </w:rPr>
      </w:pPr>
      <w:r>
        <w:rPr>
          <w:b/>
          <w:bCs/>
        </w:rPr>
        <w:t xml:space="preserve">3.1. </w:t>
      </w:r>
      <w:r w:rsidRPr="00940EAB">
        <w:rPr>
          <w:b/>
          <w:bCs/>
        </w:rPr>
        <w:t>Vývoj aktivit realizovaných v rámci projektu, jejich obsah a případné změny v průběhu roku</w:t>
      </w:r>
    </w:p>
    <w:p w:rsidR="000A251A" w:rsidRPr="000A251A" w:rsidRDefault="000A251A" w:rsidP="000A251A">
      <w:pPr>
        <w:numPr>
          <w:ilvl w:val="1"/>
          <w:numId w:val="2"/>
        </w:numPr>
        <w:tabs>
          <w:tab w:val="num" w:pos="786"/>
        </w:tabs>
        <w:spacing w:before="120"/>
        <w:ind w:left="786" w:hanging="360"/>
        <w:jc w:val="both"/>
        <w:rPr>
          <w:b/>
          <w:bCs/>
        </w:rPr>
      </w:pPr>
      <w:r>
        <w:rPr>
          <w:b/>
          <w:bCs/>
        </w:rPr>
        <w:t xml:space="preserve">3.2. </w:t>
      </w:r>
      <w:r w:rsidRPr="000A251A">
        <w:rPr>
          <w:b/>
          <w:bCs/>
        </w:rPr>
        <w:t>V případě, že došlo ke změnám rozpočtu, napište, o jaké změ</w:t>
      </w:r>
      <w:r>
        <w:rPr>
          <w:b/>
          <w:bCs/>
        </w:rPr>
        <w:t>ny jde a vysvětlete její důvody</w:t>
      </w:r>
      <w:r w:rsidRPr="000A251A">
        <w:rPr>
          <w:b/>
          <w:bCs/>
        </w:rPr>
        <w:t xml:space="preserve"> </w:t>
      </w:r>
    </w:p>
    <w:p w:rsidR="000A251A" w:rsidRDefault="000A251A" w:rsidP="000A251A">
      <w:pPr>
        <w:pStyle w:val="Odstavecseseznamem"/>
        <w:rPr>
          <w:b/>
          <w:bCs/>
        </w:rPr>
      </w:pPr>
    </w:p>
    <w:p w:rsidR="000A251A" w:rsidRDefault="000A251A" w:rsidP="00FC7C70">
      <w:pPr>
        <w:numPr>
          <w:ilvl w:val="1"/>
          <w:numId w:val="2"/>
        </w:numPr>
        <w:tabs>
          <w:tab w:val="num" w:pos="786"/>
        </w:tabs>
        <w:spacing w:before="120"/>
        <w:ind w:left="786" w:hanging="360"/>
        <w:jc w:val="both"/>
        <w:rPr>
          <w:b/>
          <w:bCs/>
        </w:rPr>
      </w:pPr>
    </w:p>
    <w:p w:rsidR="00CC77E0" w:rsidRDefault="00CC77E0" w:rsidP="00FC7C70">
      <w:pPr>
        <w:numPr>
          <w:ilvl w:val="1"/>
          <w:numId w:val="2"/>
        </w:numPr>
        <w:tabs>
          <w:tab w:val="num" w:pos="786"/>
        </w:tabs>
        <w:spacing w:before="120"/>
        <w:ind w:left="786" w:hanging="360"/>
        <w:jc w:val="both"/>
        <w:rPr>
          <w:b/>
          <w:bCs/>
        </w:rPr>
      </w:pPr>
      <w:r>
        <w:rPr>
          <w:b/>
          <w:bCs/>
        </w:rPr>
        <w:lastRenderedPageBreak/>
        <w:t>3.2. Vývoj cílové populace a případné změny</w:t>
      </w:r>
    </w:p>
    <w:p w:rsidR="00CC77E0" w:rsidRDefault="00CC77E0" w:rsidP="00FC7C70">
      <w:pPr>
        <w:numPr>
          <w:ilvl w:val="1"/>
          <w:numId w:val="2"/>
        </w:numPr>
        <w:tabs>
          <w:tab w:val="num" w:pos="786"/>
        </w:tabs>
        <w:spacing w:before="120"/>
        <w:ind w:left="786" w:hanging="360"/>
        <w:jc w:val="both"/>
        <w:rPr>
          <w:b/>
          <w:bCs/>
        </w:rPr>
      </w:pPr>
      <w:r>
        <w:rPr>
          <w:b/>
          <w:bCs/>
        </w:rPr>
        <w:t>3.3. Příklad dobré praxe (uveďte aktuální kazuistiku z realizace projektu)</w:t>
      </w:r>
    </w:p>
    <w:p w:rsidR="00A26A09" w:rsidRPr="008C7432" w:rsidRDefault="00A26A09" w:rsidP="00FC7C70">
      <w:pPr>
        <w:numPr>
          <w:ilvl w:val="1"/>
          <w:numId w:val="2"/>
        </w:numPr>
        <w:tabs>
          <w:tab w:val="num" w:pos="786"/>
        </w:tabs>
        <w:spacing w:before="120"/>
        <w:ind w:left="786" w:hanging="360"/>
        <w:jc w:val="both"/>
        <w:rPr>
          <w:b/>
          <w:bCs/>
        </w:rPr>
      </w:pPr>
    </w:p>
    <w:p w:rsidR="00711877" w:rsidRPr="0052387D" w:rsidRDefault="00711877" w:rsidP="0052387D">
      <w:pPr>
        <w:pStyle w:val="Nadpis2"/>
        <w:numPr>
          <w:ilvl w:val="2"/>
          <w:numId w:val="5"/>
        </w:numPr>
        <w:spacing w:before="120" w:after="120"/>
        <w:ind w:left="283"/>
        <w:rPr>
          <w:caps/>
          <w:sz w:val="20"/>
          <w:szCs w:val="20"/>
          <w:u w:val="none"/>
        </w:rPr>
      </w:pPr>
      <w:r w:rsidRPr="0052387D">
        <w:rPr>
          <w:caps/>
          <w:sz w:val="20"/>
          <w:szCs w:val="20"/>
          <w:u w:val="none"/>
        </w:rPr>
        <w:t xml:space="preserve">Hodnocení poskytovaných služeb </w:t>
      </w:r>
    </w:p>
    <w:p w:rsidR="00D13A76" w:rsidRPr="00D13A76" w:rsidRDefault="00D13A76" w:rsidP="00D13A76">
      <w:pPr>
        <w:pStyle w:val="Zkladntextodsazen"/>
        <w:numPr>
          <w:ilvl w:val="1"/>
          <w:numId w:val="6"/>
        </w:numPr>
        <w:spacing w:before="120" w:after="0"/>
        <w:jc w:val="both"/>
        <w:rPr>
          <w:b/>
          <w:bCs/>
        </w:rPr>
      </w:pPr>
      <w:r w:rsidRPr="00940EAB">
        <w:rPr>
          <w:b/>
          <w:bCs/>
        </w:rPr>
        <w:t xml:space="preserve">Kritické zhodnocení </w:t>
      </w:r>
      <w:r w:rsidR="008C7432">
        <w:rPr>
          <w:b/>
          <w:bCs/>
        </w:rPr>
        <w:t xml:space="preserve">úspěšnosti </w:t>
      </w:r>
      <w:r w:rsidRPr="00D13A76">
        <w:rPr>
          <w:b/>
          <w:bCs/>
        </w:rPr>
        <w:t>projektu</w:t>
      </w:r>
      <w:r w:rsidRPr="00D13A76">
        <w:rPr>
          <w:b/>
          <w:bCs/>
          <w:iCs/>
        </w:rPr>
        <w:t xml:space="preserve"> </w:t>
      </w:r>
      <w:r w:rsidRPr="00D13A76">
        <w:rPr>
          <w:b/>
          <w:bCs/>
        </w:rPr>
        <w:t>v jaké m</w:t>
      </w:r>
      <w:r>
        <w:rPr>
          <w:b/>
          <w:bCs/>
        </w:rPr>
        <w:t>íře byly naplněny cíle projektu</w:t>
      </w:r>
      <w:r w:rsidR="008C7432">
        <w:rPr>
          <w:b/>
          <w:bCs/>
        </w:rPr>
        <w:t xml:space="preserve">, </w:t>
      </w:r>
      <w:r w:rsidR="008C7432" w:rsidRPr="00D13A76">
        <w:rPr>
          <w:b/>
          <w:bCs/>
          <w:iCs/>
        </w:rPr>
        <w:t xml:space="preserve">problémy při realizaci </w:t>
      </w:r>
      <w:r w:rsidR="008C7432">
        <w:rPr>
          <w:b/>
          <w:bCs/>
        </w:rPr>
        <w:t>projektu</w:t>
      </w:r>
    </w:p>
    <w:p w:rsidR="00D13A76" w:rsidRDefault="00D13A76" w:rsidP="00D13A76">
      <w:pPr>
        <w:pStyle w:val="Zkladntextodsazen"/>
        <w:numPr>
          <w:ilvl w:val="1"/>
          <w:numId w:val="6"/>
        </w:numPr>
        <w:spacing w:before="120" w:after="0"/>
        <w:jc w:val="both"/>
        <w:rPr>
          <w:b/>
          <w:bCs/>
        </w:rPr>
      </w:pPr>
      <w:r w:rsidRPr="00D13A76">
        <w:rPr>
          <w:b/>
          <w:bCs/>
        </w:rPr>
        <w:t>Hodnocení spolupráce s ostatními organizacemi</w:t>
      </w:r>
      <w:r w:rsidR="008C7432">
        <w:rPr>
          <w:b/>
          <w:bCs/>
        </w:rPr>
        <w:t xml:space="preserve">, </w:t>
      </w:r>
      <w:r w:rsidRPr="00D13A76">
        <w:rPr>
          <w:b/>
          <w:bCs/>
        </w:rPr>
        <w:t>s</w:t>
      </w:r>
      <w:r w:rsidR="00CA744A">
        <w:rPr>
          <w:b/>
          <w:bCs/>
        </w:rPr>
        <w:t> jakými organizacemi</w:t>
      </w:r>
      <w:r w:rsidRPr="00D13A76">
        <w:rPr>
          <w:b/>
          <w:bCs/>
        </w:rPr>
        <w:t xml:space="preserve"> tato spolupráce probíhá</w:t>
      </w:r>
      <w:r w:rsidR="00CA744A">
        <w:rPr>
          <w:b/>
          <w:bCs/>
        </w:rPr>
        <w:t>, zhodnocení kvality spolupráce</w:t>
      </w:r>
    </w:p>
    <w:p w:rsidR="00D13A76" w:rsidRDefault="00D13A76" w:rsidP="00D13A76">
      <w:pPr>
        <w:pStyle w:val="Zkladntextodsazen"/>
        <w:numPr>
          <w:ilvl w:val="1"/>
          <w:numId w:val="6"/>
        </w:numPr>
        <w:spacing w:before="120" w:after="0"/>
        <w:jc w:val="both"/>
        <w:rPr>
          <w:b/>
          <w:bCs/>
        </w:rPr>
      </w:pPr>
      <w:r w:rsidRPr="00D13A76">
        <w:rPr>
          <w:b/>
          <w:bCs/>
        </w:rPr>
        <w:t>Personální a organizační zabezpečení projektu, včetně údajů o počtu jednotlivých pracovníků a jejich odbornosti</w:t>
      </w:r>
      <w:r w:rsidR="00C5162E">
        <w:rPr>
          <w:b/>
          <w:bCs/>
        </w:rPr>
        <w:t xml:space="preserve"> </w:t>
      </w:r>
      <w:r w:rsidR="00CA744A">
        <w:rPr>
          <w:b/>
          <w:bCs/>
        </w:rPr>
        <w:t>(</w:t>
      </w:r>
      <w:r w:rsidR="00C5162E">
        <w:rPr>
          <w:b/>
          <w:bCs/>
        </w:rPr>
        <w:t>změny oproti žádosti</w:t>
      </w:r>
      <w:r w:rsidR="00CA744A">
        <w:rPr>
          <w:b/>
          <w:bCs/>
        </w:rPr>
        <w:t>)</w:t>
      </w:r>
    </w:p>
    <w:p w:rsidR="00FC7C70" w:rsidRPr="00D13A76" w:rsidRDefault="00FC7C70" w:rsidP="00D13A76"/>
    <w:p w:rsidR="008C7432" w:rsidRDefault="008C7432" w:rsidP="009F60EB">
      <w:pPr>
        <w:pStyle w:val="CM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F2538" w:rsidRPr="009F60EB" w:rsidRDefault="00DF2538" w:rsidP="009F60EB">
      <w:pPr>
        <w:pStyle w:val="CM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F60EB">
        <w:rPr>
          <w:rFonts w:ascii="Times New Roman" w:hAnsi="Times New Roman" w:cs="Times New Roman"/>
          <w:b/>
          <w:color w:val="000000"/>
          <w:sz w:val="20"/>
          <w:szCs w:val="20"/>
        </w:rPr>
        <w:t>Celkový počet klientů projektu do 30.6.</w:t>
      </w:r>
    </w:p>
    <w:p w:rsidR="00DF2538" w:rsidRDefault="00DF2538" w:rsidP="00B1031F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306"/>
        <w:gridCol w:w="2409"/>
        <w:gridCol w:w="1418"/>
      </w:tblGrid>
      <w:tr w:rsidR="00CA744A" w:rsidRPr="00DF2538" w:rsidTr="00CA744A">
        <w:trPr>
          <w:jc w:val="center"/>
        </w:trPr>
        <w:tc>
          <w:tcPr>
            <w:tcW w:w="6715" w:type="dxa"/>
            <w:gridSpan w:val="2"/>
            <w:vAlign w:val="center"/>
          </w:tcPr>
          <w:p w:rsidR="00CA744A" w:rsidRPr="00DF2538" w:rsidRDefault="00CA744A" w:rsidP="00DF2538">
            <w:pPr>
              <w:jc w:val="center"/>
            </w:pPr>
            <w:r w:rsidRPr="00DF2538">
              <w:rPr>
                <w:b/>
                <w:color w:val="000000"/>
              </w:rPr>
              <w:t>Kategorie</w:t>
            </w:r>
          </w:p>
        </w:tc>
        <w:tc>
          <w:tcPr>
            <w:tcW w:w="1418" w:type="dxa"/>
            <w:vAlign w:val="center"/>
          </w:tcPr>
          <w:p w:rsidR="00CA744A" w:rsidRPr="00DF2538" w:rsidRDefault="00CA744A" w:rsidP="00DF2538">
            <w:pPr>
              <w:jc w:val="center"/>
            </w:pPr>
            <w:r w:rsidRPr="00DF2538">
              <w:rPr>
                <w:b/>
                <w:color w:val="000000"/>
              </w:rPr>
              <w:t>Počet</w:t>
            </w:r>
          </w:p>
        </w:tc>
      </w:tr>
      <w:tr w:rsidR="00CA744A" w:rsidRPr="00DF2538" w:rsidTr="00CA744A">
        <w:trPr>
          <w:jc w:val="center"/>
        </w:trPr>
        <w:tc>
          <w:tcPr>
            <w:tcW w:w="4306" w:type="dxa"/>
            <w:vMerge w:val="restart"/>
            <w:vAlign w:val="center"/>
          </w:tcPr>
          <w:p w:rsidR="00CA744A" w:rsidRPr="00DF2538" w:rsidRDefault="00CA744A" w:rsidP="008C71D5">
            <w:r w:rsidRPr="00DF2538">
              <w:t>Muži</w:t>
            </w:r>
          </w:p>
        </w:tc>
        <w:tc>
          <w:tcPr>
            <w:tcW w:w="2409" w:type="dxa"/>
            <w:vAlign w:val="center"/>
          </w:tcPr>
          <w:p w:rsidR="00CA744A" w:rsidRPr="00DF2538" w:rsidRDefault="00CA744A" w:rsidP="00DF2538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418" w:type="dxa"/>
            <w:vAlign w:val="center"/>
          </w:tcPr>
          <w:p w:rsidR="00CA744A" w:rsidRPr="00DF2538" w:rsidRDefault="00CA744A" w:rsidP="00DF2538">
            <w:pPr>
              <w:jc w:val="center"/>
            </w:pPr>
          </w:p>
        </w:tc>
      </w:tr>
      <w:tr w:rsidR="00CA744A" w:rsidRPr="00DF2538" w:rsidTr="00CA744A">
        <w:trPr>
          <w:jc w:val="center"/>
        </w:trPr>
        <w:tc>
          <w:tcPr>
            <w:tcW w:w="4306" w:type="dxa"/>
            <w:vMerge/>
            <w:vAlign w:val="center"/>
          </w:tcPr>
          <w:p w:rsidR="00CA744A" w:rsidRPr="00DF2538" w:rsidRDefault="00CA744A" w:rsidP="008C71D5"/>
        </w:tc>
        <w:tc>
          <w:tcPr>
            <w:tcW w:w="2409" w:type="dxa"/>
            <w:vAlign w:val="center"/>
          </w:tcPr>
          <w:p w:rsidR="00CA744A" w:rsidRPr="00DF2538" w:rsidRDefault="00CA744A" w:rsidP="00DF2538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418" w:type="dxa"/>
            <w:vAlign w:val="center"/>
          </w:tcPr>
          <w:p w:rsidR="00CA744A" w:rsidRPr="00DF2538" w:rsidRDefault="00CA744A" w:rsidP="00DF2538">
            <w:pPr>
              <w:jc w:val="center"/>
            </w:pPr>
          </w:p>
        </w:tc>
      </w:tr>
      <w:tr w:rsidR="00CA744A" w:rsidRPr="00DF2538" w:rsidTr="00CA744A">
        <w:trPr>
          <w:jc w:val="center"/>
        </w:trPr>
        <w:tc>
          <w:tcPr>
            <w:tcW w:w="4306" w:type="dxa"/>
            <w:vMerge w:val="restart"/>
            <w:vAlign w:val="center"/>
          </w:tcPr>
          <w:p w:rsidR="00CA744A" w:rsidRPr="00DF2538" w:rsidRDefault="00CA744A" w:rsidP="008C71D5">
            <w:r w:rsidRPr="00DF2538">
              <w:t>Ženy</w:t>
            </w:r>
          </w:p>
        </w:tc>
        <w:tc>
          <w:tcPr>
            <w:tcW w:w="2409" w:type="dxa"/>
            <w:vAlign w:val="center"/>
          </w:tcPr>
          <w:p w:rsidR="00CA744A" w:rsidRPr="00DF2538" w:rsidRDefault="00CA744A" w:rsidP="00DF2538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418" w:type="dxa"/>
            <w:vAlign w:val="center"/>
          </w:tcPr>
          <w:p w:rsidR="00CA744A" w:rsidRPr="00DF2538" w:rsidRDefault="00CA744A" w:rsidP="00DF2538">
            <w:pPr>
              <w:jc w:val="center"/>
            </w:pPr>
          </w:p>
        </w:tc>
      </w:tr>
      <w:tr w:rsidR="00CA744A" w:rsidRPr="00DF2538" w:rsidTr="00CA744A">
        <w:trPr>
          <w:jc w:val="center"/>
        </w:trPr>
        <w:tc>
          <w:tcPr>
            <w:tcW w:w="4306" w:type="dxa"/>
            <w:vMerge/>
            <w:vAlign w:val="center"/>
          </w:tcPr>
          <w:p w:rsidR="00CA744A" w:rsidRPr="00DF2538" w:rsidRDefault="00CA744A" w:rsidP="008C71D5"/>
        </w:tc>
        <w:tc>
          <w:tcPr>
            <w:tcW w:w="2409" w:type="dxa"/>
            <w:vAlign w:val="center"/>
          </w:tcPr>
          <w:p w:rsidR="00CA744A" w:rsidRPr="00DF2538" w:rsidRDefault="00CA744A" w:rsidP="00DF2538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418" w:type="dxa"/>
            <w:vAlign w:val="center"/>
          </w:tcPr>
          <w:p w:rsidR="00CA744A" w:rsidRPr="00DF2538" w:rsidRDefault="00CA744A" w:rsidP="00DF2538">
            <w:pPr>
              <w:jc w:val="center"/>
            </w:pPr>
          </w:p>
        </w:tc>
      </w:tr>
      <w:tr w:rsidR="00CA744A" w:rsidRPr="00DF2538" w:rsidTr="00CA744A">
        <w:trPr>
          <w:jc w:val="center"/>
        </w:trPr>
        <w:tc>
          <w:tcPr>
            <w:tcW w:w="4306" w:type="dxa"/>
            <w:vMerge w:val="restart"/>
            <w:vAlign w:val="center"/>
          </w:tcPr>
          <w:p w:rsidR="00CA744A" w:rsidRPr="00DF2538" w:rsidRDefault="00CA744A" w:rsidP="008C71D5">
            <w:r w:rsidRPr="00DF2538">
              <w:t>Celkem</w:t>
            </w:r>
          </w:p>
        </w:tc>
        <w:tc>
          <w:tcPr>
            <w:tcW w:w="2409" w:type="dxa"/>
            <w:vAlign w:val="center"/>
          </w:tcPr>
          <w:p w:rsidR="00CA744A" w:rsidRPr="00DF2538" w:rsidRDefault="00CA744A" w:rsidP="00DF2538">
            <w:r w:rsidRPr="00DF2538">
              <w:rPr>
                <w:noProof w:val="0"/>
              </w:rPr>
              <w:t>jednorázově v kontaktu</w:t>
            </w:r>
          </w:p>
        </w:tc>
        <w:tc>
          <w:tcPr>
            <w:tcW w:w="1418" w:type="dxa"/>
            <w:vAlign w:val="center"/>
          </w:tcPr>
          <w:p w:rsidR="00CA744A" w:rsidRPr="00DF2538" w:rsidRDefault="00CA744A" w:rsidP="00DF2538">
            <w:pPr>
              <w:jc w:val="center"/>
            </w:pPr>
          </w:p>
        </w:tc>
      </w:tr>
      <w:tr w:rsidR="00CA744A" w:rsidRPr="00DF2538" w:rsidTr="00CA744A">
        <w:trPr>
          <w:trHeight w:val="56"/>
          <w:jc w:val="center"/>
        </w:trPr>
        <w:tc>
          <w:tcPr>
            <w:tcW w:w="4306" w:type="dxa"/>
            <w:vMerge/>
            <w:vAlign w:val="center"/>
          </w:tcPr>
          <w:p w:rsidR="00CA744A" w:rsidRPr="00DF2538" w:rsidRDefault="00CA744A" w:rsidP="00DF2538"/>
        </w:tc>
        <w:tc>
          <w:tcPr>
            <w:tcW w:w="2409" w:type="dxa"/>
            <w:vAlign w:val="center"/>
          </w:tcPr>
          <w:p w:rsidR="00CA744A" w:rsidRPr="00DF2538" w:rsidRDefault="00CA744A" w:rsidP="00DF2538">
            <w:r w:rsidRPr="00DF2538">
              <w:rPr>
                <w:noProof w:val="0"/>
              </w:rPr>
              <w:t>opakovaně v kontaktu</w:t>
            </w:r>
          </w:p>
        </w:tc>
        <w:tc>
          <w:tcPr>
            <w:tcW w:w="1418" w:type="dxa"/>
            <w:vAlign w:val="center"/>
          </w:tcPr>
          <w:p w:rsidR="00CA744A" w:rsidRPr="00DF2538" w:rsidRDefault="00CA744A" w:rsidP="00DF2538">
            <w:pPr>
              <w:jc w:val="center"/>
            </w:pPr>
          </w:p>
        </w:tc>
      </w:tr>
    </w:tbl>
    <w:p w:rsidR="00DF2538" w:rsidRDefault="00DF2538" w:rsidP="00B1031F"/>
    <w:p w:rsidR="008C71D5" w:rsidRDefault="008C71D5" w:rsidP="00B1031F"/>
    <w:p w:rsidR="000A5FED" w:rsidRDefault="000A5FED" w:rsidP="009F60EB">
      <w:pPr>
        <w:pStyle w:val="CM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F60E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Počet zvlášť zranitelných obětí trestné činnosti (dle §2 odst. 4 zákona č. 45/2013 Sb.) mezi klienty projektu: </w:t>
      </w:r>
    </w:p>
    <w:p w:rsidR="00CC488C" w:rsidRPr="00CC488C" w:rsidRDefault="00CC488C" w:rsidP="00CC488C">
      <w:pPr>
        <w:pStyle w:val="Default"/>
      </w:pPr>
    </w:p>
    <w:p w:rsidR="00FC7C70" w:rsidRDefault="00444160" w:rsidP="009F60EB">
      <w:r>
        <w:t>Muži:</w:t>
      </w:r>
    </w:p>
    <w:p w:rsidR="00444160" w:rsidRDefault="00444160" w:rsidP="009F60EB">
      <w:r>
        <w:t>Ženy:</w:t>
      </w:r>
    </w:p>
    <w:p w:rsidR="005007D1" w:rsidRDefault="00444160" w:rsidP="009F60EB">
      <w:r>
        <w:t>Děti:</w:t>
      </w:r>
    </w:p>
    <w:p w:rsidR="00444160" w:rsidRDefault="00444160" w:rsidP="009F60EB">
      <w:r>
        <w:t>Celkem:</w:t>
      </w:r>
    </w:p>
    <w:p w:rsidR="004E6072" w:rsidRDefault="004E6072" w:rsidP="009F60EB"/>
    <w:p w:rsidR="004E6072" w:rsidRPr="00D3675B" w:rsidRDefault="004E6072" w:rsidP="004E6072">
      <w:pPr>
        <w:pStyle w:val="Zkladntext"/>
        <w:rPr>
          <w:b/>
          <w:i w:val="0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6470"/>
        <w:gridCol w:w="2160"/>
      </w:tblGrid>
      <w:tr w:rsidR="00A45C5F" w:rsidTr="00A45C5F"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5F" w:rsidRDefault="00A45C5F" w:rsidP="00A45C5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Klienta se dostavil do organizace na základě: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5F" w:rsidRDefault="00A45C5F" w:rsidP="004E60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Počet klientů</w:t>
            </w:r>
          </w:p>
        </w:tc>
      </w:tr>
      <w:tr w:rsidR="00A45C5F" w:rsidTr="00A45C5F">
        <w:trPr>
          <w:trHeight w:val="236"/>
        </w:trPr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5F" w:rsidRDefault="00A45C5F" w:rsidP="004E6072">
            <w:pPr>
              <w:rPr>
                <w:color w:val="00000A"/>
              </w:rPr>
            </w:pPr>
            <w:r>
              <w:rPr>
                <w:color w:val="00000A"/>
              </w:rPr>
              <w:t>Podnětu od PČR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5F" w:rsidRDefault="00A45C5F" w:rsidP="004E6072">
            <w:pPr>
              <w:jc w:val="center"/>
            </w:pPr>
          </w:p>
        </w:tc>
      </w:tr>
      <w:tr w:rsidR="00A45C5F" w:rsidTr="00A45C5F">
        <w:trPr>
          <w:trHeight w:val="140"/>
        </w:trPr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5F" w:rsidRDefault="00A45C5F" w:rsidP="004E6072">
            <w:pPr>
              <w:rPr>
                <w:color w:val="00000A"/>
              </w:rPr>
            </w:pPr>
            <w:r>
              <w:rPr>
                <w:color w:val="00000A"/>
              </w:rPr>
              <w:t>Podnětu od Probační a mediační služby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5F" w:rsidRDefault="00A45C5F" w:rsidP="004E6072">
            <w:pPr>
              <w:jc w:val="center"/>
            </w:pPr>
          </w:p>
        </w:tc>
      </w:tr>
      <w:tr w:rsidR="00A45C5F" w:rsidTr="00A45C5F">
        <w:trPr>
          <w:trHeight w:val="116"/>
        </w:trPr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C5F" w:rsidRDefault="00A45C5F" w:rsidP="00A45C5F">
            <w:pPr>
              <w:rPr>
                <w:color w:val="00000A"/>
              </w:rPr>
            </w:pPr>
            <w:r>
              <w:rPr>
                <w:color w:val="00000A"/>
              </w:rPr>
              <w:t>Podnětu od jiné organizace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5F" w:rsidRDefault="00A45C5F" w:rsidP="004E6072">
            <w:pPr>
              <w:jc w:val="center"/>
            </w:pPr>
          </w:p>
        </w:tc>
      </w:tr>
      <w:tr w:rsidR="00A45C5F" w:rsidTr="00A45C5F">
        <w:trPr>
          <w:trHeight w:val="250"/>
        </w:trPr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5F" w:rsidRPr="00886FE7" w:rsidRDefault="00A45C5F" w:rsidP="00A45C5F">
            <w:pPr>
              <w:rPr>
                <w:color w:val="00000A"/>
                <w:highlight w:val="yellow"/>
              </w:rPr>
            </w:pPr>
            <w:r>
              <w:rPr>
                <w:color w:val="00000A"/>
              </w:rPr>
              <w:t>Samotné iniciativy</w:t>
            </w:r>
            <w:r w:rsidRPr="001E073D">
              <w:rPr>
                <w:color w:val="00000A"/>
              </w:rPr>
              <w:t xml:space="preserve"> klienta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5F" w:rsidRDefault="00A45C5F" w:rsidP="004E6072">
            <w:pPr>
              <w:jc w:val="center"/>
            </w:pPr>
          </w:p>
        </w:tc>
      </w:tr>
      <w:tr w:rsidR="00A45C5F" w:rsidTr="00A45C5F">
        <w:trPr>
          <w:trHeight w:val="250"/>
        </w:trPr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5F" w:rsidRPr="001E073D" w:rsidRDefault="00A45C5F" w:rsidP="00A45C5F">
            <w:pPr>
              <w:rPr>
                <w:color w:val="00000A"/>
              </w:rPr>
            </w:pPr>
            <w:r>
              <w:rPr>
                <w:color w:val="00000A"/>
              </w:rPr>
              <w:t>Z jiného podnětu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5F" w:rsidRDefault="00A45C5F" w:rsidP="004E6072">
            <w:pPr>
              <w:jc w:val="center"/>
            </w:pPr>
          </w:p>
        </w:tc>
      </w:tr>
    </w:tbl>
    <w:p w:rsidR="004E6072" w:rsidRDefault="004E6072" w:rsidP="009F60EB"/>
    <w:p w:rsidR="00444160" w:rsidRDefault="00444160" w:rsidP="009F60EB"/>
    <w:p w:rsidR="008C7432" w:rsidRPr="00933BAE" w:rsidRDefault="00933BAE" w:rsidP="009F60EB">
      <w:pPr>
        <w:rPr>
          <w:b/>
        </w:rPr>
      </w:pPr>
      <w:r w:rsidRPr="00933BAE">
        <w:rPr>
          <w:b/>
        </w:rPr>
        <w:t>Trestný čin</w:t>
      </w:r>
      <w:r w:rsidR="005007D1">
        <w:rPr>
          <w:b/>
        </w:rPr>
        <w:t>,</w:t>
      </w:r>
      <w:r w:rsidR="008C7432" w:rsidRPr="00933BAE">
        <w:rPr>
          <w:b/>
        </w:rPr>
        <w:t xml:space="preserve"> v jehož souvislosti byla služba oběti trestného činu poskytnuta</w:t>
      </w:r>
      <w:r w:rsidR="00856A87">
        <w:rPr>
          <w:b/>
        </w:rPr>
        <w:t>:</w:t>
      </w:r>
    </w:p>
    <w:p w:rsidR="00933BAE" w:rsidRDefault="00933BAE" w:rsidP="009F60EB"/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560"/>
        <w:gridCol w:w="4252"/>
      </w:tblGrid>
      <w:tr w:rsidR="001C3D5A" w:rsidTr="00A26A09">
        <w:tc>
          <w:tcPr>
            <w:tcW w:w="2835" w:type="dxa"/>
          </w:tcPr>
          <w:p w:rsidR="001C3D5A" w:rsidRPr="001C3D5A" w:rsidRDefault="001C3D5A" w:rsidP="009F60EB">
            <w:pPr>
              <w:rPr>
                <w:b/>
              </w:rPr>
            </w:pPr>
            <w:r w:rsidRPr="001C3D5A">
              <w:rPr>
                <w:b/>
              </w:rPr>
              <w:t>Trestný čin</w:t>
            </w:r>
          </w:p>
        </w:tc>
        <w:tc>
          <w:tcPr>
            <w:tcW w:w="1560" w:type="dxa"/>
          </w:tcPr>
          <w:p w:rsidR="001C3D5A" w:rsidRPr="00856A87" w:rsidRDefault="00856A87" w:rsidP="00CC77E0">
            <w:pPr>
              <w:rPr>
                <w:b/>
              </w:rPr>
            </w:pPr>
            <w:r>
              <w:rPr>
                <w:b/>
              </w:rPr>
              <w:t>P</w:t>
            </w:r>
            <w:r w:rsidR="001C3D5A" w:rsidRPr="00856A87">
              <w:rPr>
                <w:b/>
              </w:rPr>
              <w:t xml:space="preserve">očet </w:t>
            </w:r>
            <w:r w:rsidR="00CC77E0">
              <w:rPr>
                <w:b/>
              </w:rPr>
              <w:t>klientů</w:t>
            </w:r>
            <w:r w:rsidRPr="00856A87">
              <w:rPr>
                <w:b/>
              </w:rPr>
              <w:t xml:space="preserve"> </w:t>
            </w:r>
          </w:p>
        </w:tc>
        <w:tc>
          <w:tcPr>
            <w:tcW w:w="4252" w:type="dxa"/>
          </w:tcPr>
          <w:p w:rsidR="001C3D5A" w:rsidRPr="00CC77E0" w:rsidRDefault="00CC77E0" w:rsidP="009F60EB">
            <w:pPr>
              <w:rPr>
                <w:b/>
              </w:rPr>
            </w:pPr>
            <w:r w:rsidRPr="00CC77E0">
              <w:rPr>
                <w:b/>
              </w:rPr>
              <w:t>P</w:t>
            </w:r>
            <w:r w:rsidR="00856A87" w:rsidRPr="00CC77E0">
              <w:rPr>
                <w:b/>
              </w:rPr>
              <w:t>oznámka</w:t>
            </w:r>
          </w:p>
        </w:tc>
      </w:tr>
      <w:tr w:rsidR="001C3D5A" w:rsidTr="00A26A09">
        <w:tc>
          <w:tcPr>
            <w:tcW w:w="2835" w:type="dxa"/>
          </w:tcPr>
          <w:p w:rsidR="001C3D5A" w:rsidRPr="00856A87" w:rsidRDefault="0081103A" w:rsidP="009F60EB">
            <w:r>
              <w:t>V</w:t>
            </w:r>
            <w:r w:rsidR="00856A87" w:rsidRPr="00856A87">
              <w:t>ražda</w:t>
            </w:r>
          </w:p>
        </w:tc>
        <w:tc>
          <w:tcPr>
            <w:tcW w:w="1560" w:type="dxa"/>
          </w:tcPr>
          <w:p w:rsidR="001C3D5A" w:rsidRDefault="001C3D5A" w:rsidP="009F60EB"/>
        </w:tc>
        <w:tc>
          <w:tcPr>
            <w:tcW w:w="4252" w:type="dxa"/>
          </w:tcPr>
          <w:p w:rsidR="001C3D5A" w:rsidRDefault="001C3D5A" w:rsidP="009F60EB"/>
        </w:tc>
      </w:tr>
      <w:tr w:rsidR="001C3D5A" w:rsidTr="00A26A09">
        <w:tc>
          <w:tcPr>
            <w:tcW w:w="2835" w:type="dxa"/>
          </w:tcPr>
          <w:p w:rsidR="001C3D5A" w:rsidRPr="00856A87" w:rsidRDefault="0081103A" w:rsidP="009F60EB">
            <w:r>
              <w:t>U</w:t>
            </w:r>
            <w:r w:rsidR="00856A87" w:rsidRPr="00856A87">
              <w:t>smrcení z nedbalosti</w:t>
            </w:r>
          </w:p>
        </w:tc>
        <w:tc>
          <w:tcPr>
            <w:tcW w:w="1560" w:type="dxa"/>
          </w:tcPr>
          <w:p w:rsidR="001C3D5A" w:rsidRDefault="001C3D5A" w:rsidP="009F60EB"/>
        </w:tc>
        <w:tc>
          <w:tcPr>
            <w:tcW w:w="4252" w:type="dxa"/>
          </w:tcPr>
          <w:p w:rsidR="001C3D5A" w:rsidRDefault="001C3D5A" w:rsidP="009F60EB"/>
        </w:tc>
      </w:tr>
      <w:tr w:rsidR="001C3D5A" w:rsidTr="00A26A09">
        <w:tc>
          <w:tcPr>
            <w:tcW w:w="2835" w:type="dxa"/>
          </w:tcPr>
          <w:p w:rsidR="001C3D5A" w:rsidRPr="00856A87" w:rsidRDefault="00856A87" w:rsidP="00856A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56A87">
              <w:rPr>
                <w:rFonts w:ascii="Times New Roman" w:hAnsi="Times New Roman" w:cs="Times New Roman"/>
                <w:sz w:val="20"/>
                <w:szCs w:val="20"/>
              </w:rPr>
              <w:t xml:space="preserve">Úmyslné ublížení na zdraví </w:t>
            </w:r>
          </w:p>
        </w:tc>
        <w:tc>
          <w:tcPr>
            <w:tcW w:w="1560" w:type="dxa"/>
          </w:tcPr>
          <w:p w:rsidR="001C3D5A" w:rsidRDefault="001C3D5A" w:rsidP="009F60EB"/>
        </w:tc>
        <w:tc>
          <w:tcPr>
            <w:tcW w:w="4252" w:type="dxa"/>
          </w:tcPr>
          <w:p w:rsidR="001C3D5A" w:rsidRDefault="001C3D5A" w:rsidP="009F60EB"/>
        </w:tc>
      </w:tr>
      <w:tr w:rsidR="001C3D5A" w:rsidTr="00A26A09">
        <w:tc>
          <w:tcPr>
            <w:tcW w:w="2835" w:type="dxa"/>
          </w:tcPr>
          <w:p w:rsidR="001C3D5A" w:rsidRPr="00856A87" w:rsidRDefault="00856A87" w:rsidP="00856A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56A87">
              <w:rPr>
                <w:rFonts w:ascii="Times New Roman" w:hAnsi="Times New Roman" w:cs="Times New Roman"/>
                <w:sz w:val="20"/>
                <w:szCs w:val="20"/>
              </w:rPr>
              <w:t xml:space="preserve">Nebezpečné vyhrožování </w:t>
            </w:r>
          </w:p>
        </w:tc>
        <w:tc>
          <w:tcPr>
            <w:tcW w:w="1560" w:type="dxa"/>
          </w:tcPr>
          <w:p w:rsidR="001C3D5A" w:rsidRDefault="001C3D5A" w:rsidP="009F60EB"/>
        </w:tc>
        <w:tc>
          <w:tcPr>
            <w:tcW w:w="4252" w:type="dxa"/>
          </w:tcPr>
          <w:p w:rsidR="001C3D5A" w:rsidRDefault="001C3D5A" w:rsidP="009F60EB"/>
        </w:tc>
      </w:tr>
      <w:tr w:rsidR="001C3D5A" w:rsidTr="00A26A09">
        <w:tc>
          <w:tcPr>
            <w:tcW w:w="2835" w:type="dxa"/>
          </w:tcPr>
          <w:p w:rsidR="001C3D5A" w:rsidRPr="00856A87" w:rsidRDefault="00856A87" w:rsidP="00856A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56A87">
              <w:rPr>
                <w:rFonts w:ascii="Times New Roman" w:hAnsi="Times New Roman" w:cs="Times New Roman"/>
                <w:sz w:val="20"/>
                <w:szCs w:val="20"/>
              </w:rPr>
              <w:t xml:space="preserve">Nebezpečné pronásledování </w:t>
            </w:r>
          </w:p>
        </w:tc>
        <w:tc>
          <w:tcPr>
            <w:tcW w:w="1560" w:type="dxa"/>
          </w:tcPr>
          <w:p w:rsidR="001C3D5A" w:rsidRDefault="001C3D5A" w:rsidP="009F60EB"/>
        </w:tc>
        <w:tc>
          <w:tcPr>
            <w:tcW w:w="4252" w:type="dxa"/>
          </w:tcPr>
          <w:p w:rsidR="001C3D5A" w:rsidRDefault="001C3D5A" w:rsidP="009F60EB"/>
        </w:tc>
      </w:tr>
      <w:tr w:rsidR="001C3D5A" w:rsidTr="00A26A09">
        <w:tc>
          <w:tcPr>
            <w:tcW w:w="2835" w:type="dxa"/>
          </w:tcPr>
          <w:p w:rsidR="001C3D5A" w:rsidRPr="00856A87" w:rsidRDefault="00856A87" w:rsidP="00856A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Omezování a zbavení osobní </w:t>
            </w:r>
            <w:r w:rsidRPr="00856A87">
              <w:rPr>
                <w:rFonts w:ascii="Times New Roman" w:hAnsi="Times New Roman" w:cs="Times New Roman"/>
                <w:sz w:val="20"/>
                <w:szCs w:val="20"/>
              </w:rPr>
              <w:t xml:space="preserve">svobody </w:t>
            </w:r>
          </w:p>
        </w:tc>
        <w:tc>
          <w:tcPr>
            <w:tcW w:w="1560" w:type="dxa"/>
          </w:tcPr>
          <w:p w:rsidR="001C3D5A" w:rsidRDefault="001C3D5A" w:rsidP="009F60EB"/>
        </w:tc>
        <w:tc>
          <w:tcPr>
            <w:tcW w:w="4252" w:type="dxa"/>
          </w:tcPr>
          <w:p w:rsidR="001C3D5A" w:rsidRDefault="001C3D5A" w:rsidP="009F60EB"/>
        </w:tc>
      </w:tr>
      <w:tr w:rsidR="001C3D5A" w:rsidTr="00A26A09">
        <w:tc>
          <w:tcPr>
            <w:tcW w:w="2835" w:type="dxa"/>
          </w:tcPr>
          <w:p w:rsidR="001C3D5A" w:rsidRPr="00856A87" w:rsidRDefault="00856A87" w:rsidP="00856A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56A87">
              <w:rPr>
                <w:rFonts w:ascii="Times New Roman" w:hAnsi="Times New Roman" w:cs="Times New Roman"/>
                <w:sz w:val="20"/>
                <w:szCs w:val="20"/>
              </w:rPr>
              <w:t xml:space="preserve">Týrání svěřené osoby </w:t>
            </w:r>
          </w:p>
        </w:tc>
        <w:tc>
          <w:tcPr>
            <w:tcW w:w="1560" w:type="dxa"/>
          </w:tcPr>
          <w:p w:rsidR="001C3D5A" w:rsidRDefault="001C3D5A" w:rsidP="009F60EB"/>
        </w:tc>
        <w:tc>
          <w:tcPr>
            <w:tcW w:w="4252" w:type="dxa"/>
          </w:tcPr>
          <w:p w:rsidR="001C3D5A" w:rsidRDefault="001C3D5A" w:rsidP="009F60EB"/>
        </w:tc>
      </w:tr>
      <w:tr w:rsidR="00856A87" w:rsidTr="00A26A09">
        <w:tc>
          <w:tcPr>
            <w:tcW w:w="2835" w:type="dxa"/>
          </w:tcPr>
          <w:p w:rsidR="00856A87" w:rsidRPr="00856A87" w:rsidRDefault="00856A87" w:rsidP="00856A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56A87">
              <w:rPr>
                <w:rFonts w:ascii="Times New Roman" w:hAnsi="Times New Roman" w:cs="Times New Roman"/>
                <w:sz w:val="20"/>
                <w:szCs w:val="20"/>
              </w:rPr>
              <w:t xml:space="preserve">Týrání osoby žijící ve společné domácnosti </w:t>
            </w:r>
          </w:p>
        </w:tc>
        <w:tc>
          <w:tcPr>
            <w:tcW w:w="1560" w:type="dxa"/>
          </w:tcPr>
          <w:p w:rsidR="00856A87" w:rsidRDefault="00856A87" w:rsidP="009F60EB"/>
        </w:tc>
        <w:tc>
          <w:tcPr>
            <w:tcW w:w="4252" w:type="dxa"/>
          </w:tcPr>
          <w:p w:rsidR="00856A87" w:rsidRDefault="00856A87" w:rsidP="009F60EB"/>
        </w:tc>
      </w:tr>
      <w:tr w:rsidR="00856A87" w:rsidTr="00A26A09">
        <w:tc>
          <w:tcPr>
            <w:tcW w:w="2835" w:type="dxa"/>
          </w:tcPr>
          <w:p w:rsidR="00856A87" w:rsidRPr="00856A87" w:rsidRDefault="00856A87" w:rsidP="00856A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56A87">
              <w:rPr>
                <w:rFonts w:ascii="Times New Roman" w:hAnsi="Times New Roman" w:cs="Times New Roman"/>
                <w:sz w:val="20"/>
                <w:szCs w:val="20"/>
              </w:rPr>
              <w:t xml:space="preserve">Znásilnění </w:t>
            </w:r>
          </w:p>
        </w:tc>
        <w:tc>
          <w:tcPr>
            <w:tcW w:w="1560" w:type="dxa"/>
          </w:tcPr>
          <w:p w:rsidR="00856A87" w:rsidRDefault="00856A87" w:rsidP="009F60EB"/>
        </w:tc>
        <w:tc>
          <w:tcPr>
            <w:tcW w:w="4252" w:type="dxa"/>
          </w:tcPr>
          <w:p w:rsidR="00856A87" w:rsidRDefault="00856A87" w:rsidP="009F60EB"/>
        </w:tc>
      </w:tr>
      <w:tr w:rsidR="00856A87" w:rsidTr="00A26A09">
        <w:tc>
          <w:tcPr>
            <w:tcW w:w="2835" w:type="dxa"/>
          </w:tcPr>
          <w:p w:rsidR="00856A87" w:rsidRPr="00856A87" w:rsidRDefault="00856A87" w:rsidP="00856A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56A87">
              <w:rPr>
                <w:rFonts w:ascii="Times New Roman" w:hAnsi="Times New Roman" w:cs="Times New Roman"/>
                <w:sz w:val="20"/>
                <w:szCs w:val="20"/>
              </w:rPr>
              <w:t xml:space="preserve">Podvod </w:t>
            </w:r>
          </w:p>
        </w:tc>
        <w:tc>
          <w:tcPr>
            <w:tcW w:w="1560" w:type="dxa"/>
          </w:tcPr>
          <w:p w:rsidR="00856A87" w:rsidRDefault="00856A87" w:rsidP="009F60EB"/>
        </w:tc>
        <w:tc>
          <w:tcPr>
            <w:tcW w:w="4252" w:type="dxa"/>
          </w:tcPr>
          <w:p w:rsidR="00856A87" w:rsidRDefault="00856A87" w:rsidP="009F60EB"/>
        </w:tc>
      </w:tr>
      <w:tr w:rsidR="00856A87" w:rsidTr="00A26A09">
        <w:tc>
          <w:tcPr>
            <w:tcW w:w="2835" w:type="dxa"/>
          </w:tcPr>
          <w:p w:rsidR="00856A87" w:rsidRPr="00856A87" w:rsidRDefault="00856A87" w:rsidP="00856A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56A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Dopravní nehody - nedbalostní </w:t>
            </w:r>
          </w:p>
        </w:tc>
        <w:tc>
          <w:tcPr>
            <w:tcW w:w="1560" w:type="dxa"/>
          </w:tcPr>
          <w:p w:rsidR="00856A87" w:rsidRDefault="00856A87" w:rsidP="009F60EB"/>
        </w:tc>
        <w:tc>
          <w:tcPr>
            <w:tcW w:w="4252" w:type="dxa"/>
          </w:tcPr>
          <w:p w:rsidR="00856A87" w:rsidRDefault="00856A87" w:rsidP="009F60EB"/>
        </w:tc>
      </w:tr>
      <w:tr w:rsidR="00856A87" w:rsidTr="00A26A09">
        <w:tc>
          <w:tcPr>
            <w:tcW w:w="2835" w:type="dxa"/>
          </w:tcPr>
          <w:p w:rsidR="00856A87" w:rsidRPr="00856A87" w:rsidRDefault="00856A87" w:rsidP="00856A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56A87">
              <w:rPr>
                <w:rFonts w:ascii="Times New Roman" w:hAnsi="Times New Roman" w:cs="Times New Roman"/>
                <w:sz w:val="20"/>
                <w:szCs w:val="20"/>
              </w:rPr>
              <w:t xml:space="preserve">Zanedbání povinné výživy </w:t>
            </w:r>
          </w:p>
        </w:tc>
        <w:tc>
          <w:tcPr>
            <w:tcW w:w="1560" w:type="dxa"/>
          </w:tcPr>
          <w:p w:rsidR="00856A87" w:rsidRDefault="00856A87" w:rsidP="009F60EB"/>
        </w:tc>
        <w:tc>
          <w:tcPr>
            <w:tcW w:w="4252" w:type="dxa"/>
          </w:tcPr>
          <w:p w:rsidR="00856A87" w:rsidRDefault="00856A87" w:rsidP="009F60EB"/>
        </w:tc>
      </w:tr>
      <w:tr w:rsidR="00856A87" w:rsidTr="00A26A09">
        <w:tc>
          <w:tcPr>
            <w:tcW w:w="2835" w:type="dxa"/>
          </w:tcPr>
          <w:p w:rsidR="00856A87" w:rsidRPr="00856A87" w:rsidRDefault="00856A87" w:rsidP="00856A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56A87">
              <w:rPr>
                <w:rFonts w:ascii="Times New Roman" w:hAnsi="Times New Roman" w:cs="Times New Roman"/>
                <w:sz w:val="20"/>
                <w:szCs w:val="20"/>
              </w:rPr>
              <w:t>Jiné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1560" w:type="dxa"/>
          </w:tcPr>
          <w:p w:rsidR="00856A87" w:rsidRDefault="00856A87" w:rsidP="009F60EB"/>
        </w:tc>
        <w:tc>
          <w:tcPr>
            <w:tcW w:w="4252" w:type="dxa"/>
          </w:tcPr>
          <w:p w:rsidR="00856A87" w:rsidRDefault="00856A87" w:rsidP="009F60EB"/>
        </w:tc>
      </w:tr>
      <w:tr w:rsidR="00856A87" w:rsidTr="00A26A09">
        <w:tc>
          <w:tcPr>
            <w:tcW w:w="2835" w:type="dxa"/>
          </w:tcPr>
          <w:p w:rsidR="00856A87" w:rsidRPr="00856A87" w:rsidRDefault="00856A87" w:rsidP="00856A87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856A87" w:rsidRDefault="00856A87" w:rsidP="009F60EB"/>
        </w:tc>
        <w:tc>
          <w:tcPr>
            <w:tcW w:w="4252" w:type="dxa"/>
          </w:tcPr>
          <w:p w:rsidR="00856A87" w:rsidRDefault="00856A87" w:rsidP="009F60EB"/>
        </w:tc>
      </w:tr>
    </w:tbl>
    <w:p w:rsidR="00A26A09" w:rsidRPr="00A26A09" w:rsidRDefault="00856A87" w:rsidP="009F60EB">
      <w:r>
        <w:t xml:space="preserve">* Pokud </w:t>
      </w:r>
      <w:r w:rsidR="00EB2683">
        <w:t xml:space="preserve">trestný čin v tabulce </w:t>
      </w:r>
      <w:r>
        <w:t>nenaleznete, přidejte řádek a doplňte</w:t>
      </w:r>
      <w:r w:rsidR="00EB2683">
        <w:t xml:space="preserve"> dle potřeby</w:t>
      </w:r>
      <w:r>
        <w:t>.</w:t>
      </w:r>
    </w:p>
    <w:p w:rsidR="00CA744A" w:rsidRDefault="00C01FF4" w:rsidP="009F60EB">
      <w:pPr>
        <w:rPr>
          <w:b/>
        </w:rPr>
      </w:pPr>
      <w:r w:rsidRPr="00C01FF4">
        <w:rPr>
          <w:b/>
        </w:rPr>
        <w:t>Naplnění i</w:t>
      </w:r>
      <w:r w:rsidR="00CA744A" w:rsidRPr="00C01FF4">
        <w:rPr>
          <w:b/>
        </w:rPr>
        <w:t>ndikátor</w:t>
      </w:r>
      <w:r w:rsidRPr="00C01FF4">
        <w:rPr>
          <w:b/>
        </w:rPr>
        <w:t>u</w:t>
      </w:r>
      <w:r w:rsidR="00CA744A" w:rsidRPr="00C01FF4">
        <w:rPr>
          <w:b/>
        </w:rPr>
        <w:t xml:space="preserve"> Ministerstva spravedlnosti:</w:t>
      </w:r>
    </w:p>
    <w:p w:rsidR="00C01FF4" w:rsidRPr="00C01FF4" w:rsidRDefault="00C01FF4" w:rsidP="009F60EB">
      <w:pPr>
        <w:rPr>
          <w:b/>
        </w:rPr>
      </w:pPr>
    </w:p>
    <w:p w:rsidR="00C01FF4" w:rsidRDefault="00C01FF4" w:rsidP="009F60EB">
      <w:r>
        <w:t>Počet klientů, kteří obdrželi komplexní informace o právech obětí v průběhu trestního řízení</w:t>
      </w:r>
      <w:r w:rsidR="00A857D2">
        <w:t xml:space="preserve"> (u poskytování právnch informací)</w:t>
      </w:r>
      <w:r>
        <w:t>:</w:t>
      </w:r>
    </w:p>
    <w:p w:rsidR="00C01FF4" w:rsidRDefault="00C01FF4" w:rsidP="009F60EB">
      <w:r>
        <w:t>Počet klientů, kteří vnímají pozitivní posun ve své situaci</w:t>
      </w:r>
      <w:r w:rsidR="00CC77E0">
        <w:t xml:space="preserve"> (u restorativních programů)</w:t>
      </w:r>
      <w:r>
        <w:t>:</w:t>
      </w:r>
    </w:p>
    <w:p w:rsidR="00444160" w:rsidRDefault="00444160" w:rsidP="009F60EB"/>
    <w:p w:rsidR="00856A87" w:rsidRDefault="00856A87" w:rsidP="009F60EB"/>
    <w:p w:rsidR="008C71D5" w:rsidRPr="00013EDD" w:rsidRDefault="00CC77E0" w:rsidP="009F60EB">
      <w:pPr>
        <w:rPr>
          <w:b/>
        </w:rPr>
      </w:pPr>
      <w:r>
        <w:rPr>
          <w:b/>
        </w:rPr>
        <w:t>Intervence</w:t>
      </w:r>
      <w:r w:rsidR="00062953" w:rsidRPr="00013EDD">
        <w:rPr>
          <w:b/>
        </w:rPr>
        <w:t>:</w:t>
      </w:r>
    </w:p>
    <w:p w:rsidR="00062953" w:rsidRDefault="00062953" w:rsidP="009F60E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62"/>
        <w:gridCol w:w="1984"/>
      </w:tblGrid>
      <w:tr w:rsidR="005007D1" w:rsidTr="005007D1">
        <w:tc>
          <w:tcPr>
            <w:tcW w:w="6062" w:type="dxa"/>
          </w:tcPr>
          <w:p w:rsidR="005007D1" w:rsidRPr="0093346E" w:rsidRDefault="005007D1" w:rsidP="009F60EB">
            <w:pPr>
              <w:rPr>
                <w:b/>
              </w:rPr>
            </w:pPr>
            <w:r w:rsidRPr="0093346E">
              <w:rPr>
                <w:b/>
              </w:rPr>
              <w:t>Typ</w:t>
            </w:r>
            <w:r w:rsidR="00CC77E0">
              <w:rPr>
                <w:b/>
              </w:rPr>
              <w:t>:</w:t>
            </w:r>
          </w:p>
        </w:tc>
        <w:tc>
          <w:tcPr>
            <w:tcW w:w="1984" w:type="dxa"/>
          </w:tcPr>
          <w:p w:rsidR="005007D1" w:rsidRPr="0093346E" w:rsidRDefault="005007D1" w:rsidP="009F60EB">
            <w:pPr>
              <w:rPr>
                <w:b/>
              </w:rPr>
            </w:pPr>
            <w:r w:rsidRPr="0093346E">
              <w:rPr>
                <w:b/>
              </w:rPr>
              <w:t>Počet</w:t>
            </w:r>
          </w:p>
        </w:tc>
      </w:tr>
      <w:tr w:rsidR="005007D1" w:rsidTr="005007D1">
        <w:tc>
          <w:tcPr>
            <w:tcW w:w="6062" w:type="dxa"/>
          </w:tcPr>
          <w:p w:rsidR="005007D1" w:rsidRDefault="005007D1" w:rsidP="009F60EB">
            <w:r>
              <w:t xml:space="preserve">Osobní konzultace </w:t>
            </w:r>
          </w:p>
        </w:tc>
        <w:tc>
          <w:tcPr>
            <w:tcW w:w="1984" w:type="dxa"/>
          </w:tcPr>
          <w:p w:rsidR="005007D1" w:rsidRDefault="005007D1" w:rsidP="009F60EB"/>
        </w:tc>
      </w:tr>
      <w:tr w:rsidR="005007D1" w:rsidTr="005007D1">
        <w:tc>
          <w:tcPr>
            <w:tcW w:w="6062" w:type="dxa"/>
          </w:tcPr>
          <w:p w:rsidR="005007D1" w:rsidRDefault="005007D1" w:rsidP="009F60EB">
            <w:r>
              <w:t>Telefonická konzultace</w:t>
            </w:r>
          </w:p>
        </w:tc>
        <w:tc>
          <w:tcPr>
            <w:tcW w:w="1984" w:type="dxa"/>
          </w:tcPr>
          <w:p w:rsidR="005007D1" w:rsidRDefault="005007D1" w:rsidP="009F60EB"/>
        </w:tc>
      </w:tr>
      <w:tr w:rsidR="005007D1" w:rsidTr="005007D1">
        <w:tc>
          <w:tcPr>
            <w:tcW w:w="6062" w:type="dxa"/>
          </w:tcPr>
          <w:p w:rsidR="005007D1" w:rsidRDefault="005007D1" w:rsidP="009F60EB">
            <w:r>
              <w:t>E-mailová konzultace</w:t>
            </w:r>
          </w:p>
        </w:tc>
        <w:tc>
          <w:tcPr>
            <w:tcW w:w="1984" w:type="dxa"/>
          </w:tcPr>
          <w:p w:rsidR="005007D1" w:rsidRDefault="005007D1" w:rsidP="009F60EB"/>
        </w:tc>
      </w:tr>
      <w:tr w:rsidR="005007D1" w:rsidTr="005007D1">
        <w:tc>
          <w:tcPr>
            <w:tcW w:w="6062" w:type="dxa"/>
          </w:tcPr>
          <w:p w:rsidR="005007D1" w:rsidRDefault="005007D1" w:rsidP="00062953">
            <w:r>
              <w:t>Příprava na konzultaci – studium a zpracování materiálů (hod.)</w:t>
            </w:r>
          </w:p>
        </w:tc>
        <w:tc>
          <w:tcPr>
            <w:tcW w:w="1984" w:type="dxa"/>
          </w:tcPr>
          <w:p w:rsidR="005007D1" w:rsidRDefault="005007D1" w:rsidP="009F60EB"/>
        </w:tc>
      </w:tr>
      <w:tr w:rsidR="005007D1" w:rsidTr="005007D1">
        <w:tc>
          <w:tcPr>
            <w:tcW w:w="6062" w:type="dxa"/>
          </w:tcPr>
          <w:p w:rsidR="005007D1" w:rsidRDefault="005007D1" w:rsidP="009F60EB">
            <w:r>
              <w:t>Doprovod důvěrníkem</w:t>
            </w:r>
          </w:p>
        </w:tc>
        <w:tc>
          <w:tcPr>
            <w:tcW w:w="1984" w:type="dxa"/>
          </w:tcPr>
          <w:p w:rsidR="005007D1" w:rsidRDefault="005007D1" w:rsidP="009F60EB"/>
        </w:tc>
      </w:tr>
      <w:tr w:rsidR="005007D1" w:rsidTr="005007D1">
        <w:tc>
          <w:tcPr>
            <w:tcW w:w="6062" w:type="dxa"/>
          </w:tcPr>
          <w:p w:rsidR="005007D1" w:rsidRDefault="005007D1" w:rsidP="009F60EB">
            <w:r>
              <w:t>Služba zmocněnce</w:t>
            </w:r>
          </w:p>
        </w:tc>
        <w:tc>
          <w:tcPr>
            <w:tcW w:w="1984" w:type="dxa"/>
          </w:tcPr>
          <w:p w:rsidR="005007D1" w:rsidRDefault="005007D1" w:rsidP="009F60EB"/>
        </w:tc>
      </w:tr>
      <w:tr w:rsidR="005007D1" w:rsidTr="005007D1">
        <w:tc>
          <w:tcPr>
            <w:tcW w:w="6062" w:type="dxa"/>
          </w:tcPr>
          <w:p w:rsidR="005007D1" w:rsidRDefault="005007D1" w:rsidP="009F60EB">
            <w:r>
              <w:t>Poskytnutí právní pomoci</w:t>
            </w:r>
          </w:p>
        </w:tc>
        <w:tc>
          <w:tcPr>
            <w:tcW w:w="1984" w:type="dxa"/>
          </w:tcPr>
          <w:p w:rsidR="005007D1" w:rsidRDefault="005007D1" w:rsidP="009F60EB"/>
        </w:tc>
      </w:tr>
      <w:tr w:rsidR="005007D1" w:rsidTr="005007D1">
        <w:tc>
          <w:tcPr>
            <w:tcW w:w="6062" w:type="dxa"/>
          </w:tcPr>
          <w:p w:rsidR="005007D1" w:rsidRDefault="005007D1" w:rsidP="009F60EB">
            <w:r>
              <w:t>Zprostředkování právní pomoci</w:t>
            </w:r>
          </w:p>
        </w:tc>
        <w:tc>
          <w:tcPr>
            <w:tcW w:w="1984" w:type="dxa"/>
          </w:tcPr>
          <w:p w:rsidR="005007D1" w:rsidRDefault="005007D1" w:rsidP="009F60EB"/>
        </w:tc>
      </w:tr>
    </w:tbl>
    <w:p w:rsidR="00062953" w:rsidRDefault="00062953" w:rsidP="009F60EB"/>
    <w:p w:rsidR="00A26A09" w:rsidRDefault="00A26A09" w:rsidP="009F60EB">
      <w:pPr>
        <w:rPr>
          <w:b/>
        </w:rPr>
      </w:pPr>
    </w:p>
    <w:p w:rsidR="00CC77E0" w:rsidRPr="00CC77E0" w:rsidRDefault="00CC77E0" w:rsidP="009F60EB">
      <w:pPr>
        <w:rPr>
          <w:b/>
        </w:rPr>
      </w:pPr>
      <w:r w:rsidRPr="00CC77E0">
        <w:rPr>
          <w:b/>
        </w:rPr>
        <w:t>Administrativa:</w:t>
      </w:r>
    </w:p>
    <w:p w:rsidR="00CC77E0" w:rsidRPr="00D3675B" w:rsidRDefault="00CC77E0" w:rsidP="00CC77E0">
      <w:pPr>
        <w:pStyle w:val="Zkladntext"/>
        <w:rPr>
          <w:b/>
          <w:i w:val="0"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2977"/>
        <w:gridCol w:w="1560"/>
        <w:gridCol w:w="3543"/>
      </w:tblGrid>
      <w:tr w:rsidR="00CC77E0" w:rsidRPr="00CC77E0" w:rsidTr="00CC77E0">
        <w:tc>
          <w:tcPr>
            <w:tcW w:w="2977" w:type="dxa"/>
            <w:vAlign w:val="center"/>
          </w:tcPr>
          <w:p w:rsidR="00CC77E0" w:rsidRPr="00CC77E0" w:rsidRDefault="00CC77E0" w:rsidP="00CC77E0">
            <w:pPr>
              <w:pStyle w:val="Zkladntext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CC77E0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Činnost</w:t>
            </w:r>
          </w:p>
        </w:tc>
        <w:tc>
          <w:tcPr>
            <w:tcW w:w="1560" w:type="dxa"/>
            <w:vAlign w:val="center"/>
          </w:tcPr>
          <w:p w:rsidR="00CC77E0" w:rsidRPr="00CC77E0" w:rsidRDefault="00CC77E0" w:rsidP="00CC77E0">
            <w:pPr>
              <w:pStyle w:val="Zkladntext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CC77E0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 xml:space="preserve">Celkem hodin </w:t>
            </w:r>
            <w:r w:rsidRPr="00CC77E0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br/>
              <w:t xml:space="preserve">za sledované období </w:t>
            </w:r>
          </w:p>
        </w:tc>
        <w:tc>
          <w:tcPr>
            <w:tcW w:w="3543" w:type="dxa"/>
            <w:vAlign w:val="center"/>
          </w:tcPr>
          <w:p w:rsidR="00CC77E0" w:rsidRPr="00CC77E0" w:rsidRDefault="00CC77E0" w:rsidP="00CC77E0">
            <w:pPr>
              <w:pStyle w:val="Zkladntext"/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CC77E0"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  <w:t>Poznámka</w:t>
            </w:r>
          </w:p>
        </w:tc>
      </w:tr>
      <w:tr w:rsidR="00CC77E0" w:rsidRPr="00CC77E0" w:rsidTr="00CC77E0">
        <w:tc>
          <w:tcPr>
            <w:tcW w:w="2977" w:type="dxa"/>
            <w:vAlign w:val="center"/>
          </w:tcPr>
          <w:p w:rsidR="00CC77E0" w:rsidRPr="00CC77E0" w:rsidRDefault="00CC77E0" w:rsidP="00CC77E0">
            <w:pPr>
              <w:pStyle w:val="Zkladntex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77E0">
              <w:rPr>
                <w:rFonts w:ascii="Times New Roman" w:hAnsi="Times New Roman" w:cs="Times New Roman"/>
                <w:i w:val="0"/>
                <w:sz w:val="20"/>
                <w:szCs w:val="20"/>
              </w:rPr>
              <w:t>Evidence</w:t>
            </w:r>
          </w:p>
        </w:tc>
        <w:tc>
          <w:tcPr>
            <w:tcW w:w="1560" w:type="dxa"/>
          </w:tcPr>
          <w:p w:rsidR="00CC77E0" w:rsidRPr="00CC77E0" w:rsidRDefault="00CC77E0" w:rsidP="00CC77E0">
            <w:pPr>
              <w:pStyle w:val="Zkladntext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3543" w:type="dxa"/>
          </w:tcPr>
          <w:p w:rsidR="00CC77E0" w:rsidRPr="00CC77E0" w:rsidRDefault="00CC77E0" w:rsidP="00CC77E0">
            <w:pPr>
              <w:pStyle w:val="Zkladntext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</w:tr>
      <w:tr w:rsidR="00CC77E0" w:rsidRPr="00CC77E0" w:rsidTr="00CC77E0">
        <w:tc>
          <w:tcPr>
            <w:tcW w:w="2977" w:type="dxa"/>
            <w:vAlign w:val="center"/>
          </w:tcPr>
          <w:p w:rsidR="00CC77E0" w:rsidRPr="00CC77E0" w:rsidRDefault="00CC77E0" w:rsidP="00CC77E0">
            <w:pPr>
              <w:pStyle w:val="Zkladntex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77E0">
              <w:rPr>
                <w:rFonts w:ascii="Times New Roman" w:hAnsi="Times New Roman" w:cs="Times New Roman"/>
                <w:i w:val="0"/>
                <w:sz w:val="20"/>
                <w:szCs w:val="20"/>
              </w:rPr>
              <w:t>Zápisy z jednání</w:t>
            </w:r>
          </w:p>
        </w:tc>
        <w:tc>
          <w:tcPr>
            <w:tcW w:w="1560" w:type="dxa"/>
          </w:tcPr>
          <w:p w:rsidR="00CC77E0" w:rsidRPr="00CC77E0" w:rsidRDefault="00CC77E0" w:rsidP="00CC77E0">
            <w:pPr>
              <w:pStyle w:val="Zkladntext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3543" w:type="dxa"/>
          </w:tcPr>
          <w:p w:rsidR="00CC77E0" w:rsidRPr="00CC77E0" w:rsidRDefault="00CC77E0" w:rsidP="00CC77E0">
            <w:pPr>
              <w:pStyle w:val="Zkladntext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</w:tr>
      <w:tr w:rsidR="00CC77E0" w:rsidRPr="00CC77E0" w:rsidTr="00CC77E0">
        <w:tc>
          <w:tcPr>
            <w:tcW w:w="2977" w:type="dxa"/>
            <w:vAlign w:val="center"/>
          </w:tcPr>
          <w:p w:rsidR="00CC77E0" w:rsidRPr="00CC77E0" w:rsidRDefault="00CC77E0" w:rsidP="00CC77E0">
            <w:pPr>
              <w:pStyle w:val="Zkladntext"/>
              <w:jc w:val="left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CC77E0">
              <w:rPr>
                <w:rFonts w:ascii="Times New Roman" w:hAnsi="Times New Roman" w:cs="Times New Roman"/>
                <w:i w:val="0"/>
                <w:sz w:val="20"/>
                <w:szCs w:val="20"/>
              </w:rPr>
              <w:t>Dojednávání navazujících služeb</w:t>
            </w:r>
          </w:p>
        </w:tc>
        <w:tc>
          <w:tcPr>
            <w:tcW w:w="1560" w:type="dxa"/>
          </w:tcPr>
          <w:p w:rsidR="00CC77E0" w:rsidRPr="00CC77E0" w:rsidRDefault="00CC77E0" w:rsidP="00CC77E0">
            <w:pPr>
              <w:pStyle w:val="Zkladntext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3543" w:type="dxa"/>
          </w:tcPr>
          <w:p w:rsidR="00CC77E0" w:rsidRPr="00CC77E0" w:rsidRDefault="00CC77E0" w:rsidP="00CC77E0">
            <w:pPr>
              <w:pStyle w:val="Zkladntext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</w:p>
        </w:tc>
      </w:tr>
    </w:tbl>
    <w:p w:rsidR="00CC77E0" w:rsidRPr="00CC77E0" w:rsidRDefault="00CC77E0" w:rsidP="009F60EB"/>
    <w:p w:rsidR="008C7432" w:rsidRPr="000A5FED" w:rsidRDefault="008C7432" w:rsidP="009F60EB"/>
    <w:p w:rsidR="00711877" w:rsidRPr="00FB5AB5" w:rsidRDefault="00294B91" w:rsidP="009F60EB">
      <w:pPr>
        <w:pStyle w:val="Nadpis2"/>
        <w:numPr>
          <w:ilvl w:val="2"/>
          <w:numId w:val="5"/>
        </w:numPr>
        <w:tabs>
          <w:tab w:val="num" w:pos="360"/>
        </w:tabs>
        <w:spacing w:before="120" w:after="120"/>
        <w:ind w:left="283"/>
        <w:jc w:val="both"/>
        <w:rPr>
          <w:caps/>
          <w:sz w:val="20"/>
          <w:szCs w:val="20"/>
          <w:u w:val="none"/>
        </w:rPr>
      </w:pPr>
      <w:r w:rsidRPr="00FB5AB5">
        <w:rPr>
          <w:caps/>
          <w:sz w:val="20"/>
          <w:szCs w:val="20"/>
          <w:u w:val="none"/>
        </w:rPr>
        <w:t>I</w:t>
      </w:r>
      <w:r w:rsidR="00711877" w:rsidRPr="00FB5AB5">
        <w:rPr>
          <w:caps/>
          <w:sz w:val="20"/>
          <w:szCs w:val="20"/>
          <w:u w:val="none"/>
        </w:rPr>
        <w:t xml:space="preserve">nformační kampaň o </w:t>
      </w:r>
      <w:r w:rsidR="00A45C5F">
        <w:rPr>
          <w:caps/>
          <w:sz w:val="20"/>
          <w:szCs w:val="20"/>
          <w:u w:val="none"/>
        </w:rPr>
        <w:t xml:space="preserve">organizaci a </w:t>
      </w:r>
      <w:r w:rsidR="00013EDD">
        <w:rPr>
          <w:caps/>
          <w:sz w:val="20"/>
          <w:szCs w:val="20"/>
          <w:u w:val="none"/>
        </w:rPr>
        <w:t>právech obětí</w:t>
      </w:r>
      <w:r w:rsidR="00444160">
        <w:rPr>
          <w:caps/>
          <w:sz w:val="20"/>
          <w:szCs w:val="20"/>
          <w:u w:val="none"/>
        </w:rPr>
        <w:t xml:space="preserve"> tr. činů</w:t>
      </w:r>
    </w:p>
    <w:p w:rsidR="00B74390" w:rsidRDefault="00B74390" w:rsidP="00B7439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68"/>
        <w:gridCol w:w="3069"/>
        <w:gridCol w:w="1909"/>
      </w:tblGrid>
      <w:tr w:rsidR="0093346E" w:rsidTr="005007D1">
        <w:tc>
          <w:tcPr>
            <w:tcW w:w="3068" w:type="dxa"/>
          </w:tcPr>
          <w:p w:rsidR="0093346E" w:rsidRPr="0093346E" w:rsidRDefault="0093346E" w:rsidP="00B74390">
            <w:pPr>
              <w:rPr>
                <w:b/>
              </w:rPr>
            </w:pPr>
            <w:r w:rsidRPr="0093346E">
              <w:rPr>
                <w:b/>
              </w:rPr>
              <w:t>Typ kampaně</w:t>
            </w:r>
          </w:p>
        </w:tc>
        <w:tc>
          <w:tcPr>
            <w:tcW w:w="3069" w:type="dxa"/>
          </w:tcPr>
          <w:p w:rsidR="0093346E" w:rsidRPr="0093346E" w:rsidRDefault="00013EDD" w:rsidP="00B74390">
            <w:pPr>
              <w:rPr>
                <w:b/>
              </w:rPr>
            </w:pPr>
            <w:r>
              <w:rPr>
                <w:b/>
              </w:rPr>
              <w:t>Popis</w:t>
            </w:r>
          </w:p>
        </w:tc>
        <w:tc>
          <w:tcPr>
            <w:tcW w:w="1909" w:type="dxa"/>
          </w:tcPr>
          <w:p w:rsidR="0093346E" w:rsidRPr="00013EDD" w:rsidRDefault="00013EDD" w:rsidP="00B74390">
            <w:pPr>
              <w:rPr>
                <w:b/>
              </w:rPr>
            </w:pPr>
            <w:r w:rsidRPr="00013EDD">
              <w:rPr>
                <w:b/>
              </w:rPr>
              <w:t>Počet</w:t>
            </w:r>
          </w:p>
        </w:tc>
      </w:tr>
      <w:tr w:rsidR="0093346E" w:rsidTr="005007D1">
        <w:tc>
          <w:tcPr>
            <w:tcW w:w="3068" w:type="dxa"/>
          </w:tcPr>
          <w:p w:rsidR="0093346E" w:rsidRDefault="005007D1" w:rsidP="0093346E">
            <w:r>
              <w:t>Masmédia</w:t>
            </w:r>
            <w:r w:rsidR="00013EDD">
              <w:t xml:space="preserve"> </w:t>
            </w:r>
          </w:p>
        </w:tc>
        <w:tc>
          <w:tcPr>
            <w:tcW w:w="3069" w:type="dxa"/>
          </w:tcPr>
          <w:p w:rsidR="0093346E" w:rsidRDefault="0093346E" w:rsidP="00B74390"/>
        </w:tc>
        <w:tc>
          <w:tcPr>
            <w:tcW w:w="1909" w:type="dxa"/>
          </w:tcPr>
          <w:p w:rsidR="0093346E" w:rsidRDefault="0093346E" w:rsidP="00B74390"/>
        </w:tc>
      </w:tr>
      <w:tr w:rsidR="00013EDD" w:rsidTr="005007D1">
        <w:tc>
          <w:tcPr>
            <w:tcW w:w="3068" w:type="dxa"/>
          </w:tcPr>
          <w:p w:rsidR="00013EDD" w:rsidRDefault="005007D1" w:rsidP="0093346E">
            <w:r>
              <w:t>K</w:t>
            </w:r>
            <w:r w:rsidR="00013EDD">
              <w:t>nihy</w:t>
            </w:r>
          </w:p>
        </w:tc>
        <w:tc>
          <w:tcPr>
            <w:tcW w:w="3069" w:type="dxa"/>
          </w:tcPr>
          <w:p w:rsidR="00013EDD" w:rsidRDefault="00013EDD" w:rsidP="00B74390"/>
        </w:tc>
        <w:tc>
          <w:tcPr>
            <w:tcW w:w="1909" w:type="dxa"/>
          </w:tcPr>
          <w:p w:rsidR="00013EDD" w:rsidRDefault="00013EDD" w:rsidP="00B74390"/>
        </w:tc>
      </w:tr>
      <w:tr w:rsidR="0093346E" w:rsidTr="005007D1">
        <w:tc>
          <w:tcPr>
            <w:tcW w:w="3068" w:type="dxa"/>
          </w:tcPr>
          <w:p w:rsidR="0093346E" w:rsidRDefault="005007D1" w:rsidP="00B74390">
            <w:r>
              <w:t>L</w:t>
            </w:r>
            <w:r w:rsidR="0093346E">
              <w:t>etáky</w:t>
            </w:r>
          </w:p>
        </w:tc>
        <w:tc>
          <w:tcPr>
            <w:tcW w:w="3069" w:type="dxa"/>
          </w:tcPr>
          <w:p w:rsidR="0093346E" w:rsidRDefault="0093346E" w:rsidP="00B74390"/>
        </w:tc>
        <w:tc>
          <w:tcPr>
            <w:tcW w:w="1909" w:type="dxa"/>
          </w:tcPr>
          <w:p w:rsidR="0093346E" w:rsidRDefault="0093346E" w:rsidP="00B74390"/>
        </w:tc>
      </w:tr>
      <w:tr w:rsidR="0093346E" w:rsidTr="005007D1">
        <w:tc>
          <w:tcPr>
            <w:tcW w:w="3068" w:type="dxa"/>
          </w:tcPr>
          <w:p w:rsidR="0093346E" w:rsidRDefault="005007D1" w:rsidP="00B74390">
            <w:r>
              <w:t>B</w:t>
            </w:r>
            <w:r w:rsidR="0093346E">
              <w:t>rožury</w:t>
            </w:r>
          </w:p>
        </w:tc>
        <w:tc>
          <w:tcPr>
            <w:tcW w:w="3069" w:type="dxa"/>
          </w:tcPr>
          <w:p w:rsidR="0093346E" w:rsidRDefault="0093346E" w:rsidP="00B74390"/>
        </w:tc>
        <w:tc>
          <w:tcPr>
            <w:tcW w:w="1909" w:type="dxa"/>
          </w:tcPr>
          <w:p w:rsidR="0093346E" w:rsidRDefault="0093346E" w:rsidP="00B74390"/>
        </w:tc>
      </w:tr>
      <w:tr w:rsidR="0093346E" w:rsidTr="005007D1">
        <w:tc>
          <w:tcPr>
            <w:tcW w:w="3068" w:type="dxa"/>
          </w:tcPr>
          <w:p w:rsidR="0093346E" w:rsidRDefault="005007D1" w:rsidP="00B74390">
            <w:r>
              <w:t>P</w:t>
            </w:r>
            <w:r w:rsidR="0093346E">
              <w:t>lakáty</w:t>
            </w:r>
          </w:p>
        </w:tc>
        <w:tc>
          <w:tcPr>
            <w:tcW w:w="3069" w:type="dxa"/>
          </w:tcPr>
          <w:p w:rsidR="0093346E" w:rsidRDefault="0093346E" w:rsidP="00B74390"/>
        </w:tc>
        <w:tc>
          <w:tcPr>
            <w:tcW w:w="1909" w:type="dxa"/>
          </w:tcPr>
          <w:p w:rsidR="0093346E" w:rsidRDefault="0093346E" w:rsidP="00B74390"/>
        </w:tc>
      </w:tr>
      <w:tr w:rsidR="0093346E" w:rsidTr="005007D1">
        <w:tc>
          <w:tcPr>
            <w:tcW w:w="3068" w:type="dxa"/>
          </w:tcPr>
          <w:p w:rsidR="0093346E" w:rsidRDefault="005007D1" w:rsidP="00B74390">
            <w:r>
              <w:t>O</w:t>
            </w:r>
            <w:r w:rsidR="0093346E">
              <w:t>rganizace konference</w:t>
            </w:r>
          </w:p>
        </w:tc>
        <w:tc>
          <w:tcPr>
            <w:tcW w:w="3069" w:type="dxa"/>
          </w:tcPr>
          <w:p w:rsidR="0093346E" w:rsidRDefault="0093346E" w:rsidP="00B74390"/>
        </w:tc>
        <w:tc>
          <w:tcPr>
            <w:tcW w:w="1909" w:type="dxa"/>
          </w:tcPr>
          <w:p w:rsidR="0093346E" w:rsidRDefault="0093346E" w:rsidP="00B74390"/>
        </w:tc>
      </w:tr>
      <w:tr w:rsidR="0093346E" w:rsidTr="005007D1">
        <w:tc>
          <w:tcPr>
            <w:tcW w:w="3068" w:type="dxa"/>
          </w:tcPr>
          <w:p w:rsidR="0093346E" w:rsidRDefault="005007D1" w:rsidP="00B74390">
            <w:r>
              <w:t>I</w:t>
            </w:r>
            <w:r w:rsidR="0093346E">
              <w:t>nterdisciplinární setkání (PMS, PČR</w:t>
            </w:r>
            <w:r w:rsidR="00444160">
              <w:t>, apod.</w:t>
            </w:r>
            <w:r w:rsidR="0093346E">
              <w:t>)</w:t>
            </w:r>
          </w:p>
        </w:tc>
        <w:tc>
          <w:tcPr>
            <w:tcW w:w="3069" w:type="dxa"/>
          </w:tcPr>
          <w:p w:rsidR="0093346E" w:rsidRDefault="0093346E" w:rsidP="00B74390"/>
        </w:tc>
        <w:tc>
          <w:tcPr>
            <w:tcW w:w="1909" w:type="dxa"/>
          </w:tcPr>
          <w:p w:rsidR="0093346E" w:rsidRDefault="0093346E" w:rsidP="00B74390"/>
        </w:tc>
      </w:tr>
      <w:tr w:rsidR="00013EDD" w:rsidTr="005007D1">
        <w:tc>
          <w:tcPr>
            <w:tcW w:w="3068" w:type="dxa"/>
          </w:tcPr>
          <w:p w:rsidR="00013EDD" w:rsidRDefault="00013EDD" w:rsidP="00B74390">
            <w:r>
              <w:t>Jiné</w:t>
            </w:r>
          </w:p>
        </w:tc>
        <w:tc>
          <w:tcPr>
            <w:tcW w:w="3069" w:type="dxa"/>
          </w:tcPr>
          <w:p w:rsidR="00013EDD" w:rsidRDefault="00013EDD" w:rsidP="00B74390"/>
        </w:tc>
        <w:tc>
          <w:tcPr>
            <w:tcW w:w="1909" w:type="dxa"/>
          </w:tcPr>
          <w:p w:rsidR="00013EDD" w:rsidRDefault="00013EDD" w:rsidP="00B74390"/>
        </w:tc>
      </w:tr>
    </w:tbl>
    <w:p w:rsidR="00B74390" w:rsidRDefault="00B74390" w:rsidP="00B74390"/>
    <w:p w:rsidR="00A26A09" w:rsidRDefault="00A26A09" w:rsidP="00B74390"/>
    <w:p w:rsidR="00711877" w:rsidRDefault="00711877" w:rsidP="009F60EB">
      <w:pPr>
        <w:pStyle w:val="Nadpis2"/>
        <w:numPr>
          <w:ilvl w:val="2"/>
          <w:numId w:val="5"/>
        </w:numPr>
        <w:tabs>
          <w:tab w:val="num" w:pos="360"/>
        </w:tabs>
        <w:spacing w:before="120" w:after="120"/>
        <w:ind w:left="283"/>
        <w:jc w:val="both"/>
        <w:rPr>
          <w:caps/>
          <w:sz w:val="20"/>
          <w:szCs w:val="20"/>
          <w:u w:val="none"/>
        </w:rPr>
      </w:pPr>
      <w:r w:rsidRPr="009F60EB">
        <w:rPr>
          <w:caps/>
          <w:sz w:val="20"/>
          <w:szCs w:val="20"/>
          <w:u w:val="none"/>
        </w:rPr>
        <w:t>Kontrola plnění projektu (byla</w:t>
      </w:r>
      <w:r w:rsidR="00A45C5F">
        <w:rPr>
          <w:caps/>
          <w:sz w:val="20"/>
          <w:szCs w:val="20"/>
          <w:u w:val="none"/>
        </w:rPr>
        <w:t>-LI</w:t>
      </w:r>
      <w:r w:rsidRPr="009F60EB">
        <w:rPr>
          <w:caps/>
          <w:sz w:val="20"/>
          <w:szCs w:val="20"/>
          <w:u w:val="none"/>
        </w:rPr>
        <w:t xml:space="preserve"> provedena kontrola p</w:t>
      </w:r>
      <w:r w:rsidR="00A04D0F" w:rsidRPr="009F60EB">
        <w:rPr>
          <w:caps/>
          <w:sz w:val="20"/>
          <w:szCs w:val="20"/>
          <w:u w:val="none"/>
        </w:rPr>
        <w:t>rojektu jiným subjektem než MSp</w:t>
      </w:r>
      <w:r w:rsidR="00996425" w:rsidRPr="009F60EB">
        <w:rPr>
          <w:caps/>
          <w:sz w:val="20"/>
          <w:szCs w:val="20"/>
          <w:u w:val="none"/>
        </w:rPr>
        <w:t>)</w:t>
      </w:r>
    </w:p>
    <w:p w:rsidR="00B74390" w:rsidRDefault="00B74390" w:rsidP="00B74390"/>
    <w:p w:rsidR="008C71D5" w:rsidRPr="00B74390" w:rsidRDefault="008C71D5" w:rsidP="00A26A09">
      <w:pPr>
        <w:suppressAutoHyphens w:val="0"/>
        <w:autoSpaceDE/>
        <w:spacing w:after="200" w:line="276" w:lineRule="auto"/>
      </w:pPr>
    </w:p>
    <w:p w:rsidR="009F60EB" w:rsidRPr="009F60EB" w:rsidRDefault="009F60EB" w:rsidP="009F60EB">
      <w:pPr>
        <w:pStyle w:val="Nadpis2"/>
        <w:numPr>
          <w:ilvl w:val="2"/>
          <w:numId w:val="5"/>
        </w:numPr>
        <w:tabs>
          <w:tab w:val="num" w:pos="360"/>
        </w:tabs>
        <w:spacing w:before="120" w:after="120"/>
        <w:ind w:left="283"/>
        <w:jc w:val="both"/>
        <w:rPr>
          <w:caps/>
          <w:sz w:val="20"/>
          <w:szCs w:val="20"/>
          <w:u w:val="none"/>
        </w:rPr>
      </w:pPr>
      <w:r w:rsidRPr="009F60EB">
        <w:rPr>
          <w:caps/>
          <w:sz w:val="20"/>
          <w:szCs w:val="20"/>
          <w:u w:val="none"/>
        </w:rPr>
        <w:t>Datum a Podpis oprávněného zástupce realizátora projektu</w:t>
      </w:r>
    </w:p>
    <w:p w:rsidR="009F60EB" w:rsidRDefault="009F60EB" w:rsidP="009F60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6"/>
        <w:gridCol w:w="5462"/>
      </w:tblGrid>
      <w:tr w:rsidR="009F60EB" w:rsidRPr="00940EAB" w:rsidTr="00CC77E0">
        <w:trPr>
          <w:trHeight w:val="413"/>
        </w:trPr>
        <w:tc>
          <w:tcPr>
            <w:tcW w:w="2546" w:type="dxa"/>
            <w:shd w:val="clear" w:color="auto" w:fill="CCCCCC"/>
            <w:vAlign w:val="center"/>
          </w:tcPr>
          <w:p w:rsidR="009F60EB" w:rsidRPr="00940EAB" w:rsidRDefault="009F60EB" w:rsidP="00FB5AB5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Jméno:</w:t>
            </w:r>
          </w:p>
        </w:tc>
        <w:tc>
          <w:tcPr>
            <w:tcW w:w="5462" w:type="dxa"/>
            <w:vAlign w:val="center"/>
          </w:tcPr>
          <w:p w:rsidR="009F60EB" w:rsidRPr="00940EAB" w:rsidRDefault="009F60EB" w:rsidP="00FB5AB5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9F60EB" w:rsidRPr="00940EAB" w:rsidTr="00CC77E0">
        <w:trPr>
          <w:trHeight w:val="413"/>
        </w:trPr>
        <w:tc>
          <w:tcPr>
            <w:tcW w:w="2546" w:type="dxa"/>
            <w:shd w:val="clear" w:color="auto" w:fill="CCCCCC"/>
            <w:vAlign w:val="center"/>
          </w:tcPr>
          <w:p w:rsidR="009F60EB" w:rsidRPr="00940EAB" w:rsidRDefault="009F60EB" w:rsidP="00FB5AB5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Příjmení:</w:t>
            </w:r>
          </w:p>
        </w:tc>
        <w:tc>
          <w:tcPr>
            <w:tcW w:w="5462" w:type="dxa"/>
            <w:vAlign w:val="center"/>
          </w:tcPr>
          <w:p w:rsidR="009F60EB" w:rsidRPr="00940EAB" w:rsidRDefault="009F60EB" w:rsidP="00FB5AB5">
            <w:pPr>
              <w:rPr>
                <w:b/>
                <w:bCs/>
              </w:rPr>
            </w:pPr>
          </w:p>
        </w:tc>
      </w:tr>
      <w:tr w:rsidR="009F60EB" w:rsidRPr="00940EAB" w:rsidTr="00CC77E0">
        <w:trPr>
          <w:trHeight w:val="413"/>
        </w:trPr>
        <w:tc>
          <w:tcPr>
            <w:tcW w:w="2546" w:type="dxa"/>
            <w:shd w:val="clear" w:color="auto" w:fill="CCCCCC"/>
            <w:vAlign w:val="center"/>
          </w:tcPr>
          <w:p w:rsidR="009F60EB" w:rsidRPr="00940EAB" w:rsidRDefault="009F60EB" w:rsidP="00FB5AB5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Funkce:</w:t>
            </w:r>
          </w:p>
        </w:tc>
        <w:tc>
          <w:tcPr>
            <w:tcW w:w="5462" w:type="dxa"/>
            <w:vAlign w:val="center"/>
          </w:tcPr>
          <w:p w:rsidR="009F60EB" w:rsidRPr="00940EAB" w:rsidRDefault="009F60EB" w:rsidP="00FB5AB5">
            <w:pPr>
              <w:rPr>
                <w:b/>
                <w:bCs/>
              </w:rPr>
            </w:pPr>
          </w:p>
        </w:tc>
      </w:tr>
    </w:tbl>
    <w:p w:rsidR="009F60EB" w:rsidRDefault="009F60EB" w:rsidP="009F60EB"/>
    <w:p w:rsidR="00B74390" w:rsidRDefault="00B74390" w:rsidP="009F60EB"/>
    <w:p w:rsidR="009F60EB" w:rsidRDefault="009F60EB" w:rsidP="00B74390">
      <w:r w:rsidRPr="00940EAB">
        <w:t>Místo:</w:t>
      </w:r>
    </w:p>
    <w:p w:rsidR="009F60EB" w:rsidRDefault="009F60EB" w:rsidP="009F60EB"/>
    <w:p w:rsidR="00B74390" w:rsidRPr="00940EAB" w:rsidRDefault="00B74390" w:rsidP="009F60EB"/>
    <w:p w:rsidR="009F60EB" w:rsidRDefault="009F60EB" w:rsidP="009F60EB">
      <w:r w:rsidRPr="00940EAB">
        <w:t>Datum:</w:t>
      </w:r>
    </w:p>
    <w:p w:rsidR="009F60EB" w:rsidRDefault="009F60EB" w:rsidP="00B74390"/>
    <w:p w:rsidR="00B74390" w:rsidRPr="00940EAB" w:rsidRDefault="00B74390" w:rsidP="00B74390"/>
    <w:p w:rsidR="009F60EB" w:rsidRDefault="009F60EB" w:rsidP="00B74390">
      <w:r w:rsidRPr="00940EAB">
        <w:t xml:space="preserve">Podpis: </w:t>
      </w:r>
    </w:p>
    <w:sectPr w:rsidR="009F60EB" w:rsidSect="001D1454">
      <w:footerReference w:type="default" r:id="rId8"/>
      <w:pgSz w:w="11900" w:h="16840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072" w:rsidRDefault="004E6072">
      <w:r>
        <w:separator/>
      </w:r>
    </w:p>
  </w:endnote>
  <w:endnote w:type="continuationSeparator" w:id="0">
    <w:p w:rsidR="004E6072" w:rsidRDefault="004E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ECLO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6653699"/>
      <w:docPartObj>
        <w:docPartGallery w:val="Page Numbers (Bottom of Page)"/>
        <w:docPartUnique/>
      </w:docPartObj>
    </w:sdtPr>
    <w:sdtEndPr/>
    <w:sdtContent>
      <w:p w:rsidR="004E6072" w:rsidRPr="002E1670" w:rsidRDefault="004E6072" w:rsidP="002E1670">
        <w:pPr>
          <w:pStyle w:val="Zpat"/>
          <w:jc w:val="center"/>
        </w:pPr>
        <w:r w:rsidRPr="002E1670">
          <w:fldChar w:fldCharType="begin"/>
        </w:r>
        <w:r w:rsidRPr="002E1670">
          <w:instrText>PAGE   \* MERGEFORMAT</w:instrText>
        </w:r>
        <w:r w:rsidRPr="002E1670">
          <w:fldChar w:fldCharType="separate"/>
        </w:r>
        <w:r w:rsidR="0036665B">
          <w:t>1</w:t>
        </w:r>
        <w:r w:rsidRPr="002E1670">
          <w:fldChar w:fldCharType="end"/>
        </w:r>
      </w:p>
    </w:sdtContent>
  </w:sdt>
  <w:p w:rsidR="004E6072" w:rsidRPr="002E1670" w:rsidRDefault="002E1670" w:rsidP="002E1670">
    <w:pPr>
      <w:pStyle w:val="Zpat"/>
      <w:jc w:val="center"/>
    </w:pPr>
    <w:r w:rsidRPr="002E1670">
      <w:t>Průběžná zpráva projektu MSp za rok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072" w:rsidRDefault="004E6072">
      <w:r>
        <w:separator/>
      </w:r>
    </w:p>
  </w:footnote>
  <w:footnote w:type="continuationSeparator" w:id="0">
    <w:p w:rsidR="004E6072" w:rsidRDefault="004E6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6B4A8C0"/>
    <w:name w:val="WW8Num2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1.%2."/>
      <w:lvlJc w:val="left"/>
      <w:pPr>
        <w:ind w:left="1512" w:hanging="432"/>
      </w:pPr>
      <w:rPr>
        <w:b/>
        <w:bCs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 w15:restartNumberingAfterBreak="0">
    <w:nsid w:val="0DBE5F96"/>
    <w:multiLevelType w:val="multilevel"/>
    <w:tmpl w:val="816467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" w15:restartNumberingAfterBreak="0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5" w15:restartNumberingAfterBreak="0">
    <w:nsid w:val="3BB37B62"/>
    <w:multiLevelType w:val="hybridMultilevel"/>
    <w:tmpl w:val="C2F6F83A"/>
    <w:lvl w:ilvl="0" w:tplc="8A5A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760888">
      <w:numFmt w:val="none"/>
      <w:lvlText w:val=""/>
      <w:lvlJc w:val="left"/>
      <w:pPr>
        <w:tabs>
          <w:tab w:val="num" w:pos="360"/>
        </w:tabs>
      </w:pPr>
    </w:lvl>
    <w:lvl w:ilvl="2" w:tplc="C5A8478E">
      <w:numFmt w:val="none"/>
      <w:lvlText w:val=""/>
      <w:lvlJc w:val="left"/>
      <w:pPr>
        <w:tabs>
          <w:tab w:val="num" w:pos="360"/>
        </w:tabs>
      </w:pPr>
    </w:lvl>
    <w:lvl w:ilvl="3" w:tplc="A0DA371E">
      <w:numFmt w:val="none"/>
      <w:lvlText w:val=""/>
      <w:lvlJc w:val="left"/>
      <w:pPr>
        <w:tabs>
          <w:tab w:val="num" w:pos="360"/>
        </w:tabs>
      </w:pPr>
    </w:lvl>
    <w:lvl w:ilvl="4" w:tplc="D036514A">
      <w:numFmt w:val="none"/>
      <w:lvlText w:val=""/>
      <w:lvlJc w:val="left"/>
      <w:pPr>
        <w:tabs>
          <w:tab w:val="num" w:pos="360"/>
        </w:tabs>
      </w:pPr>
    </w:lvl>
    <w:lvl w:ilvl="5" w:tplc="D58CE5E2">
      <w:numFmt w:val="none"/>
      <w:lvlText w:val=""/>
      <w:lvlJc w:val="left"/>
      <w:pPr>
        <w:tabs>
          <w:tab w:val="num" w:pos="360"/>
        </w:tabs>
      </w:pPr>
    </w:lvl>
    <w:lvl w:ilvl="6" w:tplc="CE66BF6A">
      <w:numFmt w:val="none"/>
      <w:lvlText w:val=""/>
      <w:lvlJc w:val="left"/>
      <w:pPr>
        <w:tabs>
          <w:tab w:val="num" w:pos="360"/>
        </w:tabs>
      </w:pPr>
    </w:lvl>
    <w:lvl w:ilvl="7" w:tplc="C9C88788">
      <w:numFmt w:val="none"/>
      <w:lvlText w:val=""/>
      <w:lvlJc w:val="left"/>
      <w:pPr>
        <w:tabs>
          <w:tab w:val="num" w:pos="360"/>
        </w:tabs>
      </w:pPr>
    </w:lvl>
    <w:lvl w:ilvl="8" w:tplc="CC403BE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FA271EB"/>
    <w:multiLevelType w:val="hybridMultilevel"/>
    <w:tmpl w:val="1046C332"/>
    <w:lvl w:ilvl="0" w:tplc="040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4DF62B01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 w15:restartNumberingAfterBreak="0">
    <w:nsid w:val="68C771AF"/>
    <w:multiLevelType w:val="hybridMultilevel"/>
    <w:tmpl w:val="BD30574A"/>
    <w:lvl w:ilvl="0" w:tplc="040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FE"/>
    <w:rsid w:val="000077BF"/>
    <w:rsid w:val="0001342A"/>
    <w:rsid w:val="00013EDD"/>
    <w:rsid w:val="0003051E"/>
    <w:rsid w:val="000341D3"/>
    <w:rsid w:val="00062953"/>
    <w:rsid w:val="000725E1"/>
    <w:rsid w:val="00096D09"/>
    <w:rsid w:val="000A251A"/>
    <w:rsid w:val="000A5FED"/>
    <w:rsid w:val="000C6AD0"/>
    <w:rsid w:val="000D4410"/>
    <w:rsid w:val="00113277"/>
    <w:rsid w:val="00147172"/>
    <w:rsid w:val="0018057B"/>
    <w:rsid w:val="001A4C69"/>
    <w:rsid w:val="001C3D5A"/>
    <w:rsid w:val="001D1454"/>
    <w:rsid w:val="001F443D"/>
    <w:rsid w:val="00254F0F"/>
    <w:rsid w:val="0026565F"/>
    <w:rsid w:val="002755BE"/>
    <w:rsid w:val="00294B91"/>
    <w:rsid w:val="002A604B"/>
    <w:rsid w:val="002B0C0A"/>
    <w:rsid w:val="002C070D"/>
    <w:rsid w:val="002C3814"/>
    <w:rsid w:val="002D40A2"/>
    <w:rsid w:val="002D5227"/>
    <w:rsid w:val="002E1670"/>
    <w:rsid w:val="00310CB4"/>
    <w:rsid w:val="0031735F"/>
    <w:rsid w:val="003416F8"/>
    <w:rsid w:val="0036665B"/>
    <w:rsid w:val="00375F33"/>
    <w:rsid w:val="0038067B"/>
    <w:rsid w:val="00390668"/>
    <w:rsid w:val="003A5CCC"/>
    <w:rsid w:val="003C447E"/>
    <w:rsid w:val="00406BFE"/>
    <w:rsid w:val="00415C83"/>
    <w:rsid w:val="00422927"/>
    <w:rsid w:val="00444160"/>
    <w:rsid w:val="00444E95"/>
    <w:rsid w:val="00452AB2"/>
    <w:rsid w:val="0045699C"/>
    <w:rsid w:val="00470C4A"/>
    <w:rsid w:val="004A14D9"/>
    <w:rsid w:val="004A384F"/>
    <w:rsid w:val="004B09AB"/>
    <w:rsid w:val="004C6C29"/>
    <w:rsid w:val="004D28F0"/>
    <w:rsid w:val="004E6072"/>
    <w:rsid w:val="004F1DEB"/>
    <w:rsid w:val="005007D1"/>
    <w:rsid w:val="00520EBB"/>
    <w:rsid w:val="00521889"/>
    <w:rsid w:val="0052387D"/>
    <w:rsid w:val="00566FF9"/>
    <w:rsid w:val="0057122C"/>
    <w:rsid w:val="00577746"/>
    <w:rsid w:val="005F594C"/>
    <w:rsid w:val="00604EEC"/>
    <w:rsid w:val="00612840"/>
    <w:rsid w:val="006159E1"/>
    <w:rsid w:val="0069127D"/>
    <w:rsid w:val="00691C38"/>
    <w:rsid w:val="006A1A2F"/>
    <w:rsid w:val="006D4E36"/>
    <w:rsid w:val="006D5EF2"/>
    <w:rsid w:val="0071131A"/>
    <w:rsid w:val="00711877"/>
    <w:rsid w:val="007320C2"/>
    <w:rsid w:val="0073422C"/>
    <w:rsid w:val="00780A67"/>
    <w:rsid w:val="0079588D"/>
    <w:rsid w:val="007B5A2F"/>
    <w:rsid w:val="007D24F1"/>
    <w:rsid w:val="0081103A"/>
    <w:rsid w:val="00811F51"/>
    <w:rsid w:val="008242F8"/>
    <w:rsid w:val="00825D30"/>
    <w:rsid w:val="00826B70"/>
    <w:rsid w:val="00833B23"/>
    <w:rsid w:val="008408CF"/>
    <w:rsid w:val="00843A09"/>
    <w:rsid w:val="00853F46"/>
    <w:rsid w:val="00856A87"/>
    <w:rsid w:val="00882C23"/>
    <w:rsid w:val="008A54DF"/>
    <w:rsid w:val="008C71D5"/>
    <w:rsid w:val="008C7432"/>
    <w:rsid w:val="008C7C97"/>
    <w:rsid w:val="008D4CD0"/>
    <w:rsid w:val="008E4665"/>
    <w:rsid w:val="008F0BEC"/>
    <w:rsid w:val="009159FE"/>
    <w:rsid w:val="0093346E"/>
    <w:rsid w:val="00933BAE"/>
    <w:rsid w:val="0093622B"/>
    <w:rsid w:val="009572FA"/>
    <w:rsid w:val="00966D35"/>
    <w:rsid w:val="009670A2"/>
    <w:rsid w:val="009850E0"/>
    <w:rsid w:val="009916B4"/>
    <w:rsid w:val="00996425"/>
    <w:rsid w:val="009A1F3D"/>
    <w:rsid w:val="009A7A5B"/>
    <w:rsid w:val="009B2B11"/>
    <w:rsid w:val="009D2F07"/>
    <w:rsid w:val="009E035B"/>
    <w:rsid w:val="009F60EB"/>
    <w:rsid w:val="009F62C6"/>
    <w:rsid w:val="00A04D0F"/>
    <w:rsid w:val="00A05934"/>
    <w:rsid w:val="00A26A09"/>
    <w:rsid w:val="00A446DA"/>
    <w:rsid w:val="00A44C27"/>
    <w:rsid w:val="00A45C5F"/>
    <w:rsid w:val="00A470CF"/>
    <w:rsid w:val="00A604DE"/>
    <w:rsid w:val="00A770AF"/>
    <w:rsid w:val="00A82F00"/>
    <w:rsid w:val="00A857D2"/>
    <w:rsid w:val="00AA527E"/>
    <w:rsid w:val="00AC330C"/>
    <w:rsid w:val="00AC49DE"/>
    <w:rsid w:val="00B03D67"/>
    <w:rsid w:val="00B1031F"/>
    <w:rsid w:val="00B223A6"/>
    <w:rsid w:val="00B33097"/>
    <w:rsid w:val="00B57AE5"/>
    <w:rsid w:val="00B73CA1"/>
    <w:rsid w:val="00B74390"/>
    <w:rsid w:val="00B86EB9"/>
    <w:rsid w:val="00B9659F"/>
    <w:rsid w:val="00BA2FCF"/>
    <w:rsid w:val="00BA5458"/>
    <w:rsid w:val="00BD0084"/>
    <w:rsid w:val="00BD2B65"/>
    <w:rsid w:val="00BF6FDD"/>
    <w:rsid w:val="00C01FF4"/>
    <w:rsid w:val="00C4487E"/>
    <w:rsid w:val="00C50128"/>
    <w:rsid w:val="00C5162E"/>
    <w:rsid w:val="00C54BC2"/>
    <w:rsid w:val="00C65A25"/>
    <w:rsid w:val="00C77618"/>
    <w:rsid w:val="00C95CFC"/>
    <w:rsid w:val="00CA16C7"/>
    <w:rsid w:val="00CA1D67"/>
    <w:rsid w:val="00CA744A"/>
    <w:rsid w:val="00CC488C"/>
    <w:rsid w:val="00CC77E0"/>
    <w:rsid w:val="00CC7F71"/>
    <w:rsid w:val="00CD5D66"/>
    <w:rsid w:val="00CF421E"/>
    <w:rsid w:val="00D077D2"/>
    <w:rsid w:val="00D13A76"/>
    <w:rsid w:val="00D36459"/>
    <w:rsid w:val="00D3675B"/>
    <w:rsid w:val="00D37623"/>
    <w:rsid w:val="00D63660"/>
    <w:rsid w:val="00D7307F"/>
    <w:rsid w:val="00D77541"/>
    <w:rsid w:val="00DA194E"/>
    <w:rsid w:val="00DC555D"/>
    <w:rsid w:val="00DF2538"/>
    <w:rsid w:val="00E23093"/>
    <w:rsid w:val="00E371C1"/>
    <w:rsid w:val="00E426F2"/>
    <w:rsid w:val="00E60A66"/>
    <w:rsid w:val="00E622E6"/>
    <w:rsid w:val="00EB2683"/>
    <w:rsid w:val="00EB2742"/>
    <w:rsid w:val="00EB5A05"/>
    <w:rsid w:val="00EE5A01"/>
    <w:rsid w:val="00EE5BA1"/>
    <w:rsid w:val="00F0200B"/>
    <w:rsid w:val="00F1662F"/>
    <w:rsid w:val="00F416C0"/>
    <w:rsid w:val="00F4747D"/>
    <w:rsid w:val="00F60A9D"/>
    <w:rsid w:val="00F75F97"/>
    <w:rsid w:val="00FB5AB5"/>
    <w:rsid w:val="00FC7C70"/>
    <w:rsid w:val="00FD1394"/>
    <w:rsid w:val="00FD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B312BA-3040-4736-87A7-A46B4DF3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71C1"/>
    <w:pPr>
      <w:suppressAutoHyphens/>
      <w:autoSpaceDE w:val="0"/>
      <w:spacing w:after="0" w:line="240" w:lineRule="auto"/>
    </w:pPr>
    <w:rPr>
      <w:noProof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E371C1"/>
    <w:pPr>
      <w:keepNext/>
      <w:tabs>
        <w:tab w:val="num" w:pos="360"/>
      </w:tabs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link w:val="Nadpis2Char"/>
    <w:qFormat/>
    <w:rsid w:val="00E371C1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Arial" w:hAnsi="Arial" w:cs="Arial"/>
      <w:b/>
      <w:bCs/>
      <w:noProof/>
    </w:rPr>
  </w:style>
  <w:style w:type="character" w:customStyle="1" w:styleId="Nadpis2Char">
    <w:name w:val="Nadpis 2 Char"/>
    <w:aliases w:val="Nadpis 2 Char Char Char Char,Nadpis 2 Char Char Char1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noProof/>
      <w:sz w:val="28"/>
      <w:szCs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FECLOB+Arial,Bold" w:hAnsi="FECLOB+Arial,Bold" w:cs="FECLOB+Arial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260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4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after="215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49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after="510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49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6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after="100"/>
    </w:pPr>
    <w:rPr>
      <w:color w:val="auto"/>
    </w:rPr>
  </w:style>
  <w:style w:type="paragraph" w:styleId="Zkladntext">
    <w:name w:val="Body Text"/>
    <w:basedOn w:val="Normln"/>
    <w:link w:val="ZkladntextChar"/>
    <w:rsid w:val="00E371C1"/>
    <w:pPr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noProof/>
      <w:sz w:val="20"/>
      <w:szCs w:val="20"/>
    </w:rPr>
  </w:style>
  <w:style w:type="paragraph" w:styleId="Zhlav">
    <w:name w:val="header"/>
    <w:basedOn w:val="Normln"/>
    <w:link w:val="ZhlavChar"/>
    <w:rsid w:val="00E371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noProof/>
      <w:sz w:val="20"/>
      <w:szCs w:val="20"/>
    </w:rPr>
  </w:style>
  <w:style w:type="table" w:styleId="Mkatabulky">
    <w:name w:val="Table Grid"/>
    <w:basedOn w:val="Normlntabulka"/>
    <w:uiPriority w:val="99"/>
    <w:rsid w:val="00AC330C"/>
    <w:pPr>
      <w:suppressAutoHyphens/>
      <w:autoSpaceDE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4B09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noProof/>
      <w:sz w:val="20"/>
      <w:szCs w:val="20"/>
    </w:rPr>
  </w:style>
  <w:style w:type="character" w:styleId="slostrnky">
    <w:name w:val="page number"/>
    <w:basedOn w:val="Standardnpsmoodstavce"/>
    <w:uiPriority w:val="99"/>
    <w:rsid w:val="00826B7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3A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3A09"/>
    <w:rPr>
      <w:rFonts w:ascii="Tahoma" w:hAnsi="Tahoma" w:cs="Tahoma"/>
      <w:noProof/>
      <w:sz w:val="16"/>
      <w:szCs w:val="16"/>
    </w:rPr>
  </w:style>
  <w:style w:type="character" w:customStyle="1" w:styleId="st1">
    <w:name w:val="st1"/>
    <w:basedOn w:val="Standardnpsmoodstavce"/>
    <w:rsid w:val="000A5FED"/>
  </w:style>
  <w:style w:type="paragraph" w:styleId="Odstavecseseznamem">
    <w:name w:val="List Paragraph"/>
    <w:basedOn w:val="Normln"/>
    <w:uiPriority w:val="34"/>
    <w:qFormat/>
    <w:rsid w:val="001A4C69"/>
    <w:pPr>
      <w:ind w:left="720"/>
      <w:contextualSpacing/>
    </w:pPr>
  </w:style>
  <w:style w:type="paragraph" w:customStyle="1" w:styleId="WW-Zkladntext3">
    <w:name w:val="WW-Základní text 3"/>
    <w:basedOn w:val="Normln"/>
    <w:rsid w:val="00470C4A"/>
    <w:rPr>
      <w:rFonts w:ascii="Arial" w:hAnsi="Arial" w:cs="Arial"/>
      <w:b/>
      <w:bCs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13A7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13A76"/>
    <w:rPr>
      <w:noProof/>
      <w:sz w:val="20"/>
      <w:szCs w:val="20"/>
    </w:rPr>
  </w:style>
  <w:style w:type="character" w:customStyle="1" w:styleId="Poznmky">
    <w:name w:val="Poznámky"/>
    <w:rsid w:val="00422927"/>
    <w:rPr>
      <w:rFonts w:ascii="Arial" w:hAnsi="Arial" w:cs="Arial"/>
      <w:sz w:val="18"/>
      <w:szCs w:val="18"/>
    </w:rPr>
  </w:style>
  <w:style w:type="character" w:styleId="Znakapoznpodarou">
    <w:name w:val="footnote reference"/>
    <w:semiHidden/>
    <w:rsid w:val="008D4C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778BB-7263-4F71-8A12-152971297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8CAC2D6F</Template>
  <TotalTime>0</TotalTime>
  <Pages>4</Pages>
  <Words>546</Words>
  <Characters>3227</Characters>
  <Application>Microsoft Office Word</Application>
  <DocSecurity>4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Vyúčtování neinvestiční dotace poskytnuté MPSV a</vt:lpstr>
    </vt:vector>
  </TitlesOfParts>
  <Company>Probační a mediační služba ČR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Vyúčtování neinvestiční dotace poskytnuté MPSV a</dc:title>
  <dc:creator>Helena Petrokova</dc:creator>
  <cp:lastModifiedBy>Foxová Ivana</cp:lastModifiedBy>
  <cp:revision>2</cp:revision>
  <cp:lastPrinted>2020-01-03T08:54:00Z</cp:lastPrinted>
  <dcterms:created xsi:type="dcterms:W3CDTF">2020-02-18T07:28:00Z</dcterms:created>
  <dcterms:modified xsi:type="dcterms:W3CDTF">2020-02-18T07:28:00Z</dcterms:modified>
</cp:coreProperties>
</file>