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0B" w:rsidRDefault="00773040" w:rsidP="00C10EB5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Závěrečná</w:t>
      </w:r>
      <w:r w:rsidR="0097770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zpráva</w:t>
      </w:r>
    </w:p>
    <w:p w:rsidR="00400ADE" w:rsidRPr="00C10EB5" w:rsidRDefault="00400ADE" w:rsidP="0065113D">
      <w:pPr>
        <w:pStyle w:val="Nadpis1"/>
        <w:tabs>
          <w:tab w:val="clear" w:pos="360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C10EB5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mladistvé delikventy </w:t>
      </w:r>
    </w:p>
    <w:p w:rsidR="00400ADE" w:rsidRPr="00C10EB5" w:rsidRDefault="00D21840" w:rsidP="00C10EB5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2019</w:t>
      </w:r>
    </w:p>
    <w:p w:rsidR="00400ADE" w:rsidRPr="00C10EB5" w:rsidRDefault="00400ADE" w:rsidP="00C10EB5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C10EB5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10EB5" w:rsidTr="00C10EB5">
        <w:tc>
          <w:tcPr>
            <w:tcW w:w="9104" w:type="dxa"/>
          </w:tcPr>
          <w:p w:rsidR="00C10EB5" w:rsidRDefault="00773040" w:rsidP="00BC3DB7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801DE1">
              <w:rPr>
                <w:b/>
              </w:rPr>
              <w:t>Závěrečnou zprávu</w:t>
            </w:r>
            <w:r>
              <w:rPr>
                <w:b/>
              </w:rPr>
              <w:t xml:space="preserve"> o realizaci projektu</w:t>
            </w:r>
            <w:r w:rsidRPr="00801DE1">
              <w:t xml:space="preserve"> zpracujte za období </w:t>
            </w:r>
            <w:r w:rsidRPr="00801DE1">
              <w:rPr>
                <w:b/>
              </w:rPr>
              <w:t xml:space="preserve">1. 1. </w:t>
            </w:r>
            <w:r>
              <w:rPr>
                <w:b/>
              </w:rPr>
              <w:t>2019</w:t>
            </w:r>
            <w:r w:rsidRPr="00801DE1">
              <w:rPr>
                <w:b/>
              </w:rPr>
              <w:t xml:space="preserve"> – 31. 12. 201</w:t>
            </w:r>
            <w:r>
              <w:rPr>
                <w:b/>
              </w:rPr>
              <w:t>9</w:t>
            </w:r>
            <w:r w:rsidRPr="00801DE1">
              <w:t xml:space="preserve"> podle následující osnovy. Požadované informace zpracujte </w:t>
            </w:r>
            <w:r>
              <w:t>stručn</w:t>
            </w:r>
            <w:r w:rsidRPr="00801DE1">
              <w:t xml:space="preserve">ě a </w:t>
            </w:r>
            <w:r>
              <w:t>konkrét</w:t>
            </w:r>
            <w:r w:rsidRPr="00801DE1">
              <w:t>ně</w:t>
            </w:r>
            <w:r>
              <w:t>.</w:t>
            </w: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470C4A" w:rsidRDefault="00C10EB5" w:rsidP="00C10EB5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Zhlav"/>
              <w:rPr>
                <w:b/>
                <w:bCs/>
              </w:rPr>
            </w:pP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BC3DB7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BC3DB7">
              <w:rPr>
                <w:b/>
                <w:bCs/>
              </w:rPr>
              <w:t xml:space="preserve"> Rozhodnutí o poskytnutí </w:t>
            </w:r>
            <w:r w:rsidR="00D21840">
              <w:rPr>
                <w:b/>
                <w:bCs/>
              </w:rPr>
              <w:t>neinvestiční dotace pro rok 2019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/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0D2EC4" w:rsidRDefault="00C10EB5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/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0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/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</w:pPr>
            <w:r w:rsidRPr="00940EAB">
              <w:t>telefon: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+420</w:t>
            </w: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</w:pPr>
            <w:r w:rsidRPr="00940EAB">
              <w:t>e-mail: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@</w:t>
            </w: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</w:pPr>
            <w:r w:rsidRPr="00940EAB">
              <w:t>www stránky: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http://</w:t>
            </w: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BC3D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BC3DB7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52387D" w:rsidRDefault="00BC3DB7" w:rsidP="00D15A58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C10EB5">
              <w:rPr>
                <w:b/>
                <w:bCs/>
              </w:rPr>
              <w:t xml:space="preserve">. </w:t>
            </w:r>
            <w:r w:rsidR="00C10EB5"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24EB2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4EB2" w:rsidRDefault="00624EB2" w:rsidP="00D15A58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1.7. Působnost organizace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2" w:rsidRPr="00940EAB" w:rsidRDefault="00624EB2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2931BB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31BB" w:rsidRDefault="007638A8" w:rsidP="002931BB">
            <w:pPr>
              <w:rPr>
                <w:b/>
                <w:bCs/>
              </w:rPr>
            </w:pPr>
            <w:r>
              <w:rPr>
                <w:b/>
                <w:bCs/>
              </w:rPr>
              <w:t>1.8. Platnost akre</w:t>
            </w:r>
            <w:r w:rsidR="002931BB">
              <w:rPr>
                <w:b/>
                <w:bCs/>
              </w:rPr>
              <w:t>ditace od MSp do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BB" w:rsidRPr="00940EAB" w:rsidRDefault="002931BB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2931BB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31BB" w:rsidRDefault="002931BB" w:rsidP="002931BB">
            <w:pPr>
              <w:rPr>
                <w:b/>
                <w:bCs/>
              </w:rPr>
            </w:pPr>
            <w:r>
              <w:rPr>
                <w:b/>
                <w:bCs/>
              </w:rPr>
              <w:t>1.9. Smlouva o dlouhodobé spolupráci platná do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BB" w:rsidRPr="00940EAB" w:rsidRDefault="002931BB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940EAB" w:rsidRDefault="00C10EB5" w:rsidP="00C10EB5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184FCD" w:rsidRDefault="00184FCD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4668"/>
      </w:tblGrid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jc w:val="both"/>
            </w:pP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0D2EC4" w:rsidRDefault="00C10EB5" w:rsidP="00D15A58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jc w:val="both"/>
            </w:pPr>
            <w:r w:rsidRPr="00940EAB">
              <w:t xml:space="preserve">+420 </w:t>
            </w: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0D2EC4" w:rsidRDefault="00C10EB5" w:rsidP="00D15A58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@</w:t>
            </w: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52387D" w:rsidRDefault="00C10EB5" w:rsidP="00C10EB5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Pr="004C47DA">
        <w:rPr>
          <w:b/>
          <w:bCs/>
          <w:noProof/>
          <w:lang w:eastAsia="cs-CZ"/>
        </w:rPr>
        <w:t>Popis primární cílové skupiny projektu</w:t>
      </w:r>
    </w:p>
    <w:p w:rsidR="00C10EB5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3.2. </w:t>
      </w:r>
      <w:r w:rsidRPr="004C47DA">
        <w:rPr>
          <w:b/>
          <w:bCs/>
          <w:noProof/>
          <w:lang w:eastAsia="cs-CZ"/>
        </w:rPr>
        <w:t>Popis sekundární cílové skupiny projektu (pokud je relevantní</w:t>
      </w:r>
      <w:r>
        <w:rPr>
          <w:b/>
          <w:bCs/>
          <w:noProof/>
          <w:lang w:eastAsia="cs-CZ"/>
        </w:rPr>
        <w:t>)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3.3. </w:t>
      </w:r>
      <w:r w:rsidRPr="004C47DA">
        <w:rPr>
          <w:b/>
          <w:bCs/>
          <w:noProof/>
          <w:lang w:eastAsia="cs-CZ"/>
        </w:rPr>
        <w:t>Seznam aktivit projektu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3.4. </w:t>
      </w:r>
      <w:r w:rsidRPr="004C47DA">
        <w:rPr>
          <w:b/>
          <w:bCs/>
          <w:noProof/>
          <w:lang w:eastAsia="cs-CZ"/>
        </w:rPr>
        <w:t>Obsah aktivit a jejich případné změny v průběhu realizace, důvody změn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3.5. </w:t>
      </w:r>
      <w:r w:rsidRPr="004C47DA">
        <w:rPr>
          <w:b/>
          <w:bCs/>
          <w:noProof/>
          <w:lang w:eastAsia="cs-CZ"/>
        </w:rPr>
        <w:t>Popis průběhu realizace služby pro jednotlivé klienty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lastRenderedPageBreak/>
        <w:t xml:space="preserve">3.6. </w:t>
      </w:r>
      <w:r w:rsidRPr="004C47DA">
        <w:rPr>
          <w:b/>
          <w:bCs/>
          <w:noProof/>
          <w:lang w:eastAsia="cs-CZ"/>
        </w:rPr>
        <w:t>Příklady dobré praxe (např. jaké formy spolupráce při informování a přijímání klientů a při poskytování služby jsou praktikovány, stručný popis forem spolupráce s ostatními organizacemi, inovativní prvky oproti běžné praxi apod.)</w:t>
      </w: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2931BB" w:rsidRPr="00552FCD" w:rsidRDefault="002931BB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52387D" w:rsidRDefault="00C10EB5" w:rsidP="005E0018">
      <w:pPr>
        <w:pStyle w:val="Nadpis2"/>
        <w:numPr>
          <w:ilvl w:val="2"/>
          <w:numId w:val="3"/>
        </w:numPr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4.1. </w:t>
      </w:r>
      <w:r w:rsidRPr="00FB0047">
        <w:rPr>
          <w:b/>
          <w:bCs/>
          <w:noProof/>
          <w:lang w:eastAsia="cs-CZ"/>
        </w:rPr>
        <w:t>Hodnocení úspěšnosti projektu. Jakými postupy je hodnocena úspěšnost projektu. V jakých intervalech a na základě jakých kritérií je hodnocena kvalita a kvantita projektu.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4.2. </w:t>
      </w:r>
      <w:r w:rsidRPr="00FB0047">
        <w:rPr>
          <w:b/>
          <w:bCs/>
          <w:noProof/>
          <w:lang w:eastAsia="cs-CZ"/>
        </w:rPr>
        <w:t>Jakým způsobem je vyhodnocována úspěšnost práce s jednotlivými klienty projektu</w:t>
      </w:r>
      <w:r>
        <w:rPr>
          <w:b/>
          <w:bCs/>
          <w:noProof/>
          <w:lang w:eastAsia="cs-CZ"/>
        </w:rPr>
        <w:t xml:space="preserve"> </w:t>
      </w:r>
      <w:r w:rsidRPr="00C10EB5">
        <w:rPr>
          <w:b/>
          <w:bCs/>
          <w:noProof/>
          <w:lang w:eastAsia="cs-CZ"/>
        </w:rPr>
        <w:t>resp. změna jejich situace před zapojením do projektu a po jeho ukončení</w:t>
      </w:r>
      <w:r w:rsidRPr="00FB0047">
        <w:rPr>
          <w:b/>
          <w:bCs/>
          <w:noProof/>
          <w:lang w:eastAsia="cs-CZ"/>
        </w:rPr>
        <w:t xml:space="preserve"> (případně uveďte překážky adresnějšího vyhodnocování úspěšnosti u jednotlivých klientů).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4.3. </w:t>
      </w:r>
      <w:r w:rsidRPr="00FB0047">
        <w:rPr>
          <w:b/>
          <w:bCs/>
          <w:noProof/>
          <w:lang w:eastAsia="cs-CZ"/>
        </w:rPr>
        <w:t>Zhodnocení rozvoje projektu a míra dosavadního naplnění cílů projektu.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4.4. </w:t>
      </w:r>
      <w:r w:rsidRPr="00FB0047">
        <w:rPr>
          <w:b/>
          <w:bCs/>
          <w:noProof/>
          <w:lang w:eastAsia="cs-CZ"/>
        </w:rPr>
        <w:t>Problémy při dosavadní realizaci projektu, změny oproti původnímu záměru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4.5. </w:t>
      </w:r>
      <w:r w:rsidRPr="00FB0047">
        <w:rPr>
          <w:b/>
          <w:bCs/>
          <w:noProof/>
          <w:lang w:eastAsia="cs-CZ"/>
        </w:rPr>
        <w:t>Hodnocení spolupráce s ostatními organizacemi</w:t>
      </w:r>
      <w:r>
        <w:rPr>
          <w:b/>
          <w:bCs/>
          <w:noProof/>
          <w:lang w:eastAsia="cs-CZ"/>
        </w:rPr>
        <w:t xml:space="preserve"> (např. z hlediska dostupnosti </w:t>
      </w:r>
      <w:r w:rsidRPr="00FB0047">
        <w:rPr>
          <w:b/>
          <w:bCs/>
          <w:noProof/>
          <w:lang w:eastAsia="cs-CZ"/>
        </w:rPr>
        <w:t>návazných služeb, možnosti spolupráce a s kým tato spolupráce probíhá</w:t>
      </w:r>
    </w:p>
    <w:p w:rsidR="00C10EB5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4.6. </w:t>
      </w:r>
      <w:r w:rsidRPr="00FB0047">
        <w:rPr>
          <w:b/>
          <w:bCs/>
          <w:noProof/>
          <w:lang w:eastAsia="cs-CZ"/>
        </w:rPr>
        <w:t xml:space="preserve">Personální a organizační zabezpečení projektu (včetně údaje o </w:t>
      </w:r>
      <w:r>
        <w:rPr>
          <w:b/>
          <w:bCs/>
          <w:noProof/>
          <w:lang w:eastAsia="cs-CZ"/>
        </w:rPr>
        <w:t>počtu jednotlivých pracovníků a </w:t>
      </w:r>
      <w:r w:rsidRPr="00FB0047">
        <w:rPr>
          <w:b/>
          <w:bCs/>
          <w:noProof/>
          <w:lang w:eastAsia="cs-CZ"/>
        </w:rPr>
        <w:t>jejich odbornosti</w:t>
      </w:r>
    </w:p>
    <w:p w:rsidR="0041692A" w:rsidRPr="00FB0047" w:rsidRDefault="0041692A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</w:rPr>
        <w:t xml:space="preserve">4.7. </w:t>
      </w:r>
      <w:r w:rsidRPr="00940EAB">
        <w:rPr>
          <w:b/>
          <w:bCs/>
        </w:rPr>
        <w:t>Závěry</w:t>
      </w:r>
    </w:p>
    <w:p w:rsidR="00C10EB5" w:rsidRDefault="00C10EB5" w:rsidP="0041692A">
      <w:pPr>
        <w:autoSpaceDE w:val="0"/>
        <w:spacing w:line="240" w:lineRule="auto"/>
        <w:rPr>
          <w:noProof/>
          <w:lang w:eastAsia="cs-CZ"/>
        </w:rPr>
      </w:pPr>
    </w:p>
    <w:p w:rsidR="002931BB" w:rsidRDefault="002931BB" w:rsidP="0041692A">
      <w:pPr>
        <w:autoSpaceDE w:val="0"/>
        <w:spacing w:line="240" w:lineRule="auto"/>
        <w:rPr>
          <w:noProof/>
          <w:lang w:eastAsia="cs-CZ"/>
        </w:rPr>
      </w:pPr>
    </w:p>
    <w:p w:rsidR="00C10EB5" w:rsidRPr="00940EAB" w:rsidRDefault="00C10EB5" w:rsidP="0041692A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28535C" w:rsidRPr="0028535C" w:rsidRDefault="0028535C" w:rsidP="00C10EB5">
      <w:pPr>
        <w:autoSpaceDE w:val="0"/>
        <w:spacing w:line="240" w:lineRule="auto"/>
      </w:pPr>
    </w:p>
    <w:p w:rsidR="00C10EB5" w:rsidRPr="00FC6670" w:rsidRDefault="00FC6670" w:rsidP="00C10EB5">
      <w:pPr>
        <w:autoSpaceDE w:val="0"/>
        <w:spacing w:line="240" w:lineRule="auto"/>
        <w:rPr>
          <w:b/>
        </w:rPr>
      </w:pPr>
      <w:r w:rsidRPr="00FC6670">
        <w:rPr>
          <w:b/>
        </w:rPr>
        <w:t>Přehled dotací, příspěvků a dalších příjmů, vč. vlastních zdrojů použitých na realizaci projektu</w:t>
      </w:r>
    </w:p>
    <w:p w:rsidR="00FC6670" w:rsidRDefault="00FC6670" w:rsidP="00C10EB5">
      <w:pPr>
        <w:autoSpaceDE w:val="0"/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670" w:rsidTr="00FC6670">
        <w:tc>
          <w:tcPr>
            <w:tcW w:w="9212" w:type="dxa"/>
          </w:tcPr>
          <w:p w:rsidR="00FC6670" w:rsidRPr="00FC6670" w:rsidRDefault="005E0018" w:rsidP="00FC6670">
            <w:pPr>
              <w:autoSpaceDE w:val="0"/>
              <w:spacing w:line="240" w:lineRule="auto"/>
              <w:jc w:val="both"/>
              <w:rPr>
                <w:noProof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</w:rPr>
              <w:t>Poznámka - Tabulka</w:t>
            </w:r>
            <w:r w:rsidR="00FC6670" w:rsidRPr="00FC6670">
              <w:rPr>
                <w:b/>
                <w:bCs/>
                <w:sz w:val="18"/>
                <w:szCs w:val="18"/>
              </w:rPr>
              <w:t xml:space="preserve"> slouží k doplnění informací o finančních prostředcích na projekt ze vš</w:t>
            </w:r>
            <w:r>
              <w:rPr>
                <w:b/>
                <w:bCs/>
                <w:sz w:val="18"/>
                <w:szCs w:val="18"/>
              </w:rPr>
              <w:t xml:space="preserve">ech zdrojů, které jste získali </w:t>
            </w:r>
            <w:r w:rsidR="00FC6670" w:rsidRPr="00FC6670">
              <w:rPr>
                <w:b/>
                <w:bCs/>
                <w:sz w:val="18"/>
                <w:szCs w:val="18"/>
              </w:rPr>
              <w:t>v roce, za který vyhotovujete zprávu.</w:t>
            </w:r>
          </w:p>
        </w:tc>
      </w:tr>
    </w:tbl>
    <w:p w:rsidR="00FC6670" w:rsidRPr="00FC6670" w:rsidRDefault="00FC6670" w:rsidP="00FC6670">
      <w:pPr>
        <w:jc w:val="both"/>
      </w:pPr>
      <w:r w:rsidRPr="00FC6670">
        <w:rPr>
          <w:rStyle w:val="Poznmky"/>
          <w:rFonts w:ascii="Times New Roman" w:hAnsi="Times New Roman" w:cs="Times New Roman"/>
        </w:rPr>
        <w:t xml:space="preserve">Vypište jednotlivá ministerstva popř. další státní orgány, úřady práce, kraje, jednotlivé obce, organizace ze zahraničí, nadace, ostatní subjekty a rovněž uveďte vlastní zdroje (na daný rok nebo z předchozích let využité až ve sledovaném roce). U darů uveďte jen „dary“ a celkovou částku darů. </w:t>
      </w:r>
    </w:p>
    <w:p w:rsidR="00FC6670" w:rsidRDefault="00FC6670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FC6670" w:rsidRPr="00D26292" w:rsidTr="00C25B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D21840" w:rsidP="00C25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Subjekt, který poskytl </w:t>
            </w:r>
            <w:r w:rsidR="00FC6670" w:rsidRPr="00D26292">
              <w:rPr>
                <w:b/>
                <w:bCs/>
              </w:rPr>
              <w:t>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D21840" w:rsidP="00C25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Účel, na nějž byly prostředky </w:t>
            </w:r>
            <w:r w:rsidR="00FC6670" w:rsidRPr="00D26292">
              <w:rPr>
                <w:b/>
                <w:bCs/>
              </w:rPr>
              <w:t>poskytnuty</w:t>
            </w:r>
          </w:p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  <w:r w:rsidRPr="00D26292">
              <w:t>RVKPP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MSp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Kraje: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3B5BB4" w:rsidP="00C25B81">
            <w:r>
              <w:t>Města a o</w:t>
            </w:r>
            <w:r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jc w:val="center"/>
            </w:pPr>
            <w:r w:rsidRPr="00D26292">
              <w:t>× × ×</w:t>
            </w:r>
          </w:p>
        </w:tc>
      </w:tr>
    </w:tbl>
    <w:p w:rsidR="00FC6670" w:rsidRDefault="00FC6670" w:rsidP="00C10EB5">
      <w:pPr>
        <w:autoSpaceDE w:val="0"/>
        <w:spacing w:line="240" w:lineRule="auto"/>
        <w:rPr>
          <w:noProof/>
          <w:lang w:eastAsia="cs-CZ"/>
        </w:rPr>
      </w:pPr>
    </w:p>
    <w:p w:rsidR="002931BB" w:rsidRDefault="002931BB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773040" w:rsidP="00773040">
      <w:pPr>
        <w:suppressAutoHyphens w:val="0"/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tbl>
      <w:tblPr>
        <w:tblStyle w:val="Mkatabulky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673"/>
        <w:gridCol w:w="1772"/>
        <w:gridCol w:w="1772"/>
      </w:tblGrid>
      <w:tr w:rsidR="00C10EB5" w:rsidTr="00D15A58">
        <w:trPr>
          <w:jc w:val="center"/>
        </w:trPr>
        <w:tc>
          <w:tcPr>
            <w:tcW w:w="3673" w:type="dxa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lastRenderedPageBreak/>
              <w:t>Věk při nástupu do programu / pohlaví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Dívky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Chlapci</w:t>
            </w:r>
          </w:p>
        </w:tc>
      </w:tr>
      <w:tr w:rsidR="00C10EB5" w:rsidTr="00D15A58">
        <w:trPr>
          <w:jc w:val="center"/>
        </w:trPr>
        <w:tc>
          <w:tcPr>
            <w:tcW w:w="3673" w:type="dxa"/>
          </w:tcPr>
          <w:p w:rsidR="00C10EB5" w:rsidRP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C10EB5">
              <w:t>15 let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 xml:space="preserve">16 let 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>17 let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>18 let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>18 let a více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5600"/>
        <w:gridCol w:w="1629"/>
      </w:tblGrid>
      <w:tr w:rsidR="00C10EB5" w:rsidTr="00CD20FB">
        <w:trPr>
          <w:jc w:val="center"/>
        </w:trPr>
        <w:tc>
          <w:tcPr>
            <w:tcW w:w="5600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B1031F">
              <w:rPr>
                <w:b/>
                <w:color w:val="000000"/>
              </w:rPr>
              <w:t>Kategorie</w:t>
            </w:r>
          </w:p>
        </w:tc>
        <w:tc>
          <w:tcPr>
            <w:tcW w:w="1629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B1031F">
              <w:rPr>
                <w:b/>
                <w:color w:val="000000"/>
              </w:rPr>
              <w:t>Počet</w:t>
            </w: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CD20FB" w:rsidRDefault="00CD20FB" w:rsidP="00826B77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CD20FB">
              <w:t>Dosavadní počet běhů (turnusů) programu ve sledovaném období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</w:tcPr>
          <w:p w:rsidR="00CD20FB" w:rsidRPr="00CD20FB" w:rsidRDefault="00CD20FB" w:rsidP="00826B77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CD20FB">
              <w:rPr>
                <w:color w:val="00000A"/>
              </w:rPr>
              <w:t>Počty klientů v jednotlivých bězích programu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FB0047" w:rsidRDefault="00CD20FB" w:rsidP="005142BB">
            <w:pPr>
              <w:autoSpaceDE w:val="0"/>
              <w:spacing w:line="240" w:lineRule="auto"/>
              <w:rPr>
                <w:color w:val="00000A"/>
              </w:rPr>
            </w:pPr>
            <w:r w:rsidRPr="00FB0047">
              <w:rPr>
                <w:color w:val="00000A"/>
              </w:rPr>
              <w:t>Do programu letos nastoupilo a úspěšně ho absolvovalo klientů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FB0047" w:rsidRDefault="00CD20FB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rPr>
                <w:color w:val="00000A"/>
              </w:rPr>
              <w:t>Do programu letos nastoupilo a pokračuje v něm klientů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FB0047" w:rsidRDefault="00CD20FB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rPr>
                <w:color w:val="00000A"/>
              </w:rPr>
              <w:t>Z programu bylo v letošním roce dosud vyloučeno klientů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28535C" w:rsidRDefault="0028535C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Nástup do programu z rozhodnutí</w:t>
            </w:r>
          </w:p>
        </w:tc>
        <w:tc>
          <w:tcPr>
            <w:tcW w:w="3724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Počet</w:t>
            </w:r>
          </w:p>
        </w:tc>
      </w:tr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soudu či státního zástupce</w:t>
            </w:r>
          </w:p>
        </w:tc>
        <w:tc>
          <w:tcPr>
            <w:tcW w:w="3724" w:type="dxa"/>
            <w:vAlign w:val="center"/>
          </w:tcPr>
          <w:p w:rsidR="00C10EB5" w:rsidRDefault="00C10EB5" w:rsidP="00C10EB5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probační a mediační služby</w:t>
            </w:r>
          </w:p>
        </w:tc>
        <w:tc>
          <w:tcPr>
            <w:tcW w:w="3724" w:type="dxa"/>
            <w:vAlign w:val="center"/>
          </w:tcPr>
          <w:p w:rsidR="00C10EB5" w:rsidRDefault="00C10EB5" w:rsidP="00C10EB5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jiného subjektu</w:t>
            </w:r>
          </w:p>
        </w:tc>
        <w:tc>
          <w:tcPr>
            <w:tcW w:w="3724" w:type="dxa"/>
            <w:vAlign w:val="center"/>
          </w:tcPr>
          <w:p w:rsidR="00C10EB5" w:rsidRDefault="00C10EB5" w:rsidP="00C10EB5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28535C" w:rsidRDefault="0028535C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C10EB5" w:rsidRPr="007F3742" w:rsidTr="00CD20FB">
        <w:trPr>
          <w:jc w:val="center"/>
        </w:trPr>
        <w:tc>
          <w:tcPr>
            <w:tcW w:w="3505" w:type="dxa"/>
            <w:vAlign w:val="center"/>
          </w:tcPr>
          <w:p w:rsidR="00C10EB5" w:rsidRPr="007F3742" w:rsidRDefault="00C10EB5" w:rsidP="00D15A58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Typ práce s klienty</w:t>
            </w:r>
          </w:p>
        </w:tc>
        <w:tc>
          <w:tcPr>
            <w:tcW w:w="3724" w:type="dxa"/>
            <w:vAlign w:val="center"/>
          </w:tcPr>
          <w:p w:rsidR="00C10EB5" w:rsidRPr="007F3742" w:rsidRDefault="00C10EB5" w:rsidP="00D15A58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Časová dotace celkem za sledované období (v hodinách)</w:t>
            </w:r>
          </w:p>
        </w:tc>
      </w:tr>
      <w:tr w:rsidR="00C10EB5" w:rsidTr="00CD20FB">
        <w:trPr>
          <w:jc w:val="center"/>
        </w:trPr>
        <w:tc>
          <w:tcPr>
            <w:tcW w:w="3505" w:type="dxa"/>
            <w:vAlign w:val="center"/>
          </w:tcPr>
          <w:p w:rsidR="00C10EB5" w:rsidRPr="007F3742" w:rsidRDefault="00C10EB5" w:rsidP="00D15A58">
            <w:pPr>
              <w:suppressAutoHyphens w:val="0"/>
            </w:pPr>
            <w:r w:rsidRPr="007F3742">
              <w:t>Skupinová práce</w:t>
            </w:r>
          </w:p>
        </w:tc>
        <w:tc>
          <w:tcPr>
            <w:tcW w:w="3724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10EB5" w:rsidTr="00CD20FB">
        <w:trPr>
          <w:jc w:val="center"/>
        </w:trPr>
        <w:tc>
          <w:tcPr>
            <w:tcW w:w="3505" w:type="dxa"/>
            <w:vAlign w:val="center"/>
          </w:tcPr>
          <w:p w:rsidR="00C10EB5" w:rsidRPr="007F3742" w:rsidRDefault="00C10EB5" w:rsidP="00D15A58">
            <w:pPr>
              <w:suppressAutoHyphens w:val="0"/>
            </w:pPr>
            <w:r w:rsidRPr="007F3742">
              <w:t>Individuální práce</w:t>
            </w:r>
          </w:p>
        </w:tc>
        <w:tc>
          <w:tcPr>
            <w:tcW w:w="3724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28535C" w:rsidRDefault="0028535C" w:rsidP="0028535C">
      <w:pPr>
        <w:autoSpaceDE w:val="0"/>
        <w:spacing w:line="240" w:lineRule="auto"/>
        <w:rPr>
          <w:noProof/>
          <w:lang w:eastAsia="cs-CZ"/>
        </w:rPr>
      </w:pPr>
    </w:p>
    <w:p w:rsidR="00400ADE" w:rsidRPr="00D44B29" w:rsidRDefault="00400ADE" w:rsidP="002931BB">
      <w:pPr>
        <w:pStyle w:val="Nadpis2"/>
        <w:numPr>
          <w:ilvl w:val="2"/>
          <w:numId w:val="5"/>
        </w:numPr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D44B29">
        <w:rPr>
          <w:caps/>
          <w:sz w:val="20"/>
          <w:szCs w:val="20"/>
          <w:u w:val="none"/>
        </w:rPr>
        <w:t xml:space="preserve">Zhodnocení dosavadního plnění jednotlivých indikátorů vyplývajících ze smlouvy o dlouhodobé spolupráci. </w:t>
      </w:r>
      <w:r w:rsidRPr="00D44B29">
        <w:rPr>
          <w:sz w:val="20"/>
          <w:szCs w:val="20"/>
          <w:u w:val="none"/>
        </w:rPr>
        <w:t>(Viz příloha k žádosti o dlouhodobou spolupráci/vlastní navržené kvantitativní a kvalitativní indikátory. Tento bod vyplňují pouze organizace, které s MSp uzavřely s</w:t>
      </w:r>
      <w:r w:rsidR="00D44B29">
        <w:rPr>
          <w:sz w:val="20"/>
          <w:szCs w:val="20"/>
          <w:u w:val="none"/>
        </w:rPr>
        <w:t>mlouvu o dlouhodobé spolupráci)</w:t>
      </w:r>
    </w:p>
    <w:p w:rsidR="0028535C" w:rsidRDefault="0028535C" w:rsidP="00D44B29">
      <w:pPr>
        <w:autoSpaceDE w:val="0"/>
        <w:spacing w:line="240" w:lineRule="auto"/>
        <w:rPr>
          <w:noProof/>
          <w:lang w:eastAsia="cs-CZ"/>
        </w:rPr>
      </w:pPr>
    </w:p>
    <w:p w:rsidR="00D44B29" w:rsidRPr="007F3742" w:rsidRDefault="00D44B29" w:rsidP="002931BB">
      <w:pPr>
        <w:pStyle w:val="Nadpis2"/>
        <w:numPr>
          <w:ilvl w:val="2"/>
          <w:numId w:val="5"/>
        </w:numPr>
        <w:autoSpaceDE w:val="0"/>
        <w:spacing w:before="120" w:line="240" w:lineRule="auto"/>
        <w:ind w:left="284" w:hanging="284"/>
        <w:jc w:val="both"/>
        <w:rPr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Informační kampaň o projektu (</w:t>
      </w:r>
      <w:r w:rsidRPr="00FB5AB5">
        <w:rPr>
          <w:sz w:val="20"/>
          <w:szCs w:val="20"/>
          <w:u w:val="none"/>
        </w:rPr>
        <w:t xml:space="preserve">např. </w:t>
      </w:r>
      <w:r w:rsidRPr="007F3742">
        <w:rPr>
          <w:sz w:val="20"/>
          <w:szCs w:val="20"/>
          <w:u w:val="none"/>
        </w:rPr>
        <w:t>(např. web, média, tištěné materiály, různé formy propagace, plakáty a letáky, konference a síťování partnerů, kteří program dále nabízejí atd.). Zhodnocení dosavadní efektivity kampaně.</w:t>
      </w:r>
    </w:p>
    <w:p w:rsidR="00D44B29" w:rsidRDefault="00D44B29" w:rsidP="00D44B29">
      <w:pPr>
        <w:autoSpaceDE w:val="0"/>
        <w:spacing w:line="240" w:lineRule="auto"/>
        <w:rPr>
          <w:noProof/>
          <w:lang w:eastAsia="cs-CZ"/>
        </w:rPr>
      </w:pPr>
    </w:p>
    <w:p w:rsidR="00D44B29" w:rsidRDefault="00D44B29" w:rsidP="002931BB">
      <w:pPr>
        <w:pStyle w:val="Nadpis2"/>
        <w:numPr>
          <w:ilvl w:val="2"/>
          <w:numId w:val="5"/>
        </w:numPr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 provedena kontrola projektu jiným subjektem než MSp)</w:t>
      </w:r>
    </w:p>
    <w:p w:rsidR="00D44B29" w:rsidRDefault="00D44B29" w:rsidP="00D44B29">
      <w:pPr>
        <w:autoSpaceDE w:val="0"/>
        <w:spacing w:line="240" w:lineRule="auto"/>
        <w:rPr>
          <w:noProof/>
          <w:lang w:eastAsia="cs-CZ"/>
        </w:rPr>
      </w:pPr>
    </w:p>
    <w:p w:rsidR="00D44B29" w:rsidRPr="009F60EB" w:rsidRDefault="00D44B29" w:rsidP="0028535C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D44B29" w:rsidRDefault="00D44B29" w:rsidP="00D44B29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44B29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D44B29" w:rsidRPr="00940EAB" w:rsidRDefault="00D44B29" w:rsidP="00D15A5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D44B29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</w:p>
        </w:tc>
      </w:tr>
      <w:tr w:rsidR="00D44B29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</w:p>
        </w:tc>
      </w:tr>
    </w:tbl>
    <w:p w:rsidR="00D44B29" w:rsidRDefault="00D44B29" w:rsidP="00D44B29"/>
    <w:p w:rsidR="00D44B29" w:rsidRDefault="00D44B29" w:rsidP="00D44B29">
      <w:r w:rsidRPr="00940EAB">
        <w:t>Místo:</w:t>
      </w:r>
    </w:p>
    <w:p w:rsidR="00D44B29" w:rsidRPr="00940EAB" w:rsidRDefault="00D44B29" w:rsidP="00D44B29"/>
    <w:p w:rsidR="00D44B29" w:rsidRDefault="00D44B29" w:rsidP="00D44B29">
      <w:r w:rsidRPr="00940EAB">
        <w:t>Datum:</w:t>
      </w:r>
    </w:p>
    <w:p w:rsidR="00D44B29" w:rsidRPr="00940EAB" w:rsidRDefault="00D44B29" w:rsidP="00D44B29"/>
    <w:p w:rsidR="00D44B29" w:rsidRPr="00D44B29" w:rsidRDefault="00D44B29" w:rsidP="00D44B29">
      <w:r w:rsidRPr="00940EAB">
        <w:t xml:space="preserve">Podpis: </w:t>
      </w:r>
    </w:p>
    <w:sectPr w:rsidR="00D44B29" w:rsidRPr="00D44B29" w:rsidSect="00C10EB5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DE" w:rsidRDefault="00400ADE">
      <w:pPr>
        <w:spacing w:line="240" w:lineRule="auto"/>
      </w:pPr>
      <w:r>
        <w:separator/>
      </w:r>
    </w:p>
  </w:endnote>
  <w:endnote w:type="continuationSeparator" w:id="0">
    <w:p w:rsidR="00400ADE" w:rsidRDefault="00400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CLOB+Arial">
    <w:altName w:val="MS PMincho"/>
    <w:charset w:val="8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40" w:rsidRPr="00D21840" w:rsidRDefault="00D10524" w:rsidP="00D21840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Závěrečná</w:t>
    </w:r>
    <w:r w:rsidR="00D21840">
      <w:rPr>
        <w:sz w:val="16"/>
        <w:szCs w:val="16"/>
      </w:rPr>
      <w:t xml:space="preserve"> zpráva projektu MSp za rok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DE" w:rsidRDefault="00400ADE">
      <w:pPr>
        <w:spacing w:line="240" w:lineRule="auto"/>
      </w:pPr>
      <w:r>
        <w:separator/>
      </w:r>
    </w:p>
  </w:footnote>
  <w:footnote w:type="continuationSeparator" w:id="0">
    <w:p w:rsidR="00400ADE" w:rsidRDefault="00400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CD"/>
    <w:rsid w:val="000113E3"/>
    <w:rsid w:val="00052755"/>
    <w:rsid w:val="000E5492"/>
    <w:rsid w:val="00184FCD"/>
    <w:rsid w:val="001B337D"/>
    <w:rsid w:val="001B3E90"/>
    <w:rsid w:val="0028535C"/>
    <w:rsid w:val="002931BB"/>
    <w:rsid w:val="00395A6B"/>
    <w:rsid w:val="003B5BB4"/>
    <w:rsid w:val="00400ADE"/>
    <w:rsid w:val="0041692A"/>
    <w:rsid w:val="005E0018"/>
    <w:rsid w:val="00624EB2"/>
    <w:rsid w:val="0065113D"/>
    <w:rsid w:val="007638A8"/>
    <w:rsid w:val="00773040"/>
    <w:rsid w:val="008B3551"/>
    <w:rsid w:val="0097770B"/>
    <w:rsid w:val="00A56D46"/>
    <w:rsid w:val="00BC3DB7"/>
    <w:rsid w:val="00C10EB5"/>
    <w:rsid w:val="00CD20FB"/>
    <w:rsid w:val="00D10524"/>
    <w:rsid w:val="00D21840"/>
    <w:rsid w:val="00D44B29"/>
    <w:rsid w:val="00E4036C"/>
    <w:rsid w:val="00F75F17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1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C10EB5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6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670"/>
    <w:rPr>
      <w:lang w:eastAsia="ar-SA"/>
    </w:rPr>
  </w:style>
  <w:style w:type="character" w:customStyle="1" w:styleId="Poznmky">
    <w:name w:val="Poznámky"/>
    <w:rsid w:val="00FC6670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535C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977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777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1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C10EB5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6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670"/>
    <w:rPr>
      <w:lang w:eastAsia="ar-SA"/>
    </w:rPr>
  </w:style>
  <w:style w:type="character" w:customStyle="1" w:styleId="Poznmky">
    <w:name w:val="Poznámky"/>
    <w:rsid w:val="00FC6670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535C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977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777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50FF8017.dotm</Template>
  <TotalTime>1</TotalTime>
  <Pages>3</Pages>
  <Words>655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MSP ČR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2018-07-24T12:32:00Z</cp:lastPrinted>
  <dcterms:created xsi:type="dcterms:W3CDTF">2019-12-09T11:56:00Z</dcterms:created>
  <dcterms:modified xsi:type="dcterms:W3CDTF">2019-12-09T11:56:00Z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Probační a mediační služba ČR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