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DF" w:rsidRDefault="00AF7A9B" w:rsidP="006A1A2F">
      <w:pPr>
        <w:pStyle w:val="Nadpis1"/>
        <w:numPr>
          <w:ilvl w:val="0"/>
          <w:numId w:val="1"/>
        </w:numPr>
        <w:spacing w:before="120"/>
        <w:ind w:left="0"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aps/>
          <w:sz w:val="24"/>
          <w:szCs w:val="24"/>
        </w:rPr>
        <w:t>Závěrečná</w:t>
      </w:r>
      <w:r w:rsidR="00F0200B" w:rsidRPr="001A4C69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8A54DF">
        <w:rPr>
          <w:rFonts w:ascii="Times New Roman" w:hAnsi="Times New Roman" w:cs="Times New Roman"/>
          <w:caps/>
          <w:sz w:val="24"/>
          <w:szCs w:val="24"/>
        </w:rPr>
        <w:t>ZPRÁVA</w:t>
      </w:r>
    </w:p>
    <w:p w:rsidR="001A4C69" w:rsidRDefault="00E371C1" w:rsidP="006A1A2F">
      <w:pPr>
        <w:pStyle w:val="Nadpis1"/>
        <w:numPr>
          <w:ilvl w:val="0"/>
          <w:numId w:val="1"/>
        </w:numPr>
        <w:spacing w:before="120"/>
        <w:ind w:left="0"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A4C69">
        <w:rPr>
          <w:rFonts w:ascii="Times New Roman" w:hAnsi="Times New Roman" w:cs="Times New Roman"/>
          <w:caps/>
          <w:sz w:val="24"/>
          <w:szCs w:val="24"/>
        </w:rPr>
        <w:t>o REALIZACI PROGRAMŮ</w:t>
      </w:r>
      <w:r w:rsidR="0073422C" w:rsidRPr="001A4C69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882C23" w:rsidRPr="001A4C69">
        <w:rPr>
          <w:rFonts w:ascii="Times New Roman" w:hAnsi="Times New Roman" w:cs="Times New Roman"/>
          <w:caps/>
          <w:sz w:val="24"/>
          <w:szCs w:val="24"/>
        </w:rPr>
        <w:t>PRO OBĚTI TRESTNÝCH ČINů</w:t>
      </w:r>
    </w:p>
    <w:p w:rsidR="00E371C1" w:rsidRPr="001A4C69" w:rsidRDefault="0073422C" w:rsidP="006A1A2F">
      <w:pPr>
        <w:pStyle w:val="Nadpis1"/>
        <w:numPr>
          <w:ilvl w:val="0"/>
          <w:numId w:val="1"/>
        </w:numPr>
        <w:spacing w:before="120"/>
        <w:ind w:left="0"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A4C69">
        <w:rPr>
          <w:rFonts w:ascii="Times New Roman" w:hAnsi="Times New Roman" w:cs="Times New Roman"/>
          <w:caps/>
          <w:sz w:val="24"/>
          <w:szCs w:val="24"/>
        </w:rPr>
        <w:t>v ROCE 201</w:t>
      </w:r>
      <w:r w:rsidR="00375F33">
        <w:rPr>
          <w:rFonts w:ascii="Times New Roman" w:hAnsi="Times New Roman" w:cs="Times New Roman"/>
          <w:caps/>
          <w:sz w:val="24"/>
          <w:szCs w:val="24"/>
        </w:rPr>
        <w:t>9</w:t>
      </w:r>
    </w:p>
    <w:p w:rsidR="001A4C69" w:rsidRPr="00D26292" w:rsidRDefault="001A4C69" w:rsidP="001A4C69">
      <w:pPr>
        <w:numPr>
          <w:ilvl w:val="0"/>
          <w:numId w:val="1"/>
        </w:numPr>
      </w:pPr>
    </w:p>
    <w:p w:rsidR="00E371C1" w:rsidRPr="00E371C1" w:rsidRDefault="00E371C1" w:rsidP="00E371C1">
      <w:pPr>
        <w:pStyle w:val="Zhlav"/>
        <w:spacing w:before="120"/>
        <w:jc w:val="center"/>
        <w:rPr>
          <w:b/>
          <w:bCs/>
          <w:sz w:val="24"/>
          <w:szCs w:val="24"/>
        </w:rPr>
      </w:pPr>
      <w:r w:rsidRPr="00E371C1">
        <w:rPr>
          <w:b/>
          <w:bCs/>
          <w:sz w:val="24"/>
          <w:szCs w:val="24"/>
        </w:rPr>
        <w:t>Ministerstvo spravedlnosti České republiky</w:t>
      </w:r>
    </w:p>
    <w:p w:rsidR="00E371C1" w:rsidRPr="001A4C69" w:rsidRDefault="00E371C1" w:rsidP="001A4C69">
      <w:pPr>
        <w:numPr>
          <w:ilvl w:val="0"/>
          <w:numId w:val="1"/>
        </w:numPr>
      </w:pPr>
    </w:p>
    <w:p w:rsidR="00E371C1" w:rsidRPr="001A4C69" w:rsidRDefault="00E371C1" w:rsidP="001A4C69">
      <w:pPr>
        <w:numPr>
          <w:ilvl w:val="0"/>
          <w:numId w:val="1"/>
        </w:numPr>
      </w:pPr>
    </w:p>
    <w:p w:rsidR="00E371C1" w:rsidRPr="001A4C69" w:rsidRDefault="00E371C1" w:rsidP="001A4C69">
      <w:pPr>
        <w:numPr>
          <w:ilvl w:val="0"/>
          <w:numId w:val="1"/>
        </w:num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9"/>
      </w:tblGrid>
      <w:tr w:rsidR="00E371C1" w:rsidRPr="00E371C1" w:rsidTr="00113277">
        <w:trPr>
          <w:trHeight w:val="722"/>
          <w:jc w:val="center"/>
        </w:trPr>
        <w:tc>
          <w:tcPr>
            <w:tcW w:w="9209" w:type="dxa"/>
            <w:vAlign w:val="center"/>
          </w:tcPr>
          <w:p w:rsidR="00E371C1" w:rsidRPr="008D4CD0" w:rsidRDefault="00AF7A9B" w:rsidP="00AF7A9B">
            <w:pPr>
              <w:pStyle w:val="Zkladntext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</w:pPr>
            <w:r w:rsidRPr="00801DE1">
              <w:rPr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</w:rPr>
              <w:t>Závěrečnou zprávu</w:t>
            </w:r>
            <w:r>
              <w:rPr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</w:rPr>
              <w:t xml:space="preserve"> o realizaci projektu</w:t>
            </w:r>
            <w:r w:rsidRPr="00801DE1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zpracujte za období </w:t>
            </w:r>
            <w:r w:rsidRPr="00801DE1">
              <w:rPr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</w:rPr>
              <w:t xml:space="preserve">1. 1. </w:t>
            </w:r>
            <w:r>
              <w:rPr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</w:rPr>
              <w:t>2019</w:t>
            </w:r>
            <w:r w:rsidRPr="00801DE1">
              <w:rPr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</w:rPr>
              <w:t xml:space="preserve"> – 31. 12. 201</w:t>
            </w:r>
            <w:r>
              <w:rPr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</w:rPr>
              <w:t>9</w:t>
            </w:r>
            <w:r w:rsidRPr="00801DE1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podle následující osnovy. Požadované informace zpracujte </w:t>
            </w: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stručn</w:t>
            </w:r>
            <w:r w:rsidRPr="00801DE1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ě a </w:t>
            </w: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konkrét</w:t>
            </w:r>
            <w:r w:rsidRPr="00801DE1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ně</w:t>
            </w: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.</w:t>
            </w:r>
          </w:p>
        </w:tc>
      </w:tr>
    </w:tbl>
    <w:p w:rsidR="00711877" w:rsidRPr="001A4C69" w:rsidRDefault="00711877" w:rsidP="001A4C69"/>
    <w:p w:rsidR="00711877" w:rsidRPr="00470C4A" w:rsidRDefault="00711877" w:rsidP="00470C4A">
      <w:pPr>
        <w:pStyle w:val="Nadpis2"/>
        <w:numPr>
          <w:ilvl w:val="2"/>
          <w:numId w:val="2"/>
        </w:numPr>
        <w:tabs>
          <w:tab w:val="num" w:pos="360"/>
        </w:tabs>
        <w:spacing w:before="120" w:after="120"/>
        <w:ind w:left="360" w:hanging="360"/>
        <w:rPr>
          <w:caps/>
          <w:sz w:val="20"/>
          <w:szCs w:val="20"/>
          <w:u w:val="none"/>
        </w:rPr>
      </w:pPr>
      <w:r w:rsidRPr="00470C4A">
        <w:rPr>
          <w:caps/>
          <w:sz w:val="20"/>
          <w:szCs w:val="20"/>
          <w:u w:val="none"/>
        </w:rPr>
        <w:t>Informace o projektu</w:t>
      </w:r>
    </w:p>
    <w:p w:rsidR="00470C4A" w:rsidRDefault="00470C4A" w:rsidP="00470C4A"/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0"/>
        <w:gridCol w:w="3181"/>
      </w:tblGrid>
      <w:tr w:rsidR="0052387D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52387D" w:rsidRPr="00940EAB" w:rsidRDefault="0052387D" w:rsidP="006D4E36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1.1. Název projektu:</w:t>
            </w:r>
          </w:p>
        </w:tc>
        <w:tc>
          <w:tcPr>
            <w:tcW w:w="3181" w:type="dxa"/>
            <w:vAlign w:val="center"/>
          </w:tcPr>
          <w:p w:rsidR="0052387D" w:rsidRPr="00940EAB" w:rsidRDefault="0052387D" w:rsidP="006D4E36">
            <w:pPr>
              <w:pStyle w:val="Zhlav"/>
              <w:rPr>
                <w:b/>
                <w:bCs/>
              </w:rPr>
            </w:pPr>
          </w:p>
        </w:tc>
      </w:tr>
      <w:tr w:rsidR="0052387D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52387D" w:rsidRPr="00940EAB" w:rsidRDefault="0052387D" w:rsidP="008242F8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  <w:caps/>
              </w:rPr>
              <w:t xml:space="preserve">1.2. </w:t>
            </w:r>
            <w:r w:rsidRPr="00940EAB">
              <w:rPr>
                <w:b/>
                <w:bCs/>
              </w:rPr>
              <w:t>Č.j.</w:t>
            </w:r>
            <w:r w:rsidR="008242F8">
              <w:rPr>
                <w:b/>
                <w:bCs/>
              </w:rPr>
              <w:t xml:space="preserve"> Rozhodnutí o poskytnutí neinvestiční dotace pro rok 201</w:t>
            </w:r>
            <w:r w:rsidR="00375F33">
              <w:rPr>
                <w:b/>
                <w:bCs/>
              </w:rPr>
              <w:t>9</w:t>
            </w:r>
          </w:p>
        </w:tc>
        <w:tc>
          <w:tcPr>
            <w:tcW w:w="3181" w:type="dxa"/>
            <w:vAlign w:val="center"/>
          </w:tcPr>
          <w:p w:rsidR="0052387D" w:rsidRPr="00940EAB" w:rsidRDefault="0052387D" w:rsidP="006D4E36"/>
        </w:tc>
      </w:tr>
      <w:tr w:rsidR="0052387D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52387D" w:rsidRPr="000D2EC4" w:rsidRDefault="0052387D" w:rsidP="006D4E36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>1.3. Kontaktní údaje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181" w:type="dxa"/>
            <w:vAlign w:val="center"/>
          </w:tcPr>
          <w:p w:rsidR="0052387D" w:rsidRPr="00940EAB" w:rsidRDefault="0052387D" w:rsidP="006D4E36"/>
        </w:tc>
      </w:tr>
      <w:tr w:rsidR="0052387D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52387D" w:rsidRPr="00940EAB" w:rsidRDefault="0052387D" w:rsidP="006D4E36">
            <w:pPr>
              <w:ind w:left="567"/>
              <w:rPr>
                <w:b/>
                <w:bCs/>
              </w:rPr>
            </w:pPr>
            <w:r w:rsidRPr="00940EAB">
              <w:t>adresa:</w:t>
            </w:r>
          </w:p>
        </w:tc>
        <w:tc>
          <w:tcPr>
            <w:tcW w:w="3181" w:type="dxa"/>
            <w:vAlign w:val="center"/>
          </w:tcPr>
          <w:p w:rsidR="0052387D" w:rsidRPr="00940EAB" w:rsidRDefault="0052387D" w:rsidP="006D4E36"/>
        </w:tc>
      </w:tr>
      <w:tr w:rsidR="0052387D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52387D" w:rsidRPr="00940EAB" w:rsidRDefault="0052387D" w:rsidP="006D4E36">
            <w:pPr>
              <w:ind w:left="567"/>
            </w:pPr>
            <w:r w:rsidRPr="00940EAB">
              <w:t>telefon:</w:t>
            </w:r>
          </w:p>
        </w:tc>
        <w:tc>
          <w:tcPr>
            <w:tcW w:w="3181" w:type="dxa"/>
            <w:vAlign w:val="center"/>
          </w:tcPr>
          <w:p w:rsidR="0052387D" w:rsidRPr="00940EAB" w:rsidRDefault="0052387D" w:rsidP="006D4E36">
            <w:r w:rsidRPr="00940EAB">
              <w:t>+420</w:t>
            </w:r>
          </w:p>
        </w:tc>
      </w:tr>
      <w:tr w:rsidR="0052387D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52387D" w:rsidRPr="00940EAB" w:rsidRDefault="0052387D" w:rsidP="006D4E36">
            <w:pPr>
              <w:ind w:left="567"/>
            </w:pPr>
            <w:r w:rsidRPr="00940EAB">
              <w:t>e-mail:</w:t>
            </w:r>
          </w:p>
        </w:tc>
        <w:tc>
          <w:tcPr>
            <w:tcW w:w="3181" w:type="dxa"/>
            <w:vAlign w:val="center"/>
          </w:tcPr>
          <w:p w:rsidR="0052387D" w:rsidRPr="00940EAB" w:rsidRDefault="0052387D" w:rsidP="006D4E36">
            <w:r w:rsidRPr="00940EAB">
              <w:t>@</w:t>
            </w:r>
          </w:p>
        </w:tc>
      </w:tr>
      <w:tr w:rsidR="0052387D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52387D" w:rsidRPr="00940EAB" w:rsidRDefault="0052387D" w:rsidP="006D4E36">
            <w:pPr>
              <w:ind w:left="567"/>
            </w:pPr>
            <w:r w:rsidRPr="00940EAB">
              <w:t>www stránky:</w:t>
            </w:r>
          </w:p>
        </w:tc>
        <w:tc>
          <w:tcPr>
            <w:tcW w:w="3181" w:type="dxa"/>
            <w:vAlign w:val="center"/>
          </w:tcPr>
          <w:p w:rsidR="0052387D" w:rsidRPr="00940EAB" w:rsidRDefault="0052387D" w:rsidP="006D4E36">
            <w:r w:rsidRPr="00940EAB">
              <w:t>http://</w:t>
            </w:r>
          </w:p>
        </w:tc>
      </w:tr>
      <w:tr w:rsidR="0052387D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52387D" w:rsidRPr="00940EAB" w:rsidRDefault="0052387D" w:rsidP="006D4E36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1.</w:t>
            </w:r>
            <w:r>
              <w:rPr>
                <w:b/>
                <w:bCs/>
              </w:rPr>
              <w:t>4</w:t>
            </w:r>
            <w:r w:rsidRPr="00940EAB">
              <w:rPr>
                <w:b/>
                <w:bCs/>
              </w:rPr>
              <w:t>. Vedoucí projektu:</w:t>
            </w:r>
            <w:r w:rsidRPr="00940EAB">
              <w:t xml:space="preserve"> </w:t>
            </w:r>
          </w:p>
        </w:tc>
        <w:tc>
          <w:tcPr>
            <w:tcW w:w="3181" w:type="dxa"/>
            <w:vAlign w:val="center"/>
          </w:tcPr>
          <w:p w:rsidR="0052387D" w:rsidRPr="00940EAB" w:rsidRDefault="0052387D" w:rsidP="006D4E36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52387D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52387D" w:rsidRPr="00940EAB" w:rsidRDefault="0052387D" w:rsidP="008D4C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1.5. </w:t>
            </w:r>
            <w:r w:rsidRPr="0052387D">
              <w:rPr>
                <w:b/>
                <w:bCs/>
              </w:rPr>
              <w:t xml:space="preserve">Datum </w:t>
            </w:r>
            <w:r w:rsidR="008D4CD0">
              <w:rPr>
                <w:b/>
                <w:bCs/>
              </w:rPr>
              <w:t>zahájení</w:t>
            </w:r>
            <w:r w:rsidRPr="0052387D">
              <w:rPr>
                <w:b/>
                <w:bCs/>
              </w:rPr>
              <w:t xml:space="preserve"> projektu</w:t>
            </w:r>
          </w:p>
        </w:tc>
        <w:tc>
          <w:tcPr>
            <w:tcW w:w="3181" w:type="dxa"/>
            <w:vAlign w:val="center"/>
          </w:tcPr>
          <w:p w:rsidR="0052387D" w:rsidRPr="00940EAB" w:rsidRDefault="0052387D" w:rsidP="006D4E36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52387D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52387D" w:rsidRDefault="0052387D" w:rsidP="006D4E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1.6. </w:t>
            </w:r>
            <w:r w:rsidRPr="0052387D">
              <w:rPr>
                <w:b/>
                <w:bCs/>
              </w:rPr>
              <w:t>Cílová skupina</w:t>
            </w:r>
          </w:p>
        </w:tc>
        <w:tc>
          <w:tcPr>
            <w:tcW w:w="3181" w:type="dxa"/>
            <w:vAlign w:val="center"/>
          </w:tcPr>
          <w:p w:rsidR="0052387D" w:rsidRPr="00940EAB" w:rsidRDefault="0052387D" w:rsidP="006D4E36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52387D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52387D" w:rsidRDefault="0052387D" w:rsidP="006D4E36">
            <w:pPr>
              <w:rPr>
                <w:b/>
                <w:bCs/>
              </w:rPr>
            </w:pPr>
            <w:r w:rsidRPr="0052387D">
              <w:rPr>
                <w:b/>
                <w:bCs/>
              </w:rPr>
              <w:t>1.7. Základní poskytované sociální služby</w:t>
            </w:r>
          </w:p>
        </w:tc>
        <w:tc>
          <w:tcPr>
            <w:tcW w:w="3181" w:type="dxa"/>
            <w:vAlign w:val="center"/>
          </w:tcPr>
          <w:p w:rsidR="0052387D" w:rsidRPr="00940EAB" w:rsidRDefault="0052387D" w:rsidP="006D4E36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BA5458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BA5458" w:rsidRPr="0052387D" w:rsidRDefault="00BA5458" w:rsidP="006D4E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1.8. </w:t>
            </w:r>
            <w:r w:rsidRPr="00552FCD">
              <w:rPr>
                <w:b/>
                <w:bCs/>
              </w:rPr>
              <w:t>Území realizace projektu (město, kraj apod.)</w:t>
            </w:r>
          </w:p>
        </w:tc>
        <w:tc>
          <w:tcPr>
            <w:tcW w:w="3181" w:type="dxa"/>
            <w:vAlign w:val="center"/>
          </w:tcPr>
          <w:p w:rsidR="00BA5458" w:rsidRPr="00940EAB" w:rsidRDefault="00BA5458" w:rsidP="006D4E36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6D5EF2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6D5EF2" w:rsidRDefault="006D5EF2" w:rsidP="006D4E36">
            <w:pPr>
              <w:rPr>
                <w:b/>
                <w:bCs/>
              </w:rPr>
            </w:pPr>
            <w:r>
              <w:rPr>
                <w:b/>
                <w:bCs/>
              </w:rPr>
              <w:t>1.9. Působnost organizace</w:t>
            </w:r>
          </w:p>
        </w:tc>
        <w:tc>
          <w:tcPr>
            <w:tcW w:w="3181" w:type="dxa"/>
            <w:vAlign w:val="center"/>
          </w:tcPr>
          <w:p w:rsidR="006D5EF2" w:rsidRPr="00940EAB" w:rsidRDefault="006D5EF2" w:rsidP="006D4E36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6159E1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6159E1" w:rsidRDefault="00B57AE5" w:rsidP="006D4E36">
            <w:pPr>
              <w:rPr>
                <w:b/>
                <w:bCs/>
              </w:rPr>
            </w:pPr>
            <w:r>
              <w:rPr>
                <w:b/>
                <w:bCs/>
              </w:rPr>
              <w:t>1.10. Platnost akre</w:t>
            </w:r>
            <w:r w:rsidR="006159E1">
              <w:rPr>
                <w:b/>
                <w:bCs/>
              </w:rPr>
              <w:t>ditace od MSp do</w:t>
            </w:r>
          </w:p>
        </w:tc>
        <w:tc>
          <w:tcPr>
            <w:tcW w:w="3181" w:type="dxa"/>
            <w:vAlign w:val="center"/>
          </w:tcPr>
          <w:p w:rsidR="006159E1" w:rsidRPr="00940EAB" w:rsidRDefault="006159E1" w:rsidP="006D4E36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6159E1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6159E1" w:rsidRDefault="006159E1" w:rsidP="006159E1">
            <w:pPr>
              <w:rPr>
                <w:b/>
                <w:bCs/>
              </w:rPr>
            </w:pPr>
            <w:r>
              <w:rPr>
                <w:b/>
                <w:bCs/>
              </w:rPr>
              <w:t>1.11. Smlouva o dlouhodobé spolupráci platná do</w:t>
            </w:r>
          </w:p>
        </w:tc>
        <w:tc>
          <w:tcPr>
            <w:tcW w:w="3181" w:type="dxa"/>
            <w:vAlign w:val="center"/>
          </w:tcPr>
          <w:p w:rsidR="006159E1" w:rsidRPr="00940EAB" w:rsidRDefault="006159E1" w:rsidP="006D4E36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</w:tbl>
    <w:p w:rsidR="00470C4A" w:rsidRDefault="00470C4A" w:rsidP="00470C4A"/>
    <w:p w:rsidR="00470C4A" w:rsidRPr="00940EAB" w:rsidRDefault="00470C4A" w:rsidP="00470C4A">
      <w:pPr>
        <w:pStyle w:val="Nadpis2"/>
        <w:numPr>
          <w:ilvl w:val="2"/>
          <w:numId w:val="2"/>
        </w:numPr>
        <w:tabs>
          <w:tab w:val="num" w:pos="360"/>
        </w:tabs>
        <w:spacing w:before="120" w:after="120"/>
        <w:ind w:left="360" w:hanging="360"/>
        <w:rPr>
          <w:caps/>
          <w:sz w:val="20"/>
          <w:szCs w:val="20"/>
          <w:u w:val="none"/>
        </w:rPr>
      </w:pPr>
      <w:bookmarkStart w:id="1" w:name="_Toc138246949"/>
      <w:r w:rsidRPr="00940EAB">
        <w:rPr>
          <w:caps/>
          <w:sz w:val="20"/>
          <w:szCs w:val="20"/>
          <w:u w:val="none"/>
        </w:rPr>
        <w:t>REALIZÁTOR PROJEKTU</w:t>
      </w:r>
      <w:bookmarkEnd w:id="1"/>
    </w:p>
    <w:p w:rsidR="00470C4A" w:rsidRDefault="00470C4A" w:rsidP="00470C4A"/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7"/>
        <w:gridCol w:w="5064"/>
      </w:tblGrid>
      <w:tr w:rsidR="0052387D" w:rsidRPr="00940EAB" w:rsidTr="00FD139C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:rsidR="0052387D" w:rsidRPr="00940EAB" w:rsidRDefault="0052387D" w:rsidP="006D4E36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2.1. Název organizace</w:t>
            </w:r>
            <w:r w:rsidRPr="00940EAB">
              <w:t>:</w:t>
            </w:r>
          </w:p>
        </w:tc>
        <w:tc>
          <w:tcPr>
            <w:tcW w:w="5064" w:type="dxa"/>
            <w:vAlign w:val="center"/>
          </w:tcPr>
          <w:p w:rsidR="0052387D" w:rsidRPr="00940EAB" w:rsidRDefault="0052387D" w:rsidP="006D4E36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caps/>
              </w:rPr>
            </w:pPr>
          </w:p>
        </w:tc>
      </w:tr>
      <w:tr w:rsidR="0052387D" w:rsidRPr="00940EAB" w:rsidTr="00FD139C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:rsidR="0052387D" w:rsidRPr="00940EAB" w:rsidRDefault="0052387D" w:rsidP="006D4E36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2.2. Právní forma organizace</w:t>
            </w:r>
            <w:r w:rsidRPr="00940EAB">
              <w:t>:</w:t>
            </w:r>
          </w:p>
        </w:tc>
        <w:tc>
          <w:tcPr>
            <w:tcW w:w="5064" w:type="dxa"/>
            <w:vAlign w:val="center"/>
          </w:tcPr>
          <w:p w:rsidR="0052387D" w:rsidRPr="00940EAB" w:rsidRDefault="0052387D" w:rsidP="006D4E36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52387D" w:rsidRPr="00940EAB" w:rsidTr="00FD139C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:rsidR="0052387D" w:rsidRPr="00940EAB" w:rsidRDefault="0052387D" w:rsidP="006D4E36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2.3. Sídlo</w:t>
            </w:r>
            <w:r w:rsidRPr="00940EAB">
              <w:t>:</w:t>
            </w:r>
          </w:p>
        </w:tc>
        <w:tc>
          <w:tcPr>
            <w:tcW w:w="5064" w:type="dxa"/>
            <w:vAlign w:val="center"/>
          </w:tcPr>
          <w:p w:rsidR="0052387D" w:rsidRPr="00940EAB" w:rsidRDefault="0052387D" w:rsidP="006D4E36">
            <w:pPr>
              <w:jc w:val="both"/>
            </w:pPr>
          </w:p>
        </w:tc>
      </w:tr>
      <w:tr w:rsidR="0052387D" w:rsidRPr="00940EAB" w:rsidTr="00FD139C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:rsidR="0052387D" w:rsidRPr="000D2EC4" w:rsidRDefault="0052387D" w:rsidP="006D4E36">
            <w:pPr>
              <w:ind w:left="567"/>
              <w:rPr>
                <w:bCs/>
              </w:rPr>
            </w:pPr>
            <w:r w:rsidRPr="000D2EC4">
              <w:rPr>
                <w:bCs/>
              </w:rPr>
              <w:t xml:space="preserve"> telefon/fax:</w:t>
            </w:r>
          </w:p>
        </w:tc>
        <w:tc>
          <w:tcPr>
            <w:tcW w:w="5064" w:type="dxa"/>
            <w:vAlign w:val="center"/>
          </w:tcPr>
          <w:p w:rsidR="0052387D" w:rsidRPr="00940EAB" w:rsidRDefault="0052387D" w:rsidP="006D4E36">
            <w:pPr>
              <w:jc w:val="both"/>
            </w:pPr>
            <w:r w:rsidRPr="00940EAB">
              <w:t xml:space="preserve">+420 </w:t>
            </w:r>
          </w:p>
        </w:tc>
      </w:tr>
      <w:tr w:rsidR="0052387D" w:rsidRPr="00940EAB" w:rsidTr="00FD139C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:rsidR="0052387D" w:rsidRPr="000D2EC4" w:rsidRDefault="0052387D" w:rsidP="006D4E36">
            <w:pPr>
              <w:ind w:left="567"/>
              <w:rPr>
                <w:bCs/>
              </w:rPr>
            </w:pPr>
            <w:r w:rsidRPr="000D2EC4">
              <w:rPr>
                <w:bCs/>
              </w:rPr>
              <w:t xml:space="preserve"> e-mail:</w:t>
            </w:r>
          </w:p>
        </w:tc>
        <w:tc>
          <w:tcPr>
            <w:tcW w:w="5064" w:type="dxa"/>
            <w:vAlign w:val="center"/>
          </w:tcPr>
          <w:p w:rsidR="0052387D" w:rsidRPr="00940EAB" w:rsidRDefault="0052387D" w:rsidP="006D4E36">
            <w:r w:rsidRPr="00940EAB">
              <w:t>@</w:t>
            </w:r>
          </w:p>
        </w:tc>
      </w:tr>
      <w:tr w:rsidR="0052387D" w:rsidRPr="00940EAB" w:rsidTr="00FD139C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:rsidR="0052387D" w:rsidRPr="00940EAB" w:rsidRDefault="0052387D" w:rsidP="006D4E36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2.4</w:t>
            </w:r>
            <w:r w:rsidRPr="00940EAB">
              <w:rPr>
                <w:b/>
                <w:bCs/>
              </w:rPr>
              <w:t>. Statutární zástupce:</w:t>
            </w:r>
            <w:r w:rsidRPr="00940EAB">
              <w:t xml:space="preserve"> </w:t>
            </w:r>
          </w:p>
        </w:tc>
        <w:tc>
          <w:tcPr>
            <w:tcW w:w="5064" w:type="dxa"/>
            <w:vAlign w:val="center"/>
          </w:tcPr>
          <w:p w:rsidR="0052387D" w:rsidRPr="00940EAB" w:rsidRDefault="0052387D" w:rsidP="006D4E36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</w:tbl>
    <w:p w:rsidR="00470C4A" w:rsidRDefault="00470C4A" w:rsidP="00470C4A"/>
    <w:p w:rsidR="0052387D" w:rsidRPr="0052387D" w:rsidRDefault="0052387D" w:rsidP="006159E1">
      <w:pPr>
        <w:pStyle w:val="Nadpis2"/>
        <w:numPr>
          <w:ilvl w:val="2"/>
          <w:numId w:val="2"/>
        </w:numPr>
        <w:tabs>
          <w:tab w:val="num" w:pos="360"/>
        </w:tabs>
        <w:spacing w:before="120" w:after="120"/>
        <w:ind w:left="720" w:hanging="720"/>
        <w:rPr>
          <w:caps/>
          <w:sz w:val="20"/>
          <w:szCs w:val="20"/>
          <w:u w:val="none"/>
        </w:rPr>
      </w:pPr>
      <w:bookmarkStart w:id="2" w:name="_Toc138246951"/>
      <w:r w:rsidRPr="0052387D">
        <w:rPr>
          <w:caps/>
          <w:sz w:val="20"/>
          <w:szCs w:val="20"/>
          <w:u w:val="none"/>
        </w:rPr>
        <w:t>OBSAH A PRůBĚH PROJEKTU</w:t>
      </w:r>
      <w:bookmarkEnd w:id="2"/>
    </w:p>
    <w:p w:rsidR="0052387D" w:rsidRDefault="0052387D" w:rsidP="00D13A76">
      <w:pPr>
        <w:numPr>
          <w:ilvl w:val="1"/>
          <w:numId w:val="2"/>
        </w:numPr>
        <w:tabs>
          <w:tab w:val="num" w:pos="786"/>
        </w:tabs>
        <w:spacing w:before="120"/>
        <w:ind w:left="786" w:hanging="360"/>
        <w:jc w:val="both"/>
        <w:rPr>
          <w:b/>
          <w:bCs/>
        </w:rPr>
      </w:pPr>
      <w:r>
        <w:rPr>
          <w:b/>
          <w:bCs/>
        </w:rPr>
        <w:t xml:space="preserve">3.1. </w:t>
      </w:r>
      <w:r w:rsidRPr="00940EAB">
        <w:rPr>
          <w:b/>
          <w:bCs/>
        </w:rPr>
        <w:t>Vývoj aktivit realizovaných v rámci projektu, jejich obsah a případné změny v průběhu roku</w:t>
      </w:r>
    </w:p>
    <w:p w:rsidR="0052387D" w:rsidRPr="00940EAB" w:rsidRDefault="0052387D" w:rsidP="00D13A76">
      <w:pPr>
        <w:numPr>
          <w:ilvl w:val="1"/>
          <w:numId w:val="2"/>
        </w:numPr>
        <w:tabs>
          <w:tab w:val="num" w:pos="786"/>
        </w:tabs>
        <w:spacing w:before="120"/>
        <w:ind w:left="786" w:hanging="360"/>
        <w:jc w:val="both"/>
        <w:rPr>
          <w:b/>
          <w:bCs/>
        </w:rPr>
      </w:pPr>
      <w:r>
        <w:rPr>
          <w:b/>
          <w:bCs/>
        </w:rPr>
        <w:t xml:space="preserve">3.2. </w:t>
      </w:r>
      <w:r w:rsidRPr="0052387D">
        <w:rPr>
          <w:b/>
          <w:bCs/>
        </w:rPr>
        <w:t>Jak probíhá realizace služby pro jednotlivé uživatele služby</w:t>
      </w:r>
    </w:p>
    <w:p w:rsidR="0052387D" w:rsidRDefault="0052387D" w:rsidP="00D13A76">
      <w:pPr>
        <w:numPr>
          <w:ilvl w:val="1"/>
          <w:numId w:val="2"/>
        </w:numPr>
        <w:tabs>
          <w:tab w:val="num" w:pos="786"/>
        </w:tabs>
        <w:spacing w:before="120"/>
        <w:ind w:left="786" w:hanging="360"/>
        <w:jc w:val="both"/>
        <w:rPr>
          <w:b/>
          <w:bCs/>
        </w:rPr>
      </w:pPr>
      <w:r>
        <w:rPr>
          <w:b/>
          <w:bCs/>
        </w:rPr>
        <w:lastRenderedPageBreak/>
        <w:t xml:space="preserve">3.3. </w:t>
      </w:r>
      <w:r w:rsidRPr="0052387D">
        <w:rPr>
          <w:b/>
          <w:bCs/>
        </w:rPr>
        <w:t>Příklad dobré praxe (uveďte jaké formy spolupráce při informování, přijímání uživatelů a při poskytování služby jsou praktikovány, stručnou formu spolupráce s ostatními organizacemi apod.)</w:t>
      </w:r>
    </w:p>
    <w:p w:rsidR="00FC7C70" w:rsidRPr="00FC7C70" w:rsidRDefault="00FC7C70" w:rsidP="00FC7C70"/>
    <w:p w:rsidR="00711877" w:rsidRPr="0052387D" w:rsidRDefault="00711877" w:rsidP="0052387D">
      <w:pPr>
        <w:pStyle w:val="Nadpis2"/>
        <w:numPr>
          <w:ilvl w:val="2"/>
          <w:numId w:val="5"/>
        </w:numPr>
        <w:spacing w:before="120" w:after="120"/>
        <w:ind w:left="283"/>
        <w:rPr>
          <w:caps/>
          <w:sz w:val="20"/>
          <w:szCs w:val="20"/>
          <w:u w:val="none"/>
        </w:rPr>
      </w:pPr>
      <w:r w:rsidRPr="0052387D">
        <w:rPr>
          <w:caps/>
          <w:sz w:val="20"/>
          <w:szCs w:val="20"/>
          <w:u w:val="none"/>
        </w:rPr>
        <w:t xml:space="preserve">Hodnocení poskytovaných služeb </w:t>
      </w:r>
    </w:p>
    <w:p w:rsidR="00D13A76" w:rsidRPr="00D13A76" w:rsidRDefault="00D13A76" w:rsidP="00D13A76">
      <w:pPr>
        <w:pStyle w:val="Zkladntextodsazen"/>
        <w:numPr>
          <w:ilvl w:val="1"/>
          <w:numId w:val="6"/>
        </w:numPr>
        <w:spacing w:before="120" w:after="0"/>
        <w:jc w:val="both"/>
        <w:rPr>
          <w:b/>
          <w:bCs/>
        </w:rPr>
      </w:pPr>
      <w:r w:rsidRPr="00940EAB">
        <w:rPr>
          <w:b/>
          <w:bCs/>
        </w:rPr>
        <w:t xml:space="preserve">Způsob hodnocení úspěšnosti projektu </w:t>
      </w:r>
      <w:r w:rsidRPr="00D13A76">
        <w:rPr>
          <w:b/>
          <w:bCs/>
        </w:rPr>
        <w:t>(jakým způsobem, v jakých intervalech a na základě jakých kritérií je hodnocena úspěšnost, kvalita a kvantita projektu)</w:t>
      </w:r>
    </w:p>
    <w:p w:rsidR="00D13A76" w:rsidRPr="00D13A76" w:rsidRDefault="00D13A76" w:rsidP="00D13A76">
      <w:pPr>
        <w:pStyle w:val="Zkladntextodsazen"/>
        <w:numPr>
          <w:ilvl w:val="1"/>
          <w:numId w:val="6"/>
        </w:numPr>
        <w:spacing w:before="120" w:after="0"/>
        <w:jc w:val="both"/>
        <w:rPr>
          <w:b/>
          <w:bCs/>
        </w:rPr>
      </w:pPr>
      <w:r w:rsidRPr="00940EAB">
        <w:rPr>
          <w:b/>
          <w:bCs/>
        </w:rPr>
        <w:t xml:space="preserve">Kritické zhodnocení rozvoje </w:t>
      </w:r>
      <w:r w:rsidRPr="00D13A76">
        <w:rPr>
          <w:b/>
          <w:bCs/>
        </w:rPr>
        <w:t>projektu</w:t>
      </w:r>
      <w:r w:rsidRPr="00D13A76">
        <w:rPr>
          <w:b/>
          <w:bCs/>
          <w:iCs/>
        </w:rPr>
        <w:t xml:space="preserve"> (problémy při realizaci </w:t>
      </w:r>
      <w:r w:rsidRPr="00D13A76">
        <w:rPr>
          <w:b/>
          <w:bCs/>
        </w:rPr>
        <w:t>projektu)</w:t>
      </w:r>
      <w:r w:rsidRPr="00940EAB">
        <w:rPr>
          <w:b/>
          <w:bCs/>
        </w:rPr>
        <w:t xml:space="preserve">, </w:t>
      </w:r>
      <w:r w:rsidRPr="00D13A76">
        <w:rPr>
          <w:b/>
          <w:bCs/>
        </w:rPr>
        <w:t>v jaké m</w:t>
      </w:r>
      <w:r>
        <w:rPr>
          <w:b/>
          <w:bCs/>
        </w:rPr>
        <w:t>íře byly naplněny cíle projektu</w:t>
      </w:r>
    </w:p>
    <w:p w:rsidR="00D13A76" w:rsidRDefault="00D13A76" w:rsidP="00D13A76">
      <w:pPr>
        <w:pStyle w:val="Zkladntextodsazen"/>
        <w:numPr>
          <w:ilvl w:val="1"/>
          <w:numId w:val="6"/>
        </w:numPr>
        <w:spacing w:before="120" w:after="0"/>
        <w:jc w:val="both"/>
        <w:rPr>
          <w:b/>
          <w:bCs/>
        </w:rPr>
      </w:pPr>
      <w:r w:rsidRPr="00D13A76">
        <w:rPr>
          <w:b/>
          <w:bCs/>
        </w:rPr>
        <w:t>Hodnocení spolupráce s ostatními organizacemi</w:t>
      </w:r>
      <w:r>
        <w:rPr>
          <w:b/>
          <w:bCs/>
        </w:rPr>
        <w:t xml:space="preserve"> (např. z hlediska dostupnosti návazných </w:t>
      </w:r>
      <w:r w:rsidRPr="00D13A76">
        <w:rPr>
          <w:b/>
          <w:bCs/>
        </w:rPr>
        <w:t>služeb, možnosti spolupráce a s kým tato spolupráce probíhá)</w:t>
      </w:r>
    </w:p>
    <w:p w:rsidR="00D13A76" w:rsidRDefault="00D13A76" w:rsidP="00D13A76">
      <w:pPr>
        <w:pStyle w:val="Zkladntextodsazen"/>
        <w:numPr>
          <w:ilvl w:val="1"/>
          <w:numId w:val="6"/>
        </w:numPr>
        <w:spacing w:before="120" w:after="0"/>
        <w:jc w:val="both"/>
        <w:rPr>
          <w:b/>
          <w:bCs/>
        </w:rPr>
      </w:pPr>
      <w:r w:rsidRPr="00D13A76">
        <w:rPr>
          <w:b/>
          <w:bCs/>
        </w:rPr>
        <w:t>Personální a organizační zabezpečení projektu, včetně údajů o počtu jednotlivých pracovníků a jejich odbornosti)</w:t>
      </w:r>
    </w:p>
    <w:p w:rsidR="00C65A25" w:rsidRPr="00D13A76" w:rsidRDefault="00C65A25" w:rsidP="00D13A76">
      <w:pPr>
        <w:pStyle w:val="Zkladntextodsazen"/>
        <w:numPr>
          <w:ilvl w:val="1"/>
          <w:numId w:val="6"/>
        </w:numPr>
        <w:spacing w:before="120" w:after="0"/>
        <w:jc w:val="both"/>
        <w:rPr>
          <w:b/>
          <w:bCs/>
        </w:rPr>
      </w:pPr>
      <w:r w:rsidRPr="00940EAB">
        <w:rPr>
          <w:b/>
          <w:bCs/>
        </w:rPr>
        <w:t>Závěry</w:t>
      </w:r>
    </w:p>
    <w:p w:rsidR="00FC7C70" w:rsidRPr="00D13A76" w:rsidRDefault="00FC7C70" w:rsidP="00D13A76"/>
    <w:p w:rsidR="00D13A76" w:rsidRPr="00940EAB" w:rsidRDefault="00D13A76" w:rsidP="00D13A76">
      <w:pPr>
        <w:pStyle w:val="Nadpis2"/>
        <w:numPr>
          <w:ilvl w:val="2"/>
          <w:numId w:val="5"/>
        </w:numPr>
        <w:tabs>
          <w:tab w:val="num" w:pos="360"/>
        </w:tabs>
        <w:spacing w:before="120" w:after="120"/>
        <w:ind w:left="283"/>
        <w:rPr>
          <w:caps/>
          <w:sz w:val="20"/>
          <w:szCs w:val="20"/>
          <w:u w:val="none"/>
        </w:rPr>
      </w:pPr>
      <w:r w:rsidRPr="00940EAB">
        <w:rPr>
          <w:caps/>
          <w:sz w:val="20"/>
          <w:szCs w:val="20"/>
          <w:u w:val="none"/>
        </w:rPr>
        <w:t>Výkaznictví PrOJEKTU</w:t>
      </w:r>
    </w:p>
    <w:p w:rsidR="00D13A76" w:rsidRDefault="00D13A76" w:rsidP="00D13A76">
      <w:pPr>
        <w:pStyle w:val="Zkladntextodsazen"/>
        <w:tabs>
          <w:tab w:val="left" w:pos="851"/>
        </w:tabs>
        <w:ind w:left="851" w:hanging="425"/>
        <w:jc w:val="both"/>
        <w:rPr>
          <w:b/>
          <w:bCs/>
        </w:rPr>
      </w:pPr>
      <w:r>
        <w:rPr>
          <w:b/>
          <w:bCs/>
        </w:rPr>
        <w:t xml:space="preserve">5.1. </w:t>
      </w:r>
      <w:r>
        <w:rPr>
          <w:b/>
          <w:bCs/>
        </w:rPr>
        <w:tab/>
      </w:r>
      <w:r w:rsidRPr="00940EAB">
        <w:rPr>
          <w:b/>
          <w:bCs/>
        </w:rPr>
        <w:t>Interpretace statistických údajů (zejména nárůst či pokles klientů a výkonů ve srovnání s předchozím kalendářním rokem)</w:t>
      </w:r>
    </w:p>
    <w:p w:rsidR="00D13A76" w:rsidRDefault="00D13A76" w:rsidP="00D13A76">
      <w:pPr>
        <w:pStyle w:val="Zkladntextodsazen"/>
        <w:tabs>
          <w:tab w:val="left" w:pos="851"/>
        </w:tabs>
        <w:ind w:left="851" w:hanging="425"/>
        <w:jc w:val="both"/>
        <w:rPr>
          <w:b/>
          <w:bCs/>
        </w:rPr>
      </w:pPr>
      <w:r>
        <w:rPr>
          <w:b/>
          <w:bCs/>
        </w:rPr>
        <w:t xml:space="preserve">5.2. </w:t>
      </w:r>
      <w:r w:rsidRPr="00940EAB">
        <w:rPr>
          <w:b/>
          <w:bCs/>
        </w:rPr>
        <w:t>Tabulková část</w:t>
      </w:r>
    </w:p>
    <w:p w:rsidR="00422927" w:rsidRPr="00D13A76" w:rsidRDefault="00422927" w:rsidP="00422927"/>
    <w:p w:rsidR="00422927" w:rsidRPr="00D26292" w:rsidRDefault="00422927" w:rsidP="00422927">
      <w:pPr>
        <w:pStyle w:val="Nadpis2"/>
        <w:rPr>
          <w:sz w:val="20"/>
          <w:szCs w:val="20"/>
          <w:u w:val="none"/>
        </w:rPr>
      </w:pPr>
      <w:r w:rsidRPr="00D26292">
        <w:rPr>
          <w:sz w:val="20"/>
          <w:szCs w:val="20"/>
          <w:u w:val="none"/>
        </w:rPr>
        <w:t>Přehled dotací, příspěvků a dalších příjmů, vč. vlastních zdrojů použitých na realizaci projektu</w:t>
      </w:r>
    </w:p>
    <w:p w:rsidR="00422927" w:rsidRDefault="00422927" w:rsidP="00422927">
      <w:pPr>
        <w:rPr>
          <w:i/>
          <w:i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06"/>
      </w:tblGrid>
      <w:tr w:rsidR="00422927" w:rsidTr="00422927">
        <w:tc>
          <w:tcPr>
            <w:tcW w:w="9206" w:type="dxa"/>
          </w:tcPr>
          <w:p w:rsidR="00422927" w:rsidRPr="00422927" w:rsidRDefault="00422927" w:rsidP="00422927">
            <w:pPr>
              <w:rPr>
                <w:b/>
                <w:i/>
                <w:iCs/>
                <w:sz w:val="18"/>
                <w:szCs w:val="18"/>
              </w:rPr>
            </w:pPr>
            <w:r w:rsidRPr="00422927">
              <w:rPr>
                <w:b/>
                <w:bCs/>
                <w:i/>
                <w:sz w:val="18"/>
                <w:szCs w:val="18"/>
              </w:rPr>
              <w:t>Poznámka - Tabulka slouží k doplnění informací o finančních prostředcích na projekt ze všech zdrojů, které jste získali  v roce, za který vyhotovujete zprávu.</w:t>
            </w:r>
          </w:p>
        </w:tc>
      </w:tr>
    </w:tbl>
    <w:p w:rsidR="00422927" w:rsidRPr="00422927" w:rsidRDefault="00422927" w:rsidP="00422927">
      <w:pPr>
        <w:jc w:val="both"/>
      </w:pPr>
      <w:r w:rsidRPr="00422927">
        <w:rPr>
          <w:rStyle w:val="Poznmky"/>
          <w:rFonts w:ascii="Times New Roman" w:hAnsi="Times New Roman" w:cs="Times New Roman"/>
        </w:rPr>
        <w:t xml:space="preserve">Vypište jednotlivá ministerstva popř.další státní orgány, úřady práce, kraje, jednotlivé obce, organizace ze zahraničí, nadace,  ostatní subjekty a rovněž uveďte vlastní zdroje (na daný rok nebo z předchozích let využité až ve sledovaném roce). U darů uveďte jen „dary“ a celkovou částku darů. </w:t>
      </w:r>
    </w:p>
    <w:p w:rsidR="00422927" w:rsidRPr="00D26292" w:rsidRDefault="00422927" w:rsidP="00422927"/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1458"/>
        <w:gridCol w:w="4071"/>
      </w:tblGrid>
      <w:tr w:rsidR="00422927" w:rsidRPr="00D26292" w:rsidTr="006D4E3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2927" w:rsidRPr="00D26292" w:rsidRDefault="00422927" w:rsidP="006D4E36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>Subjekt, který poskytl  prostředky na realizaci projektu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2927" w:rsidRPr="00D26292" w:rsidRDefault="00422927" w:rsidP="006D4E36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>Částka (Kč)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2927" w:rsidRPr="00D26292" w:rsidRDefault="00422927" w:rsidP="006D4E36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>Účel, na nějž byly prostředky  poskytnuty</w:t>
            </w:r>
          </w:p>
        </w:tc>
      </w:tr>
      <w:tr w:rsidR="00422927" w:rsidRPr="00D26292" w:rsidTr="006D4E36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6D4E36">
            <w:pPr>
              <w:pStyle w:val="Zhlav"/>
            </w:pPr>
            <w:r w:rsidRPr="00D26292">
              <w:t>MZ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pStyle w:val="Zhlav"/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</w:tr>
      <w:tr w:rsidR="00422927" w:rsidRPr="00D26292" w:rsidTr="006D4E36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6D4E36">
            <w:r w:rsidRPr="00D26292">
              <w:t>MPSV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pStyle w:val="Zhlav"/>
              <w:jc w:val="center"/>
            </w:pPr>
          </w:p>
        </w:tc>
      </w:tr>
      <w:tr w:rsidR="00422927" w:rsidRPr="00D26292" w:rsidTr="006D4E36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6D4E36">
            <w:r w:rsidRPr="00D26292">
              <w:t>MŠMT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</w:tr>
      <w:tr w:rsidR="00422927" w:rsidRPr="00D26292" w:rsidTr="006D4E36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6D4E36">
            <w:r w:rsidRPr="00D26292">
              <w:t>MSp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</w:tr>
      <w:tr w:rsidR="00422927" w:rsidRPr="00D26292" w:rsidTr="006D4E36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6D4E36">
            <w:r w:rsidRPr="00D26292">
              <w:t>Kraje: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</w:tr>
      <w:tr w:rsidR="00422927" w:rsidRPr="00D26292" w:rsidTr="006D4E36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6D4E36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</w:tr>
      <w:tr w:rsidR="00422927" w:rsidRPr="00D26292" w:rsidTr="006D4E36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F1662F" w:rsidP="00F1662F">
            <w:r>
              <w:t>Města a o</w:t>
            </w:r>
            <w:r w:rsidR="00422927" w:rsidRPr="00D26292">
              <w:t>bce: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</w:tr>
      <w:tr w:rsidR="00422927" w:rsidRPr="00D26292" w:rsidTr="006D4E36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6D4E36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</w:tr>
      <w:tr w:rsidR="00422927" w:rsidRPr="00D26292" w:rsidTr="006D4E36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6D4E36">
            <w:r w:rsidRPr="00D26292">
              <w:t>Dary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</w:tr>
      <w:tr w:rsidR="00422927" w:rsidRPr="00D26292" w:rsidTr="006D4E36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6D4E36">
            <w:r w:rsidRPr="00D26292">
              <w:t>Vlastní příjmy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</w:tr>
      <w:tr w:rsidR="00422927" w:rsidRPr="00D26292" w:rsidTr="006D4E36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6D4E36">
            <w:r w:rsidRPr="00D26292">
              <w:rPr>
                <w:i/>
                <w:iCs/>
              </w:rPr>
              <w:t>Jiné - vypište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</w:tr>
      <w:tr w:rsidR="00422927" w:rsidRPr="00D26292" w:rsidTr="006D4E36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6D4E36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</w:tr>
      <w:tr w:rsidR="00422927" w:rsidRPr="00D26292" w:rsidTr="006D4E36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6D4E36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</w:tr>
      <w:tr w:rsidR="00422927" w:rsidRPr="00D26292" w:rsidTr="006D4E36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2927" w:rsidRPr="00D26292" w:rsidRDefault="00422927" w:rsidP="006D4E36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 xml:space="preserve">Celkem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  <w:rPr>
                <w:b/>
                <w:bCs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  <w:r w:rsidRPr="00D26292">
              <w:t>× × ×</w:t>
            </w:r>
          </w:p>
        </w:tc>
      </w:tr>
    </w:tbl>
    <w:p w:rsidR="008C71D5" w:rsidRPr="00422927" w:rsidRDefault="008C71D5" w:rsidP="00422927"/>
    <w:p w:rsidR="00C54BC2" w:rsidRDefault="00C54BC2" w:rsidP="00C54BC2">
      <w:pPr>
        <w:pStyle w:val="CM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1031F">
        <w:rPr>
          <w:rFonts w:ascii="Times New Roman" w:hAnsi="Times New Roman" w:cs="Times New Roman"/>
          <w:b/>
          <w:color w:val="000000"/>
          <w:sz w:val="20"/>
          <w:szCs w:val="20"/>
        </w:rPr>
        <w:t>Klienti</w:t>
      </w:r>
      <w:r w:rsidR="00B1031F" w:rsidRPr="00B1031F">
        <w:rPr>
          <w:rFonts w:ascii="Times New Roman" w:hAnsi="Times New Roman" w:cs="Times New Roman"/>
          <w:b/>
          <w:color w:val="000000"/>
          <w:sz w:val="20"/>
          <w:szCs w:val="20"/>
        </w:rPr>
        <w:t>, kteří službu do 3</w:t>
      </w:r>
      <w:r w:rsidR="00760C3F">
        <w:rPr>
          <w:rFonts w:ascii="Times New Roman" w:hAnsi="Times New Roman" w:cs="Times New Roman"/>
          <w:b/>
          <w:color w:val="000000"/>
          <w:sz w:val="20"/>
          <w:szCs w:val="20"/>
        </w:rPr>
        <w:t>1</w:t>
      </w:r>
      <w:r w:rsidR="00B1031F" w:rsidRPr="00B1031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</w:t>
      </w:r>
      <w:r w:rsidR="00760C3F">
        <w:rPr>
          <w:rFonts w:ascii="Times New Roman" w:hAnsi="Times New Roman" w:cs="Times New Roman"/>
          <w:b/>
          <w:color w:val="000000"/>
          <w:sz w:val="20"/>
          <w:szCs w:val="20"/>
        </w:rPr>
        <w:t>12</w:t>
      </w:r>
      <w:r w:rsidR="00B1031F" w:rsidRPr="00B1031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</w:t>
      </w:r>
      <w:r w:rsidR="00760C3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2019 </w:t>
      </w:r>
      <w:r w:rsidR="00B1031F" w:rsidRPr="00B1031F">
        <w:rPr>
          <w:rFonts w:ascii="Times New Roman" w:hAnsi="Times New Roman" w:cs="Times New Roman"/>
          <w:b/>
          <w:color w:val="000000"/>
          <w:sz w:val="20"/>
          <w:szCs w:val="20"/>
        </w:rPr>
        <w:t>využili</w:t>
      </w:r>
    </w:p>
    <w:p w:rsidR="00B1031F" w:rsidRPr="00B1031F" w:rsidRDefault="00B1031F" w:rsidP="00B1031F"/>
    <w:tbl>
      <w:tblPr>
        <w:tblStyle w:val="Mkatabulky"/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4252"/>
        <w:gridCol w:w="2552"/>
      </w:tblGrid>
      <w:tr w:rsidR="00D13A76" w:rsidRPr="00B1031F" w:rsidTr="00B1031F">
        <w:trPr>
          <w:jc w:val="center"/>
        </w:trPr>
        <w:tc>
          <w:tcPr>
            <w:tcW w:w="4252" w:type="dxa"/>
          </w:tcPr>
          <w:p w:rsidR="00D13A76" w:rsidRPr="00B1031F" w:rsidRDefault="00B1031F" w:rsidP="00B1031F">
            <w:pPr>
              <w:pStyle w:val="CM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3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Kategorie</w:t>
            </w:r>
          </w:p>
        </w:tc>
        <w:tc>
          <w:tcPr>
            <w:tcW w:w="2552" w:type="dxa"/>
          </w:tcPr>
          <w:p w:rsidR="00D13A76" w:rsidRPr="00B1031F" w:rsidRDefault="00B1031F" w:rsidP="00B1031F">
            <w:pPr>
              <w:pStyle w:val="CM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3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Počet</w:t>
            </w:r>
          </w:p>
        </w:tc>
      </w:tr>
      <w:tr w:rsidR="00B1031F" w:rsidRPr="00B1031F" w:rsidTr="00B1031F">
        <w:trPr>
          <w:jc w:val="center"/>
        </w:trPr>
        <w:tc>
          <w:tcPr>
            <w:tcW w:w="4252" w:type="dxa"/>
          </w:tcPr>
          <w:p w:rsidR="00B1031F" w:rsidRPr="00B1031F" w:rsidRDefault="00B1031F" w:rsidP="00B103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1031F">
              <w:rPr>
                <w:rFonts w:ascii="Times New Roman" w:hAnsi="Times New Roman" w:cs="Times New Roman"/>
                <w:sz w:val="20"/>
                <w:szCs w:val="20"/>
              </w:rPr>
              <w:t>Muži</w:t>
            </w:r>
          </w:p>
        </w:tc>
        <w:tc>
          <w:tcPr>
            <w:tcW w:w="2552" w:type="dxa"/>
          </w:tcPr>
          <w:p w:rsidR="00B1031F" w:rsidRPr="00B1031F" w:rsidRDefault="00B1031F" w:rsidP="00C65A25">
            <w:pPr>
              <w:pStyle w:val="CM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31F" w:rsidRPr="00B1031F" w:rsidTr="00B1031F">
        <w:trPr>
          <w:jc w:val="center"/>
        </w:trPr>
        <w:tc>
          <w:tcPr>
            <w:tcW w:w="4252" w:type="dxa"/>
          </w:tcPr>
          <w:p w:rsidR="00B1031F" w:rsidRPr="00B1031F" w:rsidRDefault="00B1031F" w:rsidP="00B103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1031F">
              <w:rPr>
                <w:rFonts w:ascii="Times New Roman" w:hAnsi="Times New Roman" w:cs="Times New Roman"/>
                <w:sz w:val="20"/>
                <w:szCs w:val="20"/>
              </w:rPr>
              <w:t>Ženy</w:t>
            </w:r>
          </w:p>
        </w:tc>
        <w:tc>
          <w:tcPr>
            <w:tcW w:w="2552" w:type="dxa"/>
          </w:tcPr>
          <w:p w:rsidR="00B1031F" w:rsidRPr="00B1031F" w:rsidRDefault="00B1031F" w:rsidP="00C65A25">
            <w:pPr>
              <w:pStyle w:val="CM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31F" w:rsidRPr="00B1031F" w:rsidTr="00B1031F">
        <w:trPr>
          <w:jc w:val="center"/>
        </w:trPr>
        <w:tc>
          <w:tcPr>
            <w:tcW w:w="4252" w:type="dxa"/>
          </w:tcPr>
          <w:p w:rsidR="00B1031F" w:rsidRPr="00B1031F" w:rsidRDefault="00B1031F" w:rsidP="00B103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1031F">
              <w:rPr>
                <w:rFonts w:ascii="Times New Roman" w:hAnsi="Times New Roman" w:cs="Times New Roman"/>
                <w:sz w:val="20"/>
                <w:szCs w:val="20"/>
              </w:rPr>
              <w:t>Celkem</w:t>
            </w:r>
          </w:p>
        </w:tc>
        <w:tc>
          <w:tcPr>
            <w:tcW w:w="2552" w:type="dxa"/>
          </w:tcPr>
          <w:p w:rsidR="00B1031F" w:rsidRPr="00B1031F" w:rsidRDefault="00B1031F" w:rsidP="00C65A25">
            <w:pPr>
              <w:pStyle w:val="CM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F2538" w:rsidRPr="009F60EB" w:rsidRDefault="00DF2538" w:rsidP="009F60EB">
      <w:pPr>
        <w:pStyle w:val="CM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F60EB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Celkový počet klientů projektu do 3</w:t>
      </w:r>
      <w:r w:rsidR="00760C3F">
        <w:rPr>
          <w:rFonts w:ascii="Times New Roman" w:hAnsi="Times New Roman" w:cs="Times New Roman"/>
          <w:b/>
          <w:color w:val="000000"/>
          <w:sz w:val="20"/>
          <w:szCs w:val="20"/>
        </w:rPr>
        <w:t>1. 12</w:t>
      </w:r>
      <w:r w:rsidRPr="009F60EB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760C3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2019</w:t>
      </w:r>
    </w:p>
    <w:p w:rsidR="00DF2538" w:rsidRDefault="00DF2538" w:rsidP="00B1031F"/>
    <w:tbl>
      <w:tblPr>
        <w:tblStyle w:val="Mkatabulky"/>
        <w:tblW w:w="0" w:type="auto"/>
        <w:jc w:val="center"/>
        <w:tblInd w:w="1782" w:type="dxa"/>
        <w:tblLook w:val="04A0" w:firstRow="1" w:lastRow="0" w:firstColumn="1" w:lastColumn="0" w:noHBand="0" w:noVBand="1"/>
      </w:tblPr>
      <w:tblGrid>
        <w:gridCol w:w="1286"/>
        <w:gridCol w:w="2929"/>
        <w:gridCol w:w="2573"/>
      </w:tblGrid>
      <w:tr w:rsidR="00DF2538" w:rsidRPr="00DF2538" w:rsidTr="009F60EB">
        <w:trPr>
          <w:jc w:val="center"/>
        </w:trPr>
        <w:tc>
          <w:tcPr>
            <w:tcW w:w="4215" w:type="dxa"/>
            <w:gridSpan w:val="2"/>
            <w:vAlign w:val="center"/>
          </w:tcPr>
          <w:p w:rsidR="00DF2538" w:rsidRPr="00DF2538" w:rsidRDefault="00DF2538" w:rsidP="00DF2538">
            <w:pPr>
              <w:jc w:val="center"/>
            </w:pPr>
            <w:r w:rsidRPr="00DF2538">
              <w:rPr>
                <w:b/>
                <w:color w:val="000000"/>
              </w:rPr>
              <w:t>Kategorie</w:t>
            </w:r>
          </w:p>
        </w:tc>
        <w:tc>
          <w:tcPr>
            <w:tcW w:w="2573" w:type="dxa"/>
            <w:vAlign w:val="center"/>
          </w:tcPr>
          <w:p w:rsidR="00DF2538" w:rsidRPr="00DF2538" w:rsidRDefault="00DF2538" w:rsidP="00DF2538">
            <w:pPr>
              <w:jc w:val="center"/>
            </w:pPr>
            <w:r w:rsidRPr="00DF2538">
              <w:rPr>
                <w:b/>
                <w:color w:val="000000"/>
              </w:rPr>
              <w:t>Počet</w:t>
            </w:r>
          </w:p>
        </w:tc>
      </w:tr>
      <w:tr w:rsidR="00DF2538" w:rsidRPr="00DF2538" w:rsidTr="008C71D5">
        <w:trPr>
          <w:jc w:val="center"/>
        </w:trPr>
        <w:tc>
          <w:tcPr>
            <w:tcW w:w="1286" w:type="dxa"/>
            <w:vMerge w:val="restart"/>
            <w:vAlign w:val="center"/>
          </w:tcPr>
          <w:p w:rsidR="00DF2538" w:rsidRPr="00DF2538" w:rsidRDefault="00DF2538" w:rsidP="008C71D5">
            <w:r w:rsidRPr="00DF2538">
              <w:t>Muži</w:t>
            </w:r>
          </w:p>
        </w:tc>
        <w:tc>
          <w:tcPr>
            <w:tcW w:w="2929" w:type="dxa"/>
            <w:vAlign w:val="center"/>
          </w:tcPr>
          <w:p w:rsidR="00DF2538" w:rsidRPr="00DF2538" w:rsidRDefault="00DF2538" w:rsidP="00DF2538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2573" w:type="dxa"/>
            <w:vAlign w:val="center"/>
          </w:tcPr>
          <w:p w:rsidR="00DF2538" w:rsidRPr="00DF2538" w:rsidRDefault="00DF2538" w:rsidP="00DF2538">
            <w:pPr>
              <w:jc w:val="center"/>
            </w:pPr>
          </w:p>
        </w:tc>
      </w:tr>
      <w:tr w:rsidR="00DF2538" w:rsidRPr="00DF2538" w:rsidTr="008C71D5">
        <w:trPr>
          <w:jc w:val="center"/>
        </w:trPr>
        <w:tc>
          <w:tcPr>
            <w:tcW w:w="1286" w:type="dxa"/>
            <w:vMerge/>
            <w:vAlign w:val="center"/>
          </w:tcPr>
          <w:p w:rsidR="00DF2538" w:rsidRPr="00DF2538" w:rsidRDefault="00DF2538" w:rsidP="008C71D5"/>
        </w:tc>
        <w:tc>
          <w:tcPr>
            <w:tcW w:w="2929" w:type="dxa"/>
            <w:vAlign w:val="center"/>
          </w:tcPr>
          <w:p w:rsidR="00DF2538" w:rsidRPr="00DF2538" w:rsidRDefault="00DF2538" w:rsidP="00DF2538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2573" w:type="dxa"/>
            <w:vAlign w:val="center"/>
          </w:tcPr>
          <w:p w:rsidR="00DF2538" w:rsidRPr="00DF2538" w:rsidRDefault="00DF2538" w:rsidP="00DF2538">
            <w:pPr>
              <w:jc w:val="center"/>
            </w:pPr>
          </w:p>
        </w:tc>
      </w:tr>
      <w:tr w:rsidR="00DF2538" w:rsidRPr="00DF2538" w:rsidTr="008C71D5">
        <w:trPr>
          <w:jc w:val="center"/>
        </w:trPr>
        <w:tc>
          <w:tcPr>
            <w:tcW w:w="1286" w:type="dxa"/>
            <w:vMerge w:val="restart"/>
            <w:vAlign w:val="center"/>
          </w:tcPr>
          <w:p w:rsidR="00DF2538" w:rsidRPr="00DF2538" w:rsidRDefault="00DF2538" w:rsidP="008C71D5">
            <w:r w:rsidRPr="00DF2538">
              <w:t>Ženy</w:t>
            </w:r>
          </w:p>
        </w:tc>
        <w:tc>
          <w:tcPr>
            <w:tcW w:w="2929" w:type="dxa"/>
            <w:vAlign w:val="center"/>
          </w:tcPr>
          <w:p w:rsidR="00DF2538" w:rsidRPr="00DF2538" w:rsidRDefault="00DF2538" w:rsidP="00DF2538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2573" w:type="dxa"/>
            <w:vAlign w:val="center"/>
          </w:tcPr>
          <w:p w:rsidR="00DF2538" w:rsidRPr="00DF2538" w:rsidRDefault="00DF2538" w:rsidP="00DF2538">
            <w:pPr>
              <w:jc w:val="center"/>
            </w:pPr>
          </w:p>
        </w:tc>
      </w:tr>
      <w:tr w:rsidR="00DF2538" w:rsidRPr="00DF2538" w:rsidTr="008C71D5">
        <w:trPr>
          <w:jc w:val="center"/>
        </w:trPr>
        <w:tc>
          <w:tcPr>
            <w:tcW w:w="1286" w:type="dxa"/>
            <w:vMerge/>
            <w:vAlign w:val="center"/>
          </w:tcPr>
          <w:p w:rsidR="00DF2538" w:rsidRPr="00DF2538" w:rsidRDefault="00DF2538" w:rsidP="008C71D5"/>
        </w:tc>
        <w:tc>
          <w:tcPr>
            <w:tcW w:w="2929" w:type="dxa"/>
            <w:vAlign w:val="center"/>
          </w:tcPr>
          <w:p w:rsidR="00DF2538" w:rsidRPr="00DF2538" w:rsidRDefault="00DF2538" w:rsidP="00DF2538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2573" w:type="dxa"/>
            <w:vAlign w:val="center"/>
          </w:tcPr>
          <w:p w:rsidR="00DF2538" w:rsidRPr="00DF2538" w:rsidRDefault="00DF2538" w:rsidP="00DF2538">
            <w:pPr>
              <w:jc w:val="center"/>
            </w:pPr>
          </w:p>
        </w:tc>
      </w:tr>
      <w:tr w:rsidR="00DF2538" w:rsidRPr="00DF2538" w:rsidTr="008C71D5">
        <w:trPr>
          <w:jc w:val="center"/>
        </w:trPr>
        <w:tc>
          <w:tcPr>
            <w:tcW w:w="1286" w:type="dxa"/>
            <w:vMerge w:val="restart"/>
            <w:vAlign w:val="center"/>
          </w:tcPr>
          <w:p w:rsidR="00DF2538" w:rsidRPr="00DF2538" w:rsidRDefault="00DF2538" w:rsidP="008C71D5">
            <w:r w:rsidRPr="00DF2538">
              <w:t>Celkem</w:t>
            </w:r>
          </w:p>
        </w:tc>
        <w:tc>
          <w:tcPr>
            <w:tcW w:w="2929" w:type="dxa"/>
            <w:vAlign w:val="center"/>
          </w:tcPr>
          <w:p w:rsidR="00DF2538" w:rsidRPr="00DF2538" w:rsidRDefault="00DF2538" w:rsidP="00DF2538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2573" w:type="dxa"/>
            <w:vAlign w:val="center"/>
          </w:tcPr>
          <w:p w:rsidR="00DF2538" w:rsidRPr="00DF2538" w:rsidRDefault="00DF2538" w:rsidP="00DF2538">
            <w:pPr>
              <w:jc w:val="center"/>
            </w:pPr>
          </w:p>
        </w:tc>
      </w:tr>
      <w:tr w:rsidR="00DF2538" w:rsidRPr="00DF2538" w:rsidTr="009F60EB">
        <w:trPr>
          <w:trHeight w:val="56"/>
          <w:jc w:val="center"/>
        </w:trPr>
        <w:tc>
          <w:tcPr>
            <w:tcW w:w="1286" w:type="dxa"/>
            <w:vMerge/>
            <w:vAlign w:val="center"/>
          </w:tcPr>
          <w:p w:rsidR="00DF2538" w:rsidRPr="00DF2538" w:rsidRDefault="00DF2538" w:rsidP="00DF2538"/>
        </w:tc>
        <w:tc>
          <w:tcPr>
            <w:tcW w:w="2929" w:type="dxa"/>
            <w:vAlign w:val="center"/>
          </w:tcPr>
          <w:p w:rsidR="00DF2538" w:rsidRPr="00DF2538" w:rsidRDefault="00DF2538" w:rsidP="00DF2538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2573" w:type="dxa"/>
            <w:vAlign w:val="center"/>
          </w:tcPr>
          <w:p w:rsidR="00DF2538" w:rsidRPr="00DF2538" w:rsidRDefault="00DF2538" w:rsidP="00DF2538">
            <w:pPr>
              <w:jc w:val="center"/>
            </w:pPr>
          </w:p>
        </w:tc>
      </w:tr>
    </w:tbl>
    <w:p w:rsidR="00DF2538" w:rsidRDefault="00DF2538" w:rsidP="00B1031F"/>
    <w:p w:rsidR="008C71D5" w:rsidRDefault="008C71D5" w:rsidP="00B1031F"/>
    <w:p w:rsidR="000A5FED" w:rsidRPr="009F60EB" w:rsidRDefault="000A5FED" w:rsidP="009F60EB">
      <w:pPr>
        <w:pStyle w:val="CM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F60E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Počet zvlášť zranitelných obětí trestné činnosti (dle §2 odst. 4 zákona č. 45/2013 Sb.) mezi klienty projektu: </w:t>
      </w:r>
    </w:p>
    <w:p w:rsidR="000A5FED" w:rsidRDefault="000A5FED" w:rsidP="009F60EB"/>
    <w:tbl>
      <w:tblPr>
        <w:tblStyle w:val="Mkatabulky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5244"/>
        <w:gridCol w:w="1560"/>
        <w:gridCol w:w="1701"/>
      </w:tblGrid>
      <w:tr w:rsidR="00FC7C70" w:rsidTr="00FC7C70">
        <w:trPr>
          <w:trHeight w:val="429"/>
          <w:jc w:val="center"/>
        </w:trPr>
        <w:tc>
          <w:tcPr>
            <w:tcW w:w="6804" w:type="dxa"/>
            <w:gridSpan w:val="2"/>
            <w:vAlign w:val="center"/>
          </w:tcPr>
          <w:p w:rsidR="00FC7C70" w:rsidRDefault="00FC7C70" w:rsidP="00FC7C70">
            <w:pPr>
              <w:jc w:val="center"/>
            </w:pPr>
            <w:r w:rsidRPr="00B1031F">
              <w:rPr>
                <w:b/>
                <w:color w:val="000000"/>
              </w:rPr>
              <w:t>Kategorie</w:t>
            </w:r>
          </w:p>
        </w:tc>
        <w:tc>
          <w:tcPr>
            <w:tcW w:w="1701" w:type="dxa"/>
            <w:vAlign w:val="center"/>
          </w:tcPr>
          <w:p w:rsidR="00FC7C70" w:rsidRPr="00FC7C70" w:rsidRDefault="00FC7C70" w:rsidP="00FC7C70">
            <w:pPr>
              <w:jc w:val="center"/>
              <w:rPr>
                <w:b/>
                <w:color w:val="000000"/>
              </w:rPr>
            </w:pPr>
            <w:r w:rsidRPr="00B1031F">
              <w:rPr>
                <w:b/>
                <w:color w:val="000000"/>
              </w:rPr>
              <w:t>Počet</w:t>
            </w:r>
          </w:p>
        </w:tc>
      </w:tr>
      <w:tr w:rsidR="000725E1" w:rsidTr="00760C3F">
        <w:trPr>
          <w:jc w:val="center"/>
        </w:trPr>
        <w:tc>
          <w:tcPr>
            <w:tcW w:w="6804" w:type="dxa"/>
            <w:gridSpan w:val="2"/>
            <w:vAlign w:val="center"/>
          </w:tcPr>
          <w:p w:rsidR="000725E1" w:rsidRDefault="000725E1" w:rsidP="000725E1">
            <w:r w:rsidRPr="00FC7C70">
              <w:t>Děti</w:t>
            </w:r>
          </w:p>
        </w:tc>
        <w:tc>
          <w:tcPr>
            <w:tcW w:w="1701" w:type="dxa"/>
            <w:vAlign w:val="center"/>
          </w:tcPr>
          <w:p w:rsidR="000725E1" w:rsidRDefault="000725E1" w:rsidP="00C65A25">
            <w:pPr>
              <w:jc w:val="center"/>
            </w:pPr>
          </w:p>
        </w:tc>
      </w:tr>
      <w:tr w:rsidR="00FC7C70" w:rsidTr="00FC7C70">
        <w:trPr>
          <w:trHeight w:val="596"/>
          <w:jc w:val="center"/>
        </w:trPr>
        <w:tc>
          <w:tcPr>
            <w:tcW w:w="5244" w:type="dxa"/>
            <w:vMerge w:val="restart"/>
            <w:vAlign w:val="center"/>
          </w:tcPr>
          <w:p w:rsidR="00FC7C70" w:rsidRPr="00B1031F" w:rsidRDefault="006D4E36" w:rsidP="000725E1">
            <w:pPr>
              <w:jc w:val="both"/>
            </w:pPr>
            <w:r>
              <w:t>Osoba</w:t>
            </w:r>
            <w:r w:rsidRPr="00FC7C70">
              <w:t>, kter</w:t>
            </w:r>
            <w:r>
              <w:t xml:space="preserve">á je vysokého věku nebo je postižena </w:t>
            </w:r>
            <w:r w:rsidR="00FC7C70" w:rsidRPr="00FC7C70">
              <w:t xml:space="preserve">fyzickým, mentálním nebo psychickým handicapem nebo smyslovým poškozením, </w:t>
            </w:r>
            <w:r w:rsidR="000725E1">
              <w:t>p</w:t>
            </w:r>
            <w:r w:rsidR="000725E1" w:rsidRPr="000725E1">
              <w:t>okud tyto skutečnosti mohou vzhledem k okolnostem případu a poměrům této osoby bránit jejímu plnému a účelnému uplatnění ve společnosti ve srovnání s jejími ostatními členy</w:t>
            </w:r>
          </w:p>
        </w:tc>
        <w:tc>
          <w:tcPr>
            <w:tcW w:w="1560" w:type="dxa"/>
            <w:vAlign w:val="center"/>
          </w:tcPr>
          <w:p w:rsidR="00FC7C70" w:rsidRDefault="00FC7C70" w:rsidP="00FC7C70">
            <w:r>
              <w:t>Muži</w:t>
            </w:r>
          </w:p>
        </w:tc>
        <w:tc>
          <w:tcPr>
            <w:tcW w:w="1701" w:type="dxa"/>
            <w:vAlign w:val="center"/>
          </w:tcPr>
          <w:p w:rsidR="00FC7C70" w:rsidRDefault="00FC7C70" w:rsidP="00C65A25">
            <w:pPr>
              <w:jc w:val="center"/>
            </w:pPr>
          </w:p>
        </w:tc>
      </w:tr>
      <w:tr w:rsidR="00FC7C70" w:rsidTr="00FC7C70">
        <w:trPr>
          <w:trHeight w:val="523"/>
          <w:jc w:val="center"/>
        </w:trPr>
        <w:tc>
          <w:tcPr>
            <w:tcW w:w="5244" w:type="dxa"/>
            <w:vMerge/>
            <w:vAlign w:val="center"/>
          </w:tcPr>
          <w:p w:rsidR="00FC7C70" w:rsidRPr="00FC7C70" w:rsidRDefault="00FC7C70" w:rsidP="00FC7C70"/>
        </w:tc>
        <w:tc>
          <w:tcPr>
            <w:tcW w:w="1560" w:type="dxa"/>
            <w:vAlign w:val="center"/>
          </w:tcPr>
          <w:p w:rsidR="00FC7C70" w:rsidRDefault="00FC7C70" w:rsidP="00FC7C70">
            <w:r>
              <w:t>Ženy</w:t>
            </w:r>
          </w:p>
        </w:tc>
        <w:tc>
          <w:tcPr>
            <w:tcW w:w="1701" w:type="dxa"/>
            <w:vAlign w:val="center"/>
          </w:tcPr>
          <w:p w:rsidR="00FC7C70" w:rsidRDefault="00FC7C70" w:rsidP="00C65A25">
            <w:pPr>
              <w:jc w:val="center"/>
            </w:pPr>
          </w:p>
        </w:tc>
      </w:tr>
      <w:tr w:rsidR="00FC7C70" w:rsidTr="006D4E36">
        <w:trPr>
          <w:trHeight w:val="300"/>
          <w:jc w:val="center"/>
        </w:trPr>
        <w:tc>
          <w:tcPr>
            <w:tcW w:w="5244" w:type="dxa"/>
            <w:vMerge w:val="restart"/>
            <w:vAlign w:val="center"/>
          </w:tcPr>
          <w:p w:rsidR="00FC7C70" w:rsidRPr="00B1031F" w:rsidRDefault="00FC7C70" w:rsidP="000725E1">
            <w:r>
              <w:t>O</w:t>
            </w:r>
            <w:r w:rsidR="000725E1">
              <w:t>běti trestného činu obchodování</w:t>
            </w:r>
            <w:r w:rsidRPr="00FC7C70">
              <w:t xml:space="preserve"> s</w:t>
            </w:r>
            <w:r w:rsidR="006D4E36">
              <w:t> </w:t>
            </w:r>
            <w:r w:rsidRPr="00FC7C70">
              <w:t>lidmi</w:t>
            </w:r>
            <w:r w:rsidR="006D4E36">
              <w:t xml:space="preserve"> nebo teroristického útoku</w:t>
            </w:r>
          </w:p>
        </w:tc>
        <w:tc>
          <w:tcPr>
            <w:tcW w:w="1560" w:type="dxa"/>
            <w:vAlign w:val="center"/>
          </w:tcPr>
          <w:p w:rsidR="00FC7C70" w:rsidRDefault="00FC7C70" w:rsidP="00FC7C70">
            <w:r>
              <w:t>Muži</w:t>
            </w:r>
          </w:p>
        </w:tc>
        <w:tc>
          <w:tcPr>
            <w:tcW w:w="1701" w:type="dxa"/>
            <w:vAlign w:val="center"/>
          </w:tcPr>
          <w:p w:rsidR="00FC7C70" w:rsidRDefault="00FC7C70" w:rsidP="00C65A25">
            <w:pPr>
              <w:jc w:val="center"/>
            </w:pPr>
          </w:p>
        </w:tc>
      </w:tr>
      <w:tr w:rsidR="00FC7C70" w:rsidTr="006D4E36">
        <w:trPr>
          <w:trHeight w:val="290"/>
          <w:jc w:val="center"/>
        </w:trPr>
        <w:tc>
          <w:tcPr>
            <w:tcW w:w="5244" w:type="dxa"/>
            <w:vMerge/>
            <w:vAlign w:val="center"/>
          </w:tcPr>
          <w:p w:rsidR="00FC7C70" w:rsidRDefault="00FC7C70" w:rsidP="00FC7C70"/>
        </w:tc>
        <w:tc>
          <w:tcPr>
            <w:tcW w:w="1560" w:type="dxa"/>
            <w:vAlign w:val="center"/>
          </w:tcPr>
          <w:p w:rsidR="00FC7C70" w:rsidRDefault="00FC7C70" w:rsidP="00FC7C70">
            <w:r>
              <w:t>Ženy</w:t>
            </w:r>
          </w:p>
        </w:tc>
        <w:tc>
          <w:tcPr>
            <w:tcW w:w="1701" w:type="dxa"/>
            <w:vAlign w:val="center"/>
          </w:tcPr>
          <w:p w:rsidR="00FC7C70" w:rsidRDefault="00FC7C70" w:rsidP="00C65A25">
            <w:pPr>
              <w:jc w:val="center"/>
            </w:pPr>
          </w:p>
        </w:tc>
      </w:tr>
      <w:tr w:rsidR="00FC7C70" w:rsidTr="000725E1">
        <w:trPr>
          <w:trHeight w:val="1304"/>
          <w:jc w:val="center"/>
        </w:trPr>
        <w:tc>
          <w:tcPr>
            <w:tcW w:w="5244" w:type="dxa"/>
            <w:vMerge w:val="restart"/>
            <w:vAlign w:val="center"/>
          </w:tcPr>
          <w:p w:rsidR="00FC7C70" w:rsidRDefault="00FC7C70" w:rsidP="000725E1">
            <w:pPr>
              <w:jc w:val="both"/>
            </w:pPr>
            <w:r w:rsidRPr="00FC7C70">
              <w:t xml:space="preserve">Oběti trestného činu proti lidské důstojnosti v sexuální oblasti nebo trestného činu, který zahrnoval </w:t>
            </w:r>
            <w:r w:rsidR="000725E1">
              <w:t xml:space="preserve">nátlak, </w:t>
            </w:r>
            <w:r w:rsidRPr="00FC7C70">
              <w:t xml:space="preserve">násilí či pohrůžku násilím, </w:t>
            </w:r>
            <w:r w:rsidR="000725E1">
              <w:t xml:space="preserve">trestného činu spáchaného pro příslušnost k některému národu, rase, etnické skupině, náboženství, třídě nebo jiné skupině osob nebo oběť trestného činu spáchaného ve prospěch organizované zločinecké skupiny, </w:t>
            </w:r>
            <w:r w:rsidR="000725E1" w:rsidRPr="000725E1">
              <w:t>jestliže je v konkrétním případě zvýšené nebezpečí způsobení druhotné újmy zejména s ohledem na její věk, pohlaví, rasu, národnost, sexuální orientaci, náboženské vyznání, zdravotní stav, rozumovou vyspělost, schopnost vyjadřovat se, životní situaci, v níž se nachází, nebo s ohledem na vztah k osobě podezřelé ze spáchání trestného činu nebo závislost na ní</w:t>
            </w:r>
          </w:p>
        </w:tc>
        <w:tc>
          <w:tcPr>
            <w:tcW w:w="1560" w:type="dxa"/>
            <w:vAlign w:val="center"/>
          </w:tcPr>
          <w:p w:rsidR="00FC7C70" w:rsidRDefault="00FC7C70" w:rsidP="00FC7C70">
            <w:r>
              <w:t>Muži</w:t>
            </w:r>
          </w:p>
        </w:tc>
        <w:tc>
          <w:tcPr>
            <w:tcW w:w="1701" w:type="dxa"/>
            <w:vAlign w:val="center"/>
          </w:tcPr>
          <w:p w:rsidR="00FC7C70" w:rsidRDefault="00FC7C70" w:rsidP="00C65A25">
            <w:pPr>
              <w:jc w:val="center"/>
            </w:pPr>
          </w:p>
        </w:tc>
      </w:tr>
      <w:tr w:rsidR="00FC7C70" w:rsidTr="00FC7C70">
        <w:trPr>
          <w:trHeight w:val="989"/>
          <w:jc w:val="center"/>
        </w:trPr>
        <w:tc>
          <w:tcPr>
            <w:tcW w:w="5244" w:type="dxa"/>
            <w:vMerge/>
            <w:vAlign w:val="center"/>
          </w:tcPr>
          <w:p w:rsidR="00FC7C70" w:rsidRPr="00FC7C70" w:rsidRDefault="00FC7C70" w:rsidP="00FC7C70"/>
        </w:tc>
        <w:tc>
          <w:tcPr>
            <w:tcW w:w="1560" w:type="dxa"/>
            <w:vAlign w:val="center"/>
          </w:tcPr>
          <w:p w:rsidR="00FC7C70" w:rsidRDefault="00FC7C70" w:rsidP="00FC7C70">
            <w:r>
              <w:t>Ženy</w:t>
            </w:r>
          </w:p>
        </w:tc>
        <w:tc>
          <w:tcPr>
            <w:tcW w:w="1701" w:type="dxa"/>
            <w:vAlign w:val="center"/>
          </w:tcPr>
          <w:p w:rsidR="00FC7C70" w:rsidRDefault="00FC7C70" w:rsidP="00C65A25">
            <w:pPr>
              <w:jc w:val="center"/>
            </w:pPr>
          </w:p>
        </w:tc>
      </w:tr>
      <w:tr w:rsidR="00FC7C70" w:rsidTr="00FC7C70">
        <w:trPr>
          <w:trHeight w:val="284"/>
          <w:jc w:val="center"/>
        </w:trPr>
        <w:tc>
          <w:tcPr>
            <w:tcW w:w="5244" w:type="dxa"/>
            <w:vMerge w:val="restart"/>
            <w:vAlign w:val="center"/>
          </w:tcPr>
          <w:p w:rsidR="00FC7C70" w:rsidRPr="00FC7C70" w:rsidRDefault="00FC7C70" w:rsidP="00FC7C70">
            <w:pPr>
              <w:rPr>
                <w:b/>
              </w:rPr>
            </w:pPr>
            <w:r w:rsidRPr="00FC7C70">
              <w:rPr>
                <w:b/>
              </w:rPr>
              <w:t>Celkem</w:t>
            </w:r>
          </w:p>
        </w:tc>
        <w:tc>
          <w:tcPr>
            <w:tcW w:w="1560" w:type="dxa"/>
            <w:vAlign w:val="center"/>
          </w:tcPr>
          <w:p w:rsidR="00FC7C70" w:rsidRPr="00FC7C70" w:rsidRDefault="00FC7C70" w:rsidP="00FC7C70">
            <w:r w:rsidRPr="00FC7C70">
              <w:t>Děti</w:t>
            </w:r>
          </w:p>
        </w:tc>
        <w:tc>
          <w:tcPr>
            <w:tcW w:w="1701" w:type="dxa"/>
            <w:vAlign w:val="center"/>
          </w:tcPr>
          <w:p w:rsidR="00FC7C70" w:rsidRDefault="00FC7C70" w:rsidP="00C65A25">
            <w:pPr>
              <w:jc w:val="center"/>
            </w:pPr>
          </w:p>
        </w:tc>
      </w:tr>
      <w:tr w:rsidR="00FC7C70" w:rsidTr="00FC7C70">
        <w:trPr>
          <w:trHeight w:val="284"/>
          <w:jc w:val="center"/>
        </w:trPr>
        <w:tc>
          <w:tcPr>
            <w:tcW w:w="5244" w:type="dxa"/>
            <w:vMerge/>
            <w:vAlign w:val="center"/>
          </w:tcPr>
          <w:p w:rsidR="00FC7C70" w:rsidRPr="00FC7C70" w:rsidRDefault="00FC7C70" w:rsidP="00FC7C70">
            <w:pPr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FC7C70" w:rsidRPr="00FC7C70" w:rsidRDefault="00FC7C70" w:rsidP="00FC7C70">
            <w:r w:rsidRPr="00FC7C70">
              <w:t>Muži</w:t>
            </w:r>
          </w:p>
        </w:tc>
        <w:tc>
          <w:tcPr>
            <w:tcW w:w="1701" w:type="dxa"/>
            <w:vAlign w:val="center"/>
          </w:tcPr>
          <w:p w:rsidR="00FC7C70" w:rsidRDefault="00FC7C70" w:rsidP="00C65A25">
            <w:pPr>
              <w:jc w:val="center"/>
            </w:pPr>
          </w:p>
        </w:tc>
      </w:tr>
      <w:tr w:rsidR="00FC7C70" w:rsidTr="00FC7C70">
        <w:trPr>
          <w:trHeight w:val="284"/>
          <w:jc w:val="center"/>
        </w:trPr>
        <w:tc>
          <w:tcPr>
            <w:tcW w:w="5244" w:type="dxa"/>
            <w:vMerge/>
            <w:vAlign w:val="center"/>
          </w:tcPr>
          <w:p w:rsidR="00FC7C70" w:rsidRPr="00FC7C70" w:rsidRDefault="00FC7C70" w:rsidP="00FC7C70"/>
        </w:tc>
        <w:tc>
          <w:tcPr>
            <w:tcW w:w="1560" w:type="dxa"/>
            <w:vAlign w:val="center"/>
          </w:tcPr>
          <w:p w:rsidR="00FC7C70" w:rsidRPr="00FC7C70" w:rsidRDefault="00FC7C70" w:rsidP="00FC7C70">
            <w:r w:rsidRPr="00FC7C70">
              <w:t>Ženy</w:t>
            </w:r>
          </w:p>
        </w:tc>
        <w:tc>
          <w:tcPr>
            <w:tcW w:w="1701" w:type="dxa"/>
            <w:vAlign w:val="center"/>
          </w:tcPr>
          <w:p w:rsidR="00FC7C70" w:rsidRDefault="00FC7C70" w:rsidP="00C65A25">
            <w:pPr>
              <w:jc w:val="center"/>
            </w:pPr>
          </w:p>
        </w:tc>
      </w:tr>
    </w:tbl>
    <w:p w:rsidR="00FC7C70" w:rsidRDefault="00FC7C70" w:rsidP="009F60EB"/>
    <w:p w:rsidR="00FC7C70" w:rsidRDefault="00FC7C70" w:rsidP="009F60EB"/>
    <w:p w:rsidR="000A5FED" w:rsidRPr="009F60EB" w:rsidRDefault="000A5FED" w:rsidP="009F60EB">
      <w:pPr>
        <w:pStyle w:val="CM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F60E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Kontakty: </w:t>
      </w:r>
    </w:p>
    <w:p w:rsidR="000A5FED" w:rsidRPr="009F60EB" w:rsidRDefault="000A5FED" w:rsidP="009F60EB"/>
    <w:tbl>
      <w:tblPr>
        <w:tblW w:w="704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2160"/>
      </w:tblGrid>
      <w:tr w:rsidR="000A5FED" w:rsidRPr="009F60EB" w:rsidTr="00E60A66">
        <w:trPr>
          <w:trHeight w:val="316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FED" w:rsidRPr="00C65A25" w:rsidRDefault="000A5FED" w:rsidP="00C65A25">
            <w:pPr>
              <w:suppressAutoHyphens w:val="0"/>
              <w:autoSpaceDE/>
              <w:autoSpaceDN w:val="0"/>
              <w:jc w:val="center"/>
              <w:rPr>
                <w:b/>
                <w:noProof w:val="0"/>
              </w:rPr>
            </w:pPr>
            <w:r w:rsidRPr="00C65A25">
              <w:rPr>
                <w:b/>
                <w:noProof w:val="0"/>
              </w:rPr>
              <w:t>Typy / počty kontaktů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FED" w:rsidRPr="00C65A25" w:rsidRDefault="000A5FED" w:rsidP="00C65A25">
            <w:pPr>
              <w:suppressAutoHyphens w:val="0"/>
              <w:autoSpaceDE/>
              <w:autoSpaceDN w:val="0"/>
              <w:jc w:val="center"/>
              <w:rPr>
                <w:b/>
                <w:noProof w:val="0"/>
              </w:rPr>
            </w:pPr>
            <w:r w:rsidRPr="00C65A25">
              <w:rPr>
                <w:b/>
                <w:noProof w:val="0"/>
              </w:rPr>
              <w:t>Počet kontaktů</w:t>
            </w:r>
          </w:p>
        </w:tc>
      </w:tr>
      <w:tr w:rsidR="000A5FED" w:rsidRPr="009F60EB" w:rsidTr="00E60A66">
        <w:trPr>
          <w:trHeight w:val="316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FED" w:rsidRPr="009F60EB" w:rsidRDefault="000A5FED" w:rsidP="00E60A66">
            <w:pPr>
              <w:suppressAutoHyphens w:val="0"/>
              <w:autoSpaceDE/>
              <w:autoSpaceDN w:val="0"/>
              <w:rPr>
                <w:noProof w:val="0"/>
              </w:rPr>
            </w:pPr>
            <w:r w:rsidRPr="009F60EB">
              <w:rPr>
                <w:noProof w:val="0"/>
              </w:rPr>
              <w:t xml:space="preserve">Telefonický kontakt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FED" w:rsidRPr="009F60EB" w:rsidRDefault="000A5FED" w:rsidP="00C65A25">
            <w:pPr>
              <w:suppressAutoHyphens w:val="0"/>
              <w:autoSpaceDE/>
              <w:jc w:val="center"/>
              <w:rPr>
                <w:noProof w:val="0"/>
              </w:rPr>
            </w:pPr>
          </w:p>
        </w:tc>
      </w:tr>
      <w:tr w:rsidR="000A5FED" w:rsidRPr="009F60EB" w:rsidTr="00E60A66">
        <w:trPr>
          <w:trHeight w:val="316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FED" w:rsidRPr="009F60EB" w:rsidRDefault="000A5FED" w:rsidP="00E60A66">
            <w:pPr>
              <w:suppressAutoHyphens w:val="0"/>
              <w:autoSpaceDE/>
              <w:autoSpaceDN w:val="0"/>
              <w:rPr>
                <w:noProof w:val="0"/>
              </w:rPr>
            </w:pPr>
            <w:r w:rsidRPr="009F60EB">
              <w:rPr>
                <w:noProof w:val="0"/>
              </w:rPr>
              <w:t xml:space="preserve">E-mailový kontakt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FED" w:rsidRPr="009F60EB" w:rsidRDefault="000A5FED" w:rsidP="00C65A25">
            <w:pPr>
              <w:suppressAutoHyphens w:val="0"/>
              <w:autoSpaceDE/>
              <w:jc w:val="center"/>
              <w:rPr>
                <w:noProof w:val="0"/>
              </w:rPr>
            </w:pPr>
          </w:p>
        </w:tc>
      </w:tr>
      <w:tr w:rsidR="000A5FED" w:rsidRPr="009F60EB" w:rsidTr="00E60A66">
        <w:trPr>
          <w:trHeight w:val="316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FED" w:rsidRPr="009F60EB" w:rsidRDefault="000A5FED" w:rsidP="00E60A66">
            <w:pPr>
              <w:suppressAutoHyphens w:val="0"/>
              <w:autoSpaceDE/>
              <w:autoSpaceDN w:val="0"/>
              <w:rPr>
                <w:noProof w:val="0"/>
              </w:rPr>
            </w:pPr>
            <w:r w:rsidRPr="009F60EB">
              <w:rPr>
                <w:noProof w:val="0"/>
              </w:rPr>
              <w:t xml:space="preserve">Osobní kontakt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FED" w:rsidRPr="009F60EB" w:rsidRDefault="000A5FED" w:rsidP="00C65A25">
            <w:pPr>
              <w:suppressAutoHyphens w:val="0"/>
              <w:autoSpaceDE/>
              <w:jc w:val="center"/>
              <w:rPr>
                <w:noProof w:val="0"/>
              </w:rPr>
            </w:pPr>
          </w:p>
        </w:tc>
      </w:tr>
      <w:tr w:rsidR="000A5FED" w:rsidRPr="009F60EB" w:rsidTr="00E60A66">
        <w:trPr>
          <w:trHeight w:val="316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FED" w:rsidRPr="009F60EB" w:rsidRDefault="000A5FED" w:rsidP="00E60A66">
            <w:pPr>
              <w:suppressAutoHyphens w:val="0"/>
              <w:autoSpaceDE/>
              <w:autoSpaceDN w:val="0"/>
              <w:rPr>
                <w:noProof w:val="0"/>
              </w:rPr>
            </w:pPr>
            <w:r w:rsidRPr="009F60EB">
              <w:rPr>
                <w:noProof w:val="0"/>
              </w:rPr>
              <w:t xml:space="preserve">Jiný typ kontaktu (vypsat)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FED" w:rsidRPr="009F60EB" w:rsidRDefault="000A5FED" w:rsidP="00C65A25">
            <w:pPr>
              <w:suppressAutoHyphens w:val="0"/>
              <w:autoSpaceDE/>
              <w:autoSpaceDN w:val="0"/>
              <w:jc w:val="center"/>
              <w:rPr>
                <w:noProof w:val="0"/>
              </w:rPr>
            </w:pPr>
          </w:p>
        </w:tc>
      </w:tr>
      <w:tr w:rsidR="000A5FED" w:rsidRPr="009F60EB" w:rsidTr="00E60A66">
        <w:trPr>
          <w:trHeight w:val="316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FED" w:rsidRPr="009F60EB" w:rsidRDefault="000A5FED" w:rsidP="00E60A66">
            <w:pPr>
              <w:suppressAutoHyphens w:val="0"/>
              <w:autoSpaceDE/>
              <w:autoSpaceDN w:val="0"/>
              <w:rPr>
                <w:noProof w:val="0"/>
              </w:rPr>
            </w:pPr>
            <w:r w:rsidRPr="009F60EB">
              <w:rPr>
                <w:noProof w:val="0"/>
              </w:rPr>
              <w:t xml:space="preserve">Celkem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FED" w:rsidRPr="009F60EB" w:rsidRDefault="000A5FED" w:rsidP="00C65A25">
            <w:pPr>
              <w:suppressAutoHyphens w:val="0"/>
              <w:autoSpaceDE/>
              <w:autoSpaceDN w:val="0"/>
              <w:jc w:val="center"/>
              <w:rPr>
                <w:noProof w:val="0"/>
              </w:rPr>
            </w:pPr>
          </w:p>
        </w:tc>
      </w:tr>
    </w:tbl>
    <w:p w:rsidR="000A5FED" w:rsidRDefault="000A5FED" w:rsidP="009F60EB"/>
    <w:p w:rsidR="000A5FED" w:rsidRDefault="000A5FED" w:rsidP="009F60EB"/>
    <w:p w:rsidR="008C71D5" w:rsidRPr="000A5FED" w:rsidRDefault="008C71D5" w:rsidP="009F60EB"/>
    <w:p w:rsidR="00711877" w:rsidRPr="00FB5AB5" w:rsidRDefault="00294B91" w:rsidP="009F60EB">
      <w:pPr>
        <w:pStyle w:val="Nadpis2"/>
        <w:numPr>
          <w:ilvl w:val="2"/>
          <w:numId w:val="5"/>
        </w:numPr>
        <w:tabs>
          <w:tab w:val="num" w:pos="360"/>
        </w:tabs>
        <w:spacing w:before="120" w:after="120"/>
        <w:ind w:left="283"/>
        <w:jc w:val="both"/>
        <w:rPr>
          <w:caps/>
          <w:sz w:val="20"/>
          <w:szCs w:val="20"/>
          <w:u w:val="none"/>
        </w:rPr>
      </w:pPr>
      <w:r w:rsidRPr="00FB5AB5">
        <w:rPr>
          <w:caps/>
          <w:sz w:val="20"/>
          <w:szCs w:val="20"/>
          <w:u w:val="none"/>
        </w:rPr>
        <w:lastRenderedPageBreak/>
        <w:t>I</w:t>
      </w:r>
      <w:r w:rsidR="00711877" w:rsidRPr="00FB5AB5">
        <w:rPr>
          <w:caps/>
          <w:sz w:val="20"/>
          <w:szCs w:val="20"/>
          <w:u w:val="none"/>
        </w:rPr>
        <w:t>nformační kampaň o projektu (</w:t>
      </w:r>
      <w:r w:rsidR="004A14D9" w:rsidRPr="00FB5AB5">
        <w:rPr>
          <w:sz w:val="20"/>
          <w:szCs w:val="20"/>
          <w:u w:val="none"/>
        </w:rPr>
        <w:t xml:space="preserve">např. web, masmédia, tištěné materiály, propagační předměty, plakáty a letáky, konference a síťování partnerů, kteří program dále nabízejí atd.) </w:t>
      </w:r>
    </w:p>
    <w:p w:rsidR="00B74390" w:rsidRDefault="00B74390" w:rsidP="00B74390"/>
    <w:p w:rsidR="00B74390" w:rsidRDefault="00B74390" w:rsidP="00B74390"/>
    <w:p w:rsidR="008C71D5" w:rsidRPr="00B74390" w:rsidRDefault="008C71D5" w:rsidP="00B74390"/>
    <w:p w:rsidR="00711877" w:rsidRDefault="00711877" w:rsidP="009F60EB">
      <w:pPr>
        <w:pStyle w:val="Nadpis2"/>
        <w:numPr>
          <w:ilvl w:val="2"/>
          <w:numId w:val="5"/>
        </w:numPr>
        <w:tabs>
          <w:tab w:val="num" w:pos="360"/>
        </w:tabs>
        <w:spacing w:before="120" w:after="120"/>
        <w:ind w:left="283"/>
        <w:jc w:val="both"/>
        <w:rPr>
          <w:caps/>
          <w:sz w:val="20"/>
          <w:szCs w:val="20"/>
          <w:u w:val="none"/>
        </w:rPr>
      </w:pPr>
      <w:r w:rsidRPr="009F60EB">
        <w:rPr>
          <w:caps/>
          <w:sz w:val="20"/>
          <w:szCs w:val="20"/>
          <w:u w:val="none"/>
        </w:rPr>
        <w:t>Kontrola plnění projektu (byla provedena kontrola p</w:t>
      </w:r>
      <w:r w:rsidR="00A04D0F" w:rsidRPr="009F60EB">
        <w:rPr>
          <w:caps/>
          <w:sz w:val="20"/>
          <w:szCs w:val="20"/>
          <w:u w:val="none"/>
        </w:rPr>
        <w:t>rojektu jiným subjektem než MSp</w:t>
      </w:r>
      <w:r w:rsidR="00996425" w:rsidRPr="009F60EB">
        <w:rPr>
          <w:caps/>
          <w:sz w:val="20"/>
          <w:szCs w:val="20"/>
          <w:u w:val="none"/>
        </w:rPr>
        <w:t>)</w:t>
      </w:r>
    </w:p>
    <w:p w:rsidR="00B74390" w:rsidRDefault="00B74390" w:rsidP="00B74390"/>
    <w:p w:rsidR="00B74390" w:rsidRDefault="00B74390" w:rsidP="00B74390"/>
    <w:p w:rsidR="008C71D5" w:rsidRPr="00B74390" w:rsidRDefault="008C71D5" w:rsidP="00B74390"/>
    <w:p w:rsidR="009F60EB" w:rsidRPr="009F60EB" w:rsidRDefault="009F60EB" w:rsidP="009F60EB">
      <w:pPr>
        <w:pStyle w:val="Nadpis2"/>
        <w:numPr>
          <w:ilvl w:val="2"/>
          <w:numId w:val="5"/>
        </w:numPr>
        <w:tabs>
          <w:tab w:val="num" w:pos="360"/>
        </w:tabs>
        <w:spacing w:before="120" w:after="120"/>
        <w:ind w:left="283"/>
        <w:jc w:val="both"/>
        <w:rPr>
          <w:caps/>
          <w:sz w:val="20"/>
          <w:szCs w:val="20"/>
          <w:u w:val="none"/>
        </w:rPr>
      </w:pPr>
      <w:r w:rsidRPr="009F60EB">
        <w:rPr>
          <w:caps/>
          <w:sz w:val="20"/>
          <w:szCs w:val="20"/>
          <w:u w:val="none"/>
        </w:rPr>
        <w:t>Datum a Podpis oprávněného zástupce realizátora projektu</w:t>
      </w:r>
    </w:p>
    <w:p w:rsidR="009F60EB" w:rsidRDefault="009F60EB" w:rsidP="009F60EB"/>
    <w:tbl>
      <w:tblPr>
        <w:tblW w:w="0" w:type="auto"/>
        <w:jc w:val="center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156"/>
      </w:tblGrid>
      <w:tr w:rsidR="009F60EB" w:rsidRPr="00940EAB" w:rsidTr="00FB5AB5">
        <w:trPr>
          <w:trHeight w:val="413"/>
          <w:jc w:val="center"/>
        </w:trPr>
        <w:tc>
          <w:tcPr>
            <w:tcW w:w="1440" w:type="dxa"/>
            <w:shd w:val="clear" w:color="auto" w:fill="CCCCCC"/>
            <w:vAlign w:val="center"/>
          </w:tcPr>
          <w:p w:rsidR="009F60EB" w:rsidRPr="00940EAB" w:rsidRDefault="009F60EB" w:rsidP="00FB5AB5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>Jméno:</w:t>
            </w:r>
          </w:p>
        </w:tc>
        <w:tc>
          <w:tcPr>
            <w:tcW w:w="7160" w:type="dxa"/>
            <w:vAlign w:val="center"/>
          </w:tcPr>
          <w:p w:rsidR="009F60EB" w:rsidRPr="00940EAB" w:rsidRDefault="009F60EB" w:rsidP="00FB5AB5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  <w:tr w:rsidR="009F60EB" w:rsidRPr="00940EAB" w:rsidTr="00FB5AB5">
        <w:trPr>
          <w:trHeight w:val="413"/>
          <w:jc w:val="center"/>
        </w:trPr>
        <w:tc>
          <w:tcPr>
            <w:tcW w:w="1440" w:type="dxa"/>
            <w:shd w:val="clear" w:color="auto" w:fill="CCCCCC"/>
            <w:vAlign w:val="center"/>
          </w:tcPr>
          <w:p w:rsidR="009F60EB" w:rsidRPr="00940EAB" w:rsidRDefault="009F60EB" w:rsidP="00FB5AB5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>Příjmení:</w:t>
            </w:r>
          </w:p>
        </w:tc>
        <w:tc>
          <w:tcPr>
            <w:tcW w:w="7160" w:type="dxa"/>
            <w:vAlign w:val="center"/>
          </w:tcPr>
          <w:p w:rsidR="009F60EB" w:rsidRPr="00940EAB" w:rsidRDefault="009F60EB" w:rsidP="00FB5AB5">
            <w:pPr>
              <w:rPr>
                <w:b/>
                <w:bCs/>
              </w:rPr>
            </w:pPr>
          </w:p>
        </w:tc>
      </w:tr>
      <w:tr w:rsidR="009F60EB" w:rsidRPr="00940EAB" w:rsidTr="00FB5AB5">
        <w:trPr>
          <w:trHeight w:val="413"/>
          <w:jc w:val="center"/>
        </w:trPr>
        <w:tc>
          <w:tcPr>
            <w:tcW w:w="1440" w:type="dxa"/>
            <w:shd w:val="clear" w:color="auto" w:fill="CCCCCC"/>
            <w:vAlign w:val="center"/>
          </w:tcPr>
          <w:p w:rsidR="009F60EB" w:rsidRPr="00940EAB" w:rsidRDefault="009F60EB" w:rsidP="00FB5AB5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>Funkce:</w:t>
            </w:r>
          </w:p>
        </w:tc>
        <w:tc>
          <w:tcPr>
            <w:tcW w:w="7160" w:type="dxa"/>
            <w:vAlign w:val="center"/>
          </w:tcPr>
          <w:p w:rsidR="009F60EB" w:rsidRPr="00940EAB" w:rsidRDefault="009F60EB" w:rsidP="00FB5AB5">
            <w:pPr>
              <w:rPr>
                <w:b/>
                <w:bCs/>
              </w:rPr>
            </w:pPr>
          </w:p>
        </w:tc>
      </w:tr>
    </w:tbl>
    <w:p w:rsidR="009F60EB" w:rsidRDefault="009F60EB" w:rsidP="009F60EB"/>
    <w:p w:rsidR="00B74390" w:rsidRDefault="00B74390" w:rsidP="009F60EB"/>
    <w:p w:rsidR="009F60EB" w:rsidRDefault="009F60EB" w:rsidP="00B74390">
      <w:r w:rsidRPr="00940EAB">
        <w:t>Místo:</w:t>
      </w:r>
    </w:p>
    <w:p w:rsidR="009F60EB" w:rsidRDefault="009F60EB" w:rsidP="009F60EB"/>
    <w:p w:rsidR="00B74390" w:rsidRPr="00940EAB" w:rsidRDefault="00B74390" w:rsidP="009F60EB"/>
    <w:p w:rsidR="009F60EB" w:rsidRDefault="009F60EB" w:rsidP="009F60EB">
      <w:r w:rsidRPr="00940EAB">
        <w:t>Datum:</w:t>
      </w:r>
    </w:p>
    <w:p w:rsidR="009F60EB" w:rsidRDefault="009F60EB" w:rsidP="00B74390"/>
    <w:p w:rsidR="00B74390" w:rsidRPr="00940EAB" w:rsidRDefault="00B74390" w:rsidP="00B74390"/>
    <w:p w:rsidR="009F60EB" w:rsidRDefault="009F60EB" w:rsidP="00B74390">
      <w:r w:rsidRPr="00940EAB">
        <w:t xml:space="preserve">Podpis: </w:t>
      </w:r>
    </w:p>
    <w:sectPr w:rsidR="009F60EB" w:rsidSect="001D1454">
      <w:footerReference w:type="default" r:id="rId9"/>
      <w:pgSz w:w="11900" w:h="16840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C3F" w:rsidRDefault="00760C3F">
      <w:r>
        <w:separator/>
      </w:r>
    </w:p>
  </w:endnote>
  <w:endnote w:type="continuationSeparator" w:id="0">
    <w:p w:rsidR="00760C3F" w:rsidRDefault="0076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ECLO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C3F" w:rsidRPr="008A54DF" w:rsidRDefault="00760C3F" w:rsidP="00826B70">
    <w:pPr>
      <w:pStyle w:val="Zpat"/>
      <w:tabs>
        <w:tab w:val="right" w:pos="9000"/>
      </w:tabs>
      <w:jc w:val="center"/>
      <w:rPr>
        <w:rStyle w:val="slostrnky"/>
        <w:sz w:val="16"/>
        <w:szCs w:val="16"/>
      </w:rPr>
    </w:pPr>
    <w:r>
      <w:rPr>
        <w:sz w:val="16"/>
        <w:szCs w:val="16"/>
      </w:rPr>
      <w:t>Závěrečn</w:t>
    </w:r>
    <w:r w:rsidRPr="008A54DF">
      <w:rPr>
        <w:sz w:val="16"/>
        <w:szCs w:val="16"/>
      </w:rPr>
      <w:t xml:space="preserve">á </w:t>
    </w:r>
    <w:r>
      <w:rPr>
        <w:sz w:val="16"/>
        <w:szCs w:val="16"/>
      </w:rPr>
      <w:t>zpráva projektu MSp za rok 2019</w:t>
    </w:r>
  </w:p>
  <w:p w:rsidR="00760C3F" w:rsidRPr="008A54DF" w:rsidRDefault="00760C3F">
    <w:pPr>
      <w:pStyle w:val="Zpat"/>
      <w:rPr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C3F" w:rsidRDefault="00760C3F">
      <w:r>
        <w:separator/>
      </w:r>
    </w:p>
  </w:footnote>
  <w:footnote w:type="continuationSeparator" w:id="0">
    <w:p w:rsidR="00760C3F" w:rsidRDefault="00760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6B4A8C0"/>
    <w:name w:val="WW8Num2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suff w:val="nothing"/>
      <w:lvlText w:val="%1.%2."/>
      <w:lvlJc w:val="left"/>
      <w:pPr>
        <w:ind w:left="1512" w:hanging="432"/>
      </w:pPr>
      <w:rPr>
        <w:b/>
        <w:bCs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>
    <w:nsid w:val="0DBE5F96"/>
    <w:multiLevelType w:val="multilevel"/>
    <w:tmpl w:val="816467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">
    <w:nsid w:val="16E755C9"/>
    <w:multiLevelType w:val="multilevel"/>
    <w:tmpl w:val="06FC713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5">
    <w:nsid w:val="3BB37B62"/>
    <w:multiLevelType w:val="hybridMultilevel"/>
    <w:tmpl w:val="C2F6F83A"/>
    <w:lvl w:ilvl="0" w:tplc="8A5A1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760888">
      <w:numFmt w:val="none"/>
      <w:lvlText w:val=""/>
      <w:lvlJc w:val="left"/>
      <w:pPr>
        <w:tabs>
          <w:tab w:val="num" w:pos="360"/>
        </w:tabs>
      </w:pPr>
    </w:lvl>
    <w:lvl w:ilvl="2" w:tplc="C5A8478E">
      <w:numFmt w:val="none"/>
      <w:lvlText w:val=""/>
      <w:lvlJc w:val="left"/>
      <w:pPr>
        <w:tabs>
          <w:tab w:val="num" w:pos="360"/>
        </w:tabs>
      </w:pPr>
    </w:lvl>
    <w:lvl w:ilvl="3" w:tplc="A0DA371E">
      <w:numFmt w:val="none"/>
      <w:lvlText w:val=""/>
      <w:lvlJc w:val="left"/>
      <w:pPr>
        <w:tabs>
          <w:tab w:val="num" w:pos="360"/>
        </w:tabs>
      </w:pPr>
    </w:lvl>
    <w:lvl w:ilvl="4" w:tplc="D036514A">
      <w:numFmt w:val="none"/>
      <w:lvlText w:val=""/>
      <w:lvlJc w:val="left"/>
      <w:pPr>
        <w:tabs>
          <w:tab w:val="num" w:pos="360"/>
        </w:tabs>
      </w:pPr>
    </w:lvl>
    <w:lvl w:ilvl="5" w:tplc="D58CE5E2">
      <w:numFmt w:val="none"/>
      <w:lvlText w:val=""/>
      <w:lvlJc w:val="left"/>
      <w:pPr>
        <w:tabs>
          <w:tab w:val="num" w:pos="360"/>
        </w:tabs>
      </w:pPr>
    </w:lvl>
    <w:lvl w:ilvl="6" w:tplc="CE66BF6A">
      <w:numFmt w:val="none"/>
      <w:lvlText w:val=""/>
      <w:lvlJc w:val="left"/>
      <w:pPr>
        <w:tabs>
          <w:tab w:val="num" w:pos="360"/>
        </w:tabs>
      </w:pPr>
    </w:lvl>
    <w:lvl w:ilvl="7" w:tplc="C9C88788">
      <w:numFmt w:val="none"/>
      <w:lvlText w:val=""/>
      <w:lvlJc w:val="left"/>
      <w:pPr>
        <w:tabs>
          <w:tab w:val="num" w:pos="360"/>
        </w:tabs>
      </w:pPr>
    </w:lvl>
    <w:lvl w:ilvl="8" w:tplc="CC403BE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DF62B01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FE"/>
    <w:rsid w:val="0001342A"/>
    <w:rsid w:val="0003051E"/>
    <w:rsid w:val="000341D3"/>
    <w:rsid w:val="000725E1"/>
    <w:rsid w:val="00096D09"/>
    <w:rsid w:val="000A5FED"/>
    <w:rsid w:val="000C6AD0"/>
    <w:rsid w:val="000D4410"/>
    <w:rsid w:val="00113277"/>
    <w:rsid w:val="00147172"/>
    <w:rsid w:val="0018057B"/>
    <w:rsid w:val="001A4C69"/>
    <w:rsid w:val="001D1454"/>
    <w:rsid w:val="001F443D"/>
    <w:rsid w:val="001F53C2"/>
    <w:rsid w:val="00254F0F"/>
    <w:rsid w:val="0026565F"/>
    <w:rsid w:val="002755BE"/>
    <w:rsid w:val="00294B91"/>
    <w:rsid w:val="002A604B"/>
    <w:rsid w:val="002B0C0A"/>
    <w:rsid w:val="002C070D"/>
    <w:rsid w:val="002C3814"/>
    <w:rsid w:val="002D40A2"/>
    <w:rsid w:val="002D5227"/>
    <w:rsid w:val="00310CB4"/>
    <w:rsid w:val="0031735F"/>
    <w:rsid w:val="003416F8"/>
    <w:rsid w:val="00375F33"/>
    <w:rsid w:val="0038067B"/>
    <w:rsid w:val="00390668"/>
    <w:rsid w:val="003A5CCC"/>
    <w:rsid w:val="003C447E"/>
    <w:rsid w:val="00406BFE"/>
    <w:rsid w:val="00415C83"/>
    <w:rsid w:val="00422927"/>
    <w:rsid w:val="00444E95"/>
    <w:rsid w:val="00452AB2"/>
    <w:rsid w:val="0045699C"/>
    <w:rsid w:val="00470C4A"/>
    <w:rsid w:val="004A14D9"/>
    <w:rsid w:val="004A384F"/>
    <w:rsid w:val="004B09AB"/>
    <w:rsid w:val="004C6C29"/>
    <w:rsid w:val="004D28F0"/>
    <w:rsid w:val="004F1DEB"/>
    <w:rsid w:val="00520EBB"/>
    <w:rsid w:val="00521889"/>
    <w:rsid w:val="0052387D"/>
    <w:rsid w:val="00566FF9"/>
    <w:rsid w:val="0057122C"/>
    <w:rsid w:val="00577746"/>
    <w:rsid w:val="005F594C"/>
    <w:rsid w:val="00604EEC"/>
    <w:rsid w:val="00612840"/>
    <w:rsid w:val="006159E1"/>
    <w:rsid w:val="0069127D"/>
    <w:rsid w:val="00691C38"/>
    <w:rsid w:val="006A1A2F"/>
    <w:rsid w:val="006D4E36"/>
    <w:rsid w:val="006D5EF2"/>
    <w:rsid w:val="006D69E7"/>
    <w:rsid w:val="006F480C"/>
    <w:rsid w:val="0071131A"/>
    <w:rsid w:val="00711877"/>
    <w:rsid w:val="007320C2"/>
    <w:rsid w:val="0073422C"/>
    <w:rsid w:val="00760C3F"/>
    <w:rsid w:val="00780A67"/>
    <w:rsid w:val="0079588D"/>
    <w:rsid w:val="007B5A2F"/>
    <w:rsid w:val="007D24F1"/>
    <w:rsid w:val="00811F51"/>
    <w:rsid w:val="008242F8"/>
    <w:rsid w:val="00825D30"/>
    <w:rsid w:val="00826B70"/>
    <w:rsid w:val="00833B23"/>
    <w:rsid w:val="008408CF"/>
    <w:rsid w:val="00843A09"/>
    <w:rsid w:val="00853F46"/>
    <w:rsid w:val="00882C23"/>
    <w:rsid w:val="008A54DF"/>
    <w:rsid w:val="008C71D5"/>
    <w:rsid w:val="008C7C97"/>
    <w:rsid w:val="008D4CD0"/>
    <w:rsid w:val="008E4665"/>
    <w:rsid w:val="008F0BEC"/>
    <w:rsid w:val="009159FE"/>
    <w:rsid w:val="0093622B"/>
    <w:rsid w:val="009572FA"/>
    <w:rsid w:val="00966D35"/>
    <w:rsid w:val="009670A2"/>
    <w:rsid w:val="009850E0"/>
    <w:rsid w:val="009916B4"/>
    <w:rsid w:val="00996425"/>
    <w:rsid w:val="009A1F3D"/>
    <w:rsid w:val="009A7A5B"/>
    <w:rsid w:val="009B2B11"/>
    <w:rsid w:val="009D2F07"/>
    <w:rsid w:val="009E035B"/>
    <w:rsid w:val="009F60EB"/>
    <w:rsid w:val="009F62C6"/>
    <w:rsid w:val="00A04D0F"/>
    <w:rsid w:val="00A05934"/>
    <w:rsid w:val="00A446DA"/>
    <w:rsid w:val="00A44C27"/>
    <w:rsid w:val="00A470CF"/>
    <w:rsid w:val="00A604DE"/>
    <w:rsid w:val="00A770AF"/>
    <w:rsid w:val="00A82F00"/>
    <w:rsid w:val="00AA527E"/>
    <w:rsid w:val="00AC330C"/>
    <w:rsid w:val="00AC49DE"/>
    <w:rsid w:val="00AF7A9B"/>
    <w:rsid w:val="00B03D67"/>
    <w:rsid w:val="00B1031F"/>
    <w:rsid w:val="00B223A6"/>
    <w:rsid w:val="00B33097"/>
    <w:rsid w:val="00B57AE5"/>
    <w:rsid w:val="00B73CA1"/>
    <w:rsid w:val="00B74390"/>
    <w:rsid w:val="00B86EB9"/>
    <w:rsid w:val="00B9659F"/>
    <w:rsid w:val="00BA2FCF"/>
    <w:rsid w:val="00BA5458"/>
    <w:rsid w:val="00BD2B65"/>
    <w:rsid w:val="00BF6FDD"/>
    <w:rsid w:val="00C4487E"/>
    <w:rsid w:val="00C50128"/>
    <w:rsid w:val="00C54BC2"/>
    <w:rsid w:val="00C65A25"/>
    <w:rsid w:val="00C77618"/>
    <w:rsid w:val="00C95CFC"/>
    <w:rsid w:val="00CA16C7"/>
    <w:rsid w:val="00CA1D67"/>
    <w:rsid w:val="00CC7F71"/>
    <w:rsid w:val="00CF421E"/>
    <w:rsid w:val="00D077D2"/>
    <w:rsid w:val="00D13A76"/>
    <w:rsid w:val="00D36459"/>
    <w:rsid w:val="00D37623"/>
    <w:rsid w:val="00D63660"/>
    <w:rsid w:val="00D7307F"/>
    <w:rsid w:val="00D77541"/>
    <w:rsid w:val="00DC555D"/>
    <w:rsid w:val="00DF2538"/>
    <w:rsid w:val="00E23093"/>
    <w:rsid w:val="00E371C1"/>
    <w:rsid w:val="00E426F2"/>
    <w:rsid w:val="00E60A66"/>
    <w:rsid w:val="00E622E6"/>
    <w:rsid w:val="00EB2742"/>
    <w:rsid w:val="00EB5A05"/>
    <w:rsid w:val="00EE5A01"/>
    <w:rsid w:val="00EE5BA1"/>
    <w:rsid w:val="00F0200B"/>
    <w:rsid w:val="00F1662F"/>
    <w:rsid w:val="00F416C0"/>
    <w:rsid w:val="00F4747D"/>
    <w:rsid w:val="00F60A9D"/>
    <w:rsid w:val="00F75F97"/>
    <w:rsid w:val="00FB5AB5"/>
    <w:rsid w:val="00FC7C70"/>
    <w:rsid w:val="00FD1394"/>
    <w:rsid w:val="00FD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1C1"/>
    <w:pPr>
      <w:suppressAutoHyphens/>
      <w:autoSpaceDE w:val="0"/>
      <w:spacing w:after="0" w:line="240" w:lineRule="auto"/>
    </w:pPr>
    <w:rPr>
      <w:noProof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E371C1"/>
    <w:pPr>
      <w:keepNext/>
      <w:tabs>
        <w:tab w:val="num" w:pos="360"/>
      </w:tabs>
      <w:ind w:left="357" w:hanging="357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link w:val="Nadpis2Char"/>
    <w:qFormat/>
    <w:rsid w:val="00E371C1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Arial" w:hAnsi="Arial" w:cs="Arial"/>
      <w:b/>
      <w:bCs/>
      <w:noProof/>
    </w:rPr>
  </w:style>
  <w:style w:type="character" w:customStyle="1" w:styleId="Nadpis2Char">
    <w:name w:val="Nadpis 2 Char"/>
    <w:aliases w:val="Nadpis 2 Char Char Char Char,Nadpis 2 Char Char Char1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noProof/>
      <w:sz w:val="28"/>
      <w:szCs w:val="28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FECLOB+Arial,Bold" w:hAnsi="FECLOB+Arial,Bold" w:cs="FECLOB+Arial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after="260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4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after="215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49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after="510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49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6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after="100"/>
    </w:pPr>
    <w:rPr>
      <w:color w:val="auto"/>
    </w:rPr>
  </w:style>
  <w:style w:type="paragraph" w:styleId="Zkladntext">
    <w:name w:val="Body Text"/>
    <w:basedOn w:val="Normln"/>
    <w:link w:val="ZkladntextChar"/>
    <w:rsid w:val="00E371C1"/>
    <w:pPr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noProof/>
      <w:sz w:val="20"/>
      <w:szCs w:val="20"/>
    </w:rPr>
  </w:style>
  <w:style w:type="paragraph" w:styleId="Zhlav">
    <w:name w:val="header"/>
    <w:basedOn w:val="Normln"/>
    <w:link w:val="ZhlavChar"/>
    <w:rsid w:val="00E371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noProof/>
      <w:sz w:val="20"/>
      <w:szCs w:val="20"/>
    </w:rPr>
  </w:style>
  <w:style w:type="table" w:styleId="Mkatabulky">
    <w:name w:val="Table Grid"/>
    <w:basedOn w:val="Normlntabulka"/>
    <w:uiPriority w:val="99"/>
    <w:rsid w:val="00AC330C"/>
    <w:pPr>
      <w:suppressAutoHyphens/>
      <w:autoSpaceDE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4B09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noProof/>
      <w:sz w:val="20"/>
      <w:szCs w:val="20"/>
    </w:rPr>
  </w:style>
  <w:style w:type="character" w:styleId="slostrnky">
    <w:name w:val="page number"/>
    <w:basedOn w:val="Standardnpsmoodstavce"/>
    <w:uiPriority w:val="99"/>
    <w:rsid w:val="00826B7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3A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3A09"/>
    <w:rPr>
      <w:rFonts w:ascii="Tahoma" w:hAnsi="Tahoma" w:cs="Tahoma"/>
      <w:noProof/>
      <w:sz w:val="16"/>
      <w:szCs w:val="16"/>
    </w:rPr>
  </w:style>
  <w:style w:type="character" w:customStyle="1" w:styleId="st1">
    <w:name w:val="st1"/>
    <w:basedOn w:val="Standardnpsmoodstavce"/>
    <w:rsid w:val="000A5FED"/>
  </w:style>
  <w:style w:type="paragraph" w:styleId="Odstavecseseznamem">
    <w:name w:val="List Paragraph"/>
    <w:basedOn w:val="Normln"/>
    <w:uiPriority w:val="34"/>
    <w:qFormat/>
    <w:rsid w:val="001A4C69"/>
    <w:pPr>
      <w:ind w:left="720"/>
      <w:contextualSpacing/>
    </w:pPr>
  </w:style>
  <w:style w:type="paragraph" w:customStyle="1" w:styleId="WW-Zkladntext3">
    <w:name w:val="WW-Základní text 3"/>
    <w:basedOn w:val="Normln"/>
    <w:rsid w:val="00470C4A"/>
    <w:rPr>
      <w:rFonts w:ascii="Arial" w:hAnsi="Arial" w:cs="Arial"/>
      <w:b/>
      <w:bC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13A7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13A76"/>
    <w:rPr>
      <w:noProof/>
      <w:sz w:val="20"/>
      <w:szCs w:val="20"/>
    </w:rPr>
  </w:style>
  <w:style w:type="character" w:customStyle="1" w:styleId="Poznmky">
    <w:name w:val="Poznámky"/>
    <w:rsid w:val="00422927"/>
    <w:rPr>
      <w:rFonts w:ascii="Arial" w:hAnsi="Arial" w:cs="Arial"/>
      <w:sz w:val="18"/>
      <w:szCs w:val="18"/>
    </w:rPr>
  </w:style>
  <w:style w:type="character" w:styleId="Znakapoznpodarou">
    <w:name w:val="footnote reference"/>
    <w:semiHidden/>
    <w:rsid w:val="008D4C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1C1"/>
    <w:pPr>
      <w:suppressAutoHyphens/>
      <w:autoSpaceDE w:val="0"/>
      <w:spacing w:after="0" w:line="240" w:lineRule="auto"/>
    </w:pPr>
    <w:rPr>
      <w:noProof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E371C1"/>
    <w:pPr>
      <w:keepNext/>
      <w:tabs>
        <w:tab w:val="num" w:pos="360"/>
      </w:tabs>
      <w:ind w:left="357" w:hanging="357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link w:val="Nadpis2Char"/>
    <w:qFormat/>
    <w:rsid w:val="00E371C1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Arial" w:hAnsi="Arial" w:cs="Arial"/>
      <w:b/>
      <w:bCs/>
      <w:noProof/>
    </w:rPr>
  </w:style>
  <w:style w:type="character" w:customStyle="1" w:styleId="Nadpis2Char">
    <w:name w:val="Nadpis 2 Char"/>
    <w:aliases w:val="Nadpis 2 Char Char Char Char,Nadpis 2 Char Char Char1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noProof/>
      <w:sz w:val="28"/>
      <w:szCs w:val="28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FECLOB+Arial,Bold" w:hAnsi="FECLOB+Arial,Bold" w:cs="FECLOB+Arial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after="260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4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after="215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49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after="510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49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6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after="100"/>
    </w:pPr>
    <w:rPr>
      <w:color w:val="auto"/>
    </w:rPr>
  </w:style>
  <w:style w:type="paragraph" w:styleId="Zkladntext">
    <w:name w:val="Body Text"/>
    <w:basedOn w:val="Normln"/>
    <w:link w:val="ZkladntextChar"/>
    <w:rsid w:val="00E371C1"/>
    <w:pPr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noProof/>
      <w:sz w:val="20"/>
      <w:szCs w:val="20"/>
    </w:rPr>
  </w:style>
  <w:style w:type="paragraph" w:styleId="Zhlav">
    <w:name w:val="header"/>
    <w:basedOn w:val="Normln"/>
    <w:link w:val="ZhlavChar"/>
    <w:rsid w:val="00E371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noProof/>
      <w:sz w:val="20"/>
      <w:szCs w:val="20"/>
    </w:rPr>
  </w:style>
  <w:style w:type="table" w:styleId="Mkatabulky">
    <w:name w:val="Table Grid"/>
    <w:basedOn w:val="Normlntabulka"/>
    <w:uiPriority w:val="99"/>
    <w:rsid w:val="00AC330C"/>
    <w:pPr>
      <w:suppressAutoHyphens/>
      <w:autoSpaceDE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4B09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noProof/>
      <w:sz w:val="20"/>
      <w:szCs w:val="20"/>
    </w:rPr>
  </w:style>
  <w:style w:type="character" w:styleId="slostrnky">
    <w:name w:val="page number"/>
    <w:basedOn w:val="Standardnpsmoodstavce"/>
    <w:uiPriority w:val="99"/>
    <w:rsid w:val="00826B7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3A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3A09"/>
    <w:rPr>
      <w:rFonts w:ascii="Tahoma" w:hAnsi="Tahoma" w:cs="Tahoma"/>
      <w:noProof/>
      <w:sz w:val="16"/>
      <w:szCs w:val="16"/>
    </w:rPr>
  </w:style>
  <w:style w:type="character" w:customStyle="1" w:styleId="st1">
    <w:name w:val="st1"/>
    <w:basedOn w:val="Standardnpsmoodstavce"/>
    <w:rsid w:val="000A5FED"/>
  </w:style>
  <w:style w:type="paragraph" w:styleId="Odstavecseseznamem">
    <w:name w:val="List Paragraph"/>
    <w:basedOn w:val="Normln"/>
    <w:uiPriority w:val="34"/>
    <w:qFormat/>
    <w:rsid w:val="001A4C69"/>
    <w:pPr>
      <w:ind w:left="720"/>
      <w:contextualSpacing/>
    </w:pPr>
  </w:style>
  <w:style w:type="paragraph" w:customStyle="1" w:styleId="WW-Zkladntext3">
    <w:name w:val="WW-Základní text 3"/>
    <w:basedOn w:val="Normln"/>
    <w:rsid w:val="00470C4A"/>
    <w:rPr>
      <w:rFonts w:ascii="Arial" w:hAnsi="Arial" w:cs="Arial"/>
      <w:b/>
      <w:bC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13A7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13A76"/>
    <w:rPr>
      <w:noProof/>
      <w:sz w:val="20"/>
      <w:szCs w:val="20"/>
    </w:rPr>
  </w:style>
  <w:style w:type="character" w:customStyle="1" w:styleId="Poznmky">
    <w:name w:val="Poznámky"/>
    <w:rsid w:val="00422927"/>
    <w:rPr>
      <w:rFonts w:ascii="Arial" w:hAnsi="Arial" w:cs="Arial"/>
      <w:sz w:val="18"/>
      <w:szCs w:val="18"/>
    </w:rPr>
  </w:style>
  <w:style w:type="character" w:styleId="Znakapoznpodarou">
    <w:name w:val="footnote reference"/>
    <w:semiHidden/>
    <w:rsid w:val="008D4C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ABE31-B17A-422C-9182-4E985926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3AB583B4.dotm</Template>
  <TotalTime>0</TotalTime>
  <Pages>4</Pages>
  <Words>723</Words>
  <Characters>4266</Characters>
  <Application>Microsoft Office Word</Application>
  <DocSecurity>4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Vyúčtování neinvestiční dotace poskytnuté MPSV a</vt:lpstr>
    </vt:vector>
  </TitlesOfParts>
  <Company>Probační a mediační služba ČR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Vyúčtování neinvestiční dotace poskytnuté MPSV a</dc:title>
  <dc:creator>Helena Petrokova</dc:creator>
  <cp:lastModifiedBy>Foxová Ivana</cp:lastModifiedBy>
  <cp:revision>2</cp:revision>
  <cp:lastPrinted>2012-05-16T08:34:00Z</cp:lastPrinted>
  <dcterms:created xsi:type="dcterms:W3CDTF">2019-12-09T11:55:00Z</dcterms:created>
  <dcterms:modified xsi:type="dcterms:W3CDTF">2019-12-09T11:55:00Z</dcterms:modified>
</cp:coreProperties>
</file>