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D" w:rsidRDefault="00703140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940EAB">
        <w:rPr>
          <w:rFonts w:ascii="Times New Roman" w:hAnsi="Times New Roman" w:cs="Times New Roman"/>
          <w:caps/>
          <w:sz w:val="24"/>
          <w:szCs w:val="24"/>
        </w:rPr>
        <w:t xml:space="preserve">PRŮBĚŽNÁ </w:t>
      </w:r>
      <w:r w:rsidR="001B3FDE" w:rsidRPr="00940EAB">
        <w:rPr>
          <w:rFonts w:ascii="Times New Roman" w:hAnsi="Times New Roman" w:cs="Times New Roman"/>
          <w:caps/>
          <w:sz w:val="24"/>
          <w:szCs w:val="24"/>
        </w:rPr>
        <w:t>ZPRÁVA o REALIZACI projektu P</w:t>
      </w:r>
      <w:r w:rsidR="007E744D">
        <w:rPr>
          <w:rFonts w:ascii="Times New Roman" w:hAnsi="Times New Roman" w:cs="Times New Roman"/>
          <w:caps/>
          <w:sz w:val="24"/>
          <w:szCs w:val="24"/>
        </w:rPr>
        <w:t>ROTIDROGOVÉ POLITIkY</w:t>
      </w:r>
    </w:p>
    <w:p w:rsidR="001B3FDE" w:rsidRPr="00940EAB" w:rsidRDefault="00B67757" w:rsidP="007E744D">
      <w:pPr>
        <w:pStyle w:val="Nadpis1"/>
        <w:spacing w:before="120" w:after="12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v </w:t>
      </w:r>
      <w:r w:rsidR="003329E6" w:rsidRPr="00940EAB">
        <w:rPr>
          <w:rFonts w:ascii="Times New Roman" w:hAnsi="Times New Roman" w:cs="Times New Roman"/>
          <w:caps/>
          <w:sz w:val="24"/>
          <w:szCs w:val="24"/>
        </w:rPr>
        <w:t>ROCE 201</w:t>
      </w:r>
      <w:r w:rsidR="00901E81">
        <w:rPr>
          <w:rFonts w:ascii="Times New Roman" w:hAnsi="Times New Roman" w:cs="Times New Roman"/>
          <w:caps/>
          <w:sz w:val="24"/>
          <w:szCs w:val="24"/>
        </w:rPr>
        <w:t>9</w:t>
      </w:r>
    </w:p>
    <w:p w:rsidR="00446278" w:rsidRPr="00D26292" w:rsidRDefault="00446278" w:rsidP="00446278"/>
    <w:p w:rsidR="001B3FDE" w:rsidRPr="00940EAB" w:rsidRDefault="00CC13EB" w:rsidP="001B3FDE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940EAB">
        <w:rPr>
          <w:b/>
          <w:bCs/>
          <w:sz w:val="24"/>
          <w:szCs w:val="24"/>
        </w:rPr>
        <w:t>Ministerstvo spravedlnosti České republiky</w:t>
      </w:r>
    </w:p>
    <w:p w:rsidR="001B3FDE" w:rsidRPr="00940EAB" w:rsidRDefault="001B3FDE" w:rsidP="00940EAB"/>
    <w:p w:rsidR="003C6C35" w:rsidRPr="00940EAB" w:rsidRDefault="003C6C35" w:rsidP="00940EAB"/>
    <w:p w:rsidR="00186914" w:rsidRPr="00940EAB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86914" w:rsidRPr="00940EAB" w:rsidTr="00EA0CAA">
        <w:trPr>
          <w:trHeight w:val="722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AB" w:rsidRPr="00940EAB" w:rsidRDefault="00940EAB" w:rsidP="00940EAB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Průběžnou zprávu</w:t>
            </w:r>
            <w:r w:rsidRPr="00940EA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zpracujte za období </w:t>
            </w:r>
            <w:r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1.</w:t>
            </w:r>
            <w:r w:rsidR="00D5152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901E81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2019</w:t>
            </w:r>
            <w:r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– 30.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40EAB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6.</w:t>
            </w:r>
            <w:r w:rsidR="00234EE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901E81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2019</w:t>
            </w:r>
          </w:p>
          <w:p w:rsidR="00186914" w:rsidRPr="00940EAB" w:rsidRDefault="00940EAB" w:rsidP="00562B4E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940EAB">
              <w:rPr>
                <w:b/>
                <w:bCs/>
                <w:sz w:val="18"/>
                <w:szCs w:val="18"/>
              </w:rPr>
              <w:t>Další metodické pokyny a informace ke zpracování průběžné zprávy projektu a jeho výkaznictví jsou uvedeny na</w:t>
            </w:r>
            <w:r w:rsidR="00562B4E">
              <w:rPr>
                <w:b/>
                <w:bCs/>
                <w:sz w:val="18"/>
                <w:szCs w:val="18"/>
              </w:rPr>
              <w:t> </w:t>
            </w:r>
            <w:r w:rsidRPr="00940EAB">
              <w:rPr>
                <w:b/>
                <w:bCs/>
                <w:sz w:val="18"/>
                <w:szCs w:val="18"/>
              </w:rPr>
              <w:t>poslední straně.</w:t>
            </w:r>
          </w:p>
        </w:tc>
      </w:tr>
    </w:tbl>
    <w:p w:rsidR="00186914" w:rsidRPr="009C008B" w:rsidRDefault="00884637" w:rsidP="00884637">
      <w:pPr>
        <w:tabs>
          <w:tab w:val="left" w:pos="7430"/>
        </w:tabs>
      </w:pPr>
      <w:r>
        <w:tab/>
      </w:r>
    </w:p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1" w:name="_Toc138246948"/>
      <w:r w:rsidRPr="00940EAB">
        <w:rPr>
          <w:caps/>
          <w:sz w:val="20"/>
          <w:szCs w:val="20"/>
          <w:u w:val="none"/>
        </w:rPr>
        <w:t>Informace o proJEKTU</w:t>
      </w:r>
      <w:bookmarkEnd w:id="1"/>
      <w:r w:rsidRPr="00940EAB">
        <w:rPr>
          <w:caps/>
          <w:sz w:val="20"/>
          <w:szCs w:val="20"/>
          <w:u w:val="none"/>
        </w:rPr>
        <w:t xml:space="preserve"> </w:t>
      </w:r>
    </w:p>
    <w:p w:rsidR="00186914" w:rsidRDefault="00186914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Zhlav"/>
              <w:rPr>
                <w:b/>
                <w:bCs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0D2EC4" w:rsidRDefault="00F54814" w:rsidP="00D063C3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/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+420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@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r w:rsidRPr="00940EAB">
              <w:t>http://</w:t>
            </w: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940EAB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Pr="0052387D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F54814" w:rsidRPr="00940EAB" w:rsidTr="00D063C3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F54814" w:rsidRDefault="00F54814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F54814" w:rsidRPr="00940EAB" w:rsidRDefault="00F54814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F54814" w:rsidRDefault="00F54814"/>
    <w:p w:rsidR="00F54814" w:rsidRPr="00940EAB" w:rsidRDefault="00F54814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caps/>
          <w:sz w:val="20"/>
          <w:szCs w:val="20"/>
          <w:u w:val="none"/>
        </w:rPr>
      </w:pPr>
      <w:bookmarkStart w:id="2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2"/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31"/>
      </w:tblGrid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2.2. </w:t>
            </w:r>
            <w:r w:rsidR="00B740D8" w:rsidRPr="00940EAB">
              <w:rPr>
                <w:b/>
                <w:bCs/>
              </w:rPr>
              <w:t>Právní forma organizace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 w:rsidP="000D2EC4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both"/>
            </w:pPr>
            <w:r w:rsidRPr="00940EAB">
              <w:t xml:space="preserve">+420 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86914" w:rsidRPr="000D2EC4" w:rsidRDefault="00186914" w:rsidP="000D2EC4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@</w:t>
            </w:r>
          </w:p>
        </w:tc>
      </w:tr>
      <w:tr w:rsidR="00186914" w:rsidRPr="00940EAB" w:rsidTr="00EA0CAA">
        <w:trPr>
          <w:trHeight w:val="340"/>
          <w:jc w:val="center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0D2EC4" w:rsidP="000D2EC4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="00186914" w:rsidRPr="00940EAB">
              <w:rPr>
                <w:b/>
                <w:bCs/>
              </w:rPr>
              <w:t>. Statutární zástupce:</w:t>
            </w:r>
            <w:r w:rsidR="00186914" w:rsidRPr="00940EAB">
              <w:t xml:space="preserve"> 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186914" w:rsidRPr="009C008B" w:rsidRDefault="00186914" w:rsidP="009C008B"/>
    <w:p w:rsidR="00186914" w:rsidRPr="00940EAB" w:rsidRDefault="00186914">
      <w:pPr>
        <w:pStyle w:val="Nadpis1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caps/>
          <w:sz w:val="20"/>
          <w:szCs w:val="20"/>
        </w:rPr>
      </w:pPr>
      <w:bookmarkStart w:id="3" w:name="_Toc138246951"/>
      <w:r w:rsidRPr="00940EAB">
        <w:rPr>
          <w:rFonts w:ascii="Times New Roman" w:hAnsi="Times New Roman" w:cs="Times New Roman"/>
          <w:caps/>
          <w:sz w:val="20"/>
          <w:szCs w:val="20"/>
        </w:rPr>
        <w:t>OBSAH A PRůBĚH PROJEKTU</w:t>
      </w:r>
      <w:bookmarkEnd w:id="3"/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186914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C3299A" w:rsidRPr="00940EAB" w:rsidRDefault="00186914" w:rsidP="00697C77">
      <w:pPr>
        <w:numPr>
          <w:ilvl w:val="1"/>
          <w:numId w:val="9"/>
        </w:numPr>
        <w:spacing w:before="120"/>
        <w:jc w:val="both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9C008B" w:rsidRDefault="00186914" w:rsidP="009C008B"/>
    <w:p w:rsidR="00B8406D" w:rsidRPr="00940EAB" w:rsidRDefault="00B8406D" w:rsidP="00B8406D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940EAB">
        <w:rPr>
          <w:caps/>
          <w:sz w:val="20"/>
          <w:szCs w:val="20"/>
          <w:u w:val="none"/>
        </w:rPr>
        <w:lastRenderedPageBreak/>
        <w:t>HODNOCENÍ A VÝSLEDKY</w:t>
      </w:r>
      <w:bookmarkEnd w:id="4"/>
    </w:p>
    <w:p w:rsidR="00B8406D" w:rsidRPr="00940EAB" w:rsidRDefault="00B8406D" w:rsidP="00B8406D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8406D" w:rsidRPr="00940EAB" w:rsidRDefault="00B8406D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</w:t>
      </w:r>
      <w:r w:rsid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(problémy při realizaci projektu)</w:t>
      </w: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, </w:t>
      </w:r>
      <w:r w:rsidR="00697C77" w:rsidRPr="00697C77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 jaké míře byly naplněny cíle projektu</w:t>
      </w:r>
    </w:p>
    <w:p w:rsidR="00B8406D" w:rsidRDefault="00697C77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Hodnocení</w:t>
      </w:r>
      <w:r w:rsidR="00B8406D"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spolupráce se zařízení</w:t>
      </w:r>
      <w:r w:rsidR="000074E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mi v síti péče o uživatele drog</w:t>
      </w:r>
    </w:p>
    <w:p w:rsidR="000074EB" w:rsidRPr="00697C77" w:rsidRDefault="000074EB" w:rsidP="00697C77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C3299A" w:rsidRPr="009C008B" w:rsidRDefault="00C3299A" w:rsidP="009C008B"/>
    <w:p w:rsidR="00186914" w:rsidRPr="00940EAB" w:rsidRDefault="00186914">
      <w:pPr>
        <w:pStyle w:val="Nadpis2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bookmarkEnd w:id="5"/>
    <w:p w:rsidR="00186914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Interpretace statistických údajů (zejména nárůst či pokles klientů a výkonů ve srovnání s předchozím kalendářním rokem)</w:t>
      </w:r>
      <w:r w:rsidR="00E31234" w:rsidRPr="00940EAB">
        <w:rPr>
          <w:b/>
          <w:bCs/>
        </w:rPr>
        <w:t>:</w:t>
      </w:r>
    </w:p>
    <w:p w:rsidR="00186914" w:rsidRPr="00940EAB" w:rsidRDefault="00186914" w:rsidP="00697C77">
      <w:pPr>
        <w:numPr>
          <w:ilvl w:val="1"/>
          <w:numId w:val="5"/>
        </w:numPr>
        <w:tabs>
          <w:tab w:val="clear" w:pos="786"/>
        </w:tabs>
        <w:spacing w:before="120"/>
        <w:ind w:left="851" w:hanging="502"/>
        <w:jc w:val="both"/>
        <w:rPr>
          <w:b/>
          <w:bCs/>
        </w:rPr>
      </w:pPr>
      <w:r w:rsidRPr="00940EAB">
        <w:rPr>
          <w:b/>
          <w:bCs/>
        </w:rPr>
        <w:t>Tabulková část</w:t>
      </w:r>
    </w:p>
    <w:p w:rsidR="00D80CD7" w:rsidRPr="00D80CD7" w:rsidRDefault="00D80CD7" w:rsidP="00D80CD7">
      <w:bookmarkStart w:id="6" w:name="_Toc138246955"/>
    </w:p>
    <w:p w:rsidR="00186914" w:rsidRPr="00940EAB" w:rsidRDefault="00186914">
      <w:pPr>
        <w:pStyle w:val="Nadpis2"/>
        <w:rPr>
          <w:caps/>
          <w:sz w:val="20"/>
          <w:szCs w:val="20"/>
          <w:u w:val="none"/>
        </w:rPr>
      </w:pPr>
      <w:r w:rsidRPr="00545898">
        <w:rPr>
          <w:caps/>
          <w:sz w:val="20"/>
          <w:szCs w:val="20"/>
          <w:u w:val="none"/>
        </w:rPr>
        <w:t>A) CERTIFIKACE, PERSONÁLNÍ ZABEZPEČENÍ A FINANČNÍ ZDROJE</w:t>
      </w:r>
    </w:p>
    <w:p w:rsidR="00186914" w:rsidRPr="00940EAB" w:rsidRDefault="00186914" w:rsidP="00D80CD7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1 – Poskytované služby a jejich certifikace</w:t>
      </w:r>
      <w:bookmarkEnd w:id="6"/>
    </w:p>
    <w:p w:rsidR="00D80CD7" w:rsidRPr="00D80CD7" w:rsidRDefault="00D80CD7" w:rsidP="00D80CD7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134"/>
        <w:gridCol w:w="1416"/>
      </w:tblGrid>
      <w:tr w:rsidR="00186914" w:rsidRPr="00940EAB" w:rsidTr="004579AB">
        <w:trPr>
          <w:cantSplit/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Typ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Poskytována</w:t>
            </w:r>
          </w:p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Certifikována </w:t>
            </w:r>
            <w:r w:rsidRPr="00940EAB">
              <w:rPr>
                <w:sz w:val="18"/>
                <w:szCs w:val="18"/>
              </w:rPr>
              <w:t>(ANO/NE)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vystavení certifikátu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right="-108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Datum ukončení platnosti certifikátu</w:t>
            </w: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Primární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right="-108"/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Detoxifikace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Terénní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Kontaktní a poradenské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Stacionární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Krátkodobá a střednědobá ústavní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Rezidenční léčba v terapeutických komunitách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Ambulantní doléčovací programy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Substituční léčba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54589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left="152"/>
            </w:pPr>
            <w:r w:rsidRPr="00940EAB">
              <w:t>Služby pro uživatele drog ve věznicích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t>×××</w:t>
            </w:r>
          </w:p>
        </w:tc>
      </w:tr>
    </w:tbl>
    <w:p w:rsidR="00545898" w:rsidRDefault="00545898" w:rsidP="00D80CD7">
      <w:bookmarkStart w:id="7" w:name="_Toc138246956"/>
    </w:p>
    <w:p w:rsidR="00545898" w:rsidRDefault="00545898">
      <w:pPr>
        <w:suppressAutoHyphens w:val="0"/>
        <w:autoSpaceDE/>
      </w:pPr>
      <w:r>
        <w:br w:type="page"/>
      </w:r>
    </w:p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lastRenderedPageBreak/>
        <w:t>Tabulka 2 – Personální a organizační zabezpečení projektu</w:t>
      </w:r>
      <w:bookmarkEnd w:id="7"/>
    </w:p>
    <w:p w:rsidR="00D80CD7" w:rsidRPr="00D80CD7" w:rsidRDefault="00D80CD7" w:rsidP="00D80CD7"/>
    <w:tbl>
      <w:tblPr>
        <w:tblW w:w="907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544"/>
        <w:gridCol w:w="1335"/>
      </w:tblGrid>
      <w:tr w:rsidR="00186914" w:rsidRPr="00940EAB" w:rsidTr="00873540">
        <w:trPr>
          <w:cantSplit/>
          <w:trHeight w:val="284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Kmenoví</w:t>
            </w:r>
          </w:p>
          <w:p w:rsidR="00186914" w:rsidRPr="00940EAB" w:rsidRDefault="00186914">
            <w:pPr>
              <w:ind w:left="-70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zaměstnanci</w:t>
            </w:r>
          </w:p>
          <w:p w:rsidR="00186914" w:rsidRPr="00940EAB" w:rsidRDefault="00186914">
            <w:pPr>
              <w:ind w:left="-70"/>
              <w:jc w:val="center"/>
              <w:rPr>
                <w:i/>
                <w:iCs/>
                <w:sz w:val="18"/>
                <w:szCs w:val="18"/>
              </w:rPr>
            </w:pPr>
            <w:r w:rsidRPr="00940EAB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0EAB">
              <w:rPr>
                <w:b/>
                <w:bCs/>
              </w:rPr>
              <w:t>Úvazek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jc w:val="center"/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Obsah, náplň práce</w:t>
            </w:r>
          </w:p>
        </w:tc>
      </w:tr>
      <w:tr w:rsidR="00186914" w:rsidRPr="00940EAB" w:rsidTr="00873540">
        <w:trPr>
          <w:cantSplit/>
          <w:trHeight w:val="726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(úvazek/ činnost)</w:t>
            </w:r>
            <w:r w:rsidRPr="00940EAB">
              <w:rPr>
                <w:b/>
                <w:bCs/>
                <w:vertAlign w:val="superscript"/>
              </w:rPr>
              <w:t>1)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VŠ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Terapeut, zást. ved.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  <w:r w:rsidRPr="00940EAB"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Styl1"/>
              <w:rPr>
                <w:rFonts w:ascii="Times New Roman" w:hAnsi="Times New Roman" w:cs="Times New Roman"/>
                <w:caps w:val="0"/>
                <w:vertAlign w:val="baseline"/>
              </w:rPr>
            </w:pPr>
            <w:r w:rsidRPr="00940EAB">
              <w:rPr>
                <w:rFonts w:ascii="Times New Roman" w:hAnsi="Times New Roman" w:cs="Times New Roman"/>
                <w:caps w:val="0"/>
                <w:vertAlign w:val="baseline"/>
              </w:rPr>
              <w:t>0,1/ administrat.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Speciální pedagog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6914" w:rsidRPr="00940EAB" w:rsidTr="00873540">
        <w:trPr>
          <w:trHeight w:val="29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</w:p>
        </w:tc>
      </w:tr>
      <w:tr w:rsidR="00186914" w:rsidRPr="00940EAB" w:rsidTr="00873540">
        <w:trPr>
          <w:cantSplit/>
          <w:trHeight w:hRule="exact" w:val="42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Externí pracovníci 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</w:tcPr>
          <w:p w:rsidR="00186914" w:rsidRPr="00940EAB" w:rsidRDefault="00186914">
            <w:pPr>
              <w:ind w:left="113" w:right="113"/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hodin /rok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Obsah, náplň práce</w:t>
            </w:r>
            <w:r w:rsidRPr="00940EAB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186914" w:rsidRPr="00940EAB" w:rsidTr="00873540">
        <w:trPr>
          <w:cantSplit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HR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Léč. a resoc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Jiná činnost</w:t>
            </w:r>
          </w:p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40EAB">
              <w:t>(hod/rok /jaká činnost)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Nadpis5"/>
              <w:spacing w:before="0"/>
              <w:ind w:left="180"/>
              <w:jc w:val="left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940EAB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Příklad: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VS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  <w:r w:rsidRPr="00940EAB">
              <w:rPr>
                <w:i/>
                <w:iCs/>
              </w:rPr>
              <w:t>supervizor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  <w:r w:rsidRPr="00940EAB">
              <w:rPr>
                <w:i/>
                <w:iCs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xxx</w:t>
            </w:r>
          </w:p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  <w:sz w:val="18"/>
                <w:szCs w:val="18"/>
              </w:rPr>
            </w:pPr>
            <w:r w:rsidRPr="00940EAB">
              <w:rPr>
                <w:i/>
                <w:iCs/>
                <w:sz w:val="18"/>
                <w:szCs w:val="18"/>
              </w:rPr>
              <w:t>Externí poradce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i/>
                <w:i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ind w:left="18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940EAB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783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186914" w:rsidRPr="00940EAB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6914" w:rsidRPr="00940EAB" w:rsidRDefault="00186914">
            <w:pPr>
              <w:jc w:val="both"/>
              <w:rPr>
                <w:b/>
                <w:bCs/>
              </w:rPr>
            </w:pPr>
          </w:p>
        </w:tc>
      </w:tr>
    </w:tbl>
    <w:p w:rsidR="00186914" w:rsidRPr="00940EAB" w:rsidRDefault="00186914"/>
    <w:p w:rsidR="003C6C35" w:rsidRPr="009C008B" w:rsidRDefault="003C6C35" w:rsidP="009C008B"/>
    <w:p w:rsidR="00186914" w:rsidRPr="00940EAB" w:rsidRDefault="00186914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Poznámka - tabulka 3 slouží k doplnění informací o finančních prostředcích na projekt ze všech zdrojů, které jste získali  v roce, za který vyhotovujete zprávu.</w:t>
      </w:r>
    </w:p>
    <w:p w:rsidR="00B4651B" w:rsidRPr="00940EAB" w:rsidRDefault="00B4651B" w:rsidP="0087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</w:pPr>
      <w:r w:rsidRPr="00940EAB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B4651B" w:rsidRPr="00940EAB" w:rsidRDefault="00B4651B" w:rsidP="00873540">
      <w:pPr>
        <w:pStyle w:val="Zkladntextodsazen"/>
        <w:pBdr>
          <w:right w:val="single" w:sz="4" w:space="1" w:color="auto"/>
        </w:pBdr>
        <w:rPr>
          <w:rFonts w:ascii="Times New Roman" w:hAnsi="Times New Roman" w:cs="Times New Roman"/>
          <w:b/>
          <w:bCs/>
        </w:rPr>
      </w:pPr>
    </w:p>
    <w:p w:rsidR="00D80CD7" w:rsidRPr="009C008B" w:rsidRDefault="00D80CD7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Tabulka 3 – Přehled dot</w:t>
      </w:r>
      <w:r w:rsidR="00783D4A">
        <w:rPr>
          <w:sz w:val="20"/>
          <w:szCs w:val="20"/>
          <w:u w:val="none"/>
        </w:rPr>
        <w:t>ací, příspěvků a dalších příjmů</w:t>
      </w:r>
      <w:r w:rsidRPr="00940EAB">
        <w:rPr>
          <w:sz w:val="20"/>
          <w:szCs w:val="20"/>
          <w:u w:val="none"/>
        </w:rPr>
        <w:t xml:space="preserve"> vč</w:t>
      </w:r>
      <w:r w:rsidR="00783D4A">
        <w:rPr>
          <w:sz w:val="20"/>
          <w:szCs w:val="20"/>
          <w:u w:val="none"/>
        </w:rPr>
        <w:t>etně</w:t>
      </w:r>
      <w:r w:rsidRPr="00940EAB">
        <w:rPr>
          <w:sz w:val="20"/>
          <w:szCs w:val="20"/>
          <w:u w:val="none"/>
        </w:rPr>
        <w:t xml:space="preserve"> vlastních zdrojů použitých na realizaci projektu</w:t>
      </w:r>
    </w:p>
    <w:p w:rsidR="00D80CD7" w:rsidRPr="00D80CD7" w:rsidRDefault="00D80CD7" w:rsidP="00D80C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  <w:gridCol w:w="4212"/>
      </w:tblGrid>
      <w:tr w:rsidR="00186914" w:rsidRPr="00940EAB" w:rsidTr="0087354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Částka (Kč)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Účel, na nějž byly prostředky  poskytnuty</w:t>
            </w: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RV</w:t>
            </w:r>
            <w:r w:rsidR="00186914" w:rsidRPr="00940EAB">
              <w:t>KPP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  <w:r w:rsidRPr="00940EAB">
              <w:t>MZ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MPSV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MŠMT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MS</w:t>
            </w:r>
            <w:r w:rsidR="00F70E60" w:rsidRPr="00940EAB"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BA780A">
            <w:r w:rsidRPr="00940EAB">
              <w:t>Kraje</w:t>
            </w:r>
            <w:r w:rsidR="00E31234" w:rsidRPr="00940EAB"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CF37E2">
            <w:r>
              <w:t>Města a o</w:t>
            </w:r>
            <w:r w:rsidRPr="00D26292">
              <w:t>bce: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Dary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r w:rsidRPr="00940EAB">
              <w:t>Vlastní příjmy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E31234">
            <w:r w:rsidRPr="00940EAB">
              <w:rPr>
                <w:i/>
                <w:iCs/>
              </w:rPr>
              <w:t>Jiné - vypište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E3123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>
            <w:pPr>
              <w:jc w:val="right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940EAB" w:rsidRDefault="00E31234"/>
        </w:tc>
      </w:tr>
      <w:tr w:rsidR="00186914" w:rsidRPr="00940EAB" w:rsidTr="00873540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Celkem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</w:tr>
    </w:tbl>
    <w:p w:rsidR="00B67757" w:rsidRDefault="00186914" w:rsidP="009C008B">
      <w:pPr>
        <w:rPr>
          <w:b/>
          <w:bCs/>
        </w:rPr>
      </w:pPr>
      <w:r w:rsidRPr="00940EAB">
        <w:rPr>
          <w:b/>
          <w:bCs/>
        </w:rPr>
        <w:t>Poznámky, komentáře:</w:t>
      </w:r>
    </w:p>
    <w:p w:rsidR="00186914" w:rsidRPr="00940EAB" w:rsidRDefault="00545898" w:rsidP="009C008B">
      <w:pPr>
        <w:rPr>
          <w:caps/>
        </w:rPr>
      </w:pPr>
      <w:r w:rsidRPr="00545898">
        <w:rPr>
          <w:caps/>
        </w:rPr>
        <w:t>B</w:t>
      </w:r>
      <w:r w:rsidR="00186914" w:rsidRPr="00545898">
        <w:rPr>
          <w:caps/>
        </w:rPr>
        <w:t>)</w:t>
      </w:r>
      <w:r w:rsidR="00186914" w:rsidRPr="00545898">
        <w:rPr>
          <w:caps/>
        </w:rPr>
        <w:tab/>
        <w:t>VÝkaz DROGOVÝCH SLUŽEB VE VĚZENÍ</w:t>
      </w:r>
    </w:p>
    <w:p w:rsidR="00B4651B" w:rsidRPr="00940EAB" w:rsidRDefault="00B4651B" w:rsidP="00B4651B">
      <w:pPr>
        <w:jc w:val="both"/>
        <w:rPr>
          <w:i/>
          <w:iCs/>
        </w:rPr>
      </w:pPr>
    </w:p>
    <w:p w:rsidR="00B4651B" w:rsidRPr="00940EAB" w:rsidRDefault="00B4651B" w:rsidP="00463D0E">
      <w:pPr>
        <w:pStyle w:val="Zkladntextodsazen"/>
        <w:pBdr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40EAB">
        <w:rPr>
          <w:rFonts w:ascii="Times New Roman" w:hAnsi="Times New Roman" w:cs="Times New Roman"/>
          <w:b/>
          <w:bCs/>
        </w:rPr>
        <w:t>Pokud některé z požadovaných údajů neevidujete, uveďte „N“, pokud některé služby neposkytujete, nechte políčko prázdné.</w:t>
      </w:r>
    </w:p>
    <w:p w:rsidR="00B4651B" w:rsidRPr="00940EAB" w:rsidRDefault="00B4651B" w:rsidP="00B4651B"/>
    <w:p w:rsidR="00186914" w:rsidRPr="00940EAB" w:rsidRDefault="00186914" w:rsidP="009C008B"/>
    <w:p w:rsidR="00186914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4</w:t>
      </w:r>
      <w:r w:rsidRPr="00940EAB">
        <w:rPr>
          <w:sz w:val="20"/>
          <w:szCs w:val="20"/>
          <w:u w:val="none"/>
        </w:rPr>
        <w:t xml:space="preserve"> – Drogové služby ve vězení: klienti</w:t>
      </w:r>
    </w:p>
    <w:p w:rsidR="00D80CD7" w:rsidRPr="00D80CD7" w:rsidRDefault="00D80CD7" w:rsidP="00D80CD7"/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848"/>
        <w:gridCol w:w="848"/>
      </w:tblGrid>
      <w:tr w:rsidR="002554E0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554E0" w:rsidRPr="00940EAB" w:rsidRDefault="002554E0">
            <w:pPr>
              <w:ind w:left="75" w:firstLine="54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4E0" w:rsidRPr="00940EAB" w:rsidRDefault="00F70E60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3727C" w:rsidRPr="00940EAB">
              <w:rPr>
                <w:b/>
                <w:bCs/>
              </w:rPr>
              <w:t>1</w:t>
            </w:r>
            <w:r w:rsidR="001F4D69" w:rsidRPr="00940EAB">
              <w:rPr>
                <w:b/>
                <w:bCs/>
              </w:rPr>
              <w:t>7</w:t>
            </w:r>
          </w:p>
        </w:tc>
      </w:tr>
      <w:tr w:rsidR="00186914" w:rsidRPr="00940EAB" w:rsidTr="00873540">
        <w:trPr>
          <w:trHeight w:val="45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WW-Zkladntext3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Počet klientů – uživatelů drog</w:t>
            </w:r>
          </w:p>
          <w:p w:rsidR="00186914" w:rsidRPr="00940EAB" w:rsidRDefault="00186914">
            <w:pPr>
              <w:pStyle w:val="Textbubliny"/>
              <w:ind w:left="75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(počet jednotlivých uživatelů drog, kteří využili v daném období alespoň jednou služeb programu)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</w:p>
        </w:tc>
      </w:tr>
      <w:tr w:rsidR="00186914" w:rsidRPr="00940EAB" w:rsidTr="00873540">
        <w:trPr>
          <w:trHeight w:val="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prvních kontaktů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mužů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injekčních uživatelů drog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heroin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pervitin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drogou kokain/crack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kanabinoidy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 extáze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left="75" w:firstLine="540"/>
            </w:pPr>
            <w:r w:rsidRPr="00940EAB">
              <w:t>– z toho se základní drogou těkavé látky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Subutex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nelegálně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 w:firstLine="540"/>
            </w:pPr>
            <w:r w:rsidRPr="00940EAB">
              <w:t>– z toho se základní látkou metadon legálně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Průměrný věk klienta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vazebních věznicích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>Počet klientů ve výkonu trestu odnětí svobody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</w:pPr>
            <w:r w:rsidRPr="00940EAB">
              <w:t xml:space="preserve">Počet klientů v ambulantní péči </w:t>
            </w:r>
            <w:r w:rsidRPr="00940EAB">
              <w:rPr>
                <w:sz w:val="16"/>
                <w:szCs w:val="16"/>
              </w:rPr>
              <w:t>(postpenitenciární péče, péče před nástupem do výkonu trestu)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  <w:tr w:rsidR="00186914" w:rsidRPr="00940EAB" w:rsidTr="00873540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940EAB" w:rsidRDefault="00186914">
            <w:pPr>
              <w:ind w:left="75"/>
              <w:rPr>
                <w:vertAlign w:val="superscript"/>
              </w:rPr>
            </w:pPr>
            <w:r w:rsidRPr="00940EAB">
              <w:t xml:space="preserve">Počet neuživatelů, </w:t>
            </w:r>
            <w:r w:rsidRPr="00940EAB">
              <w:rPr>
                <w:rStyle w:val="Poznmky"/>
                <w:rFonts w:ascii="Times New Roman" w:hAnsi="Times New Roman" w:cs="Times New Roman"/>
                <w:sz w:val="20"/>
                <w:szCs w:val="20"/>
              </w:rPr>
              <w:t>kteří využili alespoň jednou služeb programu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</w:tr>
    </w:tbl>
    <w:p w:rsidR="002554E0" w:rsidRPr="00940EAB" w:rsidRDefault="002554E0" w:rsidP="002554E0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 w:rsidP="009C008B"/>
    <w:p w:rsidR="00D8324D" w:rsidRDefault="00186914" w:rsidP="00D80CD7">
      <w:pPr>
        <w:pStyle w:val="Nadpis2"/>
        <w:numPr>
          <w:ilvl w:val="1"/>
          <w:numId w:val="2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 xml:space="preserve">Tabulka </w:t>
      </w:r>
      <w:r w:rsidR="00873540">
        <w:rPr>
          <w:sz w:val="20"/>
          <w:szCs w:val="20"/>
          <w:u w:val="none"/>
        </w:rPr>
        <w:t>5</w:t>
      </w:r>
      <w:r w:rsidRPr="00940EAB">
        <w:rPr>
          <w:sz w:val="20"/>
          <w:szCs w:val="20"/>
          <w:u w:val="none"/>
        </w:rPr>
        <w:t xml:space="preserve"> – Drogové služby ve vězení: služby/výkony</w:t>
      </w:r>
      <w:r w:rsidR="009F3F17" w:rsidRPr="00940EAB">
        <w:rPr>
          <w:sz w:val="20"/>
          <w:szCs w:val="20"/>
          <w:u w:val="none"/>
        </w:rPr>
        <w:t xml:space="preserve"> </w:t>
      </w:r>
    </w:p>
    <w:p w:rsidR="00D80CD7" w:rsidRPr="00D80CD7" w:rsidRDefault="00D80CD7" w:rsidP="00D80CD7"/>
    <w:p w:rsidR="003F1F40" w:rsidRPr="00940EAB" w:rsidRDefault="00D8324D" w:rsidP="003F1F40">
      <w:pPr>
        <w:pStyle w:val="Nadpis2"/>
        <w:spacing w:after="120"/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</w:t>
      </w:r>
      <w:r w:rsidR="00C3299A" w:rsidRPr="00940EAB">
        <w:rPr>
          <w:sz w:val="20"/>
          <w:szCs w:val="20"/>
          <w:u w:val="none"/>
        </w:rPr>
        <w:t>okud poskytujete služby ve více věznicí</w:t>
      </w:r>
      <w:r w:rsidR="003F1F40" w:rsidRPr="00940EAB">
        <w:rPr>
          <w:sz w:val="20"/>
          <w:szCs w:val="20"/>
          <w:u w:val="none"/>
        </w:rPr>
        <w:t>ch, vyplňte</w:t>
      </w:r>
      <w:r w:rsidR="00E46D28" w:rsidRPr="00940EAB">
        <w:rPr>
          <w:sz w:val="20"/>
          <w:szCs w:val="20"/>
          <w:u w:val="none"/>
        </w:rPr>
        <w:t xml:space="preserve"> tuto</w:t>
      </w:r>
      <w:r w:rsidR="00C3299A" w:rsidRPr="00940EAB">
        <w:rPr>
          <w:sz w:val="20"/>
          <w:szCs w:val="20"/>
          <w:u w:val="none"/>
        </w:rPr>
        <w:t xml:space="preserve"> </w:t>
      </w:r>
      <w:r w:rsidR="003F1F40" w:rsidRPr="00940EAB">
        <w:rPr>
          <w:sz w:val="20"/>
          <w:szCs w:val="20"/>
          <w:u w:val="none"/>
        </w:rPr>
        <w:t>tabulku pro</w:t>
      </w:r>
      <w:r w:rsidR="00C3299A" w:rsidRPr="00940EAB">
        <w:rPr>
          <w:sz w:val="20"/>
          <w:szCs w:val="20"/>
          <w:u w:val="none"/>
        </w:rPr>
        <w:t xml:space="preserve"> každou z</w:t>
      </w:r>
      <w:r w:rsidR="003F1F40" w:rsidRPr="00940EAB">
        <w:rPr>
          <w:sz w:val="20"/>
          <w:szCs w:val="20"/>
          <w:u w:val="none"/>
        </w:rPr>
        <w:t> </w:t>
      </w:r>
      <w:r w:rsidR="00E46D28" w:rsidRPr="00940EAB">
        <w:rPr>
          <w:sz w:val="20"/>
          <w:szCs w:val="20"/>
          <w:u w:val="none"/>
        </w:rPr>
        <w:t>nich</w:t>
      </w:r>
      <w:r w:rsidR="00C3299A" w:rsidRPr="00940EAB">
        <w:rPr>
          <w:sz w:val="20"/>
          <w:szCs w:val="20"/>
          <w:u w:val="none"/>
        </w:rPr>
        <w:t xml:space="preserve"> zvlášť</w:t>
      </w:r>
    </w:p>
    <w:tbl>
      <w:tblPr>
        <w:tblW w:w="925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9"/>
        <w:gridCol w:w="720"/>
        <w:gridCol w:w="720"/>
        <w:gridCol w:w="720"/>
        <w:gridCol w:w="720"/>
        <w:gridCol w:w="2876"/>
      </w:tblGrid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E46D28" w:rsidP="00E46D2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Počet osob, </w:t>
            </w: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 xml:space="preserve">Počet výkonů </w:t>
            </w:r>
          </w:p>
          <w:p w:rsidR="00186914" w:rsidRPr="00940EAB" w:rsidRDefault="00186914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186914" w:rsidRPr="00940EAB">
        <w:trPr>
          <w:trHeight w:val="16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</w:tcMar>
            <w:vAlign w:val="center"/>
          </w:tcPr>
          <w:p w:rsidR="00186914" w:rsidRPr="00940EAB" w:rsidRDefault="00E46D28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70314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2122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965D7C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C2D60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940EAB" w:rsidRDefault="00186914" w:rsidP="001F4D69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20</w:t>
            </w:r>
            <w:r w:rsidR="002E6999" w:rsidRPr="00940EAB">
              <w:rPr>
                <w:b/>
                <w:bCs/>
              </w:rPr>
              <w:t>1</w:t>
            </w:r>
            <w:r w:rsidR="00901E81">
              <w:rPr>
                <w:b/>
                <w:bCs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186914" w:rsidRPr="00940EAB">
        <w:trPr>
          <w:trHeight w:val="29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Krizová intervence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86914">
            <w:pPr>
              <w:jc w:val="center"/>
            </w:pPr>
            <w:r w:rsidRPr="00940EAB">
              <w:t>× × 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186914" w:rsidRPr="00940EAB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cMar>
              <w:left w:w="28" w:type="dxa"/>
            </w:tcMar>
            <w:vAlign w:val="center"/>
          </w:tcPr>
          <w:p w:rsidR="00186914" w:rsidRPr="00940EAB" w:rsidRDefault="00186914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940EAB" w:rsidRDefault="00186914">
            <w:pPr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186914" w:rsidRPr="00940EAB" w:rsidRDefault="00186914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186914" w:rsidRPr="00940EAB" w:rsidRDefault="00186914">
      <w:pPr>
        <w:pStyle w:val="WW-Zkladntext3"/>
        <w:spacing w:before="120"/>
        <w:rPr>
          <w:rFonts w:ascii="Times New Roman" w:hAnsi="Times New Roman" w:cs="Times New Roman"/>
        </w:rPr>
      </w:pPr>
      <w:r w:rsidRPr="00940EAB">
        <w:rPr>
          <w:rFonts w:ascii="Times New Roman" w:hAnsi="Times New Roman" w:cs="Times New Roman"/>
        </w:rPr>
        <w:t>Poznámky, komentáře:</w:t>
      </w:r>
    </w:p>
    <w:p w:rsidR="00186914" w:rsidRPr="00940EAB" w:rsidRDefault="00186914"/>
    <w:p w:rsidR="00186914" w:rsidRPr="00940EAB" w:rsidRDefault="00186914"/>
    <w:p w:rsidR="00186914" w:rsidRPr="00940EAB" w:rsidRDefault="00C901CD" w:rsidP="00C901CD">
      <w:pPr>
        <w:rPr>
          <w:b/>
        </w:rPr>
      </w:pPr>
      <w:r w:rsidRPr="00940EAB">
        <w:rPr>
          <w:b/>
        </w:rPr>
        <w:t>6.</w:t>
      </w:r>
      <w:r w:rsidRPr="00940EAB">
        <w:t xml:space="preserve">         </w:t>
      </w:r>
      <w:r w:rsidRPr="00940EAB">
        <w:rPr>
          <w:b/>
        </w:rPr>
        <w:t>DOPLŇUJÍCÍ INFORMACE</w:t>
      </w:r>
    </w:p>
    <w:p w:rsidR="00C901CD" w:rsidRPr="009C008B" w:rsidRDefault="00C901CD" w:rsidP="00C901CD"/>
    <w:p w:rsidR="00C901CD" w:rsidRPr="00940EAB" w:rsidRDefault="00C901CD" w:rsidP="00C65BEF">
      <w:pPr>
        <w:jc w:val="both"/>
        <w:rPr>
          <w:b/>
        </w:rPr>
      </w:pPr>
      <w:r w:rsidRPr="00940EAB">
        <w:rPr>
          <w:b/>
        </w:rPr>
        <w:t>V případě, že poskytujete následnou pomoc kl</w:t>
      </w:r>
      <w:r w:rsidR="003B0E4F" w:rsidRPr="00940EAB">
        <w:rPr>
          <w:b/>
        </w:rPr>
        <w:t>ientům po výstupu z vězení, uveďte</w:t>
      </w:r>
      <w:r w:rsidR="00783D4A">
        <w:rPr>
          <w:b/>
        </w:rPr>
        <w:t>,</w:t>
      </w:r>
      <w:r w:rsidR="003B0E4F" w:rsidRPr="00940EAB">
        <w:rPr>
          <w:b/>
        </w:rPr>
        <w:t xml:space="preserve"> o jakou činnost</w:t>
      </w:r>
      <w:r w:rsidR="00783D4A">
        <w:rPr>
          <w:b/>
        </w:rPr>
        <w:t xml:space="preserve"> se </w:t>
      </w:r>
      <w:r w:rsidRPr="00940EAB">
        <w:rPr>
          <w:b/>
        </w:rPr>
        <w:t>jedná.</w:t>
      </w:r>
      <w:r w:rsidR="00705A96" w:rsidRPr="00940EAB">
        <w:rPr>
          <w:b/>
        </w:rPr>
        <w:t xml:space="preserve"> Uveďte</w:t>
      </w:r>
      <w:r w:rsidR="00C65BEF" w:rsidRPr="00940EAB">
        <w:rPr>
          <w:b/>
        </w:rPr>
        <w:t xml:space="preserve"> celkový počet klientů</w:t>
      </w:r>
      <w:r w:rsidR="003219C0" w:rsidRPr="00940EAB">
        <w:rPr>
          <w:b/>
        </w:rPr>
        <w:t xml:space="preserve">, </w:t>
      </w:r>
      <w:r w:rsidR="00783D4A">
        <w:rPr>
          <w:b/>
        </w:rPr>
        <w:t xml:space="preserve">se </w:t>
      </w:r>
      <w:r w:rsidR="00CD5F2C" w:rsidRPr="00940EAB">
        <w:rPr>
          <w:b/>
        </w:rPr>
        <w:t xml:space="preserve">kterými jste spolupracovali </w:t>
      </w:r>
      <w:r w:rsidR="00783D4A">
        <w:rPr>
          <w:b/>
        </w:rPr>
        <w:t>včetně</w:t>
      </w:r>
      <w:r w:rsidR="00C65BEF" w:rsidRPr="00940EAB">
        <w:rPr>
          <w:b/>
        </w:rPr>
        <w:t xml:space="preserve"> </w:t>
      </w:r>
      <w:r w:rsidR="00783D4A">
        <w:rPr>
          <w:b/>
        </w:rPr>
        <w:t xml:space="preserve">počtu klientů, se </w:t>
      </w:r>
      <w:r w:rsidR="00705A96" w:rsidRPr="00940EAB">
        <w:rPr>
          <w:b/>
        </w:rPr>
        <w:t>kterými jste spolupracovali již ve výkonu trest</w:t>
      </w:r>
      <w:r w:rsidR="00C65BEF" w:rsidRPr="00940EAB">
        <w:rPr>
          <w:b/>
        </w:rPr>
        <w:t>u).</w:t>
      </w:r>
    </w:p>
    <w:p w:rsidR="00186914" w:rsidRPr="00940EAB" w:rsidRDefault="00C65BEF">
      <w:r w:rsidRPr="00940EAB">
        <w:rPr>
          <w:b/>
          <w:bCs/>
          <w:caps/>
        </w:rPr>
        <w:t>7</w:t>
      </w:r>
      <w:r w:rsidR="00186914" w:rsidRPr="00940EAB">
        <w:rPr>
          <w:b/>
          <w:bCs/>
          <w:caps/>
        </w:rPr>
        <w:t>.</w:t>
      </w:r>
      <w:r w:rsidR="00186914" w:rsidRPr="00940EAB">
        <w:rPr>
          <w:b/>
          <w:bCs/>
          <w:caps/>
        </w:rPr>
        <w:tab/>
        <w:t xml:space="preserve">Datum a Podpis </w:t>
      </w:r>
      <w:r w:rsidR="00463D0E" w:rsidRPr="00940EAB">
        <w:rPr>
          <w:b/>
          <w:bCs/>
          <w:caps/>
        </w:rPr>
        <w:t xml:space="preserve">oprávněného zástupce </w:t>
      </w:r>
      <w:r w:rsidR="00186914" w:rsidRPr="00940EAB">
        <w:rPr>
          <w:b/>
          <w:bCs/>
          <w:caps/>
        </w:rPr>
        <w:t>realizátora projektu</w:t>
      </w:r>
    </w:p>
    <w:p w:rsidR="00186914" w:rsidRPr="00940EAB" w:rsidRDefault="00186914"/>
    <w:p w:rsidR="00186914" w:rsidRPr="00940EAB" w:rsidRDefault="00186914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463D0E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  <w:tr w:rsidR="00186914" w:rsidRPr="00940EAB" w:rsidTr="007A5588">
        <w:trPr>
          <w:trHeight w:val="230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  <w:r w:rsidRPr="00940EAB">
              <w:rPr>
                <w:b/>
                <w:bCs/>
              </w:rPr>
              <w:t>Funkc</w:t>
            </w:r>
            <w:r w:rsidR="00463D0E" w:rsidRPr="00940EAB">
              <w:rPr>
                <w:b/>
                <w:bCs/>
              </w:rPr>
              <w:t>e:</w:t>
            </w:r>
          </w:p>
        </w:tc>
        <w:tc>
          <w:tcPr>
            <w:tcW w:w="7160" w:type="dxa"/>
            <w:vAlign w:val="center"/>
          </w:tcPr>
          <w:p w:rsidR="00186914" w:rsidRPr="00940EAB" w:rsidRDefault="00186914">
            <w:pPr>
              <w:spacing w:before="120"/>
              <w:rPr>
                <w:b/>
                <w:bCs/>
              </w:rPr>
            </w:pPr>
          </w:p>
        </w:tc>
      </w:tr>
    </w:tbl>
    <w:p w:rsidR="00186914" w:rsidRPr="00940EAB" w:rsidRDefault="00186914"/>
    <w:p w:rsidR="002F001E" w:rsidRPr="00940EAB" w:rsidRDefault="002F001E" w:rsidP="00463D0E">
      <w:pPr>
        <w:spacing w:before="240"/>
      </w:pPr>
      <w:r w:rsidRPr="00940EAB">
        <w:t>Místo:</w:t>
      </w:r>
    </w:p>
    <w:p w:rsidR="002F001E" w:rsidRPr="00940EAB" w:rsidRDefault="002F001E" w:rsidP="00463D0E">
      <w:pPr>
        <w:spacing w:before="240"/>
      </w:pPr>
      <w:r w:rsidRPr="00940EAB">
        <w:t>Datum:</w:t>
      </w:r>
    </w:p>
    <w:p w:rsidR="002F001E" w:rsidRPr="00940EAB" w:rsidRDefault="002F001E" w:rsidP="00463D0E">
      <w:pPr>
        <w:spacing w:before="480"/>
      </w:pPr>
      <w:r w:rsidRPr="00940EAB">
        <w:t xml:space="preserve">Podpis: </w:t>
      </w:r>
    </w:p>
    <w:p w:rsidR="00186914" w:rsidRPr="00940EAB" w:rsidRDefault="0018691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6914" w:rsidRPr="00940EAB">
        <w:trPr>
          <w:trHeight w:val="64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914" w:rsidRPr="00940EAB" w:rsidRDefault="00103430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</w:t>
            </w:r>
            <w:r w:rsidR="00186914" w:rsidRPr="00940EAB">
              <w:rPr>
                <w:b/>
                <w:bCs/>
              </w:rPr>
              <w:t>okyny ke zpracování průběžné / závěrečné zprávy projektu</w:t>
            </w:r>
          </w:p>
        </w:tc>
      </w:tr>
    </w:tbl>
    <w:p w:rsidR="00186914" w:rsidRPr="00940EAB" w:rsidRDefault="00186914">
      <w:pPr>
        <w:jc w:val="center"/>
        <w:rPr>
          <w:b/>
          <w:bCs/>
          <w:i/>
          <w:iCs/>
        </w:rPr>
      </w:pPr>
    </w:p>
    <w:p w:rsidR="00186914" w:rsidRPr="00940EAB" w:rsidRDefault="00186914">
      <w:pPr>
        <w:spacing w:before="120"/>
        <w:jc w:val="both"/>
      </w:pPr>
      <w:r w:rsidRPr="00940EAB">
        <w:t xml:space="preserve">Požadované informace zpracujte stručně a konkrétně (např. poskytované služby stačí vypsat heslovitě), zejména se to týká certifikovaných služeb. </w:t>
      </w:r>
    </w:p>
    <w:p w:rsidR="00186914" w:rsidRPr="00940EAB" w:rsidRDefault="00186914">
      <w:pPr>
        <w:spacing w:before="120"/>
        <w:jc w:val="both"/>
      </w:pPr>
      <w:r w:rsidRPr="00940EAB">
        <w:t>Vzhledem k</w:t>
      </w:r>
      <w:r w:rsidR="00463D0E" w:rsidRPr="00940EAB">
        <w:t>e</w:t>
      </w:r>
      <w:r w:rsidRPr="00940EAB">
        <w:t xml:space="preserve"> změnám v tabulkách a přehledech </w:t>
      </w:r>
      <w:r w:rsidR="00463D0E" w:rsidRPr="00940EAB">
        <w:t>není možno používat</w:t>
      </w:r>
      <w:r w:rsidRPr="00940EAB">
        <w:t xml:space="preserve"> formulář</w:t>
      </w:r>
      <w:r w:rsidR="00463D0E" w:rsidRPr="00940EAB">
        <w:t>e z</w:t>
      </w:r>
      <w:r w:rsidRPr="00940EAB">
        <w:t> předchozích let</w:t>
      </w:r>
      <w:r w:rsidR="002E2122" w:rsidRPr="00940EAB">
        <w:t>.</w:t>
      </w:r>
    </w:p>
    <w:p w:rsidR="00186914" w:rsidRPr="00940EAB" w:rsidRDefault="00186914">
      <w:pPr>
        <w:spacing w:before="120"/>
        <w:jc w:val="both"/>
      </w:pPr>
      <w:r w:rsidRPr="00940EAB">
        <w:t xml:space="preserve">Strukturu zprávy neměňte. Osnova zprávy je závazná a všechny relevantní položky a kapitoly je třeba správně formálně i věcně vyplnit. Pokud potřebujete dodat další informace, pro které v osnově nenajdete vhodné místo, připojte je ke zprávě jako samostatnou přílohu. </w:t>
      </w:r>
    </w:p>
    <w:p w:rsidR="00186914" w:rsidRPr="00940EAB" w:rsidRDefault="00186914">
      <w:pPr>
        <w:spacing w:before="120"/>
        <w:jc w:val="both"/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V tabulkách výkaznictví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porovnávejte vždy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data za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srovnatelná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 </w:t>
      </w:r>
      <w:r w:rsidR="001A65F5" w:rsidRPr="00940EAB">
        <w:rPr>
          <w:rStyle w:val="Poznmky"/>
          <w:rFonts w:ascii="Times New Roman" w:hAnsi="Times New Roman" w:cs="Times New Roman"/>
          <w:sz w:val="20"/>
          <w:szCs w:val="20"/>
        </w:rPr>
        <w:t>období dvou let (pololetí nebo celý rok).</w:t>
      </w:r>
    </w:p>
    <w:p w:rsidR="00186914" w:rsidRPr="00940EAB" w:rsidRDefault="00186914">
      <w:pPr>
        <w:spacing w:before="120"/>
        <w:jc w:val="both"/>
        <w:rPr>
          <w:rStyle w:val="Poznmky"/>
          <w:rFonts w:ascii="Times New Roman" w:hAnsi="Times New Roman" w:cs="Times New Roman"/>
          <w:sz w:val="20"/>
          <w:szCs w:val="20"/>
        </w:rPr>
      </w:pPr>
      <w:r w:rsidRPr="00940EAB">
        <w:rPr>
          <w:rStyle w:val="Poznmky"/>
          <w:rFonts w:ascii="Times New Roman" w:hAnsi="Times New Roman" w:cs="Times New Roman"/>
          <w:sz w:val="20"/>
          <w:szCs w:val="20"/>
        </w:rPr>
        <w:t xml:space="preserve">Pro důležité doplňující informace a interpretaci dat z jednotlivých přehledů (tabulek) použijte položku Poznámky a </w:t>
      </w:r>
      <w:r w:rsidR="00463D0E" w:rsidRPr="00940EAB">
        <w:rPr>
          <w:rStyle w:val="Poznmky"/>
          <w:rFonts w:ascii="Times New Roman" w:hAnsi="Times New Roman" w:cs="Times New Roman"/>
          <w:sz w:val="20"/>
          <w:szCs w:val="20"/>
        </w:rPr>
        <w:t>k</w:t>
      </w:r>
      <w:r w:rsidRPr="00940EAB">
        <w:rPr>
          <w:rStyle w:val="Poznmky"/>
          <w:rFonts w:ascii="Times New Roman" w:hAnsi="Times New Roman" w:cs="Times New Roman"/>
          <w:sz w:val="20"/>
          <w:szCs w:val="20"/>
        </w:rPr>
        <w:t>omentáře umístěnou vždy na konci j</w:t>
      </w:r>
      <w:r w:rsidR="00FD4E10">
        <w:rPr>
          <w:rStyle w:val="Poznmky"/>
          <w:rFonts w:ascii="Times New Roman" w:hAnsi="Times New Roman" w:cs="Times New Roman"/>
          <w:sz w:val="20"/>
          <w:szCs w:val="20"/>
        </w:rPr>
        <w:t>ednotlivých částí výkaznictví.</w:t>
      </w:r>
    </w:p>
    <w:sectPr w:rsidR="00186914" w:rsidRPr="00940EAB" w:rsidSect="007A5588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1" w:rsidRDefault="00890911">
      <w:r>
        <w:separator/>
      </w:r>
    </w:p>
  </w:endnote>
  <w:endnote w:type="continuationSeparator" w:id="0">
    <w:p w:rsidR="00890911" w:rsidRDefault="008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705A96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 w:rsidRPr="003329E6">
      <w:rPr>
        <w:sz w:val="16"/>
        <w:szCs w:val="16"/>
      </w:rPr>
      <w:t>Průběžná</w:t>
    </w:r>
    <w:r w:rsidR="002E2122">
      <w:rPr>
        <w:sz w:val="16"/>
        <w:szCs w:val="16"/>
      </w:rPr>
      <w:t xml:space="preserve"> zpráva projektu MSp za rok 201</w:t>
    </w:r>
    <w:r w:rsidR="00901E8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1" w:rsidRDefault="00890911">
      <w:r>
        <w:separator/>
      </w:r>
    </w:p>
  </w:footnote>
  <w:footnote w:type="continuationSeparator" w:id="0">
    <w:p w:rsidR="00890911" w:rsidRDefault="00890911">
      <w:r>
        <w:continuationSeparator/>
      </w:r>
    </w:p>
  </w:footnote>
  <w:footnote w:id="1">
    <w:p w:rsidR="00705A96" w:rsidRPr="00545898" w:rsidRDefault="00705A96">
      <w:pPr>
        <w:pStyle w:val="Textpoznpodarou"/>
      </w:pPr>
      <w:r w:rsidRPr="00545898">
        <w:rPr>
          <w:rStyle w:val="Znakapoznpodarou"/>
          <w:sz w:val="18"/>
          <w:szCs w:val="18"/>
        </w:rPr>
        <w:footnoteRef/>
      </w:r>
      <w:r w:rsidRPr="00545898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074EB"/>
    <w:rsid w:val="000649DB"/>
    <w:rsid w:val="00070423"/>
    <w:rsid w:val="000866BC"/>
    <w:rsid w:val="000D2EC4"/>
    <w:rsid w:val="0010341D"/>
    <w:rsid w:val="00103430"/>
    <w:rsid w:val="00116B99"/>
    <w:rsid w:val="001469E6"/>
    <w:rsid w:val="00186914"/>
    <w:rsid w:val="001A65F5"/>
    <w:rsid w:val="001B3FDE"/>
    <w:rsid w:val="001F4D69"/>
    <w:rsid w:val="001F53CF"/>
    <w:rsid w:val="00214565"/>
    <w:rsid w:val="00234EE6"/>
    <w:rsid w:val="002554E0"/>
    <w:rsid w:val="0029675A"/>
    <w:rsid w:val="00297150"/>
    <w:rsid w:val="002C2D60"/>
    <w:rsid w:val="002E1088"/>
    <w:rsid w:val="002E2122"/>
    <w:rsid w:val="002E6999"/>
    <w:rsid w:val="002F001E"/>
    <w:rsid w:val="00306C5F"/>
    <w:rsid w:val="00317D26"/>
    <w:rsid w:val="003219C0"/>
    <w:rsid w:val="003329E6"/>
    <w:rsid w:val="003546CD"/>
    <w:rsid w:val="00364247"/>
    <w:rsid w:val="00364B50"/>
    <w:rsid w:val="003673E7"/>
    <w:rsid w:val="003B0ABA"/>
    <w:rsid w:val="003B0E4F"/>
    <w:rsid w:val="003C6C35"/>
    <w:rsid w:val="003D4DE4"/>
    <w:rsid w:val="003F1F40"/>
    <w:rsid w:val="004034EA"/>
    <w:rsid w:val="00423A13"/>
    <w:rsid w:val="00446278"/>
    <w:rsid w:val="004562FB"/>
    <w:rsid w:val="004579AB"/>
    <w:rsid w:val="00463D0E"/>
    <w:rsid w:val="00532EE3"/>
    <w:rsid w:val="00542792"/>
    <w:rsid w:val="00545898"/>
    <w:rsid w:val="00562B4E"/>
    <w:rsid w:val="00565DBA"/>
    <w:rsid w:val="00583B12"/>
    <w:rsid w:val="0059732C"/>
    <w:rsid w:val="005B75B0"/>
    <w:rsid w:val="00624CCE"/>
    <w:rsid w:val="0063758A"/>
    <w:rsid w:val="006411AD"/>
    <w:rsid w:val="00663679"/>
    <w:rsid w:val="00697C77"/>
    <w:rsid w:val="006B745B"/>
    <w:rsid w:val="00703140"/>
    <w:rsid w:val="00705A96"/>
    <w:rsid w:val="00783D4A"/>
    <w:rsid w:val="00784DCB"/>
    <w:rsid w:val="007A5588"/>
    <w:rsid w:val="007A7A5D"/>
    <w:rsid w:val="007B5F29"/>
    <w:rsid w:val="007C55CE"/>
    <w:rsid w:val="007C702D"/>
    <w:rsid w:val="007E744D"/>
    <w:rsid w:val="007F1662"/>
    <w:rsid w:val="00814638"/>
    <w:rsid w:val="008252B0"/>
    <w:rsid w:val="00842234"/>
    <w:rsid w:val="0085197A"/>
    <w:rsid w:val="00873540"/>
    <w:rsid w:val="008775D3"/>
    <w:rsid w:val="00883D83"/>
    <w:rsid w:val="00884637"/>
    <w:rsid w:val="008858DF"/>
    <w:rsid w:val="00890911"/>
    <w:rsid w:val="008C1D4F"/>
    <w:rsid w:val="00901E81"/>
    <w:rsid w:val="00904B16"/>
    <w:rsid w:val="0093727C"/>
    <w:rsid w:val="00940EAB"/>
    <w:rsid w:val="00965D7C"/>
    <w:rsid w:val="00986F68"/>
    <w:rsid w:val="009C008B"/>
    <w:rsid w:val="009D296C"/>
    <w:rsid w:val="009F3E5C"/>
    <w:rsid w:val="009F3F17"/>
    <w:rsid w:val="00A6667F"/>
    <w:rsid w:val="00A7323A"/>
    <w:rsid w:val="00A80AED"/>
    <w:rsid w:val="00AF5FCB"/>
    <w:rsid w:val="00B00955"/>
    <w:rsid w:val="00B02513"/>
    <w:rsid w:val="00B4651B"/>
    <w:rsid w:val="00B67757"/>
    <w:rsid w:val="00B71C37"/>
    <w:rsid w:val="00B740D8"/>
    <w:rsid w:val="00B8406D"/>
    <w:rsid w:val="00B85296"/>
    <w:rsid w:val="00BA780A"/>
    <w:rsid w:val="00BC235D"/>
    <w:rsid w:val="00C21C2C"/>
    <w:rsid w:val="00C3299A"/>
    <w:rsid w:val="00C416C2"/>
    <w:rsid w:val="00C6319A"/>
    <w:rsid w:val="00C65BEF"/>
    <w:rsid w:val="00C901CD"/>
    <w:rsid w:val="00CC13EB"/>
    <w:rsid w:val="00CC2297"/>
    <w:rsid w:val="00CD5BE8"/>
    <w:rsid w:val="00CD5F2C"/>
    <w:rsid w:val="00CF37E2"/>
    <w:rsid w:val="00D16B9F"/>
    <w:rsid w:val="00D2433B"/>
    <w:rsid w:val="00D51527"/>
    <w:rsid w:val="00D80CD7"/>
    <w:rsid w:val="00D8324D"/>
    <w:rsid w:val="00DB490E"/>
    <w:rsid w:val="00E14509"/>
    <w:rsid w:val="00E1719E"/>
    <w:rsid w:val="00E21931"/>
    <w:rsid w:val="00E21DBB"/>
    <w:rsid w:val="00E31234"/>
    <w:rsid w:val="00E41089"/>
    <w:rsid w:val="00E46D28"/>
    <w:rsid w:val="00E53704"/>
    <w:rsid w:val="00EA0CAA"/>
    <w:rsid w:val="00EB2604"/>
    <w:rsid w:val="00EB4707"/>
    <w:rsid w:val="00F54814"/>
    <w:rsid w:val="00F70E60"/>
    <w:rsid w:val="00F91337"/>
    <w:rsid w:val="00FD4E10"/>
    <w:rsid w:val="00FD5793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F5481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7AB0-4FAD-44E1-90E1-1C97D2D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5C06B00E.dotm</Template>
  <TotalTime>0</TotalTime>
  <Pages>5</Pages>
  <Words>924</Words>
  <Characters>5983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6894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2019-06-26T11:05:00Z</dcterms:created>
  <dcterms:modified xsi:type="dcterms:W3CDTF">2019-06-26T11:05:00Z</dcterms:modified>
</cp:coreProperties>
</file>