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EE" w:rsidRPr="002F72C7" w:rsidRDefault="00154192" w:rsidP="00387687">
      <w:pPr>
        <w:ind w:left="-993" w:right="-1022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F72C7">
        <w:rPr>
          <w:rFonts w:ascii="Times New Roman" w:hAnsi="Times New Roman" w:cs="Times New Roman"/>
          <w:b/>
          <w:sz w:val="28"/>
          <w:szCs w:val="28"/>
          <w:u w:val="single"/>
        </w:rPr>
        <w:t>Probační a resocializační programy pro mladistvé delikventy</w:t>
      </w:r>
      <w:r w:rsidR="00AA5AE3" w:rsidRPr="002F72C7">
        <w:rPr>
          <w:rFonts w:ascii="Times New Roman" w:hAnsi="Times New Roman" w:cs="Times New Roman"/>
          <w:b/>
          <w:sz w:val="28"/>
          <w:szCs w:val="28"/>
          <w:u w:val="single"/>
        </w:rPr>
        <w:t xml:space="preserve"> akreditované do 31. 12. 2020</w:t>
      </w:r>
    </w:p>
    <w:tbl>
      <w:tblPr>
        <w:tblStyle w:val="Mkatabulky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019"/>
      </w:tblGrid>
      <w:tr w:rsidR="00003EEE" w:rsidTr="009A71D3">
        <w:trPr>
          <w:trHeight w:val="78"/>
        </w:trPr>
        <w:tc>
          <w:tcPr>
            <w:tcW w:w="1601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F53B7" w:rsidRDefault="006F53B7" w:rsidP="002B3A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03EEE" w:rsidRPr="0078178E" w:rsidRDefault="00003EEE" w:rsidP="009A71D3">
            <w:pPr>
              <w:shd w:val="clear" w:color="auto" w:fill="E2EFD9" w:themeFill="accent6" w:themeFillTint="3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7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organizace</w:t>
            </w:r>
            <w:r w:rsidR="008C1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Člověk v tísni, o.p.s. </w:t>
            </w:r>
          </w:p>
          <w:p w:rsidR="00003EEE" w:rsidRPr="0078178E" w:rsidRDefault="00003EEE" w:rsidP="009A71D3">
            <w:pPr>
              <w:shd w:val="clear" w:color="auto" w:fill="E2EFD9" w:themeFill="accent6" w:themeFillTin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17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projektu:</w:t>
            </w:r>
            <w:r w:rsidRPr="00781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178E">
              <w:rPr>
                <w:rFonts w:ascii="Times New Roman" w:hAnsi="Times New Roman" w:cs="Times New Roman"/>
                <w:i/>
                <w:sz w:val="28"/>
                <w:szCs w:val="28"/>
              </w:rPr>
              <w:t>Na cestě k</w:t>
            </w:r>
            <w:r w:rsidR="008A54FA" w:rsidRPr="0078178E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78178E">
              <w:rPr>
                <w:rFonts w:ascii="Times New Roman" w:hAnsi="Times New Roman" w:cs="Times New Roman"/>
                <w:i/>
                <w:sz w:val="28"/>
                <w:szCs w:val="28"/>
              </w:rPr>
              <w:t>odpovědnosti</w:t>
            </w:r>
          </w:p>
          <w:p w:rsidR="008A54FA" w:rsidRDefault="007E10BA" w:rsidP="009A71D3">
            <w:pPr>
              <w:shd w:val="clear" w:color="auto" w:fill="E2EFD9" w:themeFill="accent6" w:themeFillTin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A54FA" w:rsidRPr="00003EEE" w:rsidRDefault="008A54FA" w:rsidP="009A71D3">
            <w:pPr>
              <w:pStyle w:val="Odstavecseseznamem"/>
              <w:shd w:val="clear" w:color="auto" w:fill="E2EFD9" w:themeFill="accent6" w:themeFillTint="3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  <w:p w:rsidR="008A54FA" w:rsidRDefault="008A54FA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mladiství ve věku 15 až 18 let (včetně), u kterých je z trestně právního hlediska indikováno uplatnění odklonu od standardn</w:t>
            </w:r>
            <w:r w:rsidR="00116DA6">
              <w:rPr>
                <w:rFonts w:ascii="Times New Roman" w:hAnsi="Times New Roman" w:cs="Times New Roman"/>
                <w:sz w:val="24"/>
                <w:szCs w:val="24"/>
              </w:rPr>
              <w:t>ího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průběhu</w:t>
            </w:r>
            <w:r w:rsidR="00C768A8">
              <w:rPr>
                <w:rFonts w:ascii="Times New Roman" w:hAnsi="Times New Roman" w:cs="Times New Roman"/>
                <w:sz w:val="24"/>
                <w:szCs w:val="24"/>
              </w:rPr>
              <w:t xml:space="preserve"> trestní</w:t>
            </w:r>
            <w:r w:rsidR="00116DA6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="00C768A8">
              <w:rPr>
                <w:rFonts w:ascii="Times New Roman" w:hAnsi="Times New Roman" w:cs="Times New Roman"/>
                <w:sz w:val="24"/>
                <w:szCs w:val="24"/>
              </w:rPr>
              <w:t xml:space="preserve"> řízení</w:t>
            </w:r>
            <w:r w:rsidR="00116D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7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DA6">
              <w:rPr>
                <w:rFonts w:ascii="Times New Roman" w:hAnsi="Times New Roman" w:cs="Times New Roman"/>
                <w:sz w:val="24"/>
                <w:szCs w:val="24"/>
              </w:rPr>
              <w:t xml:space="preserve">program je </w:t>
            </w:r>
            <w:r w:rsidR="00C768A8">
              <w:rPr>
                <w:rFonts w:ascii="Times New Roman" w:hAnsi="Times New Roman" w:cs="Times New Roman"/>
                <w:sz w:val="24"/>
                <w:szCs w:val="24"/>
              </w:rPr>
              <w:t>uložen se souhlasem klienta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EEE" w:rsidRDefault="00003EEE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5445" w:rsidRDefault="00003EEE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Struktura programu</w:t>
            </w:r>
          </w:p>
          <w:p w:rsidR="00745445" w:rsidRDefault="00745445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03EEE">
              <w:rPr>
                <w:rFonts w:ascii="Times New Roman" w:hAnsi="Times New Roman" w:cs="Times New Roman"/>
                <w:sz w:val="24"/>
                <w:szCs w:val="24"/>
              </w:rPr>
              <w:t>program je převážně veden individuálně, ale je na zvážení aktivizačního pracovníka, zda klienta zařadí na některé skupinové t</w:t>
            </w:r>
            <w:r w:rsidR="00116DA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03EEE">
              <w:rPr>
                <w:rFonts w:ascii="Times New Roman" w:hAnsi="Times New Roman" w:cs="Times New Roman"/>
                <w:sz w:val="24"/>
                <w:szCs w:val="24"/>
              </w:rPr>
              <w:t>matické setkání, např. na téma závislost, řešení konfliktů apod.</w:t>
            </w:r>
            <w:r w:rsidR="00145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EEE" w:rsidRPr="00745445" w:rsidRDefault="00745445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3EEE">
              <w:rPr>
                <w:rFonts w:ascii="Times New Roman" w:hAnsi="Times New Roman" w:cs="Times New Roman"/>
                <w:sz w:val="24"/>
                <w:szCs w:val="24"/>
              </w:rPr>
              <w:t>program zahrnuje 14 setkání po 2 hodinách, celkem 28 hodin na klienta, maximální délka trvání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rogramu je 8 měsíců od zahájení.</w:t>
            </w:r>
          </w:p>
          <w:p w:rsidR="00003EEE" w:rsidRDefault="00003EEE" w:rsidP="009A71D3">
            <w:pPr>
              <w:pStyle w:val="Odstavecseseznamem"/>
              <w:shd w:val="clear" w:color="auto" w:fill="E2EFD9" w:themeFill="accent6" w:themeFillTint="3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EEE" w:rsidRPr="00003EEE" w:rsidRDefault="00003EEE" w:rsidP="009A71D3">
            <w:pPr>
              <w:pStyle w:val="Odstavecseseznamem"/>
              <w:numPr>
                <w:ilvl w:val="0"/>
                <w:numId w:val="5"/>
              </w:numPr>
              <w:shd w:val="clear" w:color="auto" w:fill="E2EFD9" w:themeFill="accent6" w:themeFillTint="33"/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Cíle programu</w:t>
            </w:r>
          </w:p>
          <w:p w:rsidR="00003EEE" w:rsidRDefault="00003EEE" w:rsidP="009A71D3">
            <w:pPr>
              <w:pStyle w:val="Odstavecseseznamem"/>
              <w:shd w:val="clear" w:color="auto" w:fill="E2EFD9" w:themeFill="accent6" w:themeFillTint="3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poskytnout odbornou podporu, pomoc a radu při řešení příčin</w:t>
            </w:r>
            <w:r w:rsidR="00116DA6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důsledků protiprávní činnosti, </w:t>
            </w:r>
          </w:p>
          <w:p w:rsidR="00003EEE" w:rsidRDefault="00003EEE" w:rsidP="009A71D3">
            <w:pPr>
              <w:pStyle w:val="Odstavecseseznamem"/>
              <w:shd w:val="clear" w:color="auto" w:fill="E2EFD9" w:themeFill="accent6" w:themeFillTint="3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posílení odpovědnosti za sebe a své chování,</w:t>
            </w:r>
          </w:p>
          <w:p w:rsidR="00003EEE" w:rsidRDefault="00003EEE" w:rsidP="009A71D3">
            <w:pPr>
              <w:pStyle w:val="Odstavecseseznamem"/>
              <w:shd w:val="clear" w:color="auto" w:fill="E2EFD9" w:themeFill="accent6" w:themeFillTint="3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posílit schopnosti akceptovat společenská pravidla a normy,</w:t>
            </w:r>
          </w:p>
          <w:p w:rsidR="00003EEE" w:rsidRDefault="00145BF5" w:rsidP="009A71D3">
            <w:pPr>
              <w:pStyle w:val="Odstavecseseznamem"/>
              <w:shd w:val="clear" w:color="auto" w:fill="E2EFD9" w:themeFill="accent6" w:themeFillTint="3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snížit rizika recidivy,</w:t>
            </w:r>
          </w:p>
          <w:p w:rsidR="00145BF5" w:rsidRDefault="00145BF5" w:rsidP="009A71D3">
            <w:pPr>
              <w:pStyle w:val="Odstavecseseznamem"/>
              <w:shd w:val="clear" w:color="auto" w:fill="E2EFD9" w:themeFill="accent6" w:themeFillTint="3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posílení sociálních dovedností a kompetencí potřebných pro řešení problémů mladistvého,</w:t>
            </w:r>
          </w:p>
          <w:p w:rsidR="00145BF5" w:rsidRDefault="00145BF5" w:rsidP="009A71D3">
            <w:pPr>
              <w:pStyle w:val="Odstavecseseznamem"/>
              <w:shd w:val="clear" w:color="auto" w:fill="E2EFD9" w:themeFill="accent6" w:themeFillTint="3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posílení prospěšných rodinných vazeb a vazeb na nerizikové soc. prostředí.</w:t>
            </w:r>
          </w:p>
          <w:p w:rsidR="00003EEE" w:rsidRDefault="00003EEE" w:rsidP="009A71D3">
            <w:pPr>
              <w:pStyle w:val="Odstavecseseznamem"/>
              <w:shd w:val="clear" w:color="auto" w:fill="E2EFD9" w:themeFill="accent6" w:themeFillTint="33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EE" w:rsidRPr="00003EEE" w:rsidRDefault="00003EEE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Podmínky úspěšného splnění programu</w:t>
            </w:r>
          </w:p>
          <w:p w:rsidR="00003EEE" w:rsidRPr="00EA4319" w:rsidRDefault="00003EEE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splnění pravidel týkajících</w:t>
            </w:r>
            <w:r w:rsidR="00DD3BC3">
              <w:rPr>
                <w:rFonts w:ascii="Times New Roman" w:hAnsi="Times New Roman" w:cs="Times New Roman"/>
                <w:sz w:val="24"/>
                <w:szCs w:val="24"/>
              </w:rPr>
              <w:t xml:space="preserve"> se docházky, způsobů jednání,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chování a vlastní aktivity.</w:t>
            </w:r>
          </w:p>
          <w:p w:rsidR="00003EEE" w:rsidRDefault="00003EEE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EE" w:rsidRPr="00003EEE" w:rsidRDefault="00003EEE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Územní působnost</w:t>
            </w:r>
          </w:p>
          <w:p w:rsidR="00003EEE" w:rsidRDefault="008A54FA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místně příslušná střediska </w:t>
            </w:r>
            <w:r w:rsidR="00003EEE">
              <w:rPr>
                <w:rFonts w:ascii="Times New Roman" w:hAnsi="Times New Roman" w:cs="Times New Roman"/>
                <w:sz w:val="24"/>
                <w:szCs w:val="24"/>
              </w:rPr>
              <w:t>PMS ČR – Plzeň, Rokycany, Tachov, Přerov, Prostějov, Olomouc, Šumperk.</w:t>
            </w:r>
          </w:p>
          <w:p w:rsidR="00003EEE" w:rsidRDefault="00003EEE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3B7" w:rsidRDefault="00003EEE" w:rsidP="009A71D3">
            <w:pPr>
              <w:shd w:val="clear" w:color="auto" w:fill="E2EF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 w:rsidR="006E6E6A">
              <w:rPr>
                <w:rFonts w:ascii="Times New Roman" w:hAnsi="Times New Roman" w:cs="Times New Roman"/>
                <w:b/>
                <w:sz w:val="24"/>
                <w:szCs w:val="24"/>
              </w:rPr>
              <w:t>gra</w:t>
            </w:r>
            <w:r w:rsidR="006F53B7">
              <w:rPr>
                <w:rFonts w:ascii="Times New Roman" w:hAnsi="Times New Roman" w:cs="Times New Roman"/>
                <w:b/>
                <w:sz w:val="24"/>
                <w:szCs w:val="24"/>
              </w:rPr>
              <w:t>m je v současné době realizován.</w:t>
            </w:r>
          </w:p>
          <w:p w:rsidR="006F53B7" w:rsidRPr="006F53B7" w:rsidRDefault="006F53B7" w:rsidP="006F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EEE" w:rsidTr="009A71D3">
        <w:trPr>
          <w:trHeight w:val="1134"/>
        </w:trPr>
        <w:tc>
          <w:tcPr>
            <w:tcW w:w="16019" w:type="dxa"/>
            <w:shd w:val="clear" w:color="auto" w:fill="E2EFD9" w:themeFill="accent6" w:themeFillTint="33"/>
            <w:vAlign w:val="center"/>
          </w:tcPr>
          <w:p w:rsidR="006F53B7" w:rsidRDefault="006F53B7" w:rsidP="002B3A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03EEE" w:rsidRPr="004926B0" w:rsidRDefault="008A54FA" w:rsidP="002B3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organizace</w:t>
            </w:r>
            <w:r w:rsidRPr="00492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03EEE" w:rsidRPr="004926B0">
              <w:rPr>
                <w:rFonts w:ascii="Times New Roman" w:hAnsi="Times New Roman" w:cs="Times New Roman"/>
                <w:b/>
                <w:sz w:val="28"/>
                <w:szCs w:val="28"/>
              </w:rPr>
              <w:t>Arteda, z.s.</w:t>
            </w:r>
          </w:p>
          <w:p w:rsidR="00003EEE" w:rsidRPr="004926B0" w:rsidRDefault="008A54FA" w:rsidP="001541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6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projektu:</w:t>
            </w:r>
            <w:r w:rsidRPr="00492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3EEE" w:rsidRPr="004926B0">
              <w:rPr>
                <w:rFonts w:ascii="Times New Roman" w:hAnsi="Times New Roman" w:cs="Times New Roman"/>
                <w:i/>
                <w:sz w:val="28"/>
                <w:szCs w:val="28"/>
              </w:rPr>
              <w:t>Probační program NABOSO</w:t>
            </w:r>
          </w:p>
          <w:p w:rsidR="00745445" w:rsidRDefault="007E10BA" w:rsidP="001541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A54FA" w:rsidRDefault="008A54FA" w:rsidP="008A54F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  <w:p w:rsidR="00745445" w:rsidRDefault="00745445" w:rsidP="00775E4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B7633">
              <w:rPr>
                <w:rFonts w:ascii="Times New Roman" w:hAnsi="Times New Roman" w:cs="Times New Roman"/>
                <w:sz w:val="24"/>
                <w:szCs w:val="24"/>
              </w:rPr>
              <w:t>klienti od</w:t>
            </w:r>
            <w:r w:rsidRPr="00745445">
              <w:rPr>
                <w:rFonts w:ascii="Times New Roman" w:hAnsi="Times New Roman" w:cs="Times New Roman"/>
                <w:sz w:val="24"/>
                <w:szCs w:val="24"/>
              </w:rPr>
              <w:t xml:space="preserve"> 15 – 18 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kteří se dopustili protiprávního jednání ve smyslu platných právních předpisů, selhávají ve výchově, vzdělání, v sociální a vztahové oblasti.</w:t>
            </w:r>
          </w:p>
          <w:p w:rsidR="00745445" w:rsidRDefault="00745445" w:rsidP="00775E4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4FA" w:rsidRDefault="008A54FA" w:rsidP="00775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Struktura programu</w:t>
            </w:r>
          </w:p>
          <w:p w:rsidR="005E0ECE" w:rsidRDefault="005E0ECE" w:rsidP="0077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 probíhá v malých skupinách a individuální formou,</w:t>
            </w:r>
          </w:p>
          <w:p w:rsidR="005E0ECE" w:rsidRDefault="005E0ECE" w:rsidP="0077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součástí komplexní péče o klienta je přímé zapojení nejbližší rodiny,</w:t>
            </w:r>
          </w:p>
          <w:p w:rsidR="00101D75" w:rsidRDefault="00101D75" w:rsidP="0077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základní technikou je řízená diskuse, modelové situace, techniky OSV s terapeutickými prvky a hraní rolí,</w:t>
            </w:r>
          </w:p>
          <w:p w:rsidR="002D2D1C" w:rsidRDefault="006B7633" w:rsidP="0077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program je</w:t>
            </w:r>
            <w:r w:rsidR="002D2D1C">
              <w:rPr>
                <w:rFonts w:ascii="Times New Roman" w:hAnsi="Times New Roman" w:cs="Times New Roman"/>
                <w:sz w:val="24"/>
                <w:szCs w:val="24"/>
              </w:rPr>
              <w:t xml:space="preserve"> realizován lektorským týmem složeným ze sociálních pracovníků, speciálního pedagoga, psychologa, terapeutů, lektorů osobnostního rozvoje,</w:t>
            </w:r>
          </w:p>
          <w:p w:rsidR="005E0ECE" w:rsidRDefault="00235496" w:rsidP="0077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0ECE">
              <w:rPr>
                <w:rFonts w:ascii="Times New Roman" w:hAnsi="Times New Roman" w:cs="Times New Roman"/>
                <w:sz w:val="24"/>
                <w:szCs w:val="24"/>
              </w:rPr>
              <w:t>časová dotace programu je 45 hodin.</w:t>
            </w:r>
          </w:p>
          <w:p w:rsidR="005E0ECE" w:rsidRPr="005E0ECE" w:rsidRDefault="005E0ECE" w:rsidP="0077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FA" w:rsidRDefault="008A54FA" w:rsidP="00775E47">
            <w:pPr>
              <w:pStyle w:val="Odstavecseseznamem"/>
              <w:numPr>
                <w:ilvl w:val="0"/>
                <w:numId w:val="5"/>
              </w:numPr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Cíle programu</w:t>
            </w:r>
          </w:p>
          <w:p w:rsidR="00745445" w:rsidRPr="00745445" w:rsidRDefault="00745445" w:rsidP="00775E47">
            <w:pPr>
              <w:pStyle w:val="Odstavecseseznamem"/>
              <w:numPr>
                <w:ilvl w:val="0"/>
                <w:numId w:val="5"/>
              </w:numPr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podpořit klienta, který se dostal do středu se zákonem, motivovat ho, aby získal sociální dovednosti a kompetence pot</w:t>
            </w:r>
            <w:r w:rsidR="00101D75">
              <w:rPr>
                <w:rFonts w:ascii="Times New Roman" w:hAnsi="Times New Roman" w:cs="Times New Roman"/>
                <w:sz w:val="24"/>
                <w:szCs w:val="24"/>
              </w:rPr>
              <w:t>řebné pro řešení svého problému,</w:t>
            </w:r>
          </w:p>
          <w:p w:rsidR="006B7633" w:rsidRPr="006B7633" w:rsidRDefault="00745445" w:rsidP="00775E47">
            <w:pPr>
              <w:pStyle w:val="Odstavecseseznamem"/>
              <w:numPr>
                <w:ilvl w:val="0"/>
                <w:numId w:val="5"/>
              </w:numPr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pomoct klientovi v pochopení souvislostí a dopadů jeho jednání na d</w:t>
            </w:r>
            <w:r w:rsidR="006B7633">
              <w:rPr>
                <w:rFonts w:ascii="Times New Roman" w:hAnsi="Times New Roman" w:cs="Times New Roman"/>
                <w:sz w:val="24"/>
                <w:szCs w:val="24"/>
              </w:rPr>
              <w:t>alší uplatnění ve společnosti,</w:t>
            </w:r>
          </w:p>
          <w:p w:rsidR="00235496" w:rsidRPr="006B7633" w:rsidRDefault="006B7633" w:rsidP="00775E47">
            <w:pPr>
              <w:pStyle w:val="Odstavecseseznamem"/>
              <w:numPr>
                <w:ilvl w:val="0"/>
                <w:numId w:val="5"/>
              </w:numPr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5496" w:rsidRPr="006B7633">
              <w:rPr>
                <w:rFonts w:ascii="Times New Roman" w:hAnsi="Times New Roman" w:cs="Times New Roman"/>
                <w:sz w:val="24"/>
                <w:szCs w:val="24"/>
              </w:rPr>
              <w:t xml:space="preserve">v programu </w:t>
            </w:r>
            <w:r w:rsidR="005C2334" w:rsidRPr="006B7633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="00235496" w:rsidRPr="006B7633">
              <w:rPr>
                <w:rFonts w:ascii="Times New Roman" w:hAnsi="Times New Roman" w:cs="Times New Roman"/>
                <w:sz w:val="24"/>
                <w:szCs w:val="24"/>
              </w:rPr>
              <w:t xml:space="preserve">řeší témata potřeby rozvíjení komunikačních dovedností, nácvik konstruktivních řešení konfliktů, posílení dovedností kritického </w:t>
            </w:r>
            <w:r w:rsidRPr="006B7633">
              <w:rPr>
                <w:rFonts w:ascii="Times New Roman" w:hAnsi="Times New Roman" w:cs="Times New Roman"/>
                <w:sz w:val="24"/>
                <w:szCs w:val="24"/>
              </w:rPr>
              <w:t xml:space="preserve">myšlení, </w:t>
            </w:r>
            <w:r w:rsidR="00235496" w:rsidRPr="006B7633">
              <w:rPr>
                <w:rFonts w:ascii="Times New Roman" w:hAnsi="Times New Roman" w:cs="Times New Roman"/>
                <w:sz w:val="24"/>
                <w:szCs w:val="24"/>
              </w:rPr>
              <w:t>posilování sociálních dovedností, posílení vztahů ke vzdělání a k mravním hodnotám, posilování právního vědomí, podpora schopnosti sebereflexe a schopnosti sebe</w:t>
            </w:r>
            <w:r w:rsidR="00116DA6" w:rsidRPr="006B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496" w:rsidRPr="006B7633">
              <w:rPr>
                <w:rFonts w:ascii="Times New Roman" w:hAnsi="Times New Roman" w:cs="Times New Roman"/>
                <w:sz w:val="24"/>
                <w:szCs w:val="24"/>
              </w:rPr>
              <w:t>přijetí, uvědomění si vlastní hodnoty.</w:t>
            </w:r>
          </w:p>
          <w:p w:rsidR="00101D75" w:rsidRPr="00751D79" w:rsidRDefault="00101D75" w:rsidP="00775E47">
            <w:pPr>
              <w:pStyle w:val="Odstavecseseznamem"/>
              <w:numPr>
                <w:ilvl w:val="0"/>
                <w:numId w:val="5"/>
              </w:numPr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4FA" w:rsidRDefault="008A54FA" w:rsidP="00775E4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Podmínky úspěšného splnění programu</w:t>
            </w:r>
          </w:p>
          <w:p w:rsidR="00DD3BC3" w:rsidRPr="00DD3BC3" w:rsidRDefault="00DD3BC3" w:rsidP="0077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16DA6" w:rsidRPr="00116DA6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každého klienta je sledována docházka, dodržování časů programu, schopnost řádně se omluvit, případně se domluvit na změnách, dodržování daných pravidel, chování vůči autoritám a vůči kolegům ve skupině, aktivita, ochota spolupracovat, kvalita vypracování zadaných úkolů, znalost práva, postoje v určitých probíraných oblastech a celkové dokončení programu a splnění podmínek.</w:t>
            </w:r>
          </w:p>
          <w:p w:rsidR="00DD3BC3" w:rsidRPr="00003EEE" w:rsidRDefault="00DD3BC3" w:rsidP="00775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573" w:rsidRDefault="009D5573" w:rsidP="00775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Územní působnost</w:t>
            </w:r>
          </w:p>
          <w:p w:rsidR="00745445" w:rsidRDefault="00745445" w:rsidP="0077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45445">
              <w:rPr>
                <w:rFonts w:ascii="Times New Roman" w:hAnsi="Times New Roman" w:cs="Times New Roman"/>
                <w:sz w:val="24"/>
                <w:szCs w:val="24"/>
              </w:rPr>
              <w:t>Plzeňský kraj</w:t>
            </w:r>
          </w:p>
          <w:p w:rsidR="00235496" w:rsidRPr="00003EEE" w:rsidRDefault="00235496" w:rsidP="00775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4FA" w:rsidRPr="00067D62" w:rsidRDefault="009D5573" w:rsidP="0006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 w:rsidR="006E6E6A">
              <w:rPr>
                <w:rFonts w:ascii="Times New Roman" w:hAnsi="Times New Roman" w:cs="Times New Roman"/>
                <w:b/>
                <w:sz w:val="24"/>
                <w:szCs w:val="24"/>
              </w:rPr>
              <w:t>gram je v současné době realizován.</w:t>
            </w:r>
          </w:p>
          <w:p w:rsidR="008A54FA" w:rsidRPr="00EA4319" w:rsidRDefault="008A54FA" w:rsidP="001541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67D62" w:rsidRDefault="00067D62"/>
    <w:tbl>
      <w:tblPr>
        <w:tblStyle w:val="Mkatabulky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019"/>
      </w:tblGrid>
      <w:tr w:rsidR="00003EEE" w:rsidTr="009A71D3">
        <w:trPr>
          <w:trHeight w:val="1134"/>
        </w:trPr>
        <w:tc>
          <w:tcPr>
            <w:tcW w:w="1601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F53B7" w:rsidRDefault="006F53B7" w:rsidP="002B3A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03EEE" w:rsidRPr="004926B0" w:rsidRDefault="009D5573" w:rsidP="009A71D3">
            <w:pPr>
              <w:shd w:val="clear" w:color="auto" w:fill="E2EFD9" w:themeFill="accent6" w:themeFillTin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organizace</w:t>
            </w:r>
            <w:r w:rsidRPr="00492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03EEE" w:rsidRPr="004926B0">
              <w:rPr>
                <w:rFonts w:ascii="Times New Roman" w:hAnsi="Times New Roman" w:cs="Times New Roman"/>
                <w:b/>
                <w:sz w:val="28"/>
                <w:szCs w:val="28"/>
              </w:rPr>
              <w:t>Diecézní charita Brno</w:t>
            </w:r>
          </w:p>
          <w:p w:rsidR="00003EEE" w:rsidRPr="004926B0" w:rsidRDefault="009D5573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6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projektu:</w:t>
            </w:r>
            <w:r w:rsidRPr="00492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3EEE" w:rsidRPr="004926B0">
              <w:rPr>
                <w:rFonts w:ascii="Times New Roman" w:hAnsi="Times New Roman" w:cs="Times New Roman"/>
                <w:i/>
                <w:sz w:val="28"/>
                <w:szCs w:val="28"/>
              </w:rPr>
              <w:t>Probační program MOST</w:t>
            </w:r>
          </w:p>
          <w:p w:rsidR="00067D62" w:rsidRDefault="007E10BA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9D5573" w:rsidRDefault="009D5573" w:rsidP="009A71D3">
            <w:pPr>
              <w:pStyle w:val="Odstavecseseznamem"/>
              <w:shd w:val="clear" w:color="auto" w:fill="E2EFD9" w:themeFill="accent6" w:themeFillTint="3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  <w:p w:rsidR="00067D62" w:rsidRDefault="00067D62" w:rsidP="009A71D3">
            <w:pPr>
              <w:pStyle w:val="Odstavecseseznamem"/>
              <w:shd w:val="clear" w:color="auto" w:fill="E2EFD9" w:themeFill="accent6" w:themeFillTint="3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mladiství pachatelé trestné činnosti</w:t>
            </w:r>
            <w:r w:rsidR="002D2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D62" w:rsidRPr="00067D62" w:rsidRDefault="00067D62" w:rsidP="009A71D3">
            <w:pPr>
              <w:pStyle w:val="Odstavecseseznamem"/>
              <w:shd w:val="clear" w:color="auto" w:fill="E2EFD9" w:themeFill="accent6" w:themeFillTint="3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73" w:rsidRDefault="009D5573" w:rsidP="009A71D3">
            <w:pPr>
              <w:shd w:val="clear" w:color="auto" w:fill="E2EF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Struktura programu</w:t>
            </w:r>
          </w:p>
          <w:p w:rsidR="00422016" w:rsidRDefault="00422016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každý klient</w:t>
            </w:r>
            <w:r w:rsidR="00671EC4">
              <w:rPr>
                <w:rFonts w:ascii="Times New Roman" w:hAnsi="Times New Roman" w:cs="Times New Roman"/>
                <w:sz w:val="24"/>
                <w:szCs w:val="24"/>
              </w:rPr>
              <w:t xml:space="preserve"> má svého klíčového pracovníka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odpovědného za vedení individuálního plánování,</w:t>
            </w:r>
          </w:p>
          <w:p w:rsidR="00422016" w:rsidRDefault="00422016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klient cirkuluje mezi třemi pracovníky, vždy podle tématu a zvoleného profesního přístupu (SUR, systematika, narativní přístupy, KBT, sociální práce, atd.),</w:t>
            </w:r>
          </w:p>
          <w:p w:rsidR="00422016" w:rsidRDefault="00422016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 závěr programu probíhá výstupní diagnostika</w:t>
            </w:r>
            <w:r w:rsidR="002D2D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2D1C" w:rsidRDefault="002D2D1C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individuální konzultace s klientem 1x týdně, obvyklá délka programu je 10 měsíců.</w:t>
            </w:r>
          </w:p>
          <w:p w:rsidR="00067D62" w:rsidRDefault="00067D62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573" w:rsidRDefault="009D5573" w:rsidP="009A71D3">
            <w:pPr>
              <w:pStyle w:val="Odstavecseseznamem"/>
              <w:numPr>
                <w:ilvl w:val="0"/>
                <w:numId w:val="5"/>
              </w:numPr>
              <w:shd w:val="clear" w:color="auto" w:fill="E2EFD9" w:themeFill="accent6" w:themeFillTint="33"/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Cíle programu</w:t>
            </w:r>
          </w:p>
          <w:p w:rsidR="00067D62" w:rsidRDefault="00067D62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učí klienty, jak svoje potřeby rozpoznávat a následně naplňovat v souladu se zákonnými normami, nikoli protiprávním chováním,</w:t>
            </w:r>
          </w:p>
          <w:p w:rsidR="00067D62" w:rsidRDefault="00067D62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pomáhá zvládat potřeby cílové skupiny osobnostně zralým způsobem, kdy si je klient vědom budoucích následků svého chování,</w:t>
            </w:r>
          </w:p>
          <w:p w:rsidR="00067D62" w:rsidRPr="00067D62" w:rsidRDefault="00067D62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mezi nejčastější témata patří: nepochopení společenských vztahů a struktur, nízký práh odpovědnosti, patologické volnočasové aktivity, konzumace návykových látek, relaps, recidiva páchaní trestné činnosti, sociální vyloučení, ohrožení, rozpad rodinných a partnerských vztahů, nezodpovědný přístup k sexu a partnerství, absence pracovních návyků, dlouhodobé vyloučení z trhu práce</w:t>
            </w:r>
            <w:r w:rsidR="006E6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D62" w:rsidRPr="00067D62" w:rsidRDefault="00067D62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573" w:rsidRDefault="009D5573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Podmínky úspěšného splnění programu</w:t>
            </w:r>
          </w:p>
          <w:p w:rsidR="006E6E6A" w:rsidRPr="006E6E6A" w:rsidRDefault="006E6E6A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indikátorem úspěšnosti je řádné dokončení programu ze strany klienta – to znamená, že klienta projevil schopnost dodržovat režimové opatření ve formě pravidelné docházky po dobu deseti měsíců a zejména, že pracoval na rozvoji své osobnosti.</w:t>
            </w:r>
          </w:p>
          <w:p w:rsidR="00067D62" w:rsidRPr="00003EEE" w:rsidRDefault="00067D62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573" w:rsidRDefault="009D5573" w:rsidP="009A71D3">
            <w:pPr>
              <w:shd w:val="clear" w:color="auto" w:fill="E2EF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Územní působnost</w:t>
            </w:r>
          </w:p>
          <w:p w:rsidR="00067D62" w:rsidRDefault="00067D62" w:rsidP="009A71D3">
            <w:pPr>
              <w:shd w:val="clear" w:color="auto" w:fill="E2EF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 Třebíč</w:t>
            </w:r>
            <w:r w:rsidR="0067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D62" w:rsidRPr="00067D62" w:rsidRDefault="00067D62" w:rsidP="009A71D3">
            <w:pPr>
              <w:shd w:val="clear" w:color="auto" w:fill="E2EF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73" w:rsidRPr="00003EEE" w:rsidRDefault="009D5573" w:rsidP="009A71D3">
            <w:pPr>
              <w:shd w:val="clear" w:color="auto" w:fill="E2EF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 w:rsidR="006E6E6A">
              <w:rPr>
                <w:rFonts w:ascii="Times New Roman" w:hAnsi="Times New Roman" w:cs="Times New Roman"/>
                <w:b/>
                <w:sz w:val="24"/>
                <w:szCs w:val="24"/>
              </w:rPr>
              <w:t>gram je v současné době realizován.</w:t>
            </w:r>
          </w:p>
          <w:p w:rsidR="009D5573" w:rsidRPr="00003EEE" w:rsidRDefault="009D5573" w:rsidP="009A71D3">
            <w:pPr>
              <w:pStyle w:val="Odstavecseseznamem"/>
              <w:numPr>
                <w:ilvl w:val="0"/>
                <w:numId w:val="5"/>
              </w:numPr>
              <w:shd w:val="clear" w:color="auto" w:fill="E2EFD9" w:themeFill="accent6" w:themeFillTint="33"/>
              <w:ind w:left="0" w:hanging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573" w:rsidRPr="00EA4319" w:rsidRDefault="009D5573" w:rsidP="001541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03EEE" w:rsidTr="009A71D3">
        <w:trPr>
          <w:trHeight w:val="1134"/>
        </w:trPr>
        <w:tc>
          <w:tcPr>
            <w:tcW w:w="16019" w:type="dxa"/>
            <w:shd w:val="clear" w:color="auto" w:fill="E2EFD9" w:themeFill="accent6" w:themeFillTint="33"/>
            <w:vAlign w:val="center"/>
          </w:tcPr>
          <w:p w:rsidR="006F53B7" w:rsidRDefault="006F53B7" w:rsidP="002B3A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03EEE" w:rsidRPr="004926B0" w:rsidRDefault="009D5573" w:rsidP="002B3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organizace</w:t>
            </w:r>
            <w:r w:rsidRPr="00492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03EEE" w:rsidRPr="004926B0">
              <w:rPr>
                <w:rFonts w:ascii="Times New Roman" w:hAnsi="Times New Roman" w:cs="Times New Roman"/>
                <w:b/>
                <w:sz w:val="28"/>
                <w:szCs w:val="28"/>
              </w:rPr>
              <w:t>Farní charita Tábor</w:t>
            </w:r>
          </w:p>
          <w:p w:rsidR="009D5573" w:rsidRPr="004926B0" w:rsidRDefault="009D5573" w:rsidP="009D557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projektu:</w:t>
            </w:r>
            <w:r w:rsidRPr="00492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3EEE" w:rsidRPr="004926B0">
              <w:rPr>
                <w:rFonts w:ascii="Times New Roman" w:hAnsi="Times New Roman" w:cs="Times New Roman"/>
                <w:i/>
                <w:sz w:val="28"/>
                <w:szCs w:val="28"/>
              </w:rPr>
              <w:t>Probační program AURITUS</w:t>
            </w:r>
          </w:p>
          <w:p w:rsidR="00C57A49" w:rsidRDefault="007E10BA" w:rsidP="009D557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9D5573" w:rsidRDefault="009D5573" w:rsidP="009D557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  <w:p w:rsidR="005E15D2" w:rsidRPr="00C57A49" w:rsidRDefault="00C57A49" w:rsidP="00892680">
            <w:pPr>
              <w:pStyle w:val="Odstavecseseznamem"/>
              <w:numPr>
                <w:ilvl w:val="0"/>
                <w:numId w:val="5"/>
              </w:numPr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mladiství od 15 do 18 let, kteří se dostali do střetu se zákonem</w:t>
            </w:r>
            <w:r w:rsidR="00116D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024AC"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  <w:r w:rsidR="005E15D2">
              <w:rPr>
                <w:rFonts w:ascii="Times New Roman" w:hAnsi="Times New Roman" w:cs="Times New Roman"/>
                <w:sz w:val="24"/>
                <w:szCs w:val="24"/>
              </w:rPr>
              <w:t xml:space="preserve"> nabízí možnost jiného řešení vzniklé situace, než je trestní stíhání</w:t>
            </w:r>
            <w:r w:rsidR="00663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A49" w:rsidRDefault="00C57A49" w:rsidP="0089268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573" w:rsidRDefault="009D5573" w:rsidP="00892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Struktura programu</w:t>
            </w:r>
          </w:p>
          <w:p w:rsidR="005E15D2" w:rsidRPr="005E15D2" w:rsidRDefault="005E15D2" w:rsidP="0089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E15D2">
              <w:rPr>
                <w:rFonts w:ascii="Times New Roman" w:hAnsi="Times New Roman" w:cs="Times New Roman"/>
                <w:sz w:val="24"/>
                <w:szCs w:val="24"/>
              </w:rPr>
              <w:t>oužívanými metodami práce je individuální a rodinné poradenství, sociální práce, nácvik sociálních a komunikačních dovedností a edukace v oblasti rizik užívání návykových látek a trestně právní odpovědnosti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15D2" w:rsidRPr="005E15D2" w:rsidRDefault="005E15D2" w:rsidP="0089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E15D2">
              <w:rPr>
                <w:rFonts w:ascii="Times New Roman" w:hAnsi="Times New Roman" w:cs="Times New Roman"/>
                <w:sz w:val="24"/>
                <w:szCs w:val="24"/>
              </w:rPr>
              <w:t>oba trvání programu je 3 měsíce - při frekvenci schůzek jednou za týden.</w:t>
            </w:r>
          </w:p>
          <w:p w:rsidR="005E15D2" w:rsidRDefault="005E15D2" w:rsidP="00892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573" w:rsidRDefault="009D5573" w:rsidP="00892680">
            <w:pPr>
              <w:pStyle w:val="Odstavecseseznamem"/>
              <w:numPr>
                <w:ilvl w:val="0"/>
                <w:numId w:val="5"/>
              </w:numPr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Cíle programu</w:t>
            </w:r>
          </w:p>
          <w:p w:rsidR="00C57A49" w:rsidRPr="005E15D2" w:rsidRDefault="00C57A49" w:rsidP="00892680">
            <w:pPr>
              <w:pStyle w:val="Odstavecseseznamem"/>
              <w:numPr>
                <w:ilvl w:val="0"/>
                <w:numId w:val="5"/>
              </w:numPr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E15D2">
              <w:rPr>
                <w:rFonts w:ascii="Times New Roman" w:hAnsi="Times New Roman" w:cs="Times New Roman"/>
                <w:sz w:val="24"/>
                <w:szCs w:val="24"/>
              </w:rPr>
              <w:t xml:space="preserve">program je zaměřen na rizikové faktory v chování mladistvých – a to především na zneužívání návykových látek, na nízké povědomí o rizicích spojených </w:t>
            </w:r>
            <w:r w:rsidR="00D62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15D2">
              <w:rPr>
                <w:rFonts w:ascii="Times New Roman" w:hAnsi="Times New Roman" w:cs="Times New Roman"/>
                <w:sz w:val="24"/>
                <w:szCs w:val="24"/>
              </w:rPr>
              <w:t>se zneužíváním návykových látek, trávení volného času v rizikovém sociálním prostředí, záškoláctví, nezákonné chování, nedostatečné sociální dovednosti, problematické vztahy k rodičům a vrstevníkům.</w:t>
            </w:r>
          </w:p>
          <w:p w:rsidR="005E15D2" w:rsidRPr="005E15D2" w:rsidRDefault="005E15D2" w:rsidP="00892680">
            <w:pPr>
              <w:pStyle w:val="Odstavecseseznamem"/>
              <w:numPr>
                <w:ilvl w:val="0"/>
                <w:numId w:val="5"/>
              </w:numPr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573" w:rsidRDefault="009D5573" w:rsidP="00892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Podmínky úspěšného splnění programu</w:t>
            </w:r>
          </w:p>
          <w:p w:rsidR="005E15D2" w:rsidRPr="005E15D2" w:rsidRDefault="005E15D2" w:rsidP="0089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E15D2">
              <w:rPr>
                <w:rFonts w:ascii="Times New Roman" w:hAnsi="Times New Roman" w:cs="Times New Roman"/>
                <w:sz w:val="24"/>
                <w:szCs w:val="24"/>
              </w:rPr>
              <w:t>odmínkou úspěšného splnění programu je jeho řádné ukončení a naplnění stanovených individuálních cílů klientů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5D2" w:rsidRPr="00003EEE" w:rsidRDefault="005E15D2" w:rsidP="009D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573" w:rsidRDefault="009D5573" w:rsidP="009D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Územní působnost</w:t>
            </w:r>
          </w:p>
          <w:p w:rsidR="005E15D2" w:rsidRPr="005E15D2" w:rsidRDefault="005E15D2" w:rsidP="009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Jihočeský kraj, okres Tábor.</w:t>
            </w:r>
          </w:p>
          <w:p w:rsidR="005E15D2" w:rsidRPr="00003EEE" w:rsidRDefault="005E15D2" w:rsidP="009D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573" w:rsidRPr="00003EEE" w:rsidRDefault="009D5573" w:rsidP="009D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 w:rsidR="006E6E6A">
              <w:rPr>
                <w:rFonts w:ascii="Times New Roman" w:hAnsi="Times New Roman" w:cs="Times New Roman"/>
                <w:b/>
                <w:sz w:val="24"/>
                <w:szCs w:val="24"/>
              </w:rPr>
              <w:t>gram je v současné době realizován.</w:t>
            </w:r>
          </w:p>
          <w:p w:rsidR="00003EEE" w:rsidRPr="006F53B7" w:rsidRDefault="00003EEE" w:rsidP="006F53B7">
            <w:pPr>
              <w:pStyle w:val="Odstavecseseznamem"/>
              <w:numPr>
                <w:ilvl w:val="0"/>
                <w:numId w:val="5"/>
              </w:numPr>
              <w:ind w:left="0" w:hanging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2680" w:rsidRDefault="00892680">
      <w:r>
        <w:br w:type="page"/>
      </w:r>
    </w:p>
    <w:tbl>
      <w:tblPr>
        <w:tblStyle w:val="Mkatabulky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019"/>
      </w:tblGrid>
      <w:tr w:rsidR="00003EEE" w:rsidTr="009A71D3">
        <w:trPr>
          <w:trHeight w:val="1134"/>
        </w:trPr>
        <w:tc>
          <w:tcPr>
            <w:tcW w:w="16019" w:type="dxa"/>
            <w:shd w:val="clear" w:color="auto" w:fill="E2EFD9" w:themeFill="accent6" w:themeFillTint="33"/>
            <w:vAlign w:val="center"/>
          </w:tcPr>
          <w:p w:rsidR="006F53B7" w:rsidRDefault="006F53B7" w:rsidP="002B3A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03EEE" w:rsidRPr="004926B0" w:rsidRDefault="00003EEE" w:rsidP="009A71D3">
            <w:pPr>
              <w:shd w:val="clear" w:color="auto" w:fill="E2EFD9" w:themeFill="accent6" w:themeFillTin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organizace:</w:t>
            </w:r>
            <w:r w:rsidRPr="00492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Prostor Pro, o.p.s.</w:t>
            </w:r>
          </w:p>
          <w:p w:rsidR="00003EEE" w:rsidRPr="004926B0" w:rsidRDefault="00003EEE" w:rsidP="009A71D3">
            <w:pPr>
              <w:shd w:val="clear" w:color="auto" w:fill="E2EFD9" w:themeFill="accent6" w:themeFillTin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6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projektu:</w:t>
            </w:r>
            <w:r w:rsidRPr="00492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7CDB">
              <w:rPr>
                <w:rFonts w:ascii="Times New Roman" w:hAnsi="Times New Roman" w:cs="Times New Roman"/>
                <w:i/>
                <w:sz w:val="28"/>
                <w:szCs w:val="28"/>
              </w:rPr>
              <w:t>Právo pro</w:t>
            </w:r>
            <w:r w:rsidRPr="004926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každý den</w:t>
            </w:r>
          </w:p>
          <w:p w:rsidR="00BE197C" w:rsidRPr="004926B0" w:rsidRDefault="007E10BA" w:rsidP="009A71D3">
            <w:pPr>
              <w:shd w:val="clear" w:color="auto" w:fill="E2EFD9" w:themeFill="accent6" w:themeFillTin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BE197C" w:rsidRPr="008A54FA" w:rsidRDefault="00BE197C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A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  <w:p w:rsidR="00BE197C" w:rsidRDefault="00BE197C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Pr="00003EEE">
              <w:rPr>
                <w:rFonts w:ascii="Times New Roman" w:hAnsi="Times New Roman" w:cs="Times New Roman"/>
                <w:sz w:val="24"/>
                <w:szCs w:val="24"/>
              </w:rPr>
              <w:t>ěti a mladí lidé ve věku 14 – 19 let, a to pachatel</w:t>
            </w:r>
            <w:r w:rsidR="00116DA6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003EEE">
              <w:rPr>
                <w:rFonts w:ascii="Times New Roman" w:hAnsi="Times New Roman" w:cs="Times New Roman"/>
                <w:sz w:val="24"/>
                <w:szCs w:val="24"/>
              </w:rPr>
              <w:t xml:space="preserve"> méně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závažné trestné činnosti, </w:t>
            </w:r>
            <w:r w:rsidRPr="00BE197C">
              <w:rPr>
                <w:rFonts w:ascii="Times New Roman" w:hAnsi="Times New Roman" w:cs="Times New Roman"/>
                <w:sz w:val="24"/>
                <w:szCs w:val="24"/>
              </w:rPr>
              <w:t>která byla spáchána především z právní neznalosti, kdy si pachatel neuvědomoval právní důsledky svého chování nebo jednání, klient</w:t>
            </w:r>
            <w:r w:rsidR="00116D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E197C">
              <w:rPr>
                <w:rFonts w:ascii="Times New Roman" w:hAnsi="Times New Roman" w:cs="Times New Roman"/>
                <w:sz w:val="24"/>
                <w:szCs w:val="24"/>
              </w:rPr>
              <w:t xml:space="preserve"> Probační a mediační služby ČR</w:t>
            </w:r>
            <w:r w:rsidR="00116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197C">
              <w:rPr>
                <w:rFonts w:ascii="Times New Roman" w:hAnsi="Times New Roman" w:cs="Times New Roman"/>
                <w:sz w:val="24"/>
                <w:szCs w:val="24"/>
              </w:rPr>
              <w:t xml:space="preserve"> klient</w:t>
            </w:r>
            <w:r w:rsidR="00116D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E197C">
              <w:rPr>
                <w:rFonts w:ascii="Times New Roman" w:hAnsi="Times New Roman" w:cs="Times New Roman"/>
                <w:sz w:val="24"/>
                <w:szCs w:val="24"/>
              </w:rPr>
              <w:t xml:space="preserve"> kurátorů pro mládež.</w:t>
            </w:r>
          </w:p>
          <w:p w:rsidR="00003EEE" w:rsidRDefault="00003EEE" w:rsidP="009A71D3">
            <w:pPr>
              <w:shd w:val="clear" w:color="auto" w:fill="E2EF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45" w:rsidRDefault="00745445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Struktura programu</w:t>
            </w:r>
          </w:p>
          <w:p w:rsidR="00745445" w:rsidRDefault="00745445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03EEE" w:rsidRPr="00003EEE">
              <w:rPr>
                <w:rFonts w:ascii="Times New Roman" w:hAnsi="Times New Roman" w:cs="Times New Roman"/>
                <w:sz w:val="24"/>
                <w:szCs w:val="24"/>
              </w:rPr>
              <w:t>program je realizován skupinově</w:t>
            </w:r>
            <w:r w:rsidR="00E720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445" w:rsidRDefault="00745445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3EEE" w:rsidRPr="00003EEE">
              <w:rPr>
                <w:rFonts w:ascii="Times New Roman" w:hAnsi="Times New Roman" w:cs="Times New Roman"/>
                <w:sz w:val="24"/>
                <w:szCs w:val="24"/>
              </w:rPr>
              <w:t>je realizován ve 2 bězích -  na jaře a na podzim</w:t>
            </w:r>
            <w:r w:rsidR="00E720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0FB" w:rsidRDefault="00E720FB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je veden interaktivně dvojicí odborných lektorů, využívá prvků zážitkové pedagogiky (modelové situace, preventivní videa, psychosociální aktivity apod.),</w:t>
            </w:r>
          </w:p>
          <w:p w:rsidR="00E720FB" w:rsidRDefault="00E720FB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každý účastník programu je prostřednictvím prožitku proškolen v základech komunikace a řešení konfliktů,</w:t>
            </w:r>
          </w:p>
          <w:p w:rsidR="00003EEE" w:rsidRPr="00745445" w:rsidRDefault="00745445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3EEE" w:rsidRPr="008A54FA">
              <w:rPr>
                <w:rFonts w:ascii="Times New Roman" w:hAnsi="Times New Roman" w:cs="Times New Roman"/>
                <w:sz w:val="24"/>
                <w:szCs w:val="24"/>
              </w:rPr>
              <w:t>skládá se ze 14</w:t>
            </w:r>
            <w:r w:rsidR="0011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EEE" w:rsidRPr="008A54FA">
              <w:rPr>
                <w:rFonts w:ascii="Times New Roman" w:hAnsi="Times New Roman" w:cs="Times New Roman"/>
                <w:sz w:val="24"/>
                <w:szCs w:val="24"/>
              </w:rPr>
              <w:t>ti lekcí, cca 35 – 40 výukových hodin</w:t>
            </w:r>
            <w:r w:rsidR="00E72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4FA" w:rsidRDefault="008A54FA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FA" w:rsidRDefault="008A54FA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A">
              <w:rPr>
                <w:rFonts w:ascii="Times New Roman" w:hAnsi="Times New Roman" w:cs="Times New Roman"/>
                <w:b/>
                <w:sz w:val="24"/>
                <w:szCs w:val="24"/>
              </w:rPr>
              <w:t>Cíle programu</w:t>
            </w:r>
          </w:p>
          <w:p w:rsidR="008A54FA" w:rsidRDefault="008A54FA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děti, mladí lidé si v tematických blocích (komunikace a manipulace, návykové látky, sociální sítě a kyberšikana, loupež a krádež, základy sebeobrany, sexuálně motivované trestné činy apod.) osvojí základy rodinného, pracovního, trestního a občanského práva tak, aby znali svá práva, respektovali práva ostatních a byli připraveni přijmout odpovědnost za své jednání.</w:t>
            </w:r>
          </w:p>
          <w:p w:rsidR="008A54FA" w:rsidRDefault="008A54FA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FA" w:rsidRPr="00003EEE" w:rsidRDefault="008A54FA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Podmínky úspěšného splnění programu</w:t>
            </w:r>
          </w:p>
          <w:p w:rsidR="00003EEE" w:rsidRDefault="008A54FA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="00003EEE" w:rsidRPr="00003EEE">
              <w:rPr>
                <w:rFonts w:ascii="Times New Roman" w:hAnsi="Times New Roman" w:cs="Times New Roman"/>
                <w:sz w:val="24"/>
                <w:szCs w:val="24"/>
              </w:rPr>
              <w:t>inimálně 80% docházk</w:t>
            </w:r>
            <w:r w:rsidR="00116DA6">
              <w:rPr>
                <w:rFonts w:ascii="Times New Roman" w:hAnsi="Times New Roman" w:cs="Times New Roman"/>
                <w:sz w:val="24"/>
                <w:szCs w:val="24"/>
              </w:rPr>
              <w:t>a do programu, aktivní</w:t>
            </w:r>
            <w:r w:rsidR="00003EEE" w:rsidRPr="00003EEE">
              <w:rPr>
                <w:rFonts w:ascii="Times New Roman" w:hAnsi="Times New Roman" w:cs="Times New Roman"/>
                <w:sz w:val="24"/>
                <w:szCs w:val="24"/>
              </w:rPr>
              <w:t xml:space="preserve"> spolupr</w:t>
            </w:r>
            <w:r w:rsidR="00116DA6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003EEE" w:rsidRPr="00003EE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6DA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03EEE" w:rsidRPr="00003EEE">
              <w:rPr>
                <w:rFonts w:ascii="Times New Roman" w:hAnsi="Times New Roman" w:cs="Times New Roman"/>
                <w:sz w:val="24"/>
                <w:szCs w:val="24"/>
              </w:rPr>
              <w:t xml:space="preserve"> v rámci skupiny i s lektory programu a nesmí </w:t>
            </w:r>
            <w:r w:rsidR="006B073C">
              <w:rPr>
                <w:rFonts w:ascii="Times New Roman" w:hAnsi="Times New Roman" w:cs="Times New Roman"/>
                <w:sz w:val="24"/>
                <w:szCs w:val="24"/>
              </w:rPr>
              <w:t xml:space="preserve">být </w:t>
            </w:r>
            <w:r w:rsidR="00003EEE" w:rsidRPr="00003EEE">
              <w:rPr>
                <w:rFonts w:ascii="Times New Roman" w:hAnsi="Times New Roman" w:cs="Times New Roman"/>
                <w:sz w:val="24"/>
                <w:szCs w:val="24"/>
              </w:rPr>
              <w:t>hrubým způso</w:t>
            </w:r>
            <w:r w:rsidR="00BE197C">
              <w:rPr>
                <w:rFonts w:ascii="Times New Roman" w:hAnsi="Times New Roman" w:cs="Times New Roman"/>
                <w:sz w:val="24"/>
                <w:szCs w:val="24"/>
              </w:rPr>
              <w:t>bem porušov</w:t>
            </w:r>
            <w:r w:rsidR="006B073C">
              <w:rPr>
                <w:rFonts w:ascii="Times New Roman" w:hAnsi="Times New Roman" w:cs="Times New Roman"/>
                <w:sz w:val="24"/>
                <w:szCs w:val="24"/>
              </w:rPr>
              <w:t>ána</w:t>
            </w:r>
            <w:r w:rsidR="00BE197C">
              <w:rPr>
                <w:rFonts w:ascii="Times New Roman" w:hAnsi="Times New Roman" w:cs="Times New Roman"/>
                <w:sz w:val="24"/>
                <w:szCs w:val="24"/>
              </w:rPr>
              <w:t xml:space="preserve"> pravidla programu </w:t>
            </w:r>
            <w:r w:rsidR="00E720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19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97C" w:rsidRPr="00BE197C">
              <w:rPr>
                <w:rFonts w:ascii="Times New Roman" w:hAnsi="Times New Roman" w:cs="Times New Roman"/>
                <w:sz w:val="24"/>
                <w:szCs w:val="24"/>
              </w:rPr>
              <w:t>např. být pod vlivem omamné látky, být slovně či fyzicky agresivní vůči účastníkům programu)</w:t>
            </w:r>
            <w:r w:rsidR="00BE1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97C" w:rsidRPr="00BE197C" w:rsidRDefault="00BE197C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Pr="00BE197C">
              <w:rPr>
                <w:rFonts w:ascii="Times New Roman" w:hAnsi="Times New Roman" w:cs="Times New Roman"/>
                <w:sz w:val="24"/>
                <w:szCs w:val="24"/>
              </w:rPr>
              <w:t>aždý účastník zároveň prokazuje nabyté znalosti závěrečným testem.</w:t>
            </w:r>
          </w:p>
          <w:p w:rsidR="008A54FA" w:rsidRDefault="008A54FA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FA" w:rsidRPr="008A54FA" w:rsidRDefault="008A54FA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FA">
              <w:rPr>
                <w:rFonts w:ascii="Times New Roman" w:hAnsi="Times New Roman" w:cs="Times New Roman"/>
                <w:b/>
                <w:sz w:val="24"/>
                <w:szCs w:val="24"/>
              </w:rPr>
              <w:t>Územní působnost</w:t>
            </w:r>
          </w:p>
          <w:p w:rsidR="00003EEE" w:rsidRDefault="00E720FB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="00003EEE" w:rsidRPr="00003EEE">
              <w:rPr>
                <w:rFonts w:ascii="Times New Roman" w:hAnsi="Times New Roman" w:cs="Times New Roman"/>
                <w:sz w:val="24"/>
                <w:szCs w:val="24"/>
              </w:rPr>
              <w:t>kres Hradec Králové.</w:t>
            </w:r>
          </w:p>
          <w:p w:rsidR="008A54FA" w:rsidRPr="00003EEE" w:rsidRDefault="008A54FA" w:rsidP="009A71D3">
            <w:pPr>
              <w:shd w:val="clear" w:color="auto" w:fill="E2EF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EE" w:rsidRDefault="00003EEE" w:rsidP="009A71D3">
            <w:pPr>
              <w:shd w:val="clear" w:color="auto" w:fill="E2EF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 w:rsidR="006E6E6A">
              <w:rPr>
                <w:rFonts w:ascii="Times New Roman" w:hAnsi="Times New Roman" w:cs="Times New Roman"/>
                <w:b/>
                <w:sz w:val="24"/>
                <w:szCs w:val="24"/>
              </w:rPr>
              <w:t>gram je v současné době realizován.</w:t>
            </w:r>
          </w:p>
          <w:p w:rsidR="00892680" w:rsidRPr="00003EEE" w:rsidRDefault="00892680" w:rsidP="00003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2680" w:rsidRDefault="00892680">
      <w:r>
        <w:br w:type="page"/>
      </w:r>
    </w:p>
    <w:tbl>
      <w:tblPr>
        <w:tblStyle w:val="Mkatabulky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019"/>
      </w:tblGrid>
      <w:tr w:rsidR="00003EEE" w:rsidTr="009A71D3">
        <w:trPr>
          <w:trHeight w:val="1134"/>
        </w:trPr>
        <w:tc>
          <w:tcPr>
            <w:tcW w:w="16019" w:type="dxa"/>
            <w:shd w:val="clear" w:color="auto" w:fill="E2EFD9" w:themeFill="accent6" w:themeFillTint="33"/>
            <w:vAlign w:val="center"/>
          </w:tcPr>
          <w:p w:rsidR="00F659F7" w:rsidRDefault="00F659F7" w:rsidP="002B3A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3EEE" w:rsidRPr="004926B0" w:rsidRDefault="009D5573" w:rsidP="002B3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organizace:</w:t>
            </w:r>
            <w:r w:rsidRPr="00492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3EEE" w:rsidRPr="004926B0">
              <w:rPr>
                <w:rFonts w:ascii="Times New Roman" w:hAnsi="Times New Roman" w:cs="Times New Roman"/>
                <w:b/>
                <w:sz w:val="28"/>
                <w:szCs w:val="28"/>
              </w:rPr>
              <w:t>Proxima Sociale, o.p.s.</w:t>
            </w:r>
          </w:p>
          <w:p w:rsidR="00003EEE" w:rsidRPr="004926B0" w:rsidRDefault="009D5573" w:rsidP="001541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6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projektu:</w:t>
            </w:r>
            <w:r w:rsidRPr="00492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3EEE" w:rsidRPr="004926B0">
              <w:rPr>
                <w:rFonts w:ascii="Times New Roman" w:hAnsi="Times New Roman" w:cs="Times New Roman"/>
                <w:i/>
                <w:sz w:val="28"/>
                <w:szCs w:val="28"/>
              </w:rPr>
              <w:t>Probační program PROXIMA SOCIALE</w:t>
            </w:r>
          </w:p>
          <w:p w:rsidR="00892680" w:rsidRPr="004926B0" w:rsidRDefault="007E10BA" w:rsidP="001541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9D5573" w:rsidRDefault="009D5573" w:rsidP="009D557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  <w:p w:rsidR="00892680" w:rsidRDefault="00892680" w:rsidP="0089268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892680">
              <w:rPr>
                <w:rFonts w:ascii="Times New Roman" w:hAnsi="Times New Roman" w:cs="Times New Roman"/>
                <w:sz w:val="24"/>
                <w:szCs w:val="24"/>
              </w:rPr>
              <w:t xml:space="preserve">rogram poskytuje odbornou podporu, pomoc a radu mladistvým pachatelům (15-18let) protiprávních činů při řešení důsledků jejich protiprávní činnosti, usiluje </w:t>
            </w:r>
            <w:r w:rsidR="001906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680">
              <w:rPr>
                <w:rFonts w:ascii="Times New Roman" w:hAnsi="Times New Roman" w:cs="Times New Roman"/>
                <w:sz w:val="24"/>
                <w:szCs w:val="24"/>
              </w:rPr>
              <w:t>o jejich začlenění do běžného života a</w:t>
            </w:r>
            <w:r w:rsidR="006F79A4">
              <w:rPr>
                <w:rFonts w:ascii="Times New Roman" w:hAnsi="Times New Roman" w:cs="Times New Roman"/>
                <w:sz w:val="24"/>
                <w:szCs w:val="24"/>
              </w:rPr>
              <w:t xml:space="preserve"> snižuje rizika jejich recidivy,</w:t>
            </w:r>
          </w:p>
          <w:p w:rsidR="006F79A4" w:rsidRPr="00892680" w:rsidRDefault="006F79A4" w:rsidP="0089268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vstup do programu může být nařízen soudem nebo do něj mladistvý/á klient/ka může vstoupit dobrovolně na doporu</w:t>
            </w:r>
            <w:r w:rsidR="006B073C">
              <w:rPr>
                <w:rFonts w:ascii="Times New Roman" w:hAnsi="Times New Roman" w:cs="Times New Roman"/>
                <w:sz w:val="24"/>
                <w:szCs w:val="24"/>
              </w:rPr>
              <w:t>čení Probační a mediační služby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680" w:rsidRDefault="00892680" w:rsidP="00892680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573" w:rsidRDefault="009D5573" w:rsidP="00892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Struktura programu</w:t>
            </w:r>
          </w:p>
          <w:p w:rsidR="00892680" w:rsidRDefault="00892680" w:rsidP="0089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realizují se 2 běhy programu za rok (leden – červen a červenec – prosinec),</w:t>
            </w:r>
          </w:p>
          <w:p w:rsidR="00892680" w:rsidRPr="00892680" w:rsidRDefault="00892680" w:rsidP="0089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92680">
              <w:rPr>
                <w:rFonts w:ascii="Times New Roman" w:hAnsi="Times New Roman" w:cs="Times New Roman"/>
                <w:bCs/>
                <w:sz w:val="24"/>
                <w:szCs w:val="24"/>
              </w:rPr>
              <w:t>každý běh zahrnuje</w:t>
            </w:r>
            <w:r w:rsidRPr="00892680">
              <w:rPr>
                <w:rFonts w:ascii="Times New Roman" w:hAnsi="Times New Roman" w:cs="Times New Roman"/>
                <w:sz w:val="24"/>
                <w:szCs w:val="24"/>
              </w:rPr>
              <w:t xml:space="preserve"> (z pohledu 1 klienta) minimálně 26 povinných skupinových setkání (26x2h, část z nich se koná v Praze, část na výjezdech), 4 povinná individuální setkání (4x1h), 2 povinné zátěžově zážitkové výjezdy (5 a 3 dny), 2 nepovinná předběhová individuální setkání (2x1h), 2 nepovinná </w:t>
            </w:r>
            <w:r w:rsidR="00D62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680">
              <w:rPr>
                <w:rFonts w:ascii="Times New Roman" w:hAnsi="Times New Roman" w:cs="Times New Roman"/>
                <w:sz w:val="24"/>
                <w:szCs w:val="24"/>
              </w:rPr>
              <w:t>poradensko-výchovná společná setkání s rodiči a klienty (2x1h)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680" w:rsidRDefault="00892680" w:rsidP="00892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573" w:rsidRDefault="009D5573" w:rsidP="00892680">
            <w:pPr>
              <w:pStyle w:val="Odstavecseseznamem"/>
              <w:numPr>
                <w:ilvl w:val="0"/>
                <w:numId w:val="5"/>
              </w:numPr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Cíle programu</w:t>
            </w:r>
          </w:p>
          <w:p w:rsidR="001E4169" w:rsidRDefault="00892680" w:rsidP="001E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92680">
              <w:rPr>
                <w:rFonts w:ascii="Times New Roman" w:hAnsi="Times New Roman" w:cs="Times New Roman"/>
                <w:sz w:val="24"/>
                <w:szCs w:val="24"/>
              </w:rPr>
              <w:t>resocializace mladistvých, rozvoj nekriminálních vzorců chování, posílení odpovědnosti za sebe a své chování, urovnání vztahu pachatele a oběti, posílení schopnosti akceptovat společenská pravidla a normy, posílení pozitivních rod</w:t>
            </w:r>
            <w:r w:rsidR="00F659F7">
              <w:rPr>
                <w:rFonts w:ascii="Times New Roman" w:hAnsi="Times New Roman" w:cs="Times New Roman"/>
                <w:sz w:val="24"/>
                <w:szCs w:val="24"/>
              </w:rPr>
              <w:t xml:space="preserve">inných vazeb, rozšíření zájmů, </w:t>
            </w:r>
            <w:r w:rsidRPr="00892680">
              <w:rPr>
                <w:rFonts w:ascii="Times New Roman" w:hAnsi="Times New Roman" w:cs="Times New Roman"/>
                <w:sz w:val="24"/>
                <w:szCs w:val="24"/>
              </w:rPr>
              <w:t>posílení vazeb na nerizikové sociální prostředí, se</w:t>
            </w:r>
            <w:r w:rsidR="00F659F7">
              <w:rPr>
                <w:rFonts w:ascii="Times New Roman" w:hAnsi="Times New Roman" w:cs="Times New Roman"/>
                <w:sz w:val="24"/>
                <w:szCs w:val="24"/>
              </w:rPr>
              <w:t>bepoznání, posílení sociálních</w:t>
            </w:r>
            <w:r w:rsidRPr="00892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F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92680">
              <w:rPr>
                <w:rFonts w:ascii="Times New Roman" w:hAnsi="Times New Roman" w:cs="Times New Roman"/>
                <w:sz w:val="24"/>
                <w:szCs w:val="24"/>
              </w:rPr>
              <w:t xml:space="preserve">komunikačních dovedností, posílení schopnosti adekvátních reakcí na zátěžové situace, rozvoj a posílení pracovních dovedností </w:t>
            </w:r>
            <w:r w:rsidR="00D62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680">
              <w:rPr>
                <w:rFonts w:ascii="Times New Roman" w:hAnsi="Times New Roman" w:cs="Times New Roman"/>
                <w:sz w:val="24"/>
                <w:szCs w:val="24"/>
              </w:rPr>
              <w:t>a návyků</w:t>
            </w:r>
            <w:r w:rsidR="001E41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169" w:rsidRPr="00892680" w:rsidRDefault="001E4169" w:rsidP="0089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nejčastěji řešená témata: </w:t>
            </w:r>
            <w:r w:rsidRPr="009D748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přijetí vlastní zodpovědnosti, agresivita (tělesné projevy, dynamika), konflikty a způsoby jejich řešení (ve škole, na ulici, s vrstevníky, s partnerem, s rodiči apod.), jak předej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ít problémům,</w:t>
            </w:r>
            <w:r w:rsidRPr="009D748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právní důsledky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 hranice trestné zodpovědnosti</w:t>
            </w:r>
            <w:r w:rsidRPr="009D748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odmítání tlaku, rizikové situace v ž</w:t>
            </w:r>
            <w:r w:rsidR="0022127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ivotě (např. já a drogy, parta</w:t>
            </w:r>
            <w:r w:rsidRPr="009D748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), já a</w:t>
            </w:r>
            <w:r w:rsidR="004926B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moje chování, umění plánovat, </w:t>
            </w:r>
            <w:r w:rsidRPr="009D748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rozhodovat se, určová</w:t>
            </w:r>
            <w:r w:rsidR="004926B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ní priorit, trávení volného času</w:t>
            </w:r>
            <w:r w:rsidRPr="009D748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legální možnosti získání peněz (jak si najít brigádu, práci, životopis, motivační dopis, pracovní pohovor), jak se zachovat v těž</w:t>
            </w:r>
            <w:r w:rsidR="00F659F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ké situaci</w:t>
            </w:r>
            <w:r w:rsidRPr="009D748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vztahy, jak vybírat kamarády a udržet ty dobré, osob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ní rodinná a sociální anamnéza</w:t>
            </w:r>
            <w:r w:rsidR="006F79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  <w:p w:rsidR="00892680" w:rsidRPr="00892680" w:rsidRDefault="00892680" w:rsidP="00892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680" w:rsidRDefault="009D5573" w:rsidP="00892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Podmínky úspěšného splnění programu</w:t>
            </w:r>
          </w:p>
          <w:p w:rsidR="00892680" w:rsidRPr="00892680" w:rsidRDefault="00892680" w:rsidP="00892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92680">
              <w:rPr>
                <w:rFonts w:ascii="Times New Roman" w:hAnsi="Times New Roman" w:cs="Times New Roman"/>
                <w:bCs/>
                <w:sz w:val="24"/>
                <w:szCs w:val="24"/>
              </w:rPr>
              <w:t>podmínka splnění je nemít více než 3 neomluvené absence za celý běh a dodržování pravidel programu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92680" w:rsidRPr="00003EEE" w:rsidRDefault="00892680" w:rsidP="00892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573" w:rsidRDefault="009D5573" w:rsidP="00892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Územní působnost</w:t>
            </w:r>
          </w:p>
          <w:p w:rsidR="0059462E" w:rsidRDefault="00892680" w:rsidP="004D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Praha, Praha – západ, Praha – východ.</w:t>
            </w:r>
          </w:p>
          <w:p w:rsidR="00F659F7" w:rsidRDefault="00F659F7" w:rsidP="004D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21" w:rsidRPr="00DF749B" w:rsidRDefault="009D5573" w:rsidP="004D4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r w:rsidR="00BE197C">
              <w:rPr>
                <w:rFonts w:ascii="Times New Roman" w:hAnsi="Times New Roman" w:cs="Times New Roman"/>
                <w:b/>
                <w:sz w:val="24"/>
                <w:szCs w:val="24"/>
              </w:rPr>
              <w:t>ogram je v současné době realizován</w:t>
            </w: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03EEE" w:rsidTr="009A71D3">
        <w:trPr>
          <w:trHeight w:val="1134"/>
        </w:trPr>
        <w:tc>
          <w:tcPr>
            <w:tcW w:w="16019" w:type="dxa"/>
            <w:shd w:val="clear" w:color="auto" w:fill="E2EFD9" w:themeFill="accent6" w:themeFillTint="33"/>
            <w:vAlign w:val="center"/>
          </w:tcPr>
          <w:p w:rsidR="00A4748F" w:rsidRDefault="00A4748F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03EEE" w:rsidRPr="004926B0" w:rsidRDefault="009D5573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organizace:</w:t>
            </w:r>
            <w:r w:rsidRPr="00492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3EEE" w:rsidRPr="004926B0">
              <w:rPr>
                <w:rFonts w:ascii="Times New Roman" w:hAnsi="Times New Roman" w:cs="Times New Roman"/>
                <w:b/>
                <w:sz w:val="28"/>
                <w:szCs w:val="28"/>
              </w:rPr>
              <w:t>Ratolest Brno, z.s.</w:t>
            </w:r>
          </w:p>
          <w:p w:rsidR="00003EEE" w:rsidRPr="004926B0" w:rsidRDefault="009D5573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6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projektu:</w:t>
            </w:r>
            <w:r w:rsidRPr="00492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3EEE" w:rsidRPr="004926B0">
              <w:rPr>
                <w:rFonts w:ascii="Times New Roman" w:hAnsi="Times New Roman" w:cs="Times New Roman"/>
                <w:i/>
                <w:sz w:val="28"/>
                <w:szCs w:val="28"/>
              </w:rPr>
              <w:t>Změnit směr</w:t>
            </w:r>
          </w:p>
          <w:p w:rsidR="00A4748F" w:rsidRDefault="007E10BA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9D5573" w:rsidRDefault="009D5573" w:rsidP="009A71D3">
            <w:pPr>
              <w:pStyle w:val="Odstavecseseznamem"/>
              <w:shd w:val="clear" w:color="auto" w:fill="E2EFD9" w:themeFill="accent6" w:themeFillTint="3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  <w:p w:rsidR="00A4748F" w:rsidRPr="00B65052" w:rsidRDefault="00A4748F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6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5052">
              <w:rPr>
                <w:rFonts w:ascii="Times New Roman" w:hAnsi="Times New Roman" w:cs="Times New Roman"/>
                <w:sz w:val="24"/>
                <w:szCs w:val="24"/>
              </w:rPr>
              <w:t>mladiství ve věku 15 – 18 let, kteří se dostali do konfliktu se zákonem nebo se pohybují na jeho hraně, a kteří pocházejí z Brna a okolí.</w:t>
            </w:r>
          </w:p>
          <w:p w:rsidR="00A4748F" w:rsidRDefault="00A4748F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573" w:rsidRDefault="009D5573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Struktura programu</w:t>
            </w:r>
          </w:p>
          <w:p w:rsidR="00B65052" w:rsidRDefault="00B65052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65052">
              <w:rPr>
                <w:rFonts w:ascii="Times New Roman" w:hAnsi="Times New Roman" w:cs="Times New Roman"/>
                <w:sz w:val="24"/>
                <w:szCs w:val="24"/>
              </w:rPr>
              <w:t xml:space="preserve">rogram trvá přibližně 3 měsíce a jeho součástí je 9 skupinových setkání, 8 individuálních nebo rodinných setkání, víkendový výjezd mimo Brno a vypracování projektu, který si účastník sám pro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sebe vybere – tzv. osobní výzva,</w:t>
            </w:r>
          </w:p>
          <w:p w:rsidR="00B65052" w:rsidRDefault="00B65052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Pr="00B65052">
              <w:rPr>
                <w:rFonts w:ascii="Times New Roman" w:hAnsi="Times New Roman" w:cs="Times New Roman"/>
                <w:sz w:val="24"/>
                <w:szCs w:val="24"/>
              </w:rPr>
              <w:t>ejména individuální spoluprác</w:t>
            </w:r>
            <w:r w:rsidR="00EE20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6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B65052">
              <w:rPr>
                <w:rFonts w:ascii="Times New Roman" w:hAnsi="Times New Roman" w:cs="Times New Roman"/>
                <w:sz w:val="24"/>
                <w:szCs w:val="24"/>
              </w:rPr>
              <w:t xml:space="preserve">do značné míry </w:t>
            </w:r>
            <w:r w:rsidR="003007EA">
              <w:rPr>
                <w:rFonts w:ascii="Times New Roman" w:hAnsi="Times New Roman" w:cs="Times New Roman"/>
                <w:sz w:val="24"/>
                <w:szCs w:val="24"/>
              </w:rPr>
              <w:t>při</w:t>
            </w:r>
            <w:r w:rsidRPr="00B65052">
              <w:rPr>
                <w:rFonts w:ascii="Times New Roman" w:hAnsi="Times New Roman" w:cs="Times New Roman"/>
                <w:sz w:val="24"/>
                <w:szCs w:val="24"/>
              </w:rPr>
              <w:t>způsobována jednotlivým účastníkům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4AFE" w:rsidRPr="00B65052" w:rsidRDefault="00EE204D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4AF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4AFE" w:rsidRPr="00B65052">
              <w:rPr>
                <w:rFonts w:ascii="Times New Roman" w:hAnsi="Times New Roman" w:cs="Times New Roman"/>
                <w:sz w:val="24"/>
                <w:szCs w:val="24"/>
              </w:rPr>
              <w:t xml:space="preserve">ři práci lektoři kombinují edukační, terapeutické a dovednostní prvky a verbální, zážitkové a pohybové aktivity, přičemž hlavními pilíři programu jsou respekt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4AFE" w:rsidRPr="00B65052">
              <w:rPr>
                <w:rFonts w:ascii="Times New Roman" w:hAnsi="Times New Roman" w:cs="Times New Roman"/>
                <w:sz w:val="24"/>
                <w:szCs w:val="24"/>
              </w:rPr>
              <w:t>ke každému účastníkovi a pevně nastavené hranice.</w:t>
            </w:r>
          </w:p>
          <w:p w:rsidR="00D84AFE" w:rsidRPr="00B65052" w:rsidRDefault="00D84AFE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73" w:rsidRDefault="009D5573" w:rsidP="009A71D3">
            <w:pPr>
              <w:pStyle w:val="Odstavecseseznamem"/>
              <w:shd w:val="clear" w:color="auto" w:fill="E2EFD9" w:themeFill="accent6" w:themeFillTint="3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Cíle programu</w:t>
            </w:r>
          </w:p>
          <w:p w:rsidR="00A4748F" w:rsidRPr="00D84AFE" w:rsidRDefault="00B65052" w:rsidP="009A71D3">
            <w:pPr>
              <w:pStyle w:val="Odstavecseseznamem"/>
              <w:numPr>
                <w:ilvl w:val="0"/>
                <w:numId w:val="5"/>
              </w:numPr>
              <w:shd w:val="clear" w:color="auto" w:fill="E2EFD9" w:themeFill="accent6" w:themeFillTint="33"/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65052">
              <w:rPr>
                <w:rFonts w:ascii="Times New Roman" w:hAnsi="Times New Roman" w:cs="Times New Roman"/>
                <w:sz w:val="24"/>
                <w:szCs w:val="24"/>
              </w:rPr>
              <w:t xml:space="preserve">v rámci individuálních i skupinových setkání </w:t>
            </w:r>
            <w:r w:rsidR="00D84AFE" w:rsidRPr="00D84AFE">
              <w:rPr>
                <w:rFonts w:ascii="Times New Roman" w:hAnsi="Times New Roman" w:cs="Times New Roman"/>
                <w:sz w:val="24"/>
                <w:szCs w:val="24"/>
              </w:rPr>
              <w:t>se řeší</w:t>
            </w:r>
            <w:r w:rsidRPr="00D8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AFE">
              <w:rPr>
                <w:rFonts w:ascii="Times New Roman" w:hAnsi="Times New Roman" w:cs="Times New Roman"/>
                <w:sz w:val="24"/>
                <w:szCs w:val="24"/>
              </w:rPr>
              <w:t>témata</w:t>
            </w:r>
            <w:r w:rsidRPr="00B65052">
              <w:rPr>
                <w:rFonts w:ascii="Times New Roman" w:hAnsi="Times New Roman" w:cs="Times New Roman"/>
                <w:sz w:val="24"/>
                <w:szCs w:val="24"/>
              </w:rPr>
              <w:t xml:space="preserve"> příčin a důsledků rizikového</w:t>
            </w:r>
            <w:r w:rsidRPr="00B650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84AFE">
              <w:rPr>
                <w:rFonts w:ascii="Times New Roman" w:hAnsi="Times New Roman" w:cs="Times New Roman"/>
                <w:sz w:val="24"/>
                <w:szCs w:val="24"/>
              </w:rPr>
              <w:t>chování, vztahů</w:t>
            </w:r>
            <w:r w:rsidRPr="00B65052">
              <w:rPr>
                <w:rFonts w:ascii="Times New Roman" w:hAnsi="Times New Roman" w:cs="Times New Roman"/>
                <w:sz w:val="24"/>
                <w:szCs w:val="24"/>
              </w:rPr>
              <w:t xml:space="preserve"> v rodině a mezi vrstevníky, různým způsobům řešení konfliktů, rozvoji sebeovládání a zaměření na zdroje účastníka a formulac</w:t>
            </w:r>
            <w:r w:rsidR="00D84AFE">
              <w:rPr>
                <w:rFonts w:ascii="Times New Roman" w:hAnsi="Times New Roman" w:cs="Times New Roman"/>
                <w:sz w:val="24"/>
                <w:szCs w:val="24"/>
              </w:rPr>
              <w:t>i jeho cílů do budoucnosti.</w:t>
            </w:r>
          </w:p>
          <w:p w:rsidR="00D84AFE" w:rsidRPr="00B65052" w:rsidRDefault="00D84AFE" w:rsidP="009A71D3">
            <w:pPr>
              <w:pStyle w:val="Odstavecseseznamem"/>
              <w:numPr>
                <w:ilvl w:val="0"/>
                <w:numId w:val="5"/>
              </w:numPr>
              <w:shd w:val="clear" w:color="auto" w:fill="E2EFD9" w:themeFill="accent6" w:themeFillTint="33"/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573" w:rsidRDefault="009D5573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Podmínky úspěšného splnění programu</w:t>
            </w:r>
          </w:p>
          <w:p w:rsidR="00B65052" w:rsidRPr="00B65052" w:rsidRDefault="00B65052" w:rsidP="009A71D3">
            <w:pPr>
              <w:shd w:val="clear" w:color="auto" w:fill="E2EFD9" w:themeFill="accent6" w:themeFillTint="33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A71D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E2EFD9" w:themeFill="accent6" w:themeFillTint="33"/>
              </w:rPr>
              <w:t>pro úspěšné absolvování je v programu potřeba absolvovat minimálně 48 hodin z celkových 54 hodin a splnit projekt tzv. osobní výzvy.</w:t>
            </w:r>
          </w:p>
          <w:p w:rsidR="00A4748F" w:rsidRDefault="00A4748F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573" w:rsidRDefault="009D5573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Územní působnost</w:t>
            </w:r>
          </w:p>
          <w:p w:rsidR="00D84AFE" w:rsidRPr="00D84AFE" w:rsidRDefault="00D84AFE" w:rsidP="009A71D3">
            <w:pPr>
              <w:shd w:val="clear" w:color="auto" w:fill="E2EFD9" w:themeFill="accent6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Jihomoravský kraj.</w:t>
            </w:r>
          </w:p>
          <w:p w:rsidR="00A4748F" w:rsidRDefault="00A4748F" w:rsidP="009A71D3">
            <w:pPr>
              <w:shd w:val="clear" w:color="auto" w:fill="E2EF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573" w:rsidRPr="00003EEE" w:rsidRDefault="006E6E6A" w:rsidP="009D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je v současné době realizován.</w:t>
            </w:r>
          </w:p>
          <w:p w:rsidR="009D5573" w:rsidRDefault="009D5573" w:rsidP="001541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817DB" w:rsidRDefault="00F817DB">
      <w:r>
        <w:br w:type="page"/>
      </w:r>
    </w:p>
    <w:tbl>
      <w:tblPr>
        <w:tblStyle w:val="Mkatabulky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019"/>
      </w:tblGrid>
      <w:tr w:rsidR="00003EEE" w:rsidTr="009A71D3">
        <w:trPr>
          <w:trHeight w:val="1134"/>
        </w:trPr>
        <w:tc>
          <w:tcPr>
            <w:tcW w:w="16019" w:type="dxa"/>
            <w:shd w:val="clear" w:color="auto" w:fill="E2EFD9" w:themeFill="accent6" w:themeFillTint="33"/>
            <w:vAlign w:val="center"/>
          </w:tcPr>
          <w:p w:rsidR="00F817DB" w:rsidRDefault="00F817DB" w:rsidP="002B3A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03EEE" w:rsidRPr="004926B0" w:rsidRDefault="009D5573" w:rsidP="002B3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organizace:</w:t>
            </w:r>
            <w:r w:rsidR="005D1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3EEE" w:rsidRPr="004926B0">
              <w:rPr>
                <w:rFonts w:ascii="Times New Roman" w:hAnsi="Times New Roman" w:cs="Times New Roman"/>
                <w:b/>
                <w:sz w:val="28"/>
                <w:szCs w:val="28"/>
              </w:rPr>
              <w:t>SKP-CENTRUM, o.p.s.</w:t>
            </w:r>
          </w:p>
          <w:p w:rsidR="00003EEE" w:rsidRPr="004926B0" w:rsidRDefault="009D5573" w:rsidP="001541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6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projektu:</w:t>
            </w:r>
            <w:r w:rsidRPr="00492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3EEE" w:rsidRPr="004926B0">
              <w:rPr>
                <w:rFonts w:ascii="Times New Roman" w:hAnsi="Times New Roman" w:cs="Times New Roman"/>
                <w:i/>
                <w:sz w:val="28"/>
                <w:szCs w:val="28"/>
              </w:rPr>
              <w:t>Probační program</w:t>
            </w:r>
          </w:p>
          <w:p w:rsidR="00A4748F" w:rsidRDefault="007E10BA" w:rsidP="009D557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9D5573" w:rsidRDefault="009D5573" w:rsidP="009D557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  <w:p w:rsidR="00F817DB" w:rsidRPr="009468CF" w:rsidRDefault="009468CF" w:rsidP="00B0703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Pr="009468CF">
              <w:rPr>
                <w:rFonts w:ascii="Times New Roman" w:hAnsi="Times New Roman" w:cs="Times New Roman"/>
                <w:sz w:val="24"/>
                <w:szCs w:val="24"/>
              </w:rPr>
              <w:t>ento program je určen klientům ve věku 15 – 18 let, kteří se svým jednáním dopustili protiprávních činů a kteří mají zájem svou situaci řešit.</w:t>
            </w:r>
          </w:p>
          <w:p w:rsidR="00A4748F" w:rsidRPr="009468CF" w:rsidRDefault="00A4748F" w:rsidP="00B0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73" w:rsidRDefault="009D5573" w:rsidP="00B07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Struktura programu</w:t>
            </w:r>
          </w:p>
          <w:p w:rsidR="005A25F7" w:rsidRDefault="005A25F7" w:rsidP="00B0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A25F7">
              <w:rPr>
                <w:rFonts w:ascii="Times New Roman" w:hAnsi="Times New Roman" w:cs="Times New Roman"/>
                <w:sz w:val="24"/>
                <w:szCs w:val="24"/>
              </w:rPr>
              <w:t>dborný tým složený ze sociálního pracovníka a psychologa pracuje s klienty programu na základě kontaktní práce a individuálního přístupu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25F7" w:rsidRDefault="005A25F7" w:rsidP="00B0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0D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A25F7">
              <w:rPr>
                <w:rFonts w:ascii="Times New Roman" w:hAnsi="Times New Roman" w:cs="Times New Roman"/>
                <w:sz w:val="24"/>
                <w:szCs w:val="24"/>
              </w:rPr>
              <w:t>ociální poradenství je poskytováno klientovi v rozsahu 15 setkání, z toho 5 setkání je věnováno vzdělávacím a aktivizačním činnostem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25F7" w:rsidRPr="005A25F7" w:rsidRDefault="005A25F7" w:rsidP="00B0703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7031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B07031" w:rsidRPr="00B07031">
              <w:rPr>
                <w:rFonts w:ascii="Times New Roman" w:hAnsi="Times New Roman" w:cs="Times New Roman"/>
                <w:sz w:val="24"/>
                <w:szCs w:val="24"/>
              </w:rPr>
              <w:t xml:space="preserve">sychologické poradenství je poskytováno klientovi </w:t>
            </w:r>
            <w:r w:rsidR="00B07031">
              <w:rPr>
                <w:rFonts w:ascii="Times New Roman" w:hAnsi="Times New Roman" w:cs="Times New Roman"/>
                <w:sz w:val="24"/>
                <w:szCs w:val="24"/>
              </w:rPr>
              <w:t xml:space="preserve">ambulantní formou </w:t>
            </w:r>
            <w:r w:rsidR="00B07031" w:rsidRPr="00B07031">
              <w:rPr>
                <w:rFonts w:ascii="Times New Roman" w:hAnsi="Times New Roman" w:cs="Times New Roman"/>
                <w:sz w:val="24"/>
                <w:szCs w:val="24"/>
              </w:rPr>
              <w:t>v rozsahu 10 setkání.</w:t>
            </w:r>
          </w:p>
          <w:p w:rsidR="00A4748F" w:rsidRDefault="00A4748F" w:rsidP="009D5573">
            <w:pPr>
              <w:pStyle w:val="Odstavecseseznamem"/>
              <w:numPr>
                <w:ilvl w:val="0"/>
                <w:numId w:val="5"/>
              </w:numPr>
              <w:ind w:left="0" w:hanging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573" w:rsidRDefault="009D5573" w:rsidP="009D5573">
            <w:pPr>
              <w:pStyle w:val="Odstavecseseznamem"/>
              <w:numPr>
                <w:ilvl w:val="0"/>
                <w:numId w:val="5"/>
              </w:numPr>
              <w:ind w:left="0" w:hanging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Cíle programu</w:t>
            </w:r>
          </w:p>
          <w:p w:rsidR="00B07031" w:rsidRDefault="00B07031" w:rsidP="00B07031">
            <w:pPr>
              <w:pStyle w:val="Odstavecseseznamem"/>
              <w:numPr>
                <w:ilvl w:val="0"/>
                <w:numId w:val="5"/>
              </w:numPr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07031">
              <w:rPr>
                <w:rFonts w:ascii="Times New Roman" w:hAnsi="Times New Roman" w:cs="Times New Roman"/>
                <w:sz w:val="24"/>
                <w:szCs w:val="24"/>
              </w:rPr>
              <w:t>ákladními řešenými tématy jsou obecně přijímané společenské normy, právní minimum, trestní právo, práva a povinnosti občanů ČR, seznámení s návaznou sítí služeb a smysluplné trávení volného času, schopnost porozumět pohledu druhých na provinění, nalezení životní perspektivy a vztahu k vlastní budoucnosti atd.</w:t>
            </w:r>
          </w:p>
          <w:p w:rsidR="00A4748F" w:rsidRDefault="00A4748F" w:rsidP="009D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573" w:rsidRDefault="009D5573" w:rsidP="009D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Podmínky úspěšného splnění programu</w:t>
            </w:r>
          </w:p>
          <w:p w:rsidR="00B07031" w:rsidRPr="00B07031" w:rsidRDefault="00B07031" w:rsidP="00B0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07031">
              <w:rPr>
                <w:rFonts w:ascii="Times New Roman" w:hAnsi="Times New Roman" w:cs="Times New Roman"/>
                <w:sz w:val="24"/>
                <w:szCs w:val="24"/>
              </w:rPr>
              <w:t>odmínkou úspěšného splnění programu je absolvování všech setkání a aktivní přístup klienta.</w:t>
            </w:r>
          </w:p>
          <w:p w:rsidR="00A4748F" w:rsidRDefault="00A4748F" w:rsidP="009D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573" w:rsidRDefault="009D5573" w:rsidP="009D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Územní působnost</w:t>
            </w:r>
          </w:p>
          <w:p w:rsidR="00B07031" w:rsidRPr="00B07031" w:rsidRDefault="00B07031" w:rsidP="009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Pardubický kraj, Královéhradecký kraj.</w:t>
            </w:r>
          </w:p>
          <w:p w:rsidR="00A4748F" w:rsidRDefault="00A4748F" w:rsidP="009D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573" w:rsidRPr="00003EEE" w:rsidRDefault="009D5573" w:rsidP="009D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 w:rsidR="006E6E6A">
              <w:rPr>
                <w:rFonts w:ascii="Times New Roman" w:hAnsi="Times New Roman" w:cs="Times New Roman"/>
                <w:b/>
                <w:sz w:val="24"/>
                <w:szCs w:val="24"/>
              </w:rPr>
              <w:t>gram je v současné době realizován.</w:t>
            </w:r>
          </w:p>
          <w:p w:rsidR="009D5573" w:rsidRPr="00003EEE" w:rsidRDefault="009D5573" w:rsidP="009D5573">
            <w:pPr>
              <w:pStyle w:val="Odstavecseseznamem"/>
              <w:numPr>
                <w:ilvl w:val="0"/>
                <w:numId w:val="5"/>
              </w:numPr>
              <w:ind w:left="0" w:hanging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573" w:rsidRDefault="009D5573" w:rsidP="001541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154192" w:rsidRPr="00154192" w:rsidRDefault="00154192" w:rsidP="001541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54192" w:rsidRPr="00154192" w:rsidSect="004B77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68DE"/>
    <w:multiLevelType w:val="multilevel"/>
    <w:tmpl w:val="C9A0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2B294D"/>
    <w:multiLevelType w:val="hybridMultilevel"/>
    <w:tmpl w:val="57E088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DA7A09"/>
    <w:multiLevelType w:val="hybridMultilevel"/>
    <w:tmpl w:val="1054C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F5A98"/>
    <w:multiLevelType w:val="hybridMultilevel"/>
    <w:tmpl w:val="956609F0"/>
    <w:lvl w:ilvl="0" w:tplc="0405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>
    <w:nsid w:val="6D4C4901"/>
    <w:multiLevelType w:val="hybridMultilevel"/>
    <w:tmpl w:val="BBA42E9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E2855F0"/>
    <w:multiLevelType w:val="hybridMultilevel"/>
    <w:tmpl w:val="3C4CA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92"/>
    <w:rsid w:val="00003EEE"/>
    <w:rsid w:val="000476EA"/>
    <w:rsid w:val="00067D62"/>
    <w:rsid w:val="000F3074"/>
    <w:rsid w:val="00101D75"/>
    <w:rsid w:val="00116DA6"/>
    <w:rsid w:val="00145BF5"/>
    <w:rsid w:val="00154192"/>
    <w:rsid w:val="00182B8F"/>
    <w:rsid w:val="001906FE"/>
    <w:rsid w:val="001A4034"/>
    <w:rsid w:val="001C0DFA"/>
    <w:rsid w:val="001E4169"/>
    <w:rsid w:val="0022127D"/>
    <w:rsid w:val="00235496"/>
    <w:rsid w:val="00257F18"/>
    <w:rsid w:val="00270EBF"/>
    <w:rsid w:val="00294B96"/>
    <w:rsid w:val="002B3A0F"/>
    <w:rsid w:val="002D2D1C"/>
    <w:rsid w:val="002F72C7"/>
    <w:rsid w:val="003007EA"/>
    <w:rsid w:val="00307269"/>
    <w:rsid w:val="003238F3"/>
    <w:rsid w:val="003663E7"/>
    <w:rsid w:val="00387687"/>
    <w:rsid w:val="00422016"/>
    <w:rsid w:val="00424E67"/>
    <w:rsid w:val="0048288E"/>
    <w:rsid w:val="004845B9"/>
    <w:rsid w:val="004926B0"/>
    <w:rsid w:val="004A235F"/>
    <w:rsid w:val="004B77D6"/>
    <w:rsid w:val="004B7CDB"/>
    <w:rsid w:val="004D4522"/>
    <w:rsid w:val="004F5F33"/>
    <w:rsid w:val="005767A2"/>
    <w:rsid w:val="0059462E"/>
    <w:rsid w:val="005A25F7"/>
    <w:rsid w:val="005C2334"/>
    <w:rsid w:val="005D1121"/>
    <w:rsid w:val="005E0ECE"/>
    <w:rsid w:val="005E15D2"/>
    <w:rsid w:val="00621793"/>
    <w:rsid w:val="00663FDF"/>
    <w:rsid w:val="00667935"/>
    <w:rsid w:val="00671EC4"/>
    <w:rsid w:val="0068286E"/>
    <w:rsid w:val="006B073C"/>
    <w:rsid w:val="006B7633"/>
    <w:rsid w:val="006C78C2"/>
    <w:rsid w:val="006E6E6A"/>
    <w:rsid w:val="006F53B7"/>
    <w:rsid w:val="006F79A4"/>
    <w:rsid w:val="00706F1F"/>
    <w:rsid w:val="007136E7"/>
    <w:rsid w:val="00745445"/>
    <w:rsid w:val="00751D79"/>
    <w:rsid w:val="00775E47"/>
    <w:rsid w:val="0078178E"/>
    <w:rsid w:val="00796925"/>
    <w:rsid w:val="007E10BA"/>
    <w:rsid w:val="00832BB1"/>
    <w:rsid w:val="00844584"/>
    <w:rsid w:val="00852E4A"/>
    <w:rsid w:val="008545FE"/>
    <w:rsid w:val="00857DF0"/>
    <w:rsid w:val="00892680"/>
    <w:rsid w:val="0089674C"/>
    <w:rsid w:val="008A54FA"/>
    <w:rsid w:val="008C1CBE"/>
    <w:rsid w:val="0094274B"/>
    <w:rsid w:val="009468CF"/>
    <w:rsid w:val="009A71D3"/>
    <w:rsid w:val="009D5573"/>
    <w:rsid w:val="009F51A4"/>
    <w:rsid w:val="00A06A87"/>
    <w:rsid w:val="00A24FD4"/>
    <w:rsid w:val="00A4748F"/>
    <w:rsid w:val="00A82975"/>
    <w:rsid w:val="00AA5AE3"/>
    <w:rsid w:val="00AC3972"/>
    <w:rsid w:val="00AD0570"/>
    <w:rsid w:val="00B03925"/>
    <w:rsid w:val="00B07031"/>
    <w:rsid w:val="00B30EEC"/>
    <w:rsid w:val="00B65052"/>
    <w:rsid w:val="00B75450"/>
    <w:rsid w:val="00BE197C"/>
    <w:rsid w:val="00C30C2F"/>
    <w:rsid w:val="00C4723C"/>
    <w:rsid w:val="00C57A49"/>
    <w:rsid w:val="00C768A8"/>
    <w:rsid w:val="00CC75F3"/>
    <w:rsid w:val="00D024AC"/>
    <w:rsid w:val="00D62B1E"/>
    <w:rsid w:val="00D83DCF"/>
    <w:rsid w:val="00D84AFE"/>
    <w:rsid w:val="00DD314E"/>
    <w:rsid w:val="00DD3BC3"/>
    <w:rsid w:val="00DF749B"/>
    <w:rsid w:val="00E000B5"/>
    <w:rsid w:val="00E05F78"/>
    <w:rsid w:val="00E720FB"/>
    <w:rsid w:val="00EA062D"/>
    <w:rsid w:val="00EA4319"/>
    <w:rsid w:val="00EC6DCB"/>
    <w:rsid w:val="00EE204D"/>
    <w:rsid w:val="00F60126"/>
    <w:rsid w:val="00F659F7"/>
    <w:rsid w:val="00F8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06F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5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06F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E2B8-05DF-4FA0-A7DB-1819956E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D6348BE3.dotm</Template>
  <TotalTime>0</TotalTime>
  <Pages>8</Pages>
  <Words>1798</Words>
  <Characters>10612</Characters>
  <Application>Microsoft Office Word</Application>
  <DocSecurity>4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Eva, Mgr.</dc:creator>
  <cp:lastModifiedBy>Foxová Ivana</cp:lastModifiedBy>
  <cp:revision>2</cp:revision>
  <cp:lastPrinted>2019-09-11T07:29:00Z</cp:lastPrinted>
  <dcterms:created xsi:type="dcterms:W3CDTF">2019-11-27T12:41:00Z</dcterms:created>
  <dcterms:modified xsi:type="dcterms:W3CDTF">2019-11-27T12:41:00Z</dcterms:modified>
</cp:coreProperties>
</file>