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85" w:rsidRPr="00F81733" w:rsidRDefault="002D1685" w:rsidP="002D1685">
      <w:pPr>
        <w:jc w:val="right"/>
        <w:rPr>
          <w:b/>
          <w:szCs w:val="24"/>
        </w:rPr>
      </w:pPr>
      <w:bookmarkStart w:id="0" w:name="_GoBack"/>
      <w:r w:rsidRPr="00F81733">
        <w:rPr>
          <w:b/>
          <w:szCs w:val="24"/>
        </w:rPr>
        <w:t>25 Si 112/2023</w:t>
      </w:r>
    </w:p>
    <w:bookmarkEnd w:id="0"/>
    <w:p w:rsidR="002D1685" w:rsidRPr="00F81733" w:rsidRDefault="002D1685" w:rsidP="002D1685">
      <w:pPr>
        <w:jc w:val="center"/>
        <w:rPr>
          <w:b/>
          <w:sz w:val="36"/>
          <w:szCs w:val="36"/>
        </w:rPr>
      </w:pPr>
    </w:p>
    <w:p w:rsidR="002D1685" w:rsidRPr="00F81733" w:rsidRDefault="002D1685" w:rsidP="002D1685">
      <w:pPr>
        <w:jc w:val="center"/>
        <w:rPr>
          <w:b/>
          <w:sz w:val="36"/>
          <w:szCs w:val="36"/>
        </w:rPr>
      </w:pPr>
      <w:r w:rsidRPr="00F81733">
        <w:rPr>
          <w:b/>
          <w:sz w:val="36"/>
          <w:szCs w:val="36"/>
        </w:rPr>
        <w:t>ROZHODNUTÍ</w:t>
      </w:r>
    </w:p>
    <w:p w:rsidR="002D1685" w:rsidRPr="00F81733" w:rsidRDefault="002D1685" w:rsidP="002D1685"/>
    <w:p w:rsidR="002D1685" w:rsidRPr="00F81733" w:rsidRDefault="002D1685" w:rsidP="002D1685">
      <w:r w:rsidRPr="00F81733">
        <w:t>Okresní soud v Tachově rozhodl předse</w:t>
      </w:r>
      <w:r w:rsidR="00983215" w:rsidRPr="00F81733">
        <w:t xml:space="preserve">dkyní Okresního soudu v Tachově </w:t>
      </w:r>
      <w:r w:rsidRPr="00F81733">
        <w:t xml:space="preserve">Mgr. Olgou </w:t>
      </w:r>
      <w:proofErr w:type="spellStart"/>
      <w:r w:rsidRPr="00F81733">
        <w:t>Reiserovou</w:t>
      </w:r>
      <w:proofErr w:type="spellEnd"/>
      <w:r w:rsidRPr="00F81733">
        <w:t xml:space="preserve"> o žádosti pana</w:t>
      </w:r>
      <w:r w:rsidR="00F81733">
        <w:t xml:space="preserve"> XXXXXX</w:t>
      </w:r>
      <w:r w:rsidRPr="00F81733">
        <w:t>, bytem</w:t>
      </w:r>
      <w:r w:rsidR="00F81733">
        <w:t xml:space="preserve"> XXXXXX</w:t>
      </w:r>
      <w:r w:rsidRPr="00F81733">
        <w:t xml:space="preserve">, </w:t>
      </w:r>
      <w:r w:rsidR="00F81733">
        <w:t>XXXXXX</w:t>
      </w:r>
      <w:r w:rsidRPr="00F81733">
        <w:t xml:space="preserve">, </w:t>
      </w:r>
      <w:r w:rsidR="00983215" w:rsidRPr="00F81733">
        <w:t>ze dne 16</w:t>
      </w:r>
      <w:r w:rsidRPr="00F81733">
        <w:t xml:space="preserve">. 7. 2023, o poskytnutí informace podle zákona č. 106/1999 Sb., </w:t>
      </w:r>
    </w:p>
    <w:p w:rsidR="002D1685" w:rsidRPr="00F81733" w:rsidRDefault="002D1685" w:rsidP="002D1685"/>
    <w:p w:rsidR="002D1685" w:rsidRPr="00F81733" w:rsidRDefault="002D1685" w:rsidP="002D1685">
      <w:pPr>
        <w:jc w:val="center"/>
        <w:rPr>
          <w:b/>
        </w:rPr>
      </w:pPr>
      <w:r w:rsidRPr="00F81733">
        <w:rPr>
          <w:b/>
        </w:rPr>
        <w:t>takto:</w:t>
      </w:r>
    </w:p>
    <w:p w:rsidR="002D1685" w:rsidRPr="00F81733" w:rsidRDefault="002D1685" w:rsidP="002D1685">
      <w:pPr>
        <w:pStyle w:val="Bezmezer"/>
        <w:jc w:val="both"/>
        <w:rPr>
          <w:rFonts w:ascii="Garamond" w:hAnsi="Garamond"/>
          <w:b/>
        </w:rPr>
      </w:pPr>
    </w:p>
    <w:p w:rsidR="00687123" w:rsidRPr="00F81733" w:rsidRDefault="002D1685" w:rsidP="002D1685">
      <w:r w:rsidRPr="00F81733">
        <w:t>Žádost pana</w:t>
      </w:r>
      <w:r w:rsidR="00F81733">
        <w:t xml:space="preserve"> XXXXXX</w:t>
      </w:r>
      <w:r w:rsidRPr="00F81733">
        <w:t>, nar.</w:t>
      </w:r>
      <w:r w:rsidR="00F81733">
        <w:t xml:space="preserve"> XXXXXX</w:t>
      </w:r>
      <w:r w:rsidRPr="00F81733">
        <w:t xml:space="preserve">, </w:t>
      </w:r>
      <w:r w:rsidR="00687123" w:rsidRPr="00F81733">
        <w:t>bytem</w:t>
      </w:r>
      <w:r w:rsidR="00F81733">
        <w:t xml:space="preserve"> XXXXXX</w:t>
      </w:r>
      <w:r w:rsidR="00687123" w:rsidRPr="00F81733">
        <w:t xml:space="preserve">, </w:t>
      </w:r>
      <w:r w:rsidR="00F81733">
        <w:t>XXXXXX</w:t>
      </w:r>
      <w:r w:rsidR="00687123" w:rsidRPr="00F81733">
        <w:t xml:space="preserve">, o poskytnutí informací </w:t>
      </w:r>
      <w:proofErr w:type="gramStart"/>
      <w:r w:rsidRPr="00F81733">
        <w:rPr>
          <w:b/>
        </w:rPr>
        <w:t>se</w:t>
      </w:r>
      <w:proofErr w:type="gramEnd"/>
      <w:r w:rsidRPr="00F81733">
        <w:rPr>
          <w:b/>
        </w:rPr>
        <w:t xml:space="preserve"> </w:t>
      </w:r>
      <w:r w:rsidR="00687123" w:rsidRPr="00F81733">
        <w:t xml:space="preserve">ohledně příjmu datových zpráv podatelnou soudu ve znění: </w:t>
      </w:r>
    </w:p>
    <w:p w:rsidR="002D1685" w:rsidRPr="00F81733" w:rsidRDefault="00983215" w:rsidP="00687123">
      <w:pPr>
        <w:rPr>
          <w:i/>
        </w:rPr>
      </w:pPr>
      <w:proofErr w:type="gramStart"/>
      <w:r w:rsidRPr="00F81733">
        <w:rPr>
          <w:i/>
        </w:rPr>
        <w:t>„</w:t>
      </w:r>
      <w:r w:rsidR="00687123" w:rsidRPr="00F81733">
        <w:rPr>
          <w:i/>
        </w:rPr>
        <w:t>1.Pokud</w:t>
      </w:r>
      <w:proofErr w:type="gramEnd"/>
      <w:r w:rsidR="00687123" w:rsidRPr="00F81733">
        <w:rPr>
          <w:i/>
        </w:rPr>
        <w:t xml:space="preserve"> účastník řízení zašle prostřednictvím vlastní datové schránky soudu listinný důkaz k řízení ve formátu </w:t>
      </w:r>
      <w:proofErr w:type="spellStart"/>
      <w:r w:rsidR="00687123" w:rsidRPr="00F81733">
        <w:rPr>
          <w:i/>
        </w:rPr>
        <w:t>docx</w:t>
      </w:r>
      <w:proofErr w:type="spellEnd"/>
      <w:r w:rsidR="00687123" w:rsidRPr="00F81733">
        <w:rPr>
          <w:i/>
        </w:rPr>
        <w:t xml:space="preserve">., který je údajně formátem nepřijatelným, jak správně má podatelna soudu v tomto případě postupovat? Měla by odesílatele dle § 4 z. </w:t>
      </w:r>
      <w:proofErr w:type="gramStart"/>
      <w:r w:rsidR="00687123" w:rsidRPr="00F81733">
        <w:rPr>
          <w:i/>
        </w:rPr>
        <w:t>č.</w:t>
      </w:r>
      <w:proofErr w:type="gramEnd"/>
      <w:r w:rsidR="00687123" w:rsidRPr="00F81733">
        <w:rPr>
          <w:i/>
        </w:rPr>
        <w:t xml:space="preserve"> 259/2012 Sb., vyzvat k nápravě? Ano či ne? 2. Jak má nezávislý soud České republiky postupovat, respektive soudce, jemuž je řízení přiděleno, pokud v řízení podle důkazů spisem zjistí poškození účastníka technickým pochybením soudu, kdy listina zaslaná v přijatelném formátu byla pochybením soudu de facto z řízení jako důkaz vyloučena? Měl by soudce sjednat nápravu a vyvinout snahu k nalez</w:t>
      </w:r>
      <w:r w:rsidR="00425FAD" w:rsidRPr="00F81733">
        <w:rPr>
          <w:i/>
        </w:rPr>
        <w:t>e</w:t>
      </w:r>
      <w:r w:rsidR="00687123" w:rsidRPr="00F81733">
        <w:rPr>
          <w:i/>
        </w:rPr>
        <w:t>ní spravedlnosti? Ano či ne?,</w:t>
      </w:r>
      <w:r w:rsidRPr="00F81733">
        <w:rPr>
          <w:i/>
        </w:rPr>
        <w:t>“</w:t>
      </w:r>
    </w:p>
    <w:p w:rsidR="00687123" w:rsidRPr="00F81733" w:rsidRDefault="00983215" w:rsidP="00983215">
      <w:pPr>
        <w:jc w:val="center"/>
        <w:rPr>
          <w:b/>
        </w:rPr>
      </w:pPr>
      <w:r w:rsidRPr="00F81733">
        <w:rPr>
          <w:b/>
        </w:rPr>
        <w:t>o</w:t>
      </w:r>
      <w:r w:rsidR="00687123" w:rsidRPr="00F81733">
        <w:rPr>
          <w:b/>
        </w:rPr>
        <w:t>dmítá.</w:t>
      </w:r>
    </w:p>
    <w:p w:rsidR="002D1685" w:rsidRPr="00F81733" w:rsidRDefault="002D1685" w:rsidP="002D1685"/>
    <w:p w:rsidR="002D1685" w:rsidRPr="00F81733" w:rsidRDefault="002D1685" w:rsidP="00983215">
      <w:pPr>
        <w:jc w:val="center"/>
        <w:rPr>
          <w:b/>
        </w:rPr>
      </w:pPr>
      <w:r w:rsidRPr="00F81733">
        <w:rPr>
          <w:b/>
        </w:rPr>
        <w:t>Odůvodnění:</w:t>
      </w:r>
    </w:p>
    <w:p w:rsidR="002D1685" w:rsidRPr="00F81733" w:rsidRDefault="002D1685" w:rsidP="002D1685"/>
    <w:p w:rsidR="00983215" w:rsidRPr="00F81733" w:rsidRDefault="00983215" w:rsidP="002D1685">
      <w:r w:rsidRPr="00F81733">
        <w:t xml:space="preserve">Podáním ze dne 16. 7. 2023 požádal pan </w:t>
      </w:r>
      <w:r w:rsidR="00F81733">
        <w:t xml:space="preserve">XXXXXX </w:t>
      </w:r>
      <w:r w:rsidRPr="00F81733">
        <w:t xml:space="preserve">zdejší soud, jako povinný subjekt, v souladu s § 2 odst. 1 z. </w:t>
      </w:r>
      <w:proofErr w:type="gramStart"/>
      <w:r w:rsidRPr="00F81733">
        <w:t>č.</w:t>
      </w:r>
      <w:proofErr w:type="gramEnd"/>
      <w:r w:rsidRPr="00F81733">
        <w:t xml:space="preserve"> 106/1999 Sb. </w:t>
      </w:r>
      <w:r w:rsidR="00F32877" w:rsidRPr="00F81733">
        <w:t>v</w:t>
      </w:r>
      <w:r w:rsidRPr="00F81733">
        <w:t> </w:t>
      </w:r>
      <w:proofErr w:type="spellStart"/>
      <w:r w:rsidRPr="00F81733">
        <w:t>rozh</w:t>
      </w:r>
      <w:proofErr w:type="spellEnd"/>
      <w:r w:rsidRPr="00F81733">
        <w:t xml:space="preserve">. </w:t>
      </w:r>
      <w:r w:rsidR="00EF592F" w:rsidRPr="00F81733">
        <w:t>z</w:t>
      </w:r>
      <w:r w:rsidRPr="00F81733">
        <w:t>nění, o poskytnutí informací dle uvedeného zákona, a to ve znění</w:t>
      </w:r>
      <w:r w:rsidR="00F32877" w:rsidRPr="00F81733">
        <w:t xml:space="preserve"> dotazu uvedeného</w:t>
      </w:r>
      <w:r w:rsidRPr="00F81733">
        <w:t xml:space="preserve"> ve výroku tohoto rozhodnutí. </w:t>
      </w:r>
    </w:p>
    <w:p w:rsidR="00983215" w:rsidRPr="00F81733" w:rsidRDefault="00983215" w:rsidP="002D1685">
      <w:r w:rsidRPr="00F81733">
        <w:t xml:space="preserve">Dle </w:t>
      </w:r>
      <w:proofErr w:type="spellStart"/>
      <w:r w:rsidRPr="00F81733">
        <w:t>ust</w:t>
      </w:r>
      <w:proofErr w:type="spellEnd"/>
      <w:r w:rsidRPr="00F81733">
        <w:t xml:space="preserve">. § 2 odst. 4 z. </w:t>
      </w:r>
      <w:proofErr w:type="gramStart"/>
      <w:r w:rsidRPr="00F81733">
        <w:t>č.</w:t>
      </w:r>
      <w:proofErr w:type="gramEnd"/>
      <w:r w:rsidRPr="00F81733">
        <w:t xml:space="preserve"> 106/1999 Sb., se povinnost poskytovat informace netýká dotazů na názory, budoucí rozhodnutí a vytváření nových informací. </w:t>
      </w:r>
    </w:p>
    <w:p w:rsidR="00983215" w:rsidRPr="00F81733" w:rsidRDefault="00983215" w:rsidP="002D1685">
      <w:r w:rsidRPr="00F81733">
        <w:t xml:space="preserve">Dle </w:t>
      </w:r>
      <w:proofErr w:type="spellStart"/>
      <w:r w:rsidRPr="00F81733">
        <w:t>ust</w:t>
      </w:r>
      <w:proofErr w:type="spellEnd"/>
      <w:r w:rsidRPr="00F81733">
        <w:t xml:space="preserve">. § 3 odst. 3 cit. </w:t>
      </w:r>
      <w:proofErr w:type="gramStart"/>
      <w:r w:rsidR="00EF592F" w:rsidRPr="00F81733">
        <w:t>z</w:t>
      </w:r>
      <w:r w:rsidRPr="00F81733">
        <w:t>ákona</w:t>
      </w:r>
      <w:proofErr w:type="gramEnd"/>
      <w:r w:rsidRPr="00F81733">
        <w:t xml:space="preserve">, se informací pro účely tohoto zákona rozumí jakýkoliv obsah nebo jeho část v jakékoliv podobě, zaznamenaný na jakémkoliv nosiči, zejména obsah písemného záznamu na listině, záznamu uloženého v elektronické podobě nebo záznamu zvukového, obrazového nebo audiovizuálního. </w:t>
      </w:r>
    </w:p>
    <w:p w:rsidR="00B31210" w:rsidRPr="00F81733" w:rsidRDefault="00B31210" w:rsidP="002D1685">
      <w:r w:rsidRPr="00F81733">
        <w:t xml:space="preserve">Dle </w:t>
      </w:r>
      <w:proofErr w:type="spellStart"/>
      <w:r w:rsidRPr="00F81733">
        <w:t>ust</w:t>
      </w:r>
      <w:proofErr w:type="spellEnd"/>
      <w:r w:rsidRPr="00F81733">
        <w:t xml:space="preserve">. § 11 odst. 4 písm. b) cit. </w:t>
      </w:r>
      <w:proofErr w:type="gramStart"/>
      <w:r w:rsidRPr="00F81733">
        <w:t>zákona</w:t>
      </w:r>
      <w:proofErr w:type="gramEnd"/>
      <w:r w:rsidRPr="00F81733">
        <w:t xml:space="preserve">, povinné subjekty dále neposkytnou informace o rozhodovací činnosti soudů, s výjimkou rozsudků. </w:t>
      </w:r>
    </w:p>
    <w:p w:rsidR="00983215" w:rsidRPr="00F81733" w:rsidRDefault="00EF592F" w:rsidP="002D1685">
      <w:r w:rsidRPr="00F81733">
        <w:t xml:space="preserve">V daném případě povinnému subjektu nezbylo, než žádost žadatele s odkazem na </w:t>
      </w:r>
      <w:proofErr w:type="spellStart"/>
      <w:r w:rsidRPr="00F81733">
        <w:t>ust</w:t>
      </w:r>
      <w:proofErr w:type="spellEnd"/>
      <w:r w:rsidRPr="00F81733">
        <w:t xml:space="preserve">. § 2 odst. 4 cit. </w:t>
      </w:r>
      <w:proofErr w:type="gramStart"/>
      <w:r w:rsidR="00F32877" w:rsidRPr="00F81733">
        <w:t>z</w:t>
      </w:r>
      <w:r w:rsidRPr="00F81733">
        <w:t>ákona</w:t>
      </w:r>
      <w:proofErr w:type="gramEnd"/>
      <w:r w:rsidRPr="00F81733">
        <w:t xml:space="preserve"> v celém rozsahu odmítnout, neboť po zvážení obsahu žádosti dospěl </w:t>
      </w:r>
      <w:r w:rsidR="009E0872" w:rsidRPr="00F81733">
        <w:t xml:space="preserve">povinný subjekt </w:t>
      </w:r>
      <w:r w:rsidRPr="00F81733">
        <w:t xml:space="preserve">k závěru, že na požadované informace se nevztahuje jeho povinnost tyto poskytnout, </w:t>
      </w:r>
      <w:r w:rsidR="009E0872" w:rsidRPr="00F81733">
        <w:t>když jde o informace spočívající ve sdělení právního výkladu a stanovisek dotýkajících se konkrétní věci, tj. informací týkající</w:t>
      </w:r>
      <w:r w:rsidR="00B31210" w:rsidRPr="00F81733">
        <w:t>ch</w:t>
      </w:r>
      <w:r w:rsidR="009E0872" w:rsidRPr="00F81733">
        <w:t xml:space="preserve"> se rozhodovací činnosti soudů. Dle </w:t>
      </w:r>
      <w:proofErr w:type="spellStart"/>
      <w:r w:rsidR="009E0872" w:rsidRPr="00F81733">
        <w:t>ust</w:t>
      </w:r>
      <w:proofErr w:type="spellEnd"/>
      <w:r w:rsidR="009E0872" w:rsidRPr="00F81733">
        <w:t xml:space="preserve">. § 11 odst. 4 písm. b) cit. </w:t>
      </w:r>
      <w:proofErr w:type="gramStart"/>
      <w:r w:rsidR="009E0872" w:rsidRPr="00F81733">
        <w:t>zákona</w:t>
      </w:r>
      <w:proofErr w:type="gramEnd"/>
      <w:r w:rsidR="009E0872" w:rsidRPr="00F81733">
        <w:t xml:space="preserve"> se přitom takovéto informace s výjimkou rozsudků neposkytují. Nad to je nutno dle názoru povinného subjektu uvést, že účelem </w:t>
      </w:r>
      <w:proofErr w:type="spellStart"/>
      <w:r w:rsidRPr="00F81733">
        <w:t>ust</w:t>
      </w:r>
      <w:proofErr w:type="spellEnd"/>
      <w:r w:rsidRPr="00F81733">
        <w:t xml:space="preserve">. § 2 odst. 4 cit. </w:t>
      </w:r>
      <w:proofErr w:type="gramStart"/>
      <w:r w:rsidR="00F32877" w:rsidRPr="00F81733">
        <w:t>z</w:t>
      </w:r>
      <w:r w:rsidRPr="00F81733">
        <w:t>ákona</w:t>
      </w:r>
      <w:proofErr w:type="gramEnd"/>
      <w:r w:rsidRPr="00F81733">
        <w:t xml:space="preserve"> je bránit </w:t>
      </w:r>
      <w:r w:rsidR="00F32877" w:rsidRPr="00F81733">
        <w:t xml:space="preserve">povinné subjekty před tím, aby byly na základě žádostí podle zákona o svobodném přístupu k informacím povinny zaujímat stanoviska, provádět právní výklady, vytvářet či obstarávat nové informace, analyzovat </w:t>
      </w:r>
      <w:r w:rsidR="00F32877" w:rsidRPr="00F81733">
        <w:lastRenderedPageBreak/>
        <w:t>data shromážděná při své rozhodovací činnosti, jimiž nedisponují a nejsou povinny disponovat, tj. bránit povinné subjekty před „neoprávněným úkolováním“</w:t>
      </w:r>
      <w:r w:rsidR="00B31210" w:rsidRPr="00F81733">
        <w:t xml:space="preserve"> ze strany žadatelů</w:t>
      </w:r>
      <w:r w:rsidR="00F32877" w:rsidRPr="00F81733">
        <w:t xml:space="preserve">. </w:t>
      </w:r>
      <w:r w:rsidR="009E0872" w:rsidRPr="00F81733">
        <w:t xml:space="preserve">( ve shodě podpůrně např. rozhodnutí Ministerstva spravedlnosti č. j. MSP-56/2021-OSV-OSV/3 ze dne 23. 6. 2023). </w:t>
      </w:r>
    </w:p>
    <w:p w:rsidR="00983215" w:rsidRPr="00F81733" w:rsidRDefault="00983215" w:rsidP="002D1685"/>
    <w:p w:rsidR="002D1685" w:rsidRPr="00F81733" w:rsidRDefault="00B31210" w:rsidP="00B31210">
      <w:pPr>
        <w:jc w:val="center"/>
        <w:rPr>
          <w:b/>
        </w:rPr>
      </w:pPr>
      <w:r w:rsidRPr="00F81733">
        <w:rPr>
          <w:b/>
        </w:rPr>
        <w:t>Poučení:</w:t>
      </w:r>
    </w:p>
    <w:p w:rsidR="00B31210" w:rsidRPr="00F81733" w:rsidRDefault="00B31210" w:rsidP="00B31210">
      <w:pPr>
        <w:jc w:val="center"/>
        <w:rPr>
          <w:b/>
        </w:rPr>
      </w:pPr>
    </w:p>
    <w:p w:rsidR="002D1685" w:rsidRPr="00F81733" w:rsidRDefault="00B31210" w:rsidP="002D1685">
      <w:r w:rsidRPr="00F81733">
        <w:t xml:space="preserve">Proti tomuto rozhodnutí lze podat písemné odvolání, a to do 15ti dnů ode dne doručení stejnopisu jeho písemného vyhotovení k Ministerstvu spravedlnosti ČR prostřednictvím Okresního soudu v Tachově ( § 16 odst. 1 z. </w:t>
      </w:r>
      <w:proofErr w:type="gramStart"/>
      <w:r w:rsidRPr="00F81733">
        <w:t>č.</w:t>
      </w:r>
      <w:proofErr w:type="gramEnd"/>
      <w:r w:rsidRPr="00F81733">
        <w:t xml:space="preserve"> 106/1999 Sb. v </w:t>
      </w:r>
      <w:proofErr w:type="spellStart"/>
      <w:r w:rsidRPr="00F81733">
        <w:t>rozh</w:t>
      </w:r>
      <w:proofErr w:type="spellEnd"/>
      <w:r w:rsidRPr="00F81733">
        <w:t xml:space="preserve">. znění). </w:t>
      </w:r>
    </w:p>
    <w:p w:rsidR="002D1685" w:rsidRPr="00F81733" w:rsidRDefault="002D1685" w:rsidP="002D1685"/>
    <w:p w:rsidR="002D1685" w:rsidRPr="00F81733" w:rsidRDefault="00B31210" w:rsidP="002D1685">
      <w:r w:rsidRPr="00F81733">
        <w:t>Tachov 18. července 2023</w:t>
      </w:r>
    </w:p>
    <w:p w:rsidR="00B31210" w:rsidRPr="00F81733" w:rsidRDefault="00B31210" w:rsidP="002D1685"/>
    <w:p w:rsidR="00B31210" w:rsidRPr="00F81733" w:rsidRDefault="00B31210" w:rsidP="002D1685"/>
    <w:p w:rsidR="002D1685" w:rsidRPr="00F81733" w:rsidRDefault="00B31210" w:rsidP="002D1685">
      <w:r w:rsidRPr="00F81733">
        <w:t>Mgr. Olga Reiserová</w:t>
      </w:r>
      <w:r w:rsidR="002D1685" w:rsidRPr="00F81733">
        <w:t xml:space="preserve">                                                                                    </w:t>
      </w:r>
      <w:r w:rsidRPr="00F81733">
        <w:t xml:space="preserve">                               </w:t>
      </w:r>
    </w:p>
    <w:p w:rsidR="002D1685" w:rsidRPr="00F81733" w:rsidRDefault="002D1685" w:rsidP="002D1685">
      <w:r w:rsidRPr="00F81733">
        <w:t>předsedkyně Okresního soudu v Tachově</w:t>
      </w:r>
    </w:p>
    <w:p w:rsidR="002D1685" w:rsidRPr="00F81733" w:rsidRDefault="002D1685" w:rsidP="002D1685"/>
    <w:p w:rsidR="002D1685" w:rsidRPr="00F81733" w:rsidRDefault="002D1685" w:rsidP="002D1685"/>
    <w:p w:rsidR="002220FA" w:rsidRPr="00F81733" w:rsidRDefault="002220FA"/>
    <w:sectPr w:rsidR="002220FA" w:rsidRPr="00F8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58A2"/>
    <w:multiLevelType w:val="hybridMultilevel"/>
    <w:tmpl w:val="9044E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dmítnutí žádosti.docx 2023/07/18 14:37:04"/>
    <w:docVar w:name="DOKUMENT_ADRESAR_FS" w:val="C:\tmp\DB"/>
    <w:docVar w:name="DOKUMENT_AUTOMATICKE_UKLADANI" w:val="NE"/>
    <w:docVar w:name="DOKUMENT_PERIODA_UKLADANI" w:val="10"/>
    <w:docVar w:name="DOKUMENT_ULOZIT_JAKO_DOCX" w:val="ANO"/>
  </w:docVars>
  <w:rsids>
    <w:rsidRoot w:val="002D1685"/>
    <w:rsid w:val="002220FA"/>
    <w:rsid w:val="002D1685"/>
    <w:rsid w:val="00425FAD"/>
    <w:rsid w:val="00687123"/>
    <w:rsid w:val="00980B21"/>
    <w:rsid w:val="00983215"/>
    <w:rsid w:val="009C72AD"/>
    <w:rsid w:val="009E0872"/>
    <w:rsid w:val="00B31210"/>
    <w:rsid w:val="00EF592F"/>
    <w:rsid w:val="00F32877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7224"/>
  <w15:chartTrackingRefBased/>
  <w15:docId w15:val="{33AC109D-AE8F-480B-829D-364F08F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685"/>
    <w:pPr>
      <w:spacing w:after="120" w:line="240" w:lineRule="auto"/>
      <w:jc w:val="both"/>
    </w:pPr>
    <w:rPr>
      <w:rFonts w:ascii="Garamond" w:eastAsia="Calibri" w:hAnsi="Garamond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Reiserová</dc:creator>
  <cp:keywords/>
  <dc:description/>
  <cp:lastModifiedBy>Košvanec Roman</cp:lastModifiedBy>
  <cp:revision>2</cp:revision>
  <dcterms:created xsi:type="dcterms:W3CDTF">2023-07-19T06:08:00Z</dcterms:created>
  <dcterms:modified xsi:type="dcterms:W3CDTF">2023-07-19T06:08:00Z</dcterms:modified>
</cp:coreProperties>
</file>