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/>
          <w:b/>
          <w:caps/>
          <w:sz w:val="28"/>
          <w:szCs w:val="28"/>
        </w:rPr>
      </w:pPr>
      <w:bookmarkStart w:id="0" w:name="_GoBack"/>
      <w:bookmarkEnd w:id="0"/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/>
          <w:b/>
          <w:caps/>
          <w:sz w:val="28"/>
          <w:szCs w:val="28"/>
        </w:rPr>
      </w:pPr>
      <w:r w:rsidRPr="00DE4C39">
        <w:rPr>
          <w:rFonts w:asciiTheme="minorHAnsi" w:hAnsiTheme="minorHAnsi"/>
          <w:b/>
          <w:caps/>
          <w:sz w:val="28"/>
          <w:szCs w:val="28"/>
        </w:rPr>
        <w:t>čestné prohlášení statutárního zástupce organizace o bezdlužnosti vůči orgánŮm státní správy A zdravotním pojišťovnám a o pravdivosti a úplnosti všech Částí vyúčtování dotace Minist</w:t>
      </w:r>
      <w:r w:rsidR="005237A7">
        <w:rPr>
          <w:rFonts w:asciiTheme="minorHAnsi" w:hAnsiTheme="minorHAnsi"/>
          <w:b/>
          <w:caps/>
          <w:sz w:val="28"/>
          <w:szCs w:val="28"/>
        </w:rPr>
        <w:t>erstva spravedlnosti na rok 2019</w:t>
      </w: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DE4C39" w:rsidRPr="00DE4C39" w:rsidRDefault="00DE4C39" w:rsidP="00DE4C39">
      <w:pPr>
        <w:rPr>
          <w:rFonts w:asciiTheme="minorHAnsi" w:hAnsiTheme="minorHAnsi"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>Jméno a příjmení statutárního zástupce organizace:</w:t>
      </w: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 </w:t>
      </w: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Adresa trvalého bydliště statutárního zástupce organizace: </w:t>
      </w: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Název organizace: </w:t>
      </w: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Adresa organizace (sídla): </w:t>
      </w: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IČ: </w:t>
      </w: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Telefon: </w:t>
      </w: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>E-mail:</w:t>
      </w: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>Jako statutární zástupce organizace čestně prohlašuji, že organizace nemá ke dni podání vyúčtování dotace Minist</w:t>
      </w:r>
      <w:r w:rsidR="00D96220">
        <w:rPr>
          <w:rFonts w:asciiTheme="minorHAnsi" w:hAnsiTheme="minorHAnsi"/>
          <w:sz w:val="28"/>
          <w:szCs w:val="28"/>
        </w:rPr>
        <w:t>erstva spravedlnosti na rok 2019</w:t>
      </w:r>
      <w:r w:rsidRPr="00DE4C39">
        <w:rPr>
          <w:rFonts w:asciiTheme="minorHAnsi" w:hAnsiTheme="minorHAnsi"/>
          <w:sz w:val="28"/>
          <w:szCs w:val="28"/>
        </w:rPr>
        <w:t xml:space="preserve"> žádné evidované dluhy vůči orgánům státní správy (oblastní správě sociálního zabezpečení a místně příslušnému finančnímu úřadu) a vůči zdravotním pojišťovnám po lhůtě splatnosti a není proti němu vedeno exekuční nebo insolvenční řízení.</w:t>
      </w: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>Dále jako statutární zástupce organizace čestně prohlašuji, že všechny části a přílohy vyúčtování jsou pravdivé a úplné.</w:t>
      </w: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>Toto stvrzuji svým podpisem.</w:t>
      </w: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 xml:space="preserve">                                                    Podpis:</w:t>
      </w: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 xml:space="preserve">Datum:  </w:t>
      </w:r>
      <w:r w:rsidRPr="00DE4C39">
        <w:rPr>
          <w:rFonts w:asciiTheme="minorHAnsi" w:hAnsiTheme="minorHAnsi"/>
          <w:sz w:val="28"/>
          <w:szCs w:val="28"/>
        </w:rPr>
        <w:tab/>
      </w:r>
      <w:r w:rsidRPr="00DE4C39">
        <w:rPr>
          <w:rFonts w:asciiTheme="minorHAnsi" w:hAnsiTheme="minorHAnsi"/>
          <w:sz w:val="28"/>
          <w:szCs w:val="28"/>
        </w:rPr>
        <w:tab/>
        <w:t xml:space="preserve">                                           Razítko organizace:</w:t>
      </w: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:rsidR="003D45F5" w:rsidRPr="00DE4C39" w:rsidRDefault="003D45F5" w:rsidP="00DE4C39">
      <w:pPr>
        <w:rPr>
          <w:rStyle w:val="Poznmky"/>
          <w:rFonts w:asciiTheme="minorHAnsi" w:hAnsiTheme="minorHAnsi" w:cs="Times New Roman"/>
          <w:sz w:val="28"/>
          <w:szCs w:val="28"/>
        </w:rPr>
      </w:pPr>
    </w:p>
    <w:sectPr w:rsidR="003D45F5" w:rsidRPr="00DE4C39" w:rsidSect="00DE4C39">
      <w:headerReference w:type="default" r:id="rId9"/>
      <w:footerReference w:type="default" r:id="rId10"/>
      <w:type w:val="continuous"/>
      <w:pgSz w:w="11906" w:h="16838" w:code="9"/>
      <w:pgMar w:top="1418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E0" w:rsidRDefault="003168E0">
      <w:r>
        <w:separator/>
      </w:r>
    </w:p>
  </w:endnote>
  <w:endnote w:type="continuationSeparator" w:id="0">
    <w:p w:rsidR="003168E0" w:rsidRDefault="0031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CLO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A96" w:rsidRPr="003329E6" w:rsidRDefault="00DE4C39" w:rsidP="002C2D60">
    <w:pPr>
      <w:pStyle w:val="Zpat"/>
      <w:tabs>
        <w:tab w:val="clear" w:pos="9072"/>
        <w:tab w:val="right" w:pos="9000"/>
      </w:tabs>
      <w:jc w:val="center"/>
      <w:rPr>
        <w:rStyle w:val="slostrnky"/>
        <w:sz w:val="16"/>
        <w:szCs w:val="16"/>
      </w:rPr>
    </w:pPr>
    <w:r>
      <w:rPr>
        <w:sz w:val="16"/>
        <w:szCs w:val="16"/>
      </w:rPr>
      <w:t xml:space="preserve">Závěrečná zpráva </w:t>
    </w:r>
    <w:r w:rsidR="002E2122">
      <w:rPr>
        <w:sz w:val="16"/>
        <w:szCs w:val="16"/>
      </w:rPr>
      <w:t>projektu MSp za rok 201</w:t>
    </w:r>
    <w:r w:rsidR="005237A7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E0" w:rsidRDefault="003168E0">
      <w:r>
        <w:separator/>
      </w:r>
    </w:p>
  </w:footnote>
  <w:footnote w:type="continuationSeparator" w:id="0">
    <w:p w:rsidR="003168E0" w:rsidRDefault="00316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A96" w:rsidRDefault="00705A96">
    <w:pPr>
      <w:pStyle w:val="Zhlav"/>
      <w:spacing w:after="120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pStyle w:val="Nadpis2"/>
      <w:suff w:val="nothing"/>
      <w:lvlText w:val=""/>
      <w:lvlJc w:val="left"/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2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>
    <w:nsid w:val="16BF609A"/>
    <w:multiLevelType w:val="multilevel"/>
    <w:tmpl w:val="3E02538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4">
    <w:nsid w:val="262E67BD"/>
    <w:multiLevelType w:val="hybridMultilevel"/>
    <w:tmpl w:val="2C88DE44"/>
    <w:lvl w:ilvl="0" w:tplc="7E1EA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AB50BA7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BB37B62"/>
    <w:multiLevelType w:val="hybridMultilevel"/>
    <w:tmpl w:val="C2F6F83A"/>
    <w:lvl w:ilvl="0" w:tplc="8A5A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60888">
      <w:numFmt w:val="none"/>
      <w:lvlText w:val=""/>
      <w:lvlJc w:val="left"/>
      <w:pPr>
        <w:tabs>
          <w:tab w:val="num" w:pos="360"/>
        </w:tabs>
      </w:pPr>
    </w:lvl>
    <w:lvl w:ilvl="2" w:tplc="C5A8478E">
      <w:numFmt w:val="none"/>
      <w:lvlText w:val=""/>
      <w:lvlJc w:val="left"/>
      <w:pPr>
        <w:tabs>
          <w:tab w:val="num" w:pos="360"/>
        </w:tabs>
      </w:pPr>
    </w:lvl>
    <w:lvl w:ilvl="3" w:tplc="A0DA371E">
      <w:numFmt w:val="none"/>
      <w:lvlText w:val=""/>
      <w:lvlJc w:val="left"/>
      <w:pPr>
        <w:tabs>
          <w:tab w:val="num" w:pos="360"/>
        </w:tabs>
      </w:pPr>
    </w:lvl>
    <w:lvl w:ilvl="4" w:tplc="D036514A">
      <w:numFmt w:val="none"/>
      <w:lvlText w:val=""/>
      <w:lvlJc w:val="left"/>
      <w:pPr>
        <w:tabs>
          <w:tab w:val="num" w:pos="360"/>
        </w:tabs>
      </w:pPr>
    </w:lvl>
    <w:lvl w:ilvl="5" w:tplc="D58CE5E2">
      <w:numFmt w:val="none"/>
      <w:lvlText w:val=""/>
      <w:lvlJc w:val="left"/>
      <w:pPr>
        <w:tabs>
          <w:tab w:val="num" w:pos="360"/>
        </w:tabs>
      </w:pPr>
    </w:lvl>
    <w:lvl w:ilvl="6" w:tplc="CE66BF6A">
      <w:numFmt w:val="none"/>
      <w:lvlText w:val=""/>
      <w:lvlJc w:val="left"/>
      <w:pPr>
        <w:tabs>
          <w:tab w:val="num" w:pos="360"/>
        </w:tabs>
      </w:pPr>
    </w:lvl>
    <w:lvl w:ilvl="7" w:tplc="C9C88788">
      <w:numFmt w:val="none"/>
      <w:lvlText w:val=""/>
      <w:lvlJc w:val="left"/>
      <w:pPr>
        <w:tabs>
          <w:tab w:val="num" w:pos="360"/>
        </w:tabs>
      </w:pPr>
    </w:lvl>
    <w:lvl w:ilvl="8" w:tplc="CC403BE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1C606A5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>
    <w:nsid w:val="43C81006"/>
    <w:multiLevelType w:val="hybridMultilevel"/>
    <w:tmpl w:val="8664239E"/>
    <w:lvl w:ilvl="0" w:tplc="F6BE945E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72D57AB"/>
    <w:multiLevelType w:val="hybridMultilevel"/>
    <w:tmpl w:val="F7A88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62B01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757727B8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D3"/>
    <w:rsid w:val="00005BA9"/>
    <w:rsid w:val="000649DB"/>
    <w:rsid w:val="00070423"/>
    <w:rsid w:val="000E5CC3"/>
    <w:rsid w:val="00103430"/>
    <w:rsid w:val="00116B99"/>
    <w:rsid w:val="001469E6"/>
    <w:rsid w:val="00186914"/>
    <w:rsid w:val="001A65F5"/>
    <w:rsid w:val="001B3FDE"/>
    <w:rsid w:val="001E2787"/>
    <w:rsid w:val="001F53CF"/>
    <w:rsid w:val="00201703"/>
    <w:rsid w:val="00214565"/>
    <w:rsid w:val="002554E0"/>
    <w:rsid w:val="00297150"/>
    <w:rsid w:val="002C2D60"/>
    <w:rsid w:val="002E2122"/>
    <w:rsid w:val="002E6999"/>
    <w:rsid w:val="002F001E"/>
    <w:rsid w:val="00306C5F"/>
    <w:rsid w:val="003168E0"/>
    <w:rsid w:val="003219C0"/>
    <w:rsid w:val="003329E6"/>
    <w:rsid w:val="00342205"/>
    <w:rsid w:val="003546CD"/>
    <w:rsid w:val="00364247"/>
    <w:rsid w:val="003647ED"/>
    <w:rsid w:val="00364B50"/>
    <w:rsid w:val="003673E7"/>
    <w:rsid w:val="003703D0"/>
    <w:rsid w:val="003B0ABA"/>
    <w:rsid w:val="003B0E4F"/>
    <w:rsid w:val="003C6C35"/>
    <w:rsid w:val="003D45F5"/>
    <w:rsid w:val="003D4DE4"/>
    <w:rsid w:val="003F31E8"/>
    <w:rsid w:val="004034EA"/>
    <w:rsid w:val="00423A13"/>
    <w:rsid w:val="004562FB"/>
    <w:rsid w:val="00463D0E"/>
    <w:rsid w:val="004A5C21"/>
    <w:rsid w:val="004B3CC3"/>
    <w:rsid w:val="00500CC1"/>
    <w:rsid w:val="005237A7"/>
    <w:rsid w:val="00532EE3"/>
    <w:rsid w:val="00542792"/>
    <w:rsid w:val="00565DBA"/>
    <w:rsid w:val="00583B12"/>
    <w:rsid w:val="005B75B0"/>
    <w:rsid w:val="00624048"/>
    <w:rsid w:val="00624CCE"/>
    <w:rsid w:val="006411AD"/>
    <w:rsid w:val="00663679"/>
    <w:rsid w:val="006B745B"/>
    <w:rsid w:val="00705A96"/>
    <w:rsid w:val="0074609D"/>
    <w:rsid w:val="00784DCB"/>
    <w:rsid w:val="007A7A5D"/>
    <w:rsid w:val="007B5F29"/>
    <w:rsid w:val="007C702D"/>
    <w:rsid w:val="007F1662"/>
    <w:rsid w:val="00814638"/>
    <w:rsid w:val="008252B0"/>
    <w:rsid w:val="008775D3"/>
    <w:rsid w:val="00883D83"/>
    <w:rsid w:val="008858DF"/>
    <w:rsid w:val="00890911"/>
    <w:rsid w:val="00893B5C"/>
    <w:rsid w:val="008C1D4F"/>
    <w:rsid w:val="008C49CA"/>
    <w:rsid w:val="00904B16"/>
    <w:rsid w:val="0093727C"/>
    <w:rsid w:val="00965D7C"/>
    <w:rsid w:val="009D296C"/>
    <w:rsid w:val="009F3E5C"/>
    <w:rsid w:val="009F3F17"/>
    <w:rsid w:val="00AF5FCB"/>
    <w:rsid w:val="00B02513"/>
    <w:rsid w:val="00B4651B"/>
    <w:rsid w:val="00B55229"/>
    <w:rsid w:val="00B740D8"/>
    <w:rsid w:val="00B8406D"/>
    <w:rsid w:val="00B85296"/>
    <w:rsid w:val="00BA780A"/>
    <w:rsid w:val="00C21C2C"/>
    <w:rsid w:val="00C50D88"/>
    <w:rsid w:val="00C50DC4"/>
    <w:rsid w:val="00C6319A"/>
    <w:rsid w:val="00C65BEF"/>
    <w:rsid w:val="00C901CD"/>
    <w:rsid w:val="00CC13EB"/>
    <w:rsid w:val="00CD5BE8"/>
    <w:rsid w:val="00D2433B"/>
    <w:rsid w:val="00D96220"/>
    <w:rsid w:val="00DB490E"/>
    <w:rsid w:val="00DC221C"/>
    <w:rsid w:val="00DE4C39"/>
    <w:rsid w:val="00E14509"/>
    <w:rsid w:val="00E1719E"/>
    <w:rsid w:val="00E21DBB"/>
    <w:rsid w:val="00E31234"/>
    <w:rsid w:val="00E41089"/>
    <w:rsid w:val="00E53704"/>
    <w:rsid w:val="00EB2604"/>
    <w:rsid w:val="00EB4707"/>
    <w:rsid w:val="00F43C68"/>
    <w:rsid w:val="00F70E60"/>
    <w:rsid w:val="00F90AA8"/>
    <w:rsid w:val="00FB6465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numPr>
        <w:ilvl w:val="1"/>
        <w:numId w:val="2"/>
      </w:numPr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2"/>
      </w:numPr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uiPriority w:val="99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3329E6"/>
    <w:rPr>
      <w:noProof/>
      <w:lang w:eastAsia="cs-CZ"/>
    </w:rPr>
  </w:style>
  <w:style w:type="paragraph" w:customStyle="1" w:styleId="Default">
    <w:name w:val="Default"/>
    <w:uiPriority w:val="99"/>
    <w:rsid w:val="00B55229"/>
    <w:pPr>
      <w:widowControl w:val="0"/>
      <w:autoSpaceDE w:val="0"/>
      <w:autoSpaceDN w:val="0"/>
      <w:adjustRightInd w:val="0"/>
    </w:pPr>
    <w:rPr>
      <w:rFonts w:ascii="FECLOB+Arial,Bold" w:hAnsi="FECLOB+Arial,Bold" w:cs="FECLOB+Arial,Bold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B55229"/>
    <w:pPr>
      <w:spacing w:after="260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B55229"/>
    <w:pPr>
      <w:spacing w:line="26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character" w:customStyle="1" w:styleId="ZkladntextChar">
    <w:name w:val="Základní text Char"/>
    <w:link w:val="Zkladntext"/>
    <w:uiPriority w:val="99"/>
    <w:locked/>
    <w:rsid w:val="004A5C21"/>
    <w:rPr>
      <w:rFonts w:ascii="Arial" w:hAnsi="Arial" w:cs="Arial"/>
      <w:i/>
      <w:iCs/>
      <w:noProof/>
      <w:sz w:val="22"/>
      <w:szCs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numPr>
        <w:ilvl w:val="1"/>
        <w:numId w:val="2"/>
      </w:numPr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2"/>
      </w:numPr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uiPriority w:val="99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3329E6"/>
    <w:rPr>
      <w:noProof/>
      <w:lang w:eastAsia="cs-CZ"/>
    </w:rPr>
  </w:style>
  <w:style w:type="paragraph" w:customStyle="1" w:styleId="Default">
    <w:name w:val="Default"/>
    <w:uiPriority w:val="99"/>
    <w:rsid w:val="00B55229"/>
    <w:pPr>
      <w:widowControl w:val="0"/>
      <w:autoSpaceDE w:val="0"/>
      <w:autoSpaceDN w:val="0"/>
      <w:adjustRightInd w:val="0"/>
    </w:pPr>
    <w:rPr>
      <w:rFonts w:ascii="FECLOB+Arial,Bold" w:hAnsi="FECLOB+Arial,Bold" w:cs="FECLOB+Arial,Bold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B55229"/>
    <w:pPr>
      <w:spacing w:after="260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B55229"/>
    <w:pPr>
      <w:spacing w:line="26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character" w:customStyle="1" w:styleId="ZkladntextChar">
    <w:name w:val="Základní text Char"/>
    <w:link w:val="Zkladntext"/>
    <w:uiPriority w:val="99"/>
    <w:locked/>
    <w:rsid w:val="004A5C21"/>
    <w:rPr>
      <w:rFonts w:ascii="Arial" w:hAnsi="Arial" w:cs="Arial"/>
      <w:i/>
      <w:iCs/>
      <w:noProof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2A1AD-B3E1-443A-AD5E-B18DD001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DF6A3578.dotm</Template>
  <TotalTime>0</TotalTime>
  <Pages>1</Pages>
  <Words>156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realizaci projektu protidrogové politiky v r. 2007</vt:lpstr>
    </vt:vector>
  </TitlesOfParts>
  <Company>Úřad vlády České republiky</Company>
  <LinksUpToDate>false</LinksUpToDate>
  <CharactersWithSpaces>1077</CharactersWithSpaces>
  <SharedDoc>false</SharedDoc>
  <HLinks>
    <vt:vector size="12" baseType="variant">
      <vt:variant>
        <vt:i4>131082</vt:i4>
      </vt:variant>
      <vt:variant>
        <vt:i4>3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  <vt:variant>
        <vt:i4>1245302</vt:i4>
      </vt:variant>
      <vt:variant>
        <vt:i4>0</vt:i4>
      </vt:variant>
      <vt:variant>
        <vt:i4>0</vt:i4>
      </vt:variant>
      <vt:variant>
        <vt:i4>5</vt:i4>
      </vt:variant>
      <vt:variant>
        <vt:lpwstr>http://www.drogy-info.cz/index.php/publikace/metodika/seznam_a_definice_vykonu_drogovych_sluzeb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realizaci projektu protidrogové politiky v r. 2007</dc:title>
  <dc:subject>průběžná zpráva / závěrečná zpráva</dc:subject>
  <dc:creator>Sekretariát Rady vlády pro koordinaci protidrogové politiky</dc:creator>
  <cp:lastModifiedBy>Foxová Ivana</cp:lastModifiedBy>
  <cp:revision>2</cp:revision>
  <cp:lastPrinted>2017-01-03T15:44:00Z</cp:lastPrinted>
  <dcterms:created xsi:type="dcterms:W3CDTF">2019-12-09T11:53:00Z</dcterms:created>
  <dcterms:modified xsi:type="dcterms:W3CDTF">2019-12-09T11:53:00Z</dcterms:modified>
</cp:coreProperties>
</file>