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E1" w:rsidRDefault="006517E1" w:rsidP="006517E1">
      <w:pPr>
        <w:spacing w:after="0" w:line="240" w:lineRule="auto"/>
        <w:jc w:val="center"/>
        <w:rPr>
          <w:b/>
        </w:rPr>
      </w:pPr>
      <w:r>
        <w:rPr>
          <w:b/>
        </w:rPr>
        <w:t>Sdělení</w:t>
      </w:r>
    </w:p>
    <w:p w:rsidR="006517E1" w:rsidRDefault="009A4B68" w:rsidP="006517E1">
      <w:pPr>
        <w:spacing w:after="0" w:line="240" w:lineRule="auto"/>
        <w:jc w:val="center"/>
        <w:rPr>
          <w:b/>
        </w:rPr>
      </w:pPr>
      <w:r>
        <w:rPr>
          <w:b/>
        </w:rPr>
        <w:t>Ministerstva spravedlnosti č. 2/2020</w:t>
      </w:r>
    </w:p>
    <w:p w:rsidR="006517E1" w:rsidRDefault="009A4B68" w:rsidP="006517E1">
      <w:pPr>
        <w:spacing w:after="0" w:line="240" w:lineRule="auto"/>
        <w:jc w:val="center"/>
      </w:pPr>
      <w:r>
        <w:t>ze dne 21. 9. 2020</w:t>
      </w:r>
      <w:r w:rsidR="006517E1">
        <w:t xml:space="preserve">, č. j.: </w:t>
      </w:r>
      <w:r w:rsidR="006517E1" w:rsidRPr="006517E1">
        <w:t>MSP-</w:t>
      </w:r>
      <w:r>
        <w:t>442/2020</w:t>
      </w:r>
      <w:r w:rsidR="006517E1" w:rsidRPr="006517E1">
        <w:t>-OOJ-SO/2</w:t>
      </w:r>
      <w:r w:rsidR="006517E1">
        <w:t>,</w:t>
      </w:r>
    </w:p>
    <w:p w:rsidR="006517E1" w:rsidRDefault="006517E1" w:rsidP="006517E1">
      <w:pPr>
        <w:spacing w:after="0" w:line="240" w:lineRule="auto"/>
        <w:jc w:val="center"/>
        <w:rPr>
          <w:b/>
        </w:rPr>
      </w:pPr>
      <w:r>
        <w:rPr>
          <w:b/>
        </w:rPr>
        <w:t>o zrušení notářských úřadů</w:t>
      </w:r>
    </w:p>
    <w:p w:rsidR="006517E1" w:rsidRDefault="006517E1" w:rsidP="006517E1">
      <w:pPr>
        <w:spacing w:line="240" w:lineRule="auto"/>
      </w:pPr>
    </w:p>
    <w:p w:rsidR="006517E1" w:rsidRDefault="006517E1" w:rsidP="006517E1">
      <w:pPr>
        <w:spacing w:line="240" w:lineRule="auto"/>
        <w:jc w:val="both"/>
      </w:pPr>
      <w:r>
        <w:t xml:space="preserve">1) Ministerstvo spravedlnosti sděluje, že rozhodnutím ministryně spravedlnosti ze dne </w:t>
      </w:r>
      <w:r w:rsidR="009A4B68">
        <w:t>21. 9. 2020</w:t>
      </w:r>
      <w:r>
        <w:t xml:space="preserve"> byly v souladu s ust. § 8 odst. 3 zákona č. 358/1992 Sb., o notářích a jejich činnosti (notářský řád), ve znění pozdějších předpisů, zrušeny notářské úřady v obvodu </w:t>
      </w:r>
      <w:r w:rsidRPr="006517E1">
        <w:t xml:space="preserve">Okresního soudu </w:t>
      </w:r>
      <w:r w:rsidR="009A4B68">
        <w:t xml:space="preserve">v Karlových Varech </w:t>
      </w:r>
      <w:r>
        <w:t>a </w:t>
      </w:r>
      <w:r w:rsidRPr="006517E1">
        <w:t xml:space="preserve">Okresního soudu </w:t>
      </w:r>
      <w:r w:rsidR="009A4B68">
        <w:t>Praha-východ</w:t>
      </w:r>
      <w:r>
        <w:t>.</w:t>
      </w:r>
    </w:p>
    <w:p w:rsidR="006517E1" w:rsidRDefault="006517E1" w:rsidP="006517E1">
      <w:pPr>
        <w:spacing w:line="240" w:lineRule="auto"/>
        <w:jc w:val="both"/>
      </w:pPr>
      <w:r>
        <w:t xml:space="preserve">2) Rozhodnutí ministryně spravedlnosti ze dne </w:t>
      </w:r>
      <w:r w:rsidR="009A4B68">
        <w:t>21. 9. 2020</w:t>
      </w:r>
      <w:bookmarkStart w:id="0" w:name="_GoBack"/>
      <w:bookmarkEnd w:id="0"/>
      <w:r>
        <w:t xml:space="preserve"> o zrušení jmenovaných notářských úřadů je přílohou tohoto sdělení.</w:t>
      </w:r>
    </w:p>
    <w:p w:rsidR="00C218E3" w:rsidRDefault="00C218E3"/>
    <w:sectPr w:rsidR="00C2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E1"/>
    <w:rsid w:val="000847E9"/>
    <w:rsid w:val="006517E1"/>
    <w:rsid w:val="009A4B68"/>
    <w:rsid w:val="00C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5B8F"/>
  <w15:chartTrackingRefBased/>
  <w15:docId w15:val="{BF202AE6-0819-4341-84F9-AD07CB85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7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16FD1DCC</Template>
  <TotalTime>3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Radomír Mgr.</dc:creator>
  <cp:keywords/>
  <dc:description/>
  <cp:lastModifiedBy>Adámek Radomír Mgr.</cp:lastModifiedBy>
  <cp:revision>3</cp:revision>
  <cp:lastPrinted>2019-12-18T09:45:00Z</cp:lastPrinted>
  <dcterms:created xsi:type="dcterms:W3CDTF">2020-09-22T10:53:00Z</dcterms:created>
  <dcterms:modified xsi:type="dcterms:W3CDTF">2020-09-22T11:06:00Z</dcterms:modified>
</cp:coreProperties>
</file>